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392" w:type="dxa"/>
        <w:tblLayout w:type="fixed"/>
        <w:tblLook w:val="0000"/>
      </w:tblPr>
      <w:tblGrid>
        <w:gridCol w:w="6048"/>
        <w:gridCol w:w="4300"/>
      </w:tblGrid>
      <w:tr w:rsidR="00516C4E" w:rsidTr="00CB14D6">
        <w:trPr>
          <w:trHeight w:val="964"/>
        </w:trPr>
        <w:tc>
          <w:tcPr>
            <w:tcW w:w="10348" w:type="dxa"/>
            <w:gridSpan w:val="2"/>
            <w:shd w:val="clear" w:color="auto" w:fill="FFFFFF"/>
          </w:tcPr>
          <w:p w:rsidR="00516C4E" w:rsidRDefault="00516C4E" w:rsidP="00236939">
            <w:pPr>
              <w:snapToGrid w:val="0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 w:rsidRPr="007D03D7">
              <w:rPr>
                <w:b/>
                <w:bCs/>
                <w:caps/>
                <w:noProof/>
                <w:color w:val="000000"/>
                <w:sz w:val="34"/>
                <w:szCs w:val="3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0pt;height:48pt;visibility:visible" filled="t">
                  <v:imagedata r:id="rId7" o:title=""/>
                </v:shape>
              </w:pict>
            </w:r>
          </w:p>
        </w:tc>
      </w:tr>
      <w:tr w:rsidR="00516C4E" w:rsidRPr="00CE4CBA" w:rsidTr="00CB14D6">
        <w:trPr>
          <w:trHeight w:val="1026"/>
        </w:trPr>
        <w:tc>
          <w:tcPr>
            <w:tcW w:w="10348" w:type="dxa"/>
            <w:gridSpan w:val="2"/>
            <w:shd w:val="clear" w:color="auto" w:fill="FFFFFF"/>
          </w:tcPr>
          <w:p w:rsidR="00516C4E" w:rsidRPr="00CE4CBA" w:rsidRDefault="00516C4E" w:rsidP="0087546D">
            <w:pPr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caps/>
                <w:color w:val="000000"/>
                <w:sz w:val="28"/>
                <w:szCs w:val="28"/>
              </w:rPr>
              <w:t>Администрация Молч</w:t>
            </w:r>
            <w:r w:rsidRPr="00CE4CBA">
              <w:rPr>
                <w:b/>
                <w:bCs/>
                <w:caps/>
                <w:color w:val="000000"/>
                <w:sz w:val="28"/>
                <w:szCs w:val="28"/>
              </w:rPr>
              <w:t xml:space="preserve">ановского района </w:t>
            </w:r>
          </w:p>
          <w:p w:rsidR="00516C4E" w:rsidRDefault="00516C4E" w:rsidP="0087546D">
            <w:pPr>
              <w:spacing w:before="120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caps/>
                <w:color w:val="000000"/>
                <w:sz w:val="28"/>
                <w:szCs w:val="28"/>
              </w:rPr>
              <w:t>томской области</w:t>
            </w:r>
          </w:p>
          <w:p w:rsidR="00516C4E" w:rsidRPr="00CE4CBA" w:rsidRDefault="00516C4E" w:rsidP="0087546D">
            <w:pPr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caps/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516C4E" w:rsidTr="00CB14D6">
        <w:trPr>
          <w:trHeight w:val="567"/>
        </w:trPr>
        <w:tc>
          <w:tcPr>
            <w:tcW w:w="10348" w:type="dxa"/>
            <w:gridSpan w:val="2"/>
            <w:shd w:val="clear" w:color="auto" w:fill="FFFFFF"/>
          </w:tcPr>
          <w:p w:rsidR="00516C4E" w:rsidRPr="00D62CB1" w:rsidRDefault="00516C4E" w:rsidP="00236939">
            <w:pPr>
              <w:snapToGrid w:val="0"/>
              <w:rPr>
                <w:color w:val="000000"/>
                <w:lang w:val="en-US"/>
              </w:rPr>
            </w:pPr>
            <w:r w:rsidRPr="00D62CB1">
              <w:rPr>
                <w:color w:val="000000"/>
              </w:rPr>
              <w:t>05.05.</w:t>
            </w:r>
            <w:r>
              <w:rPr>
                <w:color w:val="000000"/>
                <w:lang w:val="en-US"/>
              </w:rPr>
              <w:t xml:space="preserve">2014 </w:t>
            </w:r>
            <w:r>
              <w:rPr>
                <w:color w:val="000000"/>
              </w:rPr>
              <w:t xml:space="preserve">                                                                                            </w:t>
            </w:r>
            <w:r>
              <w:rPr>
                <w:color w:val="000000"/>
                <w:lang w:val="en-US"/>
              </w:rPr>
              <w:t xml:space="preserve">                                        </w:t>
            </w:r>
            <w:r>
              <w:rPr>
                <w:color w:val="000000"/>
              </w:rPr>
              <w:t xml:space="preserve">  №</w:t>
            </w:r>
            <w:r>
              <w:rPr>
                <w:color w:val="000000"/>
                <w:lang w:val="en-US"/>
              </w:rPr>
              <w:t>264</w:t>
            </w:r>
          </w:p>
          <w:p w:rsidR="00516C4E" w:rsidRDefault="00516C4E" w:rsidP="0023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Молчаново</w:t>
            </w:r>
          </w:p>
        </w:tc>
      </w:tr>
      <w:tr w:rsidR="00516C4E" w:rsidTr="00CB14D6">
        <w:trPr>
          <w:trHeight w:val="567"/>
        </w:trPr>
        <w:tc>
          <w:tcPr>
            <w:tcW w:w="10348" w:type="dxa"/>
            <w:gridSpan w:val="2"/>
            <w:shd w:val="clear" w:color="auto" w:fill="FFFFFF"/>
          </w:tcPr>
          <w:p w:rsidR="00516C4E" w:rsidRDefault="00516C4E" w:rsidP="00236939">
            <w:pPr>
              <w:snapToGrid w:val="0"/>
              <w:jc w:val="center"/>
              <w:rPr>
                <w:color w:val="000000"/>
              </w:rPr>
            </w:pPr>
          </w:p>
        </w:tc>
      </w:tr>
      <w:tr w:rsidR="00516C4E" w:rsidTr="00CB14D6">
        <w:trPr>
          <w:trHeight w:val="284"/>
        </w:trPr>
        <w:tc>
          <w:tcPr>
            <w:tcW w:w="6048" w:type="dxa"/>
            <w:shd w:val="clear" w:color="auto" w:fill="FFFFFF"/>
          </w:tcPr>
          <w:p w:rsidR="00516C4E" w:rsidRDefault="00516C4E" w:rsidP="0023693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 в постановление Администрации Молчановского района от 08.12.2011 №567</w:t>
            </w:r>
          </w:p>
        </w:tc>
        <w:tc>
          <w:tcPr>
            <w:tcW w:w="4300" w:type="dxa"/>
            <w:tcMar>
              <w:left w:w="0" w:type="dxa"/>
              <w:right w:w="0" w:type="dxa"/>
            </w:tcMar>
          </w:tcPr>
          <w:p w:rsidR="00516C4E" w:rsidRDefault="00516C4E" w:rsidP="00236939">
            <w:pPr>
              <w:snapToGrid w:val="0"/>
              <w:jc w:val="both"/>
              <w:rPr>
                <w:color w:val="000000"/>
              </w:rPr>
            </w:pPr>
          </w:p>
        </w:tc>
      </w:tr>
      <w:tr w:rsidR="00516C4E" w:rsidTr="00CB14D6">
        <w:trPr>
          <w:trHeight w:val="567"/>
        </w:trPr>
        <w:tc>
          <w:tcPr>
            <w:tcW w:w="10348" w:type="dxa"/>
            <w:gridSpan w:val="2"/>
            <w:shd w:val="clear" w:color="auto" w:fill="FFFFFF"/>
          </w:tcPr>
          <w:p w:rsidR="00516C4E" w:rsidRDefault="00516C4E" w:rsidP="00236939">
            <w:pPr>
              <w:snapToGrid w:val="0"/>
              <w:rPr>
                <w:color w:val="000000"/>
              </w:rPr>
            </w:pPr>
          </w:p>
          <w:p w:rsidR="00516C4E" w:rsidRDefault="00516C4E" w:rsidP="00236939">
            <w:pPr>
              <w:snapToGrid w:val="0"/>
              <w:rPr>
                <w:color w:val="000000"/>
              </w:rPr>
            </w:pPr>
          </w:p>
        </w:tc>
      </w:tr>
      <w:tr w:rsidR="00516C4E" w:rsidTr="00CB14D6">
        <w:trPr>
          <w:trHeight w:val="284"/>
        </w:trPr>
        <w:tc>
          <w:tcPr>
            <w:tcW w:w="10348" w:type="dxa"/>
            <w:gridSpan w:val="2"/>
            <w:shd w:val="clear" w:color="auto" w:fill="FFFFFF"/>
          </w:tcPr>
          <w:p w:rsidR="00516C4E" w:rsidRPr="003B27CB" w:rsidRDefault="00516C4E" w:rsidP="00236939">
            <w:pPr>
              <w:snapToGrid w:val="0"/>
              <w:spacing w:after="12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t>В соответствии со ст. 179</w:t>
            </w:r>
            <w:r>
              <w:rPr>
                <w:color w:val="000000"/>
                <w:sz w:val="28"/>
                <w:szCs w:val="28"/>
              </w:rPr>
              <w:t>.3</w:t>
            </w:r>
            <w:r w:rsidRPr="003B27CB">
              <w:rPr>
                <w:color w:val="000000"/>
                <w:sz w:val="28"/>
                <w:szCs w:val="28"/>
              </w:rPr>
              <w:t xml:space="preserve"> Бюджетного кодекса Российской Федерации   </w:t>
            </w:r>
          </w:p>
        </w:tc>
      </w:tr>
      <w:tr w:rsidR="00516C4E" w:rsidTr="00CB14D6">
        <w:trPr>
          <w:trHeight w:val="284"/>
        </w:trPr>
        <w:tc>
          <w:tcPr>
            <w:tcW w:w="10348" w:type="dxa"/>
            <w:gridSpan w:val="2"/>
            <w:shd w:val="clear" w:color="auto" w:fill="FFFFFF"/>
          </w:tcPr>
          <w:p w:rsidR="00516C4E" w:rsidRPr="003B27CB" w:rsidRDefault="00516C4E" w:rsidP="00236939">
            <w:pPr>
              <w:snapToGrid w:val="0"/>
              <w:rPr>
                <w:color w:val="000000"/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t>ПОСТАНОВЛЯЮ:</w:t>
            </w:r>
          </w:p>
        </w:tc>
      </w:tr>
      <w:tr w:rsidR="00516C4E" w:rsidTr="00CB14D6">
        <w:trPr>
          <w:trHeight w:val="284"/>
        </w:trPr>
        <w:tc>
          <w:tcPr>
            <w:tcW w:w="10348" w:type="dxa"/>
            <w:gridSpan w:val="2"/>
            <w:shd w:val="clear" w:color="auto" w:fill="FFFFFF"/>
          </w:tcPr>
          <w:p w:rsidR="00516C4E" w:rsidRPr="003B27CB" w:rsidRDefault="00516C4E" w:rsidP="00BC0E01">
            <w:pPr>
              <w:tabs>
                <w:tab w:val="left" w:pos="1134"/>
              </w:tabs>
              <w:snapToGrid w:val="0"/>
              <w:spacing w:after="12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t xml:space="preserve">1. Внести в постановление Администрации Молчановского района от </w:t>
            </w:r>
            <w:r>
              <w:rPr>
                <w:color w:val="000000"/>
                <w:sz w:val="28"/>
                <w:szCs w:val="28"/>
              </w:rPr>
              <w:t>08.12.2011 № 567</w:t>
            </w:r>
            <w:r w:rsidRPr="003B27CB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Создание условий для обеспечения поселений, входящих в состав Молчановского района, услугами по организации досуга и услугами организаций культуры на 2012-2014 годы</w:t>
            </w:r>
            <w:r w:rsidRPr="003B27CB">
              <w:rPr>
                <w:color w:val="000000"/>
                <w:sz w:val="28"/>
                <w:szCs w:val="28"/>
              </w:rPr>
              <w:t>» следующие изменения:</w:t>
            </w:r>
          </w:p>
          <w:p w:rsidR="00516C4E" w:rsidRPr="003B27CB" w:rsidRDefault="00516C4E" w:rsidP="009C2CE1">
            <w:pPr>
              <w:pStyle w:val="NormalWeb"/>
              <w:spacing w:before="0" w:beforeAutospacing="0" w:after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3B27CB">
              <w:rPr>
                <w:color w:val="000000"/>
                <w:sz w:val="28"/>
                <w:szCs w:val="28"/>
              </w:rPr>
              <w:t xml:space="preserve">) приложение </w:t>
            </w:r>
            <w:r>
              <w:rPr>
                <w:color w:val="000000"/>
                <w:sz w:val="28"/>
                <w:szCs w:val="28"/>
              </w:rPr>
              <w:t>1 к постановлению</w:t>
            </w:r>
            <w:r w:rsidRPr="003B27CB">
              <w:rPr>
                <w:color w:val="000000"/>
                <w:sz w:val="28"/>
                <w:szCs w:val="28"/>
              </w:rPr>
              <w:t xml:space="preserve"> изложить в </w:t>
            </w:r>
            <w:r>
              <w:rPr>
                <w:color w:val="000000"/>
                <w:sz w:val="28"/>
                <w:szCs w:val="28"/>
              </w:rPr>
              <w:t>следующей</w:t>
            </w:r>
            <w:r w:rsidRPr="003B27CB">
              <w:rPr>
                <w:color w:val="000000"/>
                <w:sz w:val="28"/>
                <w:szCs w:val="28"/>
              </w:rPr>
              <w:t xml:space="preserve"> редакции:</w:t>
            </w:r>
          </w:p>
          <w:p w:rsidR="00516C4E" w:rsidRPr="003B27CB" w:rsidRDefault="00516C4E" w:rsidP="005F6672">
            <w:pPr>
              <w:pStyle w:val="NormalWeb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jc w:val="right"/>
              <w:tblLayout w:type="fixed"/>
              <w:tblLook w:val="01E0"/>
            </w:tblPr>
            <w:tblGrid>
              <w:gridCol w:w="5409"/>
            </w:tblGrid>
            <w:tr w:rsidR="00516C4E" w:rsidRPr="003B27CB">
              <w:trPr>
                <w:jc w:val="right"/>
              </w:trPr>
              <w:tc>
                <w:tcPr>
                  <w:tcW w:w="5409" w:type="dxa"/>
                </w:tcPr>
                <w:p w:rsidR="00516C4E" w:rsidRPr="00B35547" w:rsidRDefault="00516C4E" w:rsidP="00B35547">
                  <w:pPr>
                    <w:jc w:val="both"/>
                    <w:outlineLvl w:val="0"/>
                    <w:rPr>
                      <w:sz w:val="28"/>
                      <w:szCs w:val="28"/>
                    </w:rPr>
                  </w:pPr>
                  <w:r w:rsidRPr="00B35547">
                    <w:rPr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B35547">
                    <w:rPr>
                      <w:sz w:val="28"/>
                      <w:szCs w:val="28"/>
                    </w:rPr>
                    <w:t xml:space="preserve"> к </w:t>
                  </w:r>
                  <w:r>
                    <w:rPr>
                      <w:sz w:val="28"/>
                      <w:szCs w:val="28"/>
                    </w:rPr>
                    <w:t>Постановлению</w:t>
                  </w:r>
                  <w:r w:rsidRPr="00B35547">
                    <w:rPr>
                      <w:sz w:val="28"/>
                      <w:szCs w:val="28"/>
                    </w:rPr>
                    <w:t xml:space="preserve"> </w:t>
                  </w:r>
                </w:p>
                <w:p w:rsidR="00516C4E" w:rsidRDefault="00516C4E" w:rsidP="00B35547">
                  <w:pPr>
                    <w:jc w:val="both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Администрации </w:t>
                  </w:r>
                  <w:r w:rsidRPr="00B35547">
                    <w:rPr>
                      <w:sz w:val="28"/>
                      <w:szCs w:val="28"/>
                    </w:rPr>
                    <w:t xml:space="preserve">Молчановского района </w:t>
                  </w:r>
                </w:p>
                <w:p w:rsidR="00516C4E" w:rsidRPr="00B35547" w:rsidRDefault="00516C4E" w:rsidP="00B35547">
                  <w:pPr>
                    <w:jc w:val="both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08.12.2011 № 567</w:t>
                  </w:r>
                </w:p>
              </w:tc>
            </w:tr>
          </w:tbl>
          <w:p w:rsidR="00516C4E" w:rsidRPr="003B27CB" w:rsidRDefault="00516C4E" w:rsidP="006C5795">
            <w:pPr>
              <w:pStyle w:val="ConsPlusTitle"/>
              <w:widowControl/>
              <w:ind w:left="424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516C4E" w:rsidRDefault="00516C4E" w:rsidP="00476AC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67AA1">
              <w:rPr>
                <w:rFonts w:ascii="Times New Roman" w:hAnsi="Times New Roman" w:cs="Times New Roman"/>
                <w:sz w:val="28"/>
                <w:szCs w:val="28"/>
              </w:rPr>
              <w:t>Сроки и расходы на ВЦП</w:t>
            </w:r>
          </w:p>
          <w:p w:rsidR="00516C4E" w:rsidRPr="00A67AA1" w:rsidRDefault="00516C4E" w:rsidP="00476AC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312" w:type="dxa"/>
              <w:tblInd w:w="66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799"/>
              <w:gridCol w:w="1985"/>
              <w:gridCol w:w="1701"/>
              <w:gridCol w:w="1701"/>
              <w:gridCol w:w="2126"/>
            </w:tblGrid>
            <w:tr w:rsidR="00516C4E" w:rsidRPr="00F02616" w:rsidTr="00CB14D6">
              <w:trPr>
                <w:cantSplit/>
                <w:trHeight w:val="876"/>
              </w:trPr>
              <w:tc>
                <w:tcPr>
                  <w:tcW w:w="17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6C4E" w:rsidRPr="00F02616" w:rsidRDefault="00516C4E" w:rsidP="00E83D8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6C4E" w:rsidRPr="00F02616" w:rsidRDefault="00516C4E" w:rsidP="00E83D8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Отчетный</w:t>
                  </w:r>
                  <w:r w:rsidRPr="00F02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F026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финансовый год 2012 (рублей)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6C4E" w:rsidRPr="00F02616" w:rsidRDefault="00516C4E" w:rsidP="00E83D8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Отчетный финансовый</w:t>
                  </w:r>
                  <w:r w:rsidRPr="00F02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516C4E" w:rsidRPr="00F02616" w:rsidRDefault="00516C4E" w:rsidP="00E83D8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</w:t>
                  </w:r>
                </w:p>
                <w:p w:rsidR="00516C4E" w:rsidRPr="00F02616" w:rsidRDefault="00516C4E" w:rsidP="00E83D8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6C4E" w:rsidRPr="00F02616" w:rsidRDefault="00516C4E" w:rsidP="00E83D8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Плановый год</w:t>
                  </w:r>
                </w:p>
                <w:p w:rsidR="00516C4E" w:rsidRPr="00F02616" w:rsidRDefault="00516C4E" w:rsidP="00E83D8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  <w:p w:rsidR="00516C4E" w:rsidRPr="00F02616" w:rsidRDefault="00516C4E" w:rsidP="00E83D8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6C4E" w:rsidRPr="00F02616" w:rsidRDefault="00516C4E" w:rsidP="00E83D8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по ВЦП за весь период реализации</w:t>
                  </w:r>
                </w:p>
              </w:tc>
            </w:tr>
            <w:tr w:rsidR="00516C4E" w:rsidRPr="00F02616" w:rsidTr="00CB14D6">
              <w:trPr>
                <w:cantSplit/>
                <w:trHeight w:val="209"/>
              </w:trPr>
              <w:tc>
                <w:tcPr>
                  <w:tcW w:w="17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6C4E" w:rsidRPr="00F02616" w:rsidRDefault="00516C4E" w:rsidP="00E83D8D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Сроки реализации ВЦП 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6C4E" w:rsidRPr="008F7EAC" w:rsidRDefault="00516C4E" w:rsidP="00892A39">
                  <w:pPr>
                    <w:suppressAutoHyphens w:val="0"/>
                    <w:jc w:val="center"/>
                    <w:rPr>
                      <w:bCs/>
                      <w:lang w:eastAsia="ru-RU"/>
                    </w:rPr>
                  </w:pPr>
                  <w:r>
                    <w:rPr>
                      <w:bCs/>
                      <w:lang w:eastAsia="ru-RU"/>
                    </w:rPr>
                    <w:t>14 178 421,18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6C4E" w:rsidRPr="008F7EAC" w:rsidRDefault="00516C4E" w:rsidP="00892A39">
                  <w:pPr>
                    <w:suppressAutoHyphens w:val="0"/>
                    <w:jc w:val="center"/>
                    <w:rPr>
                      <w:bCs/>
                      <w:lang w:eastAsia="ru-RU"/>
                    </w:rPr>
                  </w:pPr>
                  <w:r>
                    <w:rPr>
                      <w:bCs/>
                      <w:lang w:eastAsia="ru-RU"/>
                    </w:rPr>
                    <w:t>13 477 675,05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6C4E" w:rsidRPr="008F7EAC" w:rsidRDefault="00516C4E" w:rsidP="00892A39">
                  <w:pPr>
                    <w:suppressAutoHyphens w:val="0"/>
                    <w:jc w:val="center"/>
                    <w:rPr>
                      <w:bCs/>
                      <w:lang w:eastAsia="ru-RU"/>
                    </w:rPr>
                  </w:pPr>
                  <w:r>
                    <w:rPr>
                      <w:bCs/>
                      <w:lang w:eastAsia="ru-RU"/>
                    </w:rPr>
                    <w:t>13 784 400</w:t>
                  </w:r>
                </w:p>
              </w:tc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6C4E" w:rsidRPr="008F7EAC" w:rsidRDefault="00516C4E" w:rsidP="00892A39">
                  <w:pPr>
                    <w:suppressAutoHyphens w:val="0"/>
                    <w:jc w:val="center"/>
                    <w:rPr>
                      <w:bCs/>
                      <w:lang w:eastAsia="ru-RU"/>
                    </w:rPr>
                  </w:pPr>
                  <w:r>
                    <w:rPr>
                      <w:bCs/>
                      <w:lang w:eastAsia="ru-RU"/>
                    </w:rPr>
                    <w:t>41 440 496,23</w:t>
                  </w:r>
                </w:p>
              </w:tc>
            </w:tr>
          </w:tbl>
          <w:p w:rsidR="00516C4E" w:rsidRDefault="00516C4E" w:rsidP="00476AC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C4E" w:rsidRDefault="00516C4E" w:rsidP="00476AC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67AA1">
              <w:rPr>
                <w:rFonts w:ascii="Times New Roman" w:hAnsi="Times New Roman" w:cs="Times New Roman"/>
                <w:sz w:val="28"/>
                <w:szCs w:val="28"/>
              </w:rPr>
              <w:t xml:space="preserve">Объем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A67AA1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AA1">
              <w:rPr>
                <w:rFonts w:ascii="Times New Roman" w:hAnsi="Times New Roman" w:cs="Times New Roman"/>
                <w:sz w:val="28"/>
                <w:szCs w:val="28"/>
              </w:rPr>
              <w:t>на реализацию ВЦП</w:t>
            </w:r>
          </w:p>
          <w:p w:rsidR="00516C4E" w:rsidRPr="00A67AA1" w:rsidRDefault="00516C4E" w:rsidP="00476AC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377"/>
              <w:gridCol w:w="1134"/>
              <w:gridCol w:w="1276"/>
              <w:gridCol w:w="1559"/>
              <w:gridCol w:w="1701"/>
              <w:gridCol w:w="1417"/>
              <w:gridCol w:w="1701"/>
            </w:tblGrid>
            <w:tr w:rsidR="00516C4E" w:rsidRPr="00F02616" w:rsidTr="00AB7B54">
              <w:trPr>
                <w:cantSplit/>
                <w:trHeight w:val="400"/>
              </w:trPr>
              <w:tc>
                <w:tcPr>
                  <w:tcW w:w="378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C4E" w:rsidRPr="00F02616" w:rsidRDefault="00516C4E" w:rsidP="00E83D8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Коды бюджетной классификации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C4E" w:rsidRPr="00F02616" w:rsidRDefault="00516C4E" w:rsidP="00E83D8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Отчетный</w:t>
                  </w:r>
                  <w:r w:rsidRPr="00F02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F026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финансовый год 2012 (рублей)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C4E" w:rsidRPr="00F02616" w:rsidRDefault="00516C4E" w:rsidP="00E83D8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Отчетный финансовый</w:t>
                  </w:r>
                  <w:r w:rsidRPr="00F02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516C4E" w:rsidRPr="00F02616" w:rsidRDefault="00516C4E" w:rsidP="00E83D8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</w:t>
                  </w:r>
                </w:p>
                <w:p w:rsidR="00516C4E" w:rsidRPr="00F02616" w:rsidRDefault="00516C4E" w:rsidP="00E83D8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C4E" w:rsidRPr="00F02616" w:rsidRDefault="00516C4E" w:rsidP="00E83D8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Плановый год</w:t>
                  </w:r>
                </w:p>
                <w:p w:rsidR="00516C4E" w:rsidRPr="00F02616" w:rsidRDefault="00516C4E" w:rsidP="00E83D8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  <w:p w:rsidR="00516C4E" w:rsidRPr="00F02616" w:rsidRDefault="00516C4E" w:rsidP="00E83D8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C4E" w:rsidRPr="00F02616" w:rsidRDefault="00516C4E" w:rsidP="00E83D8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по ВЦП за весь период реализации</w:t>
                  </w:r>
                </w:p>
                <w:p w:rsidR="00516C4E" w:rsidRPr="00F02616" w:rsidRDefault="00516C4E" w:rsidP="00E83D8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(рублей)</w:t>
                  </w:r>
                </w:p>
              </w:tc>
            </w:tr>
            <w:tr w:rsidR="00516C4E" w:rsidRPr="00F02616" w:rsidTr="00AB7B54">
              <w:trPr>
                <w:cantSplit/>
                <w:trHeight w:val="774"/>
              </w:trPr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C4E" w:rsidRPr="00F02616" w:rsidRDefault="00516C4E" w:rsidP="00E83D8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раздел, </w:t>
                  </w:r>
                  <w:r w:rsidRPr="00F026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подраздел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C4E" w:rsidRPr="00F02616" w:rsidRDefault="00516C4E" w:rsidP="00E83D8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целевая</w:t>
                  </w:r>
                  <w:r w:rsidRPr="00F026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статья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C4E" w:rsidRPr="00F02616" w:rsidRDefault="00516C4E" w:rsidP="00E83D8D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  </w:t>
                  </w:r>
                  <w:r w:rsidRPr="00F02616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расходов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6C4E" w:rsidRPr="008F7EAC" w:rsidRDefault="00516C4E" w:rsidP="00C47F71">
                  <w:pPr>
                    <w:suppressAutoHyphens w:val="0"/>
                    <w:jc w:val="center"/>
                    <w:rPr>
                      <w:bCs/>
                      <w:lang w:eastAsia="ru-RU"/>
                    </w:rPr>
                  </w:pPr>
                  <w:r>
                    <w:rPr>
                      <w:bCs/>
                      <w:lang w:eastAsia="ru-RU"/>
                    </w:rPr>
                    <w:t>14 178 421,18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6C4E" w:rsidRPr="008F7EAC" w:rsidRDefault="00516C4E" w:rsidP="00C47F71">
                  <w:pPr>
                    <w:suppressAutoHyphens w:val="0"/>
                    <w:jc w:val="center"/>
                    <w:rPr>
                      <w:bCs/>
                      <w:lang w:eastAsia="ru-RU"/>
                    </w:rPr>
                  </w:pPr>
                  <w:r>
                    <w:rPr>
                      <w:bCs/>
                      <w:lang w:eastAsia="ru-RU"/>
                    </w:rPr>
                    <w:t>13 477 675,05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6C4E" w:rsidRPr="008F7EAC" w:rsidRDefault="00516C4E" w:rsidP="00C47F71">
                  <w:pPr>
                    <w:suppressAutoHyphens w:val="0"/>
                    <w:jc w:val="center"/>
                    <w:rPr>
                      <w:bCs/>
                      <w:lang w:eastAsia="ru-RU"/>
                    </w:rPr>
                  </w:pPr>
                  <w:r>
                    <w:rPr>
                      <w:bCs/>
                      <w:lang w:eastAsia="ru-RU"/>
                    </w:rPr>
                    <w:t>13 784 400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6C4E" w:rsidRPr="008F7EAC" w:rsidRDefault="00516C4E" w:rsidP="00C47F71">
                  <w:pPr>
                    <w:suppressAutoHyphens w:val="0"/>
                    <w:jc w:val="center"/>
                    <w:rPr>
                      <w:bCs/>
                      <w:lang w:eastAsia="ru-RU"/>
                    </w:rPr>
                  </w:pPr>
                  <w:r>
                    <w:rPr>
                      <w:bCs/>
                      <w:lang w:eastAsia="ru-RU"/>
                    </w:rPr>
                    <w:t>41 440 496,23</w:t>
                  </w:r>
                </w:p>
              </w:tc>
            </w:tr>
            <w:tr w:rsidR="00516C4E" w:rsidRPr="00F02616" w:rsidTr="00AB7B54">
              <w:trPr>
                <w:cantSplit/>
                <w:trHeight w:val="774"/>
              </w:trPr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C4E" w:rsidRPr="00F02616" w:rsidRDefault="00516C4E" w:rsidP="00E83D8D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C4E" w:rsidRPr="00F02616" w:rsidRDefault="00516C4E" w:rsidP="00E83D8D">
                  <w:pPr>
                    <w:jc w:val="center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C4E" w:rsidRPr="00F02616" w:rsidRDefault="00516C4E" w:rsidP="00E83D8D">
                  <w:pPr>
                    <w:jc w:val="center"/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6C4E" w:rsidRPr="00F02616" w:rsidRDefault="00516C4E" w:rsidP="00F0261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6C4E" w:rsidRPr="00F02616" w:rsidRDefault="00516C4E" w:rsidP="00F0261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6C4E" w:rsidRPr="00F02616" w:rsidRDefault="00516C4E" w:rsidP="00F0261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6C4E" w:rsidRPr="00F02616" w:rsidRDefault="00516C4E" w:rsidP="00F02616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6C4E" w:rsidRDefault="00516C4E" w:rsidP="00C82AED">
            <w:pPr>
              <w:pStyle w:val="NormalWeb"/>
              <w:tabs>
                <w:tab w:val="left" w:pos="993"/>
              </w:tabs>
              <w:spacing w:before="0" w:beforeAutospacing="0" w:after="0"/>
              <w:ind w:firstLine="567"/>
              <w:jc w:val="both"/>
              <w:rPr>
                <w:sz w:val="28"/>
                <w:szCs w:val="28"/>
              </w:rPr>
            </w:pPr>
          </w:p>
          <w:p w:rsidR="00516C4E" w:rsidRPr="003B27CB" w:rsidRDefault="00516C4E" w:rsidP="00C82AED">
            <w:pPr>
              <w:pStyle w:val="NormalWeb"/>
              <w:tabs>
                <w:tab w:val="left" w:pos="993"/>
              </w:tabs>
              <w:spacing w:before="0" w:beforeAutospacing="0" w:after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B27CB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3B27CB">
              <w:rPr>
                <w:color w:val="000000"/>
                <w:sz w:val="28"/>
                <w:szCs w:val="28"/>
              </w:rPr>
              <w:t xml:space="preserve">) приложение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3B27C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 программе </w:t>
            </w:r>
            <w:r w:rsidRPr="003B27CB">
              <w:rPr>
                <w:color w:val="000000"/>
                <w:sz w:val="28"/>
                <w:szCs w:val="28"/>
              </w:rPr>
              <w:t>изложить в новой редакции;</w:t>
            </w:r>
          </w:p>
          <w:p w:rsidR="00516C4E" w:rsidRPr="003B27CB" w:rsidRDefault="00516C4E" w:rsidP="00660545">
            <w:pPr>
              <w:tabs>
                <w:tab w:val="left" w:pos="993"/>
              </w:tabs>
              <w:snapToGri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t xml:space="preserve">2. Настоящее </w:t>
            </w:r>
            <w:r>
              <w:rPr>
                <w:color w:val="000000"/>
                <w:sz w:val="28"/>
                <w:szCs w:val="28"/>
              </w:rPr>
              <w:t>постановление</w:t>
            </w:r>
            <w:r w:rsidRPr="003B27CB">
              <w:rPr>
                <w:color w:val="000000"/>
                <w:sz w:val="28"/>
                <w:szCs w:val="28"/>
              </w:rPr>
              <w:t xml:space="preserve"> вступает в силу с</w:t>
            </w:r>
            <w:r>
              <w:rPr>
                <w:color w:val="000000"/>
                <w:sz w:val="28"/>
                <w:szCs w:val="28"/>
              </w:rPr>
              <w:t>о дня его</w:t>
            </w:r>
            <w:r w:rsidRPr="003B27CB">
              <w:rPr>
                <w:color w:val="000000"/>
                <w:sz w:val="28"/>
                <w:szCs w:val="28"/>
              </w:rPr>
              <w:t xml:space="preserve"> официального опубликования.</w:t>
            </w:r>
          </w:p>
          <w:p w:rsidR="00516C4E" w:rsidRPr="003B27CB" w:rsidRDefault="00516C4E" w:rsidP="00046806">
            <w:pPr>
              <w:tabs>
                <w:tab w:val="left" w:pos="993"/>
              </w:tabs>
              <w:snapToGri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t xml:space="preserve">3. Контроль за исполнением настоящего </w:t>
            </w:r>
            <w:r>
              <w:rPr>
                <w:color w:val="000000"/>
                <w:sz w:val="28"/>
                <w:szCs w:val="28"/>
              </w:rPr>
              <w:t>постановления</w:t>
            </w:r>
            <w:r w:rsidRPr="003B27CB">
              <w:rPr>
                <w:color w:val="000000"/>
                <w:sz w:val="28"/>
                <w:szCs w:val="28"/>
              </w:rPr>
              <w:t xml:space="preserve"> возложить на заместителя Главы Молчановского района по </w:t>
            </w:r>
            <w:r>
              <w:rPr>
                <w:color w:val="000000"/>
                <w:sz w:val="28"/>
                <w:szCs w:val="28"/>
              </w:rPr>
              <w:t>управлению делами Демьянович М.Н.</w:t>
            </w:r>
          </w:p>
        </w:tc>
      </w:tr>
      <w:tr w:rsidR="00516C4E" w:rsidTr="00CB14D6">
        <w:trPr>
          <w:trHeight w:val="1036"/>
        </w:trPr>
        <w:tc>
          <w:tcPr>
            <w:tcW w:w="10348" w:type="dxa"/>
            <w:gridSpan w:val="2"/>
            <w:shd w:val="clear" w:color="auto" w:fill="FFFFFF"/>
          </w:tcPr>
          <w:p w:rsidR="00516C4E" w:rsidRDefault="00516C4E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16C4E" w:rsidRDefault="00516C4E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16C4E" w:rsidRDefault="00516C4E" w:rsidP="0023693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Молчановского района                                                         В.Н. Киселев</w:t>
            </w:r>
          </w:p>
          <w:p w:rsidR="00516C4E" w:rsidRDefault="00516C4E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16C4E" w:rsidRDefault="00516C4E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16C4E" w:rsidRPr="004E0BD5" w:rsidRDefault="00516C4E" w:rsidP="0023693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Шеркунов А.И. (838256)21-0-78</w:t>
            </w:r>
          </w:p>
          <w:p w:rsidR="00516C4E" w:rsidRPr="00EC555F" w:rsidRDefault="00516C4E" w:rsidP="0023693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Манойлова М.Л. </w:t>
            </w:r>
            <w:r w:rsidRPr="00EC555F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8</w:t>
            </w:r>
            <w:r w:rsidRPr="00EC555F">
              <w:rPr>
                <w:color w:val="000000"/>
                <w:sz w:val="20"/>
                <w:szCs w:val="20"/>
              </w:rPr>
              <w:t xml:space="preserve">38256) </w:t>
            </w:r>
            <w:r>
              <w:rPr>
                <w:color w:val="000000"/>
                <w:sz w:val="20"/>
                <w:szCs w:val="20"/>
              </w:rPr>
              <w:t>21-4-68</w:t>
            </w:r>
          </w:p>
          <w:p w:rsidR="00516C4E" w:rsidRPr="004E0BD5" w:rsidRDefault="00516C4E" w:rsidP="00236939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516C4E" w:rsidRPr="00EC555F" w:rsidRDefault="00516C4E" w:rsidP="00236939">
            <w:pPr>
              <w:snapToGrid w:val="0"/>
              <w:rPr>
                <w:color w:val="000000"/>
                <w:sz w:val="20"/>
                <w:szCs w:val="20"/>
              </w:rPr>
            </w:pPr>
            <w:r w:rsidRPr="00EC555F">
              <w:rPr>
                <w:color w:val="000000"/>
                <w:sz w:val="20"/>
                <w:szCs w:val="20"/>
              </w:rPr>
              <w:t>В дело – 1</w:t>
            </w:r>
          </w:p>
          <w:p w:rsidR="00516C4E" w:rsidRPr="00EC555F" w:rsidRDefault="00516C4E" w:rsidP="00EF405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МАУК «ММЦНТ и Д» </w:t>
            </w:r>
            <w:r w:rsidRPr="00EC555F">
              <w:rPr>
                <w:color w:val="000000"/>
                <w:sz w:val="20"/>
                <w:szCs w:val="20"/>
              </w:rPr>
              <w:t>– 1</w:t>
            </w:r>
          </w:p>
          <w:p w:rsidR="00516C4E" w:rsidRPr="00EC555F" w:rsidRDefault="00516C4E" w:rsidP="00236939">
            <w:pPr>
              <w:snapToGrid w:val="0"/>
              <w:rPr>
                <w:color w:val="000000"/>
                <w:sz w:val="20"/>
                <w:szCs w:val="20"/>
              </w:rPr>
            </w:pPr>
            <w:r w:rsidRPr="00EC555F">
              <w:rPr>
                <w:color w:val="000000"/>
                <w:sz w:val="20"/>
                <w:szCs w:val="20"/>
              </w:rPr>
              <w:t>ОЭАиП /</w:t>
            </w:r>
            <w:r>
              <w:rPr>
                <w:color w:val="000000"/>
                <w:sz w:val="20"/>
                <w:szCs w:val="20"/>
              </w:rPr>
              <w:t xml:space="preserve"> Каташова, Манойлова </w:t>
            </w:r>
            <w:r w:rsidRPr="00EC555F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1</w:t>
            </w:r>
          </w:p>
          <w:p w:rsidR="00516C4E" w:rsidRDefault="00516C4E" w:rsidP="0023693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финансов/ </w:t>
            </w:r>
            <w:r w:rsidRPr="00EC555F">
              <w:rPr>
                <w:color w:val="000000"/>
                <w:sz w:val="20"/>
                <w:szCs w:val="20"/>
              </w:rPr>
              <w:t>- 1</w:t>
            </w:r>
          </w:p>
          <w:p w:rsidR="00516C4E" w:rsidRDefault="00516C4E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:rsidR="00516C4E" w:rsidRDefault="00516C4E" w:rsidP="008F39B1">
      <w:pPr>
        <w:sectPr w:rsidR="00516C4E" w:rsidSect="00A90F95">
          <w:footnotePr>
            <w:pos w:val="beneathText"/>
          </w:footnotePr>
          <w:pgSz w:w="11905" w:h="16837"/>
          <w:pgMar w:top="567" w:right="851" w:bottom="568" w:left="851" w:header="720" w:footer="720" w:gutter="0"/>
          <w:pgNumType w:start="5"/>
          <w:cols w:space="720"/>
          <w:docGrid w:linePitch="360"/>
        </w:sectPr>
      </w:pPr>
    </w:p>
    <w:p w:rsidR="00516C4E" w:rsidRPr="00916F24" w:rsidRDefault="00516C4E" w:rsidP="00C82AED">
      <w:pPr>
        <w:tabs>
          <w:tab w:val="left" w:pos="10206"/>
          <w:tab w:val="left" w:pos="10348"/>
        </w:tabs>
        <w:ind w:left="5664"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916F2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 к Постановлению</w:t>
      </w:r>
      <w:r w:rsidRPr="00916F24">
        <w:rPr>
          <w:sz w:val="28"/>
          <w:szCs w:val="28"/>
        </w:rPr>
        <w:t xml:space="preserve"> </w:t>
      </w:r>
    </w:p>
    <w:p w:rsidR="00516C4E" w:rsidRDefault="00516C4E" w:rsidP="00C82AED">
      <w:pPr>
        <w:tabs>
          <w:tab w:val="left" w:pos="10206"/>
          <w:tab w:val="left" w:pos="10348"/>
        </w:tabs>
        <w:ind w:left="8496"/>
        <w:jc w:val="center"/>
        <w:outlineLvl w:val="0"/>
        <w:rPr>
          <w:sz w:val="28"/>
          <w:szCs w:val="28"/>
        </w:rPr>
      </w:pPr>
      <w:r>
        <w:t xml:space="preserve">                      </w:t>
      </w:r>
      <w:r w:rsidRPr="00C82AED">
        <w:rPr>
          <w:sz w:val="28"/>
          <w:szCs w:val="28"/>
        </w:rPr>
        <w:t xml:space="preserve">Администрации Молчановского района </w:t>
      </w:r>
    </w:p>
    <w:p w:rsidR="00516C4E" w:rsidRPr="00C82AED" w:rsidRDefault="00516C4E" w:rsidP="00C82AED">
      <w:pPr>
        <w:tabs>
          <w:tab w:val="left" w:pos="10206"/>
          <w:tab w:val="left" w:pos="10348"/>
        </w:tabs>
        <w:ind w:left="8496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от 08.12.2011 № 567</w:t>
      </w:r>
    </w:p>
    <w:tbl>
      <w:tblPr>
        <w:tblW w:w="15500" w:type="dxa"/>
        <w:tblInd w:w="103" w:type="dxa"/>
        <w:tblLook w:val="0000"/>
      </w:tblPr>
      <w:tblGrid>
        <w:gridCol w:w="2760"/>
        <w:gridCol w:w="12740"/>
      </w:tblGrid>
      <w:tr w:rsidR="00516C4E" w:rsidRPr="005F08B1" w:rsidTr="005F08B1">
        <w:trPr>
          <w:trHeight w:val="42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5F08B1" w:rsidRDefault="00516C4E" w:rsidP="005F08B1">
            <w:pPr>
              <w:suppressAutoHyphens w:val="0"/>
              <w:rPr>
                <w:lang w:eastAsia="ru-RU"/>
              </w:rPr>
            </w:pPr>
            <w:r w:rsidRPr="005F08B1">
              <w:rPr>
                <w:sz w:val="22"/>
                <w:szCs w:val="22"/>
                <w:lang w:eastAsia="ru-RU"/>
              </w:rPr>
              <w:t>Наименование СПБ</w:t>
            </w:r>
          </w:p>
        </w:tc>
        <w:tc>
          <w:tcPr>
            <w:tcW w:w="1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5F08B1" w:rsidRDefault="00516C4E" w:rsidP="005F08B1">
            <w:pPr>
              <w:tabs>
                <w:tab w:val="left" w:pos="12524"/>
              </w:tabs>
              <w:suppressAutoHyphens w:val="0"/>
              <w:jc w:val="both"/>
              <w:rPr>
                <w:lang w:eastAsia="ru-RU"/>
              </w:rPr>
            </w:pPr>
            <w:r w:rsidRPr="005F08B1">
              <w:rPr>
                <w:sz w:val="22"/>
                <w:szCs w:val="22"/>
                <w:lang w:eastAsia="ru-RU"/>
              </w:rPr>
              <w:t xml:space="preserve">Муниципальное </w:t>
            </w:r>
            <w:r>
              <w:rPr>
                <w:sz w:val="22"/>
                <w:szCs w:val="22"/>
                <w:lang w:eastAsia="ru-RU"/>
              </w:rPr>
              <w:t>автономное</w:t>
            </w:r>
            <w:r w:rsidRPr="005F08B1">
              <w:rPr>
                <w:sz w:val="22"/>
                <w:szCs w:val="22"/>
                <w:lang w:eastAsia="ru-RU"/>
              </w:rPr>
              <w:t xml:space="preserve"> учреждение культуры "Межпоселенческий методический центр народного творчества и досуга"</w:t>
            </w:r>
          </w:p>
        </w:tc>
      </w:tr>
      <w:tr w:rsidR="00516C4E" w:rsidRPr="005F08B1" w:rsidTr="005F08B1">
        <w:trPr>
          <w:trHeight w:val="78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5F08B1" w:rsidRDefault="00516C4E" w:rsidP="005F08B1">
            <w:pPr>
              <w:suppressAutoHyphens w:val="0"/>
              <w:rPr>
                <w:lang w:eastAsia="ru-RU"/>
              </w:rPr>
            </w:pPr>
            <w:r w:rsidRPr="005F08B1">
              <w:rPr>
                <w:sz w:val="22"/>
                <w:szCs w:val="22"/>
                <w:lang w:eastAsia="ru-RU"/>
              </w:rPr>
              <w:t>Наименование ВЦП</w:t>
            </w:r>
          </w:p>
        </w:tc>
        <w:tc>
          <w:tcPr>
            <w:tcW w:w="1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5F08B1" w:rsidRDefault="00516C4E" w:rsidP="005F08B1">
            <w:pPr>
              <w:suppressAutoHyphens w:val="0"/>
              <w:jc w:val="both"/>
              <w:rPr>
                <w:lang w:eastAsia="ru-RU"/>
              </w:rPr>
            </w:pPr>
            <w:r w:rsidRPr="005F08B1">
              <w:rPr>
                <w:sz w:val="22"/>
                <w:szCs w:val="22"/>
                <w:lang w:eastAsia="ru-RU"/>
              </w:rPr>
              <w:t>«Создание условий для обеспечения поселений, входящих в состав Молчановского района, услугами по организации досуга и услугами организаций культуры на 2012-2014 гг.»</w:t>
            </w:r>
          </w:p>
        </w:tc>
      </w:tr>
      <w:tr w:rsidR="00516C4E" w:rsidRPr="005F08B1" w:rsidTr="005F08B1">
        <w:trPr>
          <w:trHeight w:val="37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5F08B1" w:rsidRDefault="00516C4E" w:rsidP="005F08B1">
            <w:pPr>
              <w:suppressAutoHyphens w:val="0"/>
              <w:rPr>
                <w:lang w:eastAsia="ru-RU"/>
              </w:rPr>
            </w:pPr>
            <w:r w:rsidRPr="005F08B1">
              <w:rPr>
                <w:sz w:val="22"/>
                <w:szCs w:val="22"/>
                <w:lang w:eastAsia="ru-RU"/>
              </w:rPr>
              <w:t xml:space="preserve">Код ВЦП         </w:t>
            </w:r>
          </w:p>
        </w:tc>
        <w:tc>
          <w:tcPr>
            <w:tcW w:w="1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5F08B1" w:rsidRDefault="00516C4E" w:rsidP="005F08B1">
            <w:pPr>
              <w:suppressAutoHyphens w:val="0"/>
              <w:jc w:val="center"/>
              <w:rPr>
                <w:lang w:eastAsia="ru-RU"/>
              </w:rPr>
            </w:pPr>
            <w:r w:rsidRPr="005F08B1">
              <w:rPr>
                <w:sz w:val="22"/>
                <w:szCs w:val="22"/>
                <w:lang w:eastAsia="ru-RU"/>
              </w:rPr>
              <w:t> </w:t>
            </w:r>
          </w:p>
        </w:tc>
      </w:tr>
    </w:tbl>
    <w:p w:rsidR="00516C4E" w:rsidRDefault="00516C4E" w:rsidP="00402FE8">
      <w:pPr>
        <w:pStyle w:val="NormalWeb"/>
        <w:spacing w:before="0" w:beforeAutospacing="0" w:after="0"/>
        <w:ind w:firstLine="539"/>
        <w:jc w:val="center"/>
        <w:rPr>
          <w:color w:val="000000"/>
          <w:sz w:val="28"/>
          <w:szCs w:val="28"/>
        </w:rPr>
      </w:pPr>
    </w:p>
    <w:p w:rsidR="00516C4E" w:rsidRDefault="00516C4E" w:rsidP="005F08B1">
      <w:pPr>
        <w:jc w:val="center"/>
        <w:rPr>
          <w:sz w:val="22"/>
          <w:szCs w:val="22"/>
        </w:rPr>
      </w:pPr>
      <w:r>
        <w:rPr>
          <w:sz w:val="22"/>
          <w:szCs w:val="22"/>
        </w:rPr>
        <w:t>Мероприятия ВЦП</w:t>
      </w:r>
    </w:p>
    <w:p w:rsidR="00516C4E" w:rsidRDefault="00516C4E" w:rsidP="005F08B1">
      <w:pPr>
        <w:jc w:val="center"/>
        <w:rPr>
          <w:sz w:val="22"/>
          <w:szCs w:val="22"/>
        </w:rPr>
      </w:pPr>
    </w:p>
    <w:tbl>
      <w:tblPr>
        <w:tblW w:w="15653" w:type="dxa"/>
        <w:tblInd w:w="103" w:type="dxa"/>
        <w:tblLayout w:type="fixed"/>
        <w:tblLook w:val="0000"/>
      </w:tblPr>
      <w:tblGrid>
        <w:gridCol w:w="513"/>
        <w:gridCol w:w="2215"/>
        <w:gridCol w:w="679"/>
        <w:gridCol w:w="797"/>
        <w:gridCol w:w="1188"/>
        <w:gridCol w:w="506"/>
        <w:gridCol w:w="1366"/>
        <w:gridCol w:w="1388"/>
        <w:gridCol w:w="1115"/>
        <w:gridCol w:w="1374"/>
        <w:gridCol w:w="1234"/>
        <w:gridCol w:w="830"/>
        <w:gridCol w:w="830"/>
        <w:gridCol w:w="830"/>
        <w:gridCol w:w="788"/>
      </w:tblGrid>
      <w:tr w:rsidR="00516C4E" w:rsidRPr="008F7EAC" w:rsidTr="00AB7B54">
        <w:trPr>
          <w:trHeight w:val="78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Наименование  мероприятий ВЦП по филиалам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Сроки реализации мероприятия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Код экономической классификации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Расходы на мероприятия из местного бюджета (рублей)</w:t>
            </w:r>
          </w:p>
        </w:tc>
        <w:tc>
          <w:tcPr>
            <w:tcW w:w="4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Показатель реализации мероприятия, непосредственного  результата по годам</w:t>
            </w:r>
          </w:p>
        </w:tc>
      </w:tr>
      <w:tr w:rsidR="00516C4E" w:rsidRPr="008F7EAC" w:rsidTr="00AB7B54">
        <w:trPr>
          <w:trHeight w:val="69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rPr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rPr>
                <w:lang w:eastAsia="ru-RU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значение 2012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значение 2013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значение 2014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 xml:space="preserve">значение 2012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значение 2013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значение 2014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Всего</w:t>
            </w:r>
          </w:p>
        </w:tc>
      </w:tr>
      <w:tr w:rsidR="00516C4E" w:rsidRPr="008F7EAC" w:rsidTr="00AB7B54">
        <w:trPr>
          <w:trHeight w:val="225"/>
        </w:trPr>
        <w:tc>
          <w:tcPr>
            <w:tcW w:w="156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7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 xml:space="preserve">МАУК " ММЦНТиД"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Директор - Александр Иванович Шеркунов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AB7B54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B7B54">
              <w:rPr>
                <w:sz w:val="20"/>
                <w:szCs w:val="20"/>
                <w:lang w:eastAsia="ru-RU"/>
              </w:rPr>
              <w:t>5 659 813,76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AB7B54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B7B54">
              <w:rPr>
                <w:sz w:val="20"/>
                <w:szCs w:val="20"/>
                <w:lang w:eastAsia="ru-RU"/>
              </w:rPr>
              <w:t>4 690 436,05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AB7B54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4 540 223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AB7B54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14 890 472,81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количество мероприятий муниципального заказа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226393</w:t>
            </w:r>
          </w:p>
        </w:tc>
      </w:tr>
      <w:tr w:rsidR="00516C4E" w:rsidRPr="008F7EAC" w:rsidTr="00AB7B54">
        <w:trPr>
          <w:trHeight w:val="7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Праздничный концерт – Рождество Христово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Шумилова Марина Ивановна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7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Встреча в Ветеранском клубе "Огонек"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январь, март, май, октябрь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Бояджян Наталья Александровна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7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"Рождественские встречи"- районный фестиваль детского творчества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Медведева Нина Анатольевна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7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Районный конкурс - фестиваль "Живая строка"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Шумилова Марина Ивановна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7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"Салют, Победа!" - межрайонный фестиваль Ветеранских хоров"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Шеркунов Александр Иванович - директор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7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 xml:space="preserve">Праздничный концерт, посвященный Дню защитника отечества 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Бояджян Наталья Алекасндровна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Праздничный концерт, посвященный Международному женскому дню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Медведева Нина Анатольевна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7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Проводы в Армию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Бояджян Наталья Александровна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7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Торжественная церемония награждения лучших спортсменов района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Медведева Нина Анатольевна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7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Праздничный концерт, посвященный Празднику Весны и Труда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Бояджян Наталья Александровна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7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Праздничный концерт, посвященный Дню Победы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Медведева Нина Анатольевна - 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7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 xml:space="preserve">Праздничная церемония, посвященная Дню российского предпринимательства 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Бояджян Наталья Александровна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7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"Здравствуй лето, это мы" -театрализованная детская программа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Медведева Нина Анатольевна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7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"Россия! Русь! Великая страна" - праздничный концерт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Шумилова Марина Ивановна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7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Торжественная церемония награждения "Одаренные дети"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Медведева Нина Анатольевна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7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"Патриотизм Молчанову к лицу"- выставка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Хабеева Людмила Васильевна - методист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7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"День Молчановского района"-народное гулянье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Медведева Нина Анатольевна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7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 xml:space="preserve">"Учитель - имя твое свято"- праздничная программа, посвященная Дню учителя 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Шумилова Марина Ивановна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11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"Судьба моя -  моя Россия"- праздничная программа, посвященная Дню воинской славы России, Дню народного единства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Бояджян Наталья Александровна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7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"Хвала творцам во славу хлеба"- праздничный концерт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Бояджян Наталья Александровна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7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Детский утренник "Новогодний переполох"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Медведева Нина Анатольевна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7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Встреча для инвалидов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Шумилова Марина Ивановна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Наргинский ДТ и 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Заведующая филиалом - Валентина Ивановна Бахман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1 841 450,93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2 1</w:t>
            </w:r>
            <w:r w:rsidRPr="008F7EAC">
              <w:rPr>
                <w:sz w:val="22"/>
                <w:szCs w:val="22"/>
                <w:lang w:eastAsia="ru-RU"/>
              </w:rPr>
              <w:t>06 011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2 215 524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F16423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F16423">
              <w:rPr>
                <w:sz w:val="22"/>
                <w:szCs w:val="22"/>
                <w:lang w:eastAsia="ru-RU"/>
              </w:rPr>
              <w:t>6 162 985,93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количество мероприятий муниципального заказа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92073</w:t>
            </w:r>
          </w:p>
        </w:tc>
      </w:tr>
      <w:tr w:rsidR="00516C4E" w:rsidRPr="008F7EAC" w:rsidTr="00AB7B54">
        <w:trPr>
          <w:trHeight w:val="7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Праздничный концерт – Рождество Христово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Желиховская Татьяна Карловна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7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Встреча в Ветеранском клубе "Огонек"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январь, март, май, октябрь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Бахман Валентина Ивановна - заведующая филиалом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"Рождественские встречи"- районный фестиваль детского творчества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Бахман Валентина Ивановна - заведующая филиалом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Районный конкурс - фестиваль "Живая строка"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Бахман Валентина Ивановна - заведующая филиалом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8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"Салют, Победа!- межрайонный фестиваль Ветеранских хоров"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Бахман Валентина Ивановна  - заведующая филиалом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8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 xml:space="preserve">Праздничный концерт, посвященный Дню защитника отечества 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Желиховская Татьяна Карловна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Праздничный концерт, посвященный Международному женскому дню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Желиховская Татьяна Карловна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79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Праздничный концерт, посвященный Празднику Весны и Труда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Желиховская Татьяна Карловна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6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Праздничный концерт, посвященный Дню Победы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Желиховская Татьяна Карловна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7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"Здравствуй лето, это мы" -театрализованная детская программа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Желиховская Татьяна Карловна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7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"Россия! Русь! Великая страна" - праздничный концерт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Желиховская Татьяна Карловна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6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"Патриотизм Молчанову к лицу"- выставка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Желиховская Татьяна Карловна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72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"День Молчановского района"-народное гулянье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Желиховская Татьяна Карловна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7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 xml:space="preserve">"Учитель - имя твое свято"- праздничная программа, посвященная Дню учителя 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Желиховская Татьяна Карловна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11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"Судьба моя -  моя Россия"- праздничная программа, посвященная Дню воинской славы России, Дню народного единства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Желиховская Татьяна Карловна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Детский утренник "Новогодний переполох"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Желиховская Татьяна Карловна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Встреча для инвалидов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Бахман Валентина Ивановна - заведующая филиалом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Могочинский ДТ и 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Заведующая филиалом  - Светлана Павловна Корнеева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1 795 811,70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1 777 511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1 869 942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5 443</w:t>
            </w:r>
            <w:r>
              <w:rPr>
                <w:sz w:val="22"/>
                <w:szCs w:val="22"/>
                <w:lang w:eastAsia="ru-RU"/>
              </w:rPr>
              <w:t> </w:t>
            </w:r>
            <w:r w:rsidRPr="008F7EAC">
              <w:rPr>
                <w:sz w:val="22"/>
                <w:szCs w:val="22"/>
                <w:lang w:eastAsia="ru-RU"/>
              </w:rPr>
              <w:t>264</w:t>
            </w:r>
            <w:r>
              <w:rPr>
                <w:sz w:val="22"/>
                <w:szCs w:val="22"/>
                <w:lang w:eastAsia="ru-RU"/>
              </w:rPr>
              <w:t>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количество мероприятий муниципального заказа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89791</w:t>
            </w:r>
          </w:p>
        </w:tc>
      </w:tr>
      <w:tr w:rsidR="00516C4E" w:rsidRPr="008F7EAC" w:rsidTr="00AB7B54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Праздничный концерт – Рождество Христово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Величко Ольга Федоровна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Встреча в Ветеранском клубе "Огонек"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январь, март, май, октябрь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Величко Ольга Федоровна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"Рождественские встречи"- районный фестиваль детского творчества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Величко Ольга Федоровна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Районный конкурс - фестиваль "Живая строка"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Величко Ольга Федоровна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"Салют, Победа!- межрайонный фестиваль Ветеранских хоров"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Заведующая филиалом  - Светлана Павловна Корнеева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 xml:space="preserve">Праздничный концерт, посвященный Дню защитника отечества 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Величко Ольга Федоровна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Праздничный концерт, посвященный Международному женскому дню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Величко Ольга Федоровна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Праздничный концерт, посвященный Празднику Весны и Труда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Величко Ольга Федоровна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Праздничный концерт, посвященный Дню Победы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Величко Ольга Федоровна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 xml:space="preserve">Праздничная церемония, посвященная Дню российского предпринимательства 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Величко Ольга Федоровна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"Здравствуй лето, это мы" -театрализованная детская программа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Величко Ольга Федоровна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"Россия! Русь! Великая страна" - праздничный концерт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Величко Ольга Федоровна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"День Молчановского района"-народное гулянье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Заведующая филиалом  - Светлана Павловна Корнеева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 xml:space="preserve">"Учитель - имя твое свято"- праздничная программа, посвященная Дню учителя 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Величко Ольга Федоровна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11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"Судьба моя-  моя Россия"- праздничная программа, посвященная Дню воинской славы России, Дню народного единства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Величко Ольга Федоровна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Детский утренник "Новогодний переполох"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Величко Ольга Федоровна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8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Встреча для инвалидов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Величко Ольга Федоровна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Суйгинский ДТ и 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Заведующая филиалом - Римма Анатольевна Пантелеева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760 975,85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828 979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872 086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2 462</w:t>
            </w:r>
            <w:r>
              <w:rPr>
                <w:sz w:val="22"/>
                <w:szCs w:val="22"/>
                <w:lang w:eastAsia="ru-RU"/>
              </w:rPr>
              <w:t> </w:t>
            </w:r>
            <w:r w:rsidRPr="008F7EAC">
              <w:rPr>
                <w:sz w:val="22"/>
                <w:szCs w:val="22"/>
                <w:lang w:eastAsia="ru-RU"/>
              </w:rPr>
              <w:t>04</w:t>
            </w:r>
            <w:r>
              <w:rPr>
                <w:sz w:val="22"/>
                <w:szCs w:val="22"/>
                <w:lang w:eastAsia="ru-RU"/>
              </w:rPr>
              <w:t>0,85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количество мероприятий муниципального заказа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44763</w:t>
            </w:r>
          </w:p>
        </w:tc>
      </w:tr>
      <w:tr w:rsidR="00516C4E" w:rsidRPr="008F7EAC" w:rsidTr="00AB7B54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Праздничный концерт – Рождество Христово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Шумкина Ольга Августовна - культорганизатор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Встреча в Ветеранском клубе "Огонек"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январь, март, май, октябрь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Шумкина Ольга Августовна - культорганизатор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"Рождественские встречи"- районный фестиваль детского творчества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Шумкина Ольга Августовна - культорганизатор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Районный конкурс - фестиваль "Живая строка"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Шумкина Ольга Августовна - культорганизатор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"Салют, Победа!- межрайонный фестиваль Ветеранских хоров"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Заведующая филиалом  - Римма Анатольевна Пантелеева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 xml:space="preserve">Праздничный концерт, посвященный Дню защитника отечества 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Шумкина Ольга Августовна - культорганизатор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Праздничный концерт, посвященный Международному женскому дню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Шумкина Ольга Августовна - культорганизатор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Праздничный концерт, посвященный Празднику Весны и Труда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Шумкина Ольга Августовна - культорганизатор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Праздничный концерт, посвященный Дню Победы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Шумкина Ольга Августовна - культорганизатор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"Здравствуй лето, это мы" -театрализованная детская программа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Шумкина Ольга Августовна - культорганизатор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"Россия! Русь! Великая страна" - праздничный концерт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Шумкина Ольга Августовна - культорганизатор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 xml:space="preserve">"Учитель - имя твое свято"- праздничная программа, посвященная Дню учителя 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Шумкина Ольга Августовна - культорганизатор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11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"Судьба моя -  моя Россия"- праздничная программа, посвященная Дню воинской славы России, Дню народного единства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Шумкина Ольга Августовна - культорганизатор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Детский утренник "Новогодний переполох"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Шумкина Ольга Августовна - культорганизатор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Сулзатский ДТ и Д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Заведующая филиалом - Раиса Андреевна Гуменник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1 737 389,61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1 673 496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1 760 518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5 171</w:t>
            </w:r>
            <w:r>
              <w:rPr>
                <w:sz w:val="22"/>
                <w:szCs w:val="22"/>
                <w:lang w:eastAsia="ru-RU"/>
              </w:rPr>
              <w:t> </w:t>
            </w:r>
            <w:r w:rsidRPr="008F7EAC">
              <w:rPr>
                <w:sz w:val="22"/>
                <w:szCs w:val="22"/>
                <w:lang w:eastAsia="ru-RU"/>
              </w:rPr>
              <w:t>403</w:t>
            </w:r>
            <w:r>
              <w:rPr>
                <w:sz w:val="22"/>
                <w:szCs w:val="22"/>
                <w:lang w:eastAsia="ru-RU"/>
              </w:rPr>
              <w:t>,61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количество мероприятий муниципального заказа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91442</w:t>
            </w:r>
          </w:p>
        </w:tc>
      </w:tr>
      <w:tr w:rsidR="00516C4E" w:rsidRPr="008F7EAC" w:rsidTr="00AB7B54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Праздничный концерт – Рождество Христово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Кирилова Татьяна Николаевна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Встреча в Ветеранском клубе "Огонек"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январь, март, май, октябрь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Кирилова Татьяна Николаевна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"Рождественские встречи"- районный фестиваль детского творчества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Кирилова Татьяна Николаевна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Районный конкурс - фестиваль "Живая строка"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Кирилова Татьяна Николаевна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"Салют, Победа!- межрайонный фестиваль Ветеранских хоров"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Кирилова Татьяна Николаевна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 xml:space="preserve">Праздничный концерт, посвященный Дню защитника отечества 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Кирилова Татьяна Николаевна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Праздничный концерт, посвященный Международному женскому дню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Кирилова Татьяна Николаевна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Праздничный концерт, посвященный Празднику Весны и Труда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Кирилова Татьяна Николаевна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Праздничный концерт, посвященный Дню Победы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Кирилова Татьяна Николаевна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"Здравствуй лето, это мы" -театрализованная детская программа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Кирилова Татьяна Николаевна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"Россия! Русь! Великая страна" - праздничный концерт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Кирилова Татьяна Николаевна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"День Молчановского района"-народное гулянье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Кирилова Татьяна Николаевна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 xml:space="preserve">"Учитель - имя твое свято"- праздничная прогамма, посвященная Дню учителя 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Кирилова Татьяна Николаевна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12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"Судьба моя-  моя Россия"- праздничная программа, посвященная Дню воинской славы России, Дню народного единства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Кирилова Татьяна Николаевна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Детский утренник "Новогодний переполох"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Кирилова Татьяна Николаевна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Встреча для инвалидов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Кирилова Татьяна Николаевна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 xml:space="preserve">Колбинский Дом досуга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Заведующая филиалом - Наталья Егоровна Болбеко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754 713,09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800 307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841 923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2 396</w:t>
            </w:r>
            <w:r>
              <w:rPr>
                <w:sz w:val="22"/>
                <w:szCs w:val="22"/>
                <w:lang w:eastAsia="ru-RU"/>
              </w:rPr>
              <w:t> </w:t>
            </w:r>
            <w:r w:rsidRPr="008F7EAC">
              <w:rPr>
                <w:sz w:val="22"/>
                <w:szCs w:val="22"/>
                <w:lang w:eastAsia="ru-RU"/>
              </w:rPr>
              <w:t>943</w:t>
            </w:r>
            <w:r>
              <w:rPr>
                <w:sz w:val="22"/>
                <w:szCs w:val="22"/>
                <w:lang w:eastAsia="ru-RU"/>
              </w:rPr>
              <w:t>,09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количество мероприятий муниципального заказа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47170</w:t>
            </w:r>
          </w:p>
        </w:tc>
      </w:tr>
      <w:tr w:rsidR="00516C4E" w:rsidRPr="008F7EAC" w:rsidTr="00AB7B54">
        <w:trPr>
          <w:trHeight w:val="9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Праздничный концерт – Рождество Христово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Заведующая филиалом - Наталья Егоровна Болбеко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Встреча в Ветеранском клубе "Огонек"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январь, октябрь, май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Заведующая филиалом - Наталья Егоровна Болбеко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"Рождественские встречи"- районный фестиваль детского творчества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Заведующая филиалом - Наталья Егоровна Болбеко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Районный конкурс - фестиваль "Живая строка"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Заведующая филиалом - Наталья Егоровна Болбеко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 xml:space="preserve">Праздничный концерт, посвященный Дню защитника отечества 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Заведующая филиалом - Наталья Егоровна Болбеко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Праздничный концерт, посвященный Международному женскому дню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Заведующая филиалом - Наталья Егоровна Болбеко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Праздничный концерт, посвященный Празднику Весны и Труда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Заведующая филиалом - Наталья Егоровна Болбеко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Праздничный концерт, посвященный Дню Победы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Заведующая филиалом - Наталья Егоровна Болбеко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"Здравствуй лето, это мы" -театрализованная детская программа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Заведующая филиалом - Наталья Егоровна Болбеко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"Россия! Русь! Великая страна" - праздничный концерт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Заведующая филиалом - Наталья Егоровна Болбеко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"Патриотизм Молчанову к лицу"- выставка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Заведующая филиалом - Наталья Егоровна Болбеко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"День Молчановского района"-народное гулянье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Заведующая филиалом - Наталья Егоровна Болбеко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11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"Судьба моя-  моя Россия"- праздничная программа. Посвященная Дню воинской славы России, Дню народного единства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Заведующая филиалом - Наталья Егоровна Болбеко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Детский утренник "Новогодний переполох"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Заведующая филиалом - Наталья Егоровна Болбеко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Тунгусовский Дом досуга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Заведующий филиалом - Иван Иванович Костецкий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1 157 073,50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1 160 731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1 221 089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3 538</w:t>
            </w:r>
            <w:r>
              <w:rPr>
                <w:sz w:val="22"/>
                <w:szCs w:val="22"/>
                <w:lang w:eastAsia="ru-RU"/>
              </w:rPr>
              <w:t> </w:t>
            </w:r>
            <w:r w:rsidRPr="008F7EAC">
              <w:rPr>
                <w:sz w:val="22"/>
                <w:szCs w:val="22"/>
                <w:lang w:eastAsia="ru-RU"/>
              </w:rPr>
              <w:t>89</w:t>
            </w:r>
            <w:r>
              <w:rPr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количество мероприятий муниципального заказа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64282</w:t>
            </w:r>
          </w:p>
        </w:tc>
      </w:tr>
      <w:tr w:rsidR="00516C4E" w:rsidRPr="008F7EAC" w:rsidTr="00AB7B54">
        <w:trPr>
          <w:trHeight w:val="9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Праздничный концерт – Рождество Христово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Канаева Галина Людвиговна 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Встреча в Ветеранском клубе "Огонек"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январь, март, май, октябрь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Канаева Галина Людвиговна 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"Рождественские встречи"- районный фестиваль детского творчества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Канаева Галина Людвиговна 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Районный конкурс - фестиваль "Живая строка"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Канаева Галина Людвиговна 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 xml:space="preserve">Праздничный концерт, посвященный Дню защитника отечества 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Канаева Галина Людвиговна 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Праздничный концерт, посвященный Международному женскому дню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Канаева Галина Людвиговна 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Праздничный концерт, посвященный Празднику Весны и Труда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Канаева Галина Людвиговна 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Праздничный концерт, посвященный Дню Победы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Канаева Галина Людвиговна 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"Здравствуй лето, это мы" -театрализованная детская программа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Канаева Галина Людвиговна 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"Россия! Русь! Великая страна" - праздничный концерт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Канаева Галина Людвиговна 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"День Молчановского района"-народное гулянье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Канаева Галина Людвиговна 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 xml:space="preserve">"Учитель - имя твое свято"- праздничная программа, посвященная Дню учителя 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Канаева Галина Людвиговна 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11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"Судьба моя -  моя Россия"- праздничная программа. Посвященная Дню воинской славы России, Дню народного единства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Канаева Галина Людвиговна 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Детский утренник "Новогодний переполох"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Канаева Галина Людвиговна 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Встреча для инвалидов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Канаева Галина Людвиговна  - режиссер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Сарафановский Дом досуга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Заведующая филиалом - Антонина Борисовна Гундарева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493 157,56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440 204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463 095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1 396</w:t>
            </w:r>
            <w:r>
              <w:rPr>
                <w:sz w:val="22"/>
                <w:szCs w:val="22"/>
                <w:lang w:eastAsia="ru-RU"/>
              </w:rPr>
              <w:t> </w:t>
            </w:r>
            <w:r w:rsidRPr="008F7EAC">
              <w:rPr>
                <w:sz w:val="22"/>
                <w:szCs w:val="22"/>
                <w:lang w:eastAsia="ru-RU"/>
              </w:rPr>
              <w:t>456</w:t>
            </w:r>
            <w:r>
              <w:rPr>
                <w:sz w:val="22"/>
                <w:szCs w:val="22"/>
                <w:lang w:eastAsia="ru-RU"/>
              </w:rPr>
              <w:t>,56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количество мероприятий муниципального заказа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29009</w:t>
            </w:r>
          </w:p>
        </w:tc>
      </w:tr>
      <w:tr w:rsidR="00516C4E" w:rsidRPr="008F7EAC" w:rsidTr="00AB7B54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Праздничный концерт – Рождество Христово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Заведующая филиалом - Антонина Борисовна Гундарева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Встреча в Ветеранском клубе "Огонек"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январь, май, октябрь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Заведующая филиалом - Антонина Борисовна Гундарева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"Рождественские встречи"- районный фестиваль детского творчества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Заведующая филиалом - Антонина Борисовна Гундарева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Районный конкурс - фестиваль "Живая строка"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Заведующая филиалом - Антонина Борисовна Гундарева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"Салют, Победа!- межрайонный фестиваль Ветеранских хоров"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Заведующая филиалом - Антонина Борисовна Гундарева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 xml:space="preserve">Праздничный концерт, посвященный Дню защитника отечества 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Заведующая филиалом - Антонина Борисовна Гундарева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9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Праздничный концерт, посвященный Международному женскому дню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Заведующая филиалом - Антонина Борисовна Гундарева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Праздничный концерт, посвященный Празднику Весны и Труда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Заведующая филиалом - Антонина Борисовна Гундарева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Праздничный концерт, посвященный Дню Победы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Заведующая филиалом - Антонина Борисовна Гундарева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"Здравствуй лето, это мы" -театрализованная детская программа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Заведующая филиалом - Антонина Борисовна Гундарева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"Россия! Русь! Великая страна" - праздничный концерт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Заведующая филиалом - Антонина Борисовна Гундарева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"День Молчановского района"-народное гулянье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Заведующая филиалом - Антонина Борисовна Гундарева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 xml:space="preserve">"Учитель - имя твое свято"- праздничная программа, посвященная Дню учителя 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Заведующая филиалом - Антонина Борисовна Гундарева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11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"Судьба моя-  моя Россия"- праздничная программа, посвященная Дню воинской славы России, Дню народного единства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Заведующая филиалом - Антонина Борисовна Гундарева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Детский утренник "Новогодний переполох"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Заведующая филиалом - Антонина Борисовна Гундарева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8F7E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F7EAC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8F7EA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516C4E" w:rsidRPr="008F7EAC" w:rsidTr="00AB7B54">
        <w:trPr>
          <w:trHeight w:val="46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F7EAC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lang w:eastAsia="ru-RU"/>
              </w:rPr>
            </w:pPr>
            <w:r w:rsidRPr="008F7EAC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F7EA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F7EA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14 178 421,18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13 477 675,05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13 784 400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41 440 496,23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8F7EAC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F7EAC">
              <w:rPr>
                <w:b/>
                <w:bCs/>
                <w:sz w:val="22"/>
                <w:szCs w:val="22"/>
                <w:lang w:eastAsia="ru-RU"/>
              </w:rPr>
              <w:t>152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F7EAC">
              <w:rPr>
                <w:b/>
                <w:bCs/>
                <w:sz w:val="22"/>
                <w:szCs w:val="22"/>
                <w:lang w:eastAsia="ru-RU"/>
              </w:rPr>
              <w:t>152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8F7EAC">
              <w:rPr>
                <w:b/>
                <w:bCs/>
                <w:sz w:val="22"/>
                <w:szCs w:val="22"/>
                <w:lang w:eastAsia="ru-RU"/>
              </w:rPr>
              <w:t>152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4E" w:rsidRPr="008F7EAC" w:rsidRDefault="00516C4E" w:rsidP="008F7EA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8F7EAC">
              <w:rPr>
                <w:sz w:val="18"/>
                <w:szCs w:val="18"/>
                <w:lang w:eastAsia="ru-RU"/>
              </w:rPr>
              <w:t>93424</w:t>
            </w:r>
          </w:p>
        </w:tc>
      </w:tr>
    </w:tbl>
    <w:p w:rsidR="00516C4E" w:rsidRDefault="00516C4E" w:rsidP="00402FE8">
      <w:pPr>
        <w:pStyle w:val="NormalWeb"/>
        <w:spacing w:before="0" w:beforeAutospacing="0" w:after="0"/>
        <w:ind w:firstLine="539"/>
        <w:jc w:val="center"/>
        <w:rPr>
          <w:color w:val="000000"/>
          <w:sz w:val="28"/>
          <w:szCs w:val="28"/>
        </w:rPr>
      </w:pPr>
    </w:p>
    <w:p w:rsidR="00516C4E" w:rsidRPr="0015156C" w:rsidRDefault="00516C4E" w:rsidP="00D1131A">
      <w:pPr>
        <w:pStyle w:val="ConsNonformat"/>
        <w:suppressLineNumbers/>
        <w:suppressAutoHyphens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5156C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5156C">
        <w:rPr>
          <w:rFonts w:ascii="Times New Roman" w:hAnsi="Times New Roman" w:cs="Times New Roman"/>
          <w:sz w:val="28"/>
          <w:szCs w:val="28"/>
        </w:rPr>
        <w:t xml:space="preserve"> Главы Молчановского района</w:t>
      </w:r>
    </w:p>
    <w:p w:rsidR="00516C4E" w:rsidRPr="0015156C" w:rsidRDefault="00516C4E" w:rsidP="00D1131A">
      <w:pPr>
        <w:pStyle w:val="ConsNonformat"/>
        <w:suppressLineNumbers/>
        <w:suppressAutoHyphens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15156C">
        <w:rPr>
          <w:rFonts w:ascii="Times New Roman" w:hAnsi="Times New Roman" w:cs="Times New Roman"/>
          <w:sz w:val="28"/>
          <w:szCs w:val="28"/>
        </w:rPr>
        <w:t>по управлению делами</w:t>
      </w:r>
      <w:r w:rsidRPr="0015156C">
        <w:rPr>
          <w:rFonts w:ascii="Times New Roman" w:hAnsi="Times New Roman" w:cs="Times New Roman"/>
          <w:sz w:val="28"/>
          <w:szCs w:val="28"/>
        </w:rPr>
        <w:tab/>
      </w:r>
      <w:r w:rsidRPr="0015156C">
        <w:rPr>
          <w:rFonts w:ascii="Times New Roman" w:hAnsi="Times New Roman" w:cs="Times New Roman"/>
          <w:sz w:val="28"/>
          <w:szCs w:val="28"/>
        </w:rPr>
        <w:tab/>
      </w:r>
      <w:r w:rsidRPr="0015156C">
        <w:rPr>
          <w:rFonts w:ascii="Times New Roman" w:hAnsi="Times New Roman" w:cs="Times New Roman"/>
          <w:sz w:val="28"/>
          <w:szCs w:val="28"/>
        </w:rPr>
        <w:tab/>
      </w:r>
      <w:r w:rsidRPr="0015156C">
        <w:rPr>
          <w:rFonts w:ascii="Times New Roman" w:hAnsi="Times New Roman" w:cs="Times New Roman"/>
          <w:sz w:val="28"/>
          <w:szCs w:val="28"/>
        </w:rPr>
        <w:tab/>
      </w:r>
      <w:r w:rsidRPr="0015156C">
        <w:rPr>
          <w:rFonts w:ascii="Times New Roman" w:hAnsi="Times New Roman" w:cs="Times New Roman"/>
          <w:sz w:val="28"/>
          <w:szCs w:val="28"/>
        </w:rPr>
        <w:tab/>
      </w:r>
      <w:r w:rsidRPr="0015156C">
        <w:rPr>
          <w:rFonts w:ascii="Times New Roman" w:hAnsi="Times New Roman" w:cs="Times New Roman"/>
          <w:sz w:val="28"/>
          <w:szCs w:val="28"/>
        </w:rPr>
        <w:tab/>
      </w:r>
      <w:r w:rsidRPr="0015156C">
        <w:rPr>
          <w:rFonts w:ascii="Times New Roman" w:hAnsi="Times New Roman" w:cs="Times New Roman"/>
          <w:sz w:val="28"/>
          <w:szCs w:val="28"/>
        </w:rPr>
        <w:tab/>
      </w:r>
      <w:r w:rsidRPr="0015156C">
        <w:rPr>
          <w:rFonts w:ascii="Times New Roman" w:hAnsi="Times New Roman" w:cs="Times New Roman"/>
          <w:sz w:val="28"/>
          <w:szCs w:val="28"/>
        </w:rPr>
        <w:tab/>
      </w:r>
      <w:r w:rsidRPr="0015156C">
        <w:rPr>
          <w:rFonts w:ascii="Times New Roman" w:hAnsi="Times New Roman" w:cs="Times New Roman"/>
          <w:sz w:val="28"/>
          <w:szCs w:val="28"/>
        </w:rPr>
        <w:tab/>
      </w:r>
      <w:r w:rsidRPr="0015156C">
        <w:rPr>
          <w:rFonts w:ascii="Times New Roman" w:hAnsi="Times New Roman" w:cs="Times New Roman"/>
          <w:sz w:val="28"/>
          <w:szCs w:val="28"/>
        </w:rPr>
        <w:tab/>
      </w:r>
      <w:r w:rsidRPr="0015156C">
        <w:rPr>
          <w:rFonts w:ascii="Times New Roman" w:hAnsi="Times New Roman" w:cs="Times New Roman"/>
          <w:sz w:val="28"/>
          <w:szCs w:val="28"/>
        </w:rPr>
        <w:tab/>
      </w:r>
      <w:r w:rsidRPr="0015156C">
        <w:rPr>
          <w:rFonts w:ascii="Times New Roman" w:hAnsi="Times New Roman" w:cs="Times New Roman"/>
          <w:sz w:val="28"/>
          <w:szCs w:val="28"/>
        </w:rPr>
        <w:tab/>
      </w:r>
      <w:r w:rsidRPr="0015156C">
        <w:rPr>
          <w:rFonts w:ascii="Times New Roman" w:hAnsi="Times New Roman" w:cs="Times New Roman"/>
          <w:sz w:val="28"/>
          <w:szCs w:val="28"/>
        </w:rPr>
        <w:tab/>
      </w:r>
      <w:r w:rsidRPr="001515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М.Н. Демьянович</w:t>
      </w:r>
    </w:p>
    <w:p w:rsidR="00516C4E" w:rsidRDefault="00516C4E" w:rsidP="00402FE8">
      <w:pPr>
        <w:pStyle w:val="ConsNonformat"/>
        <w:suppressLineNumbers/>
        <w:suppressAutoHyphens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C4E" w:rsidRPr="0015156C" w:rsidRDefault="00516C4E" w:rsidP="00402FE8">
      <w:pPr>
        <w:pStyle w:val="ConsNonformat"/>
        <w:suppressLineNumbers/>
        <w:suppressAutoHyphens/>
        <w:ind w:left="-57" w:right="-57"/>
        <w:jc w:val="center"/>
        <w:rPr>
          <w:rFonts w:ascii="Times New Roman" w:hAnsi="Times New Roman" w:cs="Times New Roman"/>
          <w:sz w:val="28"/>
          <w:szCs w:val="28"/>
        </w:rPr>
        <w:sectPr w:rsidR="00516C4E" w:rsidRPr="0015156C" w:rsidSect="00E56571">
          <w:footnotePr>
            <w:pos w:val="beneathText"/>
          </w:footnotePr>
          <w:pgSz w:w="16837" w:h="11905" w:orient="landscape"/>
          <w:pgMar w:top="851" w:right="394" w:bottom="568" w:left="851" w:header="720" w:footer="720" w:gutter="0"/>
          <w:pgNumType w:start="5"/>
          <w:cols w:space="720"/>
          <w:docGrid w:linePitch="360"/>
        </w:sectPr>
      </w:pPr>
    </w:p>
    <w:p w:rsidR="00516C4E" w:rsidRDefault="00516C4E" w:rsidP="006C5795"/>
    <w:sectPr w:rsidR="00516C4E" w:rsidSect="008F39B1">
      <w:footnotePr>
        <w:pos w:val="beneathText"/>
      </w:footnotePr>
      <w:pgSz w:w="11905" w:h="16837"/>
      <w:pgMar w:top="567" w:right="567" w:bottom="851" w:left="851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C4E" w:rsidRDefault="00516C4E">
      <w:r>
        <w:separator/>
      </w:r>
    </w:p>
  </w:endnote>
  <w:endnote w:type="continuationSeparator" w:id="1">
    <w:p w:rsidR="00516C4E" w:rsidRDefault="0051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C4E" w:rsidRDefault="00516C4E">
      <w:r>
        <w:separator/>
      </w:r>
    </w:p>
  </w:footnote>
  <w:footnote w:type="continuationSeparator" w:id="1">
    <w:p w:rsidR="00516C4E" w:rsidRDefault="00516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52DA"/>
    <w:multiLevelType w:val="hybridMultilevel"/>
    <w:tmpl w:val="B3BCBBF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4421B7"/>
    <w:multiLevelType w:val="hybridMultilevel"/>
    <w:tmpl w:val="C4BCE020"/>
    <w:lvl w:ilvl="0" w:tplc="E8D8667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6B20659"/>
    <w:multiLevelType w:val="hybridMultilevel"/>
    <w:tmpl w:val="306E3C14"/>
    <w:lvl w:ilvl="0" w:tplc="400A418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D22034F"/>
    <w:multiLevelType w:val="hybridMultilevel"/>
    <w:tmpl w:val="3150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EB47B2"/>
    <w:multiLevelType w:val="hybridMultilevel"/>
    <w:tmpl w:val="05E8F684"/>
    <w:lvl w:ilvl="0" w:tplc="D73834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DF4A9822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79CF40C9"/>
    <w:multiLevelType w:val="hybridMultilevel"/>
    <w:tmpl w:val="29FE7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BFA"/>
    <w:rsid w:val="000037B9"/>
    <w:rsid w:val="00011CD4"/>
    <w:rsid w:val="000167B0"/>
    <w:rsid w:val="00016FD1"/>
    <w:rsid w:val="00023180"/>
    <w:rsid w:val="00031B24"/>
    <w:rsid w:val="00033A04"/>
    <w:rsid w:val="00035A38"/>
    <w:rsid w:val="0003790B"/>
    <w:rsid w:val="000403C7"/>
    <w:rsid w:val="000438B7"/>
    <w:rsid w:val="00046806"/>
    <w:rsid w:val="0005657B"/>
    <w:rsid w:val="00057014"/>
    <w:rsid w:val="00064160"/>
    <w:rsid w:val="00065A48"/>
    <w:rsid w:val="00066D5F"/>
    <w:rsid w:val="00072590"/>
    <w:rsid w:val="00073041"/>
    <w:rsid w:val="00073D1B"/>
    <w:rsid w:val="00077E65"/>
    <w:rsid w:val="000875E5"/>
    <w:rsid w:val="00097A15"/>
    <w:rsid w:val="00097BE4"/>
    <w:rsid w:val="000A0843"/>
    <w:rsid w:val="000A1721"/>
    <w:rsid w:val="000A7436"/>
    <w:rsid w:val="000B0009"/>
    <w:rsid w:val="000B247F"/>
    <w:rsid w:val="000B62A0"/>
    <w:rsid w:val="000D2311"/>
    <w:rsid w:val="000D41A6"/>
    <w:rsid w:val="000D5F7C"/>
    <w:rsid w:val="000E044A"/>
    <w:rsid w:val="000E0908"/>
    <w:rsid w:val="000E17D6"/>
    <w:rsid w:val="000F464F"/>
    <w:rsid w:val="000F609E"/>
    <w:rsid w:val="000F698D"/>
    <w:rsid w:val="00101307"/>
    <w:rsid w:val="00101329"/>
    <w:rsid w:val="00111256"/>
    <w:rsid w:val="00111E26"/>
    <w:rsid w:val="00113A6C"/>
    <w:rsid w:val="00114ABA"/>
    <w:rsid w:val="00115DEA"/>
    <w:rsid w:val="00122FAF"/>
    <w:rsid w:val="0012525B"/>
    <w:rsid w:val="00131BC7"/>
    <w:rsid w:val="0014164E"/>
    <w:rsid w:val="001446B9"/>
    <w:rsid w:val="00144BBF"/>
    <w:rsid w:val="00145CAF"/>
    <w:rsid w:val="0015156C"/>
    <w:rsid w:val="00156EB6"/>
    <w:rsid w:val="00162680"/>
    <w:rsid w:val="00163F32"/>
    <w:rsid w:val="0017396A"/>
    <w:rsid w:val="00176BFA"/>
    <w:rsid w:val="001800C5"/>
    <w:rsid w:val="00181E2D"/>
    <w:rsid w:val="00185653"/>
    <w:rsid w:val="001861AD"/>
    <w:rsid w:val="00187B58"/>
    <w:rsid w:val="001910FD"/>
    <w:rsid w:val="00191E75"/>
    <w:rsid w:val="0019564D"/>
    <w:rsid w:val="001A06FC"/>
    <w:rsid w:val="001A55D6"/>
    <w:rsid w:val="001B28B2"/>
    <w:rsid w:val="001B3646"/>
    <w:rsid w:val="001B7C04"/>
    <w:rsid w:val="001C3574"/>
    <w:rsid w:val="001C623A"/>
    <w:rsid w:val="001D0BEB"/>
    <w:rsid w:val="001D6ACB"/>
    <w:rsid w:val="001E00E7"/>
    <w:rsid w:val="001E047D"/>
    <w:rsid w:val="001E15A9"/>
    <w:rsid w:val="001E3D0E"/>
    <w:rsid w:val="001E6325"/>
    <w:rsid w:val="001E6536"/>
    <w:rsid w:val="001F0FA8"/>
    <w:rsid w:val="001F168A"/>
    <w:rsid w:val="001F49D6"/>
    <w:rsid w:val="001F70AB"/>
    <w:rsid w:val="002042E7"/>
    <w:rsid w:val="00204B89"/>
    <w:rsid w:val="0020521F"/>
    <w:rsid w:val="002137EC"/>
    <w:rsid w:val="00214006"/>
    <w:rsid w:val="002142E3"/>
    <w:rsid w:val="002236A2"/>
    <w:rsid w:val="00223CC5"/>
    <w:rsid w:val="002244FC"/>
    <w:rsid w:val="002304DC"/>
    <w:rsid w:val="0023284A"/>
    <w:rsid w:val="0023323C"/>
    <w:rsid w:val="00236939"/>
    <w:rsid w:val="00245037"/>
    <w:rsid w:val="002457A6"/>
    <w:rsid w:val="002467F5"/>
    <w:rsid w:val="0025139F"/>
    <w:rsid w:val="00252B19"/>
    <w:rsid w:val="002551C0"/>
    <w:rsid w:val="00255D97"/>
    <w:rsid w:val="00257DA2"/>
    <w:rsid w:val="002617EE"/>
    <w:rsid w:val="00265E29"/>
    <w:rsid w:val="00276110"/>
    <w:rsid w:val="00294790"/>
    <w:rsid w:val="00294E99"/>
    <w:rsid w:val="0029570B"/>
    <w:rsid w:val="002977FF"/>
    <w:rsid w:val="002A10D4"/>
    <w:rsid w:val="002A2B0A"/>
    <w:rsid w:val="002B4119"/>
    <w:rsid w:val="002B54CB"/>
    <w:rsid w:val="002B5F1F"/>
    <w:rsid w:val="002C1903"/>
    <w:rsid w:val="002C5168"/>
    <w:rsid w:val="002D0E49"/>
    <w:rsid w:val="002D3064"/>
    <w:rsid w:val="002D6AD5"/>
    <w:rsid w:val="002D73AF"/>
    <w:rsid w:val="002E3A66"/>
    <w:rsid w:val="002E4128"/>
    <w:rsid w:val="002F42FF"/>
    <w:rsid w:val="002F4304"/>
    <w:rsid w:val="002F6A9E"/>
    <w:rsid w:val="00300D9A"/>
    <w:rsid w:val="00301390"/>
    <w:rsid w:val="00304131"/>
    <w:rsid w:val="003042D7"/>
    <w:rsid w:val="0031058E"/>
    <w:rsid w:val="0032484D"/>
    <w:rsid w:val="0032489E"/>
    <w:rsid w:val="003300A6"/>
    <w:rsid w:val="00334835"/>
    <w:rsid w:val="0033541A"/>
    <w:rsid w:val="00340E7B"/>
    <w:rsid w:val="003454A0"/>
    <w:rsid w:val="0034599A"/>
    <w:rsid w:val="003502C7"/>
    <w:rsid w:val="00351857"/>
    <w:rsid w:val="00351D76"/>
    <w:rsid w:val="00353D26"/>
    <w:rsid w:val="003540CC"/>
    <w:rsid w:val="003570BB"/>
    <w:rsid w:val="00357C3E"/>
    <w:rsid w:val="003631BF"/>
    <w:rsid w:val="00363FF5"/>
    <w:rsid w:val="00374266"/>
    <w:rsid w:val="00380665"/>
    <w:rsid w:val="00381463"/>
    <w:rsid w:val="00381F41"/>
    <w:rsid w:val="0038321D"/>
    <w:rsid w:val="00386352"/>
    <w:rsid w:val="00387833"/>
    <w:rsid w:val="003956B6"/>
    <w:rsid w:val="00396953"/>
    <w:rsid w:val="003B1FA6"/>
    <w:rsid w:val="003B208F"/>
    <w:rsid w:val="003B27CB"/>
    <w:rsid w:val="003B281F"/>
    <w:rsid w:val="003B4526"/>
    <w:rsid w:val="003B4D44"/>
    <w:rsid w:val="003B6EDE"/>
    <w:rsid w:val="003B7C9B"/>
    <w:rsid w:val="003C36E6"/>
    <w:rsid w:val="003C43EF"/>
    <w:rsid w:val="003C6A45"/>
    <w:rsid w:val="003D48EF"/>
    <w:rsid w:val="003E0351"/>
    <w:rsid w:val="003E4DBE"/>
    <w:rsid w:val="003E5A15"/>
    <w:rsid w:val="003E5EF4"/>
    <w:rsid w:val="003E6B4A"/>
    <w:rsid w:val="003E7267"/>
    <w:rsid w:val="003F1A2C"/>
    <w:rsid w:val="003F5891"/>
    <w:rsid w:val="003F7B61"/>
    <w:rsid w:val="00402FE8"/>
    <w:rsid w:val="004107BC"/>
    <w:rsid w:val="00421B76"/>
    <w:rsid w:val="00422C55"/>
    <w:rsid w:val="00422D06"/>
    <w:rsid w:val="00423830"/>
    <w:rsid w:val="004268F8"/>
    <w:rsid w:val="00430FAF"/>
    <w:rsid w:val="00431EFA"/>
    <w:rsid w:val="00436CF9"/>
    <w:rsid w:val="00440342"/>
    <w:rsid w:val="004416C8"/>
    <w:rsid w:val="004419B2"/>
    <w:rsid w:val="0044260B"/>
    <w:rsid w:val="00445224"/>
    <w:rsid w:val="00450969"/>
    <w:rsid w:val="00450C2F"/>
    <w:rsid w:val="0045511E"/>
    <w:rsid w:val="00460525"/>
    <w:rsid w:val="00463E96"/>
    <w:rsid w:val="0046760A"/>
    <w:rsid w:val="00467B7B"/>
    <w:rsid w:val="004722DB"/>
    <w:rsid w:val="00476594"/>
    <w:rsid w:val="00476ACB"/>
    <w:rsid w:val="00476DD6"/>
    <w:rsid w:val="00480904"/>
    <w:rsid w:val="0048526A"/>
    <w:rsid w:val="00487E86"/>
    <w:rsid w:val="00490917"/>
    <w:rsid w:val="004934A4"/>
    <w:rsid w:val="00495F52"/>
    <w:rsid w:val="00496CF2"/>
    <w:rsid w:val="004A0F51"/>
    <w:rsid w:val="004B2905"/>
    <w:rsid w:val="004B4576"/>
    <w:rsid w:val="004C31D6"/>
    <w:rsid w:val="004D0F4F"/>
    <w:rsid w:val="004D370C"/>
    <w:rsid w:val="004D6523"/>
    <w:rsid w:val="004E0BD5"/>
    <w:rsid w:val="004E1629"/>
    <w:rsid w:val="004E45A3"/>
    <w:rsid w:val="004E45C0"/>
    <w:rsid w:val="004F188F"/>
    <w:rsid w:val="004F5109"/>
    <w:rsid w:val="00500328"/>
    <w:rsid w:val="00504DE3"/>
    <w:rsid w:val="00507C75"/>
    <w:rsid w:val="00516C4E"/>
    <w:rsid w:val="00521147"/>
    <w:rsid w:val="005222BD"/>
    <w:rsid w:val="00523CEF"/>
    <w:rsid w:val="00530A0A"/>
    <w:rsid w:val="00532109"/>
    <w:rsid w:val="00533361"/>
    <w:rsid w:val="00534114"/>
    <w:rsid w:val="005357B8"/>
    <w:rsid w:val="005415C8"/>
    <w:rsid w:val="00541813"/>
    <w:rsid w:val="005446A6"/>
    <w:rsid w:val="005613C2"/>
    <w:rsid w:val="00561654"/>
    <w:rsid w:val="00561A32"/>
    <w:rsid w:val="005711AA"/>
    <w:rsid w:val="005719EA"/>
    <w:rsid w:val="005746A3"/>
    <w:rsid w:val="00574F52"/>
    <w:rsid w:val="00581930"/>
    <w:rsid w:val="00586FF7"/>
    <w:rsid w:val="005A1B13"/>
    <w:rsid w:val="005A379B"/>
    <w:rsid w:val="005A3ED4"/>
    <w:rsid w:val="005A61AE"/>
    <w:rsid w:val="005A63A2"/>
    <w:rsid w:val="005A7E82"/>
    <w:rsid w:val="005B565E"/>
    <w:rsid w:val="005B592D"/>
    <w:rsid w:val="005B59C0"/>
    <w:rsid w:val="005C0CEA"/>
    <w:rsid w:val="005C2BCB"/>
    <w:rsid w:val="005D788B"/>
    <w:rsid w:val="005E1F20"/>
    <w:rsid w:val="005E4B8D"/>
    <w:rsid w:val="005F02C9"/>
    <w:rsid w:val="005F0637"/>
    <w:rsid w:val="005F08B1"/>
    <w:rsid w:val="005F6672"/>
    <w:rsid w:val="006014EA"/>
    <w:rsid w:val="00605DD5"/>
    <w:rsid w:val="006124C1"/>
    <w:rsid w:val="0062365D"/>
    <w:rsid w:val="00624D3E"/>
    <w:rsid w:val="00627C47"/>
    <w:rsid w:val="00634E44"/>
    <w:rsid w:val="00637B3B"/>
    <w:rsid w:val="00642510"/>
    <w:rsid w:val="00643F01"/>
    <w:rsid w:val="00644CAD"/>
    <w:rsid w:val="006523B5"/>
    <w:rsid w:val="00652FC4"/>
    <w:rsid w:val="00660545"/>
    <w:rsid w:val="00664CB8"/>
    <w:rsid w:val="00670594"/>
    <w:rsid w:val="00670DEA"/>
    <w:rsid w:val="0067287F"/>
    <w:rsid w:val="0067715F"/>
    <w:rsid w:val="0068191E"/>
    <w:rsid w:val="0068717C"/>
    <w:rsid w:val="00697A7D"/>
    <w:rsid w:val="006A2452"/>
    <w:rsid w:val="006B413F"/>
    <w:rsid w:val="006C2E1D"/>
    <w:rsid w:val="006C3836"/>
    <w:rsid w:val="006C5795"/>
    <w:rsid w:val="006C5CBB"/>
    <w:rsid w:val="006D144F"/>
    <w:rsid w:val="006D2143"/>
    <w:rsid w:val="006E1E3F"/>
    <w:rsid w:val="006E6A76"/>
    <w:rsid w:val="006F0F46"/>
    <w:rsid w:val="006F4DD9"/>
    <w:rsid w:val="006F5B84"/>
    <w:rsid w:val="007012B2"/>
    <w:rsid w:val="00702E15"/>
    <w:rsid w:val="00704A12"/>
    <w:rsid w:val="00710ABF"/>
    <w:rsid w:val="00711DF8"/>
    <w:rsid w:val="0071407F"/>
    <w:rsid w:val="00716A7D"/>
    <w:rsid w:val="00721069"/>
    <w:rsid w:val="0072285F"/>
    <w:rsid w:val="00724960"/>
    <w:rsid w:val="00725A38"/>
    <w:rsid w:val="0073004B"/>
    <w:rsid w:val="00734CAA"/>
    <w:rsid w:val="0074095F"/>
    <w:rsid w:val="00746B04"/>
    <w:rsid w:val="0075096D"/>
    <w:rsid w:val="00753FB7"/>
    <w:rsid w:val="00755C03"/>
    <w:rsid w:val="00762928"/>
    <w:rsid w:val="0076481C"/>
    <w:rsid w:val="00766AD8"/>
    <w:rsid w:val="00773C18"/>
    <w:rsid w:val="00775AC5"/>
    <w:rsid w:val="00777024"/>
    <w:rsid w:val="00780855"/>
    <w:rsid w:val="00791BCC"/>
    <w:rsid w:val="00792F44"/>
    <w:rsid w:val="0079405A"/>
    <w:rsid w:val="007940BF"/>
    <w:rsid w:val="00795909"/>
    <w:rsid w:val="00796562"/>
    <w:rsid w:val="00796E47"/>
    <w:rsid w:val="007A6B51"/>
    <w:rsid w:val="007B392E"/>
    <w:rsid w:val="007C1D34"/>
    <w:rsid w:val="007C32A3"/>
    <w:rsid w:val="007C7064"/>
    <w:rsid w:val="007C7FA7"/>
    <w:rsid w:val="007D03D7"/>
    <w:rsid w:val="007D3956"/>
    <w:rsid w:val="007E775C"/>
    <w:rsid w:val="007E79A3"/>
    <w:rsid w:val="007F3A6B"/>
    <w:rsid w:val="007F3F0F"/>
    <w:rsid w:val="007F7D38"/>
    <w:rsid w:val="00802894"/>
    <w:rsid w:val="008064BD"/>
    <w:rsid w:val="008101AA"/>
    <w:rsid w:val="00812235"/>
    <w:rsid w:val="00827E01"/>
    <w:rsid w:val="00830725"/>
    <w:rsid w:val="008348BF"/>
    <w:rsid w:val="0084214E"/>
    <w:rsid w:val="00843427"/>
    <w:rsid w:val="008448F8"/>
    <w:rsid w:val="0085790D"/>
    <w:rsid w:val="008670D3"/>
    <w:rsid w:val="0087093E"/>
    <w:rsid w:val="00871EC8"/>
    <w:rsid w:val="008729D4"/>
    <w:rsid w:val="00873C3D"/>
    <w:rsid w:val="00874932"/>
    <w:rsid w:val="0087546D"/>
    <w:rsid w:val="0087563D"/>
    <w:rsid w:val="0087752C"/>
    <w:rsid w:val="00881AD2"/>
    <w:rsid w:val="00881DD2"/>
    <w:rsid w:val="00881FF8"/>
    <w:rsid w:val="008875D7"/>
    <w:rsid w:val="00892A39"/>
    <w:rsid w:val="00892DB2"/>
    <w:rsid w:val="00893206"/>
    <w:rsid w:val="008952FF"/>
    <w:rsid w:val="00895E87"/>
    <w:rsid w:val="00896326"/>
    <w:rsid w:val="008B34F3"/>
    <w:rsid w:val="008B46C9"/>
    <w:rsid w:val="008B64D9"/>
    <w:rsid w:val="008C2304"/>
    <w:rsid w:val="008C3DE8"/>
    <w:rsid w:val="008C485C"/>
    <w:rsid w:val="008C586A"/>
    <w:rsid w:val="008C6CEE"/>
    <w:rsid w:val="008D6B68"/>
    <w:rsid w:val="008F1DD5"/>
    <w:rsid w:val="008F25EF"/>
    <w:rsid w:val="008F39B1"/>
    <w:rsid w:val="008F7EAC"/>
    <w:rsid w:val="009122B0"/>
    <w:rsid w:val="00916F24"/>
    <w:rsid w:val="009250ED"/>
    <w:rsid w:val="00925386"/>
    <w:rsid w:val="00931703"/>
    <w:rsid w:val="00934997"/>
    <w:rsid w:val="00934D1B"/>
    <w:rsid w:val="0093659B"/>
    <w:rsid w:val="009432DB"/>
    <w:rsid w:val="00951908"/>
    <w:rsid w:val="0095329E"/>
    <w:rsid w:val="00953EBE"/>
    <w:rsid w:val="00956669"/>
    <w:rsid w:val="00961505"/>
    <w:rsid w:val="009615BA"/>
    <w:rsid w:val="009653DF"/>
    <w:rsid w:val="00970872"/>
    <w:rsid w:val="0097403A"/>
    <w:rsid w:val="00976782"/>
    <w:rsid w:val="00977A09"/>
    <w:rsid w:val="00984598"/>
    <w:rsid w:val="00984E84"/>
    <w:rsid w:val="00987568"/>
    <w:rsid w:val="00987C4A"/>
    <w:rsid w:val="00990764"/>
    <w:rsid w:val="009927CD"/>
    <w:rsid w:val="009A02CA"/>
    <w:rsid w:val="009A2CA7"/>
    <w:rsid w:val="009A3119"/>
    <w:rsid w:val="009A33C9"/>
    <w:rsid w:val="009A3A76"/>
    <w:rsid w:val="009B0FB8"/>
    <w:rsid w:val="009B1C43"/>
    <w:rsid w:val="009B4937"/>
    <w:rsid w:val="009B6FEE"/>
    <w:rsid w:val="009C2CE1"/>
    <w:rsid w:val="009C4EB7"/>
    <w:rsid w:val="009D192E"/>
    <w:rsid w:val="009D2A51"/>
    <w:rsid w:val="009D3B95"/>
    <w:rsid w:val="009D676B"/>
    <w:rsid w:val="009E09F2"/>
    <w:rsid w:val="009E0BE8"/>
    <w:rsid w:val="009E2460"/>
    <w:rsid w:val="009E3108"/>
    <w:rsid w:val="00A00CBC"/>
    <w:rsid w:val="00A058BF"/>
    <w:rsid w:val="00A117FD"/>
    <w:rsid w:val="00A14100"/>
    <w:rsid w:val="00A166E3"/>
    <w:rsid w:val="00A227FD"/>
    <w:rsid w:val="00A2557E"/>
    <w:rsid w:val="00A3029F"/>
    <w:rsid w:val="00A3344B"/>
    <w:rsid w:val="00A344D0"/>
    <w:rsid w:val="00A3748B"/>
    <w:rsid w:val="00A4161A"/>
    <w:rsid w:val="00A4317E"/>
    <w:rsid w:val="00A44060"/>
    <w:rsid w:val="00A44938"/>
    <w:rsid w:val="00A46E9F"/>
    <w:rsid w:val="00A513CB"/>
    <w:rsid w:val="00A53B80"/>
    <w:rsid w:val="00A5698E"/>
    <w:rsid w:val="00A63D3C"/>
    <w:rsid w:val="00A64010"/>
    <w:rsid w:val="00A67510"/>
    <w:rsid w:val="00A67AA1"/>
    <w:rsid w:val="00A71D34"/>
    <w:rsid w:val="00A74847"/>
    <w:rsid w:val="00A77302"/>
    <w:rsid w:val="00A832BA"/>
    <w:rsid w:val="00A87F94"/>
    <w:rsid w:val="00A90B8F"/>
    <w:rsid w:val="00A90F95"/>
    <w:rsid w:val="00A91970"/>
    <w:rsid w:val="00A94FC4"/>
    <w:rsid w:val="00A9577E"/>
    <w:rsid w:val="00A96938"/>
    <w:rsid w:val="00AA19BA"/>
    <w:rsid w:val="00AA334B"/>
    <w:rsid w:val="00AA4AAD"/>
    <w:rsid w:val="00AA715A"/>
    <w:rsid w:val="00AB2D72"/>
    <w:rsid w:val="00AB4E11"/>
    <w:rsid w:val="00AB7B54"/>
    <w:rsid w:val="00AC4574"/>
    <w:rsid w:val="00AC6F8E"/>
    <w:rsid w:val="00AD12FD"/>
    <w:rsid w:val="00AD2812"/>
    <w:rsid w:val="00AE2B12"/>
    <w:rsid w:val="00AE38C9"/>
    <w:rsid w:val="00AE6BD6"/>
    <w:rsid w:val="00AF20BA"/>
    <w:rsid w:val="00B00C83"/>
    <w:rsid w:val="00B01F32"/>
    <w:rsid w:val="00B02D58"/>
    <w:rsid w:val="00B10779"/>
    <w:rsid w:val="00B16A3B"/>
    <w:rsid w:val="00B238C0"/>
    <w:rsid w:val="00B2446B"/>
    <w:rsid w:val="00B24F5C"/>
    <w:rsid w:val="00B27976"/>
    <w:rsid w:val="00B35547"/>
    <w:rsid w:val="00B36689"/>
    <w:rsid w:val="00B419DA"/>
    <w:rsid w:val="00B43CEB"/>
    <w:rsid w:val="00B4583D"/>
    <w:rsid w:val="00B459EE"/>
    <w:rsid w:val="00B479F3"/>
    <w:rsid w:val="00B51D63"/>
    <w:rsid w:val="00B5328E"/>
    <w:rsid w:val="00B536E3"/>
    <w:rsid w:val="00B5488C"/>
    <w:rsid w:val="00B573EC"/>
    <w:rsid w:val="00B62CB9"/>
    <w:rsid w:val="00B640D2"/>
    <w:rsid w:val="00B64B42"/>
    <w:rsid w:val="00B6706F"/>
    <w:rsid w:val="00B7072A"/>
    <w:rsid w:val="00B7125C"/>
    <w:rsid w:val="00B721C8"/>
    <w:rsid w:val="00B7473B"/>
    <w:rsid w:val="00B80807"/>
    <w:rsid w:val="00B82314"/>
    <w:rsid w:val="00B8413B"/>
    <w:rsid w:val="00B84AB4"/>
    <w:rsid w:val="00B87A12"/>
    <w:rsid w:val="00B9208D"/>
    <w:rsid w:val="00B949F1"/>
    <w:rsid w:val="00BA1CEC"/>
    <w:rsid w:val="00BA249D"/>
    <w:rsid w:val="00BA70FB"/>
    <w:rsid w:val="00BB2DEB"/>
    <w:rsid w:val="00BB3CA8"/>
    <w:rsid w:val="00BB701B"/>
    <w:rsid w:val="00BC0E01"/>
    <w:rsid w:val="00BC5A84"/>
    <w:rsid w:val="00BC5D72"/>
    <w:rsid w:val="00BC6B9D"/>
    <w:rsid w:val="00BD1F55"/>
    <w:rsid w:val="00BD647F"/>
    <w:rsid w:val="00BD66BC"/>
    <w:rsid w:val="00BD715D"/>
    <w:rsid w:val="00BE1185"/>
    <w:rsid w:val="00BE2BEA"/>
    <w:rsid w:val="00BE3CDF"/>
    <w:rsid w:val="00BE50E5"/>
    <w:rsid w:val="00BF3185"/>
    <w:rsid w:val="00BF6AF2"/>
    <w:rsid w:val="00BF7706"/>
    <w:rsid w:val="00C00D48"/>
    <w:rsid w:val="00C0101E"/>
    <w:rsid w:val="00C05F45"/>
    <w:rsid w:val="00C22E64"/>
    <w:rsid w:val="00C2345F"/>
    <w:rsid w:val="00C23E09"/>
    <w:rsid w:val="00C249E2"/>
    <w:rsid w:val="00C37C3E"/>
    <w:rsid w:val="00C407C7"/>
    <w:rsid w:val="00C47863"/>
    <w:rsid w:val="00C47F71"/>
    <w:rsid w:val="00C51C72"/>
    <w:rsid w:val="00C52F9F"/>
    <w:rsid w:val="00C550FB"/>
    <w:rsid w:val="00C563AA"/>
    <w:rsid w:val="00C573E4"/>
    <w:rsid w:val="00C62E9E"/>
    <w:rsid w:val="00C63B3A"/>
    <w:rsid w:val="00C654FD"/>
    <w:rsid w:val="00C7169B"/>
    <w:rsid w:val="00C756DA"/>
    <w:rsid w:val="00C75D09"/>
    <w:rsid w:val="00C82AED"/>
    <w:rsid w:val="00C87E8D"/>
    <w:rsid w:val="00C90158"/>
    <w:rsid w:val="00C91911"/>
    <w:rsid w:val="00C936AC"/>
    <w:rsid w:val="00C95B60"/>
    <w:rsid w:val="00C97DB9"/>
    <w:rsid w:val="00CA5D13"/>
    <w:rsid w:val="00CA7DE3"/>
    <w:rsid w:val="00CB14D6"/>
    <w:rsid w:val="00CB32B1"/>
    <w:rsid w:val="00CB3521"/>
    <w:rsid w:val="00CB4F0F"/>
    <w:rsid w:val="00CB511E"/>
    <w:rsid w:val="00CB59F4"/>
    <w:rsid w:val="00CC0C17"/>
    <w:rsid w:val="00CC3C93"/>
    <w:rsid w:val="00CC51E9"/>
    <w:rsid w:val="00CC79CB"/>
    <w:rsid w:val="00CD45B0"/>
    <w:rsid w:val="00CD5982"/>
    <w:rsid w:val="00CD6796"/>
    <w:rsid w:val="00CD7AE5"/>
    <w:rsid w:val="00CE1C85"/>
    <w:rsid w:val="00CE4CBA"/>
    <w:rsid w:val="00CE7385"/>
    <w:rsid w:val="00CF0BF4"/>
    <w:rsid w:val="00CF0C98"/>
    <w:rsid w:val="00CF525F"/>
    <w:rsid w:val="00D0480C"/>
    <w:rsid w:val="00D1131A"/>
    <w:rsid w:val="00D12E70"/>
    <w:rsid w:val="00D13DED"/>
    <w:rsid w:val="00D146FC"/>
    <w:rsid w:val="00D15B86"/>
    <w:rsid w:val="00D17181"/>
    <w:rsid w:val="00D174CB"/>
    <w:rsid w:val="00D17C63"/>
    <w:rsid w:val="00D17D71"/>
    <w:rsid w:val="00D229C9"/>
    <w:rsid w:val="00D22A38"/>
    <w:rsid w:val="00D27050"/>
    <w:rsid w:val="00D335F7"/>
    <w:rsid w:val="00D358EC"/>
    <w:rsid w:val="00D40140"/>
    <w:rsid w:val="00D430FA"/>
    <w:rsid w:val="00D44B79"/>
    <w:rsid w:val="00D47951"/>
    <w:rsid w:val="00D54DE2"/>
    <w:rsid w:val="00D54F4B"/>
    <w:rsid w:val="00D56EEB"/>
    <w:rsid w:val="00D62CB1"/>
    <w:rsid w:val="00D6606C"/>
    <w:rsid w:val="00D91E1E"/>
    <w:rsid w:val="00D94120"/>
    <w:rsid w:val="00D97B6F"/>
    <w:rsid w:val="00DA016F"/>
    <w:rsid w:val="00DA36F5"/>
    <w:rsid w:val="00DB6405"/>
    <w:rsid w:val="00DC2DAA"/>
    <w:rsid w:val="00DD112A"/>
    <w:rsid w:val="00DD1793"/>
    <w:rsid w:val="00DD2E8B"/>
    <w:rsid w:val="00DD3323"/>
    <w:rsid w:val="00DD4731"/>
    <w:rsid w:val="00DE1AC3"/>
    <w:rsid w:val="00DE1BBC"/>
    <w:rsid w:val="00DE2154"/>
    <w:rsid w:val="00DE3699"/>
    <w:rsid w:val="00DE60B6"/>
    <w:rsid w:val="00DE7949"/>
    <w:rsid w:val="00DF0752"/>
    <w:rsid w:val="00DF2BA0"/>
    <w:rsid w:val="00DF577F"/>
    <w:rsid w:val="00DF6513"/>
    <w:rsid w:val="00DF72F2"/>
    <w:rsid w:val="00DF7F71"/>
    <w:rsid w:val="00E1585E"/>
    <w:rsid w:val="00E16AA8"/>
    <w:rsid w:val="00E171DC"/>
    <w:rsid w:val="00E24011"/>
    <w:rsid w:val="00E25230"/>
    <w:rsid w:val="00E25ABB"/>
    <w:rsid w:val="00E316C6"/>
    <w:rsid w:val="00E31F00"/>
    <w:rsid w:val="00E34A8C"/>
    <w:rsid w:val="00E4362D"/>
    <w:rsid w:val="00E43F8A"/>
    <w:rsid w:val="00E55951"/>
    <w:rsid w:val="00E56571"/>
    <w:rsid w:val="00E61DD4"/>
    <w:rsid w:val="00E677F5"/>
    <w:rsid w:val="00E67D75"/>
    <w:rsid w:val="00E71348"/>
    <w:rsid w:val="00E72429"/>
    <w:rsid w:val="00E768B1"/>
    <w:rsid w:val="00E76ADE"/>
    <w:rsid w:val="00E77E9A"/>
    <w:rsid w:val="00E80564"/>
    <w:rsid w:val="00E838CE"/>
    <w:rsid w:val="00E83D8D"/>
    <w:rsid w:val="00E862EC"/>
    <w:rsid w:val="00E930C8"/>
    <w:rsid w:val="00E934CB"/>
    <w:rsid w:val="00EA0A5A"/>
    <w:rsid w:val="00EA11E6"/>
    <w:rsid w:val="00EA1D08"/>
    <w:rsid w:val="00EA1DF5"/>
    <w:rsid w:val="00EA3F58"/>
    <w:rsid w:val="00EB343F"/>
    <w:rsid w:val="00EB43F6"/>
    <w:rsid w:val="00EC4609"/>
    <w:rsid w:val="00EC555F"/>
    <w:rsid w:val="00ED09F9"/>
    <w:rsid w:val="00ED1074"/>
    <w:rsid w:val="00ED37D6"/>
    <w:rsid w:val="00ED7380"/>
    <w:rsid w:val="00ED7AF4"/>
    <w:rsid w:val="00EE0E60"/>
    <w:rsid w:val="00EE1C28"/>
    <w:rsid w:val="00EE781D"/>
    <w:rsid w:val="00EF04B7"/>
    <w:rsid w:val="00EF0691"/>
    <w:rsid w:val="00EF4053"/>
    <w:rsid w:val="00EF4F6A"/>
    <w:rsid w:val="00EF5A24"/>
    <w:rsid w:val="00EF66E2"/>
    <w:rsid w:val="00F02616"/>
    <w:rsid w:val="00F07B2C"/>
    <w:rsid w:val="00F10C30"/>
    <w:rsid w:val="00F16423"/>
    <w:rsid w:val="00F16B92"/>
    <w:rsid w:val="00F217D0"/>
    <w:rsid w:val="00F21A4D"/>
    <w:rsid w:val="00F21CD0"/>
    <w:rsid w:val="00F25680"/>
    <w:rsid w:val="00F2661E"/>
    <w:rsid w:val="00F2783D"/>
    <w:rsid w:val="00F27D55"/>
    <w:rsid w:val="00F318E1"/>
    <w:rsid w:val="00F31C7B"/>
    <w:rsid w:val="00F32782"/>
    <w:rsid w:val="00F33AF4"/>
    <w:rsid w:val="00F33E22"/>
    <w:rsid w:val="00F34A29"/>
    <w:rsid w:val="00F41640"/>
    <w:rsid w:val="00F42444"/>
    <w:rsid w:val="00F44CC5"/>
    <w:rsid w:val="00F455EB"/>
    <w:rsid w:val="00F45AD1"/>
    <w:rsid w:val="00F473CC"/>
    <w:rsid w:val="00F526A0"/>
    <w:rsid w:val="00F549C3"/>
    <w:rsid w:val="00F54B8F"/>
    <w:rsid w:val="00F54DDC"/>
    <w:rsid w:val="00F568AE"/>
    <w:rsid w:val="00F63EA2"/>
    <w:rsid w:val="00F75294"/>
    <w:rsid w:val="00F85258"/>
    <w:rsid w:val="00F8646F"/>
    <w:rsid w:val="00F94808"/>
    <w:rsid w:val="00F95600"/>
    <w:rsid w:val="00F9599B"/>
    <w:rsid w:val="00F95D46"/>
    <w:rsid w:val="00FA0A93"/>
    <w:rsid w:val="00FB4295"/>
    <w:rsid w:val="00FB6D07"/>
    <w:rsid w:val="00FC56EA"/>
    <w:rsid w:val="00FD65CC"/>
    <w:rsid w:val="00FD6700"/>
    <w:rsid w:val="00FE389F"/>
    <w:rsid w:val="00FF5300"/>
    <w:rsid w:val="00FF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6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A016F"/>
  </w:style>
  <w:style w:type="character" w:customStyle="1" w:styleId="1">
    <w:name w:val="Основной шрифт абзаца1"/>
    <w:uiPriority w:val="99"/>
    <w:rsid w:val="00DA016F"/>
  </w:style>
  <w:style w:type="character" w:styleId="PageNumber">
    <w:name w:val="page number"/>
    <w:basedOn w:val="1"/>
    <w:uiPriority w:val="99"/>
    <w:rsid w:val="00DA016F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DA016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next w:val="Normal"/>
    <w:link w:val="BodyTextChar"/>
    <w:uiPriority w:val="99"/>
    <w:rsid w:val="00DA016F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36A2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DA016F"/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DA016F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1">
    <w:name w:val="Указатель1"/>
    <w:basedOn w:val="Normal"/>
    <w:uiPriority w:val="99"/>
    <w:rsid w:val="00DA016F"/>
    <w:pPr>
      <w:suppressLineNumbers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DA0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36A2"/>
    <w:rPr>
      <w:rFonts w:cs="Times New Roman"/>
      <w:sz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DA01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36A2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DA01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36A2"/>
    <w:rPr>
      <w:rFonts w:cs="Times New Roman"/>
      <w:sz w:val="24"/>
      <w:szCs w:val="24"/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DA016F"/>
    <w:pPr>
      <w:suppressLineNumbers/>
    </w:pPr>
  </w:style>
  <w:style w:type="paragraph" w:customStyle="1" w:styleId="a1">
    <w:name w:val="Заголовок таблицы"/>
    <w:basedOn w:val="a0"/>
    <w:uiPriority w:val="99"/>
    <w:rsid w:val="00DA016F"/>
    <w:pPr>
      <w:jc w:val="center"/>
    </w:pPr>
    <w:rPr>
      <w:b/>
      <w:bCs/>
    </w:rPr>
  </w:style>
  <w:style w:type="paragraph" w:styleId="NormalWeb">
    <w:name w:val="Normal (Web)"/>
    <w:basedOn w:val="Normal"/>
    <w:link w:val="NormalWebChar"/>
    <w:uiPriority w:val="99"/>
    <w:rsid w:val="003454A0"/>
    <w:pPr>
      <w:suppressAutoHyphens w:val="0"/>
      <w:spacing w:before="100" w:beforeAutospacing="1" w:after="119"/>
    </w:pPr>
    <w:rPr>
      <w:lang w:eastAsia="ru-RU"/>
    </w:rPr>
  </w:style>
  <w:style w:type="table" w:styleId="TableGrid">
    <w:name w:val="Table Grid"/>
    <w:basedOn w:val="TableNormal"/>
    <w:uiPriority w:val="99"/>
    <w:rsid w:val="00796E47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0A17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0A17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64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550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2401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63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402FE8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39695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96953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396953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font6">
    <w:name w:val="font6"/>
    <w:basedOn w:val="Normal"/>
    <w:uiPriority w:val="99"/>
    <w:rsid w:val="00396953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5">
    <w:name w:val="xl65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66">
    <w:name w:val="xl66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7">
    <w:name w:val="xl67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8">
    <w:name w:val="xl68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9">
    <w:name w:val="xl69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0">
    <w:name w:val="xl70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Normal"/>
    <w:uiPriority w:val="99"/>
    <w:rsid w:val="00396953"/>
    <w:pP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Normal"/>
    <w:uiPriority w:val="99"/>
    <w:rsid w:val="00396953"/>
    <w:pPr>
      <w:suppressAutoHyphens w:val="0"/>
      <w:spacing w:before="100" w:beforeAutospacing="1" w:after="100" w:afterAutospacing="1"/>
      <w:jc w:val="both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Normal"/>
    <w:uiPriority w:val="99"/>
    <w:rsid w:val="0039695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5">
    <w:name w:val="xl75"/>
    <w:basedOn w:val="Normal"/>
    <w:uiPriority w:val="99"/>
    <w:rsid w:val="00396953"/>
    <w:pP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76">
    <w:name w:val="xl76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7">
    <w:name w:val="xl77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8">
    <w:name w:val="xl78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4">
    <w:name w:val="xl84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8">
    <w:name w:val="xl88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9">
    <w:name w:val="xl89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0">
    <w:name w:val="xl90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1">
    <w:name w:val="xl91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2">
    <w:name w:val="xl92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4">
    <w:name w:val="xl94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5">
    <w:name w:val="xl95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8">
    <w:name w:val="xl98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9">
    <w:name w:val="xl99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0">
    <w:name w:val="xl100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01">
    <w:name w:val="xl101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Normal"/>
    <w:uiPriority w:val="99"/>
    <w:rsid w:val="00396953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11">
    <w:name w:val="xl111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3">
    <w:name w:val="xl113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5">
    <w:name w:val="xl115"/>
    <w:basedOn w:val="Normal"/>
    <w:uiPriority w:val="99"/>
    <w:rsid w:val="0039695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6">
    <w:name w:val="xl116"/>
    <w:basedOn w:val="Normal"/>
    <w:uiPriority w:val="99"/>
    <w:rsid w:val="0039695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7">
    <w:name w:val="xl117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9">
    <w:name w:val="xl119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20">
    <w:name w:val="xl120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21">
    <w:name w:val="xl121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2">
    <w:name w:val="xl122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23">
    <w:name w:val="xl123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24">
    <w:name w:val="xl124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0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309</TotalTime>
  <Pages>16</Pages>
  <Words>3209</Words>
  <Characters>18297</Characters>
  <Application>Microsoft Office Outlook</Application>
  <DocSecurity>0</DocSecurity>
  <Lines>0</Lines>
  <Paragraphs>0</Paragraphs>
  <ScaleCrop>false</ScaleCrop>
  <Company>Администрация Молчановского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Экономист</cp:lastModifiedBy>
  <cp:revision>30</cp:revision>
  <cp:lastPrinted>2014-05-08T03:02:00Z</cp:lastPrinted>
  <dcterms:created xsi:type="dcterms:W3CDTF">2013-03-19T06:19:00Z</dcterms:created>
  <dcterms:modified xsi:type="dcterms:W3CDTF">2014-05-08T03:03:00Z</dcterms:modified>
</cp:coreProperties>
</file>