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6" w:rsidRPr="00954D11" w:rsidRDefault="00DF2B76" w:rsidP="003C65A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30 июня 2017 года в Томской области пройдет «горячая» линия по вопросам нарушения трудовых прав</w:t>
      </w:r>
    </w:p>
    <w:p w:rsidR="00DF2B76" w:rsidRDefault="00DF2B76" w:rsidP="003C65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июня 2017 года областной Департамент труда и занятости населения проведет телефонную «горячую» линию, посвященную вопросам трудового законодательства и охраны труда. </w:t>
      </w:r>
    </w:p>
    <w:p w:rsidR="00DF2B76" w:rsidRPr="003C65A0" w:rsidRDefault="00DF2B76" w:rsidP="003C65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9.00 до 18.00 специалисты Департамента будут принимать сообщения о фактах невыплаты заработной платы, задолженности по заработной плате и иных нарушениях трудовых прав. </w:t>
      </w:r>
    </w:p>
    <w:p w:rsidR="00DF2B76" w:rsidRPr="003C65A0" w:rsidRDefault="00DF2B76" w:rsidP="00F01A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65A0">
        <w:rPr>
          <w:rFonts w:ascii="Times New Roman" w:hAnsi="Times New Roman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  обращаться по телефону: </w:t>
      </w:r>
      <w:r w:rsidRPr="003C65A0">
        <w:rPr>
          <w:rFonts w:ascii="Times New Roman" w:hAnsi="Times New Roman"/>
          <w:b/>
          <w:bCs/>
          <w:sz w:val="24"/>
          <w:szCs w:val="24"/>
        </w:rPr>
        <w:t>8 (3822) 56-34-97.</w:t>
      </w:r>
    </w:p>
    <w:p w:rsidR="00DF2B76" w:rsidRPr="003C65A0" w:rsidRDefault="00DF2B76" w:rsidP="00F01A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65A0">
        <w:rPr>
          <w:rFonts w:ascii="Times New Roman" w:hAnsi="Times New Roman"/>
          <w:sz w:val="24"/>
          <w:szCs w:val="24"/>
        </w:rPr>
        <w:t>По вопросам охраны труда обращаться по телефон</w:t>
      </w:r>
      <w:r>
        <w:rPr>
          <w:rFonts w:ascii="Times New Roman" w:hAnsi="Times New Roman"/>
          <w:sz w:val="24"/>
          <w:szCs w:val="24"/>
        </w:rPr>
        <w:t>ам</w:t>
      </w:r>
      <w:r w:rsidRPr="003C65A0">
        <w:rPr>
          <w:rFonts w:ascii="Times New Roman" w:hAnsi="Times New Roman"/>
          <w:sz w:val="24"/>
          <w:szCs w:val="24"/>
        </w:rPr>
        <w:t xml:space="preserve">: </w:t>
      </w:r>
      <w:r w:rsidRPr="003C65A0">
        <w:rPr>
          <w:rFonts w:ascii="Times New Roman" w:hAnsi="Times New Roman"/>
          <w:b/>
          <w:bCs/>
          <w:sz w:val="24"/>
          <w:szCs w:val="24"/>
        </w:rPr>
        <w:t>8 (3822) 56-01-33, 56-38-50.</w:t>
      </w:r>
    </w:p>
    <w:p w:rsidR="00DF2B76" w:rsidRPr="003C65A0" w:rsidRDefault="00DF2B76" w:rsidP="00F01A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65A0">
        <w:rPr>
          <w:rFonts w:ascii="Times New Roman" w:hAnsi="Times New Roman"/>
          <w:b/>
          <w:bCs/>
          <w:sz w:val="24"/>
          <w:szCs w:val="24"/>
        </w:rPr>
        <w:t xml:space="preserve">«Горячая» линия работает </w:t>
      </w:r>
      <w:r>
        <w:rPr>
          <w:rFonts w:ascii="Times New Roman" w:hAnsi="Times New Roman"/>
          <w:b/>
          <w:bCs/>
          <w:sz w:val="24"/>
          <w:szCs w:val="24"/>
        </w:rPr>
        <w:t xml:space="preserve">в Департаменте </w:t>
      </w:r>
      <w:r w:rsidRPr="003C65A0">
        <w:rPr>
          <w:rFonts w:ascii="Times New Roman" w:hAnsi="Times New Roman"/>
          <w:b/>
          <w:bCs/>
          <w:sz w:val="24"/>
          <w:szCs w:val="24"/>
        </w:rPr>
        <w:t>каждую последнюю пятницу месяца, с 9.00 до 18.00</w:t>
      </w:r>
    </w:p>
    <w:sectPr w:rsidR="00DF2B76" w:rsidRPr="003C65A0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3B0"/>
    <w:multiLevelType w:val="multilevel"/>
    <w:tmpl w:val="AD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B8"/>
    <w:multiLevelType w:val="multilevel"/>
    <w:tmpl w:val="43A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53C"/>
    <w:multiLevelType w:val="multilevel"/>
    <w:tmpl w:val="E86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BB"/>
    <w:rsid w:val="00083162"/>
    <w:rsid w:val="000B6797"/>
    <w:rsid w:val="00246AA9"/>
    <w:rsid w:val="00276601"/>
    <w:rsid w:val="002F4979"/>
    <w:rsid w:val="0035274F"/>
    <w:rsid w:val="00357101"/>
    <w:rsid w:val="003C65A0"/>
    <w:rsid w:val="00500A0E"/>
    <w:rsid w:val="005541FB"/>
    <w:rsid w:val="00661EBB"/>
    <w:rsid w:val="006E078E"/>
    <w:rsid w:val="00704D14"/>
    <w:rsid w:val="00755FCD"/>
    <w:rsid w:val="00790CF7"/>
    <w:rsid w:val="00855BC2"/>
    <w:rsid w:val="00881A0C"/>
    <w:rsid w:val="0088648B"/>
    <w:rsid w:val="00954D11"/>
    <w:rsid w:val="00A3429C"/>
    <w:rsid w:val="00B1636E"/>
    <w:rsid w:val="00BF20A8"/>
    <w:rsid w:val="00C07566"/>
    <w:rsid w:val="00D268E5"/>
    <w:rsid w:val="00DC09D8"/>
    <w:rsid w:val="00DC65D3"/>
    <w:rsid w:val="00DF2B76"/>
    <w:rsid w:val="00DF5840"/>
    <w:rsid w:val="00E261AF"/>
    <w:rsid w:val="00F0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B679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B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SQL</cp:lastModifiedBy>
  <cp:revision>7</cp:revision>
  <cp:lastPrinted>2017-03-21T02:40:00Z</cp:lastPrinted>
  <dcterms:created xsi:type="dcterms:W3CDTF">2017-06-27T07:20:00Z</dcterms:created>
  <dcterms:modified xsi:type="dcterms:W3CDTF">2017-06-29T05:23:00Z</dcterms:modified>
</cp:coreProperties>
</file>