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C3" w:rsidRDefault="004C1CC3" w:rsidP="00600E62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4C1CC3" w:rsidRDefault="004C1CC3" w:rsidP="00600E62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:rsidR="004C1CC3" w:rsidRPr="00600E62" w:rsidRDefault="004C1CC3" w:rsidP="00600E62">
      <w:pPr>
        <w:suppressAutoHyphens/>
        <w:snapToGri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600E62">
        <w:rPr>
          <w:rFonts w:ascii="Arial" w:hAnsi="Arial" w:cs="Arial"/>
          <w:b/>
          <w:caps/>
          <w:sz w:val="24"/>
          <w:szCs w:val="24"/>
          <w:lang w:eastAsia="ar-SA"/>
        </w:rPr>
        <w:t>Администрация молчановского РАЙОНА</w:t>
      </w:r>
    </w:p>
    <w:p w:rsidR="004C1CC3" w:rsidRPr="00600E62" w:rsidRDefault="004C1CC3" w:rsidP="00600E62">
      <w:pPr>
        <w:suppressAutoHyphens/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600E62">
        <w:rPr>
          <w:rFonts w:ascii="Arial" w:hAnsi="Arial" w:cs="Arial"/>
          <w:b/>
          <w:caps/>
          <w:sz w:val="24"/>
          <w:szCs w:val="24"/>
          <w:lang w:eastAsia="ar-SA"/>
        </w:rPr>
        <w:t>Томской области</w:t>
      </w:r>
    </w:p>
    <w:p w:rsidR="004C1CC3" w:rsidRPr="00600E62" w:rsidRDefault="004C1CC3" w:rsidP="00600E62">
      <w:pPr>
        <w:tabs>
          <w:tab w:val="left" w:pos="2977"/>
        </w:tabs>
        <w:suppressAutoHyphens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600E62">
        <w:rPr>
          <w:rFonts w:ascii="Arial" w:hAnsi="Arial" w:cs="Arial"/>
          <w:b/>
          <w:caps/>
          <w:sz w:val="24"/>
          <w:szCs w:val="24"/>
          <w:lang w:eastAsia="ar-SA"/>
        </w:rPr>
        <w:t>постановление</w:t>
      </w:r>
    </w:p>
    <w:p w:rsidR="004C1CC3" w:rsidRPr="00112C9F" w:rsidRDefault="004C1CC3" w:rsidP="00600E6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31.10.2019</w:t>
      </w:r>
      <w:r w:rsidRPr="00112C9F">
        <w:rPr>
          <w:rFonts w:ascii="Arial" w:hAnsi="Arial" w:cs="Arial"/>
          <w:sz w:val="24"/>
          <w:szCs w:val="24"/>
        </w:rPr>
        <w:t xml:space="preserve">№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112C9F">
        <w:rPr>
          <w:rFonts w:ascii="Arial" w:hAnsi="Arial" w:cs="Arial"/>
          <w:sz w:val="24"/>
          <w:szCs w:val="24"/>
        </w:rPr>
        <w:t xml:space="preserve">  </w:t>
      </w:r>
      <w:r w:rsidRPr="00112C9F">
        <w:rPr>
          <w:rFonts w:ascii="Arial" w:hAnsi="Arial" w:cs="Arial"/>
          <w:sz w:val="24"/>
          <w:szCs w:val="24"/>
          <w:u w:val="single"/>
        </w:rPr>
        <w:t>699</w:t>
      </w:r>
    </w:p>
    <w:p w:rsidR="004C1CC3" w:rsidRPr="00112C9F" w:rsidRDefault="004C1CC3" w:rsidP="00600E62">
      <w:pPr>
        <w:jc w:val="center"/>
        <w:rPr>
          <w:rFonts w:ascii="Arial" w:hAnsi="Arial" w:cs="Arial"/>
          <w:sz w:val="24"/>
          <w:szCs w:val="24"/>
        </w:rPr>
      </w:pPr>
      <w:r w:rsidRPr="00112C9F">
        <w:rPr>
          <w:rFonts w:ascii="Arial" w:hAnsi="Arial" w:cs="Arial"/>
          <w:sz w:val="24"/>
          <w:szCs w:val="24"/>
        </w:rPr>
        <w:t>с. Молчаново</w:t>
      </w:r>
    </w:p>
    <w:p w:rsidR="004C1CC3" w:rsidRPr="00112C9F" w:rsidRDefault="004C1CC3" w:rsidP="00600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2C9F">
        <w:rPr>
          <w:rFonts w:ascii="Arial" w:hAnsi="Arial" w:cs="Arial"/>
          <w:sz w:val="24"/>
          <w:szCs w:val="24"/>
        </w:rPr>
        <w:t xml:space="preserve">Об увеличении фонда оплаты труда работников, </w:t>
      </w:r>
    </w:p>
    <w:p w:rsidR="004C1CC3" w:rsidRPr="00112C9F" w:rsidRDefault="004C1CC3" w:rsidP="00600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2C9F">
        <w:rPr>
          <w:rFonts w:ascii="Arial" w:hAnsi="Arial" w:cs="Arial"/>
          <w:sz w:val="24"/>
          <w:szCs w:val="24"/>
        </w:rPr>
        <w:t xml:space="preserve">на которых не распространяется действие указов </w:t>
      </w:r>
    </w:p>
    <w:p w:rsidR="004C1CC3" w:rsidRPr="00112C9F" w:rsidRDefault="004C1CC3" w:rsidP="00600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2C9F">
        <w:rPr>
          <w:rFonts w:ascii="Arial" w:hAnsi="Arial" w:cs="Arial"/>
          <w:sz w:val="24"/>
          <w:szCs w:val="24"/>
        </w:rPr>
        <w:t>Президента Российской Федерации от 07.05.2012 № 597</w:t>
      </w:r>
    </w:p>
    <w:p w:rsidR="004C1CC3" w:rsidRPr="00112C9F" w:rsidRDefault="004C1CC3" w:rsidP="00600E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CC3" w:rsidRPr="00112C9F" w:rsidRDefault="004C1CC3" w:rsidP="00600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2C9F">
        <w:rPr>
          <w:rFonts w:ascii="Arial" w:hAnsi="Arial" w:cs="Arial"/>
          <w:sz w:val="24"/>
          <w:szCs w:val="24"/>
        </w:rPr>
        <w:t xml:space="preserve">В целях увеличения фонда оплаты труда и совершенствования структуры заработной платы </w:t>
      </w:r>
    </w:p>
    <w:p w:rsidR="004C1CC3" w:rsidRPr="00112C9F" w:rsidRDefault="004C1CC3" w:rsidP="00600E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CC3" w:rsidRPr="00112C9F" w:rsidRDefault="004C1CC3" w:rsidP="00600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2C9F">
        <w:rPr>
          <w:rFonts w:ascii="Arial" w:hAnsi="Arial" w:cs="Arial"/>
          <w:sz w:val="24"/>
          <w:szCs w:val="24"/>
        </w:rPr>
        <w:t>ПОСТАНОВЛЯЮ:</w:t>
      </w:r>
    </w:p>
    <w:p w:rsidR="004C1CC3" w:rsidRPr="00112C9F" w:rsidRDefault="004C1CC3" w:rsidP="00600E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CC3" w:rsidRPr="00600E62" w:rsidRDefault="004C1CC3" w:rsidP="00600E62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00E62">
        <w:rPr>
          <w:rFonts w:ascii="Arial" w:hAnsi="Arial" w:cs="Arial"/>
          <w:sz w:val="24"/>
          <w:szCs w:val="24"/>
          <w:lang w:eastAsia="ar-SA"/>
        </w:rPr>
        <w:t xml:space="preserve">Увеличить с 1 октября </w:t>
      </w:r>
      <w:smartTag w:uri="urn:schemas-microsoft-com:office:smarttags" w:element="metricconverter">
        <w:smartTagPr>
          <w:attr w:name="ProductID" w:val="2019 г"/>
        </w:smartTagPr>
        <w:r w:rsidRPr="00600E62">
          <w:rPr>
            <w:rFonts w:ascii="Arial" w:hAnsi="Arial" w:cs="Arial"/>
            <w:sz w:val="24"/>
            <w:szCs w:val="24"/>
            <w:lang w:eastAsia="ar-SA"/>
          </w:rPr>
          <w:t>2019 г</w:t>
        </w:r>
      </w:smartTag>
      <w:r w:rsidRPr="00600E62">
        <w:rPr>
          <w:rFonts w:ascii="Arial" w:hAnsi="Arial" w:cs="Arial"/>
          <w:sz w:val="24"/>
          <w:szCs w:val="24"/>
          <w:lang w:eastAsia="ar-SA"/>
        </w:rPr>
        <w:t>. на 4,3 процента:</w:t>
      </w:r>
    </w:p>
    <w:p w:rsidR="004C1CC3" w:rsidRPr="00600E62" w:rsidRDefault="004C1CC3" w:rsidP="00600E62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00E62">
        <w:rPr>
          <w:rFonts w:ascii="Arial" w:hAnsi="Arial" w:cs="Arial"/>
          <w:sz w:val="24"/>
          <w:szCs w:val="24"/>
          <w:lang w:eastAsia="ar-SA"/>
        </w:rPr>
        <w:t>1) фонд оплаты труда работников муниципальных казенных, бюджетных и автономных учреждений муниципального образования «Молчановский район», на которых не распространяется действие указов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2012 - 2017 годы», от 28.12.2012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4C1CC3" w:rsidRPr="00600E62" w:rsidRDefault="004C1CC3" w:rsidP="00600E62">
      <w:pPr>
        <w:suppressAutoHyphens/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00E62">
        <w:rPr>
          <w:rFonts w:ascii="Arial" w:hAnsi="Arial" w:cs="Arial"/>
          <w:sz w:val="24"/>
          <w:szCs w:val="24"/>
          <w:lang w:eastAsia="ar-SA"/>
        </w:rPr>
        <w:t xml:space="preserve">2) фонд оплаты труда работников органов местного самоуправления муниципального образования «Молчановский район», не являющихся муниципальными служащими. </w:t>
      </w:r>
    </w:p>
    <w:p w:rsidR="004C1CC3" w:rsidRPr="00600E62" w:rsidRDefault="004C1CC3" w:rsidP="00600E62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00E62">
        <w:rPr>
          <w:rFonts w:ascii="Arial" w:hAnsi="Arial" w:cs="Arial"/>
          <w:sz w:val="24"/>
          <w:szCs w:val="24"/>
          <w:lang w:eastAsia="ar-SA"/>
        </w:rPr>
        <w:t>2. 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hyperlink r:id="rId5" w:history="1">
        <w:r w:rsidRPr="00112C9F">
          <w:rPr>
            <w:rFonts w:ascii="Arial" w:hAnsi="Arial" w:cs="Arial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112C9F">
          <w:rPr>
            <w:rFonts w:ascii="Arial" w:hAnsi="Arial" w:cs="Arial"/>
            <w:color w:val="0000FF"/>
            <w:sz w:val="24"/>
            <w:szCs w:val="24"/>
            <w:u w:val="single"/>
            <w:lang w:eastAsia="ar-SA"/>
          </w:rPr>
          <w:t>://</w:t>
        </w:r>
        <w:r w:rsidRPr="00112C9F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www.molchanovo.ru</w:t>
        </w:r>
      </w:hyperlink>
      <w:r w:rsidRPr="00600E62">
        <w:rPr>
          <w:rFonts w:ascii="Arial" w:hAnsi="Arial" w:cs="Arial"/>
          <w:sz w:val="24"/>
          <w:szCs w:val="24"/>
          <w:lang w:eastAsia="ar-SA"/>
        </w:rPr>
        <w:t xml:space="preserve">) и распространяется на правоотношения, возникшие с 1 октября </w:t>
      </w:r>
      <w:smartTag w:uri="urn:schemas-microsoft-com:office:smarttags" w:element="metricconverter">
        <w:smartTagPr>
          <w:attr w:name="ProductID" w:val="2019 г"/>
        </w:smartTagPr>
        <w:r w:rsidRPr="00600E62">
          <w:rPr>
            <w:rFonts w:ascii="Arial" w:hAnsi="Arial" w:cs="Arial"/>
            <w:sz w:val="24"/>
            <w:szCs w:val="24"/>
            <w:lang w:eastAsia="ar-SA"/>
          </w:rPr>
          <w:t>2019 г</w:t>
        </w:r>
      </w:smartTag>
      <w:r w:rsidRPr="00600E62">
        <w:rPr>
          <w:rFonts w:ascii="Arial" w:hAnsi="Arial" w:cs="Arial"/>
          <w:sz w:val="24"/>
          <w:szCs w:val="24"/>
          <w:lang w:eastAsia="ar-SA"/>
        </w:rPr>
        <w:t>.</w:t>
      </w:r>
    </w:p>
    <w:p w:rsidR="004C1CC3" w:rsidRPr="00112C9F" w:rsidRDefault="004C1CC3" w:rsidP="00600E62">
      <w:pPr>
        <w:suppressAutoHyphens/>
        <w:spacing w:after="120"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00E62">
        <w:rPr>
          <w:rFonts w:ascii="Arial" w:hAnsi="Arial" w:cs="Arial"/>
          <w:sz w:val="24"/>
          <w:szCs w:val="24"/>
          <w:lang w:eastAsia="ar-SA"/>
        </w:rPr>
        <w:t>3. Контроль за исполнением настоящего постановления возложить наи.о. заместителя Главы Молчановского района по экономической политике       Е.В. Щедрову.</w:t>
      </w:r>
    </w:p>
    <w:p w:rsidR="004C1CC3" w:rsidRPr="00112C9F" w:rsidRDefault="004C1CC3" w:rsidP="00600E62">
      <w:pPr>
        <w:suppressAutoHyphens/>
        <w:spacing w:after="120"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4C1CC3" w:rsidRPr="00112C9F" w:rsidRDefault="004C1CC3" w:rsidP="00600E62">
      <w:pPr>
        <w:suppressAutoHyphens/>
        <w:spacing w:after="120"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4C1CC3" w:rsidRPr="00112C9F" w:rsidRDefault="004C1CC3" w:rsidP="00600E62">
      <w:pPr>
        <w:suppressAutoHyphens/>
        <w:spacing w:after="120" w:line="100" w:lineRule="atLeast"/>
        <w:rPr>
          <w:rFonts w:ascii="Arial" w:hAnsi="Arial" w:cs="Arial"/>
          <w:sz w:val="24"/>
          <w:szCs w:val="24"/>
          <w:lang w:eastAsia="ar-SA"/>
        </w:rPr>
      </w:pPr>
      <w:r w:rsidRPr="00112C9F">
        <w:rPr>
          <w:rFonts w:ascii="Arial" w:hAnsi="Arial" w:cs="Arial"/>
          <w:sz w:val="24"/>
          <w:szCs w:val="24"/>
          <w:lang w:eastAsia="ar-SA"/>
        </w:rPr>
        <w:t xml:space="preserve">Глава Молчановского района                                     </w:t>
      </w:r>
      <w:bookmarkStart w:id="0" w:name="_GoBack"/>
      <w:bookmarkEnd w:id="0"/>
      <w:r w:rsidRPr="00112C9F">
        <w:rPr>
          <w:rFonts w:ascii="Arial" w:hAnsi="Arial" w:cs="Arial"/>
          <w:sz w:val="24"/>
          <w:szCs w:val="24"/>
          <w:lang w:eastAsia="ar-SA"/>
        </w:rPr>
        <w:t xml:space="preserve">                     Ю.Ю. Сальков</w:t>
      </w:r>
    </w:p>
    <w:sectPr w:rsidR="004C1CC3" w:rsidRPr="00112C9F" w:rsidSect="005E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B5E9C"/>
    <w:multiLevelType w:val="hybridMultilevel"/>
    <w:tmpl w:val="A06A8F94"/>
    <w:lvl w:ilvl="0" w:tplc="DAB27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E62"/>
    <w:rsid w:val="00112C9F"/>
    <w:rsid w:val="001C7433"/>
    <w:rsid w:val="004C1CC3"/>
    <w:rsid w:val="005E34A4"/>
    <w:rsid w:val="00600E62"/>
    <w:rsid w:val="00A22EC1"/>
    <w:rsid w:val="00C3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chan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273</Words>
  <Characters>1557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AlistratovAY</cp:lastModifiedBy>
  <cp:revision>3</cp:revision>
  <dcterms:created xsi:type="dcterms:W3CDTF">2019-11-05T03:12:00Z</dcterms:created>
  <dcterms:modified xsi:type="dcterms:W3CDTF">2019-11-05T08:32:00Z</dcterms:modified>
</cp:coreProperties>
</file>