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93" w:rsidRDefault="00B95A93" w:rsidP="002D53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декабря 2015 года в 10-0</w:t>
      </w:r>
      <w:r w:rsidRPr="00D3507A">
        <w:rPr>
          <w:b/>
          <w:color w:val="000000"/>
          <w:sz w:val="28"/>
          <w:szCs w:val="28"/>
        </w:rPr>
        <w:t xml:space="preserve">0 часов состоится </w:t>
      </w:r>
    </w:p>
    <w:p w:rsidR="00B95A93" w:rsidRDefault="00B95A93" w:rsidP="002D53B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D3507A">
        <w:rPr>
          <w:b/>
          <w:color w:val="000000"/>
          <w:sz w:val="28"/>
          <w:szCs w:val="28"/>
        </w:rPr>
        <w:t>собрание</w:t>
      </w:r>
      <w:r>
        <w:rPr>
          <w:b/>
          <w:color w:val="000000"/>
          <w:sz w:val="28"/>
          <w:szCs w:val="28"/>
        </w:rPr>
        <w:t xml:space="preserve"> </w:t>
      </w:r>
      <w:r w:rsidRPr="00D3507A">
        <w:rPr>
          <w:b/>
          <w:color w:val="000000"/>
          <w:sz w:val="28"/>
          <w:szCs w:val="28"/>
        </w:rPr>
        <w:t>Думы Молчановского района</w:t>
      </w:r>
    </w:p>
    <w:p w:rsidR="00B95A93" w:rsidRPr="00D3507A" w:rsidRDefault="00B95A93" w:rsidP="002D53B0">
      <w:pPr>
        <w:jc w:val="center"/>
        <w:rPr>
          <w:b/>
          <w:color w:val="000000"/>
          <w:sz w:val="28"/>
          <w:szCs w:val="28"/>
        </w:rPr>
      </w:pPr>
    </w:p>
    <w:p w:rsidR="00B95A93" w:rsidRPr="00A3099E" w:rsidRDefault="00B95A93" w:rsidP="002D53B0">
      <w:pPr>
        <w:jc w:val="center"/>
        <w:rPr>
          <w:b/>
          <w:color w:val="000000"/>
          <w:sz w:val="28"/>
          <w:szCs w:val="28"/>
        </w:rPr>
      </w:pPr>
      <w:r w:rsidRPr="00D3507A">
        <w:rPr>
          <w:b/>
          <w:color w:val="000000"/>
          <w:sz w:val="28"/>
          <w:szCs w:val="28"/>
        </w:rPr>
        <w:t>Повестка собрания:</w:t>
      </w:r>
    </w:p>
    <w:p w:rsidR="00B95A93" w:rsidRDefault="00B95A93"/>
    <w:p w:rsidR="00B95A93" w:rsidRPr="00996E09" w:rsidRDefault="00B95A93" w:rsidP="005F506E">
      <w:pPr>
        <w:snapToGrid w:val="0"/>
        <w:jc w:val="both"/>
        <w:rPr>
          <w:sz w:val="28"/>
          <w:szCs w:val="28"/>
        </w:rPr>
      </w:pPr>
      <w:r>
        <w:t>1.</w:t>
      </w:r>
      <w:r w:rsidRPr="0041699F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и дополнений в Устав Молчановского района</w:t>
      </w:r>
    </w:p>
    <w:p w:rsidR="00B95A93" w:rsidRDefault="00B95A93" w:rsidP="0041699F">
      <w:pPr>
        <w:snapToGrid w:val="0"/>
        <w:jc w:val="both"/>
        <w:rPr>
          <w:i/>
          <w:sz w:val="28"/>
          <w:szCs w:val="28"/>
        </w:rPr>
      </w:pPr>
      <w:r w:rsidRPr="0079502C">
        <w:rPr>
          <w:i/>
          <w:sz w:val="28"/>
          <w:szCs w:val="28"/>
        </w:rPr>
        <w:t>Докладчик: О.Ю. Бахман – Ведущий специалист-юрисконсульт Думы Молчановского района.</w:t>
      </w:r>
    </w:p>
    <w:p w:rsidR="00B95A93" w:rsidRDefault="00B95A93" w:rsidP="0041699F">
      <w:pPr>
        <w:snapToGrid w:val="0"/>
        <w:jc w:val="both"/>
        <w:rPr>
          <w:i/>
          <w:sz w:val="28"/>
          <w:szCs w:val="28"/>
        </w:rPr>
      </w:pPr>
    </w:p>
    <w:p w:rsidR="00B95A93" w:rsidRDefault="00B95A93" w:rsidP="0041699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и дополнений в решение Думы Молчановского района от 16.02.2006 № 43 «Об утверждении Положений о комиссиях Думы Молчановского района».</w:t>
      </w:r>
    </w:p>
    <w:p w:rsidR="00B95A93" w:rsidRPr="0079502C" w:rsidRDefault="00B95A93" w:rsidP="0041699F">
      <w:pPr>
        <w:snapToGrid w:val="0"/>
        <w:jc w:val="both"/>
        <w:rPr>
          <w:i/>
          <w:sz w:val="28"/>
          <w:szCs w:val="28"/>
        </w:rPr>
      </w:pPr>
      <w:r w:rsidRPr="0079502C">
        <w:rPr>
          <w:i/>
          <w:sz w:val="28"/>
          <w:szCs w:val="28"/>
        </w:rPr>
        <w:t>Докладчик: О.Ю. Бахман – Ведущий специалист-юрисконсульт Думы Молчановского района.</w:t>
      </w:r>
    </w:p>
    <w:p w:rsidR="00B95A93" w:rsidRDefault="00B95A93" w:rsidP="0041699F">
      <w:pPr>
        <w:snapToGrid w:val="0"/>
        <w:jc w:val="both"/>
        <w:rPr>
          <w:sz w:val="28"/>
          <w:szCs w:val="28"/>
        </w:rPr>
      </w:pPr>
    </w:p>
    <w:p w:rsidR="00B95A93" w:rsidRDefault="00B95A93" w:rsidP="005F506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3. О внесении изменений в решение Думы Молчановского района от 29.04.2014 № 29</w:t>
      </w:r>
    </w:p>
    <w:p w:rsidR="00B95A93" w:rsidRDefault="00B95A93" w:rsidP="005F506E">
      <w:pPr>
        <w:snapToGri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Докладчик: Н.В. Онищенко – начальник Управления финансов Администрации Молчановского района</w:t>
      </w:r>
    </w:p>
    <w:p w:rsidR="00B95A93" w:rsidRDefault="00B95A93"/>
    <w:p w:rsidR="00B95A93" w:rsidRDefault="00B95A93" w:rsidP="00CD51F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6F2A">
        <w:rPr>
          <w:sz w:val="28"/>
          <w:szCs w:val="28"/>
        </w:rPr>
        <w:t>Информация о реализации в 2014</w:t>
      </w:r>
      <w:r>
        <w:rPr>
          <w:sz w:val="28"/>
          <w:szCs w:val="28"/>
        </w:rPr>
        <w:t xml:space="preserve"> году «Программы социально-</w:t>
      </w:r>
      <w:r w:rsidRPr="00B16F2A">
        <w:rPr>
          <w:sz w:val="28"/>
          <w:szCs w:val="28"/>
        </w:rPr>
        <w:t>экономического развития Молчановского района на 2013-2017 годы»</w:t>
      </w:r>
      <w:r>
        <w:rPr>
          <w:sz w:val="28"/>
          <w:szCs w:val="28"/>
        </w:rPr>
        <w:t>.</w:t>
      </w:r>
    </w:p>
    <w:p w:rsidR="00B95A93" w:rsidRPr="0079502C" w:rsidRDefault="00B95A93" w:rsidP="00CD51F7">
      <w:pPr>
        <w:snapToGrid w:val="0"/>
        <w:jc w:val="both"/>
        <w:rPr>
          <w:i/>
          <w:sz w:val="28"/>
          <w:szCs w:val="28"/>
        </w:rPr>
      </w:pPr>
      <w:r w:rsidRPr="00B16F2A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Е.В. Щедрова</w:t>
      </w:r>
      <w:r w:rsidRPr="00B16F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Начальник отдела экономического анализа и прогнозирования Администрации Молчановского района.</w:t>
      </w:r>
    </w:p>
    <w:p w:rsidR="00B95A93" w:rsidRDefault="00B95A93">
      <w:pPr>
        <w:rPr>
          <w:sz w:val="28"/>
          <w:szCs w:val="28"/>
        </w:rPr>
      </w:pPr>
    </w:p>
    <w:p w:rsidR="00B95A93" w:rsidRDefault="00B95A93">
      <w:pPr>
        <w:rPr>
          <w:sz w:val="28"/>
          <w:szCs w:val="28"/>
        </w:rPr>
      </w:pPr>
      <w:r>
        <w:rPr>
          <w:sz w:val="28"/>
          <w:szCs w:val="28"/>
        </w:rPr>
        <w:t>5. Разное</w:t>
      </w:r>
    </w:p>
    <w:p w:rsidR="00B95A93" w:rsidRDefault="00B95A93">
      <w:pPr>
        <w:rPr>
          <w:sz w:val="28"/>
          <w:szCs w:val="28"/>
        </w:rPr>
      </w:pPr>
    </w:p>
    <w:p w:rsidR="00B95A93" w:rsidRDefault="00B95A93">
      <w:pPr>
        <w:rPr>
          <w:sz w:val="28"/>
          <w:szCs w:val="28"/>
        </w:rPr>
      </w:pPr>
    </w:p>
    <w:p w:rsidR="00B95A93" w:rsidRDefault="00B95A93">
      <w:pPr>
        <w:rPr>
          <w:sz w:val="28"/>
          <w:szCs w:val="28"/>
        </w:rPr>
      </w:pPr>
    </w:p>
    <w:p w:rsidR="00B95A93" w:rsidRDefault="00B95A93">
      <w:pPr>
        <w:rPr>
          <w:sz w:val="28"/>
          <w:szCs w:val="28"/>
        </w:rPr>
      </w:pPr>
    </w:p>
    <w:p w:rsidR="00B95A93" w:rsidRDefault="00B95A93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95A93" w:rsidRPr="002302D4" w:rsidRDefault="00B95A93">
      <w:pPr>
        <w:rPr>
          <w:sz w:val="28"/>
          <w:szCs w:val="28"/>
        </w:rPr>
      </w:pPr>
      <w:r>
        <w:rPr>
          <w:sz w:val="28"/>
          <w:szCs w:val="28"/>
        </w:rPr>
        <w:t>Молчановского района                                                                 М.Т. Лагута</w:t>
      </w:r>
    </w:p>
    <w:sectPr w:rsidR="00B95A93" w:rsidRPr="002302D4" w:rsidSect="00BD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AD6"/>
    <w:rsid w:val="00022470"/>
    <w:rsid w:val="00023D70"/>
    <w:rsid w:val="000A51AA"/>
    <w:rsid w:val="001154C5"/>
    <w:rsid w:val="001F0AAE"/>
    <w:rsid w:val="002140F5"/>
    <w:rsid w:val="002302D4"/>
    <w:rsid w:val="00254929"/>
    <w:rsid w:val="002D53B0"/>
    <w:rsid w:val="00357EA7"/>
    <w:rsid w:val="003C5C0A"/>
    <w:rsid w:val="0041699F"/>
    <w:rsid w:val="00434400"/>
    <w:rsid w:val="004A6F1A"/>
    <w:rsid w:val="004F2835"/>
    <w:rsid w:val="0056587E"/>
    <w:rsid w:val="005B0CAF"/>
    <w:rsid w:val="005F18A1"/>
    <w:rsid w:val="005F506E"/>
    <w:rsid w:val="00605228"/>
    <w:rsid w:val="00645597"/>
    <w:rsid w:val="00715C6D"/>
    <w:rsid w:val="00727A5B"/>
    <w:rsid w:val="00760C26"/>
    <w:rsid w:val="0077496E"/>
    <w:rsid w:val="0079407D"/>
    <w:rsid w:val="0079502C"/>
    <w:rsid w:val="00860D62"/>
    <w:rsid w:val="00865742"/>
    <w:rsid w:val="008A2B96"/>
    <w:rsid w:val="00910DF8"/>
    <w:rsid w:val="009547C4"/>
    <w:rsid w:val="00996E09"/>
    <w:rsid w:val="00A05BD7"/>
    <w:rsid w:val="00A3099E"/>
    <w:rsid w:val="00B16F2A"/>
    <w:rsid w:val="00B811C1"/>
    <w:rsid w:val="00B95A93"/>
    <w:rsid w:val="00BD03B2"/>
    <w:rsid w:val="00C304FD"/>
    <w:rsid w:val="00CD51F7"/>
    <w:rsid w:val="00D167B7"/>
    <w:rsid w:val="00D3507A"/>
    <w:rsid w:val="00E51AD6"/>
    <w:rsid w:val="00F60D4C"/>
    <w:rsid w:val="00F6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155</Words>
  <Characters>889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DocDuma</dc:creator>
  <cp:keywords/>
  <dc:description/>
  <cp:lastModifiedBy>YristDuma</cp:lastModifiedBy>
  <cp:revision>16</cp:revision>
  <cp:lastPrinted>2015-11-09T09:42:00Z</cp:lastPrinted>
  <dcterms:created xsi:type="dcterms:W3CDTF">2015-10-13T02:55:00Z</dcterms:created>
  <dcterms:modified xsi:type="dcterms:W3CDTF">2015-11-25T04:19:00Z</dcterms:modified>
</cp:coreProperties>
</file>