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BF" w:rsidRPr="006D645B" w:rsidRDefault="00F165BF" w:rsidP="00A90895">
      <w:pPr>
        <w:jc w:val="center"/>
        <w:rPr>
          <w:b/>
          <w:caps/>
          <w:sz w:val="28"/>
          <w:szCs w:val="28"/>
        </w:rPr>
      </w:pPr>
      <w:r w:rsidRPr="0057202A"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6" o:title=""/>
          </v:shape>
        </w:pict>
      </w:r>
    </w:p>
    <w:p w:rsidR="00F165BF" w:rsidRPr="006D645B" w:rsidRDefault="00F165BF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ДУМА молчановского РАЙОНА</w:t>
      </w:r>
    </w:p>
    <w:p w:rsidR="00F165BF" w:rsidRPr="006D645B" w:rsidRDefault="00F165BF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Томской области</w:t>
      </w:r>
    </w:p>
    <w:p w:rsidR="00F165BF" w:rsidRPr="006D645B" w:rsidRDefault="00F165BF" w:rsidP="00A90895">
      <w:pPr>
        <w:jc w:val="center"/>
        <w:rPr>
          <w:b/>
          <w:caps/>
          <w:sz w:val="28"/>
          <w:szCs w:val="28"/>
        </w:rPr>
      </w:pPr>
    </w:p>
    <w:p w:rsidR="00F165BF" w:rsidRPr="006D645B" w:rsidRDefault="00F165BF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32"/>
          <w:szCs w:val="32"/>
        </w:rPr>
        <w:t>РЕШЕние</w:t>
      </w:r>
    </w:p>
    <w:p w:rsidR="00F165BF" w:rsidRPr="006D645B" w:rsidRDefault="00F165BF" w:rsidP="00A90895">
      <w:pPr>
        <w:jc w:val="center"/>
        <w:rPr>
          <w:sz w:val="28"/>
          <w:szCs w:val="28"/>
        </w:rPr>
      </w:pPr>
    </w:p>
    <w:p w:rsidR="00F165BF" w:rsidRPr="00C55D89" w:rsidRDefault="00F165BF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 w:rsidRPr="006D645B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____</w:t>
      </w:r>
    </w:p>
    <w:p w:rsidR="00F165BF" w:rsidRPr="006D645B" w:rsidRDefault="00F165BF" w:rsidP="00A90895">
      <w:pPr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>с. Молчаново</w:t>
      </w:r>
    </w:p>
    <w:p w:rsidR="00F165BF" w:rsidRPr="006D645B" w:rsidRDefault="00F165BF" w:rsidP="00A90895">
      <w:pPr>
        <w:jc w:val="center"/>
        <w:rPr>
          <w:color w:val="000000"/>
          <w:sz w:val="26"/>
          <w:szCs w:val="26"/>
        </w:rPr>
      </w:pPr>
    </w:p>
    <w:p w:rsidR="00F165BF" w:rsidRPr="006D645B" w:rsidRDefault="00F165BF" w:rsidP="00A90895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О внесении изменений в решение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</w:t>
      </w:r>
    </w:p>
    <w:p w:rsidR="00F165BF" w:rsidRPr="006D645B" w:rsidRDefault="00F165BF" w:rsidP="00A90895">
      <w:pPr>
        <w:jc w:val="center"/>
        <w:rPr>
          <w:sz w:val="26"/>
          <w:szCs w:val="26"/>
        </w:rPr>
      </w:pPr>
    </w:p>
    <w:p w:rsidR="00F165BF" w:rsidRPr="006D645B" w:rsidRDefault="00F165BF" w:rsidP="00A90895">
      <w:pPr>
        <w:ind w:firstLine="720"/>
        <w:jc w:val="both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F165BF" w:rsidRPr="006D645B" w:rsidRDefault="00F165BF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65BF" w:rsidRPr="006D645B" w:rsidRDefault="00F165BF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ДУМА МОЛЧАНОВСКОГО РАЙОНА РЕШИЛА:</w:t>
      </w:r>
    </w:p>
    <w:p w:rsidR="00F165BF" w:rsidRPr="006D645B" w:rsidRDefault="00F165BF" w:rsidP="00A90895">
      <w:pPr>
        <w:rPr>
          <w:sz w:val="26"/>
          <w:szCs w:val="26"/>
        </w:rPr>
      </w:pPr>
    </w:p>
    <w:p w:rsidR="00F165BF" w:rsidRPr="006D645B" w:rsidRDefault="00F165BF" w:rsidP="00A90895">
      <w:pPr>
        <w:pStyle w:val="11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1. Внести в решение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следующие изменения и дополнение:</w:t>
      </w:r>
    </w:p>
    <w:p w:rsidR="00F165BF" w:rsidRPr="00CF3DFC" w:rsidRDefault="00F165BF" w:rsidP="00B3506D">
      <w:pPr>
        <w:pStyle w:val="Heading2"/>
        <w:ind w:firstLine="709"/>
        <w:jc w:val="both"/>
        <w:rPr>
          <w:color w:val="auto"/>
        </w:rPr>
      </w:pPr>
      <w:r w:rsidRPr="00CF3DFC">
        <w:rPr>
          <w:color w:val="auto"/>
        </w:rPr>
        <w:t>1</w:t>
      </w:r>
      <w:bookmarkStart w:id="0" w:name="_Hlk27041501"/>
      <w:r w:rsidRPr="00CF3DFC">
        <w:rPr>
          <w:color w:val="auto"/>
        </w:rPr>
        <w:t>) пункт 1 изложить в следующей редакции:</w:t>
      </w:r>
      <w:bookmarkEnd w:id="0"/>
    </w:p>
    <w:p w:rsidR="00F165BF" w:rsidRPr="00CF3DFC" w:rsidRDefault="00F165BF" w:rsidP="00B3506D">
      <w:pPr>
        <w:ind w:firstLine="709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«1. </w:t>
      </w:r>
      <w:bookmarkStart w:id="1" w:name="_Hlk23957174"/>
      <w:r w:rsidRPr="00CF3DFC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2023 год</w:t>
      </w:r>
      <w:bookmarkEnd w:id="1"/>
      <w:r w:rsidRPr="00CF3DFC">
        <w:rPr>
          <w:sz w:val="26"/>
          <w:szCs w:val="26"/>
        </w:rPr>
        <w:t>:</w:t>
      </w:r>
    </w:p>
    <w:p w:rsidR="00F165BF" w:rsidRPr="00CF3DFC" w:rsidRDefault="00F165BF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1)общий объем доходов бюджета муниципального образования «Молчановский район» в сумме </w:t>
      </w:r>
      <w:r w:rsidRPr="000C3E08">
        <w:rPr>
          <w:sz w:val="26"/>
          <w:szCs w:val="26"/>
        </w:rPr>
        <w:t>925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736,5</w:t>
      </w:r>
      <w:r w:rsidRPr="00CF3DFC">
        <w:rPr>
          <w:sz w:val="26"/>
          <w:szCs w:val="26"/>
        </w:rPr>
        <w:t>тыс. рублей, в том числе налоговые и неналоговые доходы в сумме 85</w:t>
      </w:r>
      <w:r w:rsidRPr="00CF3DFC">
        <w:rPr>
          <w:sz w:val="26"/>
          <w:szCs w:val="26"/>
          <w:lang w:val="en-US"/>
        </w:rPr>
        <w:t> </w:t>
      </w:r>
      <w:r w:rsidRPr="00CF3DFC">
        <w:rPr>
          <w:sz w:val="26"/>
          <w:szCs w:val="26"/>
        </w:rPr>
        <w:t xml:space="preserve">903,7тыс. рублей, безвозмездные поступления в сумме </w:t>
      </w:r>
      <w:r>
        <w:rPr>
          <w:sz w:val="26"/>
          <w:szCs w:val="26"/>
        </w:rPr>
        <w:t>839 832,8</w:t>
      </w:r>
      <w:r w:rsidRPr="00CF3DFC">
        <w:rPr>
          <w:sz w:val="26"/>
          <w:szCs w:val="26"/>
        </w:rPr>
        <w:t>тыс. рублей;</w:t>
      </w:r>
    </w:p>
    <w:p w:rsidR="00F165BF" w:rsidRPr="00CF3DFC" w:rsidRDefault="00F165BF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2) общий объем расходов бюджета муниципального образования «Молчановский район» в сумме </w:t>
      </w:r>
      <w:r>
        <w:rPr>
          <w:sz w:val="26"/>
          <w:szCs w:val="26"/>
        </w:rPr>
        <w:t>965 077,7</w:t>
      </w:r>
      <w:r w:rsidRPr="00CF3DFC">
        <w:rPr>
          <w:sz w:val="26"/>
          <w:szCs w:val="26"/>
        </w:rPr>
        <w:t>тыс. рублей;</w:t>
      </w:r>
    </w:p>
    <w:p w:rsidR="00F165BF" w:rsidRDefault="00F165BF" w:rsidP="00A90895">
      <w:pPr>
        <w:ind w:firstLine="720"/>
        <w:contextualSpacing/>
        <w:jc w:val="both"/>
        <w:rPr>
          <w:sz w:val="26"/>
          <w:szCs w:val="26"/>
        </w:rPr>
      </w:pPr>
      <w:r w:rsidRPr="00CF3DFC">
        <w:rPr>
          <w:sz w:val="26"/>
          <w:szCs w:val="26"/>
        </w:rPr>
        <w:t>3) дефицит бюджета муниципального образования «Молчановский район» в сумме 39 341,2тыс. рублей.»;</w:t>
      </w:r>
    </w:p>
    <w:p w:rsidR="00F165BF" w:rsidRPr="0064506A" w:rsidRDefault="00F165BF" w:rsidP="0064506A">
      <w:pPr>
        <w:pStyle w:val="Heading2"/>
        <w:ind w:firstLine="709"/>
        <w:jc w:val="both"/>
        <w:rPr>
          <w:color w:val="auto"/>
        </w:rPr>
      </w:pPr>
      <w:r w:rsidRPr="0064506A">
        <w:rPr>
          <w:color w:val="auto"/>
        </w:rPr>
        <w:t>2) пункт 2 изложить в следующей редакции:</w:t>
      </w:r>
    </w:p>
    <w:p w:rsidR="00F165BF" w:rsidRPr="006050A7" w:rsidRDefault="00F165BF" w:rsidP="006050A7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050A7">
        <w:rPr>
          <w:sz w:val="26"/>
          <w:szCs w:val="26"/>
        </w:rPr>
        <w:t>2. Утвердить основные характеристики бюджета муниципального образования «Молчановский район» на 2024 год и на 2025 год:</w:t>
      </w:r>
    </w:p>
    <w:p w:rsidR="00F165BF" w:rsidRPr="006050A7" w:rsidRDefault="00F165BF" w:rsidP="006050A7">
      <w:pPr>
        <w:ind w:firstLine="720"/>
        <w:contextualSpacing/>
        <w:jc w:val="both"/>
        <w:rPr>
          <w:sz w:val="26"/>
          <w:szCs w:val="26"/>
        </w:rPr>
      </w:pPr>
      <w:r w:rsidRPr="006050A7">
        <w:rPr>
          <w:sz w:val="26"/>
          <w:szCs w:val="26"/>
        </w:rPr>
        <w:t xml:space="preserve">1) общий объем доходов бюджета муниципального образования «Молчановский район» на 2024 год в сумме </w:t>
      </w:r>
      <w:r>
        <w:rPr>
          <w:sz w:val="26"/>
          <w:szCs w:val="26"/>
        </w:rPr>
        <w:t>549 964,7</w:t>
      </w:r>
      <w:r w:rsidRPr="006050A7">
        <w:rPr>
          <w:sz w:val="26"/>
          <w:szCs w:val="26"/>
        </w:rPr>
        <w:t xml:space="preserve"> тыс. рублей, в том числе налоговые и неналоговые доходы в сумме 89 848,8 тыс. рублей, безвозмездные поступления в сумме </w:t>
      </w:r>
      <w:r>
        <w:rPr>
          <w:sz w:val="26"/>
          <w:szCs w:val="26"/>
        </w:rPr>
        <w:t>460 115,6 </w:t>
      </w:r>
      <w:r w:rsidRPr="006050A7">
        <w:rPr>
          <w:sz w:val="26"/>
          <w:szCs w:val="26"/>
        </w:rPr>
        <w:t>тыс.</w:t>
      </w:r>
      <w:r>
        <w:rPr>
          <w:sz w:val="26"/>
          <w:szCs w:val="26"/>
        </w:rPr>
        <w:t> </w:t>
      </w:r>
      <w:r w:rsidRPr="006050A7">
        <w:rPr>
          <w:sz w:val="26"/>
          <w:szCs w:val="26"/>
        </w:rPr>
        <w:t xml:space="preserve">рублей и на 2025 год в сумме </w:t>
      </w:r>
      <w:r>
        <w:rPr>
          <w:sz w:val="26"/>
          <w:szCs w:val="26"/>
        </w:rPr>
        <w:t>550 959,1</w:t>
      </w:r>
      <w:r w:rsidRPr="006050A7">
        <w:rPr>
          <w:sz w:val="26"/>
          <w:szCs w:val="26"/>
        </w:rPr>
        <w:t xml:space="preserve"> тыс. рублей, в том числе налоговые и неналоговые в сумме 96 094,3 тыс. рублей, безвозмездные поступления в сумме </w:t>
      </w:r>
      <w:r>
        <w:rPr>
          <w:sz w:val="26"/>
          <w:szCs w:val="26"/>
        </w:rPr>
        <w:t>454 864,8</w:t>
      </w:r>
      <w:r w:rsidRPr="006050A7">
        <w:rPr>
          <w:sz w:val="26"/>
          <w:szCs w:val="26"/>
        </w:rPr>
        <w:t xml:space="preserve"> тыс. рублей;</w:t>
      </w:r>
    </w:p>
    <w:p w:rsidR="00F165BF" w:rsidRPr="006050A7" w:rsidRDefault="00F165BF" w:rsidP="006050A7">
      <w:pPr>
        <w:ind w:firstLine="720"/>
        <w:contextualSpacing/>
        <w:jc w:val="both"/>
        <w:rPr>
          <w:sz w:val="26"/>
          <w:szCs w:val="26"/>
        </w:rPr>
      </w:pPr>
      <w:r w:rsidRPr="006050A7">
        <w:rPr>
          <w:sz w:val="26"/>
          <w:szCs w:val="26"/>
        </w:rPr>
        <w:t xml:space="preserve">2) общий объем расходов муниципального образования «Молчановский район» на 2024 год в сумме </w:t>
      </w:r>
      <w:r>
        <w:rPr>
          <w:sz w:val="26"/>
          <w:szCs w:val="26"/>
        </w:rPr>
        <w:t>546 993,4</w:t>
      </w:r>
      <w:r w:rsidRPr="006050A7">
        <w:rPr>
          <w:sz w:val="26"/>
          <w:szCs w:val="26"/>
        </w:rPr>
        <w:tab/>
        <w:t xml:space="preserve"> тыс. рублей, в том числе условно утвержденных расходы в сумме 3 148,6 тыс. рублей, и на 2025 год в сумме </w:t>
      </w:r>
      <w:r>
        <w:rPr>
          <w:sz w:val="26"/>
          <w:szCs w:val="26"/>
        </w:rPr>
        <w:t>548 272,5</w:t>
      </w:r>
      <w:r w:rsidRPr="006050A7">
        <w:rPr>
          <w:sz w:val="26"/>
          <w:szCs w:val="26"/>
        </w:rPr>
        <w:t xml:space="preserve"> тыс. рублей, в том числе условно утвержденные расходы в сумме 6 476,8 тыс. рублей;</w:t>
      </w:r>
    </w:p>
    <w:p w:rsidR="00F165BF" w:rsidRPr="006050A7" w:rsidRDefault="00F165BF" w:rsidP="006050A7">
      <w:pPr>
        <w:ind w:firstLine="720"/>
        <w:contextualSpacing/>
        <w:jc w:val="both"/>
        <w:rPr>
          <w:sz w:val="26"/>
          <w:szCs w:val="26"/>
        </w:rPr>
      </w:pPr>
      <w:r w:rsidRPr="006050A7">
        <w:rPr>
          <w:sz w:val="26"/>
          <w:szCs w:val="26"/>
        </w:rPr>
        <w:t xml:space="preserve"> 3) профицит бюджета муниципального образования «Молчановский район» на 2024 год в сумме 2 971,3 тыс. рублей;</w:t>
      </w:r>
    </w:p>
    <w:p w:rsidR="00F165BF" w:rsidRPr="00CF3DFC" w:rsidRDefault="00F165BF" w:rsidP="006050A7">
      <w:pPr>
        <w:ind w:firstLine="720"/>
        <w:contextualSpacing/>
        <w:jc w:val="both"/>
        <w:rPr>
          <w:sz w:val="26"/>
          <w:szCs w:val="26"/>
        </w:rPr>
      </w:pPr>
      <w:r w:rsidRPr="006050A7">
        <w:rPr>
          <w:sz w:val="26"/>
          <w:szCs w:val="26"/>
        </w:rPr>
        <w:t>4) профицит бюджета муниципального образования «Молчановский район» на 2025 год в сумме 2 686,6 тыс. рублей.</w:t>
      </w:r>
      <w:r>
        <w:rPr>
          <w:sz w:val="26"/>
          <w:szCs w:val="26"/>
        </w:rPr>
        <w:t>»;</w:t>
      </w:r>
    </w:p>
    <w:p w:rsidR="00F165BF" w:rsidRPr="00CF3DFC" w:rsidRDefault="00F165BF" w:rsidP="00321F3E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 xml:space="preserve">3) </w:t>
      </w:r>
      <w:r w:rsidRPr="00CF3DFC">
        <w:rPr>
          <w:color w:val="auto"/>
        </w:rPr>
        <w:t>подпункт 6 пункта 5 изложить в следующей редакции:</w:t>
      </w:r>
    </w:p>
    <w:p w:rsidR="00F165BF" w:rsidRPr="00184FB7" w:rsidRDefault="00F165BF" w:rsidP="0064506A">
      <w:pPr>
        <w:ind w:firstLine="720"/>
        <w:jc w:val="both"/>
        <w:rPr>
          <w:sz w:val="26"/>
          <w:szCs w:val="26"/>
        </w:rPr>
      </w:pPr>
      <w:r w:rsidRPr="00184FB7">
        <w:rPr>
          <w:sz w:val="26"/>
          <w:szCs w:val="26"/>
        </w:rPr>
        <w:t>«6)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F165BF" w:rsidRPr="00184FB7" w:rsidRDefault="00F165BF" w:rsidP="0064506A">
      <w:pPr>
        <w:ind w:firstLine="720"/>
        <w:jc w:val="both"/>
        <w:rPr>
          <w:sz w:val="26"/>
          <w:szCs w:val="26"/>
        </w:rPr>
      </w:pPr>
      <w:r w:rsidRPr="00184FB7">
        <w:rPr>
          <w:sz w:val="26"/>
          <w:szCs w:val="26"/>
        </w:rPr>
        <w:t>на 2023 год в сумме 108 085,3 тыс. рублей, в том числе 24 056,7 тыс. рублей в форме дотаций, 44 788,0 тыс. рублей в форме субсидий, 6 823,8 тыс. рублей в форме субвенций, 32 416,8 тыс. рублей в форме иных межбюджетных трансфертов;</w:t>
      </w:r>
    </w:p>
    <w:p w:rsidR="00F165BF" w:rsidRPr="00184FB7" w:rsidRDefault="00F165BF" w:rsidP="0064506A">
      <w:pPr>
        <w:ind w:firstLine="720"/>
        <w:jc w:val="both"/>
        <w:rPr>
          <w:sz w:val="26"/>
          <w:szCs w:val="26"/>
        </w:rPr>
      </w:pPr>
      <w:r w:rsidRPr="00184FB7">
        <w:rPr>
          <w:sz w:val="26"/>
          <w:szCs w:val="26"/>
        </w:rPr>
        <w:t>на 2024 год в сумме 55 339,2 тыс. рублей, в том числе 24 141,4 тыс. рублей в форме дотаций, 19 347,6 тыс. рублей в форме субсидий, 11 450,2 тыс. рублей в форме субвенций, 400,0 тыс. рублей в форме иных межбюджетных трансфертов;</w:t>
      </w:r>
    </w:p>
    <w:p w:rsidR="00F165BF" w:rsidRPr="00CF3DFC" w:rsidRDefault="00F165BF" w:rsidP="0064506A">
      <w:pPr>
        <w:ind w:firstLine="720"/>
        <w:jc w:val="both"/>
        <w:rPr>
          <w:sz w:val="26"/>
          <w:szCs w:val="26"/>
        </w:rPr>
      </w:pPr>
      <w:r w:rsidRPr="00184FB7">
        <w:rPr>
          <w:sz w:val="26"/>
          <w:szCs w:val="26"/>
        </w:rPr>
        <w:t>на 2025 год в сумме 55 411,1 тыс. рублей, в том числе 24 220,1 тыс. рублей в форме дотаций, 19 347,6 тыс. рублей в форме субсидий, 11 475,9 тыс. рублей в форме субвенций, 367,5 тыс. рублей в форме иных межбюджетных трансфертов;»;</w:t>
      </w:r>
    </w:p>
    <w:p w:rsidR="00F165BF" w:rsidRDefault="00F165BF" w:rsidP="003C4AAD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Pr="00CF3DFC">
        <w:rPr>
          <w:color w:val="auto"/>
        </w:rPr>
        <w:t>) приложение 1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F165BF" w:rsidRPr="00273F48" w:rsidRDefault="00F165BF" w:rsidP="00273F48">
      <w:pPr>
        <w:rPr>
          <w:lang w:eastAsia="en-US"/>
        </w:rPr>
      </w:pPr>
    </w:p>
    <w:p w:rsidR="00F165BF" w:rsidRPr="006D645B" w:rsidRDefault="00F165BF" w:rsidP="00977D15">
      <w:pPr>
        <w:ind w:left="4536"/>
        <w:rPr>
          <w:sz w:val="26"/>
          <w:szCs w:val="26"/>
        </w:rPr>
      </w:pPr>
      <w:bookmarkStart w:id="2" w:name="_Hlk24040008"/>
      <w:r w:rsidRPr="006D645B">
        <w:rPr>
          <w:sz w:val="26"/>
          <w:szCs w:val="26"/>
        </w:rPr>
        <w:t>«Приложение 1</w:t>
      </w:r>
    </w:p>
    <w:p w:rsidR="00F165BF" w:rsidRPr="006D645B" w:rsidRDefault="00F165BF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F165BF" w:rsidRPr="006D645B" w:rsidRDefault="00F165BF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муниципальногообразования «Молчановский район» на 2023годи на плановый период 2024 и 2025 годов</w:t>
      </w:r>
    </w:p>
    <w:bookmarkEnd w:id="2"/>
    <w:p w:rsidR="00F165BF" w:rsidRPr="006D645B" w:rsidRDefault="00F165BF" w:rsidP="00410961">
      <w:pPr>
        <w:jc w:val="right"/>
      </w:pPr>
    </w:p>
    <w:p w:rsidR="00F165BF" w:rsidRPr="006D645B" w:rsidRDefault="00F165BF" w:rsidP="00A90895">
      <w:pPr>
        <w:jc w:val="center"/>
        <w:rPr>
          <w:bCs/>
          <w:sz w:val="26"/>
          <w:szCs w:val="26"/>
        </w:rPr>
      </w:pPr>
      <w:bookmarkStart w:id="3" w:name="_Hlk24040040"/>
      <w:r w:rsidRPr="006D645B">
        <w:rPr>
          <w:bCs/>
          <w:sz w:val="26"/>
          <w:szCs w:val="26"/>
        </w:rPr>
        <w:t>Объем безвозмездных поступлений</w:t>
      </w:r>
    </w:p>
    <w:p w:rsidR="00F165BF" w:rsidRPr="006D645B" w:rsidRDefault="00F165BF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F165BF" w:rsidRPr="006D645B" w:rsidRDefault="00F165BF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на 2023 год</w:t>
      </w:r>
    </w:p>
    <w:bookmarkEnd w:id="3"/>
    <w:p w:rsidR="00F165BF" w:rsidRPr="006D645B" w:rsidRDefault="00F165BF" w:rsidP="00D420C0">
      <w:pPr>
        <w:ind w:right="-425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  <w:t>тыс. рублей</w:t>
      </w:r>
    </w:p>
    <w:tbl>
      <w:tblPr>
        <w:tblW w:w="10201" w:type="dxa"/>
        <w:jc w:val="center"/>
        <w:tblLook w:val="00A0"/>
      </w:tblPr>
      <w:tblGrid>
        <w:gridCol w:w="2977"/>
        <w:gridCol w:w="5820"/>
        <w:gridCol w:w="1404"/>
      </w:tblGrid>
      <w:tr w:rsidR="00F165BF" w:rsidRPr="00CF3DFC" w:rsidTr="009A1911">
        <w:trPr>
          <w:cantSplit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4" w:name="RANGE!B3"/>
            <w:bookmarkEnd w:id="4"/>
            <w:r w:rsidRPr="00CF3DFC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0C3E08" w:rsidRDefault="00F165BF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3E08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0C3E08" w:rsidRDefault="00F165BF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3E08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0C3E08" w:rsidRDefault="00F165BF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839 832,8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846 178,3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2C5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154 951,0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67 316,9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2C51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87 634,1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267 555,4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9F38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2 02 20077 05 0000 150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6 602,0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2 02 25179 05 0000 150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1 917,1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436BD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2 02 25213 05 0000 150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2 045,8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2 02 25304 05 0000 150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7 612,0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1727E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2 02 25467 05 0000 150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1 539,2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2 02 25497 05 0000 150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1 035,0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2 02 25511 05 0000 150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1 714,5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2 02 25519 05 0000 150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131,6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720,6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1 082,3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2 02 25750 05 0000 150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124 085,7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2 02 25753 05 0000 150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софинансирование закупки и монтажа оборудования для создания «умных» спортивных площадок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2 902,0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F14B7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116 167,6</w:t>
            </w:r>
          </w:p>
        </w:tc>
      </w:tr>
      <w:tr w:rsidR="00F165BF" w:rsidRPr="00CF3DFC" w:rsidTr="009A1911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165BF" w:rsidRPr="00CF3DFC" w:rsidTr="009A1911">
        <w:trPr>
          <w:cantSplit/>
          <w:trHeight w:val="242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bookmarkStart w:id="5" w:name="RANGE!C22"/>
            <w:bookmarkEnd w:id="5"/>
            <w:r w:rsidRPr="00CF3DFC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bookmarkStart w:id="6" w:name="RANGE!C21"/>
            <w:bookmarkEnd w:id="6"/>
            <w:r w:rsidRPr="00CF3DFC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2 798,7</w:t>
            </w:r>
          </w:p>
        </w:tc>
      </w:tr>
      <w:tr w:rsidR="00F165BF" w:rsidRPr="00CF3DFC" w:rsidTr="00D4376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9 720,7</w:t>
            </w:r>
          </w:p>
        </w:tc>
      </w:tr>
      <w:tr w:rsidR="00F165BF" w:rsidRPr="00CF3DFC" w:rsidTr="00D4376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F165BF" w:rsidRPr="00CF3DFC" w:rsidTr="00D4376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F165BF" w:rsidRPr="00CF3DFC" w:rsidTr="00D4376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3 040,0</w:t>
            </w:r>
          </w:p>
        </w:tc>
      </w:tr>
      <w:tr w:rsidR="00F165BF" w:rsidRPr="00CF3DFC" w:rsidTr="00D4376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F14B77">
              <w:rPr>
                <w:color w:val="000000"/>
                <w:sz w:val="26"/>
                <w:szCs w:val="26"/>
              </w:rPr>
              <w:t>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350,7</w:t>
            </w:r>
          </w:p>
        </w:tc>
      </w:tr>
      <w:tr w:rsidR="00F165BF" w:rsidRPr="00CF3DFC" w:rsidTr="00926B7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F14B77" w:rsidRDefault="00F165BF" w:rsidP="00CE4C2F">
            <w:pPr>
              <w:rPr>
                <w:color w:val="000000"/>
                <w:sz w:val="26"/>
                <w:szCs w:val="26"/>
              </w:rPr>
            </w:pPr>
            <w:r w:rsidRPr="00F14B77">
              <w:rPr>
                <w:color w:val="000000"/>
                <w:sz w:val="26"/>
                <w:szCs w:val="26"/>
              </w:rPr>
              <w:t>Субсидия на реализацию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847,1</w:t>
            </w:r>
          </w:p>
        </w:tc>
      </w:tr>
      <w:tr w:rsidR="00F165BF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11 896,3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32 098,3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10 622,4</w:t>
            </w:r>
          </w:p>
        </w:tc>
      </w:tr>
      <w:tr w:rsidR="00F165BF" w:rsidRPr="00CF3DFC" w:rsidTr="006C778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489,3</w:t>
            </w:r>
          </w:p>
        </w:tc>
      </w:tr>
      <w:tr w:rsidR="00F165BF" w:rsidRPr="00CF3DFC" w:rsidTr="006C778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5 176,1</w:t>
            </w:r>
          </w:p>
        </w:tc>
      </w:tr>
      <w:tr w:rsidR="00F165BF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425,2</w:t>
            </w:r>
          </w:p>
        </w:tc>
      </w:tr>
      <w:tr w:rsidR="00F165BF" w:rsidRPr="00CF3DFC" w:rsidTr="006050A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F165BF" w:rsidRPr="00CF3DFC" w:rsidTr="006050A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4 230,0</w:t>
            </w:r>
          </w:p>
        </w:tc>
      </w:tr>
      <w:tr w:rsidR="00F165BF" w:rsidRPr="00CF3DFC" w:rsidTr="006C778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18,9</w:t>
            </w:r>
          </w:p>
        </w:tc>
      </w:tr>
      <w:tr w:rsidR="00F165BF" w:rsidRPr="00CF3DFC" w:rsidTr="006C778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9 048,4</w:t>
            </w:r>
          </w:p>
        </w:tc>
      </w:tr>
      <w:tr w:rsidR="00F165BF" w:rsidRPr="00CF3DFC" w:rsidTr="00926B7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F165BF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550,1</w:t>
            </w:r>
          </w:p>
        </w:tc>
      </w:tr>
      <w:tr w:rsidR="00F165BF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1 034,7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7" w:name="RANGE!B35"/>
            <w:bookmarkEnd w:id="7"/>
            <w:r w:rsidRPr="00CF3DFC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356 952,0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8" w:name="RANGE!B36"/>
            <w:bookmarkEnd w:id="8"/>
            <w:r w:rsidRPr="00CF3DFC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312 031,3</w:t>
            </w:r>
          </w:p>
        </w:tc>
      </w:tr>
      <w:tr w:rsidR="00F165BF" w:rsidRPr="00CF3DFC" w:rsidTr="00160127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  <w:r w:rsidRPr="00CF3DFC">
              <w:rPr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165BF" w:rsidRPr="00CF3DFC" w:rsidTr="006050A7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809,3</w:t>
            </w:r>
          </w:p>
        </w:tc>
      </w:tr>
      <w:tr w:rsidR="00F165BF" w:rsidRPr="00CF3DFC" w:rsidTr="00926B7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200,2</w:t>
            </w:r>
          </w:p>
        </w:tc>
      </w:tr>
      <w:tr w:rsidR="00F165BF" w:rsidRPr="00CF3DFC" w:rsidTr="00926B79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59,5</w:t>
            </w:r>
          </w:p>
        </w:tc>
      </w:tr>
      <w:tr w:rsidR="00F165BF" w:rsidRPr="00CF3DFC" w:rsidTr="00926B7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27,4</w:t>
            </w:r>
          </w:p>
        </w:tc>
      </w:tr>
      <w:tr w:rsidR="00F165BF" w:rsidRPr="00CF3DFC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203,8</w:t>
            </w:r>
          </w:p>
        </w:tc>
      </w:tr>
      <w:tr w:rsidR="00F165BF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6 428,9</w:t>
            </w:r>
          </w:p>
        </w:tc>
      </w:tr>
      <w:tr w:rsidR="00F165BF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bookmarkStart w:id="9" w:name="RANGE!C58"/>
            <w:bookmarkEnd w:id="9"/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985,0</w:t>
            </w:r>
          </w:p>
        </w:tc>
      </w:tr>
      <w:tr w:rsidR="00F165BF" w:rsidRPr="00CF3DFC" w:rsidTr="00F753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248 968,1</w:t>
            </w:r>
          </w:p>
        </w:tc>
      </w:tr>
      <w:tr w:rsidR="00F165BF" w:rsidRPr="00CF3DFC" w:rsidTr="00F753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30 896,8</w:t>
            </w:r>
          </w:p>
        </w:tc>
      </w:tr>
      <w:tr w:rsidR="00F165BF" w:rsidRPr="00CF3DFC" w:rsidTr="00F753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bookmarkStart w:id="10" w:name="RANGE!C52"/>
            <w:bookmarkEnd w:id="10"/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880,9</w:t>
            </w:r>
          </w:p>
        </w:tc>
      </w:tr>
      <w:tr w:rsidR="00F165BF" w:rsidRPr="00CF3DFC" w:rsidTr="00F753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16 056,7</w:t>
            </w:r>
          </w:p>
        </w:tc>
      </w:tr>
      <w:tr w:rsidR="00F165BF" w:rsidRPr="00CF3DFC" w:rsidTr="00926B7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205,6</w:t>
            </w:r>
          </w:p>
        </w:tc>
      </w:tr>
      <w:tr w:rsidR="00F165BF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F165BF" w:rsidRPr="00CF3DFC" w:rsidTr="000B735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F165BF" w:rsidRPr="00CF3DFC" w:rsidTr="000B735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525,0</w:t>
            </w:r>
          </w:p>
        </w:tc>
      </w:tr>
      <w:tr w:rsidR="00F165BF" w:rsidRPr="00CF3DFC" w:rsidTr="006050A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4 533,9</w:t>
            </w:r>
          </w:p>
        </w:tc>
      </w:tr>
      <w:tr w:rsidR="00F165BF" w:rsidRPr="00CF3DFC" w:rsidTr="006050A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1 899,8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2 634,1</w:t>
            </w:r>
          </w:p>
        </w:tc>
      </w:tr>
      <w:tr w:rsidR="00F165BF" w:rsidRPr="00CF3DFC" w:rsidTr="00926B79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bookmarkStart w:id="11" w:name="RANGE!B64"/>
            <w:bookmarkEnd w:id="11"/>
            <w:r w:rsidRPr="00CF3DFC">
              <w:rPr>
                <w:color w:val="000000"/>
                <w:sz w:val="26"/>
                <w:szCs w:val="26"/>
              </w:rPr>
              <w:t>2 02 30027 05 0000 150</w:t>
            </w:r>
          </w:p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38 077,6</w:t>
            </w:r>
          </w:p>
        </w:tc>
      </w:tr>
      <w:tr w:rsidR="00F165BF" w:rsidRPr="00CF3DFC" w:rsidTr="00926B7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165BF" w:rsidRPr="00CF3DFC" w:rsidTr="001B6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37 390,0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687,6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5 755,1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2 02 35118 05 0000 150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1 085,7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2,3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2" w:name="RANGE!B69"/>
            <w:bookmarkEnd w:id="12"/>
            <w:r w:rsidRPr="00CF3DFC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66 719,9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2 02 45303 05 0000 150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17 014,5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3" w:name="RANGE!B70"/>
            <w:bookmarkEnd w:id="13"/>
            <w:r w:rsidRPr="00CF3DFC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49 705,4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65BF" w:rsidRPr="00CF3DFC" w:rsidTr="006050A7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2 172,0</w:t>
            </w:r>
          </w:p>
        </w:tc>
      </w:tr>
      <w:tr w:rsidR="00F165BF" w:rsidRPr="00CF3DFC" w:rsidTr="00926B7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ind w:left="-108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F165BF" w:rsidRPr="00CF3DFC" w:rsidTr="00926B79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657,0</w:t>
            </w:r>
          </w:p>
        </w:tc>
      </w:tr>
      <w:tr w:rsidR="00F165BF" w:rsidRPr="00CF3DFC" w:rsidTr="00926B7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36 496,9</w:t>
            </w:r>
          </w:p>
        </w:tc>
      </w:tr>
      <w:tr w:rsidR="00F165BF" w:rsidRPr="00CF3DFC" w:rsidTr="004E00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9 052,3</w:t>
            </w:r>
          </w:p>
        </w:tc>
      </w:tr>
      <w:tr w:rsidR="00F165BF" w:rsidRPr="00CF3DFC" w:rsidTr="004E00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МБУК «Молчановская МЦБС» на оформление подписки на газету «Ветеран»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11,2</w:t>
            </w:r>
          </w:p>
        </w:tc>
      </w:tr>
      <w:tr w:rsidR="00F165BF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F165BF" w:rsidRPr="00CF3DFC" w:rsidTr="00EF051C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641B43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 и инвентаря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165BF" w:rsidRPr="00CF3DFC" w:rsidTr="004E00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641B43">
            <w:pPr>
              <w:rPr>
                <w:color w:val="000000"/>
                <w:sz w:val="26"/>
                <w:szCs w:val="26"/>
              </w:rPr>
            </w:pPr>
            <w:r w:rsidRPr="00C14B8D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129,5</w:t>
            </w:r>
          </w:p>
        </w:tc>
      </w:tr>
      <w:tr w:rsidR="00F165BF" w:rsidRPr="00CF3DFC" w:rsidTr="004E00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14B8D" w:rsidRDefault="00F165BF" w:rsidP="00641B43">
            <w:pPr>
              <w:rPr>
                <w:color w:val="000000"/>
                <w:sz w:val="26"/>
                <w:szCs w:val="26"/>
              </w:rPr>
            </w:pPr>
            <w:r w:rsidRPr="003B0060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«ММЦНТиД» на проведение третьего областного Фестиваля активного долголетия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284,5</w:t>
            </w:r>
          </w:p>
        </w:tc>
      </w:tr>
      <w:tr w:rsidR="00F165BF" w:rsidRPr="00CF3DFC" w:rsidTr="00B843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641B43">
            <w:pPr>
              <w:rPr>
                <w:color w:val="000000"/>
                <w:sz w:val="26"/>
                <w:szCs w:val="26"/>
              </w:rPr>
            </w:pPr>
            <w:r w:rsidRPr="00D450BA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«Могочинская СОШ имени А.С. Пушкина»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38,0</w:t>
            </w:r>
          </w:p>
        </w:tc>
      </w:tr>
      <w:tr w:rsidR="00F165BF" w:rsidRPr="00CF3DFC" w:rsidTr="00B843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D450BA" w:rsidRDefault="00F165BF" w:rsidP="00641B43">
            <w:pPr>
              <w:rPr>
                <w:color w:val="000000"/>
                <w:sz w:val="26"/>
                <w:szCs w:val="26"/>
              </w:rPr>
            </w:pPr>
            <w:r w:rsidRPr="003B0060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оплату расходов по договору оказания услуг по использованию цифрового сервиса в целях информирования избирателей в период подготовки и проведения выборов, а также на дополнительную оплату труда (вознаграждение) членам участковых избирательных комиссий за работу по подготовке и проведению выборов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30,6</w:t>
            </w:r>
          </w:p>
        </w:tc>
      </w:tr>
      <w:tr w:rsidR="00F165BF" w:rsidRPr="00CF3DFC" w:rsidTr="00B843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D450BA" w:rsidRDefault="00F165BF" w:rsidP="00641B43">
            <w:pPr>
              <w:rPr>
                <w:color w:val="000000"/>
                <w:sz w:val="26"/>
                <w:szCs w:val="26"/>
              </w:rPr>
            </w:pPr>
            <w:r w:rsidRPr="003B0060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«Могочинская СОШ имени А.С. Пушкина»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75,8</w:t>
            </w:r>
          </w:p>
        </w:tc>
      </w:tr>
      <w:tr w:rsidR="00F165BF" w:rsidRPr="00CF3DFC" w:rsidTr="00B843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D450BA" w:rsidRDefault="00F165BF" w:rsidP="00641B43">
            <w:pPr>
              <w:rPr>
                <w:color w:val="000000"/>
                <w:sz w:val="26"/>
                <w:szCs w:val="26"/>
              </w:rPr>
            </w:pPr>
            <w:r w:rsidRPr="003B0060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Наргинского сельского поселения на укрепление материально-технической базы, приобретение новогодней уличной искусственной ели и уличных новогодних украшений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290,0</w:t>
            </w:r>
          </w:p>
        </w:tc>
      </w:tr>
      <w:tr w:rsidR="00F165BF" w:rsidRPr="00CF3DFC" w:rsidTr="00B843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D450BA" w:rsidRDefault="00F165BF" w:rsidP="00641B43">
            <w:pPr>
              <w:rPr>
                <w:color w:val="000000"/>
                <w:sz w:val="26"/>
                <w:szCs w:val="26"/>
              </w:rPr>
            </w:pPr>
            <w:r w:rsidRPr="003B0060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изготовление мемориальных досок с фамилиями ветеранов Великой Отечественной войны на кладбищах д. Майково и с. Гришино и изготовление ордена для стелы с. Соколовка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F165BF" w:rsidRPr="00CF3DFC" w:rsidTr="00B843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D450BA" w:rsidRDefault="00F165BF" w:rsidP="00641B43">
            <w:pPr>
              <w:rPr>
                <w:color w:val="000000"/>
                <w:sz w:val="26"/>
                <w:szCs w:val="26"/>
              </w:rPr>
            </w:pPr>
            <w:r w:rsidRPr="00D450BA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«Наргинская СОШ»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F165BF" w:rsidRPr="00CF3DFC" w:rsidTr="007D1C47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D450BA" w:rsidRDefault="00F165BF" w:rsidP="00641B43">
            <w:pPr>
              <w:rPr>
                <w:color w:val="000000"/>
                <w:sz w:val="26"/>
                <w:szCs w:val="26"/>
              </w:rPr>
            </w:pPr>
            <w:r w:rsidRPr="00D450BA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МАУК «Межпоселенческий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22,6</w:t>
            </w:r>
          </w:p>
        </w:tc>
      </w:tr>
      <w:tr w:rsidR="00F165BF" w:rsidRPr="00CF3DFC" w:rsidTr="006050A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D450BA" w:rsidRDefault="00F165BF" w:rsidP="00641B43">
            <w:pPr>
              <w:rPr>
                <w:color w:val="000000"/>
                <w:sz w:val="26"/>
                <w:szCs w:val="26"/>
              </w:rPr>
            </w:pPr>
            <w:r w:rsidRPr="003B0060">
              <w:rPr>
                <w:color w:val="000000"/>
                <w:sz w:val="26"/>
                <w:szCs w:val="26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3B0060" w:rsidRDefault="00F165BF" w:rsidP="00641B43">
            <w:pPr>
              <w:rPr>
                <w:color w:val="000000"/>
                <w:sz w:val="26"/>
                <w:szCs w:val="26"/>
              </w:rPr>
            </w:pPr>
            <w:r w:rsidRPr="003B0060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учреждения культуры «Межпоселенческий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384AAA" w:rsidRDefault="00F165B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4AAA">
              <w:rPr>
                <w:b/>
                <w:bCs/>
                <w:color w:val="000000"/>
                <w:sz w:val="26"/>
                <w:szCs w:val="26"/>
              </w:rPr>
              <w:t>2 18 00000 00 0000 000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384AAA" w:rsidRDefault="00F165BF" w:rsidP="00CE4C2F">
            <w:pPr>
              <w:rPr>
                <w:b/>
                <w:color w:val="000000"/>
                <w:sz w:val="26"/>
                <w:szCs w:val="26"/>
              </w:rPr>
            </w:pPr>
            <w:r w:rsidRPr="00384AAA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384AAA" w:rsidRDefault="00F165BF" w:rsidP="00CE4C2F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84AAA">
              <w:rPr>
                <w:b/>
                <w:color w:val="000000"/>
                <w:sz w:val="26"/>
                <w:szCs w:val="26"/>
              </w:rPr>
              <w:t>140,3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2 18 60010 05 0000 150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636254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40,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2 18 05020 05 0000 150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  <w:lang w:val="en-US"/>
              </w:rPr>
              <w:t>80</w:t>
            </w:r>
            <w:r w:rsidRPr="00CF3DFC">
              <w:rPr>
                <w:color w:val="000000"/>
                <w:sz w:val="26"/>
                <w:szCs w:val="26"/>
              </w:rPr>
              <w:t>,2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2 18 05030 05 0000 150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F165B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2 19 00000 00 0000 000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F3DFC" w:rsidRDefault="00F165BF" w:rsidP="00CE4C2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- 6 485,8</w:t>
            </w:r>
          </w:p>
        </w:tc>
      </w:tr>
      <w:tr w:rsidR="00F165BF" w:rsidRPr="006D645B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2 19 60010 05 0000 150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F3DFC" w:rsidRDefault="00F165B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6D645B" w:rsidRDefault="00F165BF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- 6 485,8»;</w:t>
            </w:r>
          </w:p>
        </w:tc>
      </w:tr>
    </w:tbl>
    <w:p w:rsidR="00F165BF" w:rsidRPr="006D645B" w:rsidRDefault="00F165BF" w:rsidP="00A90895">
      <w:pPr>
        <w:rPr>
          <w:sz w:val="28"/>
          <w:szCs w:val="28"/>
        </w:rPr>
      </w:pPr>
    </w:p>
    <w:p w:rsidR="00F165BF" w:rsidRDefault="00F165BF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6D645B">
        <w:rPr>
          <w:color w:val="auto"/>
        </w:rPr>
        <w:t xml:space="preserve">) приложение </w:t>
      </w:r>
      <w:r>
        <w:rPr>
          <w:color w:val="auto"/>
        </w:rPr>
        <w:t>1.1</w:t>
      </w:r>
      <w:r w:rsidRPr="006D645B">
        <w:rPr>
          <w:color w:val="auto"/>
        </w:rPr>
        <w:t xml:space="preserve">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F165BF" w:rsidRPr="00AA2A0D" w:rsidRDefault="00F165BF" w:rsidP="00AA2A0D"/>
    <w:p w:rsidR="00F165BF" w:rsidRPr="00AA2A0D" w:rsidRDefault="00F165BF" w:rsidP="00AA2A0D"/>
    <w:p w:rsidR="00F165BF" w:rsidRPr="00AA2A0D" w:rsidRDefault="00F165BF" w:rsidP="00AA2A0D">
      <w:pPr>
        <w:ind w:left="4536"/>
        <w:rPr>
          <w:sz w:val="26"/>
          <w:szCs w:val="26"/>
        </w:rPr>
      </w:pPr>
      <w:bookmarkStart w:id="14" w:name="_Hlk24045141"/>
      <w:r>
        <w:rPr>
          <w:sz w:val="26"/>
          <w:szCs w:val="26"/>
        </w:rPr>
        <w:t>«</w:t>
      </w:r>
      <w:r w:rsidRPr="00AA2A0D">
        <w:rPr>
          <w:sz w:val="26"/>
          <w:szCs w:val="26"/>
        </w:rPr>
        <w:t>Приложение 1.1</w:t>
      </w:r>
    </w:p>
    <w:p w:rsidR="00F165BF" w:rsidRPr="00A90895" w:rsidRDefault="00F165BF" w:rsidP="00AA2A0D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F165BF" w:rsidRPr="00A90895" w:rsidRDefault="00F165BF" w:rsidP="00AA2A0D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F165BF" w:rsidRPr="00A90895" w:rsidRDefault="00F165BF" w:rsidP="00AA2A0D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3</w:t>
      </w:r>
    </w:p>
    <w:p w:rsidR="00F165BF" w:rsidRPr="00A90895" w:rsidRDefault="00F165BF" w:rsidP="00AA2A0D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F165BF" w:rsidRPr="00A90895" w:rsidRDefault="00F165BF" w:rsidP="00AA2A0D"/>
    <w:p w:rsidR="00F165BF" w:rsidRPr="00A90895" w:rsidRDefault="00F165BF" w:rsidP="00AA2A0D">
      <w:pPr>
        <w:jc w:val="center"/>
        <w:rPr>
          <w:bCs/>
          <w:sz w:val="26"/>
          <w:szCs w:val="26"/>
        </w:rPr>
      </w:pPr>
      <w:bookmarkStart w:id="15" w:name="_Hlk24896555"/>
      <w:bookmarkEnd w:id="14"/>
      <w:r w:rsidRPr="00A90895">
        <w:rPr>
          <w:bCs/>
          <w:sz w:val="26"/>
          <w:szCs w:val="26"/>
        </w:rPr>
        <w:t>Объем безвозмездных поступлений</w:t>
      </w:r>
    </w:p>
    <w:p w:rsidR="00F165BF" w:rsidRPr="00A90895" w:rsidRDefault="00F165BF" w:rsidP="00AA2A0D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F165BF" w:rsidRPr="00A90895" w:rsidRDefault="00F165BF" w:rsidP="00AA2A0D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плановый период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годов</w:t>
      </w:r>
      <w:bookmarkEnd w:id="15"/>
    </w:p>
    <w:p w:rsidR="00F165BF" w:rsidRDefault="00F165BF" w:rsidP="00AA2A0D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p w:rsidR="00F165BF" w:rsidRDefault="00F165BF" w:rsidP="00AA2A0D">
      <w:pPr>
        <w:jc w:val="right"/>
        <w:rPr>
          <w:bCs/>
          <w:sz w:val="26"/>
          <w:szCs w:val="26"/>
        </w:rPr>
      </w:pPr>
    </w:p>
    <w:tbl>
      <w:tblPr>
        <w:tblW w:w="10614" w:type="dxa"/>
        <w:jc w:val="center"/>
        <w:tblLook w:val="00A0"/>
      </w:tblPr>
      <w:tblGrid>
        <w:gridCol w:w="2977"/>
        <w:gridCol w:w="4815"/>
        <w:gridCol w:w="1500"/>
        <w:gridCol w:w="1322"/>
      </w:tblGrid>
      <w:tr w:rsidR="00F165BF" w:rsidRPr="00500538" w:rsidTr="00834C40">
        <w:trPr>
          <w:cantSplit/>
          <w:trHeight w:val="345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F165BF" w:rsidRPr="00500538" w:rsidTr="00834C40">
        <w:trPr>
          <w:cantSplit/>
          <w:trHeight w:val="255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460 115,9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454 864,8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460 115,9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454 864,8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36 129,0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36 129,0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49 228,1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46 725,4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AA2A0D" w:rsidRDefault="00F165BF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A2A0D">
              <w:rPr>
                <w:bCs/>
                <w:color w:val="000000"/>
                <w:sz w:val="26"/>
                <w:szCs w:val="26"/>
              </w:rPr>
              <w:t>2 02 2 5172 05 0000 150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AA2A0D" w:rsidRDefault="00F165BF" w:rsidP="00834C40">
            <w:pPr>
              <w:rPr>
                <w:bCs/>
                <w:color w:val="000000"/>
                <w:sz w:val="26"/>
                <w:szCs w:val="26"/>
              </w:rPr>
            </w:pPr>
            <w:r w:rsidRPr="00AA2A0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AA2A0D" w:rsidRDefault="00F165BF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2 163,2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AA2A0D" w:rsidRDefault="00F165BF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DA5C6D" w:rsidRDefault="00F165BF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20225179050000150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DA5C6D" w:rsidRDefault="00F165BF" w:rsidP="00834C40">
            <w:pPr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DA5C6D" w:rsidRDefault="00F165BF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1 917,1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DA5C6D" w:rsidRDefault="00F165BF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1 917,1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DA5C6D" w:rsidRDefault="00F165BF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20225304050000150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DA5C6D" w:rsidRDefault="00F165BF" w:rsidP="00834C40">
            <w:pPr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DA5C6D" w:rsidRDefault="00F165BF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7 411,0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DA5C6D" w:rsidRDefault="00F165BF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7 638,0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DA5C6D" w:rsidRDefault="00F165BF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20225491050000150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DA5C6D" w:rsidRDefault="00F165BF" w:rsidP="00834C40">
            <w:pPr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DA5C6D" w:rsidRDefault="00F165BF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530,5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DA5C6D" w:rsidRDefault="00F165BF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37 206,3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37 170,3</w:t>
            </w:r>
          </w:p>
        </w:tc>
      </w:tr>
      <w:tr w:rsidR="00F165BF" w:rsidRPr="00500538" w:rsidTr="00834C40">
        <w:trPr>
          <w:cantSplit/>
          <w:trHeight w:val="2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165BF" w:rsidRPr="00500538" w:rsidTr="00834C40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16 548,9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2 798,7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2 798,7</w:t>
            </w:r>
          </w:p>
        </w:tc>
      </w:tr>
      <w:tr w:rsidR="00F165BF" w:rsidRPr="00500538" w:rsidTr="00926B7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7022AB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9 752,8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9 716,8</w:t>
            </w:r>
          </w:p>
        </w:tc>
      </w:tr>
      <w:tr w:rsidR="00F165BF" w:rsidRPr="00500538" w:rsidTr="00926B79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1 368,9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F165BF" w:rsidRPr="00500538" w:rsidTr="00926B7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106,4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3 750,0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F165BF" w:rsidRPr="00500538" w:rsidTr="00186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489,3</w:t>
            </w:r>
          </w:p>
        </w:tc>
      </w:tr>
      <w:tr w:rsidR="00F165BF" w:rsidRPr="00500538" w:rsidTr="00186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7022AB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1 738,0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7022AB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353,3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352 191,6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352 575,5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299 579,6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299 938,2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  <w:r w:rsidRPr="00500538">
              <w:rPr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798,3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798,3</w:t>
            </w:r>
          </w:p>
        </w:tc>
      </w:tr>
      <w:tr w:rsidR="00F165BF" w:rsidRPr="00500538" w:rsidTr="00F62A9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197,5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197,5</w:t>
            </w:r>
          </w:p>
        </w:tc>
      </w:tr>
      <w:tr w:rsidR="00F165BF" w:rsidRPr="00500538" w:rsidTr="00F62A9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59,5</w:t>
            </w:r>
          </w:p>
        </w:tc>
      </w:tr>
      <w:tr w:rsidR="00F165BF" w:rsidRPr="00500538" w:rsidTr="00F62A9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27,0</w:t>
            </w:r>
          </w:p>
        </w:tc>
      </w:tr>
      <w:tr w:rsidR="00F165BF" w:rsidRPr="00500538" w:rsidTr="00F62A9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201,0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F165BF" w:rsidRPr="00500538" w:rsidTr="00F62A9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6 341,7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6 341,7</w:t>
            </w:r>
          </w:p>
        </w:tc>
      </w:tr>
      <w:tr w:rsidR="00F165BF" w:rsidRPr="00500538" w:rsidTr="00926B7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535,0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234 408,1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234 688,0</w:t>
            </w:r>
          </w:p>
        </w:tc>
      </w:tr>
      <w:tr w:rsidR="00F165BF" w:rsidRPr="00500538" w:rsidTr="00F66CB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28 804,7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28 804,7</w:t>
            </w:r>
          </w:p>
        </w:tc>
      </w:tr>
      <w:tr w:rsidR="00F165BF" w:rsidRPr="00500538" w:rsidTr="00F66CB9">
        <w:trPr>
          <w:cantSplit/>
          <w:trHeight w:val="1728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869,1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869,1</w:t>
            </w:r>
          </w:p>
        </w:tc>
      </w:tr>
      <w:tr w:rsidR="00F165BF" w:rsidRPr="00500538" w:rsidTr="00F66CB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16 141,4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16 220,1</w:t>
            </w:r>
          </w:p>
        </w:tc>
      </w:tr>
      <w:tr w:rsidR="00F165BF" w:rsidRPr="00500538" w:rsidTr="00F66CB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202,8</w:t>
            </w:r>
          </w:p>
        </w:tc>
      </w:tr>
      <w:tr w:rsidR="00F165BF" w:rsidRPr="00500538" w:rsidTr="005D38D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808,8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F165BF" w:rsidRPr="00500538" w:rsidTr="005D38D8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F165BF" w:rsidRPr="00500538" w:rsidTr="005D38D8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524,3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524,3</w:t>
            </w:r>
          </w:p>
        </w:tc>
      </w:tr>
      <w:tr w:rsidR="00F165BF" w:rsidRPr="00500538" w:rsidTr="00030485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2049BE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4 575,1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4 575,1</w:t>
            </w:r>
          </w:p>
        </w:tc>
      </w:tr>
      <w:tr w:rsidR="00F165BF" w:rsidRPr="00500538" w:rsidTr="0003048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4 643,9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4 643,9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1 899,8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1 899,8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2 744,1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2 744,1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45 717,6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45 717,6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45 390,0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45 390,0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327,6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2049BE">
              <w:rPr>
                <w:color w:val="000000"/>
                <w:sz w:val="26"/>
                <w:szCs w:val="26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5 755,1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5 739,0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3C0CB9">
              <w:rPr>
                <w:color w:val="000000"/>
                <w:sz w:val="26"/>
                <w:szCs w:val="26"/>
              </w:rPr>
              <w:t>20235118050000150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2049BE" w:rsidRDefault="00F165BF" w:rsidP="00834C40">
            <w:pPr>
              <w:rPr>
                <w:color w:val="000000"/>
                <w:sz w:val="26"/>
                <w:szCs w:val="26"/>
              </w:rPr>
            </w:pPr>
            <w:r w:rsidRPr="003C0CB9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1 137,0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1 178,8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3C0CB9">
              <w:rPr>
                <w:color w:val="000000"/>
                <w:sz w:val="26"/>
                <w:szCs w:val="26"/>
              </w:rPr>
              <w:t>20235120050000150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2049BE" w:rsidRDefault="00F165BF" w:rsidP="00834C40">
            <w:pPr>
              <w:rPr>
                <w:color w:val="000000"/>
                <w:sz w:val="26"/>
                <w:szCs w:val="26"/>
              </w:rPr>
            </w:pPr>
            <w:r w:rsidRPr="003C0CB9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19 479,0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19 301,1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6F714D" w:rsidRDefault="00F165BF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F714D">
              <w:rPr>
                <w:bCs/>
                <w:color w:val="000000"/>
                <w:sz w:val="26"/>
                <w:szCs w:val="26"/>
              </w:rPr>
              <w:t>20245303050000150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6F714D" w:rsidRDefault="00F165BF" w:rsidP="00834C40">
            <w:pPr>
              <w:rPr>
                <w:bCs/>
                <w:color w:val="000000"/>
                <w:sz w:val="26"/>
                <w:szCs w:val="26"/>
              </w:rPr>
            </w:pPr>
            <w:r w:rsidRPr="006F714D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6F714D" w:rsidRDefault="00F165BF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16 600,0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6F714D" w:rsidRDefault="00F165BF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16 422,1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2 879,0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2 879,0</w:t>
            </w:r>
          </w:p>
        </w:tc>
      </w:tr>
      <w:tr w:rsidR="00F165BF" w:rsidRPr="00500538" w:rsidTr="00834C4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165BF" w:rsidRPr="00500538" w:rsidTr="00926B79">
        <w:trPr>
          <w:cantSplit/>
          <w:trHeight w:val="30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2 172,0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2 172,0</w:t>
            </w:r>
          </w:p>
        </w:tc>
      </w:tr>
      <w:tr w:rsidR="00F165BF" w:rsidRPr="00500538" w:rsidTr="00EB21AA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A90895" w:rsidRDefault="00F165BF" w:rsidP="00834C40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F978FE">
              <w:rPr>
                <w:color w:val="000000"/>
                <w:sz w:val="26"/>
                <w:szCs w:val="26"/>
              </w:rPr>
              <w:t xml:space="preserve"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978FE">
              <w:rPr>
                <w:color w:val="000000"/>
                <w:sz w:val="26"/>
                <w:szCs w:val="26"/>
              </w:rPr>
              <w:t>Жителю блокадного Ленинграда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978FE">
              <w:rPr>
                <w:color w:val="000000"/>
                <w:sz w:val="26"/>
                <w:szCs w:val="26"/>
              </w:rPr>
              <w:t xml:space="preserve">; лиц, награжденных знаком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978FE">
              <w:rPr>
                <w:color w:val="000000"/>
                <w:sz w:val="26"/>
                <w:szCs w:val="26"/>
              </w:rPr>
              <w:t>Житель осажденного Севастополя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978FE">
              <w:rPr>
                <w:color w:val="000000"/>
                <w:sz w:val="26"/>
                <w:szCs w:val="26"/>
              </w:rPr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500538" w:rsidRDefault="00F165BF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0D207E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F165BF" w:rsidRPr="00500538" w:rsidTr="00EB21A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0D207E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500538" w:rsidRDefault="00F165BF" w:rsidP="000D207E">
            <w:pPr>
              <w:rPr>
                <w:color w:val="000000"/>
                <w:sz w:val="26"/>
                <w:szCs w:val="26"/>
              </w:rPr>
            </w:pPr>
            <w:r w:rsidRPr="00834C40">
              <w:rPr>
                <w:color w:val="000000"/>
                <w:sz w:val="26"/>
                <w:szCs w:val="26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Default="00F165BF" w:rsidP="000D20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Default="00F165BF" w:rsidP="000D20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133,8»;</w:t>
            </w:r>
          </w:p>
        </w:tc>
      </w:tr>
    </w:tbl>
    <w:p w:rsidR="00F165BF" w:rsidRPr="00AA2A0D" w:rsidRDefault="00F165BF" w:rsidP="00AA2A0D"/>
    <w:p w:rsidR="00F165BF" w:rsidRDefault="00F165BF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6D645B">
        <w:rPr>
          <w:color w:val="auto"/>
        </w:rPr>
        <w:t>) приложение 7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  <w:r>
        <w:rPr>
          <w:color w:val="auto"/>
        </w:rPr>
        <w:br w:type="page"/>
      </w:r>
    </w:p>
    <w:p w:rsidR="00F165BF" w:rsidRPr="006D645B" w:rsidRDefault="00F165BF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«Приложение 7</w:t>
      </w:r>
    </w:p>
    <w:p w:rsidR="00F165BF" w:rsidRPr="006D645B" w:rsidRDefault="00F165BF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района«Об утверждении бюджета муниципального образования «Молчановский район» на 2023 годи на плановый период 2024 и 2025 годов</w:t>
      </w:r>
    </w:p>
    <w:p w:rsidR="00F165BF" w:rsidRPr="006D645B" w:rsidRDefault="00F165BF" w:rsidP="001323A9">
      <w:pPr>
        <w:jc w:val="center"/>
        <w:rPr>
          <w:bCs/>
          <w:sz w:val="26"/>
          <w:szCs w:val="26"/>
        </w:rPr>
      </w:pPr>
    </w:p>
    <w:p w:rsidR="00F165BF" w:rsidRPr="006D645B" w:rsidRDefault="00F165BF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6" w:name="_Hlk24897020"/>
      <w:r w:rsidRPr="006D645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F165BF" w:rsidRPr="006D645B" w:rsidRDefault="00F165BF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F165BF" w:rsidRPr="006D645B" w:rsidRDefault="00F165BF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F165BF" w:rsidRPr="006D645B" w:rsidRDefault="00F165BF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F165BF" w:rsidRPr="006D645B" w:rsidRDefault="00F165BF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2023 год</w:t>
      </w:r>
    </w:p>
    <w:p w:rsidR="00F165BF" w:rsidRPr="006D645B" w:rsidRDefault="00F165BF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16"/>
    <w:p w:rsidR="00F165BF" w:rsidRPr="006D645B" w:rsidRDefault="00F165BF" w:rsidP="00EB21AA">
      <w:pPr>
        <w:ind w:right="-142"/>
        <w:jc w:val="center"/>
        <w:rPr>
          <w:sz w:val="28"/>
          <w:szCs w:val="28"/>
        </w:rPr>
      </w:pPr>
      <w:r w:rsidRPr="006D645B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1"/>
        <w:gridCol w:w="1510"/>
        <w:gridCol w:w="851"/>
        <w:gridCol w:w="1275"/>
      </w:tblGrid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bookmarkStart w:id="17" w:name="RANGE!A1"/>
            <w:bookmarkStart w:id="18" w:name="_Hlk24720307"/>
            <w:bookmarkEnd w:id="17"/>
            <w:r w:rsidRPr="009D02C5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9D02C5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9D02C5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1275" w:type="dxa"/>
            <w:noWrap/>
            <w:vAlign w:val="center"/>
          </w:tcPr>
          <w:p w:rsidR="00F165BF" w:rsidRPr="009D02C5" w:rsidRDefault="00F165BF" w:rsidP="009D02C5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9D02C5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noWrap/>
            <w:vAlign w:val="bottom"/>
          </w:tcPr>
          <w:p w:rsidR="00F165BF" w:rsidRPr="009D02C5" w:rsidRDefault="00F165BF" w:rsidP="009D02C5">
            <w:pPr>
              <w:rPr>
                <w:b/>
                <w:bCs/>
              </w:rPr>
            </w:pPr>
            <w:r w:rsidRPr="009D02C5">
              <w:rPr>
                <w:b/>
                <w:bCs/>
              </w:rPr>
              <w:t>Всего расходов</w:t>
            </w:r>
          </w:p>
        </w:tc>
        <w:tc>
          <w:tcPr>
            <w:tcW w:w="1510" w:type="dxa"/>
            <w:noWrap/>
            <w:vAlign w:val="bottom"/>
          </w:tcPr>
          <w:p w:rsidR="00F165BF" w:rsidRPr="009D02C5" w:rsidRDefault="00F165BF" w:rsidP="009D02C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F165BF" w:rsidRPr="009D02C5" w:rsidRDefault="00F165BF" w:rsidP="009D02C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rPr>
                <w:b/>
                <w:bCs/>
              </w:rPr>
            </w:pPr>
            <w:r w:rsidRPr="009D02C5">
              <w:rPr>
                <w:b/>
                <w:bCs/>
              </w:rPr>
              <w:t>965 077,7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rPr>
                <w:b/>
                <w:bCs/>
              </w:rPr>
            </w:pPr>
            <w:r w:rsidRPr="009D02C5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0100000000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rPr>
                <w:b/>
                <w:bCs/>
              </w:rPr>
            </w:pPr>
            <w:r w:rsidRPr="009D02C5">
              <w:rPr>
                <w:b/>
                <w:bCs/>
              </w:rPr>
              <w:t>18 457,6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0"/>
            </w:pPr>
            <w:r w:rsidRPr="009D02C5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0"/>
            </w:pPr>
            <w:r w:rsidRPr="009D02C5">
              <w:t>0110000000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0"/>
            </w:pPr>
            <w:r w:rsidRPr="009D02C5">
              <w:t>2 800,4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1"/>
            </w:pPr>
            <w:r w:rsidRPr="009D02C5">
              <w:t>Основное мероприятие «Поддержка малых форм хозяйствования»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0115100000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1"/>
            </w:pPr>
            <w:r w:rsidRPr="009D02C5">
              <w:t>2 800,4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0115100001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166,3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0115100001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800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166,3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Поддержка малых форм хозяйствования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0115140200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2 634,1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bookmarkStart w:id="19" w:name="RANGE!B19:G20"/>
            <w:bookmarkStart w:id="20" w:name="RANGE!B19"/>
            <w:bookmarkEnd w:id="19"/>
            <w:bookmarkEnd w:id="20"/>
            <w:r w:rsidRPr="009D02C5">
              <w:t>0115140200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602,0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0115140200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800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2 032,1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0"/>
            </w:pPr>
            <w:r w:rsidRPr="009D02C5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0"/>
            </w:pPr>
            <w:r w:rsidRPr="009D02C5">
              <w:t>0120000000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0"/>
            </w:pPr>
            <w:r w:rsidRPr="009D02C5">
              <w:t>3 067,0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1"/>
            </w:pPr>
            <w:r w:rsidRPr="009D02C5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0125100000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1"/>
            </w:pPr>
            <w:r w:rsidRPr="009D02C5">
              <w:t>787,0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0125145766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425,2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0125145766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300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425,2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01251L5766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128,4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01251L5766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300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128,4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01251S5766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233,4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01251S5766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300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233,4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1"/>
            </w:pPr>
            <w:r w:rsidRPr="009D02C5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0125200000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1"/>
            </w:pPr>
            <w:r w:rsidRPr="009D02C5">
              <w:t>2 280,0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0125245760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1 034,7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0125245760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1 034,7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01252L5760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1 097,5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01252L5760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1 097,5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01252S5760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147,8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01252S5760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147,8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0"/>
            </w:pPr>
            <w:r w:rsidRPr="009D02C5">
              <w:t>Подпрограмма «Обеспечение жильем молодых семей в Молчановском районе»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0"/>
            </w:pPr>
            <w:r w:rsidRPr="009D02C5">
              <w:t>0130000000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0"/>
            </w:pPr>
            <w:r w:rsidRPr="009D02C5">
              <w:t>1 310,2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1"/>
            </w:pPr>
            <w:r w:rsidRPr="009D02C5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0135100000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1"/>
            </w:pPr>
            <w:r w:rsidRPr="009D02C5">
              <w:t>1 310,2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Реализация мероприятий по обеспечению жильем молодых семей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01351L4970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1 310,2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01351L4970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300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1 310,2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0"/>
            </w:pPr>
            <w:r w:rsidRPr="009D02C5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0"/>
            </w:pPr>
            <w:r w:rsidRPr="009D02C5">
              <w:t>0140000000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0"/>
            </w:pPr>
            <w:r w:rsidRPr="009D02C5">
              <w:t>10 767,7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1"/>
            </w:pPr>
            <w:r w:rsidRPr="009D02C5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0145100000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1"/>
            </w:pPr>
            <w:r w:rsidRPr="009D02C5">
              <w:t>1 380,0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0145100002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1 380,0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0145100002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1 380,0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1"/>
            </w:pPr>
            <w:r w:rsidRPr="009D02C5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0145200000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1"/>
            </w:pPr>
            <w:r w:rsidRPr="009D02C5">
              <w:t>920,6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0145200003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100,0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0145200003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100,0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0145240020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720,6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0145240020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800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720,6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01452S0020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100,0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01452S0020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800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100,0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1"/>
            </w:pPr>
            <w:r w:rsidRPr="009D02C5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0145300000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1"/>
            </w:pPr>
            <w:r w:rsidRPr="009D02C5">
              <w:t>7 500,0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Организация транспортного обслуживания населения внутренним водным транспортом в границах муниципальных районов (несофинансируемая часть)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0145300045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2 500,0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0145300045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2 500,0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0145341250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3 750,0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0145341250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3 750,0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01453S1250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1 250,0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01453S1250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1 250,0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1"/>
            </w:pPr>
            <w:r w:rsidRPr="009D02C5"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0145400000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1"/>
            </w:pPr>
            <w:r w:rsidRPr="009D02C5">
              <w:t>967,1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0145441040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847,1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0145441040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847,1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01454S1040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120,0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01454S1040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120,0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0"/>
            </w:pPr>
            <w:r w:rsidRPr="009D02C5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0"/>
            </w:pPr>
            <w:r w:rsidRPr="009D02C5">
              <w:t>0150000000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0"/>
            </w:pPr>
            <w:r w:rsidRPr="009D02C5">
              <w:t>512,3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1"/>
            </w:pPr>
            <w:r w:rsidRPr="009D02C5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0155100000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1"/>
            </w:pPr>
            <w:r w:rsidRPr="009D02C5">
              <w:t>512,3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0155100004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62,3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0155100004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62,3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0155100005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450,0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0155100005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450,0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rPr>
                <w:b/>
                <w:bCs/>
              </w:rPr>
            </w:pPr>
            <w:r w:rsidRPr="009D02C5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0200000000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rPr>
                <w:b/>
                <w:bCs/>
              </w:rPr>
            </w:pPr>
            <w:r w:rsidRPr="009D02C5">
              <w:rPr>
                <w:b/>
                <w:bCs/>
              </w:rPr>
              <w:t>616 962,0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0"/>
            </w:pPr>
            <w:r w:rsidRPr="009D02C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0"/>
            </w:pPr>
            <w:r w:rsidRPr="009D02C5">
              <w:t>0210000000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0"/>
            </w:pPr>
            <w:r w:rsidRPr="009D02C5">
              <w:t>462 879,3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1"/>
            </w:pPr>
            <w:r w:rsidRPr="009D02C5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0214100000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1"/>
            </w:pPr>
            <w:r w:rsidRPr="009D02C5">
              <w:t>87 036,6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Дошкольные организации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0214100A00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25 357,6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0214100A00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25 357,6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0214100А06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272,7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0214100А06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272,7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Общеобразовательные организации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0214100Б00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37 403,7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3"/>
            </w:pPr>
            <w:r w:rsidRPr="009D02C5">
              <w:t>Общеобразовательные организации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3"/>
            </w:pPr>
            <w:r w:rsidRPr="009D02C5">
              <w:t>0214100Б00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3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3"/>
            </w:pPr>
            <w:r w:rsidRPr="009D02C5">
              <w:t>37 165,4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0214100Б00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37 165,4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3"/>
            </w:pPr>
            <w:r w:rsidRPr="009D02C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3"/>
            </w:pPr>
            <w:r w:rsidRPr="009D02C5">
              <w:t>0214100Б06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3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3"/>
            </w:pPr>
            <w:r w:rsidRPr="009D02C5">
              <w:t>238,3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0214100Б06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238,3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Организации дополнительного образования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0214100В00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24 002,6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0214100В00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24 002,6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1"/>
            </w:pPr>
            <w:r w:rsidRPr="009D02C5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0215100000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1"/>
            </w:pPr>
            <w:r w:rsidRPr="009D02C5">
              <w:t>346 510,5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0215100006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135,0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0215100006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135,0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0215140370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30 896,8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0215140370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30 896,8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0215140380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441,4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0215140380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441,4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0215140390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9 052,3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0215140390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9 052,3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0215140400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341,0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0215140400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341,0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0215140410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7 935,6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0215140410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7 935,6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0215140420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248 968,1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0215140420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248 968,1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0215140440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2 172,0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0215140440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2 172,0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0215140460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36 496,9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0215140460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36 496,9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0215141330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9 720,7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0215141330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9 720,7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0215141360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350,7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0215141360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350,7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1"/>
            </w:pPr>
            <w:r w:rsidRPr="009D02C5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0215200000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1"/>
            </w:pPr>
            <w:r w:rsidRPr="009D02C5">
              <w:t>1 642,0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0215240520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657,0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0215240520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657,0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0215240530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985,0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0215240530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985,0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1"/>
            </w:pPr>
            <w:r w:rsidRPr="009D02C5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0215300000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1"/>
            </w:pPr>
            <w:r w:rsidRPr="009D02C5">
              <w:t>2 044,8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Обеспечение организации отдыха детей в каникулярное время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0215340790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1 738,0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0215340790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1 738,0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Обеспечение организации отдыха детей в каникулярное время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02153S0790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306,8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02153S0790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306,8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1"/>
            </w:pPr>
            <w:r w:rsidRPr="009D02C5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0215400000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1"/>
            </w:pPr>
            <w:r w:rsidRPr="009D02C5">
              <w:t>1 000,0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0215400007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1 000,0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0215400007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1 000,0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1"/>
            </w:pPr>
            <w:r w:rsidRPr="009D02C5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0215500000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1"/>
            </w:pPr>
            <w:r w:rsidRPr="009D02C5">
              <w:t>17 014,5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02155L3030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17 014,5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02155L3030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17 014,5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1"/>
            </w:pPr>
            <w:r w:rsidRPr="009D02C5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0215600000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1"/>
            </w:pPr>
            <w:r w:rsidRPr="009D02C5">
              <w:t>7 612,0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02156L3041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7 612,0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02156L3041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7 612,0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6D216F">
            <w:pPr>
              <w:outlineLvl w:val="1"/>
            </w:pPr>
            <w:r w:rsidRPr="009D02C5">
              <w:t xml:space="preserve">Основное мероприятие </w:t>
            </w:r>
            <w:r>
              <w:t>«</w:t>
            </w:r>
            <w:r w:rsidRPr="009D02C5">
              <w:t>Повышение квалификации школьных команд общеобразовательных организаций, в которых осуществляет</w:t>
            </w:r>
            <w:r>
              <w:t>ся капитальный ремонт»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0215700000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1"/>
            </w:pPr>
            <w:r w:rsidRPr="009D02C5">
              <w:t>18,9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2"/>
            </w:pPr>
            <w:r w:rsidRPr="009D02C5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0215741170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2"/>
            </w:pPr>
            <w:r w:rsidRPr="009D02C5">
              <w:t>18,9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9D02C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0215741170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9D02C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9D02C5">
            <w:pPr>
              <w:jc w:val="right"/>
              <w:outlineLvl w:val="6"/>
            </w:pPr>
            <w:r w:rsidRPr="009D02C5">
              <w:t>18,9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335176" w:rsidRDefault="00F165BF" w:rsidP="00EC7FD5">
            <w:pPr>
              <w:outlineLvl w:val="2"/>
            </w:pPr>
            <w:r w:rsidRPr="00335176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510" w:type="dxa"/>
            <w:vAlign w:val="center"/>
          </w:tcPr>
          <w:p w:rsidR="00F165BF" w:rsidRPr="00335176" w:rsidRDefault="00F165BF" w:rsidP="00EC7FD5">
            <w:pPr>
              <w:jc w:val="center"/>
              <w:outlineLvl w:val="2"/>
            </w:pPr>
            <w:r w:rsidRPr="00335176">
              <w:t>02157S1170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165BF" w:rsidRPr="00335176" w:rsidRDefault="00F165BF" w:rsidP="00EC7FD5">
            <w:pPr>
              <w:jc w:val="center"/>
              <w:outlineLvl w:val="2"/>
            </w:pPr>
            <w:r w:rsidRPr="00335176">
              <w:t> 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165BF" w:rsidRPr="00335176" w:rsidRDefault="00F165BF" w:rsidP="00EC7FD5">
            <w:pPr>
              <w:jc w:val="right"/>
              <w:outlineLvl w:val="2"/>
            </w:pPr>
            <w:r w:rsidRPr="00335176">
              <w:t>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335176" w:rsidRDefault="00F165BF" w:rsidP="00EC7FD5">
            <w:pPr>
              <w:outlineLvl w:val="6"/>
            </w:pPr>
            <w:r w:rsidRPr="003351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left w:val="nil"/>
            </w:tcBorders>
            <w:vAlign w:val="center"/>
          </w:tcPr>
          <w:p w:rsidR="00F165BF" w:rsidRPr="00335176" w:rsidRDefault="00F165BF" w:rsidP="00EC7FD5">
            <w:pPr>
              <w:jc w:val="center"/>
              <w:outlineLvl w:val="6"/>
            </w:pPr>
            <w:r w:rsidRPr="00335176">
              <w:t>02157S1170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165BF" w:rsidRPr="00335176" w:rsidRDefault="00F165BF" w:rsidP="00EC7FD5">
            <w:pPr>
              <w:jc w:val="center"/>
              <w:outlineLvl w:val="6"/>
            </w:pPr>
            <w:r w:rsidRPr="00335176">
              <w:t>600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165BF" w:rsidRPr="00335176" w:rsidRDefault="00F165BF" w:rsidP="00EC7FD5">
            <w:pPr>
              <w:jc w:val="right"/>
              <w:outlineLvl w:val="6"/>
            </w:pPr>
            <w:r w:rsidRPr="00335176">
              <w:t>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Проектная часть муниципальной программы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021E000000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4 513,0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Региональный проект «Цифровая образовательная среда»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021E400000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2 595,9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021E441900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550,1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021E441900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550,1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021E452130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2 045,8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021E452130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2 045,8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021EВ00000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1 917,1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021EВ51790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1 917,1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021EВ51790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1 917,1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0220000000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137 297,5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0225100000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125 608,5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0225141210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9 048,4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0225141210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9 048,4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02251L7502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116 551,0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02251L7502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116 551,0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02251S1210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9,1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02251S1210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9,1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0225200000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7 658,9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02252L7501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7 658,9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02252L7501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7 658,9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0225300000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3 074,6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0225341220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2 717,3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0225341220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2 717,3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02253S1220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357,3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02253S1220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357,3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0225400000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955,5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0225400042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955,5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0225400042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955,5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0230000000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1 148,0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0234100000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1 148,0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0234100Г00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1 148,0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0234100Г00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1 148,0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Обеспечивающая подпрограмма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0240000000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11 124,2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Учебно-методические кабинеты, группы хозяйственного обслуживания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0240000Г00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7 375,0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0240000Г00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5 119,1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0240000Г00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2 175,5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0240000Г00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300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43,4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0240000Г00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800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37,0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0240100000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3 749,2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0240100000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3 740,2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0240100000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9,0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rPr>
                <w:b/>
                <w:bCs/>
              </w:rPr>
            </w:pPr>
            <w:r w:rsidRPr="009D02C5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0300000000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rPr>
                <w:b/>
                <w:bCs/>
              </w:rPr>
            </w:pPr>
            <w:r w:rsidRPr="009D02C5">
              <w:rPr>
                <w:b/>
                <w:bCs/>
              </w:rPr>
              <w:t>26 221,3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0310000000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22 984,9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0315100000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404,7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0315100008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346,4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0315100008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346,4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Приобретение спортивного инвентаря и оборудования для спортивных школ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0315100009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58,3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0315100009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58,3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0315200000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120,9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0315240320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114,9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0315240320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114,9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03152S0320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6,0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03152S0320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6,0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0315400000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19 128,0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Капитальный ремонт муниципальных спортивных сооружений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0315400010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8 524,4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0315400010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8 524,4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0315400039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9 500,0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0315400039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9 500,0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Проведение ремонта муниципальных спортивных объектов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0315400043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400,0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0315400043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400,0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0315400044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403,6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0315400044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403,6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0315400050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300,0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0315400050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0315500000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2 940,4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Закупка оборудования для создания «умных» спортивных площадок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03155L7530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2 940,4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03155L7530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2 940,4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0315600000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390,9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Организация, проведение XXXV областных летних сельских спортивных игр «Стадион для всех»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0315600054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390,9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0315600054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390,9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Проектная часть муниципальной программы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031P000000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3 148,7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«Региональный проект-спорт норма жизни»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031P500000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3 148,7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031P540006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300,0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031P540006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Обеспечение условий для развития физической культуры и массового спорта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031P540008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2 798,7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031P540008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2 798,7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031P5S0006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031P5S0006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0320000000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87,7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0325100000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87,7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Организация и проведение районных мероприятий, посвященных Дню призывника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0325100011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64,6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0325100011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64,6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Подготовка и организация выезда на спартакиаду допризывника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0325100012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5,0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0325100012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5,0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Организация слета детских общественных организаций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0325100013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18,1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0325100013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18,1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rPr>
                <w:b/>
                <w:bCs/>
              </w:rPr>
            </w:pPr>
            <w:r w:rsidRPr="009D02C5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0400000000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rPr>
                <w:b/>
                <w:bCs/>
              </w:rPr>
            </w:pPr>
            <w:r w:rsidRPr="009D02C5">
              <w:rPr>
                <w:b/>
                <w:bCs/>
              </w:rPr>
              <w:t>86 322,6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0410000000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86 322,6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0414100000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10 532,5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Организации дополнительного образования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0414100В00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10 532,5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0414100В00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10 532,5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0414200000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27 541,7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0414200000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27 541,7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0414300000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7 901,5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0414300000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7 901,5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0415100000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33 467,2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0415140650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32 098,3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0415140650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32 098,3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0415140660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1 368,9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0415140660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1 368,9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0415200000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2 720,7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0415200014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30,0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0415200014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0415200047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525,7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0415200047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525,7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0415200048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47,0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0415200048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47,0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Укрепление материально-технической базы муниципальных учреждений культуры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0415200052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250,0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0415200052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04152L4670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1 729,4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04152L4670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1 729,4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04152L5191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138,6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04152L5191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138,6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0415300000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148,3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0415340400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148,3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0415340400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148,3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0415400000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3 960,7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0415440670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3 960,7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0415440670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3 960,7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0415500000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Проведение областного фестиваля активного долголетия в с. Молчаново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0415500053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0415500053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rPr>
                <w:b/>
                <w:bCs/>
              </w:rPr>
            </w:pPr>
            <w:r w:rsidRPr="009D02C5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0500000000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rPr>
                <w:b/>
                <w:bCs/>
              </w:rPr>
            </w:pPr>
            <w:r w:rsidRPr="009D02C5">
              <w:rPr>
                <w:b/>
                <w:bCs/>
              </w:rPr>
              <w:t>44 741,5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«Социальная защита населения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0510000000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44 624,5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0515100000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38 886,4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0515140740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808,8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0515140740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808,8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0515140760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687,6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0515140760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7,5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0515140760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300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680,1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0515140770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37 390,0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0515140770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400,0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0515140770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300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36 990,0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0515200000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5 738,1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0515240820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4 404,9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0515240820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4 404,9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05152R0820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1 333,2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05152R0820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1 333,2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«Социальная поддержка граждан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0520000000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100,0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0525100000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100,0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0525140710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0525140710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05251С0710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05251С0710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Обеспечивающая подпрограмма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0530000000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17,0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0530100000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17,0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0530140820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17,0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0530140820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15,5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0530140820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rPr>
                <w:b/>
                <w:bCs/>
              </w:rPr>
            </w:pPr>
            <w:r w:rsidRPr="009D02C5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0600000000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rPr>
                <w:b/>
                <w:bCs/>
              </w:rPr>
            </w:pPr>
            <w:r w:rsidRPr="009D02C5">
              <w:rPr>
                <w:b/>
                <w:bCs/>
              </w:rPr>
              <w:t>13 798,8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0610000000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13 489,3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«Комплексное обеспечение безопасности граждан»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0615100000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2 673,8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Организация работы Единой дежурно-диспетчерской службы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0615100015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2 673,8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0615100015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2 538,6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0615100015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135,2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«Предупреждение терроризма и экстремизма»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0615200000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0615200016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0615200016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0615300000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9,1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Обеспечение доставки секретной корреспонденции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0615300017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0615300017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0615300018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7,2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0615300018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7,2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0615400000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4 700,0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0615441160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4 230,0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0615441160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4 230,0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06154S1160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470,0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06154S1160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470,0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0615500000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5 804,4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0615500036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1 275,4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0615500036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1 275,4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0615500037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4 129,0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0615500037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4 129,0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0615500041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0615500041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0615541340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0615541340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06155S1340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06155S1340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0615600000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300,0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0615600038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300,0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0615600038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0620000000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233,4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0625100000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233,4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0625100020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233,4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0625100020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233,4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0630000000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76,1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0635100000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76,1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0635100021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76,1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0635100021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76,1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rPr>
                <w:b/>
                <w:bCs/>
              </w:rPr>
            </w:pPr>
            <w:r w:rsidRPr="009D02C5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0700000000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rPr>
                <w:b/>
                <w:bCs/>
              </w:rPr>
            </w:pPr>
            <w:r w:rsidRPr="009D02C5">
              <w:rPr>
                <w:b/>
                <w:bCs/>
              </w:rPr>
              <w:t>47 207,0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0710000000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12 442,0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0715100000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12 442,0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0715100022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335,0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0715100022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335,0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0715100023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1 484,6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0715100023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1 484,6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0715140930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10 622,4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0715140930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10 622,4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0720000000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34 765,0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0725100000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16 548,9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0725140120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16 548,9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0725140120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16 548,9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0725200000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3 040,0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0725240610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3 040,0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0725240610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3 040,0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0725300000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5 176,1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0725340910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5 176,1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0725340910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5 176,1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0725500000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10 000,0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0725500051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10 000,0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0725500051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10 000,0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rPr>
                <w:b/>
                <w:bCs/>
              </w:rPr>
            </w:pPr>
            <w:r w:rsidRPr="009D02C5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0800000000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6 714,9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0810000000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8D6912">
            <w:pPr>
              <w:jc w:val="right"/>
              <w:outlineLvl w:val="0"/>
            </w:pPr>
            <w:r w:rsidRPr="009D02C5">
              <w:t>6</w:t>
            </w:r>
            <w:r>
              <w:t> </w:t>
            </w:r>
            <w:r w:rsidRPr="009D02C5">
              <w:t>60</w:t>
            </w:r>
            <w:r>
              <w:t>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0815100000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8D6912">
            <w:pPr>
              <w:jc w:val="right"/>
              <w:outlineLvl w:val="1"/>
            </w:pPr>
            <w:r w:rsidRPr="009D02C5">
              <w:t>6</w:t>
            </w:r>
            <w:r>
              <w:t> </w:t>
            </w:r>
            <w:r w:rsidRPr="009D02C5">
              <w:t>60</w:t>
            </w:r>
            <w:r>
              <w:t>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081514П020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>
              <w:t>6 602,0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081514П020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>
              <w:t>6 602,0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0820000000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5,0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0825100000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5,0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Подготовка и реализация экологических проектов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0825100024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5,0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0825100024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5,0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0830000000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107,9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Охрана окружающей среды на особо охраняемых природных территориях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0835100000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107,9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0835100026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107,9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0835100026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107,9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rPr>
                <w:b/>
                <w:bCs/>
              </w:rPr>
            </w:pPr>
            <w:r w:rsidRPr="009D02C5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0900000000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rPr>
                <w:b/>
                <w:bCs/>
              </w:rPr>
            </w:pPr>
            <w:r w:rsidRPr="009D02C5">
              <w:rPr>
                <w:b/>
                <w:bCs/>
              </w:rPr>
              <w:t>41 425,0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0910000000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482,3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0915100000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482,3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0915100027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482,3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Обслуживание государственного (муниципального) долга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0915100027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700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482,3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0920000000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542,7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0925100000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236,5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Обеспечение бесперебойной работоспособности систем бюджетной отчетности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0925100028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236,5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0925100028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236,5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«Обеспечение доступа к информационным ресурсам»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0925200000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306,2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Круглосуточный доступ к информационным ресурсам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0925200029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306,2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0925200029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306,2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0930000000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36 154,0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0935100000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35 068,3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0935100М30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11 011,6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0935100М30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11 011,6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0935100М70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8 000,0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0935100М70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8 000,0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0935140М70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16 056,7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0935140М70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16 056,7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0935200000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1 085,7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0935251180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1 085,7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0935251180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1 085,7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0940000000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60,0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«Профессиональное развитие муниципальных служащих»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0945100000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60,0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0945100031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51,0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0945100031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51,0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0945100046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9,0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0945100046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9,0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0950000000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4 186,0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0955100000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2 448,4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Организация содержания муниципального имущества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0955100032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949,0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0955100032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870,5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0955100032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800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78,5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0955100033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0955100033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150,0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0955100034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1 349,4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0955100034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1 349,4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0955200000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1,6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0955200035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0955200035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0955400000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1 736,0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2"/>
            </w:pPr>
            <w:r w:rsidRPr="009D02C5">
              <w:t>Проведение комплексных кадастровых работ на территории Томской области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09554L5110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2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2"/>
            </w:pPr>
            <w:r w:rsidRPr="009D02C5">
              <w:t>1 736,0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09554L5110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1 736,0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rPr>
                <w:b/>
                <w:bCs/>
              </w:rPr>
            </w:pPr>
            <w:r w:rsidRPr="009D02C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rPr>
                <w:b/>
                <w:bCs/>
              </w:rPr>
            </w:pPr>
            <w:r w:rsidRPr="009D02C5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center"/>
          </w:tcPr>
          <w:p w:rsidR="00F165BF" w:rsidRPr="00145050" w:rsidRDefault="00F165BF" w:rsidP="00EC7FD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63 227,0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9900100000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54 953,2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9900100000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43 712,8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39 690,4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3 962,4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800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60,0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9900140040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200,2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9900140040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198,2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9900140040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9900140160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479,1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9900140160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479,1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9900140170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45,9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9900140170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45,9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9900140210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1 899,8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9900140210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1 727,1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9900140210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172,7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9900140450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27,4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9900140450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24,9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9900140450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9900140640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203,8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9900140640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185,3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9900140640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18,5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9900140700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205,6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9900140700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189,5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9900140700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16,1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9900140730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809,3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9900140730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735,7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9900140730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73,6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9900140780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6 428,9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9900140780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5 849,4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9900140780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579,5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9900140800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59,5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9900140800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54,1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9900140800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5,4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1"/>
            </w:pPr>
            <w:r w:rsidRPr="009D02C5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9900140940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1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1"/>
            </w:pPr>
            <w:r w:rsidRPr="009D02C5">
              <w:t>880,9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9900140940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800,7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9900140940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80,2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Резервные фонды органов местного самоуправления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9900200000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200,0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800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200,0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9900300000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157,0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9900300000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157,0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9900500000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206,6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9900500000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800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206,6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9900600000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224,0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9900600000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224,0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Обеспечение софинансирования из местного бюджета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9900700000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450,4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9900700000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800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450,4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9900851200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2,3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9900851200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200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2,3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Резерв для компенсации выпадающих доходов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9901000000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>
              <w:t>2 063,4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9901000000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800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111B7A">
            <w:pPr>
              <w:jc w:val="right"/>
              <w:outlineLvl w:val="6"/>
            </w:pPr>
            <w:r w:rsidRPr="009D02C5">
              <w:t>2 063,</w:t>
            </w:r>
            <w:r>
              <w:t>4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Исполнение судебных актов. Уплата административных платежей и сборов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9901100000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1 965,0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9901100000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1 885,0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9901100000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800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80,0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Исполнение судебных актов. Уплата административных платежей и сборов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9901103000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1 165,2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9901103000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1 165,2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9901200000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404,1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9901200000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100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382,5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9901200000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21,6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9901302000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1 096,6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9901302000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500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340,0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9901302000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600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756,6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0"/>
            </w:pPr>
            <w:r w:rsidRPr="009D02C5">
              <w:t>Обеспечение проведения выборов депутатов Думы Молчановского района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9901400000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0"/>
            </w:pPr>
            <w:r w:rsidRPr="009D02C5">
              <w:t> 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0"/>
            </w:pPr>
            <w:r w:rsidRPr="009D02C5">
              <w:t>339,2</w:t>
            </w:r>
          </w:p>
        </w:tc>
      </w:tr>
      <w:tr w:rsidR="00F165BF" w:rsidRPr="009D02C5" w:rsidTr="00EC7FD5">
        <w:trPr>
          <w:cantSplit/>
        </w:trPr>
        <w:tc>
          <w:tcPr>
            <w:tcW w:w="6091" w:type="dxa"/>
            <w:vAlign w:val="center"/>
          </w:tcPr>
          <w:p w:rsidR="00F165BF" w:rsidRPr="009D02C5" w:rsidRDefault="00F165BF" w:rsidP="00EC7FD5">
            <w:pPr>
              <w:outlineLvl w:val="6"/>
            </w:pPr>
            <w:r w:rsidRPr="009D02C5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9901400000</w:t>
            </w:r>
          </w:p>
        </w:tc>
        <w:tc>
          <w:tcPr>
            <w:tcW w:w="851" w:type="dxa"/>
            <w:vAlign w:val="center"/>
          </w:tcPr>
          <w:p w:rsidR="00F165BF" w:rsidRPr="009D02C5" w:rsidRDefault="00F165BF" w:rsidP="00EC7FD5">
            <w:pPr>
              <w:jc w:val="center"/>
              <w:outlineLvl w:val="6"/>
            </w:pPr>
            <w:r w:rsidRPr="009D02C5">
              <w:t>800</w:t>
            </w:r>
          </w:p>
        </w:tc>
        <w:tc>
          <w:tcPr>
            <w:tcW w:w="1275" w:type="dxa"/>
            <w:vAlign w:val="center"/>
          </w:tcPr>
          <w:p w:rsidR="00F165BF" w:rsidRPr="009D02C5" w:rsidRDefault="00F165BF" w:rsidP="00EC7FD5">
            <w:pPr>
              <w:jc w:val="right"/>
              <w:outlineLvl w:val="6"/>
            </w:pPr>
            <w:r w:rsidRPr="009D02C5">
              <w:t>339,2</w:t>
            </w:r>
            <w:r>
              <w:t>»;</w:t>
            </w:r>
          </w:p>
        </w:tc>
      </w:tr>
    </w:tbl>
    <w:p w:rsidR="00F165BF" w:rsidRPr="006D645B" w:rsidRDefault="00F165BF" w:rsidP="0086364C"/>
    <w:p w:rsidR="00F165BF" w:rsidRPr="00EB21AA" w:rsidRDefault="00F165BF" w:rsidP="009D02C5">
      <w:pPr>
        <w:pStyle w:val="Heading2"/>
        <w:ind w:firstLine="709"/>
        <w:jc w:val="both"/>
      </w:pPr>
      <w:r>
        <w:rPr>
          <w:color w:val="auto"/>
        </w:rPr>
        <w:t>7</w:t>
      </w:r>
      <w:r w:rsidRPr="006D645B">
        <w:rPr>
          <w:color w:val="auto"/>
        </w:rPr>
        <w:t xml:space="preserve">) приложение </w:t>
      </w:r>
      <w:r>
        <w:rPr>
          <w:color w:val="auto"/>
        </w:rPr>
        <w:t>7.1</w:t>
      </w:r>
      <w:r w:rsidRPr="006D645B">
        <w:rPr>
          <w:color w:val="auto"/>
        </w:rPr>
        <w:t xml:space="preserve"> к решению Думы Молчановского района от 27.12.2022 № 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F165BF" w:rsidRPr="00EB21AA" w:rsidRDefault="00F165BF" w:rsidP="00EB21AA"/>
    <w:p w:rsidR="00F165BF" w:rsidRPr="006D645B" w:rsidRDefault="00F165BF" w:rsidP="009D02C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«Приложение 7</w:t>
      </w:r>
      <w:r>
        <w:rPr>
          <w:sz w:val="26"/>
          <w:szCs w:val="26"/>
        </w:rPr>
        <w:t>.1</w:t>
      </w:r>
    </w:p>
    <w:p w:rsidR="00F165BF" w:rsidRDefault="00F165BF" w:rsidP="009D02C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 «Об утверждении бюджета муниципального образования «Молчановский район» на 2023 год и на плановый период 2024 и 2025 годов</w:t>
      </w:r>
    </w:p>
    <w:p w:rsidR="00F165BF" w:rsidRPr="006D645B" w:rsidRDefault="00F165BF" w:rsidP="009D02C5">
      <w:pPr>
        <w:ind w:left="4536"/>
        <w:rPr>
          <w:sz w:val="26"/>
          <w:szCs w:val="26"/>
        </w:rPr>
      </w:pPr>
    </w:p>
    <w:p w:rsidR="00F165BF" w:rsidRPr="00A90895" w:rsidRDefault="00F165BF" w:rsidP="00556166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F165BF" w:rsidRPr="00A90895" w:rsidRDefault="00F165BF" w:rsidP="00556166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F165BF" w:rsidRPr="00A90895" w:rsidRDefault="00F165BF" w:rsidP="00556166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F165BF" w:rsidRPr="00A90895" w:rsidRDefault="00F165BF" w:rsidP="00556166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F165BF" w:rsidRDefault="00F165BF" w:rsidP="00556166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F165BF" w:rsidRPr="009D02C5" w:rsidRDefault="00F165BF" w:rsidP="009D02C5"/>
    <w:p w:rsidR="00F165BF" w:rsidRPr="0027095D" w:rsidRDefault="00F165BF" w:rsidP="0027095D">
      <w:pPr>
        <w:jc w:val="right"/>
        <w:rPr>
          <w:sz w:val="26"/>
          <w:szCs w:val="26"/>
        </w:rPr>
      </w:pPr>
      <w:r w:rsidRPr="0027095D">
        <w:rPr>
          <w:sz w:val="26"/>
          <w:szCs w:val="26"/>
        </w:rPr>
        <w:t>тыс. рублей</w:t>
      </w:r>
    </w:p>
    <w:tbl>
      <w:tblPr>
        <w:tblW w:w="9960" w:type="dxa"/>
        <w:jc w:val="center"/>
        <w:tblLook w:val="00A0"/>
      </w:tblPr>
      <w:tblGrid>
        <w:gridCol w:w="4957"/>
        <w:gridCol w:w="1600"/>
        <w:gridCol w:w="851"/>
        <w:gridCol w:w="1276"/>
        <w:gridCol w:w="1276"/>
      </w:tblGrid>
      <w:tr w:rsidR="00F165BF" w:rsidRPr="009D2227" w:rsidTr="0027095D">
        <w:trPr>
          <w:cantSplit/>
          <w:tblHeader/>
          <w:jc w:val="center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color w:val="000000"/>
              </w:rPr>
              <w:t>Сумма</w:t>
            </w:r>
          </w:p>
        </w:tc>
      </w:tr>
      <w:tr w:rsidR="00F165BF" w:rsidRPr="009D2227" w:rsidTr="0027095D">
        <w:trPr>
          <w:cantSplit/>
          <w:tblHeader/>
          <w:jc w:val="center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color w:val="000000"/>
              </w:rPr>
            </w:pPr>
            <w:r w:rsidRPr="009D2227">
              <w:rPr>
                <w:b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color w:val="000000"/>
              </w:rPr>
            </w:pPr>
            <w:r w:rsidRPr="009D2227">
              <w:rPr>
                <w:b/>
                <w:color w:val="000000"/>
              </w:rPr>
              <w:t>2024 год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BF" w:rsidRPr="009D2227" w:rsidRDefault="00F165BF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Всего расходов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546 993,4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548 272,5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9 794,1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9 794,1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2 844,1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2 844,1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«Поддержка малых форм хозяйствования»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0115100000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2 844,1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2 844,1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0115100001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Поддержка малых форм хозяйствования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0115140200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2 744,1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2 744,1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0115140200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700,2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2 043,9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450,0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450,0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Обеспечение комплексного развития сельских территорий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01251S5766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450,0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01251S5766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«Обеспечение жильем молодых семей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350,0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350,0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Реализация мероприятий по обеспечению жильем молодых семей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01351L4970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5 800,0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600,0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600,0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0145100002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600,0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0145200000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0145200003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0145300000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5 000,0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0145341250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3 750,0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0145341250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3 750,0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01453S1250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1 250,0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01453S1250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1 250,0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350,0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350,0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60,0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0155100004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60,0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290,0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290,0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358 866,6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357 871,3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346 569,1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348 084,9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42 698,4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43 905,2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Дошкольные организации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13 700,3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14 086,2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0214100A00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13 700,3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14 086,2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75,7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75,7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Общеобразовательные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19 047,6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19 590,3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3"/>
            </w:pPr>
            <w:r w:rsidRPr="009D2227">
              <w:t>Общеобразовательные организации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3"/>
            </w:pPr>
            <w:r w:rsidRPr="009D2227"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3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3"/>
            </w:pPr>
            <w:r w:rsidRPr="009D2227">
              <w:t>18 962,3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3"/>
            </w:pPr>
            <w:r w:rsidRPr="009D2227">
              <w:t>19 505,0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18 962,3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19 505,0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3"/>
            </w:pPr>
            <w:r w:rsidRPr="009D222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3"/>
            </w:pPr>
            <w:r w:rsidRPr="009D2227"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3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3"/>
            </w:pPr>
            <w:r w:rsidRPr="009D2227">
              <w:t>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3"/>
            </w:pPr>
            <w:r w:rsidRPr="009D2227">
              <w:t>85,3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85,3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Организации дополнительного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9 874,8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10 153,0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9 874,8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10 153,0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0215100000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276 055,0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276 298,9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135,0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0215100006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135,0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28 804,7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28 804,7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28 804,7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28 804,7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441,4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441,4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341,0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341,0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234 408,1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234 688,0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234 408,1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234 688,0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2 172,0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2 172,0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0215141330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9 752,8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9 716,8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0215141330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9 752,8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9 716,8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0215200000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1 192,0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657,0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0215240520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657,0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535,0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535,0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0215300000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2 044,7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2 044,7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Обеспечение организации отдыха детей в каникулярное время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1 738,0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0215340790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1 738,0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Обеспечение организации отдыха детей в каникулярное время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306,7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306,7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0215400000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584,0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584,0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0215400007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584,0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0215500000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16 422,1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16 422,1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02155L3030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16 422,1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0215600000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7 411,0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7 638,0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7 411,0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7 638,0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02156L3041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7 411,0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7 638,0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Проектная часть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02W0000000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2 693,7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Региональный проект «Современная школа»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021E100000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2 163,2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021E151720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2 163,2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021E151720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2 163,2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Региональный проект «Успех каждого ребенка»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021E200000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021E251710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021E251710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Проектная часть муниципальной программы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021E000000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2 270,4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2 270,4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Региональный проект «Цифровая образовательная среда»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021E400000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353,3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353,3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021E441900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353,3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021EВ00000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1 917,1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1 917,1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021EВ51790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1 917,1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887,6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887,6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887,6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0234100Г00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887,6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Обеспечивающая подпрограмма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0240000000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6 470,2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6 628,4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Учебно-методические кабинеты, группы хозяйственного обслуживания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4 373,4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4 472,5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0240000Г00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2 899,0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2 980,7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1 411,4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43,4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37,0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2 155,9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2 155,9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3 585,7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3 585,7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368,4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256,4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256,4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0315100008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256,4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0315200000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112,0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106,4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0315240320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106,4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5,6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5,6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Проектная часть муниципальной программы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031P000000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3 148,7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3 148,7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«Региональный проект-спорт норма жизни»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031P500000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3 148,7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3 148,7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031P540006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Обеспечение условий для развития физической культуры и массового спорта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2 798,7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2 798,7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2 798,7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2 798,7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0320000000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68,6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68,6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Организация и проведение районных мероприятий, посвященных Дню призывника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52,1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0325100011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52,1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Подготовка и организация выезда на спартакиаду допризывника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0325100012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0325100012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Организация слета детских общественных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11,5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11,5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28 237,5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29 079,4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28 237,5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29 079,4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5 957,3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6 125,1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Организации дополнительного образования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6 125,1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0414100В00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6 125,1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16 243,4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16 791,0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16 243,4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16 791,0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4 489,6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4 616,1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4 489,6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4 616,1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0415100000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1 368,9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1 368,9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1 368,9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0415200000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30,0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0415200014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0415300000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148,3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148,3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0415340400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148,3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56 956,6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56 940,5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«Социальная защита населения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56 839,6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56 823,5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46 526,4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46 526,4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808,8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0515140740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808,8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327,6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324,2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45 390,0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45 390,0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44 990,0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44 990,0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0515200000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10 313,2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10 297,1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4 404,9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4 478,7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0515240820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4 404,9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4 478,7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4 575,1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4 575,1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4 575,1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4 575,1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1 243,3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1 243,3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«Социальная поддержка граждан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100,0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0525140710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Обеспечивающая подпрограмма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0530000000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17,0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17,0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17,0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0530140820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15,5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1,5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2 191,8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2 024,6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1 926,8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1 759,6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«Комплексное обеспечение безопасности граждан»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1 449,8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1 490,0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Организация работы Единой дежурно-диспетчерской службы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1 449,8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1 490,0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0615100015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1 465,0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«Предупреждение терроризма и экстремизма»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0615200000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0615200016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0615300000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Обеспечение доставки секретной корреспонденции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0615300017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0615300019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0615300019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0615500000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267,6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0615541340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133,8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0615541340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133,8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06155S1340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133,8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06155S1340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133,8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0620000000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240,0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240,0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240,0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0625100020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240,0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0630000000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0635100021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17 555,9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17 608,9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1 007,0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1 060,0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1 060,0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460,0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0715100022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460,0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0715100023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600,0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0715100023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600,0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0720000000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16 548,9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16 548,9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16 548,9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16 548,9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16 548,9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16 548,9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0725140120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16 548,9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16 548,9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0825100000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Подготовка и реализация экологических проектов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0825100024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Ликвидация мест несанкционированного складирования отходов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0825100025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0825100025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27 523,8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27 464,5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113,0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113,0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113,0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Обслуживание государственного (муниципального) долга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0915100027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113,0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0920000000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542,6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542,6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236,4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Обеспечение бесперебойной работоспособности систем бюджетной отчетности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236,4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0925100028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236,4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«Обеспечение доступа к информационным ресурсам»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0925200000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306,2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Круглосуточный доступ к информационным ресурсам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306,2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0925200029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306,2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0930000000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25 278,4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25 398,9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24 141,4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24 220,1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8 000,0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8 000,0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16 141,4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16 220,1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16 141,4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16 220,1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0935200000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1 178,8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1 178,8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0935251180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1 178,8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0940000000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60,0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«Профессиональное развитие муниципальных служащих»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60,0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60,0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0945100031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60,0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0950000000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1 350,0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1 250,0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Организация содержания муниципального имущества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800,0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0955100032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720,0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80,0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150,0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300,0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0955200000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2"/>
            </w:pPr>
            <w:r w:rsidRPr="009D2227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2"/>
            </w:pPr>
            <w:r w:rsidRPr="009D2227">
              <w:t>100,0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0955200035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42 168,5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43 898,5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38 234,4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36 635,6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27 113,4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25 514,6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24 039,9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23 757,8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1 756,8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197,5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179,5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18,0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479,1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479,1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45,2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45,2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1 899,8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1 899,8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1 727,1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1 727,1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172,7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27,0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24,5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2,5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201,0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182,7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18,3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202,8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187,0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15,8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798,3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798,3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725,7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72,6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6 341,7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6 341,7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5 770,1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571,6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59,5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54,1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5,4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1"/>
            </w:pPr>
            <w:r w:rsidRPr="009D2227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1"/>
            </w:pPr>
            <w:r w:rsidRPr="009D2227">
              <w:t>869,1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790,0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79,1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Резервные фонды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200,0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158,0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158,0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202,2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202,2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224,0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224,0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9900851200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1,9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9900851200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1,9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0"/>
            </w:pPr>
            <w:r w:rsidRPr="009D2227">
              <w:t>Условно утвержденные расходы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3 148,6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0"/>
            </w:pPr>
            <w:r w:rsidRPr="009D2227">
              <w:t>6 476,8</w:t>
            </w:r>
          </w:p>
        </w:tc>
      </w:tr>
      <w:tr w:rsidR="00F165BF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outlineLvl w:val="6"/>
            </w:pPr>
            <w:r w:rsidRPr="009D2227"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center"/>
              <w:outlineLvl w:val="6"/>
            </w:pPr>
            <w:r w:rsidRPr="009D2227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3 148,6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9D2227" w:rsidRDefault="00F165BF" w:rsidP="0027095D">
            <w:pPr>
              <w:jc w:val="right"/>
              <w:outlineLvl w:val="6"/>
            </w:pPr>
            <w:r w:rsidRPr="009D2227">
              <w:t>6 476,8</w:t>
            </w:r>
            <w:r>
              <w:t>»;</w:t>
            </w:r>
          </w:p>
        </w:tc>
      </w:tr>
    </w:tbl>
    <w:p w:rsidR="00F165BF" w:rsidRPr="0027095D" w:rsidRDefault="00F165BF" w:rsidP="0027095D"/>
    <w:p w:rsidR="00F165BF" w:rsidRPr="008A14FF" w:rsidRDefault="00F165BF" w:rsidP="008A14FF">
      <w:pPr>
        <w:pStyle w:val="Heading2"/>
        <w:ind w:firstLine="709"/>
        <w:jc w:val="both"/>
        <w:rPr>
          <w:color w:val="auto"/>
        </w:rPr>
      </w:pPr>
      <w:bookmarkStart w:id="21" w:name="_GoBack"/>
      <w:bookmarkEnd w:id="21"/>
      <w:r>
        <w:rPr>
          <w:color w:val="auto"/>
        </w:rPr>
        <w:t>8</w:t>
      </w:r>
      <w:r w:rsidRPr="008A14FF">
        <w:rPr>
          <w:color w:val="auto"/>
        </w:rPr>
        <w:t>) приложение 9 к решению Думы Молчановского района от 27.12.2022 № 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F165BF" w:rsidRPr="006D645B" w:rsidRDefault="00F165BF" w:rsidP="00D345F6">
      <w:pPr>
        <w:jc w:val="both"/>
      </w:pPr>
    </w:p>
    <w:p w:rsidR="00F165BF" w:rsidRPr="006D645B" w:rsidRDefault="00F165BF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«Приложение 9</w:t>
      </w:r>
    </w:p>
    <w:p w:rsidR="00F165BF" w:rsidRPr="006D645B" w:rsidRDefault="00F165BF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F165BF" w:rsidRPr="006D645B" w:rsidRDefault="00F165BF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2023 годи на плановый период 2024 и 2025 годов</w:t>
      </w:r>
    </w:p>
    <w:p w:rsidR="00F165BF" w:rsidRPr="006D645B" w:rsidRDefault="00F165BF" w:rsidP="001323A9">
      <w:pPr>
        <w:ind w:left="5103"/>
        <w:rPr>
          <w:sz w:val="28"/>
          <w:szCs w:val="28"/>
        </w:rPr>
      </w:pPr>
    </w:p>
    <w:p w:rsidR="00F165BF" w:rsidRPr="006D645B" w:rsidRDefault="00F165BF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22" w:name="_Hlk24897232"/>
      <w:r w:rsidRPr="006D645B">
        <w:rPr>
          <w:bCs/>
          <w:sz w:val="26"/>
          <w:szCs w:val="26"/>
        </w:rPr>
        <w:t xml:space="preserve">Ведомственная структура расходов </w:t>
      </w:r>
    </w:p>
    <w:p w:rsidR="00F165BF" w:rsidRPr="006D645B" w:rsidRDefault="00F165BF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6D645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6D645B">
        <w:rPr>
          <w:sz w:val="26"/>
          <w:szCs w:val="26"/>
        </w:rPr>
        <w:t>на 2023 год</w:t>
      </w:r>
    </w:p>
    <w:p w:rsidR="00F165BF" w:rsidRPr="006D645B" w:rsidRDefault="00F165BF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22"/>
    <w:p w:rsidR="00F165BF" w:rsidRPr="006D645B" w:rsidRDefault="00F165BF" w:rsidP="005A58CB">
      <w:pPr>
        <w:ind w:right="-284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>тыс.рублей</w:t>
      </w:r>
    </w:p>
    <w:tbl>
      <w:tblPr>
        <w:tblW w:w="9923" w:type="dxa"/>
        <w:tblInd w:w="-5" w:type="dxa"/>
        <w:tblLook w:val="00A0"/>
      </w:tblPr>
      <w:tblGrid>
        <w:gridCol w:w="4111"/>
        <w:gridCol w:w="708"/>
        <w:gridCol w:w="800"/>
        <w:gridCol w:w="721"/>
        <w:gridCol w:w="1665"/>
        <w:gridCol w:w="642"/>
        <w:gridCol w:w="1276"/>
      </w:tblGrid>
      <w:tr w:rsidR="00F165BF" w:rsidRPr="00E12BAC" w:rsidTr="00B22D99"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18"/>
          <w:p w:rsidR="00F165BF" w:rsidRPr="00E12BAC" w:rsidRDefault="00F165BF" w:rsidP="00E12BAC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E12BAC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E12BAC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E12BAC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E12BAC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E12BAC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E12BAC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E12BAC" w:rsidRDefault="00F165BF" w:rsidP="00E12BAC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E12BAC">
              <w:rPr>
                <w:b/>
                <w:bCs/>
                <w:lang w:eastAsia="en-US"/>
              </w:rPr>
              <w:t>Сумма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rPr>
                <w:b/>
                <w:bCs/>
              </w:rPr>
            </w:pPr>
            <w:r w:rsidRPr="00E12BAC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rPr>
                <w:b/>
                <w:bCs/>
              </w:rPr>
            </w:pPr>
            <w:r w:rsidRPr="00E12BAC">
              <w:rPr>
                <w:b/>
                <w:bCs/>
              </w:rPr>
              <w:t>965 077,7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rPr>
                <w:b/>
                <w:bCs/>
              </w:rPr>
            </w:pPr>
            <w:r w:rsidRPr="00E12BAC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rPr>
                <w:b/>
                <w:bCs/>
              </w:rPr>
            </w:pPr>
            <w:r w:rsidRPr="00E12BAC">
              <w:rPr>
                <w:b/>
                <w:bCs/>
              </w:rPr>
              <w:t>262 280,0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42 663,7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2 500,0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2 500,0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2 410,0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2 410,0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bookmarkStart w:id="23" w:name="RANGE!A19"/>
            <w:bookmarkEnd w:id="23"/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bookmarkStart w:id="24" w:name="RANGE!B19:F20"/>
            <w:bookmarkEnd w:id="24"/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2 410,0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90,0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36 168,0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0500000000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Обеспечивающая подпрограмма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0530000000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0530100000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0530140820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0530140820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15,5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0530140820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15,5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0530140820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0530140820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36 151,0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35 961,0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27 345,6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24 000,5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24 000,5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3 285,1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3 285,1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9900140450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27,4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9900140450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24,9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9900140450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24,9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9900140450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9900140450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9900140640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203,8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9900140640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185,3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9900140640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185,3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9900140640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18,5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9900140640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18,5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9900140700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205,6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9900140700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189,5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9900140700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189,5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9900140700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16,1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9900140700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16,1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9900140730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809,3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9900140730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735,7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9900140730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735,7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9900140730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73,6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9900140730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73,6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9900140780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6 428,9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9900140780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5 849,4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9900140780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5 489,4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9900140780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579,5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9900140780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579,5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9900140800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59,5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9900140800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54,1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9900140800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54,1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9900140800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9900140800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9900140940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880,9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9900140940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800,7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9900140940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800,7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9900140940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80,2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9900140940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80,2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190,0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190,0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190,0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2,3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2,3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9900851200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9900851200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9900851200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339,2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339,2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Обеспечение проведения выборов депутатов Думы Молчановского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9901400000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339,2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9901400000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339,2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9901400000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339,2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3 654,2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512,4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0150000000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512,4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0155100000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512,4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0155100004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62,4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0155100004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62,4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0155100004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62,4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0155100005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450,0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0155100005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0155100005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0600000000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2 684,9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0610000000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2 684,9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«Комплексное обеспечение безопасности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0615100000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2 673,8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Организация работы Единой дежурно-диспетчерской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0615100015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2 673,8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0615100015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2 538,6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0615100015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2 538,6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0615100015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135,2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0615100015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135,2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«Предупреждение терроризма и экстремизма»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0615200000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0615200016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0615200016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0615200016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0615300000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9,1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доставки секретной корреспонденции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0615300017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0615300017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0615300017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0615300018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7,2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0615300018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0615300018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0940000000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«Профессиональное развитие муниципальных служащих»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0945100000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0945100046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0945100046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0945100046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447,9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9900300000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157,0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9900300000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157,0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9900300000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157,0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9900500000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206,6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9900500000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206,6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9900500000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206,6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Исполнение судебных актов. Уплата административных платежей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9901100000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80,0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4,3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700,0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600,0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0600000000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600,0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0610000000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600,0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0615500000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300,0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0615541340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0615541340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0615541340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06155S1340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06155S1340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06155S1340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0615600000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300,0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0615600038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0615600038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0615600038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0600000000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0610000000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0615500000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0615500041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0615500041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0615500041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29 855,5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200,2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200,2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200,2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9900140040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200,2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198,2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198,2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5 225,2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2 800,4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2 800,4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«Поддержка малых форм хозяйствования»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0115100000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2 800,4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0115100001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166,3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0115100001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166,3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0115100001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166,3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Поддержка малых форм хозяйствования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0115140200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2 634,1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0115140200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602,0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0115140200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602,0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0115140200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2 032,1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0115140200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2 032,1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2 424,8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2 424,8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9900140160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479,1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9900140160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479,1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9900140160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479,1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9900140170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45,9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45,9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45,9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9900140210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1 899,8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9900140210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1 727,1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9900140210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1 727,3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9900140210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172,7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9900140210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172,7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8 880,0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8 880,0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0140000000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8 880,0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0145100000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1 380,0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0145100002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1 380,0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0145100002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1 380,0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0145100002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1 380,0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0145300000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7 500,0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Организация транспортного обслуживания населения внутренним водным транспортом в границах муниципальных районов (несофинансируемая часть)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0145300045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2 500,0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0145300045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2 500,0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0145300045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2 500,0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0145341250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3 750,0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0145341250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3 750,0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0145341250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3 750,0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01453S1250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1 250,0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01453S1250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1 250,0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01453S1250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1 250,0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10 622,4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10 622,4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10 622,4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0715100000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10 622,4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0715140930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10 622,4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0715140930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10 622,4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0715140930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10 622,4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4 927,7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1 887,7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0140000000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1 887,7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0145200000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920,6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0145200003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0145200003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0145200003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0145240020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720,6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0145240020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720,6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0145240020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720,6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01452S0020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01452S0020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01452S0020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0145400000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967,1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0145441040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847,1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0145441040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847,1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0145441040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847,1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01454S1040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120,0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01454S1040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120,0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01454S1040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120,0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3 040,0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0720000000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3 040,0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0725200000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3 040,0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0725240610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3 040,0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0725240610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3 040,0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0725240610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3 040,0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40 947,0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31 725,0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31 725,0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0720000000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31 725,0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0725100000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16 548,9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0725140120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16 548,9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0725140120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16 548,9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0725140120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16 548,9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0725300000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5 176,1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0725340910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5 176,1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0725340910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5 176,1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0725340910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5 176,1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0725500000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10 000,0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0725500051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10 000,0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0725500051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10 000,0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0725500051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10 000,0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9 222,0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2 280,0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0120000000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2 280,0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0125200000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2 280,0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0125245760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1 034,7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0125245760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1 034,7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0125245760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1 034,7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01252L5760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1 097,5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01252L5760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1 097,5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01252L5760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1 097,5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01252S5760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147,8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01252S5760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147,8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01252S5760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147,8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0800000000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6 602,0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0810000000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6 602,0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0815100000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6 602,0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081514П020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6 602,0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081514П020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6 602,0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081514П020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6 602,0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340,0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340,0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340,0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340,0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 xml:space="preserve">Охрана окружающей среды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107,9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107,9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0800000000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107,9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0830000000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107,9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Охрана окружающей среды на особо охраняемых природных территориях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0835100000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107,9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0835100026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107,9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0835100026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107,9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0835100026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107,9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14 757,1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14 641,5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14 641,5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14 641,5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0414100000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10 532,5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Организации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0414100В00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10 532,5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0414100В00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10 532,5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0414100В00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10 532,5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0415300000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148,3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0415340400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148,3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0415340400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148,3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0415340400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148,3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0415400000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3 960,7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0415440670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3 960,7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0415440670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3 960,7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0415440670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3 960,7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51,0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51,0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0940000000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51,0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«Профессиональное развитие муниципальных служащих»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0945100000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51,0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0945100031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51,0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0945100031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0945100031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64,6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64,6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0320000000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64,6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0325100000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64,6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Организация и проведение районных мероприятий, посвященных Дню призывника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0325100011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64,6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0325100011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64,6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0325100011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64,6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73 304,7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72 029,3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71 681,1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71 681,1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0414200000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27 541,7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0414200000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27 541,7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0414200000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27 541,7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0414300000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7 901,5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0414300000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7 901,5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0414300000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7 901,5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0415100000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33 467,2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0415140650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32 098,3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0415140650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32 098,3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0415140650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11 011,1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0415140650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21 087,2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0415140660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1 368,9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0415140660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1 368,9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0415140660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1 368,9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0415200000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2 720,7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0415200014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0415200014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0415200014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0415200047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525,7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0415200047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525,7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0415200047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525,7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0415200048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47,0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0415200048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0415200048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Укрепление материально-технической базы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0415200052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250,0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0415200052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0415200052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04152L4670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1 729,4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04152L4670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1 729,4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04152L4670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1 729,4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04152L5191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138,6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04152L5191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138,6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04152L5191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138,6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0415500000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Проведение областного фестиваля активного долголетия в с. Молчаново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0415500053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0415500053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0415500053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348,2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348,2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11,2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11,2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337,0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337,0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1 275,4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0600000000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1 275,4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0610000000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1 275,4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0615500000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1 275,4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0615500036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1 275,4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0615500036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1 275,4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0615500036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1 275,4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47 178,0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887,0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787,0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0120000000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787,0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0125100000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787,0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0125145766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425,2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0125145766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425,2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0125145766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425,2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01251L5766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128,4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01251L5766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128,4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01251L5766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128,4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01251S5766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233,4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01251S5766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233,4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01251S5766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233,4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0500000000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«Социальная поддержка граждан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0520000000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0525100000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0525140710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0525140710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0525140710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05251С0710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05251С0710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05251С0710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46 291,0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1 310,1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«Обеспечение жильем молодых семей в Молчановском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0130000000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1 310,1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0135100000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1 310,1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01351L4970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1 310,1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01351L4970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1 310,1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01351L4970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1 310,1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0500000000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43 815,7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«Социальная защита населения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0510000000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43 815,7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0515100000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38 077,6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0515140760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687,6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0515140760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0515140760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0515140760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680,1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0515140760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680,1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0515140770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37 390,0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0515140770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0515140770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0515140770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16 100,0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0515140770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16 100,0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0515140770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20 890,0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0515140770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20 890,0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0515200000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5 738,1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0515240820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4 404,9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0515240820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4 404,9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0515240820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4 404,9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05152R0820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1 333,2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05152R0820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1 333,2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05152R0820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1 333,2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1 165,2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Исполнение судебных актов. Уплата административных платежей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9901103000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1 165,2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9901103000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1 165,2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9901103000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1 165,2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12 766,1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3 145,1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3 145,1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346,4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0315100000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346,4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0315100008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346,4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0315100008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346,4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0315100008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346,4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Проектная часть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031P000000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2 798,7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«Региональный проект-спорт норма жизни»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031P500000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2 798,7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031P540008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2 798,7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031P540008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2 798,7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031P540008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2 798,7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9 500,0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9 500,0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9 500,0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0315400000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9 500,0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0315400039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9 500,0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0315400039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9 500,0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0315400039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9 500,0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121,0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121,0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121,0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0315200000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121,0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0315240320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114,9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0315240320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114,9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0315240320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114,9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03152S0320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6,1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03152S0320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03152S0320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rPr>
                <w:b/>
                <w:bCs/>
              </w:rPr>
            </w:pPr>
            <w:r w:rsidRPr="00E12BAC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rPr>
                <w:b/>
                <w:bCs/>
              </w:rPr>
            </w:pPr>
            <w:r w:rsidRPr="00E12BAC">
              <w:rPr>
                <w:b/>
                <w:bCs/>
              </w:rPr>
              <w:t>816,4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816,4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816,4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816,4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788,1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580,8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580,8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207,3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207,3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rPr>
                <w:b/>
                <w:bCs/>
              </w:rPr>
            </w:pPr>
            <w:r w:rsidRPr="00E12BAC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rPr>
                <w:b/>
                <w:bCs/>
              </w:rPr>
            </w:pPr>
            <w:r w:rsidRPr="00E12BAC">
              <w:rPr>
                <w:b/>
                <w:bCs/>
              </w:rPr>
              <w:t>47 629,3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10 993,0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7 736,4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7 736,4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7 676,4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7 396,4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7 396,4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280,0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280,0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60,0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200,0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200,0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9900200000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3 056,6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542,7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0920000000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542,7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0925100000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236,5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бесперебойной работоспособности систем бюджетной отчетности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0925100028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236,5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0925100028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236,5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0925100028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236,5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«Обеспечение доступа к информационным ресурсам»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0925200000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306,2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Круглосуточный доступ к информационным ресурсам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0925200029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306,2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0925200029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306,2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0925200029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306,2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2 513,9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Обеспечение софинансирования из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9900700000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450,4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9900700000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450,4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9900700000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450,4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Резерв для компенсации выпадающих доходов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9901000000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2 063,5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2 063,5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2 063,5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1 085,7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1 085,7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1 085,7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0930000000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1 085,7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0935200000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1 085,7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0935251180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1 085,7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0935251180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1 085,7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0935251180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1 085,7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482,3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482,3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482,3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482,3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0915100000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482,3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0915100027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482,3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0915100027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482,3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0915100027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482,3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35 068,3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24 056,7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24 056,7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0930000000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24 056,7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0935100000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24 056,7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0935100М70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8 000,0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0935100М70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8 000,0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0935100М70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8 000,0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0935140М70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16 056,7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0935140М70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16 056,7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0935140М70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16 056,7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11 011,6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11 011,6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0930000000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11 011,6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0935100000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11 011,6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0935100М30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11 011,6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0935100М30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11 011,6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0935100М30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11 011,6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rPr>
                <w:b/>
                <w:bCs/>
              </w:rPr>
            </w:pPr>
            <w:r w:rsidRPr="00E12BAC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rPr>
                <w:b/>
                <w:bCs/>
              </w:rPr>
            </w:pPr>
            <w:r w:rsidRPr="00E12BAC">
              <w:rPr>
                <w:b/>
                <w:bCs/>
              </w:rPr>
              <w:t>642 843,8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629 346,7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66 126,7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0200000000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66 105,1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66 105,1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0214100000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25 630,2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Дошкольные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0214100A00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25 357,5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0214100A00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25 357,5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0214100A00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25 357,5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0214100А06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272,7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0214100А06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272,7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0214100А06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272,7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0215100000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40 390,5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0215140370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30 896,8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0215140370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30 896,8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0215140370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30 896,8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0215140380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441,4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0215140380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441,4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0215140380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441,4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0215140390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9 052,3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0215140390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9 052,3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0215140390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9 052,3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0215200000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84,4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0215240530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84,4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0215240530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84,4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0215240530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84,4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21,6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21,6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21,6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21,6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499 451,6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0200000000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493 540,0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351 729,5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0214100000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37 403,8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Общеобразовательные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0214100Б00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37 403,8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Общеобразовательные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0214100Б00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37 165,5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0214100Б00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37 165,5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0214100Б00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14 440,9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0214100Б00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22 724,6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0214100Б06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238,3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0214100Б06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238,3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0214100Б06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0214100Б06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189,3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0215100000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288 122,7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0215100006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135,0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0215100006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135,0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0215100006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135,0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0215140420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248 968,1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0215140420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248 968,1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0215140420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77 139,0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0215140420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171 829,1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0215140440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2 172,0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0215140440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2 172,0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0215140440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759,0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0215140440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1 413,0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0215140460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36 496,9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0215140460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36 496,9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0215140460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36 496,9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0215141360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350,7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0215141360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350,7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0215141360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123,4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0215141360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227,3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0215200000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1 557,6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0215240520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657,0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0215240520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657,0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0215240520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83,3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0215240520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573,7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0215240530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900,6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0215240530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900,6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0215240530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196,9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0215240530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703,7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0215500000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17 014,5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02155L3030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17 014,5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02155L3030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17 014,5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02155L3030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5 624,6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02155L3030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11 389,9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0215600000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7 612,0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02156L3041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7 612,0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02156L3041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7 612,0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02156L3041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1 920,0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02156L3041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5 692,0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0215700000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18,9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0215741170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18,9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0215741170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18,9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0215741170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18,9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02157S1170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02157S1170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02157S1170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Проектная часть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021E000000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4 513,0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Региональный проект «Цифровая образовательная среда»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021E400000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2 595,9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021E441900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550,1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021E441900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550,1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021E441900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550,1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021E452130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2 045,8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021E452130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2 045,8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021E452130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2 045,8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021EВ00000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1 917,1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021EВ51790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1 917,1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021EВ51790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1 917,1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021EВ51790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656,6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021EВ51790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1 260,5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0220000000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137 297,5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0225100000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125 608,5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0225141210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9 048,4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0225141210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9 048,4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0225141210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9 048,4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02251L7502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116 551,0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02251L7502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116 551,0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02251L7502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116 551,0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02251S1210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9,1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02251S1210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02251S1210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0225200000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7 658,9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02252L7501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7 658,9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02252L7501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7 658,9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02252L7501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7 658,9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0225300000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3 074,6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0225341220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2 717,3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0225341220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2 717,3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0225341220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2 717,3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02253S1220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357,3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02253S1220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357,3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02253S1220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357,3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0225400000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955,5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0225400042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955,5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0225400042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955,5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0225400042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955,5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0500000000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808,8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«Социальная защита населения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0510000000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808,8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0515100000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808,8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0515140740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808,8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0515140740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808,8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0515140740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164,8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0515140740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644,0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0600000000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4 700,0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0610000000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4 700,0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0615400000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4 700,0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0615441160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4 230,0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0615441160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4 230,0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0615441160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4 230,0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06154S1160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470,0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06154S1160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470,0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06154S1160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470,0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402,8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9900600000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224,0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9900600000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224,0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9900600000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36,0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9900600000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188,0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178,8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178,8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153,8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33 379,2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0200000000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33 279,2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33 279,2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0214100000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24 002,6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Организации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0214100В00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24 002,6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0214100В00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24 002,6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0214100В00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6 812,9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0214100В00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17 189,7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0215100000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8 276,6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0215140400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341,0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341,0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170,5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170,5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0215140410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7 935,6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0215140410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4 277,7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0215140410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4 277,7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0215140410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3 657,9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0215140410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3 657,9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0215400000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1 000,0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0215400007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1 000,0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0215400007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1 000,0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0215400007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1 000,0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23,1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23,1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0320000000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23,1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0325100000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23,1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Подготовка и организация выезда на спартакиаду допризывника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0325100012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0325100012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0325100012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Организация слета детских общественных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0325100013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18,1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0325100013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18,1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0325100013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12,1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0325100013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6,0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30 366,1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0200000000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24 037,6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11 765,4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0215100000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9 720,7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0215141330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9 720,7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0215141330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9 720,7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0215141330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3 783,8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0215141330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5 936,9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0215300000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2 044,7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организации отдыха детей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0215340790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1 738,0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0215340790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1 738,0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0215340790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440,8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0215340790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1 297,2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Обеспечение организации отдыха детей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02153S0790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306,7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02153S0790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306,7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02153S0790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77,7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02153S0790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229,0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0230000000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1 148,0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0234100000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1 148,0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0234100Г00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1 148,0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0234100Г00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1 148,0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0234100Г00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1 148,0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Обеспечивающая подпрограмма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0240000000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11 124,2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Учебно-методические кабинеты, группы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0240000Г00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7 375,0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0240000Г00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5 119,1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0240000Г00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5 119,1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0240000Г00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2 175,5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0240000Г00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2 175,5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0240000Г00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43,4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0240000Г00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31,0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0240000Г00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12,4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0240000Г00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0240000Г00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37,0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0240100000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3 749,2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0240100000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3 740,2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0240100000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3 740,2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0240100000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0240100000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0600000000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4 438,5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0610000000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4 129,0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0615500000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4 129,0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0615500037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4 129,0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0615500037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4 129,0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0615500037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4 129,0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0620000000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233,4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0625100000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233,4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0625100020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233,4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0625100020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93,6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0625100020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93,6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0625100020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139,8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0625100020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139,8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0630000000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76,1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0635100000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76,1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0635100021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76,1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0635100021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76,1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0635100021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76,1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0800000000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0820000000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0825100000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Подготовка и реализация экологических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0825100024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0825100024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0825100024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1 885,0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Исполнение судебных актов. Уплата административных платежей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9901100000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1 885,0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1 885,0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1 885,0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13 497,1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13 438,8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13 309,3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12 959,3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0315400000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9 628,0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Капитальный ремонт муниципальных спортивных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0315400010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8 524,4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0315400010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8 524,4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0315400010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8 524,4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Проведение ремонта муниципальных спортивных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0315400043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400,0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0315400043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0315400043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0315400044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403,6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0315400044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403,6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0315400044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403,6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0315400050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0315400050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0315400050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0315500000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2 940,4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Закупка оборудования для создания «умных» спортивных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03155L7530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2 940,4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03155L7530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2 940,4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03155L7530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2 940,4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0315600000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390,9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Организация, проведение XXXV областных летних сельских спортивных игр «Стадион для всех»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0315600054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390,9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0315600054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390,9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0315600054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390,9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Проектная часть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031P000000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350,0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«Региональный проект-спорт норма жизни»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031P500000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350,0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031P540006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031P540006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031P540006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300,0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031P5S0006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031P5S0006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031P5S0006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129,5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129,5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129,5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9901302000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129,5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58,3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0300000000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58,3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0310000000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58,3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0315100000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58,3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Приобретение спортивного инвентаря и оборудования для спортивных школ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0315100009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58,3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0315100009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0315100009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58,3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rPr>
                <w:b/>
                <w:bCs/>
              </w:rPr>
            </w:pPr>
            <w:r w:rsidRPr="00E12BAC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913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rPr>
                <w:b/>
                <w:bCs/>
              </w:rPr>
            </w:pPr>
            <w:r w:rsidRPr="00E12BAC">
              <w:rPr>
                <w:b/>
                <w:bCs/>
              </w:rPr>
              <w:t>1 549,8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1 549,8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1 549,8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1 549,8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1 549,8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1 549,8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1 549,8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rPr>
                <w:b/>
                <w:bCs/>
              </w:rPr>
            </w:pPr>
            <w:r w:rsidRPr="00E12BAC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rPr>
                <w:b/>
                <w:bCs/>
              </w:rPr>
            </w:pPr>
            <w:r w:rsidRPr="00E12BAC">
              <w:rPr>
                <w:b/>
                <w:bCs/>
              </w:rPr>
              <w:t>9 958,4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6 402,8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3 952,8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3 952,8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3 942,9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3 752,9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3 752,9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190,0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190,0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9,9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9901200000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9,9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2 450,0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2 450,0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0950000000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2 450,0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0955100000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2 448,4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Организация содержания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0955100032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949,0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0955100032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870,5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0955100032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870,5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0955100032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78,5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0955100032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78,5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0955100033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0955100033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0955100033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150,0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0955100034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1 349,4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0955100034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1 349,4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0955100034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1 349,4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0955200000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0955200035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0955200035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0955200035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0"/>
              <w:rPr>
                <w:b/>
                <w:bCs/>
              </w:rPr>
            </w:pPr>
            <w:r w:rsidRPr="00E12BAC">
              <w:rPr>
                <w:b/>
                <w:bCs/>
              </w:rPr>
              <w:t>3 555,6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1 819,6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0700000000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1 819,6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0710000000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1 819,6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0715100000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1 819,6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0715100022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335,0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0715100022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335,0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0715100022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335,0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0715100023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1 484,6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0715100023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1 484,6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0715100023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1 484,6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1"/>
            </w:pPr>
            <w:r w:rsidRPr="00E12BAC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1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1"/>
            </w:pPr>
            <w:r w:rsidRPr="00E12BAC">
              <w:t>1 736,0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2"/>
            </w:pPr>
            <w:r w:rsidRPr="00E12BA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0900000000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2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2"/>
            </w:pPr>
            <w:r w:rsidRPr="00E12BAC">
              <w:t>1 736,0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3"/>
            </w:pPr>
            <w:r w:rsidRPr="00E12BAC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0950000000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3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3"/>
            </w:pPr>
            <w:r w:rsidRPr="00E12BAC">
              <w:t>1 736,0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4"/>
            </w:pPr>
            <w:r w:rsidRPr="00E12BAC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0955400000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4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4"/>
            </w:pPr>
            <w:r w:rsidRPr="00E12BAC">
              <w:t>1 736,0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5"/>
            </w:pPr>
            <w:r w:rsidRPr="00E12BAC">
              <w:t>Проведение комплексных кадастровых работ на территории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09554L5110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5"/>
            </w:pPr>
            <w:r w:rsidRPr="00E12B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5"/>
            </w:pPr>
            <w:r w:rsidRPr="00E12BAC">
              <w:t>1 736,0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09554L5110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1 736,0</w:t>
            </w:r>
          </w:p>
        </w:tc>
      </w:tr>
      <w:tr w:rsidR="00F165BF" w:rsidRPr="00E12BAC" w:rsidTr="00B22D9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outlineLvl w:val="6"/>
            </w:pPr>
            <w:r w:rsidRPr="00E12B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09554L5110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center"/>
              <w:outlineLvl w:val="6"/>
            </w:pPr>
            <w:r w:rsidRPr="00E12B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E12BAC" w:rsidRDefault="00F165BF" w:rsidP="00E12BAC">
            <w:pPr>
              <w:jc w:val="right"/>
              <w:outlineLvl w:val="6"/>
            </w:pPr>
            <w:r w:rsidRPr="00E12BAC">
              <w:t>1 736,0</w:t>
            </w:r>
            <w:r>
              <w:t>»;</w:t>
            </w:r>
          </w:p>
        </w:tc>
      </w:tr>
    </w:tbl>
    <w:p w:rsidR="00F165BF" w:rsidRPr="008A14FF" w:rsidRDefault="00F165BF" w:rsidP="008A14FF"/>
    <w:p w:rsidR="00F165BF" w:rsidRDefault="00F165BF" w:rsidP="00F73F40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Pr="006D645B">
        <w:rPr>
          <w:color w:val="auto"/>
        </w:rPr>
        <w:t xml:space="preserve">) приложение </w:t>
      </w:r>
      <w:r>
        <w:rPr>
          <w:color w:val="auto"/>
        </w:rPr>
        <w:t>9.1</w:t>
      </w:r>
      <w:r w:rsidRPr="006D645B">
        <w:rPr>
          <w:color w:val="auto"/>
        </w:rPr>
        <w:t xml:space="preserve">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F165BF" w:rsidRDefault="00F165BF" w:rsidP="00F73F40">
      <w:pPr>
        <w:rPr>
          <w:lang w:eastAsia="en-US"/>
        </w:rPr>
      </w:pPr>
    </w:p>
    <w:p w:rsidR="00F165BF" w:rsidRPr="00F73F40" w:rsidRDefault="00F165BF" w:rsidP="00F73F40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«Приложение 9.1</w:t>
      </w:r>
    </w:p>
    <w:p w:rsidR="00F165BF" w:rsidRPr="00F73F40" w:rsidRDefault="00F165BF" w:rsidP="00F73F40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к решению Думы Молчановского района</w:t>
      </w:r>
    </w:p>
    <w:p w:rsidR="00F165BF" w:rsidRPr="00F73F40" w:rsidRDefault="00F165BF" w:rsidP="00F73F40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«Об утверждении бюджета муниципального</w:t>
      </w:r>
    </w:p>
    <w:p w:rsidR="00F165BF" w:rsidRPr="00F73F40" w:rsidRDefault="00F165BF" w:rsidP="00F73F40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образования «Молчановский район» на 2023</w:t>
      </w:r>
    </w:p>
    <w:p w:rsidR="00F165BF" w:rsidRPr="00F73F40" w:rsidRDefault="00F165BF" w:rsidP="00F73F40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год и на плановый период 2024 и 2025 годов</w:t>
      </w:r>
    </w:p>
    <w:p w:rsidR="00F165BF" w:rsidRPr="00F73F40" w:rsidRDefault="00F165BF" w:rsidP="00F73F40">
      <w:pPr>
        <w:ind w:firstLine="720"/>
        <w:jc w:val="both"/>
        <w:rPr>
          <w:sz w:val="28"/>
          <w:szCs w:val="28"/>
        </w:rPr>
      </w:pPr>
    </w:p>
    <w:p w:rsidR="00F165BF" w:rsidRPr="00F73F40" w:rsidRDefault="00F165BF" w:rsidP="00F73F40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25" w:name="_Hlk24897410"/>
      <w:r w:rsidRPr="00F73F40">
        <w:rPr>
          <w:bCs/>
          <w:sz w:val="26"/>
          <w:szCs w:val="26"/>
        </w:rPr>
        <w:t xml:space="preserve">Ведомственная структура расходов </w:t>
      </w:r>
    </w:p>
    <w:p w:rsidR="00F165BF" w:rsidRPr="00F73F40" w:rsidRDefault="00F165BF" w:rsidP="00F73F40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F73F40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F73F40">
        <w:rPr>
          <w:sz w:val="26"/>
          <w:szCs w:val="26"/>
        </w:rPr>
        <w:t>на плановый период</w:t>
      </w:r>
    </w:p>
    <w:p w:rsidR="00F165BF" w:rsidRPr="00F73F40" w:rsidRDefault="00F165BF" w:rsidP="00F73F40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F73F40">
        <w:rPr>
          <w:sz w:val="26"/>
          <w:szCs w:val="26"/>
        </w:rPr>
        <w:t xml:space="preserve"> 2024 и 2025 годов</w:t>
      </w:r>
    </w:p>
    <w:bookmarkEnd w:id="25"/>
    <w:p w:rsidR="00F165BF" w:rsidRPr="00F73F40" w:rsidRDefault="00F165BF" w:rsidP="007E5957">
      <w:pPr>
        <w:ind w:right="-285"/>
        <w:jc w:val="right"/>
        <w:rPr>
          <w:color w:val="000000"/>
          <w:sz w:val="26"/>
          <w:szCs w:val="26"/>
        </w:rPr>
      </w:pPr>
      <w:r w:rsidRPr="00F73F40">
        <w:rPr>
          <w:color w:val="000000"/>
          <w:sz w:val="26"/>
          <w:szCs w:val="26"/>
        </w:rPr>
        <w:t>тыс. рублей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703"/>
        <w:gridCol w:w="666"/>
        <w:gridCol w:w="716"/>
        <w:gridCol w:w="1665"/>
        <w:gridCol w:w="703"/>
        <w:gridCol w:w="1212"/>
        <w:gridCol w:w="1134"/>
      </w:tblGrid>
      <w:tr w:rsidR="00F165BF" w:rsidRPr="00F73F40" w:rsidTr="004E3939">
        <w:trPr>
          <w:cantSplit/>
          <w:tblHeader/>
          <w:jc w:val="center"/>
        </w:trPr>
        <w:tc>
          <w:tcPr>
            <w:tcW w:w="3539" w:type="dxa"/>
            <w:vMerge w:val="restart"/>
            <w:noWrap/>
            <w:vAlign w:val="center"/>
          </w:tcPr>
          <w:p w:rsidR="00F165BF" w:rsidRPr="00F73F40" w:rsidRDefault="00F165BF" w:rsidP="00F73F40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3" w:type="dxa"/>
            <w:vMerge w:val="restart"/>
            <w:vAlign w:val="center"/>
          </w:tcPr>
          <w:p w:rsidR="00F165BF" w:rsidRPr="00F73F40" w:rsidRDefault="00F165BF" w:rsidP="00F73F40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666" w:type="dxa"/>
            <w:vMerge w:val="restart"/>
            <w:vAlign w:val="center"/>
          </w:tcPr>
          <w:p w:rsidR="00F165BF" w:rsidRPr="00F73F40" w:rsidRDefault="00F165BF" w:rsidP="00F73F40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716" w:type="dxa"/>
            <w:vMerge w:val="restart"/>
            <w:vAlign w:val="center"/>
          </w:tcPr>
          <w:p w:rsidR="00F165BF" w:rsidRPr="00F73F40" w:rsidRDefault="00F165BF" w:rsidP="00F73F40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665" w:type="dxa"/>
            <w:vMerge w:val="restart"/>
            <w:vAlign w:val="center"/>
          </w:tcPr>
          <w:p w:rsidR="00F165BF" w:rsidRPr="00F73F40" w:rsidRDefault="00F165BF" w:rsidP="00F73F40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3" w:type="dxa"/>
            <w:vMerge w:val="restart"/>
            <w:vAlign w:val="center"/>
          </w:tcPr>
          <w:p w:rsidR="00F165BF" w:rsidRPr="00F73F40" w:rsidRDefault="00F165BF" w:rsidP="00F73F40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2346" w:type="dxa"/>
            <w:gridSpan w:val="2"/>
            <w:noWrap/>
            <w:vAlign w:val="center"/>
          </w:tcPr>
          <w:p w:rsidR="00F165BF" w:rsidRPr="00F73F40" w:rsidRDefault="00F165BF" w:rsidP="00F73F40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F165BF" w:rsidRPr="00F73F40" w:rsidTr="004E3939">
        <w:trPr>
          <w:cantSplit/>
          <w:tblHeader/>
          <w:jc w:val="center"/>
        </w:trPr>
        <w:tc>
          <w:tcPr>
            <w:tcW w:w="3539" w:type="dxa"/>
            <w:vMerge/>
            <w:noWrap/>
            <w:vAlign w:val="center"/>
          </w:tcPr>
          <w:p w:rsidR="00F165BF" w:rsidRPr="00F73F40" w:rsidRDefault="00F165BF" w:rsidP="00F73F40"/>
        </w:tc>
        <w:tc>
          <w:tcPr>
            <w:tcW w:w="703" w:type="dxa"/>
            <w:vMerge/>
            <w:vAlign w:val="center"/>
          </w:tcPr>
          <w:p w:rsidR="00F165BF" w:rsidRPr="00F73F40" w:rsidRDefault="00F165BF" w:rsidP="00F73F40">
            <w:pPr>
              <w:jc w:val="center"/>
            </w:pPr>
          </w:p>
        </w:tc>
        <w:tc>
          <w:tcPr>
            <w:tcW w:w="666" w:type="dxa"/>
            <w:vMerge/>
            <w:vAlign w:val="center"/>
          </w:tcPr>
          <w:p w:rsidR="00F165BF" w:rsidRPr="00F73F40" w:rsidRDefault="00F165BF" w:rsidP="00F73F40">
            <w:pPr>
              <w:jc w:val="center"/>
            </w:pPr>
          </w:p>
        </w:tc>
        <w:tc>
          <w:tcPr>
            <w:tcW w:w="716" w:type="dxa"/>
            <w:vMerge/>
            <w:vAlign w:val="center"/>
          </w:tcPr>
          <w:p w:rsidR="00F165BF" w:rsidRPr="00F73F40" w:rsidRDefault="00F165BF" w:rsidP="00F73F40">
            <w:pPr>
              <w:jc w:val="center"/>
            </w:pPr>
          </w:p>
        </w:tc>
        <w:tc>
          <w:tcPr>
            <w:tcW w:w="1665" w:type="dxa"/>
            <w:vMerge/>
            <w:vAlign w:val="center"/>
          </w:tcPr>
          <w:p w:rsidR="00F165BF" w:rsidRPr="00F73F40" w:rsidRDefault="00F165BF" w:rsidP="00F73F40">
            <w:pPr>
              <w:jc w:val="center"/>
            </w:pPr>
          </w:p>
        </w:tc>
        <w:tc>
          <w:tcPr>
            <w:tcW w:w="703" w:type="dxa"/>
            <w:vMerge/>
            <w:vAlign w:val="center"/>
          </w:tcPr>
          <w:p w:rsidR="00F165BF" w:rsidRPr="00F73F40" w:rsidRDefault="00F165BF" w:rsidP="00F73F40">
            <w:pPr>
              <w:jc w:val="center"/>
            </w:pPr>
          </w:p>
        </w:tc>
        <w:tc>
          <w:tcPr>
            <w:tcW w:w="1212" w:type="dxa"/>
            <w:noWrap/>
            <w:vAlign w:val="center"/>
          </w:tcPr>
          <w:p w:rsidR="00F165BF" w:rsidRPr="00F73F40" w:rsidRDefault="00F165BF" w:rsidP="004E3939">
            <w:pPr>
              <w:spacing w:after="160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4" w:type="dxa"/>
            <w:noWrap/>
            <w:vAlign w:val="center"/>
          </w:tcPr>
          <w:p w:rsidR="00F165BF" w:rsidRPr="00F73F40" w:rsidRDefault="00F165BF" w:rsidP="004E3939">
            <w:pPr>
              <w:spacing w:after="160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202</w:t>
            </w: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F73F40">
              <w:rPr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3" w:type="dxa"/>
            <w:noWrap/>
            <w:vAlign w:val="bottom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" w:type="dxa"/>
            <w:noWrap/>
            <w:vAlign w:val="bottom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noWrap/>
            <w:vAlign w:val="bottom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546 993,4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548 272,5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Администрация Молчановского района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144 790,6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144 442,6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28 120,6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27 087,2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1 257,6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1 293,0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1 257,6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1 293,0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1 257,6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1 293,0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1 257,6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1 293,0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1 257,6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1 293,0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24 524,8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23 590,1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17,0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0530000000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17,0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0530100000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17,0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0530140820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17,0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0530140820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0530140820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0530140820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0530140820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24 507,8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23 573,1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24 507,8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23 573,1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16 008,4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15 073,7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13 562,2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13 944,2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13 562,2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13 944,2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2 446,2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1 129,5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2 446,2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1 129,5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9900140450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27,0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9900140450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24,5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9900140450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24,5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9900140450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9900140450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9900140640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201,0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9900140640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182,7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182,7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9900140640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182,7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182,7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9900140640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9900140640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9900140700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202,8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202,8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187,0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187,0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9900140730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798,3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798,3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725,7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725,7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725,7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725,7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9900140780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6 341,7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6 341,7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9900140780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5 770,1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5 770,1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9900140780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5 770,1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5 770,1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9900140780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571,6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571,6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9900140780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571,6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571,6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9900140800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59,5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59,5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9900140800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54,1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54,1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9900140800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54,1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54,1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9900140800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9900140800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9900140940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869,1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869,1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9900140940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790,0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790,0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9900140940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790,0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790,0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9900140940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79,1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79,1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9900140940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79,1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79,1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9900851200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9900851200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9900851200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2 335,9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2 202,2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0150000000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0155100000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0155100004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0155100004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0155100004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0155100005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290,0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0155100005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290,0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0155100005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290,0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0600000000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1 626,8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1 492,0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0610000000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1 626,8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1 492,0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0615100000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1 449,8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1 490,0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работы Единой дежурно-диспетчерской службы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0615100015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1 449,8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1 490,0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0615100015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1 424,8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1 465,0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0615100015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1 424,8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1 465,0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0615100015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0615100015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0615200000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0615200016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0615200016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0615200016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0615300000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175,0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доставки секретной корреспонденции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0615300017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0615300017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0615300017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0615300019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0615300019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0615300019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359,1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360,2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9900300000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157,0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158,0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9900300000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9900300000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9900500000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202,1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202,2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9900500000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202,1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202,2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9900500000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850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202,1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202,2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267,5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267,5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0600000000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267,5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0610000000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267,5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0615500000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267,5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0615541340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133,8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0615541340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133,8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0615541340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133,8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06155S1340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133,7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06155S1340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133,7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06155S1340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133,7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11 265,7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11 265,7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197,5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197,5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197,5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197,5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197,5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197,5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9900140040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197,5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197,5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9900140040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179,5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179,5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9900140040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179,5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179,5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9900140040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9900140040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5 268,2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5 268,2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2 844,1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2 844,1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0110000000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2 844,1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2 844,1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«Поддержка малых форм хозяйствования»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0115100000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2 844,1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2 844,1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0115100001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0115100001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0115100001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Поддержка малых форм хозяйствования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0115140200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2 744,1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2 744,1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0115140200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700,2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700,2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0115140200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700,2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700,2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0115140200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2 043,9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2 043,9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0115140200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2 043,9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2 043,9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2 424,1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2 424,1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2 424,1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2 424,1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9900140160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479,1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479,1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9900140160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479,1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479,1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9900140160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479,1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479,1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9900140170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45,2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45,2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9900140170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9900140170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9900140210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1 899,8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1 899,8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9900140210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1 727,1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1 727,1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9900140210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1 727,1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1 727,1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9900140210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172,7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172,7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9900140210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172,7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172,7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Транспорт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5 600,0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5 600,0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5 600,0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5 600,0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0140000000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5 600,0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5 600,0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0145100000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600,0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0145100002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0145100002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0145100002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0145300000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5 000,0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0145341250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3 750,0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3 750,0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0145341250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3 750,0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3 750,0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0145341250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3 750,0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3 750,0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01453S1250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1 250,0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1 250,0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01453S1250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01453S1250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0140000000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0145200000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0145200003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0145200003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0145200003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01452S0020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01452S0020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01452S0020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16 548,9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16 548,9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16 548,9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16 548,9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16 548,9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16 548,9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0720000000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16 548,9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16 548,9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0725100000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16 548,9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16 548,9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0725140120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16 548,9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16 548,9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0725140120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16 548,9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16 548,9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0725140120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16 548,9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16 548,9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0800000000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0820000000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0825100000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Ликвидация мест несанкционированного складирования отходов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0825100025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0825100025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0825100025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6 217,7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6 385,5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6 105,6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6 273,4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6 105,6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6 273,4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0410000000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6 105,6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6 273,4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0414100000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5 957,3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6 125,1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0414100В00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5 957,3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6 125,1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0414100В00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5 957,3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6 125,1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0414100В00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5 957,3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6 125,1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0415300000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148,3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148,3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0415340400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148,3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148,3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0415340400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148,3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148,3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0415340400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148,3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148,3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0940000000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0945100000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0945100031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0945100031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0945100031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52,1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52,1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0320000000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52,1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0325100000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52,1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0325100011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52,1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0325100011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52,1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0325100011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52,1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22 131,9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22 806,0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Культура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22 131,9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22 806,0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22 131,9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22 806,0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0410000000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22 131,9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22 806,0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0414200000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16 243,4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16 791,0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0414200000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16 243,4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16 791,0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0414200000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16 243,4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16 791,0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0414300000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4 489,6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4 616,1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0414300000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4 489,6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4 616,1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0414300000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4 489,6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4 616,1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0415100000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1 368,9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1 368,9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0415140660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1 368,9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1 368,9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0415140660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1 368,9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1 368,9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0415140660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1 368,9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1 368,9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0415200000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0415200014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0415200014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0415200014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56 930,8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56 914,7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450,0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0120000000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450,0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0125100000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01251S5766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01251S5766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01251S5766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0520000000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0525100000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0525140710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0525140710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0525140710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05251С0710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05251С0710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05251С0710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56 380,8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56 364,7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0130000000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0135100000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01351L4970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01351L4970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01351L4970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56 030,8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56 014,7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0510000000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56 030,8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56 014,7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0515100000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45 717,6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45 717,6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0515140760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327,6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327,6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0515140760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0515140760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0515140760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324,2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324,2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0515140760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324,2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324,2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0515140770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45 390,0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45 390,0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17 000,0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17 000,0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17 000,0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17 000,0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27 990,0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27 990,0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27 990,0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27 990,0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0515200000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10 313,2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10 297,1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0515240820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4 404,9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4 478,7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0515240820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4 404,9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4 478,7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Субвенции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0515240820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530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4 404,9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4 478,7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0515241190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4 575,1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4 575,1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0515241190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4 575,1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4 575,1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Субвенции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0515241190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530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4 575,1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4 575,1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05152R0820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1 333,2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1 243,3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05152R0820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1 333,2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1 243,3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Субвенции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05152R0820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530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1 333,2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1 243,3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3 167,1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3 167,1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3 055,1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3 055,1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3 055,1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3 055,1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0310000000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256,4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256,4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0315100000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256,4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256,4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0315100008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256,4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256,4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0315100008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256,4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256,4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0315100008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256,4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256,4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Проектная часть муниципальной программы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031P000000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2 798,7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2 798,7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«Региональный проект-спорт норма жизни»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031P500000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2 798,7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2 798,7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031P540008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2 798,7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2 798,7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031P540008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2 798,7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2 798,7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031P540008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2 798,7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2 798,7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112,0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112,0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112,0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112,0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0310000000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112,0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112,0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0315200000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112,0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112,0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0315240320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106,4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106,4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0315240320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106,4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106,4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0315240320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106,4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106,4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03152S0320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03152S0320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03152S0320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Дума Молчановского района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780,5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780,5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780,5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780,5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780,5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780,5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780,5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780,5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780,5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780,5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573,2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573,2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573,2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573,2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207,3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207,3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207,3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207,3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Управление финансов Администрации Молчановского района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34 755,9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37 266,0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9 184,7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11 754,1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5 293,4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4 534,6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5 293,4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4 534,6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5 293,4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4 534,6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5 013,4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4 254,6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5 013,4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4 254,6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280,0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280,0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9900200000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9900200000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9900200000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870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3 691,3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7 019,5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542,7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542,7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0920000000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542,7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542,7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0925100000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236,5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236,5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0925100028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236,5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236,5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0925100028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236,5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236,5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0925100028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236,5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236,5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0925200000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306,2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306,2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Круглосуточный доступ к информационным ресурсам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0925200029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306,2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306,2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0925200029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306,2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306,2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0925200029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306,2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306,2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3 148,6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6 476,8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9900900000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3 148,6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6 476,8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9900900000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3 148,6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6 476,8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9900900000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870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3 148,6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6 476,8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1 137,0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1 178,8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1 137,0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1 178,8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1 137,0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1 178,8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0930000000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1 137,0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1 178,8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0935200000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1 137,0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1 178,8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0935251180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1 137,0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1 178,8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0935251180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1 137,0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1 178,8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Субвенции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0935251180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530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1 137,0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1 178,8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292,8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113,0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292,8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113,0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292,8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113,0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0910000000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292,8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113,0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0915100000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292,8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113,0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0915100027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292,8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113,0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0915100027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700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292,8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113,0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0915100027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730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292,8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113,0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24 141,4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24 220,1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24 141,4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24 220,1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24 141,4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24 220,1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0930000000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24 141,4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24 220,1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0935100000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24 141,4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24 220,1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0935100М70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8 000,0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0935100М70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8 000,0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Дотации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0935100М70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8 000,0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0935140М70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16 141,4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16 220,1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0935140М70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16 141,4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16 220,1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Дотации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0935140М70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16 141,4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16 220,1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360 535,9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359 540,6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360 185,9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359 190,6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43 106,5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43 492,4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43 106,5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43 492,4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0210000000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43 106,5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43 492,4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0214100000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13 776,0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14 161,9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Дошкольные организации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0214100A00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13 700,3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14 086,2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0214100A00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13 700,3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14 086,2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0214100A00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13 700,3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14 086,2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0214100А06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75,7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75,7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0214100А06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75,7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75,7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0214100А06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75,7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75,7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29 246,1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29 246,1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0215140370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28 804,7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28 804,7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0215140370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28 804,7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28 804,7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0215140370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28 804,7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28 804,7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0215140380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441,4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441,4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0215140380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441,4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441,4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0215140380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441,4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441,4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0215200000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84,4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84,4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0215240530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84,4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84,4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0215240530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84,4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84,4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0215240530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84,4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84,4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286 347,7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285 056,2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285 314,9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284 023,4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0210000000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280 881,3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281 753,0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0214100000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19 047,6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19 590,3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0214100Б00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19 047,6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19 590,3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0214100Б00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18 962,3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19 505,0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0214100Б00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18 962,3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19 505,0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0214100Б00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8 178,9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8 409,2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0214100Б00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10 783,4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11 095,8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0214100Б06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85,3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85,3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0214100Б06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85,3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85,3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0214100Б06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0214100Б06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68,3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68,3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236 715,1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236 995,0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0215100006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135,0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0215100006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0215100006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0215140420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234 408,1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234 688,0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234 408,1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234 688,0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68 405,0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68 540,0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166 003,1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166 148,0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0215140440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2 172,0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2 172,0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2 172,0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2 172,0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759,0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759,0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1 413,0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1 413,0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0215200000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1 107,6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1 107,6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0215240520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657,0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657,0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0215240520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657,0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657,0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0215240520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83,3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83,3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0215240520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573,7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573,7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0215240530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450,6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450,6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0215240530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450,6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450,6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0215240530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84,4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84,4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0215240530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366,2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366,2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0215500000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16 600,0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16 422,1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02155L3030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16 600,0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16 422,1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02155L3030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16 600,0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16 422,1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02155L3030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5 800,0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5 800,0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02155L3030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10 800,0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10 622,1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0215600000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7 411,0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7 638,0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02156L3041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7 411,0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7 638,0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02156L3041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7 411,0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7 638,0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02156L3041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1 920,0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1 920,0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02156L3041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5 491,0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5 718,0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02W0000000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2 163,2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021E100000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2 163,2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021E151720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2 163,2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021E151720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2 163,2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021E151720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2 163,2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Проектная часть муниципальной программы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021E000000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2 270,4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2 270,4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021E400000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353,3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353,3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021E441900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353,3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353,3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021E441900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353,3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353,3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021E441900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353,3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353,3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021EВ00000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1 917,1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1 917,1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021EВ51790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1 917,1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1 917,1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021EВ51790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1 917,1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1 917,1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021EВ51790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656,6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656,6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021EВ51790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1 260,5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1 260,5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808,8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808,8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0510000000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808,8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808,8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0515100000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808,8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808,8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0515140740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808,8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808,8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808,8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808,8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0515140740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808,8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808,8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224,0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224,0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9900600000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224,0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224,0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9900600000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224,0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224,0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9900600000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224,0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224,0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11 314,3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11 078,0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10 783,8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11 078,0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0210000000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10 783,8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11 078,0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0214100000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9 874,8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10 153,0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0214100В00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9 874,8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10 153,0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0214100В00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9 874,8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10 153,0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0214100В00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5 454,8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5 608,5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0214100В00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4 420,0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4 544,5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341,0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341,0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0215140400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341,0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341,0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341,0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341,0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170,5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170,5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170,5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170,5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0215400000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568,0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584,0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0215400007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568,0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584,0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0215400007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568,0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584,0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0215400007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568,0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584,0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02W0000000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530,5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021E200000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530,5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021E251710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530,5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021E251710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530,5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021E251710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530,5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16,5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16,5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0320000000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16,5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0325100000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Подготовка и организация выезда на спартакиаду допризывника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0325100012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0325100012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0325100012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слета детских общественных организаций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0325100013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11,5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0325100013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11,5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0325100013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11,5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19 400,9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19 547,5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19 130,9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19 277,5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0210000000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11 797,5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11 761,5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9 752,8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9 716,8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0215141330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9 752,8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9 716,8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0215141330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9 752,8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9 716,8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0215141330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3 781,0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3 781,0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0215141330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5 971,8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5 935,8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0215300000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2 044,7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2 044,7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0215340790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1 738,0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1 738,0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0215340790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1 738,0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1 738,0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0215340790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1 738,0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1 738,0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02153S0790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306,7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306,7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02153S0790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306,7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306,7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02153S0790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306,7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306,7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0230000000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863,2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887,6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0234100000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863,2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887,6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0234100Г00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863,2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887,6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0234100Г00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863,2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887,6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0234100Г00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863,2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887,6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0240000000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6 470,2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6 628,4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4 373,4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4 472,5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2 899,0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2 980,7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2 899,0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2 980,7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1 394,0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1 411,4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1 394,0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1 411,4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43,4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43,4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360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43,4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43,4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37,0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850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37,0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0240100000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2 096,8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2 155,9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2 096,8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2 155,9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2 096,8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2 155,9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0600000000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265,0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265,0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0620000000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240,0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0625100000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240,0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0625100020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240,0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0625100020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240,0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0625100020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240,0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0630000000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0635100000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0635100021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0635100021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0635100021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0800000000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0820000000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0825100000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Подготовка и реализация экологических проектов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0825100024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0825100024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0825100024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Проектная часть муниципальной программы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031P000000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«Региональный проект-спорт норма жизни»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031P500000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031P540006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031P540006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031P540006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031P5S0006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031P5S0006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031P5S0006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1 529,6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1 529,6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1 529,6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1 529,6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913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1 529,6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1 529,6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913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1 529,6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1 529,6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913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1 529,6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1 529,6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1 529,6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1 529,6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913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1 529,6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1 529,6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4 600,9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4 713,2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3 593,9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3 653,2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2 243,9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2 303,2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2 243,9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2 303,2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2 243,9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2 303,2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2 103,9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2 163,2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2 103,9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2 163,2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1 350,0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1 350,0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1 350,0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1 350,0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0950000000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1 350,0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1 350,0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0955100000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1 250,0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1 250,0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содержания муниципального имущества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0955100032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0955100032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0955100032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0955100032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0955100032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850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0955100033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0955100033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0955100033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0955100034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0955100034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0955100034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0955200000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0955200035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0955200035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0955200035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1 007,0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1 060,0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1"/>
            </w:pPr>
            <w:r w:rsidRPr="00F73F4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1 007,0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1 060,0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0700000000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1 007,0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1 060,0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0710000000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1 007,0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1 060,0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0715100000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1 007,0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1 060,0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0715100022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407,0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0715100022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407,0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0715100022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407,0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460,0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5"/>
            </w:pPr>
            <w:r w:rsidRPr="00F73F40">
              <w:rPr>
                <w:sz w:val="22"/>
                <w:szCs w:val="22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0715100023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0715100023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600,0</w:t>
            </w:r>
          </w:p>
        </w:tc>
      </w:tr>
      <w:tr w:rsidR="00F165BF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F165BF" w:rsidRPr="00F73F40" w:rsidRDefault="00F165BF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0715100023</w:t>
            </w:r>
          </w:p>
        </w:tc>
        <w:tc>
          <w:tcPr>
            <w:tcW w:w="703" w:type="dxa"/>
            <w:vAlign w:val="center"/>
          </w:tcPr>
          <w:p w:rsidR="00F165BF" w:rsidRPr="00F73F40" w:rsidRDefault="00F165BF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F165BF" w:rsidRPr="00F73F40" w:rsidRDefault="00F165BF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F165BF" w:rsidRDefault="00F165BF" w:rsidP="00F73F40">
      <w:pPr>
        <w:rPr>
          <w:lang w:eastAsia="en-US"/>
        </w:rPr>
      </w:pPr>
    </w:p>
    <w:p w:rsidR="00F165BF" w:rsidRDefault="00F165BF" w:rsidP="00BA380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Pr="006D645B">
        <w:rPr>
          <w:color w:val="auto"/>
        </w:rPr>
        <w:t>) приложение 1</w:t>
      </w:r>
      <w:r>
        <w:rPr>
          <w:color w:val="auto"/>
        </w:rPr>
        <w:t>0</w:t>
      </w:r>
      <w:r w:rsidRPr="006D645B">
        <w:rPr>
          <w:color w:val="auto"/>
        </w:rPr>
        <w:t xml:space="preserve">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F165BF" w:rsidRDefault="00F165BF" w:rsidP="00C41B40">
      <w:pPr>
        <w:sectPr w:rsidR="00F165BF" w:rsidSect="00FB77BD">
          <w:headerReference w:type="default" r:id="rId7"/>
          <w:headerReference w:type="first" r:id="rId8"/>
          <w:pgSz w:w="11906" w:h="16838"/>
          <w:pgMar w:top="567" w:right="849" w:bottom="1134" w:left="1276" w:header="709" w:footer="709" w:gutter="0"/>
          <w:pgNumType w:start="1"/>
          <w:cols w:space="708"/>
          <w:titlePg/>
          <w:docGrid w:linePitch="360"/>
        </w:sectPr>
      </w:pPr>
    </w:p>
    <w:p w:rsidR="00F165BF" w:rsidRPr="00C41B40" w:rsidRDefault="00F165BF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«Приложение 10</w:t>
      </w:r>
    </w:p>
    <w:p w:rsidR="00F165BF" w:rsidRPr="00C41B40" w:rsidRDefault="00F165BF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к решению Думы Молчановского района</w:t>
      </w:r>
    </w:p>
    <w:p w:rsidR="00F165BF" w:rsidRPr="00C41B40" w:rsidRDefault="00F165BF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«Об утверждении бюджета муниципального</w:t>
      </w:r>
    </w:p>
    <w:p w:rsidR="00F165BF" w:rsidRPr="00C41B40" w:rsidRDefault="00F165BF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образования «Молчановский район» на 2023</w:t>
      </w:r>
    </w:p>
    <w:p w:rsidR="00F165BF" w:rsidRPr="00C41B40" w:rsidRDefault="00F165BF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год и на плановый период 2024 и 2025 годов</w:t>
      </w:r>
    </w:p>
    <w:p w:rsidR="00F165BF" w:rsidRPr="00C41B40" w:rsidRDefault="00F165BF" w:rsidP="00C41B40">
      <w:pPr>
        <w:ind w:left="4944" w:firstLine="720"/>
        <w:jc w:val="center"/>
        <w:rPr>
          <w:color w:val="000000"/>
          <w:sz w:val="26"/>
          <w:szCs w:val="26"/>
        </w:rPr>
      </w:pPr>
    </w:p>
    <w:p w:rsidR="00F165BF" w:rsidRPr="00C41B40" w:rsidRDefault="00F165BF" w:rsidP="00C41B40">
      <w:pPr>
        <w:jc w:val="center"/>
        <w:rPr>
          <w:bCs/>
          <w:sz w:val="26"/>
          <w:szCs w:val="26"/>
        </w:rPr>
      </w:pPr>
      <w:bookmarkStart w:id="26" w:name="_Hlk24897613"/>
      <w:r w:rsidRPr="00C41B40">
        <w:rPr>
          <w:bCs/>
          <w:sz w:val="26"/>
          <w:szCs w:val="26"/>
        </w:rPr>
        <w:t>Объем бюджетных ассигнований,</w:t>
      </w:r>
    </w:p>
    <w:p w:rsidR="00F165BF" w:rsidRPr="00C41B40" w:rsidRDefault="00F165BF" w:rsidP="00C41B40">
      <w:pPr>
        <w:jc w:val="center"/>
        <w:rPr>
          <w:bCs/>
          <w:sz w:val="26"/>
          <w:szCs w:val="26"/>
        </w:rPr>
      </w:pPr>
      <w:r w:rsidRPr="00C41B40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F165BF" w:rsidRPr="00C41B40" w:rsidRDefault="00F165BF" w:rsidP="00C41B40">
      <w:pPr>
        <w:jc w:val="center"/>
        <w:rPr>
          <w:bCs/>
          <w:sz w:val="26"/>
          <w:szCs w:val="26"/>
        </w:rPr>
      </w:pPr>
      <w:r w:rsidRPr="00C41B40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F165BF" w:rsidRPr="00C41B40" w:rsidRDefault="00F165BF" w:rsidP="00C41B40">
      <w:pPr>
        <w:jc w:val="center"/>
        <w:rPr>
          <w:bCs/>
          <w:sz w:val="26"/>
          <w:szCs w:val="26"/>
        </w:rPr>
      </w:pPr>
      <w:r w:rsidRPr="00C41B40">
        <w:rPr>
          <w:sz w:val="26"/>
          <w:szCs w:val="26"/>
        </w:rPr>
        <w:t xml:space="preserve">на </w:t>
      </w:r>
      <w:r w:rsidRPr="00C41B40">
        <w:rPr>
          <w:bCs/>
          <w:sz w:val="26"/>
          <w:szCs w:val="26"/>
        </w:rPr>
        <w:t>2023 год и на плановый период 2024 и 2025 годов</w:t>
      </w:r>
    </w:p>
    <w:bookmarkEnd w:id="26"/>
    <w:p w:rsidR="00F165BF" w:rsidRPr="00C41B40" w:rsidRDefault="00F165BF" w:rsidP="00C41B40">
      <w:pPr>
        <w:ind w:left="12900"/>
      </w:pPr>
    </w:p>
    <w:tbl>
      <w:tblPr>
        <w:tblW w:w="15026" w:type="dxa"/>
        <w:tblInd w:w="137" w:type="dxa"/>
        <w:tblLayout w:type="fixed"/>
        <w:tblLook w:val="000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245"/>
      </w:tblGrid>
      <w:tr w:rsidR="00F165BF" w:rsidRPr="00C41B40" w:rsidTr="00EB21AA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Сумма,</w:t>
            </w:r>
            <w:r w:rsidRPr="00C41B40">
              <w:rPr>
                <w:rFonts w:ascii="Times New Roman CYR" w:hAnsi="Times New Roman CYR" w:cs="Times New Roman CYR"/>
                <w:b/>
                <w:sz w:val="23"/>
                <w:szCs w:val="23"/>
              </w:rPr>
              <w:t xml:space="preserve"> тыс. рублей</w:t>
            </w:r>
          </w:p>
        </w:tc>
      </w:tr>
      <w:tr w:rsidR="00F165BF" w:rsidRPr="00C41B40" w:rsidTr="00EB21AA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2025 год</w:t>
            </w:r>
          </w:p>
        </w:tc>
      </w:tr>
      <w:tr w:rsidR="00F165BF" w:rsidRPr="00C41B40" w:rsidTr="00EB21AA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sz w:val="23"/>
                <w:szCs w:val="23"/>
              </w:rPr>
            </w:pPr>
            <w:r w:rsidRPr="00C41B40">
              <w:rPr>
                <w:bCs/>
                <w:sz w:val="23"/>
                <w:szCs w:val="23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F165BF" w:rsidRPr="00C41B40" w:rsidTr="00EB21AA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Администрация Молчановского района (ведомство 901)</w:t>
            </w:r>
          </w:p>
        </w:tc>
      </w:tr>
      <w:tr w:rsidR="00F165BF" w:rsidRPr="00C41B40" w:rsidTr="00EB21AA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  <w:p w:rsidR="00F165BF" w:rsidRPr="00C41B40" w:rsidRDefault="00F165BF" w:rsidP="00C41B40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ind w:left="-106" w:right="-81"/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ind w:right="-15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ind w:left="-183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680,1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324,2</w:t>
            </w:r>
          </w:p>
        </w:tc>
      </w:tr>
      <w:tr w:rsidR="00F165BF" w:rsidRPr="00C41B40" w:rsidTr="00EB21AA">
        <w:trPr>
          <w:trHeight w:val="42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outlineLvl w:val="3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outlineLvl w:val="3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Сумма,</w:t>
            </w:r>
            <w:r w:rsidRPr="00C41B40">
              <w:rPr>
                <w:rFonts w:ascii="Times New Roman CYR" w:hAnsi="Times New Roman CYR" w:cs="Times New Roman CYR"/>
                <w:b/>
                <w:sz w:val="23"/>
                <w:szCs w:val="23"/>
              </w:rPr>
              <w:t xml:space="preserve"> тыс. рублей</w:t>
            </w:r>
          </w:p>
        </w:tc>
      </w:tr>
      <w:tr w:rsidR="00F165BF" w:rsidRPr="00C41B40" w:rsidTr="00EB21AA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rPr>
                <w:b/>
                <w:sz w:val="23"/>
                <w:szCs w:val="23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outlineLvl w:val="3"/>
              <w:rPr>
                <w:b/>
                <w:sz w:val="23"/>
                <w:szCs w:val="23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outlineLvl w:val="3"/>
              <w:rPr>
                <w:b/>
                <w:sz w:val="23"/>
                <w:szCs w:val="23"/>
              </w:rPr>
            </w:pPr>
          </w:p>
        </w:tc>
      </w:tr>
      <w:tr w:rsidR="00F165BF" w:rsidRPr="00C41B40" w:rsidTr="00EB21AA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2025 год</w:t>
            </w:r>
          </w:p>
        </w:tc>
      </w:tr>
      <w:tr w:rsidR="00F165BF" w:rsidRPr="00C41B40" w:rsidTr="00EB21AA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ind w:left="-106" w:right="-81"/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ind w:left="-133" w:right="-108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ind w:left="-42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16 100,0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17 000,0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17 000,0</w:t>
            </w:r>
          </w:p>
        </w:tc>
      </w:tr>
      <w:tr w:rsidR="00F165BF" w:rsidRPr="00C41B40" w:rsidTr="00EB21AA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F" w:rsidRPr="00C41B40" w:rsidRDefault="00F165BF" w:rsidP="00C41B40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BF" w:rsidRPr="00C41B40" w:rsidRDefault="00F165BF" w:rsidP="00C41B40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16 780,1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5BF" w:rsidRPr="00C41B40" w:rsidRDefault="00F165BF" w:rsidP="00C41B40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41B40">
              <w:rPr>
                <w:b/>
                <w:bCs/>
                <w:sz w:val="23"/>
                <w:szCs w:val="23"/>
              </w:rPr>
              <w:t>17 324,2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5BF" w:rsidRPr="00C41B40" w:rsidRDefault="00F165BF" w:rsidP="00C41B40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41B40">
              <w:rPr>
                <w:b/>
                <w:bCs/>
                <w:sz w:val="23"/>
                <w:szCs w:val="23"/>
              </w:rPr>
              <w:t>17 324,2»;</w:t>
            </w:r>
          </w:p>
        </w:tc>
      </w:tr>
    </w:tbl>
    <w:p w:rsidR="00F165BF" w:rsidRPr="00C41B40" w:rsidRDefault="00F165BF" w:rsidP="00C41B40">
      <w:pPr>
        <w:rPr>
          <w:lang w:eastAsia="en-US"/>
        </w:rPr>
      </w:pPr>
      <w:r w:rsidRPr="00C41B40">
        <w:rPr>
          <w:lang w:eastAsia="en-US"/>
        </w:rPr>
        <w:br w:type="page"/>
      </w:r>
    </w:p>
    <w:p w:rsidR="00F165BF" w:rsidRPr="00C41B40" w:rsidRDefault="00F165BF" w:rsidP="00C41B40">
      <w:pPr>
        <w:rPr>
          <w:lang w:eastAsia="en-US"/>
        </w:rPr>
        <w:sectPr w:rsidR="00F165BF" w:rsidRPr="00C41B40" w:rsidSect="00926B79">
          <w:headerReference w:type="first" r:id="rId9"/>
          <w:type w:val="continuous"/>
          <w:pgSz w:w="16838" w:h="11906" w:orient="landscape"/>
          <w:pgMar w:top="1276" w:right="567" w:bottom="851" w:left="1134" w:header="709" w:footer="709" w:gutter="0"/>
          <w:pgNumType w:start="199"/>
          <w:cols w:space="708"/>
          <w:titlePg/>
          <w:docGrid w:linePitch="360"/>
        </w:sectPr>
      </w:pPr>
    </w:p>
    <w:p w:rsidR="00F165BF" w:rsidRPr="006D645B" w:rsidRDefault="00F165BF" w:rsidP="00CF3DFC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11</w:t>
      </w:r>
      <w:r w:rsidRPr="006D645B">
        <w:rPr>
          <w:color w:val="auto"/>
        </w:rPr>
        <w:t>) приложение 13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F165BF" w:rsidRPr="006D645B" w:rsidRDefault="00F165BF" w:rsidP="00CF3DFC">
      <w:pPr>
        <w:rPr>
          <w:lang w:eastAsia="en-US"/>
        </w:rPr>
      </w:pPr>
    </w:p>
    <w:p w:rsidR="00F165BF" w:rsidRPr="006D645B" w:rsidRDefault="00F165BF" w:rsidP="00CF3DFC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«Приложение 13</w:t>
      </w:r>
    </w:p>
    <w:p w:rsidR="00F165BF" w:rsidRPr="006D645B" w:rsidRDefault="00F165BF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F165BF" w:rsidRPr="006D645B" w:rsidRDefault="00F165BF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2023</w:t>
      </w:r>
    </w:p>
    <w:p w:rsidR="00F165BF" w:rsidRPr="006D645B" w:rsidRDefault="00F165BF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год и на плановый период 2024 и 2025 годов</w:t>
      </w:r>
    </w:p>
    <w:p w:rsidR="00F165BF" w:rsidRPr="006D645B" w:rsidRDefault="00F165BF" w:rsidP="006949FA">
      <w:pPr>
        <w:ind w:firstLine="720"/>
        <w:rPr>
          <w:sz w:val="28"/>
          <w:szCs w:val="28"/>
        </w:rPr>
      </w:pPr>
    </w:p>
    <w:p w:rsidR="00F165BF" w:rsidRPr="006D645B" w:rsidRDefault="00F165BF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7" w:name="_Hlk24897819"/>
      <w:r w:rsidRPr="006D645B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F165BF" w:rsidRPr="006D645B" w:rsidRDefault="00F165BF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на 2023 год и на плановый период 2024 и 2025 годов</w:t>
      </w:r>
    </w:p>
    <w:bookmarkEnd w:id="27"/>
    <w:p w:rsidR="00F165BF" w:rsidRPr="006D645B" w:rsidRDefault="00F165BF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F165BF" w:rsidRPr="006D645B" w:rsidRDefault="00F165BF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</w:p>
    <w:p w:rsidR="00F165BF" w:rsidRPr="006D645B" w:rsidRDefault="00F165BF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8" w:name="_Hlk24897914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F165BF" w:rsidRPr="006D645B" w:rsidRDefault="00F165BF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2023 год </w:t>
      </w:r>
    </w:p>
    <w:bookmarkEnd w:id="28"/>
    <w:p w:rsidR="00F165BF" w:rsidRPr="006D645B" w:rsidRDefault="00F165BF" w:rsidP="006C149D">
      <w:pPr>
        <w:tabs>
          <w:tab w:val="left" w:pos="9356"/>
          <w:tab w:val="left" w:pos="9498"/>
        </w:tabs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F165BF" w:rsidRPr="006D645B" w:rsidTr="007C213E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F165BF" w:rsidRPr="006D645B" w:rsidTr="007C213E">
        <w:trPr>
          <w:trHeight w:val="276"/>
          <w:jc w:val="center"/>
        </w:trPr>
        <w:tc>
          <w:tcPr>
            <w:tcW w:w="3794" w:type="dxa"/>
            <w:vMerge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F165BF" w:rsidRPr="006D645B" w:rsidTr="007C213E">
        <w:trPr>
          <w:trHeight w:val="276"/>
          <w:jc w:val="center"/>
        </w:trPr>
        <w:tc>
          <w:tcPr>
            <w:tcW w:w="3794" w:type="dxa"/>
            <w:vMerge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165BF" w:rsidRPr="006D645B" w:rsidRDefault="00F165BF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F165BF" w:rsidRPr="006D645B" w:rsidRDefault="00F165BF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</w:p>
        </w:tc>
      </w:tr>
      <w:tr w:rsidR="00F165BF" w:rsidRPr="006D645B" w:rsidTr="007C213E">
        <w:trPr>
          <w:trHeight w:val="276"/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Cs/>
              </w:rPr>
            </w:pPr>
            <w:bookmarkStart w:id="29" w:name="_Hlk24706237"/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6 864,8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4 079,3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2 785,5</w:t>
            </w:r>
          </w:p>
        </w:tc>
      </w:tr>
      <w:tr w:rsidR="00F165BF" w:rsidRPr="006D645B" w:rsidTr="007C213E">
        <w:trPr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617,6</w:t>
            </w:r>
          </w:p>
        </w:tc>
      </w:tr>
      <w:tr w:rsidR="00F165BF" w:rsidRPr="006D645B" w:rsidTr="007C213E">
        <w:trPr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1 343,3</w:t>
            </w:r>
          </w:p>
        </w:tc>
      </w:tr>
      <w:tr w:rsidR="00F165BF" w:rsidRPr="006D645B" w:rsidTr="007C213E">
        <w:trPr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2 815,2</w:t>
            </w:r>
          </w:p>
        </w:tc>
      </w:tr>
      <w:tr w:rsidR="00F165BF" w:rsidRPr="006D645B" w:rsidTr="007C213E">
        <w:trPr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1 842,9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1 404,5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438,4</w:t>
            </w:r>
          </w:p>
        </w:tc>
      </w:tr>
      <w:bookmarkEnd w:id="29"/>
      <w:tr w:rsidR="00F165BF" w:rsidRPr="006D645B" w:rsidTr="007C213E">
        <w:trPr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F165BF" w:rsidRPr="006D645B" w:rsidRDefault="00F165BF" w:rsidP="007C213E">
      <w:pPr>
        <w:jc w:val="center"/>
        <w:rPr>
          <w:b/>
          <w:bCs/>
          <w:sz w:val="22"/>
          <w:szCs w:val="22"/>
        </w:rPr>
      </w:pPr>
    </w:p>
    <w:p w:rsidR="00F165BF" w:rsidRPr="006D645B" w:rsidRDefault="00F165BF" w:rsidP="007C213E">
      <w:pPr>
        <w:ind w:left="7776" w:firstLine="12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br w:type="page"/>
      </w:r>
    </w:p>
    <w:p w:rsidR="00F165BF" w:rsidRPr="006D645B" w:rsidRDefault="00F165BF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1.1</w:t>
      </w:r>
    </w:p>
    <w:p w:rsidR="00F165BF" w:rsidRPr="006D645B" w:rsidRDefault="00F165BF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30" w:name="_Hlk24897949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F165BF" w:rsidRPr="006D645B" w:rsidRDefault="00F165BF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2024 год </w:t>
      </w:r>
      <w:bookmarkEnd w:id="30"/>
    </w:p>
    <w:p w:rsidR="00F165BF" w:rsidRPr="006D645B" w:rsidRDefault="00F165BF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F165BF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</w:tr>
      <w:tr w:rsidR="00F165BF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F165BF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165BF" w:rsidRPr="006D645B" w:rsidRDefault="00F165BF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F165BF" w:rsidRPr="006D645B" w:rsidRDefault="00F165BF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</w:p>
        </w:tc>
      </w:tr>
      <w:tr w:rsidR="00F165BF" w:rsidRPr="006D645B" w:rsidTr="006C149D">
        <w:trPr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8 136,4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4 100,8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4 035,6</w:t>
            </w:r>
          </w:p>
        </w:tc>
      </w:tr>
      <w:tr w:rsidR="00F165BF" w:rsidRPr="006D645B" w:rsidTr="006C149D">
        <w:trPr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602,9</w:t>
            </w:r>
          </w:p>
        </w:tc>
      </w:tr>
      <w:tr w:rsidR="00F165BF" w:rsidRPr="006D645B" w:rsidTr="006C149D">
        <w:trPr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2 232,7</w:t>
            </w:r>
          </w:p>
        </w:tc>
      </w:tr>
      <w:tr w:rsidR="00F165BF" w:rsidRPr="006D645B" w:rsidTr="006C149D">
        <w:trPr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570,9</w:t>
            </w:r>
          </w:p>
        </w:tc>
      </w:tr>
      <w:tr w:rsidR="00F165BF" w:rsidRPr="006D645B" w:rsidTr="006C149D">
        <w:trPr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1 969,8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1 411,9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557,9</w:t>
            </w:r>
          </w:p>
        </w:tc>
      </w:tr>
      <w:tr w:rsidR="00F165BF" w:rsidRPr="006D645B" w:rsidTr="006C149D">
        <w:trPr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F165BF" w:rsidRPr="006D645B" w:rsidRDefault="00F165BF" w:rsidP="007C213E">
      <w:pPr>
        <w:jc w:val="center"/>
        <w:rPr>
          <w:b/>
          <w:bCs/>
        </w:rPr>
      </w:pPr>
    </w:p>
    <w:p w:rsidR="00F165BF" w:rsidRPr="006D645B" w:rsidRDefault="00F165BF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1.2</w:t>
      </w:r>
    </w:p>
    <w:p w:rsidR="00F165BF" w:rsidRPr="006D645B" w:rsidRDefault="00F165BF" w:rsidP="007C213E">
      <w:pPr>
        <w:jc w:val="center"/>
        <w:rPr>
          <w:bCs/>
          <w:sz w:val="26"/>
          <w:szCs w:val="26"/>
        </w:rPr>
      </w:pPr>
      <w:bookmarkStart w:id="31" w:name="_Hlk24897967"/>
      <w:r w:rsidRPr="006D645B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F165BF" w:rsidRPr="006D645B" w:rsidRDefault="00F165BF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на 2025 год </w:t>
      </w:r>
    </w:p>
    <w:bookmarkEnd w:id="31"/>
    <w:p w:rsidR="00F165BF" w:rsidRPr="006D645B" w:rsidRDefault="00F165BF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F165BF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F165BF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 xml:space="preserve">Размер дотации </w:t>
            </w:r>
            <w:r w:rsidRPr="006D645B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>в том числе:</w:t>
            </w:r>
          </w:p>
        </w:tc>
      </w:tr>
      <w:tr w:rsidR="00F165BF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165BF" w:rsidRPr="006D645B" w:rsidRDefault="00F165BF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F165BF" w:rsidRPr="006D645B" w:rsidRDefault="00F165BF" w:rsidP="007C213E">
            <w:pPr>
              <w:jc w:val="center"/>
            </w:pPr>
            <w:r w:rsidRPr="006D645B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</w:p>
        </w:tc>
      </w:tr>
      <w:tr w:rsidR="00F165BF" w:rsidRPr="006D645B" w:rsidTr="006C149D">
        <w:trPr>
          <w:trHeight w:val="276"/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6 908,5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4 120,8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2 787,7</w:t>
            </w:r>
          </w:p>
        </w:tc>
      </w:tr>
      <w:tr w:rsidR="00F165BF" w:rsidRPr="006D645B" w:rsidTr="006C149D">
        <w:trPr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618,5</w:t>
            </w:r>
          </w:p>
        </w:tc>
      </w:tr>
      <w:tr w:rsidR="00F165BF" w:rsidRPr="006D645B" w:rsidTr="006C149D">
        <w:trPr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3 418,6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2 069,8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1 348,8</w:t>
            </w:r>
          </w:p>
        </w:tc>
      </w:tr>
      <w:tr w:rsidR="00F165BF" w:rsidRPr="006D645B" w:rsidTr="006C149D">
        <w:trPr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2 809,1</w:t>
            </w:r>
          </w:p>
        </w:tc>
      </w:tr>
      <w:tr w:rsidR="00F165BF" w:rsidRPr="006D645B" w:rsidTr="006C149D">
        <w:trPr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435,9</w:t>
            </w:r>
          </w:p>
        </w:tc>
      </w:tr>
      <w:tr w:rsidR="00F165BF" w:rsidRPr="006D645B" w:rsidTr="006C149D">
        <w:trPr>
          <w:jc w:val="center"/>
        </w:trPr>
        <w:tc>
          <w:tcPr>
            <w:tcW w:w="3794" w:type="dxa"/>
          </w:tcPr>
          <w:p w:rsidR="00F165BF" w:rsidRPr="006D645B" w:rsidRDefault="00F165BF" w:rsidP="007C213E">
            <w:pPr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F165BF" w:rsidRPr="006D645B" w:rsidRDefault="00F165BF" w:rsidP="006C149D">
      <w:pPr>
        <w:pStyle w:val="Heading2"/>
        <w:ind w:right="425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2</w:t>
      </w:r>
    </w:p>
    <w:p w:rsidR="00F165BF" w:rsidRPr="006D645B" w:rsidRDefault="00F165BF" w:rsidP="007C213E">
      <w:pPr>
        <w:jc w:val="center"/>
        <w:rPr>
          <w:sz w:val="26"/>
          <w:szCs w:val="26"/>
        </w:rPr>
      </w:pPr>
      <w:bookmarkStart w:id="32" w:name="_Hlk24898145"/>
      <w:r w:rsidRPr="006D645B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F165BF" w:rsidRPr="006D645B" w:rsidRDefault="00F165BF" w:rsidP="007C213E">
      <w:pPr>
        <w:jc w:val="center"/>
        <w:rPr>
          <w:sz w:val="26"/>
          <w:szCs w:val="26"/>
        </w:rPr>
      </w:pPr>
    </w:p>
    <w:p w:rsidR="00F165BF" w:rsidRPr="006D645B" w:rsidRDefault="00F165BF" w:rsidP="006C149D">
      <w:pPr>
        <w:ind w:right="283"/>
        <w:jc w:val="right"/>
        <w:rPr>
          <w:bCs/>
          <w:sz w:val="26"/>
          <w:szCs w:val="26"/>
        </w:rPr>
      </w:pPr>
      <w:bookmarkStart w:id="33" w:name="_Hlk24552702"/>
      <w:bookmarkEnd w:id="32"/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165BF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165BF" w:rsidRPr="006D645B" w:rsidTr="007C213E">
        <w:trPr>
          <w:trHeight w:val="276"/>
        </w:trPr>
        <w:tc>
          <w:tcPr>
            <w:tcW w:w="4219" w:type="dxa"/>
            <w:vMerge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F165BF" w:rsidRPr="006D645B" w:rsidTr="007C213E"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</w:tr>
      <w:tr w:rsidR="00F165BF" w:rsidRPr="006D645B" w:rsidTr="007C213E">
        <w:tc>
          <w:tcPr>
            <w:tcW w:w="4219" w:type="dxa"/>
          </w:tcPr>
          <w:p w:rsidR="00F165BF" w:rsidRPr="006D645B" w:rsidRDefault="00F165BF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</w:tr>
      <w:bookmarkEnd w:id="33"/>
    </w:tbl>
    <w:p w:rsidR="00F165BF" w:rsidRPr="006D645B" w:rsidRDefault="00F165BF" w:rsidP="007C213E">
      <w:pPr>
        <w:rPr>
          <w:lang w:eastAsia="en-US"/>
        </w:rPr>
      </w:pPr>
    </w:p>
    <w:p w:rsidR="00F165BF" w:rsidRPr="006D645B" w:rsidRDefault="00F165BF" w:rsidP="006C149D">
      <w:pPr>
        <w:pStyle w:val="Heading2"/>
        <w:ind w:right="283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3</w:t>
      </w:r>
    </w:p>
    <w:p w:rsidR="00F165BF" w:rsidRPr="006D645B" w:rsidRDefault="00F165BF" w:rsidP="007C213E">
      <w:pPr>
        <w:rPr>
          <w:lang w:eastAsia="en-US"/>
        </w:rPr>
      </w:pPr>
    </w:p>
    <w:p w:rsidR="00F165BF" w:rsidRPr="006D645B" w:rsidRDefault="00F165BF" w:rsidP="007C213E">
      <w:pPr>
        <w:jc w:val="center"/>
        <w:rPr>
          <w:sz w:val="26"/>
          <w:szCs w:val="26"/>
        </w:rPr>
      </w:pPr>
      <w:bookmarkStart w:id="34" w:name="_Hlk24898170"/>
      <w:r w:rsidRPr="006D645B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34"/>
    </w:p>
    <w:p w:rsidR="00F165BF" w:rsidRPr="006D645B" w:rsidRDefault="00F165BF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165BF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165BF" w:rsidRPr="006D645B" w:rsidTr="007C213E">
        <w:trPr>
          <w:trHeight w:val="276"/>
        </w:trPr>
        <w:tc>
          <w:tcPr>
            <w:tcW w:w="4219" w:type="dxa"/>
            <w:vMerge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F165BF" w:rsidRPr="006D645B" w:rsidTr="007C213E"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</w:tr>
      <w:tr w:rsidR="00F165BF" w:rsidRPr="006D645B" w:rsidTr="007C213E"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</w:tr>
      <w:tr w:rsidR="00F165BF" w:rsidRPr="006D645B" w:rsidTr="007C213E"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</w:tr>
      <w:tr w:rsidR="00F165BF" w:rsidRPr="006D645B" w:rsidTr="007C213E"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</w:tr>
      <w:tr w:rsidR="00F165BF" w:rsidRPr="006D645B" w:rsidTr="007C213E"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</w:tr>
      <w:tr w:rsidR="00F165BF" w:rsidRPr="006D645B" w:rsidTr="007C213E">
        <w:tc>
          <w:tcPr>
            <w:tcW w:w="4219" w:type="dxa"/>
          </w:tcPr>
          <w:p w:rsidR="00F165BF" w:rsidRPr="006D645B" w:rsidRDefault="00F165BF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</w:tr>
    </w:tbl>
    <w:p w:rsidR="00F165BF" w:rsidRPr="006D645B" w:rsidRDefault="00F165BF" w:rsidP="007C213E">
      <w:pPr>
        <w:rPr>
          <w:lang w:eastAsia="en-US"/>
        </w:rPr>
      </w:pPr>
    </w:p>
    <w:p w:rsidR="00F165BF" w:rsidRPr="006D645B" w:rsidRDefault="00F165BF" w:rsidP="006C149D">
      <w:pPr>
        <w:pStyle w:val="Heading2"/>
        <w:ind w:right="283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4</w:t>
      </w:r>
    </w:p>
    <w:p w:rsidR="00F165BF" w:rsidRPr="006D645B" w:rsidRDefault="00F165BF" w:rsidP="007C213E">
      <w:pPr>
        <w:jc w:val="center"/>
        <w:rPr>
          <w:rFonts w:ascii="PT Astra Serif" w:hAnsi="PT Astra Serif"/>
          <w:b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F165BF" w:rsidRPr="006D645B" w:rsidRDefault="00F165BF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165BF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165BF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F165BF" w:rsidRPr="006D645B" w:rsidTr="007C213E">
        <w:trPr>
          <w:jc w:val="center"/>
        </w:trPr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</w:tcPr>
          <w:p w:rsidR="00F165BF" w:rsidRPr="00414298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3 413,2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F165BF" w:rsidRPr="006D645B" w:rsidTr="007C213E">
        <w:trPr>
          <w:jc w:val="center"/>
        </w:trPr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</w:tcPr>
          <w:p w:rsidR="00F165BF" w:rsidRPr="00414298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4 648,4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F165BF" w:rsidRPr="006D645B" w:rsidTr="007C213E">
        <w:trPr>
          <w:jc w:val="center"/>
        </w:trPr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F165BF" w:rsidRPr="00414298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1 445,1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F165BF" w:rsidRPr="006D645B" w:rsidTr="007C213E">
        <w:trPr>
          <w:jc w:val="center"/>
        </w:trPr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</w:tcPr>
          <w:p w:rsidR="00F165BF" w:rsidRPr="00414298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477,2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F165BF" w:rsidRPr="006D645B" w:rsidTr="007C213E">
        <w:trPr>
          <w:jc w:val="center"/>
        </w:trPr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638,5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F165BF" w:rsidRPr="006D645B" w:rsidTr="007C213E">
        <w:trPr>
          <w:jc w:val="center"/>
        </w:trPr>
        <w:tc>
          <w:tcPr>
            <w:tcW w:w="4219" w:type="dxa"/>
          </w:tcPr>
          <w:p w:rsidR="00F165BF" w:rsidRPr="006D645B" w:rsidRDefault="00F165BF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10 622,4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</w:tr>
    </w:tbl>
    <w:p w:rsidR="00F165BF" w:rsidRPr="006D645B" w:rsidRDefault="00F165BF" w:rsidP="007C213E"/>
    <w:p w:rsidR="00F165BF" w:rsidRPr="006D645B" w:rsidRDefault="00F165BF" w:rsidP="007C213E"/>
    <w:p w:rsidR="00F165BF" w:rsidRPr="006D645B" w:rsidRDefault="00F165BF" w:rsidP="007C213E"/>
    <w:p w:rsidR="00F165BF" w:rsidRPr="006D645B" w:rsidRDefault="00F165BF" w:rsidP="006C149D">
      <w:pPr>
        <w:pStyle w:val="Heading2"/>
        <w:ind w:right="425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5</w:t>
      </w:r>
    </w:p>
    <w:p w:rsidR="00F165BF" w:rsidRPr="006D645B" w:rsidRDefault="00F165BF" w:rsidP="006C149D">
      <w:pPr>
        <w:ind w:right="283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осуществление капитальных вложений в объекты муниципальной собственности в сфере обращения с твёрдыми коммунальными отходами на 2023 год</w:t>
      </w:r>
    </w:p>
    <w:p w:rsidR="00F165BF" w:rsidRPr="006D645B" w:rsidRDefault="00F165BF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F165BF" w:rsidRPr="006D645B" w:rsidRDefault="00F165BF" w:rsidP="006C149D">
      <w:pPr>
        <w:ind w:left="3540" w:right="425" w:firstLine="708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F165BF" w:rsidRPr="006D645B" w:rsidTr="007C213E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165BF" w:rsidRPr="006D645B" w:rsidTr="007C213E">
        <w:trPr>
          <w:trHeight w:val="276"/>
          <w:jc w:val="center"/>
        </w:trPr>
        <w:tc>
          <w:tcPr>
            <w:tcW w:w="6075" w:type="dxa"/>
            <w:vMerge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F165BF" w:rsidRPr="006D645B" w:rsidTr="007C213E">
        <w:trPr>
          <w:jc w:val="center"/>
        </w:trPr>
        <w:tc>
          <w:tcPr>
            <w:tcW w:w="6075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F165BF" w:rsidRPr="006D645B" w:rsidRDefault="00F165BF" w:rsidP="002E7B8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6 601,9</w:t>
            </w:r>
          </w:p>
        </w:tc>
      </w:tr>
      <w:tr w:rsidR="00F165BF" w:rsidRPr="006D645B" w:rsidTr="007C213E">
        <w:trPr>
          <w:jc w:val="center"/>
        </w:trPr>
        <w:tc>
          <w:tcPr>
            <w:tcW w:w="6075" w:type="dxa"/>
          </w:tcPr>
          <w:p w:rsidR="00F165BF" w:rsidRPr="006D645B" w:rsidRDefault="00F165BF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F165BF" w:rsidRPr="006D645B" w:rsidRDefault="00F165BF" w:rsidP="002E7B8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6 601,9</w:t>
            </w:r>
          </w:p>
        </w:tc>
      </w:tr>
    </w:tbl>
    <w:p w:rsidR="00F165BF" w:rsidRPr="006D645B" w:rsidRDefault="00F165BF" w:rsidP="007C213E"/>
    <w:p w:rsidR="00F165BF" w:rsidRPr="006D645B" w:rsidRDefault="00F165BF" w:rsidP="007C213E"/>
    <w:p w:rsidR="00F165BF" w:rsidRPr="006D645B" w:rsidRDefault="00F165BF" w:rsidP="006C149D">
      <w:pPr>
        <w:pStyle w:val="Heading2"/>
        <w:ind w:right="425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6</w:t>
      </w:r>
    </w:p>
    <w:p w:rsidR="00F165BF" w:rsidRPr="006D645B" w:rsidRDefault="00F165BF" w:rsidP="006C149D">
      <w:pPr>
        <w:ind w:right="283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подготовку проектов изменений в генеральные планы, правила землепользования и застройки на 2023 год</w:t>
      </w:r>
    </w:p>
    <w:p w:rsidR="00F165BF" w:rsidRPr="006D645B" w:rsidRDefault="00F165BF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F165BF" w:rsidRPr="006D645B" w:rsidRDefault="00F165BF" w:rsidP="006C149D">
      <w:pPr>
        <w:ind w:right="425"/>
        <w:jc w:val="right"/>
      </w:pPr>
      <w:r w:rsidRPr="006D645B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F165BF" w:rsidRPr="006D645B" w:rsidTr="007C213E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165BF" w:rsidRPr="006D645B" w:rsidTr="007C213E">
        <w:trPr>
          <w:trHeight w:val="276"/>
          <w:jc w:val="center"/>
        </w:trPr>
        <w:tc>
          <w:tcPr>
            <w:tcW w:w="6075" w:type="dxa"/>
            <w:vMerge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F165BF" w:rsidRPr="006D645B" w:rsidTr="007C213E">
        <w:trPr>
          <w:jc w:val="center"/>
        </w:trPr>
        <w:tc>
          <w:tcPr>
            <w:tcW w:w="6075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F165BF" w:rsidRPr="006D645B" w:rsidTr="007C213E">
        <w:trPr>
          <w:jc w:val="center"/>
        </w:trPr>
        <w:tc>
          <w:tcPr>
            <w:tcW w:w="6075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851" w:type="dxa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285,0</w:t>
            </w:r>
          </w:p>
        </w:tc>
      </w:tr>
      <w:tr w:rsidR="00F165BF" w:rsidRPr="006D645B" w:rsidTr="007C213E">
        <w:trPr>
          <w:jc w:val="center"/>
        </w:trPr>
        <w:tc>
          <w:tcPr>
            <w:tcW w:w="6075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851" w:type="dxa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</w:tr>
      <w:tr w:rsidR="00F165BF" w:rsidRPr="006D645B" w:rsidTr="007C213E">
        <w:trPr>
          <w:jc w:val="center"/>
        </w:trPr>
        <w:tc>
          <w:tcPr>
            <w:tcW w:w="6075" w:type="dxa"/>
          </w:tcPr>
          <w:p w:rsidR="00F165BF" w:rsidRPr="006D645B" w:rsidRDefault="00F165BF" w:rsidP="007C213E">
            <w:pPr>
              <w:rPr>
                <w:bCs/>
              </w:rPr>
            </w:pPr>
            <w:r>
              <w:rPr>
                <w:bCs/>
              </w:rPr>
              <w:t>Суйгинское сельское поселение</w:t>
            </w:r>
          </w:p>
        </w:tc>
        <w:tc>
          <w:tcPr>
            <w:tcW w:w="2851" w:type="dxa"/>
          </w:tcPr>
          <w:p w:rsidR="00F165BF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F165BF" w:rsidRPr="006D645B" w:rsidTr="007C213E">
        <w:trPr>
          <w:jc w:val="center"/>
        </w:trPr>
        <w:tc>
          <w:tcPr>
            <w:tcW w:w="6075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851" w:type="dxa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522,5</w:t>
            </w:r>
          </w:p>
        </w:tc>
      </w:tr>
      <w:tr w:rsidR="00F165BF" w:rsidRPr="006D645B" w:rsidTr="007C213E">
        <w:trPr>
          <w:jc w:val="center"/>
        </w:trPr>
        <w:tc>
          <w:tcPr>
            <w:tcW w:w="6075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2851" w:type="dxa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617,5</w:t>
            </w:r>
          </w:p>
        </w:tc>
      </w:tr>
      <w:tr w:rsidR="00F165BF" w:rsidRPr="006D645B" w:rsidTr="007C213E">
        <w:trPr>
          <w:jc w:val="center"/>
        </w:trPr>
        <w:tc>
          <w:tcPr>
            <w:tcW w:w="6075" w:type="dxa"/>
          </w:tcPr>
          <w:p w:rsidR="00F165BF" w:rsidRPr="006D645B" w:rsidRDefault="00F165BF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3 040,0</w:t>
            </w:r>
          </w:p>
        </w:tc>
      </w:tr>
    </w:tbl>
    <w:p w:rsidR="00F165BF" w:rsidRPr="006D645B" w:rsidRDefault="00F165BF" w:rsidP="007C213E"/>
    <w:p w:rsidR="00F165BF" w:rsidRPr="006D645B" w:rsidRDefault="00F165BF" w:rsidP="006C149D">
      <w:pPr>
        <w:pStyle w:val="Heading2"/>
        <w:ind w:right="283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7</w:t>
      </w:r>
    </w:p>
    <w:p w:rsidR="00F165BF" w:rsidRPr="006D645B" w:rsidRDefault="00F165BF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F165BF" w:rsidRPr="006D645B" w:rsidRDefault="00F165BF" w:rsidP="007C213E">
      <w:pPr>
        <w:jc w:val="center"/>
        <w:rPr>
          <w:bCs/>
          <w:sz w:val="26"/>
          <w:szCs w:val="26"/>
        </w:rPr>
      </w:pPr>
    </w:p>
    <w:p w:rsidR="00F165BF" w:rsidRPr="006D645B" w:rsidRDefault="00F165BF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165BF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165BF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F165BF" w:rsidRPr="006D645B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F165BF" w:rsidRPr="006D645B" w:rsidRDefault="00F165BF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541,0</w:t>
            </w:r>
          </w:p>
        </w:tc>
      </w:tr>
      <w:tr w:rsidR="00F165BF" w:rsidRPr="006D645B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F165BF" w:rsidRPr="006D645B" w:rsidRDefault="00F165BF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F165BF" w:rsidRPr="006D645B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F165BF" w:rsidRPr="006D645B" w:rsidRDefault="00F165BF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F165BF" w:rsidRPr="006D645B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F165BF" w:rsidRPr="006D645B" w:rsidRDefault="00F165BF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F165BF" w:rsidRPr="006D645B" w:rsidRDefault="00F165BF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F165BF" w:rsidRPr="006D645B" w:rsidTr="007C213E">
        <w:trPr>
          <w:jc w:val="center"/>
        </w:trPr>
        <w:tc>
          <w:tcPr>
            <w:tcW w:w="4219" w:type="dxa"/>
          </w:tcPr>
          <w:p w:rsidR="00F165BF" w:rsidRPr="006D645B" w:rsidRDefault="00F165BF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1 085,7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1 178,8</w:t>
            </w:r>
          </w:p>
        </w:tc>
      </w:tr>
    </w:tbl>
    <w:p w:rsidR="00F165BF" w:rsidRPr="006D645B" w:rsidRDefault="00F165BF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F165BF" w:rsidRPr="006D645B" w:rsidRDefault="00F165BF" w:rsidP="007C213E"/>
    <w:p w:rsidR="00F165BF" w:rsidRPr="006D645B" w:rsidRDefault="00F165BF" w:rsidP="007E4C8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8</w:t>
      </w:r>
    </w:p>
    <w:p w:rsidR="00F165BF" w:rsidRPr="006D645B" w:rsidRDefault="00F165BF" w:rsidP="007E4C8D">
      <w:pPr>
        <w:rPr>
          <w:lang w:eastAsia="en-US"/>
        </w:rPr>
      </w:pPr>
    </w:p>
    <w:p w:rsidR="00F165BF" w:rsidRPr="006D645B" w:rsidRDefault="00F165BF" w:rsidP="007E4C8D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</w:p>
    <w:p w:rsidR="00F165BF" w:rsidRPr="006D645B" w:rsidRDefault="00F165BF" w:rsidP="007E4C8D">
      <w:pPr>
        <w:jc w:val="center"/>
        <w:rPr>
          <w:bCs/>
          <w:sz w:val="26"/>
          <w:szCs w:val="26"/>
        </w:rPr>
      </w:pPr>
    </w:p>
    <w:p w:rsidR="00F165BF" w:rsidRPr="006D645B" w:rsidRDefault="00F165BF" w:rsidP="007E4C8D">
      <w:pPr>
        <w:ind w:right="141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                                                                                                                        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165BF" w:rsidRPr="006D645B" w:rsidTr="007E4C8D">
        <w:trPr>
          <w:trHeight w:val="271"/>
        </w:trPr>
        <w:tc>
          <w:tcPr>
            <w:tcW w:w="4219" w:type="dxa"/>
            <w:vMerge w:val="restart"/>
            <w:vAlign w:val="center"/>
          </w:tcPr>
          <w:p w:rsidR="00F165BF" w:rsidRPr="006D645B" w:rsidRDefault="00F165BF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165BF" w:rsidRPr="006D645B" w:rsidRDefault="00F165BF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165BF" w:rsidRPr="006D645B" w:rsidTr="007E4C8D">
        <w:trPr>
          <w:trHeight w:val="276"/>
        </w:trPr>
        <w:tc>
          <w:tcPr>
            <w:tcW w:w="4219" w:type="dxa"/>
            <w:vMerge/>
          </w:tcPr>
          <w:p w:rsidR="00F165BF" w:rsidRPr="006D645B" w:rsidRDefault="00F165BF" w:rsidP="007E4C8D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165BF" w:rsidRPr="006D645B" w:rsidRDefault="00F165BF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F165BF" w:rsidRPr="006D645B" w:rsidTr="007E4C8D">
        <w:tc>
          <w:tcPr>
            <w:tcW w:w="4219" w:type="dxa"/>
          </w:tcPr>
          <w:p w:rsidR="00F165BF" w:rsidRPr="006D645B" w:rsidRDefault="00F165BF" w:rsidP="007E4C8D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F165BF" w:rsidRPr="006D645B" w:rsidRDefault="00F165BF" w:rsidP="007E4C8D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E4C8D">
            <w:pPr>
              <w:jc w:val="center"/>
            </w:pPr>
            <w:r w:rsidRPr="006D645B">
              <w:t>2 793,1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E4C8D">
            <w:pPr>
              <w:jc w:val="center"/>
            </w:pPr>
            <w:r w:rsidRPr="006D645B">
              <w:t>2 793,1</w:t>
            </w:r>
          </w:p>
        </w:tc>
      </w:tr>
      <w:tr w:rsidR="00F165BF" w:rsidRPr="006D645B" w:rsidTr="007E4C8D">
        <w:tc>
          <w:tcPr>
            <w:tcW w:w="4219" w:type="dxa"/>
          </w:tcPr>
          <w:p w:rsidR="00F165BF" w:rsidRPr="006D645B" w:rsidRDefault="00F165BF" w:rsidP="007E4C8D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F165BF" w:rsidRPr="006D645B" w:rsidRDefault="00F165BF" w:rsidP="007E4C8D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E4C8D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E4C8D">
            <w:pPr>
              <w:jc w:val="center"/>
            </w:pPr>
            <w:r w:rsidRPr="006D645B">
              <w:t>891,0</w:t>
            </w:r>
          </w:p>
        </w:tc>
      </w:tr>
      <w:tr w:rsidR="00F165BF" w:rsidRPr="006D645B" w:rsidTr="007E4C8D">
        <w:tc>
          <w:tcPr>
            <w:tcW w:w="4219" w:type="dxa"/>
          </w:tcPr>
          <w:p w:rsidR="00F165BF" w:rsidRPr="006D645B" w:rsidRDefault="00F165BF" w:rsidP="007E4C8D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F165BF" w:rsidRPr="006D645B" w:rsidRDefault="00F165BF" w:rsidP="007E4C8D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E4C8D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E4C8D">
            <w:pPr>
              <w:jc w:val="center"/>
            </w:pPr>
            <w:r w:rsidRPr="006D645B">
              <w:t>891,0</w:t>
            </w:r>
          </w:p>
        </w:tc>
      </w:tr>
      <w:tr w:rsidR="00F165BF" w:rsidRPr="006D645B" w:rsidTr="007E4C8D">
        <w:tc>
          <w:tcPr>
            <w:tcW w:w="4219" w:type="dxa"/>
          </w:tcPr>
          <w:p w:rsidR="00F165BF" w:rsidRPr="006D645B" w:rsidRDefault="00F165BF" w:rsidP="007E4C8D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E4C8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E4C8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E4C8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</w:tr>
    </w:tbl>
    <w:p w:rsidR="00F165BF" w:rsidRPr="006D645B" w:rsidRDefault="00F165BF" w:rsidP="007C213E">
      <w:pPr>
        <w:pStyle w:val="Heading2"/>
        <w:ind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F165BF" w:rsidRPr="006D645B" w:rsidRDefault="00F165BF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9</w:t>
      </w:r>
    </w:p>
    <w:p w:rsidR="00F165BF" w:rsidRPr="006D645B" w:rsidRDefault="00F165BF" w:rsidP="006C149D">
      <w:pPr>
        <w:rPr>
          <w:lang w:eastAsia="en-US"/>
        </w:rPr>
      </w:pPr>
    </w:p>
    <w:p w:rsidR="00F165BF" w:rsidRPr="006D645B" w:rsidRDefault="00F165BF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 и на плановый период 2024 и 2025 годов</w:t>
      </w:r>
    </w:p>
    <w:p w:rsidR="00F165BF" w:rsidRPr="006D645B" w:rsidRDefault="00F165BF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165BF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165BF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F165BF" w:rsidRPr="006D645B" w:rsidTr="007C213E">
        <w:trPr>
          <w:jc w:val="center"/>
        </w:trPr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</w:pPr>
            <w:r w:rsidRPr="006D645B">
              <w:t>749,1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jc w:val="center"/>
            </w:pPr>
            <w:r w:rsidRPr="006D645B">
              <w:t>749,1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jc w:val="center"/>
            </w:pPr>
            <w:r w:rsidRPr="006D645B">
              <w:t>749,1</w:t>
            </w:r>
          </w:p>
        </w:tc>
      </w:tr>
      <w:tr w:rsidR="00F165BF" w:rsidRPr="006D645B" w:rsidTr="007C213E">
        <w:trPr>
          <w:jc w:val="center"/>
        </w:trPr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</w:pPr>
            <w:r w:rsidRPr="006D645B">
              <w:t>2 330,3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jc w:val="center"/>
            </w:pPr>
            <w:r w:rsidRPr="006D645B">
              <w:t>2 316,0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jc w:val="center"/>
            </w:pPr>
            <w:r w:rsidRPr="006D645B">
              <w:t>2 299,9</w:t>
            </w:r>
          </w:p>
        </w:tc>
      </w:tr>
      <w:tr w:rsidR="00F165BF" w:rsidRPr="006D645B" w:rsidTr="007C213E">
        <w:trPr>
          <w:jc w:val="center"/>
        </w:trPr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</w:pPr>
            <w:r w:rsidRPr="006D645B">
              <w:t>1782,0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jc w:val="center"/>
            </w:pPr>
            <w:r w:rsidRPr="006D645B">
              <w:t>1 782,0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jc w:val="center"/>
            </w:pPr>
            <w:r w:rsidRPr="006D645B">
              <w:t>1 782,0</w:t>
            </w:r>
          </w:p>
        </w:tc>
      </w:tr>
      <w:tr w:rsidR="00F165BF" w:rsidRPr="006D645B" w:rsidTr="007C213E">
        <w:trPr>
          <w:jc w:val="center"/>
        </w:trPr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</w:pPr>
            <w:r w:rsidRPr="006D645B">
              <w:t>876,7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jc w:val="center"/>
            </w:pPr>
            <w:r w:rsidRPr="006D645B">
              <w:t>891,0</w:t>
            </w:r>
          </w:p>
        </w:tc>
      </w:tr>
      <w:tr w:rsidR="00F165BF" w:rsidRPr="006D645B" w:rsidTr="007C213E">
        <w:trPr>
          <w:jc w:val="center"/>
        </w:trPr>
        <w:tc>
          <w:tcPr>
            <w:tcW w:w="4219" w:type="dxa"/>
          </w:tcPr>
          <w:p w:rsidR="00F165BF" w:rsidRPr="006D645B" w:rsidRDefault="00F165BF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5 722,0</w:t>
            </w:r>
          </w:p>
        </w:tc>
      </w:tr>
    </w:tbl>
    <w:p w:rsidR="00F165BF" w:rsidRPr="006D645B" w:rsidRDefault="00F165BF" w:rsidP="006C149D"/>
    <w:p w:rsidR="00F165BF" w:rsidRPr="006D645B" w:rsidRDefault="00F165BF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10</w:t>
      </w:r>
    </w:p>
    <w:p w:rsidR="00F165BF" w:rsidRPr="006D645B" w:rsidRDefault="00F165BF" w:rsidP="006C149D">
      <w:pPr>
        <w:rPr>
          <w:lang w:eastAsia="en-US"/>
        </w:rPr>
      </w:pPr>
    </w:p>
    <w:p w:rsidR="00F165BF" w:rsidRPr="006D645B" w:rsidRDefault="00F165BF" w:rsidP="006C149D">
      <w:pPr>
        <w:ind w:right="141"/>
        <w:jc w:val="center"/>
        <w:rPr>
          <w:bCs/>
          <w:sz w:val="26"/>
          <w:szCs w:val="26"/>
        </w:rPr>
      </w:pPr>
      <w:bookmarkStart w:id="35" w:name="_Hlk24898050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5"/>
    <w:p w:rsidR="00F165BF" w:rsidRPr="006D645B" w:rsidRDefault="00F165BF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165BF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165BF" w:rsidRPr="006D645B" w:rsidTr="007C213E">
        <w:trPr>
          <w:trHeight w:val="276"/>
        </w:trPr>
        <w:tc>
          <w:tcPr>
            <w:tcW w:w="4219" w:type="dxa"/>
            <w:vMerge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F165BF" w:rsidRPr="006D645B" w:rsidTr="007C213E">
        <w:trPr>
          <w:trHeight w:val="276"/>
        </w:trPr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</w:pPr>
            <w:r>
              <w:t>2 274,9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</w:pPr>
            <w:r w:rsidRPr="006D645B">
              <w:t>0,0</w:t>
            </w:r>
          </w:p>
        </w:tc>
      </w:tr>
      <w:tr w:rsidR="00F165BF" w:rsidRPr="006D645B" w:rsidTr="007C213E">
        <w:trPr>
          <w:trHeight w:val="276"/>
        </w:trPr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F165BF" w:rsidRDefault="00F165BF" w:rsidP="007C213E">
            <w:pPr>
              <w:jc w:val="center"/>
            </w:pPr>
            <w:r>
              <w:t>353,6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</w:pPr>
            <w:r>
              <w:t>0,0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</w:pPr>
            <w:r>
              <w:t>0,0</w:t>
            </w:r>
          </w:p>
        </w:tc>
      </w:tr>
      <w:tr w:rsidR="00F165BF" w:rsidRPr="006D645B" w:rsidTr="007C213E"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</w:pPr>
            <w:r>
              <w:t>4 039,7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</w:pPr>
            <w:r w:rsidRPr="006D645B">
              <w:t>0,0</w:t>
            </w:r>
          </w:p>
        </w:tc>
      </w:tr>
      <w:tr w:rsidR="00F165BF" w:rsidRPr="006D645B" w:rsidTr="007C213E"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</w:pPr>
            <w:r>
              <w:t>437,3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</w:pPr>
            <w:r w:rsidRPr="006D645B">
              <w:t>0,0</w:t>
            </w:r>
          </w:p>
        </w:tc>
      </w:tr>
      <w:tr w:rsidR="00F165BF" w:rsidRPr="006D645B" w:rsidTr="007C213E"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</w:pPr>
            <w:r>
              <w:t>3 806,1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</w:pPr>
            <w:r w:rsidRPr="006D645B">
              <w:t>0,0</w:t>
            </w:r>
          </w:p>
        </w:tc>
      </w:tr>
      <w:tr w:rsidR="00F165BF" w:rsidRPr="006D645B" w:rsidTr="007C213E"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</w:pPr>
            <w:r>
              <w:t>100,0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</w:pPr>
            <w:r w:rsidRPr="006D645B">
              <w:t>0,0</w:t>
            </w:r>
          </w:p>
        </w:tc>
      </w:tr>
      <w:tr w:rsidR="00F165BF" w:rsidRPr="006D645B" w:rsidTr="007C213E">
        <w:tc>
          <w:tcPr>
            <w:tcW w:w="4219" w:type="dxa"/>
          </w:tcPr>
          <w:p w:rsidR="00F165BF" w:rsidRPr="006D645B" w:rsidRDefault="00F165BF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  <w:rPr>
                <w:b/>
              </w:rPr>
            </w:pPr>
            <w:r>
              <w:rPr>
                <w:b/>
              </w:rPr>
              <w:t>11 011,6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</w:tr>
    </w:tbl>
    <w:p w:rsidR="00F165BF" w:rsidRPr="006D645B" w:rsidRDefault="00F165BF" w:rsidP="007C213E">
      <w:pPr>
        <w:jc w:val="center"/>
        <w:rPr>
          <w:b/>
          <w:bCs/>
        </w:rPr>
      </w:pPr>
    </w:p>
    <w:p w:rsidR="00F165BF" w:rsidRPr="006D645B" w:rsidRDefault="00F165BF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F165BF" w:rsidRPr="006D645B" w:rsidRDefault="00F165BF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1</w:t>
      </w:r>
    </w:p>
    <w:p w:rsidR="00F165BF" w:rsidRPr="006D645B" w:rsidRDefault="00F165BF" w:rsidP="006C149D">
      <w:pPr>
        <w:rPr>
          <w:lang w:eastAsia="en-US"/>
        </w:rPr>
      </w:pPr>
    </w:p>
    <w:p w:rsidR="00F165BF" w:rsidRPr="006D645B" w:rsidRDefault="00F165BF" w:rsidP="007C213E">
      <w:pPr>
        <w:jc w:val="center"/>
        <w:rPr>
          <w:bCs/>
          <w:sz w:val="26"/>
          <w:szCs w:val="26"/>
        </w:rPr>
      </w:pPr>
      <w:bookmarkStart w:id="36" w:name="_Hlk24898115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6"/>
    <w:p w:rsidR="00F165BF" w:rsidRPr="006D645B" w:rsidRDefault="00F165BF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165BF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bookmarkStart w:id="37" w:name="_Hlk24552617"/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165BF" w:rsidRPr="006D645B" w:rsidTr="007C213E">
        <w:trPr>
          <w:trHeight w:val="276"/>
        </w:trPr>
        <w:tc>
          <w:tcPr>
            <w:tcW w:w="4219" w:type="dxa"/>
            <w:vMerge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F165BF" w:rsidRPr="006D645B" w:rsidTr="007C213E">
        <w:trPr>
          <w:trHeight w:val="276"/>
        </w:trPr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</w:tr>
      <w:tr w:rsidR="00F165BF" w:rsidRPr="006D645B" w:rsidTr="007C213E"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bookmarkStart w:id="38" w:name="_Hlk24705261"/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F165BF" w:rsidRPr="006D645B" w:rsidTr="007C213E"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F165BF" w:rsidRPr="006D645B" w:rsidTr="007C213E">
        <w:tc>
          <w:tcPr>
            <w:tcW w:w="4219" w:type="dxa"/>
          </w:tcPr>
          <w:p w:rsidR="00F165BF" w:rsidRPr="006D645B" w:rsidRDefault="00F165BF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F165BF" w:rsidRPr="006D645B" w:rsidTr="007C213E">
        <w:tc>
          <w:tcPr>
            <w:tcW w:w="4219" w:type="dxa"/>
          </w:tcPr>
          <w:p w:rsidR="00F165BF" w:rsidRPr="006D645B" w:rsidRDefault="00F165BF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F165BF" w:rsidRPr="006D645B" w:rsidRDefault="00F165BF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</w:tr>
      <w:bookmarkEnd w:id="37"/>
      <w:bookmarkEnd w:id="38"/>
    </w:tbl>
    <w:p w:rsidR="00F165BF" w:rsidRPr="006D645B" w:rsidRDefault="00F165BF" w:rsidP="006949FA"/>
    <w:p w:rsidR="00F165BF" w:rsidRPr="006D645B" w:rsidRDefault="00F165BF" w:rsidP="006C149D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2</w:t>
      </w:r>
    </w:p>
    <w:p w:rsidR="00F165BF" w:rsidRPr="006D645B" w:rsidRDefault="00F165BF" w:rsidP="006C149D">
      <w:pPr>
        <w:rPr>
          <w:lang w:eastAsia="en-US"/>
        </w:rPr>
      </w:pPr>
    </w:p>
    <w:p w:rsidR="00F165BF" w:rsidRPr="006D645B" w:rsidRDefault="00F165BF" w:rsidP="006C149D">
      <w:pPr>
        <w:jc w:val="center"/>
      </w:pPr>
      <w:r w:rsidRPr="006D645B">
        <w:rPr>
          <w:sz w:val="26"/>
          <w:szCs w:val="26"/>
        </w:rPr>
        <w:t>Распределение иного межбюджетного трансферта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 Нарга, ул. Карла Маркса, 36, помещение 3</w:t>
      </w:r>
    </w:p>
    <w:p w:rsidR="00F165BF" w:rsidRPr="006D645B" w:rsidRDefault="00F165BF" w:rsidP="006C149D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F165BF" w:rsidRPr="006D645B" w:rsidTr="004D7607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F165BF" w:rsidRPr="006D645B" w:rsidRDefault="00F165BF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F165BF" w:rsidRPr="006D645B" w:rsidRDefault="00F165BF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165BF" w:rsidRPr="006D645B" w:rsidTr="004D7607">
        <w:trPr>
          <w:trHeight w:val="276"/>
          <w:jc w:val="center"/>
        </w:trPr>
        <w:tc>
          <w:tcPr>
            <w:tcW w:w="4219" w:type="dxa"/>
            <w:vMerge/>
          </w:tcPr>
          <w:p w:rsidR="00F165BF" w:rsidRPr="006D645B" w:rsidRDefault="00F165BF" w:rsidP="004D760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165BF" w:rsidRPr="006D645B" w:rsidRDefault="00F165BF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165BF" w:rsidRPr="006D645B" w:rsidRDefault="00F165BF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2154" w:type="dxa"/>
            <w:vAlign w:val="center"/>
          </w:tcPr>
          <w:p w:rsidR="00F165BF" w:rsidRPr="006D645B" w:rsidRDefault="00F165BF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F165BF" w:rsidRPr="006D645B" w:rsidTr="004D7607">
        <w:trPr>
          <w:jc w:val="center"/>
        </w:trPr>
        <w:tc>
          <w:tcPr>
            <w:tcW w:w="4219" w:type="dxa"/>
          </w:tcPr>
          <w:p w:rsidR="00F165BF" w:rsidRPr="006D645B" w:rsidRDefault="00F165BF" w:rsidP="004D7607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F165BF" w:rsidRPr="006D645B" w:rsidRDefault="00F165BF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</w:tr>
      <w:tr w:rsidR="00F165BF" w:rsidRPr="006D645B" w:rsidTr="004D7607">
        <w:trPr>
          <w:jc w:val="center"/>
        </w:trPr>
        <w:tc>
          <w:tcPr>
            <w:tcW w:w="4219" w:type="dxa"/>
          </w:tcPr>
          <w:p w:rsidR="00F165BF" w:rsidRPr="006D645B" w:rsidRDefault="00F165BF" w:rsidP="004D7607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F165BF" w:rsidRPr="006D645B" w:rsidRDefault="00F165BF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F165BF" w:rsidRPr="006D645B" w:rsidRDefault="00F165BF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F165BF" w:rsidRPr="006D645B" w:rsidRDefault="00F165BF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</w:tr>
    </w:tbl>
    <w:p w:rsidR="00F165BF" w:rsidRPr="006D645B" w:rsidRDefault="00F165BF" w:rsidP="006949FA"/>
    <w:p w:rsidR="00F165BF" w:rsidRPr="006D645B" w:rsidRDefault="00F165BF" w:rsidP="00180E6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F165BF" w:rsidRPr="006D645B" w:rsidRDefault="00F165BF" w:rsidP="00180E6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3</w:t>
      </w:r>
    </w:p>
    <w:p w:rsidR="00F165BF" w:rsidRPr="006D645B" w:rsidRDefault="00F165BF" w:rsidP="00D94957">
      <w:pPr>
        <w:rPr>
          <w:lang w:eastAsia="en-US"/>
        </w:rPr>
      </w:pPr>
    </w:p>
    <w:p w:rsidR="00F165BF" w:rsidRPr="006D645B" w:rsidRDefault="00F165BF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F165BF" w:rsidRPr="006D645B" w:rsidRDefault="00F165BF" w:rsidP="00180E6E">
      <w:pPr>
        <w:jc w:val="center"/>
        <w:rPr>
          <w:sz w:val="26"/>
          <w:szCs w:val="26"/>
        </w:rPr>
      </w:pPr>
    </w:p>
    <w:p w:rsidR="00F165BF" w:rsidRPr="006D645B" w:rsidRDefault="00F165BF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722"/>
      </w:tblGrid>
      <w:tr w:rsidR="00F165BF" w:rsidRPr="006D645B" w:rsidTr="00180E6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F165BF" w:rsidRPr="006D645B" w:rsidRDefault="00F165BF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vAlign w:val="center"/>
          </w:tcPr>
          <w:p w:rsidR="00F165BF" w:rsidRPr="006D645B" w:rsidRDefault="00F165BF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165BF" w:rsidRPr="006D645B" w:rsidTr="00180E6E">
        <w:trPr>
          <w:trHeight w:val="276"/>
          <w:jc w:val="center"/>
        </w:trPr>
        <w:tc>
          <w:tcPr>
            <w:tcW w:w="4219" w:type="dxa"/>
            <w:vMerge/>
          </w:tcPr>
          <w:p w:rsidR="00F165BF" w:rsidRPr="006D645B" w:rsidRDefault="00F165BF" w:rsidP="00690A86">
            <w:pPr>
              <w:jc w:val="center"/>
              <w:rPr>
                <w:bCs/>
              </w:rPr>
            </w:pPr>
          </w:p>
        </w:tc>
        <w:tc>
          <w:tcPr>
            <w:tcW w:w="2722" w:type="dxa"/>
            <w:vAlign w:val="center"/>
          </w:tcPr>
          <w:p w:rsidR="00F165BF" w:rsidRPr="006D645B" w:rsidRDefault="00F165BF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F165BF" w:rsidRPr="006D645B" w:rsidTr="00180E6E">
        <w:trPr>
          <w:jc w:val="center"/>
        </w:trPr>
        <w:tc>
          <w:tcPr>
            <w:tcW w:w="4219" w:type="dxa"/>
          </w:tcPr>
          <w:p w:rsidR="00F165BF" w:rsidRPr="006D645B" w:rsidRDefault="00F165BF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722" w:type="dxa"/>
            <w:vAlign w:val="bottom"/>
          </w:tcPr>
          <w:p w:rsidR="00F165BF" w:rsidRPr="006D645B" w:rsidRDefault="00F165BF" w:rsidP="00690A86">
            <w:pPr>
              <w:jc w:val="center"/>
              <w:rPr>
                <w:bCs/>
              </w:rPr>
            </w:pPr>
            <w:r>
              <w:rPr>
                <w:bCs/>
              </w:rPr>
              <w:t>706,2</w:t>
            </w:r>
          </w:p>
        </w:tc>
      </w:tr>
      <w:tr w:rsidR="00F165BF" w:rsidRPr="006D645B" w:rsidTr="00180E6E">
        <w:trPr>
          <w:jc w:val="center"/>
        </w:trPr>
        <w:tc>
          <w:tcPr>
            <w:tcW w:w="4219" w:type="dxa"/>
          </w:tcPr>
          <w:p w:rsidR="00F165BF" w:rsidRPr="006D645B" w:rsidRDefault="00F165BF" w:rsidP="00690A86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vAlign w:val="bottom"/>
          </w:tcPr>
          <w:p w:rsidR="00F165BF" w:rsidRPr="006D645B" w:rsidRDefault="00F165BF" w:rsidP="00690A86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459,0</w:t>
            </w:r>
          </w:p>
        </w:tc>
      </w:tr>
      <w:tr w:rsidR="00F165BF" w:rsidRPr="006D645B" w:rsidTr="00180E6E">
        <w:trPr>
          <w:jc w:val="center"/>
        </w:trPr>
        <w:tc>
          <w:tcPr>
            <w:tcW w:w="4219" w:type="dxa"/>
          </w:tcPr>
          <w:p w:rsidR="00F165BF" w:rsidRPr="006D645B" w:rsidRDefault="00F165BF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vAlign w:val="bottom"/>
          </w:tcPr>
          <w:p w:rsidR="00F165BF" w:rsidRPr="006D645B" w:rsidRDefault="00F165BF" w:rsidP="00934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1 165,2</w:t>
            </w:r>
          </w:p>
        </w:tc>
      </w:tr>
    </w:tbl>
    <w:p w:rsidR="00F165BF" w:rsidRPr="00577768" w:rsidRDefault="00F165BF" w:rsidP="00577768"/>
    <w:p w:rsidR="00F165BF" w:rsidRPr="006D645B" w:rsidRDefault="00F165BF" w:rsidP="00577768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4</w:t>
      </w:r>
    </w:p>
    <w:p w:rsidR="00F165BF" w:rsidRPr="006D645B" w:rsidRDefault="00F165BF" w:rsidP="00577768">
      <w:pPr>
        <w:rPr>
          <w:lang w:eastAsia="en-US"/>
        </w:rPr>
      </w:pPr>
    </w:p>
    <w:p w:rsidR="00F165BF" w:rsidRDefault="00F165BF" w:rsidP="00F71977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и</w:t>
      </w:r>
      <w:r w:rsidRPr="00577768">
        <w:rPr>
          <w:sz w:val="26"/>
          <w:szCs w:val="26"/>
        </w:rPr>
        <w:t>но</w:t>
      </w:r>
      <w:r>
        <w:rPr>
          <w:sz w:val="26"/>
          <w:szCs w:val="26"/>
        </w:rPr>
        <w:t xml:space="preserve">го </w:t>
      </w:r>
      <w:r w:rsidRPr="00577768">
        <w:rPr>
          <w:sz w:val="26"/>
          <w:szCs w:val="26"/>
        </w:rPr>
        <w:t>межбюджетн</w:t>
      </w:r>
      <w:r>
        <w:rPr>
          <w:sz w:val="26"/>
          <w:szCs w:val="26"/>
        </w:rPr>
        <w:t>ого</w:t>
      </w:r>
      <w:r w:rsidRPr="00577768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</w:t>
      </w:r>
      <w:r w:rsidRPr="00577768">
        <w:rPr>
          <w:sz w:val="26"/>
          <w:szCs w:val="26"/>
        </w:rPr>
        <w:t xml:space="preserve"> на </w:t>
      </w:r>
      <w:r>
        <w:rPr>
          <w:sz w:val="26"/>
          <w:szCs w:val="26"/>
        </w:rPr>
        <w:t>о</w:t>
      </w:r>
      <w:r w:rsidRPr="00F71977">
        <w:rPr>
          <w:sz w:val="26"/>
          <w:szCs w:val="26"/>
        </w:rPr>
        <w:t>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</w:r>
    </w:p>
    <w:p w:rsidR="00F165BF" w:rsidRPr="006D645B" w:rsidRDefault="00F165BF" w:rsidP="00F71977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F165BF" w:rsidRPr="006D645B" w:rsidTr="00EF051C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F165BF" w:rsidRPr="006D645B" w:rsidRDefault="00F165BF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F165BF" w:rsidRPr="006D645B" w:rsidRDefault="00F165BF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165BF" w:rsidRPr="006D645B" w:rsidTr="00EF051C">
        <w:trPr>
          <w:trHeight w:val="276"/>
          <w:jc w:val="center"/>
        </w:trPr>
        <w:tc>
          <w:tcPr>
            <w:tcW w:w="3566" w:type="dxa"/>
            <w:vMerge/>
          </w:tcPr>
          <w:p w:rsidR="00F165BF" w:rsidRPr="006D645B" w:rsidRDefault="00F165BF" w:rsidP="00EF051C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F165BF" w:rsidRPr="006D645B" w:rsidRDefault="00F165BF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F165BF" w:rsidRPr="006D645B" w:rsidRDefault="00F165BF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165BF" w:rsidRPr="006D645B" w:rsidRDefault="00F165BF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165BF" w:rsidRPr="006D645B" w:rsidTr="00EF051C">
        <w:trPr>
          <w:jc w:val="center"/>
        </w:trPr>
        <w:tc>
          <w:tcPr>
            <w:tcW w:w="3566" w:type="dxa"/>
          </w:tcPr>
          <w:p w:rsidR="00F165BF" w:rsidRPr="006D645B" w:rsidRDefault="00F165BF" w:rsidP="00577768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273" w:type="dxa"/>
            <w:vAlign w:val="center"/>
          </w:tcPr>
          <w:p w:rsidR="00F165BF" w:rsidRPr="006D645B" w:rsidRDefault="00F165BF" w:rsidP="00577768">
            <w:pPr>
              <w:jc w:val="center"/>
              <w:rPr>
                <w:bCs/>
              </w:rPr>
            </w:pPr>
            <w:r>
              <w:rPr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F165BF" w:rsidRDefault="00F165BF" w:rsidP="00577768">
            <w:pPr>
              <w:jc w:val="center"/>
              <w:rPr>
                <w:bCs/>
              </w:rPr>
            </w:pPr>
            <w:r>
              <w:rPr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F165BF" w:rsidRDefault="00F165BF" w:rsidP="00577768">
            <w:pPr>
              <w:jc w:val="center"/>
              <w:rPr>
                <w:bCs/>
              </w:rPr>
            </w:pPr>
            <w:r>
              <w:rPr>
                <w:bCs/>
              </w:rPr>
              <w:t>89,9</w:t>
            </w:r>
          </w:p>
        </w:tc>
      </w:tr>
      <w:tr w:rsidR="00F165BF" w:rsidRPr="006D645B" w:rsidTr="00EF051C">
        <w:trPr>
          <w:jc w:val="center"/>
        </w:trPr>
        <w:tc>
          <w:tcPr>
            <w:tcW w:w="3566" w:type="dxa"/>
          </w:tcPr>
          <w:p w:rsidR="00F165BF" w:rsidRPr="006D645B" w:rsidRDefault="00F165BF" w:rsidP="00577768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F165BF" w:rsidRPr="006D645B" w:rsidRDefault="00F165BF" w:rsidP="00577768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F165BF" w:rsidRDefault="00F165BF" w:rsidP="00577768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F165BF" w:rsidRDefault="00F165BF" w:rsidP="00577768">
            <w:pPr>
              <w:jc w:val="center"/>
              <w:rPr>
                <w:bCs/>
              </w:rPr>
            </w:pPr>
            <w:r>
              <w:rPr>
                <w:bCs/>
              </w:rPr>
              <w:t>107,1</w:t>
            </w:r>
          </w:p>
        </w:tc>
      </w:tr>
      <w:tr w:rsidR="00F165BF" w:rsidRPr="006D645B" w:rsidTr="00EF051C">
        <w:trPr>
          <w:jc w:val="center"/>
        </w:trPr>
        <w:tc>
          <w:tcPr>
            <w:tcW w:w="3566" w:type="dxa"/>
          </w:tcPr>
          <w:p w:rsidR="00F165BF" w:rsidRPr="006D645B" w:rsidRDefault="00F165BF" w:rsidP="00577768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F165BF" w:rsidRPr="006D645B" w:rsidRDefault="00F165BF" w:rsidP="00577768">
            <w:pPr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F165BF" w:rsidRDefault="00F165BF" w:rsidP="00577768">
            <w:pPr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F165BF" w:rsidRDefault="00F165BF" w:rsidP="00577768">
            <w:pPr>
              <w:jc w:val="center"/>
              <w:rPr>
                <w:bCs/>
              </w:rPr>
            </w:pPr>
            <w:r>
              <w:rPr>
                <w:bCs/>
              </w:rPr>
              <w:t>41,3</w:t>
            </w:r>
          </w:p>
        </w:tc>
      </w:tr>
      <w:tr w:rsidR="00F165BF" w:rsidRPr="006D645B" w:rsidTr="00EF051C">
        <w:trPr>
          <w:jc w:val="center"/>
        </w:trPr>
        <w:tc>
          <w:tcPr>
            <w:tcW w:w="3566" w:type="dxa"/>
          </w:tcPr>
          <w:p w:rsidR="00F165BF" w:rsidRPr="006D645B" w:rsidRDefault="00F165BF" w:rsidP="00577768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2273" w:type="dxa"/>
            <w:vAlign w:val="center"/>
          </w:tcPr>
          <w:p w:rsidR="00F165BF" w:rsidRPr="006D645B" w:rsidRDefault="00F165BF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F165BF" w:rsidRDefault="00F165BF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F165BF" w:rsidRDefault="00F165BF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12,2</w:t>
            </w:r>
          </w:p>
        </w:tc>
      </w:tr>
      <w:tr w:rsidR="00F165BF" w:rsidRPr="006D645B" w:rsidTr="00EF051C">
        <w:trPr>
          <w:jc w:val="center"/>
        </w:trPr>
        <w:tc>
          <w:tcPr>
            <w:tcW w:w="3566" w:type="dxa"/>
          </w:tcPr>
          <w:p w:rsidR="00F165BF" w:rsidRPr="006D645B" w:rsidRDefault="00F165BF" w:rsidP="00577768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273" w:type="dxa"/>
            <w:vAlign w:val="center"/>
          </w:tcPr>
          <w:p w:rsidR="00F165BF" w:rsidRPr="006D645B" w:rsidRDefault="00F165BF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F165BF" w:rsidRDefault="00F165BF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F165BF" w:rsidRDefault="00F165BF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F165BF" w:rsidRPr="006D645B" w:rsidTr="00EF051C">
        <w:trPr>
          <w:jc w:val="center"/>
        </w:trPr>
        <w:tc>
          <w:tcPr>
            <w:tcW w:w="3566" w:type="dxa"/>
          </w:tcPr>
          <w:p w:rsidR="00F165BF" w:rsidRPr="006D645B" w:rsidRDefault="00F165BF" w:rsidP="00577768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F165BF" w:rsidRPr="006D645B" w:rsidRDefault="00F165BF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F165BF" w:rsidRDefault="00F165BF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F165BF" w:rsidRDefault="00F165BF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267,5</w:t>
            </w:r>
          </w:p>
        </w:tc>
      </w:tr>
    </w:tbl>
    <w:p w:rsidR="00F165BF" w:rsidRPr="00AA7AB4" w:rsidRDefault="00F165BF" w:rsidP="00AA7AB4"/>
    <w:p w:rsidR="00F165BF" w:rsidRPr="006D645B" w:rsidRDefault="00F165BF" w:rsidP="00FB107B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5</w:t>
      </w:r>
    </w:p>
    <w:p w:rsidR="00F165BF" w:rsidRPr="006D645B" w:rsidRDefault="00F165BF" w:rsidP="00FB107B">
      <w:pPr>
        <w:rPr>
          <w:lang w:eastAsia="en-US"/>
        </w:rPr>
      </w:pPr>
    </w:p>
    <w:p w:rsidR="00F165BF" w:rsidRPr="006D645B" w:rsidRDefault="00F165BF" w:rsidP="006F43B6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6F43B6">
        <w:rPr>
          <w:sz w:val="26"/>
          <w:szCs w:val="26"/>
        </w:rPr>
        <w:t>субсидии бюджетам сельских поселений Молчановского района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2023 год</w:t>
      </w:r>
    </w:p>
    <w:p w:rsidR="00F165BF" w:rsidRPr="006D645B" w:rsidRDefault="00F165BF" w:rsidP="00FB107B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F165BF" w:rsidRPr="006D645B" w:rsidTr="00EF051C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F165BF" w:rsidRPr="006D645B" w:rsidRDefault="00F165BF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F165BF" w:rsidRPr="006D645B" w:rsidRDefault="00F165BF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165BF" w:rsidRPr="006D645B" w:rsidTr="00EF051C">
        <w:trPr>
          <w:trHeight w:val="276"/>
          <w:jc w:val="center"/>
        </w:trPr>
        <w:tc>
          <w:tcPr>
            <w:tcW w:w="3566" w:type="dxa"/>
            <w:vMerge/>
          </w:tcPr>
          <w:p w:rsidR="00F165BF" w:rsidRPr="006D645B" w:rsidRDefault="00F165BF" w:rsidP="00EF051C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F165BF" w:rsidRPr="006D645B" w:rsidRDefault="00F165BF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F165BF" w:rsidRPr="006D645B" w:rsidRDefault="00F165BF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165BF" w:rsidRPr="006D645B" w:rsidRDefault="00F165BF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165BF" w:rsidRPr="006D645B" w:rsidTr="00EF051C">
        <w:trPr>
          <w:jc w:val="center"/>
        </w:trPr>
        <w:tc>
          <w:tcPr>
            <w:tcW w:w="3566" w:type="dxa"/>
          </w:tcPr>
          <w:p w:rsidR="00F165BF" w:rsidRPr="006D645B" w:rsidRDefault="00F165BF" w:rsidP="00EF051C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F165BF" w:rsidRPr="006D645B" w:rsidRDefault="00F165BF" w:rsidP="00EF051C">
            <w:pPr>
              <w:jc w:val="center"/>
              <w:rPr>
                <w:bCs/>
              </w:rPr>
            </w:pPr>
            <w:r>
              <w:rPr>
                <w:bCs/>
              </w:rPr>
              <w:t>5 176,1</w:t>
            </w:r>
          </w:p>
        </w:tc>
        <w:tc>
          <w:tcPr>
            <w:tcW w:w="1966" w:type="dxa"/>
            <w:vAlign w:val="center"/>
          </w:tcPr>
          <w:p w:rsidR="00F165BF" w:rsidRDefault="00F165BF" w:rsidP="00EF051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165BF" w:rsidRDefault="00F165BF" w:rsidP="00EF051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165BF" w:rsidRPr="006D645B" w:rsidTr="00EF051C">
        <w:trPr>
          <w:jc w:val="center"/>
        </w:trPr>
        <w:tc>
          <w:tcPr>
            <w:tcW w:w="3566" w:type="dxa"/>
          </w:tcPr>
          <w:p w:rsidR="00F165BF" w:rsidRPr="006D645B" w:rsidRDefault="00F165BF" w:rsidP="00EF051C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F165BF" w:rsidRPr="006D645B" w:rsidRDefault="00F165BF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5 176,1</w:t>
            </w:r>
          </w:p>
        </w:tc>
        <w:tc>
          <w:tcPr>
            <w:tcW w:w="1966" w:type="dxa"/>
            <w:vAlign w:val="center"/>
          </w:tcPr>
          <w:p w:rsidR="00F165BF" w:rsidRDefault="00F165BF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165BF" w:rsidRDefault="00F165BF" w:rsidP="00FB1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F165BF" w:rsidRDefault="00F165BF" w:rsidP="00577768">
      <w:r>
        <w:br w:type="page"/>
      </w:r>
    </w:p>
    <w:p w:rsidR="00F165BF" w:rsidRPr="00577768" w:rsidRDefault="00F165BF" w:rsidP="00577768"/>
    <w:p w:rsidR="00F165BF" w:rsidRPr="006D645B" w:rsidRDefault="00F165BF" w:rsidP="00934781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6</w:t>
      </w:r>
    </w:p>
    <w:p w:rsidR="00F165BF" w:rsidRPr="006D645B" w:rsidRDefault="00F165BF" w:rsidP="00934781">
      <w:pPr>
        <w:rPr>
          <w:lang w:eastAsia="en-US"/>
        </w:rPr>
      </w:pPr>
    </w:p>
    <w:p w:rsidR="00F165BF" w:rsidRDefault="00F165BF" w:rsidP="00C373AF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C373AF">
        <w:rPr>
          <w:sz w:val="26"/>
          <w:szCs w:val="26"/>
        </w:rPr>
        <w:t>иного межбюджетного трансферта нафинансовое обеспечение ресурсоснабжающих организаций за топливно-энергетические ресурсы</w:t>
      </w:r>
    </w:p>
    <w:p w:rsidR="00F165BF" w:rsidRDefault="00F165BF" w:rsidP="00C373AF">
      <w:pPr>
        <w:jc w:val="right"/>
        <w:rPr>
          <w:sz w:val="26"/>
          <w:szCs w:val="26"/>
        </w:rPr>
      </w:pPr>
    </w:p>
    <w:p w:rsidR="00F165BF" w:rsidRPr="006D645B" w:rsidRDefault="00F165BF" w:rsidP="00C373AF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F165BF" w:rsidRPr="006D645B" w:rsidTr="00690A86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F165BF" w:rsidRPr="006D645B" w:rsidRDefault="00F165BF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F165BF" w:rsidRPr="006D645B" w:rsidRDefault="00F165BF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165BF" w:rsidRPr="006D645B" w:rsidTr="00F03448">
        <w:trPr>
          <w:trHeight w:val="276"/>
          <w:jc w:val="center"/>
        </w:trPr>
        <w:tc>
          <w:tcPr>
            <w:tcW w:w="3566" w:type="dxa"/>
            <w:vMerge/>
          </w:tcPr>
          <w:p w:rsidR="00F165BF" w:rsidRPr="006D645B" w:rsidRDefault="00F165BF" w:rsidP="00690A86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F165BF" w:rsidRPr="006D645B" w:rsidRDefault="00F165BF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F165BF" w:rsidRPr="006D645B" w:rsidRDefault="00F165BF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165BF" w:rsidRPr="006D645B" w:rsidRDefault="00F165BF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165BF" w:rsidRPr="006D645B" w:rsidTr="00F03448">
        <w:trPr>
          <w:jc w:val="center"/>
        </w:trPr>
        <w:tc>
          <w:tcPr>
            <w:tcW w:w="3566" w:type="dxa"/>
          </w:tcPr>
          <w:p w:rsidR="00F165BF" w:rsidRPr="006D645B" w:rsidRDefault="00F165BF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F165BF" w:rsidRPr="006D645B" w:rsidRDefault="00F165BF" w:rsidP="00F03448">
            <w:pPr>
              <w:jc w:val="center"/>
              <w:rPr>
                <w:bCs/>
              </w:rPr>
            </w:pPr>
            <w:r>
              <w:rPr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F165BF" w:rsidRDefault="00F165BF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165BF" w:rsidRDefault="00F165BF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165BF" w:rsidRPr="006D645B" w:rsidTr="00F03448">
        <w:trPr>
          <w:jc w:val="center"/>
        </w:trPr>
        <w:tc>
          <w:tcPr>
            <w:tcW w:w="3566" w:type="dxa"/>
          </w:tcPr>
          <w:p w:rsidR="00F165BF" w:rsidRPr="006D645B" w:rsidRDefault="00F165BF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F165BF" w:rsidRPr="006D645B" w:rsidRDefault="00F165BF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F165BF" w:rsidRDefault="00F165BF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165BF" w:rsidRDefault="00F165BF" w:rsidP="00C3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F165BF" w:rsidRDefault="00F165BF" w:rsidP="006949FA"/>
    <w:p w:rsidR="00F165BF" w:rsidRPr="006D645B" w:rsidRDefault="00F165BF" w:rsidP="00C36018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7</w:t>
      </w:r>
    </w:p>
    <w:p w:rsidR="00F165BF" w:rsidRPr="006D645B" w:rsidRDefault="00F165BF" w:rsidP="00C36018">
      <w:pPr>
        <w:rPr>
          <w:lang w:eastAsia="en-US"/>
        </w:rPr>
      </w:pPr>
    </w:p>
    <w:p w:rsidR="00F165BF" w:rsidRDefault="00F165BF" w:rsidP="00C36018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C373AF">
        <w:rPr>
          <w:sz w:val="26"/>
          <w:szCs w:val="26"/>
        </w:rPr>
        <w:t>ин</w:t>
      </w:r>
      <w:r>
        <w:rPr>
          <w:sz w:val="26"/>
          <w:szCs w:val="26"/>
        </w:rPr>
        <w:t>ых</w:t>
      </w:r>
      <w:r w:rsidRPr="00C373AF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>ых</w:t>
      </w:r>
      <w:r w:rsidRPr="00C373AF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овиз средств резервного фонда финансирования непредвиденных расходов Администрации Томской области</w:t>
      </w:r>
    </w:p>
    <w:p w:rsidR="00F165BF" w:rsidRDefault="00F165BF" w:rsidP="00C36018">
      <w:pPr>
        <w:jc w:val="right"/>
        <w:rPr>
          <w:sz w:val="26"/>
          <w:szCs w:val="26"/>
        </w:rPr>
      </w:pPr>
    </w:p>
    <w:p w:rsidR="00F165BF" w:rsidRPr="006D645B" w:rsidRDefault="00F165BF" w:rsidP="008A3ED0">
      <w:pPr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F165BF" w:rsidRPr="006D645B" w:rsidTr="008A3ED0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F165BF" w:rsidRPr="006D645B" w:rsidRDefault="00F165BF" w:rsidP="00834C4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F165BF" w:rsidRPr="006D645B" w:rsidRDefault="00F165BF" w:rsidP="008A3E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165BF" w:rsidRPr="006D645B" w:rsidTr="008A3ED0">
        <w:trPr>
          <w:trHeight w:val="276"/>
          <w:jc w:val="center"/>
        </w:trPr>
        <w:tc>
          <w:tcPr>
            <w:tcW w:w="5104" w:type="dxa"/>
            <w:vMerge/>
          </w:tcPr>
          <w:p w:rsidR="00F165BF" w:rsidRPr="006D645B" w:rsidRDefault="00F165BF" w:rsidP="00834C40">
            <w:pPr>
              <w:jc w:val="center"/>
              <w:rPr>
                <w:bCs/>
              </w:rPr>
            </w:pPr>
          </w:p>
        </w:tc>
        <w:tc>
          <w:tcPr>
            <w:tcW w:w="1993" w:type="dxa"/>
            <w:vAlign w:val="center"/>
          </w:tcPr>
          <w:p w:rsidR="00F165BF" w:rsidRPr="006D645B" w:rsidRDefault="00F165BF" w:rsidP="00834C4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F165BF" w:rsidRPr="006D645B" w:rsidTr="008A3ED0">
        <w:trPr>
          <w:jc w:val="center"/>
        </w:trPr>
        <w:tc>
          <w:tcPr>
            <w:tcW w:w="5104" w:type="dxa"/>
          </w:tcPr>
          <w:p w:rsidR="00F165BF" w:rsidRPr="006D645B" w:rsidRDefault="00F165BF" w:rsidP="00834C40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993" w:type="dxa"/>
            <w:vAlign w:val="center"/>
          </w:tcPr>
          <w:p w:rsidR="00F165BF" w:rsidRPr="006D645B" w:rsidRDefault="00F165BF" w:rsidP="00834C40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165BF" w:rsidRPr="006D645B" w:rsidTr="008A3ED0">
        <w:trPr>
          <w:jc w:val="center"/>
        </w:trPr>
        <w:tc>
          <w:tcPr>
            <w:tcW w:w="5104" w:type="dxa"/>
          </w:tcPr>
          <w:p w:rsidR="00F165BF" w:rsidRPr="006D645B" w:rsidRDefault="00F165BF" w:rsidP="00834C40">
            <w:pPr>
              <w:rPr>
                <w:bCs/>
              </w:rPr>
            </w:pPr>
            <w:r>
              <w:rPr>
                <w:bCs/>
              </w:rPr>
              <w:t>Наргинское сельское поселение</w:t>
            </w:r>
          </w:p>
        </w:tc>
        <w:tc>
          <w:tcPr>
            <w:tcW w:w="1993" w:type="dxa"/>
            <w:vAlign w:val="center"/>
          </w:tcPr>
          <w:p w:rsidR="00F165BF" w:rsidRDefault="00F165BF" w:rsidP="00834C40">
            <w:pPr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F165BF" w:rsidRPr="006D645B" w:rsidTr="008A3ED0">
        <w:trPr>
          <w:jc w:val="center"/>
        </w:trPr>
        <w:tc>
          <w:tcPr>
            <w:tcW w:w="5104" w:type="dxa"/>
          </w:tcPr>
          <w:p w:rsidR="00F165BF" w:rsidRPr="006D645B" w:rsidRDefault="00F165BF" w:rsidP="00834C40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F165BF" w:rsidRPr="006D645B" w:rsidRDefault="00F165BF" w:rsidP="00834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340,0».</w:t>
            </w:r>
          </w:p>
        </w:tc>
      </w:tr>
    </w:tbl>
    <w:p w:rsidR="00F165BF" w:rsidRDefault="00F165BF" w:rsidP="006949FA"/>
    <w:p w:rsidR="00F165BF" w:rsidRPr="006D645B" w:rsidRDefault="00F165BF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10" w:history="1">
        <w:r w:rsidRPr="006D645B">
          <w:rPr>
            <w:rStyle w:val="Hyperlink"/>
            <w:color w:val="auto"/>
            <w:sz w:val="26"/>
            <w:szCs w:val="26"/>
          </w:rPr>
          <w:t>http://www.molchanovo.ru/</w:t>
        </w:r>
      </w:hyperlink>
      <w:r w:rsidRPr="006D645B">
        <w:rPr>
          <w:color w:val="auto"/>
          <w:sz w:val="26"/>
          <w:szCs w:val="26"/>
        </w:rPr>
        <w:t>).</w:t>
      </w:r>
    </w:p>
    <w:p w:rsidR="00F165BF" w:rsidRPr="006D645B" w:rsidRDefault="00F165BF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 xml:space="preserve">3. Настоящее решение вступает в силу </w:t>
      </w:r>
      <w:r>
        <w:rPr>
          <w:color w:val="auto"/>
          <w:sz w:val="26"/>
          <w:szCs w:val="26"/>
        </w:rPr>
        <w:t xml:space="preserve">с даты </w:t>
      </w:r>
      <w:r w:rsidRPr="006D645B">
        <w:rPr>
          <w:color w:val="auto"/>
          <w:sz w:val="26"/>
          <w:szCs w:val="26"/>
        </w:rPr>
        <w:t xml:space="preserve"> его официального опубликования.</w:t>
      </w:r>
    </w:p>
    <w:p w:rsidR="00F165BF" w:rsidRPr="006D645B" w:rsidRDefault="00F165BF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F165BF" w:rsidRPr="006D645B" w:rsidRDefault="00F165BF" w:rsidP="008038FC">
      <w:pPr>
        <w:ind w:firstLine="720"/>
        <w:rPr>
          <w:lang w:eastAsia="en-US"/>
        </w:rPr>
      </w:pPr>
    </w:p>
    <w:p w:rsidR="00F165BF" w:rsidRPr="006D645B" w:rsidRDefault="00F165BF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F165BF" w:rsidRPr="006D645B" w:rsidRDefault="00F165BF" w:rsidP="00903799">
      <w:pPr>
        <w:ind w:right="-2"/>
        <w:jc w:val="both"/>
        <w:rPr>
          <w:sz w:val="26"/>
          <w:szCs w:val="26"/>
        </w:rPr>
      </w:pPr>
      <w:bookmarkStart w:id="39" w:name="_Hlk9173018"/>
      <w:r w:rsidRPr="006D645B">
        <w:rPr>
          <w:sz w:val="26"/>
          <w:szCs w:val="26"/>
        </w:rPr>
        <w:t>Председатель Думы Молчановского района                             С.В. Меньшова</w:t>
      </w:r>
    </w:p>
    <w:p w:rsidR="00F165BF" w:rsidRPr="006D645B" w:rsidRDefault="00F165BF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F165BF" w:rsidRPr="006D645B" w:rsidRDefault="00F165BF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F165BF" w:rsidRPr="006D645B" w:rsidRDefault="00F165BF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F165BF" w:rsidRPr="008038FC" w:rsidRDefault="00F165BF" w:rsidP="008038FC">
      <w:pPr>
        <w:ind w:right="98"/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Глава Молчановского района        </w:t>
      </w:r>
      <w:r>
        <w:rPr>
          <w:sz w:val="26"/>
          <w:szCs w:val="26"/>
        </w:rPr>
        <w:t xml:space="preserve">                                              </w:t>
      </w:r>
      <w:r w:rsidRPr="006D645B">
        <w:rPr>
          <w:sz w:val="26"/>
          <w:szCs w:val="26"/>
        </w:rPr>
        <w:t xml:space="preserve"> Ю.Ю. Сальков</w:t>
      </w:r>
      <w:bookmarkEnd w:id="39"/>
    </w:p>
    <w:sectPr w:rsidR="00F165BF" w:rsidRPr="008038FC" w:rsidSect="00926B79">
      <w:pgSz w:w="11906" w:h="16838"/>
      <w:pgMar w:top="567" w:right="849" w:bottom="1134" w:left="1276" w:header="709" w:footer="709" w:gutter="0"/>
      <w:pgNumType w:start="20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5BF" w:rsidRDefault="00F165BF">
      <w:r>
        <w:separator/>
      </w:r>
    </w:p>
  </w:endnote>
  <w:endnote w:type="continuationSeparator" w:id="1">
    <w:p w:rsidR="00F165BF" w:rsidRDefault="00F1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5BF" w:rsidRDefault="00F165BF">
      <w:r>
        <w:separator/>
      </w:r>
    </w:p>
  </w:footnote>
  <w:footnote w:type="continuationSeparator" w:id="1">
    <w:p w:rsidR="00F165BF" w:rsidRDefault="00F16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BF" w:rsidRDefault="00F165BF">
    <w:pPr>
      <w:pStyle w:val="Header"/>
      <w:jc w:val="center"/>
    </w:pPr>
    <w:fldSimple w:instr="PAGE   \* MERGEFORMAT">
      <w:r>
        <w:rPr>
          <w:noProof/>
        </w:rPr>
        <w:t>209</w:t>
      </w:r>
    </w:fldSimple>
  </w:p>
  <w:p w:rsidR="00F165BF" w:rsidRDefault="00F165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BF" w:rsidRDefault="00F165BF" w:rsidP="00926B79">
    <w:pPr>
      <w:pStyle w:val="Header"/>
      <w:jc w:val="right"/>
    </w:pPr>
    <w:r>
      <w:t>ПРОЕКТ</w:t>
    </w:r>
  </w:p>
  <w:p w:rsidR="00F165BF" w:rsidRPr="00145050" w:rsidRDefault="00F165BF" w:rsidP="00145050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BF" w:rsidRDefault="00F165BF">
    <w:pPr>
      <w:pStyle w:val="Header"/>
      <w:jc w:val="center"/>
    </w:pPr>
    <w:fldSimple w:instr="PAGE   \* MERGEFORMAT">
      <w:r>
        <w:rPr>
          <w:noProof/>
        </w:rPr>
        <w:t>201</w:t>
      </w:r>
    </w:fldSimple>
  </w:p>
  <w:p w:rsidR="00F165BF" w:rsidRPr="00145050" w:rsidRDefault="00F165BF" w:rsidP="0014505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092A"/>
    <w:rsid w:val="0000310F"/>
    <w:rsid w:val="00003295"/>
    <w:rsid w:val="00003704"/>
    <w:rsid w:val="000039B7"/>
    <w:rsid w:val="00003DA1"/>
    <w:rsid w:val="0000455F"/>
    <w:rsid w:val="000049BA"/>
    <w:rsid w:val="00004D96"/>
    <w:rsid w:val="000107E4"/>
    <w:rsid w:val="000140A2"/>
    <w:rsid w:val="00020C8B"/>
    <w:rsid w:val="0002243E"/>
    <w:rsid w:val="00023A1E"/>
    <w:rsid w:val="00023C93"/>
    <w:rsid w:val="00023EA0"/>
    <w:rsid w:val="000266E4"/>
    <w:rsid w:val="00027531"/>
    <w:rsid w:val="00027798"/>
    <w:rsid w:val="0003034A"/>
    <w:rsid w:val="00030485"/>
    <w:rsid w:val="00031B61"/>
    <w:rsid w:val="00032AF1"/>
    <w:rsid w:val="00032CDB"/>
    <w:rsid w:val="00032F76"/>
    <w:rsid w:val="00033409"/>
    <w:rsid w:val="000337FB"/>
    <w:rsid w:val="00033DA2"/>
    <w:rsid w:val="0003493C"/>
    <w:rsid w:val="0003579C"/>
    <w:rsid w:val="00037E80"/>
    <w:rsid w:val="00040FEB"/>
    <w:rsid w:val="00041969"/>
    <w:rsid w:val="000424A2"/>
    <w:rsid w:val="00044D1A"/>
    <w:rsid w:val="00045477"/>
    <w:rsid w:val="00045480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3028"/>
    <w:rsid w:val="00073816"/>
    <w:rsid w:val="00074061"/>
    <w:rsid w:val="00074ACC"/>
    <w:rsid w:val="00075E18"/>
    <w:rsid w:val="00075EDE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3B4F"/>
    <w:rsid w:val="00096ADE"/>
    <w:rsid w:val="000A00A5"/>
    <w:rsid w:val="000A01A9"/>
    <w:rsid w:val="000A1F47"/>
    <w:rsid w:val="000A272D"/>
    <w:rsid w:val="000A3C24"/>
    <w:rsid w:val="000A3E04"/>
    <w:rsid w:val="000A4DF2"/>
    <w:rsid w:val="000A4EFC"/>
    <w:rsid w:val="000A6F57"/>
    <w:rsid w:val="000B0AEB"/>
    <w:rsid w:val="000B0F04"/>
    <w:rsid w:val="000B268D"/>
    <w:rsid w:val="000B316A"/>
    <w:rsid w:val="000B515C"/>
    <w:rsid w:val="000B6BFF"/>
    <w:rsid w:val="000B735F"/>
    <w:rsid w:val="000C108E"/>
    <w:rsid w:val="000C137B"/>
    <w:rsid w:val="000C1AD5"/>
    <w:rsid w:val="000C2D8D"/>
    <w:rsid w:val="000C3D5A"/>
    <w:rsid w:val="000C3E08"/>
    <w:rsid w:val="000C4B3A"/>
    <w:rsid w:val="000C51E6"/>
    <w:rsid w:val="000C55F6"/>
    <w:rsid w:val="000C620B"/>
    <w:rsid w:val="000C68A6"/>
    <w:rsid w:val="000C6CBC"/>
    <w:rsid w:val="000D207E"/>
    <w:rsid w:val="000D45C1"/>
    <w:rsid w:val="000D527D"/>
    <w:rsid w:val="000D54E7"/>
    <w:rsid w:val="000D5DE1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2CDA"/>
    <w:rsid w:val="000F3B6B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1B7A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01BF"/>
    <w:rsid w:val="001202B6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5751"/>
    <w:rsid w:val="001402C3"/>
    <w:rsid w:val="0014273C"/>
    <w:rsid w:val="00145050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9D5"/>
    <w:rsid w:val="00152A45"/>
    <w:rsid w:val="00152EF3"/>
    <w:rsid w:val="00152F42"/>
    <w:rsid w:val="00153B81"/>
    <w:rsid w:val="00153F9E"/>
    <w:rsid w:val="0015488E"/>
    <w:rsid w:val="00155B8B"/>
    <w:rsid w:val="00156308"/>
    <w:rsid w:val="00160127"/>
    <w:rsid w:val="00160A4C"/>
    <w:rsid w:val="00163474"/>
    <w:rsid w:val="00164936"/>
    <w:rsid w:val="00171ABA"/>
    <w:rsid w:val="00171E60"/>
    <w:rsid w:val="001727E8"/>
    <w:rsid w:val="00172845"/>
    <w:rsid w:val="001733DF"/>
    <w:rsid w:val="0017464E"/>
    <w:rsid w:val="00174CAD"/>
    <w:rsid w:val="00174E0B"/>
    <w:rsid w:val="00175FA8"/>
    <w:rsid w:val="00176C89"/>
    <w:rsid w:val="00176DF1"/>
    <w:rsid w:val="0017778D"/>
    <w:rsid w:val="00177E21"/>
    <w:rsid w:val="00180E6E"/>
    <w:rsid w:val="0018131C"/>
    <w:rsid w:val="00182A8F"/>
    <w:rsid w:val="0018377E"/>
    <w:rsid w:val="00184635"/>
    <w:rsid w:val="001849B9"/>
    <w:rsid w:val="00184FB7"/>
    <w:rsid w:val="0018636F"/>
    <w:rsid w:val="00186519"/>
    <w:rsid w:val="00187E0E"/>
    <w:rsid w:val="00193609"/>
    <w:rsid w:val="001947C3"/>
    <w:rsid w:val="00195308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50C"/>
    <w:rsid w:val="001B5C49"/>
    <w:rsid w:val="001B6911"/>
    <w:rsid w:val="001C3C83"/>
    <w:rsid w:val="001C3E7C"/>
    <w:rsid w:val="001C4C2E"/>
    <w:rsid w:val="001C50E5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E1C"/>
    <w:rsid w:val="001F53D6"/>
    <w:rsid w:val="00200E98"/>
    <w:rsid w:val="00200F58"/>
    <w:rsid w:val="00202AF3"/>
    <w:rsid w:val="00203323"/>
    <w:rsid w:val="002047FA"/>
    <w:rsid w:val="002049BE"/>
    <w:rsid w:val="00204B72"/>
    <w:rsid w:val="00204E5E"/>
    <w:rsid w:val="00205CB8"/>
    <w:rsid w:val="00206F5E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71C8"/>
    <w:rsid w:val="00230B1D"/>
    <w:rsid w:val="00233313"/>
    <w:rsid w:val="00233F55"/>
    <w:rsid w:val="002350B5"/>
    <w:rsid w:val="00236B8B"/>
    <w:rsid w:val="00236E2C"/>
    <w:rsid w:val="00237932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097"/>
    <w:rsid w:val="00257262"/>
    <w:rsid w:val="002600D0"/>
    <w:rsid w:val="00260A79"/>
    <w:rsid w:val="00260CE4"/>
    <w:rsid w:val="00260F62"/>
    <w:rsid w:val="0026138B"/>
    <w:rsid w:val="002618A9"/>
    <w:rsid w:val="00263EC0"/>
    <w:rsid w:val="002660A6"/>
    <w:rsid w:val="002700E3"/>
    <w:rsid w:val="0027095D"/>
    <w:rsid w:val="002723D4"/>
    <w:rsid w:val="00272553"/>
    <w:rsid w:val="00273A60"/>
    <w:rsid w:val="00273F48"/>
    <w:rsid w:val="00274538"/>
    <w:rsid w:val="00274B4C"/>
    <w:rsid w:val="002750B4"/>
    <w:rsid w:val="00275672"/>
    <w:rsid w:val="00275C1D"/>
    <w:rsid w:val="0027640F"/>
    <w:rsid w:val="00277C59"/>
    <w:rsid w:val="0028001E"/>
    <w:rsid w:val="00281889"/>
    <w:rsid w:val="00282276"/>
    <w:rsid w:val="00282DA3"/>
    <w:rsid w:val="00284DEB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69D"/>
    <w:rsid w:val="002A6AD6"/>
    <w:rsid w:val="002A6F45"/>
    <w:rsid w:val="002A7082"/>
    <w:rsid w:val="002B20C2"/>
    <w:rsid w:val="002B278E"/>
    <w:rsid w:val="002B2B84"/>
    <w:rsid w:val="002B6192"/>
    <w:rsid w:val="002B7BFB"/>
    <w:rsid w:val="002C1B7F"/>
    <w:rsid w:val="002C2057"/>
    <w:rsid w:val="002C3737"/>
    <w:rsid w:val="002C4637"/>
    <w:rsid w:val="002C51E4"/>
    <w:rsid w:val="002C6563"/>
    <w:rsid w:val="002C693E"/>
    <w:rsid w:val="002C70BF"/>
    <w:rsid w:val="002D0574"/>
    <w:rsid w:val="002D09D4"/>
    <w:rsid w:val="002D2741"/>
    <w:rsid w:val="002D39C9"/>
    <w:rsid w:val="002D47C4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E7B8F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EA7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1F3E"/>
    <w:rsid w:val="003223D8"/>
    <w:rsid w:val="00322B68"/>
    <w:rsid w:val="00323887"/>
    <w:rsid w:val="003260F8"/>
    <w:rsid w:val="00326873"/>
    <w:rsid w:val="00326967"/>
    <w:rsid w:val="00327ABB"/>
    <w:rsid w:val="00330E4E"/>
    <w:rsid w:val="00330EEF"/>
    <w:rsid w:val="0033177E"/>
    <w:rsid w:val="00332969"/>
    <w:rsid w:val="00333222"/>
    <w:rsid w:val="00334D1B"/>
    <w:rsid w:val="00335176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2886"/>
    <w:rsid w:val="00343BB6"/>
    <w:rsid w:val="00343BBC"/>
    <w:rsid w:val="003446CA"/>
    <w:rsid w:val="00345D47"/>
    <w:rsid w:val="00345FE0"/>
    <w:rsid w:val="003464B5"/>
    <w:rsid w:val="00346C86"/>
    <w:rsid w:val="00347686"/>
    <w:rsid w:val="0035028F"/>
    <w:rsid w:val="0035032F"/>
    <w:rsid w:val="003505D5"/>
    <w:rsid w:val="00352737"/>
    <w:rsid w:val="003532B4"/>
    <w:rsid w:val="00353BE9"/>
    <w:rsid w:val="00354DD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501"/>
    <w:rsid w:val="00364922"/>
    <w:rsid w:val="00364B5E"/>
    <w:rsid w:val="003662C8"/>
    <w:rsid w:val="003668F3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17E4"/>
    <w:rsid w:val="003835FA"/>
    <w:rsid w:val="003839E6"/>
    <w:rsid w:val="00384AAA"/>
    <w:rsid w:val="00384DD1"/>
    <w:rsid w:val="00384E0C"/>
    <w:rsid w:val="0038511F"/>
    <w:rsid w:val="00385877"/>
    <w:rsid w:val="00386957"/>
    <w:rsid w:val="00387442"/>
    <w:rsid w:val="00387F91"/>
    <w:rsid w:val="00390C9F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5DC4"/>
    <w:rsid w:val="00396232"/>
    <w:rsid w:val="00397A53"/>
    <w:rsid w:val="003A1744"/>
    <w:rsid w:val="003A19A9"/>
    <w:rsid w:val="003A2058"/>
    <w:rsid w:val="003A2677"/>
    <w:rsid w:val="003A27E7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0060"/>
    <w:rsid w:val="003B1FA4"/>
    <w:rsid w:val="003B23B1"/>
    <w:rsid w:val="003B5E88"/>
    <w:rsid w:val="003B6864"/>
    <w:rsid w:val="003C0CB9"/>
    <w:rsid w:val="003C299C"/>
    <w:rsid w:val="003C4428"/>
    <w:rsid w:val="003C4AAD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3325"/>
    <w:rsid w:val="003E3D60"/>
    <w:rsid w:val="003E4300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6F95"/>
    <w:rsid w:val="003F7541"/>
    <w:rsid w:val="003F78DE"/>
    <w:rsid w:val="004002CA"/>
    <w:rsid w:val="00400907"/>
    <w:rsid w:val="00400D12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4298"/>
    <w:rsid w:val="00416140"/>
    <w:rsid w:val="004168C8"/>
    <w:rsid w:val="004174BD"/>
    <w:rsid w:val="00417854"/>
    <w:rsid w:val="00417D44"/>
    <w:rsid w:val="00424BD6"/>
    <w:rsid w:val="004277F4"/>
    <w:rsid w:val="00431A84"/>
    <w:rsid w:val="00432173"/>
    <w:rsid w:val="00434AD9"/>
    <w:rsid w:val="00436424"/>
    <w:rsid w:val="00436BDE"/>
    <w:rsid w:val="004402D8"/>
    <w:rsid w:val="0044036B"/>
    <w:rsid w:val="00440C5D"/>
    <w:rsid w:val="0044286D"/>
    <w:rsid w:val="004442CF"/>
    <w:rsid w:val="00444A3D"/>
    <w:rsid w:val="0044511D"/>
    <w:rsid w:val="004458D5"/>
    <w:rsid w:val="004469D2"/>
    <w:rsid w:val="00450C8D"/>
    <w:rsid w:val="00450D87"/>
    <w:rsid w:val="00452071"/>
    <w:rsid w:val="0045228C"/>
    <w:rsid w:val="00452A9A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C35"/>
    <w:rsid w:val="0046537F"/>
    <w:rsid w:val="0046693A"/>
    <w:rsid w:val="004700F3"/>
    <w:rsid w:val="004701E4"/>
    <w:rsid w:val="00471A9F"/>
    <w:rsid w:val="00471E97"/>
    <w:rsid w:val="004721F2"/>
    <w:rsid w:val="00472461"/>
    <w:rsid w:val="0047287E"/>
    <w:rsid w:val="004733BA"/>
    <w:rsid w:val="00473BA0"/>
    <w:rsid w:val="00474F85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4AF2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A3F"/>
    <w:rsid w:val="004B1DE5"/>
    <w:rsid w:val="004B237C"/>
    <w:rsid w:val="004B322F"/>
    <w:rsid w:val="004B44DD"/>
    <w:rsid w:val="004B58B8"/>
    <w:rsid w:val="004B69EF"/>
    <w:rsid w:val="004B6CF8"/>
    <w:rsid w:val="004C0377"/>
    <w:rsid w:val="004C29C1"/>
    <w:rsid w:val="004C32A2"/>
    <w:rsid w:val="004C45F3"/>
    <w:rsid w:val="004C5B26"/>
    <w:rsid w:val="004C61C3"/>
    <w:rsid w:val="004C7242"/>
    <w:rsid w:val="004C7969"/>
    <w:rsid w:val="004C7E1E"/>
    <w:rsid w:val="004C7E7E"/>
    <w:rsid w:val="004D06B4"/>
    <w:rsid w:val="004D07F0"/>
    <w:rsid w:val="004D262B"/>
    <w:rsid w:val="004D294F"/>
    <w:rsid w:val="004D2C51"/>
    <w:rsid w:val="004D2E74"/>
    <w:rsid w:val="004D3379"/>
    <w:rsid w:val="004D3413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66"/>
    <w:rsid w:val="004D6885"/>
    <w:rsid w:val="004D7061"/>
    <w:rsid w:val="004D7607"/>
    <w:rsid w:val="004D7A13"/>
    <w:rsid w:val="004E00EB"/>
    <w:rsid w:val="004E17A8"/>
    <w:rsid w:val="004E191C"/>
    <w:rsid w:val="004E1970"/>
    <w:rsid w:val="004E1B68"/>
    <w:rsid w:val="004E2FBD"/>
    <w:rsid w:val="004E3580"/>
    <w:rsid w:val="004E3939"/>
    <w:rsid w:val="004E3C48"/>
    <w:rsid w:val="004E3FBC"/>
    <w:rsid w:val="004E4456"/>
    <w:rsid w:val="004E54AB"/>
    <w:rsid w:val="004E77FA"/>
    <w:rsid w:val="004F0249"/>
    <w:rsid w:val="004F1DE0"/>
    <w:rsid w:val="004F2EAA"/>
    <w:rsid w:val="004F34E8"/>
    <w:rsid w:val="004F3A60"/>
    <w:rsid w:val="004F55ED"/>
    <w:rsid w:val="004F5A90"/>
    <w:rsid w:val="004F5CD2"/>
    <w:rsid w:val="004F6A99"/>
    <w:rsid w:val="00500538"/>
    <w:rsid w:val="005033EE"/>
    <w:rsid w:val="00506B4B"/>
    <w:rsid w:val="00507483"/>
    <w:rsid w:val="00510692"/>
    <w:rsid w:val="005107A9"/>
    <w:rsid w:val="00510808"/>
    <w:rsid w:val="00510DC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677"/>
    <w:rsid w:val="005273D6"/>
    <w:rsid w:val="005274EB"/>
    <w:rsid w:val="005277EB"/>
    <w:rsid w:val="00531170"/>
    <w:rsid w:val="0053468A"/>
    <w:rsid w:val="005355A8"/>
    <w:rsid w:val="00535E6F"/>
    <w:rsid w:val="005362D3"/>
    <w:rsid w:val="00536749"/>
    <w:rsid w:val="00540055"/>
    <w:rsid w:val="00540608"/>
    <w:rsid w:val="0054095E"/>
    <w:rsid w:val="00542596"/>
    <w:rsid w:val="00543EF2"/>
    <w:rsid w:val="005446FD"/>
    <w:rsid w:val="00546130"/>
    <w:rsid w:val="00547375"/>
    <w:rsid w:val="00547423"/>
    <w:rsid w:val="0055204F"/>
    <w:rsid w:val="00552F08"/>
    <w:rsid w:val="0055351F"/>
    <w:rsid w:val="005539E1"/>
    <w:rsid w:val="00556166"/>
    <w:rsid w:val="00557416"/>
    <w:rsid w:val="005574DB"/>
    <w:rsid w:val="00557597"/>
    <w:rsid w:val="00557861"/>
    <w:rsid w:val="00561283"/>
    <w:rsid w:val="0056186D"/>
    <w:rsid w:val="00561B66"/>
    <w:rsid w:val="00562360"/>
    <w:rsid w:val="0056398F"/>
    <w:rsid w:val="00564626"/>
    <w:rsid w:val="00564EE1"/>
    <w:rsid w:val="00565CF6"/>
    <w:rsid w:val="00570202"/>
    <w:rsid w:val="005707E4"/>
    <w:rsid w:val="005708F6"/>
    <w:rsid w:val="00570DEB"/>
    <w:rsid w:val="00571CF3"/>
    <w:rsid w:val="0057202A"/>
    <w:rsid w:val="00572BDD"/>
    <w:rsid w:val="00573E0F"/>
    <w:rsid w:val="0057439F"/>
    <w:rsid w:val="00575D63"/>
    <w:rsid w:val="00576926"/>
    <w:rsid w:val="005774CA"/>
    <w:rsid w:val="00577768"/>
    <w:rsid w:val="0058051D"/>
    <w:rsid w:val="00580E43"/>
    <w:rsid w:val="00581FAE"/>
    <w:rsid w:val="005825DE"/>
    <w:rsid w:val="005841BF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977C4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8CB"/>
    <w:rsid w:val="005A5982"/>
    <w:rsid w:val="005A7548"/>
    <w:rsid w:val="005B21DD"/>
    <w:rsid w:val="005B2769"/>
    <w:rsid w:val="005B63D0"/>
    <w:rsid w:val="005B736C"/>
    <w:rsid w:val="005C0DCD"/>
    <w:rsid w:val="005C163C"/>
    <w:rsid w:val="005C19E6"/>
    <w:rsid w:val="005C2A4D"/>
    <w:rsid w:val="005C59F6"/>
    <w:rsid w:val="005C6240"/>
    <w:rsid w:val="005C6749"/>
    <w:rsid w:val="005D1675"/>
    <w:rsid w:val="005D19ED"/>
    <w:rsid w:val="005D38D8"/>
    <w:rsid w:val="005D5B81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2553"/>
    <w:rsid w:val="00603426"/>
    <w:rsid w:val="00603D44"/>
    <w:rsid w:val="006050A7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529B"/>
    <w:rsid w:val="00626DA1"/>
    <w:rsid w:val="00626F2C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36254"/>
    <w:rsid w:val="00641392"/>
    <w:rsid w:val="00641B43"/>
    <w:rsid w:val="00643D61"/>
    <w:rsid w:val="00644A76"/>
    <w:rsid w:val="0064506A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CF1"/>
    <w:rsid w:val="00676FDA"/>
    <w:rsid w:val="00683103"/>
    <w:rsid w:val="006831A2"/>
    <w:rsid w:val="00683214"/>
    <w:rsid w:val="006837DF"/>
    <w:rsid w:val="00684C94"/>
    <w:rsid w:val="006862E0"/>
    <w:rsid w:val="0068665D"/>
    <w:rsid w:val="00690424"/>
    <w:rsid w:val="00690A86"/>
    <w:rsid w:val="00692A74"/>
    <w:rsid w:val="006934EB"/>
    <w:rsid w:val="0069366B"/>
    <w:rsid w:val="006949FA"/>
    <w:rsid w:val="00695798"/>
    <w:rsid w:val="00697AA9"/>
    <w:rsid w:val="006A3E80"/>
    <w:rsid w:val="006A4606"/>
    <w:rsid w:val="006A461E"/>
    <w:rsid w:val="006A59D1"/>
    <w:rsid w:val="006A786D"/>
    <w:rsid w:val="006B00FC"/>
    <w:rsid w:val="006B036F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49D"/>
    <w:rsid w:val="006C1EF6"/>
    <w:rsid w:val="006C21FF"/>
    <w:rsid w:val="006C300E"/>
    <w:rsid w:val="006C37C0"/>
    <w:rsid w:val="006C3F04"/>
    <w:rsid w:val="006C44F3"/>
    <w:rsid w:val="006C58C4"/>
    <w:rsid w:val="006C68C0"/>
    <w:rsid w:val="006C6FCE"/>
    <w:rsid w:val="006C74E1"/>
    <w:rsid w:val="006C778D"/>
    <w:rsid w:val="006D0FBA"/>
    <w:rsid w:val="006D1042"/>
    <w:rsid w:val="006D1C2A"/>
    <w:rsid w:val="006D1EEC"/>
    <w:rsid w:val="006D216F"/>
    <w:rsid w:val="006D2553"/>
    <w:rsid w:val="006D4E4D"/>
    <w:rsid w:val="006D5452"/>
    <w:rsid w:val="006D645B"/>
    <w:rsid w:val="006D7118"/>
    <w:rsid w:val="006E138C"/>
    <w:rsid w:val="006E1FBA"/>
    <w:rsid w:val="006E2D7E"/>
    <w:rsid w:val="006E32D6"/>
    <w:rsid w:val="006E369D"/>
    <w:rsid w:val="006E43F8"/>
    <w:rsid w:val="006E48FC"/>
    <w:rsid w:val="006E4C5F"/>
    <w:rsid w:val="006E56F9"/>
    <w:rsid w:val="006E752B"/>
    <w:rsid w:val="006F3EEA"/>
    <w:rsid w:val="006F43B6"/>
    <w:rsid w:val="006F5FAF"/>
    <w:rsid w:val="006F6042"/>
    <w:rsid w:val="006F6409"/>
    <w:rsid w:val="006F6BA5"/>
    <w:rsid w:val="006F712F"/>
    <w:rsid w:val="006F714D"/>
    <w:rsid w:val="006F79DD"/>
    <w:rsid w:val="006F7EF0"/>
    <w:rsid w:val="006F7EF4"/>
    <w:rsid w:val="006F7F0B"/>
    <w:rsid w:val="007021BF"/>
    <w:rsid w:val="007022AB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1330"/>
    <w:rsid w:val="007123E0"/>
    <w:rsid w:val="0071276D"/>
    <w:rsid w:val="007141F5"/>
    <w:rsid w:val="0071426F"/>
    <w:rsid w:val="00715270"/>
    <w:rsid w:val="00715D82"/>
    <w:rsid w:val="00720080"/>
    <w:rsid w:val="0072090B"/>
    <w:rsid w:val="007217A1"/>
    <w:rsid w:val="00723540"/>
    <w:rsid w:val="00723D17"/>
    <w:rsid w:val="00723DFE"/>
    <w:rsid w:val="00723E41"/>
    <w:rsid w:val="00724862"/>
    <w:rsid w:val="00724B57"/>
    <w:rsid w:val="007250A9"/>
    <w:rsid w:val="007252AC"/>
    <w:rsid w:val="00725CAE"/>
    <w:rsid w:val="0072635C"/>
    <w:rsid w:val="0072649A"/>
    <w:rsid w:val="007264E7"/>
    <w:rsid w:val="00726811"/>
    <w:rsid w:val="007276EB"/>
    <w:rsid w:val="0072781D"/>
    <w:rsid w:val="00730E15"/>
    <w:rsid w:val="00730EC8"/>
    <w:rsid w:val="007317FD"/>
    <w:rsid w:val="00733116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90DC5"/>
    <w:rsid w:val="00791B75"/>
    <w:rsid w:val="00794563"/>
    <w:rsid w:val="0079497A"/>
    <w:rsid w:val="00795415"/>
    <w:rsid w:val="00795C29"/>
    <w:rsid w:val="00795EC4"/>
    <w:rsid w:val="007A16E6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213E"/>
    <w:rsid w:val="007C21F0"/>
    <w:rsid w:val="007C2F9F"/>
    <w:rsid w:val="007C48B9"/>
    <w:rsid w:val="007C4C09"/>
    <w:rsid w:val="007C5C3D"/>
    <w:rsid w:val="007C5C62"/>
    <w:rsid w:val="007C5D2F"/>
    <w:rsid w:val="007C6777"/>
    <w:rsid w:val="007C6D19"/>
    <w:rsid w:val="007C7397"/>
    <w:rsid w:val="007C781F"/>
    <w:rsid w:val="007D1C47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4C8D"/>
    <w:rsid w:val="007E5957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7924"/>
    <w:rsid w:val="00800554"/>
    <w:rsid w:val="00800CC2"/>
    <w:rsid w:val="0080137F"/>
    <w:rsid w:val="00802D43"/>
    <w:rsid w:val="00802D71"/>
    <w:rsid w:val="00802F17"/>
    <w:rsid w:val="008038FC"/>
    <w:rsid w:val="00803E56"/>
    <w:rsid w:val="0080599E"/>
    <w:rsid w:val="00805A7A"/>
    <w:rsid w:val="00807642"/>
    <w:rsid w:val="0081043C"/>
    <w:rsid w:val="0081264F"/>
    <w:rsid w:val="0081265D"/>
    <w:rsid w:val="008166A7"/>
    <w:rsid w:val="008166F6"/>
    <w:rsid w:val="00817227"/>
    <w:rsid w:val="00820099"/>
    <w:rsid w:val="00823322"/>
    <w:rsid w:val="008234FD"/>
    <w:rsid w:val="00826EBF"/>
    <w:rsid w:val="008317FD"/>
    <w:rsid w:val="00832011"/>
    <w:rsid w:val="00832885"/>
    <w:rsid w:val="008333D2"/>
    <w:rsid w:val="00833845"/>
    <w:rsid w:val="00834950"/>
    <w:rsid w:val="00834C40"/>
    <w:rsid w:val="00835057"/>
    <w:rsid w:val="00836171"/>
    <w:rsid w:val="0083627A"/>
    <w:rsid w:val="00836C49"/>
    <w:rsid w:val="00837025"/>
    <w:rsid w:val="0083711A"/>
    <w:rsid w:val="00837516"/>
    <w:rsid w:val="00837B06"/>
    <w:rsid w:val="00840DAE"/>
    <w:rsid w:val="0084197E"/>
    <w:rsid w:val="00841BAB"/>
    <w:rsid w:val="0084293E"/>
    <w:rsid w:val="0084317B"/>
    <w:rsid w:val="008453E9"/>
    <w:rsid w:val="00846003"/>
    <w:rsid w:val="00850BE7"/>
    <w:rsid w:val="0085477B"/>
    <w:rsid w:val="00854A7C"/>
    <w:rsid w:val="0085558E"/>
    <w:rsid w:val="008557D0"/>
    <w:rsid w:val="00855EC1"/>
    <w:rsid w:val="0085621B"/>
    <w:rsid w:val="00860E02"/>
    <w:rsid w:val="00861DB8"/>
    <w:rsid w:val="0086364C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19B2"/>
    <w:rsid w:val="00884044"/>
    <w:rsid w:val="00884E07"/>
    <w:rsid w:val="00885A22"/>
    <w:rsid w:val="0089032E"/>
    <w:rsid w:val="00891351"/>
    <w:rsid w:val="00893314"/>
    <w:rsid w:val="00893805"/>
    <w:rsid w:val="00893F09"/>
    <w:rsid w:val="008945B0"/>
    <w:rsid w:val="00894A0D"/>
    <w:rsid w:val="008952EA"/>
    <w:rsid w:val="00896433"/>
    <w:rsid w:val="00896A4F"/>
    <w:rsid w:val="00897522"/>
    <w:rsid w:val="008A1102"/>
    <w:rsid w:val="008A14FF"/>
    <w:rsid w:val="008A3529"/>
    <w:rsid w:val="008A3ED0"/>
    <w:rsid w:val="008A48C2"/>
    <w:rsid w:val="008A4985"/>
    <w:rsid w:val="008A4F34"/>
    <w:rsid w:val="008A5286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055F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8B4"/>
    <w:rsid w:val="008D187D"/>
    <w:rsid w:val="008D18EA"/>
    <w:rsid w:val="008D2644"/>
    <w:rsid w:val="008D3375"/>
    <w:rsid w:val="008D411A"/>
    <w:rsid w:val="008D4E16"/>
    <w:rsid w:val="008D5A75"/>
    <w:rsid w:val="008D5FB4"/>
    <w:rsid w:val="008D6912"/>
    <w:rsid w:val="008D6BC9"/>
    <w:rsid w:val="008E04F2"/>
    <w:rsid w:val="008E33F2"/>
    <w:rsid w:val="008E35B4"/>
    <w:rsid w:val="008E3CDE"/>
    <w:rsid w:val="008E4C96"/>
    <w:rsid w:val="008E54EC"/>
    <w:rsid w:val="008E635B"/>
    <w:rsid w:val="008F03BF"/>
    <w:rsid w:val="008F0798"/>
    <w:rsid w:val="008F0A1C"/>
    <w:rsid w:val="008F142E"/>
    <w:rsid w:val="008F21F1"/>
    <w:rsid w:val="008F604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1883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6B79"/>
    <w:rsid w:val="00927731"/>
    <w:rsid w:val="00930B5F"/>
    <w:rsid w:val="00930D49"/>
    <w:rsid w:val="00933E24"/>
    <w:rsid w:val="00934781"/>
    <w:rsid w:val="0093495E"/>
    <w:rsid w:val="00934CDC"/>
    <w:rsid w:val="00935EB5"/>
    <w:rsid w:val="00936563"/>
    <w:rsid w:val="0093689A"/>
    <w:rsid w:val="00936DA3"/>
    <w:rsid w:val="00937212"/>
    <w:rsid w:val="009375A8"/>
    <w:rsid w:val="009408E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4227"/>
    <w:rsid w:val="00954989"/>
    <w:rsid w:val="00955628"/>
    <w:rsid w:val="009573A9"/>
    <w:rsid w:val="00960BBC"/>
    <w:rsid w:val="00961F4B"/>
    <w:rsid w:val="0096375A"/>
    <w:rsid w:val="0096531D"/>
    <w:rsid w:val="009661E3"/>
    <w:rsid w:val="009662E0"/>
    <w:rsid w:val="009666DE"/>
    <w:rsid w:val="00966C87"/>
    <w:rsid w:val="00967B07"/>
    <w:rsid w:val="00970730"/>
    <w:rsid w:val="009739D0"/>
    <w:rsid w:val="009746A3"/>
    <w:rsid w:val="00974FC6"/>
    <w:rsid w:val="00975080"/>
    <w:rsid w:val="00976619"/>
    <w:rsid w:val="00976DE5"/>
    <w:rsid w:val="0097718C"/>
    <w:rsid w:val="00977D15"/>
    <w:rsid w:val="00980BD5"/>
    <w:rsid w:val="0098154E"/>
    <w:rsid w:val="009816B7"/>
    <w:rsid w:val="00981FA3"/>
    <w:rsid w:val="009842D2"/>
    <w:rsid w:val="00985799"/>
    <w:rsid w:val="00987193"/>
    <w:rsid w:val="0098742E"/>
    <w:rsid w:val="009877D1"/>
    <w:rsid w:val="009878B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1911"/>
    <w:rsid w:val="009A2780"/>
    <w:rsid w:val="009A27A9"/>
    <w:rsid w:val="009A2D9A"/>
    <w:rsid w:val="009A323E"/>
    <w:rsid w:val="009A540F"/>
    <w:rsid w:val="009A6905"/>
    <w:rsid w:val="009A7A77"/>
    <w:rsid w:val="009B10EA"/>
    <w:rsid w:val="009B1C8A"/>
    <w:rsid w:val="009B2878"/>
    <w:rsid w:val="009B3A2B"/>
    <w:rsid w:val="009B7F7D"/>
    <w:rsid w:val="009C005B"/>
    <w:rsid w:val="009C0AC7"/>
    <w:rsid w:val="009C37CB"/>
    <w:rsid w:val="009C42A0"/>
    <w:rsid w:val="009C5667"/>
    <w:rsid w:val="009C5E66"/>
    <w:rsid w:val="009C6EBF"/>
    <w:rsid w:val="009C7282"/>
    <w:rsid w:val="009C7494"/>
    <w:rsid w:val="009C7A9A"/>
    <w:rsid w:val="009C7D81"/>
    <w:rsid w:val="009C7E5B"/>
    <w:rsid w:val="009D0097"/>
    <w:rsid w:val="009D02C5"/>
    <w:rsid w:val="009D222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24D"/>
    <w:rsid w:val="009F3874"/>
    <w:rsid w:val="009F4442"/>
    <w:rsid w:val="009F56A1"/>
    <w:rsid w:val="009F5D1C"/>
    <w:rsid w:val="009F5DA7"/>
    <w:rsid w:val="00A004D1"/>
    <w:rsid w:val="00A00C6E"/>
    <w:rsid w:val="00A00DEC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56A"/>
    <w:rsid w:val="00A12936"/>
    <w:rsid w:val="00A15810"/>
    <w:rsid w:val="00A15B31"/>
    <w:rsid w:val="00A16CEA"/>
    <w:rsid w:val="00A17532"/>
    <w:rsid w:val="00A17A33"/>
    <w:rsid w:val="00A216F6"/>
    <w:rsid w:val="00A21874"/>
    <w:rsid w:val="00A22956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077"/>
    <w:rsid w:val="00A96333"/>
    <w:rsid w:val="00A979AB"/>
    <w:rsid w:val="00A97D9C"/>
    <w:rsid w:val="00AA117C"/>
    <w:rsid w:val="00AA1A2A"/>
    <w:rsid w:val="00AA1AE3"/>
    <w:rsid w:val="00AA1F34"/>
    <w:rsid w:val="00AA224F"/>
    <w:rsid w:val="00AA238A"/>
    <w:rsid w:val="00AA2A0D"/>
    <w:rsid w:val="00AA7AB4"/>
    <w:rsid w:val="00AB0294"/>
    <w:rsid w:val="00AB0678"/>
    <w:rsid w:val="00AB25DC"/>
    <w:rsid w:val="00AB3DD7"/>
    <w:rsid w:val="00AB6EDC"/>
    <w:rsid w:val="00AB7AAA"/>
    <w:rsid w:val="00AC0122"/>
    <w:rsid w:val="00AC22D1"/>
    <w:rsid w:val="00AC5114"/>
    <w:rsid w:val="00AC5C33"/>
    <w:rsid w:val="00AC7646"/>
    <w:rsid w:val="00AC7D10"/>
    <w:rsid w:val="00AD0882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296"/>
    <w:rsid w:val="00AF434F"/>
    <w:rsid w:val="00AF50AD"/>
    <w:rsid w:val="00AF5D3C"/>
    <w:rsid w:val="00AF6C37"/>
    <w:rsid w:val="00B01CF6"/>
    <w:rsid w:val="00B02CCD"/>
    <w:rsid w:val="00B04C1A"/>
    <w:rsid w:val="00B06915"/>
    <w:rsid w:val="00B06BB1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99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37E22"/>
    <w:rsid w:val="00B404EC"/>
    <w:rsid w:val="00B4051D"/>
    <w:rsid w:val="00B431DF"/>
    <w:rsid w:val="00B431EB"/>
    <w:rsid w:val="00B44AF4"/>
    <w:rsid w:val="00B473A7"/>
    <w:rsid w:val="00B52B22"/>
    <w:rsid w:val="00B542CD"/>
    <w:rsid w:val="00B549D4"/>
    <w:rsid w:val="00B61A70"/>
    <w:rsid w:val="00B62451"/>
    <w:rsid w:val="00B6273E"/>
    <w:rsid w:val="00B635D8"/>
    <w:rsid w:val="00B63EFA"/>
    <w:rsid w:val="00B643C7"/>
    <w:rsid w:val="00B64DA1"/>
    <w:rsid w:val="00B6570E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8231C"/>
    <w:rsid w:val="00B82C7A"/>
    <w:rsid w:val="00B8431B"/>
    <w:rsid w:val="00B85370"/>
    <w:rsid w:val="00B85FB6"/>
    <w:rsid w:val="00B85FFF"/>
    <w:rsid w:val="00B86AD5"/>
    <w:rsid w:val="00B902FC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09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441"/>
    <w:rsid w:val="00BE44FA"/>
    <w:rsid w:val="00BE4EE1"/>
    <w:rsid w:val="00BE60E4"/>
    <w:rsid w:val="00BF09CD"/>
    <w:rsid w:val="00BF1935"/>
    <w:rsid w:val="00BF433C"/>
    <w:rsid w:val="00C00610"/>
    <w:rsid w:val="00C00E95"/>
    <w:rsid w:val="00C01125"/>
    <w:rsid w:val="00C02C1B"/>
    <w:rsid w:val="00C02EE8"/>
    <w:rsid w:val="00C036EB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5C2"/>
    <w:rsid w:val="00C13CF8"/>
    <w:rsid w:val="00C14B8D"/>
    <w:rsid w:val="00C14E08"/>
    <w:rsid w:val="00C16E31"/>
    <w:rsid w:val="00C179F9"/>
    <w:rsid w:val="00C17AF0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6018"/>
    <w:rsid w:val="00C373AF"/>
    <w:rsid w:val="00C37995"/>
    <w:rsid w:val="00C40862"/>
    <w:rsid w:val="00C41B40"/>
    <w:rsid w:val="00C42828"/>
    <w:rsid w:val="00C429C1"/>
    <w:rsid w:val="00C42A55"/>
    <w:rsid w:val="00C43288"/>
    <w:rsid w:val="00C43B58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5D89"/>
    <w:rsid w:val="00C57981"/>
    <w:rsid w:val="00C621DA"/>
    <w:rsid w:val="00C62812"/>
    <w:rsid w:val="00C63EB4"/>
    <w:rsid w:val="00C64A10"/>
    <w:rsid w:val="00C64A17"/>
    <w:rsid w:val="00C656D2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5EF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D767D"/>
    <w:rsid w:val="00CE01AB"/>
    <w:rsid w:val="00CE0277"/>
    <w:rsid w:val="00CE0798"/>
    <w:rsid w:val="00CE1166"/>
    <w:rsid w:val="00CE2FF8"/>
    <w:rsid w:val="00CE3F52"/>
    <w:rsid w:val="00CE4C2F"/>
    <w:rsid w:val="00CE50A8"/>
    <w:rsid w:val="00CE68C4"/>
    <w:rsid w:val="00CE6C7E"/>
    <w:rsid w:val="00CE6D41"/>
    <w:rsid w:val="00CF1C59"/>
    <w:rsid w:val="00CF20FB"/>
    <w:rsid w:val="00CF26A7"/>
    <w:rsid w:val="00CF2C73"/>
    <w:rsid w:val="00CF3DFC"/>
    <w:rsid w:val="00CF4C68"/>
    <w:rsid w:val="00CF4D2F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7C14"/>
    <w:rsid w:val="00D107DF"/>
    <w:rsid w:val="00D11E86"/>
    <w:rsid w:val="00D12BAC"/>
    <w:rsid w:val="00D13AE3"/>
    <w:rsid w:val="00D14278"/>
    <w:rsid w:val="00D165F4"/>
    <w:rsid w:val="00D16F05"/>
    <w:rsid w:val="00D17070"/>
    <w:rsid w:val="00D17422"/>
    <w:rsid w:val="00D20EC1"/>
    <w:rsid w:val="00D23CB2"/>
    <w:rsid w:val="00D2436B"/>
    <w:rsid w:val="00D2444D"/>
    <w:rsid w:val="00D268E3"/>
    <w:rsid w:val="00D26A5B"/>
    <w:rsid w:val="00D273E4"/>
    <w:rsid w:val="00D27633"/>
    <w:rsid w:val="00D306C0"/>
    <w:rsid w:val="00D313DF"/>
    <w:rsid w:val="00D317A5"/>
    <w:rsid w:val="00D322F9"/>
    <w:rsid w:val="00D3244B"/>
    <w:rsid w:val="00D32D3F"/>
    <w:rsid w:val="00D344E6"/>
    <w:rsid w:val="00D345F6"/>
    <w:rsid w:val="00D368FF"/>
    <w:rsid w:val="00D37434"/>
    <w:rsid w:val="00D374DC"/>
    <w:rsid w:val="00D37A89"/>
    <w:rsid w:val="00D40C79"/>
    <w:rsid w:val="00D420C0"/>
    <w:rsid w:val="00D42147"/>
    <w:rsid w:val="00D431EF"/>
    <w:rsid w:val="00D4341D"/>
    <w:rsid w:val="00D43762"/>
    <w:rsid w:val="00D443C3"/>
    <w:rsid w:val="00D44723"/>
    <w:rsid w:val="00D450BA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41AC"/>
    <w:rsid w:val="00D67494"/>
    <w:rsid w:val="00D677ED"/>
    <w:rsid w:val="00D67F9D"/>
    <w:rsid w:val="00D71329"/>
    <w:rsid w:val="00D71340"/>
    <w:rsid w:val="00D72FC5"/>
    <w:rsid w:val="00D73469"/>
    <w:rsid w:val="00D746CC"/>
    <w:rsid w:val="00D76725"/>
    <w:rsid w:val="00D8096E"/>
    <w:rsid w:val="00D80B8F"/>
    <w:rsid w:val="00D8147B"/>
    <w:rsid w:val="00D81CB4"/>
    <w:rsid w:val="00D8262C"/>
    <w:rsid w:val="00D8469F"/>
    <w:rsid w:val="00D851CF"/>
    <w:rsid w:val="00D85F08"/>
    <w:rsid w:val="00D866E8"/>
    <w:rsid w:val="00D86FAC"/>
    <w:rsid w:val="00D92605"/>
    <w:rsid w:val="00D929F4"/>
    <w:rsid w:val="00D92DEC"/>
    <w:rsid w:val="00D93595"/>
    <w:rsid w:val="00D94957"/>
    <w:rsid w:val="00D966A2"/>
    <w:rsid w:val="00D97AB5"/>
    <w:rsid w:val="00DA2934"/>
    <w:rsid w:val="00DA5C6D"/>
    <w:rsid w:val="00DA73CC"/>
    <w:rsid w:val="00DB0C37"/>
    <w:rsid w:val="00DB11EB"/>
    <w:rsid w:val="00DB1391"/>
    <w:rsid w:val="00DB44AE"/>
    <w:rsid w:val="00DB6981"/>
    <w:rsid w:val="00DC0C43"/>
    <w:rsid w:val="00DC0CCE"/>
    <w:rsid w:val="00DC177E"/>
    <w:rsid w:val="00DC1B69"/>
    <w:rsid w:val="00DC20F3"/>
    <w:rsid w:val="00DC3C5F"/>
    <w:rsid w:val="00DC4359"/>
    <w:rsid w:val="00DC469E"/>
    <w:rsid w:val="00DC4CE2"/>
    <w:rsid w:val="00DC6EBC"/>
    <w:rsid w:val="00DC6F27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2BAC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A0C"/>
    <w:rsid w:val="00E42C43"/>
    <w:rsid w:val="00E435C3"/>
    <w:rsid w:val="00E43C1F"/>
    <w:rsid w:val="00E46110"/>
    <w:rsid w:val="00E46114"/>
    <w:rsid w:val="00E4717F"/>
    <w:rsid w:val="00E475D6"/>
    <w:rsid w:val="00E51938"/>
    <w:rsid w:val="00E51D85"/>
    <w:rsid w:val="00E51EBB"/>
    <w:rsid w:val="00E52108"/>
    <w:rsid w:val="00E53BAB"/>
    <w:rsid w:val="00E54CA4"/>
    <w:rsid w:val="00E55172"/>
    <w:rsid w:val="00E5537A"/>
    <w:rsid w:val="00E56BE6"/>
    <w:rsid w:val="00E57070"/>
    <w:rsid w:val="00E5779F"/>
    <w:rsid w:val="00E60CCF"/>
    <w:rsid w:val="00E62EC4"/>
    <w:rsid w:val="00E6553E"/>
    <w:rsid w:val="00E66975"/>
    <w:rsid w:val="00E6749A"/>
    <w:rsid w:val="00E7263A"/>
    <w:rsid w:val="00E73079"/>
    <w:rsid w:val="00E739CF"/>
    <w:rsid w:val="00E7479B"/>
    <w:rsid w:val="00E7668E"/>
    <w:rsid w:val="00E777BD"/>
    <w:rsid w:val="00E83258"/>
    <w:rsid w:val="00E84AC0"/>
    <w:rsid w:val="00E86094"/>
    <w:rsid w:val="00E866BE"/>
    <w:rsid w:val="00E875A4"/>
    <w:rsid w:val="00E87DE1"/>
    <w:rsid w:val="00E9047C"/>
    <w:rsid w:val="00E9168A"/>
    <w:rsid w:val="00E91BAC"/>
    <w:rsid w:val="00E920A7"/>
    <w:rsid w:val="00E92609"/>
    <w:rsid w:val="00E92CC1"/>
    <w:rsid w:val="00E95294"/>
    <w:rsid w:val="00E97BA0"/>
    <w:rsid w:val="00E97F00"/>
    <w:rsid w:val="00EA269A"/>
    <w:rsid w:val="00EA275B"/>
    <w:rsid w:val="00EA31DF"/>
    <w:rsid w:val="00EA3A9C"/>
    <w:rsid w:val="00EA6BB6"/>
    <w:rsid w:val="00EA7257"/>
    <w:rsid w:val="00EA783C"/>
    <w:rsid w:val="00EB0F99"/>
    <w:rsid w:val="00EB12C7"/>
    <w:rsid w:val="00EB21AA"/>
    <w:rsid w:val="00EB462A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5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51C"/>
    <w:rsid w:val="00EF0C59"/>
    <w:rsid w:val="00EF1843"/>
    <w:rsid w:val="00EF1C1E"/>
    <w:rsid w:val="00EF25D4"/>
    <w:rsid w:val="00EF2799"/>
    <w:rsid w:val="00EF433B"/>
    <w:rsid w:val="00EF5793"/>
    <w:rsid w:val="00EF7BCD"/>
    <w:rsid w:val="00F010E1"/>
    <w:rsid w:val="00F01496"/>
    <w:rsid w:val="00F01B06"/>
    <w:rsid w:val="00F01F01"/>
    <w:rsid w:val="00F02371"/>
    <w:rsid w:val="00F03448"/>
    <w:rsid w:val="00F036A9"/>
    <w:rsid w:val="00F04A4B"/>
    <w:rsid w:val="00F051C7"/>
    <w:rsid w:val="00F119DE"/>
    <w:rsid w:val="00F11EDA"/>
    <w:rsid w:val="00F131F0"/>
    <w:rsid w:val="00F1331E"/>
    <w:rsid w:val="00F14856"/>
    <w:rsid w:val="00F14B77"/>
    <w:rsid w:val="00F157EA"/>
    <w:rsid w:val="00F1580A"/>
    <w:rsid w:val="00F162D3"/>
    <w:rsid w:val="00F165BF"/>
    <w:rsid w:val="00F20ACF"/>
    <w:rsid w:val="00F216B5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36B7"/>
    <w:rsid w:val="00F54EE8"/>
    <w:rsid w:val="00F55EBB"/>
    <w:rsid w:val="00F562FF"/>
    <w:rsid w:val="00F567C7"/>
    <w:rsid w:val="00F62827"/>
    <w:rsid w:val="00F62A9D"/>
    <w:rsid w:val="00F63AFA"/>
    <w:rsid w:val="00F66CB9"/>
    <w:rsid w:val="00F67931"/>
    <w:rsid w:val="00F71628"/>
    <w:rsid w:val="00F71977"/>
    <w:rsid w:val="00F73D0C"/>
    <w:rsid w:val="00F73E73"/>
    <w:rsid w:val="00F73F40"/>
    <w:rsid w:val="00F749BE"/>
    <w:rsid w:val="00F753BB"/>
    <w:rsid w:val="00F77FD2"/>
    <w:rsid w:val="00F80121"/>
    <w:rsid w:val="00F801F6"/>
    <w:rsid w:val="00F81DCC"/>
    <w:rsid w:val="00F82341"/>
    <w:rsid w:val="00F824B1"/>
    <w:rsid w:val="00F833BA"/>
    <w:rsid w:val="00F8384F"/>
    <w:rsid w:val="00F83A71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298"/>
    <w:rsid w:val="00F879B3"/>
    <w:rsid w:val="00F90493"/>
    <w:rsid w:val="00F920E9"/>
    <w:rsid w:val="00F93133"/>
    <w:rsid w:val="00F93471"/>
    <w:rsid w:val="00F9508F"/>
    <w:rsid w:val="00F95550"/>
    <w:rsid w:val="00F95830"/>
    <w:rsid w:val="00F96475"/>
    <w:rsid w:val="00F96B11"/>
    <w:rsid w:val="00F972C9"/>
    <w:rsid w:val="00F978FE"/>
    <w:rsid w:val="00FA3758"/>
    <w:rsid w:val="00FA3DAE"/>
    <w:rsid w:val="00FA433A"/>
    <w:rsid w:val="00FA48BD"/>
    <w:rsid w:val="00FB04B0"/>
    <w:rsid w:val="00FB0EE1"/>
    <w:rsid w:val="00FB107B"/>
    <w:rsid w:val="00FB1595"/>
    <w:rsid w:val="00FB1EA3"/>
    <w:rsid w:val="00FB22AC"/>
    <w:rsid w:val="00FB261A"/>
    <w:rsid w:val="00FB32BB"/>
    <w:rsid w:val="00FB3C49"/>
    <w:rsid w:val="00FB402A"/>
    <w:rsid w:val="00FB4E07"/>
    <w:rsid w:val="00FB5792"/>
    <w:rsid w:val="00FB658F"/>
    <w:rsid w:val="00FB7191"/>
    <w:rsid w:val="00FB77BD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EA5E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EA5E84"/>
    <w:rPr>
      <w:rFonts w:asciiTheme="majorHAnsi" w:eastAsiaTheme="majorEastAsia" w:hAnsiTheme="majorHAnsi" w:cstheme="majorBidi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29"/>
    <w:rsid w:val="00EA5E84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A5E84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00">
    <w:name w:val="Название объекта10"/>
    <w:basedOn w:val="Normal"/>
    <w:next w:val="Normal"/>
    <w:uiPriority w:val="99"/>
    <w:semiHidden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Normal"/>
    <w:uiPriority w:val="99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Normal"/>
    <w:uiPriority w:val="99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Normal"/>
    <w:uiPriority w:val="99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0">
    <w:name w:val="Название объекта11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Normal"/>
    <w:next w:val="Normal"/>
    <w:uiPriority w:val="99"/>
    <w:semiHidden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Normal"/>
    <w:next w:val="Normal"/>
    <w:uiPriority w:val="99"/>
    <w:semiHidden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Normal"/>
    <w:next w:val="Normal"/>
    <w:uiPriority w:val="99"/>
    <w:semiHidden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Normal"/>
    <w:next w:val="Normal"/>
    <w:uiPriority w:val="99"/>
    <w:semiHidden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Normal"/>
    <w:next w:val="Normal"/>
    <w:uiPriority w:val="99"/>
    <w:semiHidden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Normal"/>
    <w:next w:val="Normal"/>
    <w:uiPriority w:val="99"/>
    <w:semiHidden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">
    <w:name w:val="Название объекта20"/>
    <w:basedOn w:val="Normal"/>
    <w:next w:val="Normal"/>
    <w:uiPriority w:val="99"/>
    <w:semiHidden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3A7990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table" w:customStyle="1" w:styleId="22">
    <w:name w:val="Сетка таблицы2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EA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olchanovo.ru/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770</TotalTime>
  <Pages>210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130</cp:revision>
  <cp:lastPrinted>2023-10-15T04:58:00Z</cp:lastPrinted>
  <dcterms:created xsi:type="dcterms:W3CDTF">2023-06-05T10:50:00Z</dcterms:created>
  <dcterms:modified xsi:type="dcterms:W3CDTF">2023-10-16T07:50:00Z</dcterms:modified>
</cp:coreProperties>
</file>