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4F8" w:rsidRPr="007E294E" w:rsidRDefault="00D434F8" w:rsidP="000D2123">
      <w:pPr>
        <w:spacing w:after="0" w:line="240" w:lineRule="auto"/>
        <w:ind w:firstLine="720"/>
        <w:jc w:val="center"/>
        <w:rPr>
          <w:sz w:val="26"/>
          <w:szCs w:val="26"/>
        </w:rPr>
      </w:pPr>
      <w:r w:rsidRPr="00202953">
        <w:rPr>
          <w:noProof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75pt;height:57.75pt;visibility:visible">
            <v:imagedata r:id="rId7" o:title=""/>
          </v:shape>
        </w:pict>
      </w:r>
    </w:p>
    <w:p w:rsidR="00D434F8" w:rsidRPr="007E294E" w:rsidRDefault="00D434F8" w:rsidP="000D2123">
      <w:pPr>
        <w:snapToGrid w:val="0"/>
        <w:spacing w:after="0" w:line="240" w:lineRule="auto"/>
        <w:ind w:firstLine="720"/>
        <w:jc w:val="center"/>
        <w:rPr>
          <w:rFonts w:ascii="Times New Roman" w:hAnsi="Times New Roman"/>
          <w:b/>
          <w:caps/>
          <w:sz w:val="26"/>
          <w:szCs w:val="26"/>
        </w:rPr>
      </w:pPr>
      <w:r w:rsidRPr="007E294E">
        <w:rPr>
          <w:rFonts w:ascii="Times New Roman" w:hAnsi="Times New Roman"/>
          <w:b/>
          <w:caps/>
          <w:sz w:val="26"/>
          <w:szCs w:val="26"/>
        </w:rPr>
        <w:t>дума молчановского РАЙОНА</w:t>
      </w:r>
    </w:p>
    <w:p w:rsidR="00D434F8" w:rsidRPr="007E294E" w:rsidRDefault="00D434F8" w:rsidP="000D2123">
      <w:pPr>
        <w:spacing w:after="0" w:line="240" w:lineRule="auto"/>
        <w:ind w:firstLine="720"/>
        <w:jc w:val="center"/>
        <w:rPr>
          <w:rFonts w:ascii="Times New Roman" w:hAnsi="Times New Roman"/>
          <w:b/>
          <w:caps/>
          <w:sz w:val="26"/>
          <w:szCs w:val="26"/>
        </w:rPr>
      </w:pPr>
      <w:r w:rsidRPr="007E294E">
        <w:rPr>
          <w:rFonts w:ascii="Times New Roman" w:hAnsi="Times New Roman"/>
          <w:b/>
          <w:caps/>
          <w:sz w:val="26"/>
          <w:szCs w:val="26"/>
        </w:rPr>
        <w:t>Томской области</w:t>
      </w:r>
    </w:p>
    <w:p w:rsidR="00D434F8" w:rsidRPr="007E294E" w:rsidRDefault="00D434F8" w:rsidP="000D2123">
      <w:pPr>
        <w:spacing w:before="120" w:after="0" w:line="240" w:lineRule="auto"/>
        <w:ind w:firstLine="720"/>
        <w:jc w:val="center"/>
        <w:rPr>
          <w:rFonts w:ascii="Times New Roman" w:hAnsi="Times New Roman"/>
          <w:b/>
          <w:caps/>
          <w:sz w:val="26"/>
          <w:szCs w:val="26"/>
        </w:rPr>
      </w:pPr>
      <w:r w:rsidRPr="007E294E">
        <w:rPr>
          <w:rFonts w:ascii="Times New Roman" w:hAnsi="Times New Roman"/>
          <w:b/>
          <w:caps/>
          <w:sz w:val="26"/>
          <w:szCs w:val="26"/>
        </w:rPr>
        <w:t>РЕШЕние</w:t>
      </w:r>
    </w:p>
    <w:p w:rsidR="00D434F8" w:rsidRPr="007E294E" w:rsidRDefault="00D434F8" w:rsidP="000D2123">
      <w:pPr>
        <w:ind w:firstLine="720"/>
        <w:jc w:val="center"/>
        <w:rPr>
          <w:rFonts w:ascii="Times New Roman" w:hAnsi="Times New Roman"/>
          <w:caps/>
          <w:sz w:val="26"/>
          <w:szCs w:val="26"/>
        </w:rPr>
      </w:pPr>
      <w:r w:rsidRPr="007E294E">
        <w:rPr>
          <w:rFonts w:ascii="Times New Roman" w:hAnsi="Times New Roman"/>
          <w:caps/>
          <w:sz w:val="26"/>
          <w:szCs w:val="26"/>
        </w:rPr>
        <w:t>проект</w:t>
      </w:r>
    </w:p>
    <w:p w:rsidR="00D434F8" w:rsidRPr="007E294E" w:rsidRDefault="00D434F8" w:rsidP="000D2123">
      <w:pPr>
        <w:ind w:firstLine="720"/>
        <w:jc w:val="center"/>
        <w:rPr>
          <w:color w:val="000000"/>
          <w:sz w:val="26"/>
          <w:szCs w:val="26"/>
        </w:rPr>
      </w:pPr>
      <w:r w:rsidRPr="007E294E">
        <w:rPr>
          <w:color w:val="000000"/>
          <w:sz w:val="26"/>
          <w:szCs w:val="26"/>
        </w:rPr>
        <w:t xml:space="preserve">____________                                                                                                  </w:t>
      </w:r>
      <w:r w:rsidRPr="007E294E">
        <w:rPr>
          <w:rFonts w:ascii="Times New Roman" w:hAnsi="Times New Roman"/>
          <w:color w:val="000000"/>
          <w:sz w:val="26"/>
          <w:szCs w:val="26"/>
        </w:rPr>
        <w:t>№ ____</w:t>
      </w:r>
    </w:p>
    <w:p w:rsidR="00D434F8" w:rsidRPr="007E294E" w:rsidRDefault="00D434F8" w:rsidP="000D2123">
      <w:pPr>
        <w:ind w:firstLine="720"/>
        <w:jc w:val="center"/>
        <w:rPr>
          <w:rFonts w:ascii="Times New Roman" w:hAnsi="Times New Roman"/>
          <w:color w:val="000000"/>
          <w:sz w:val="26"/>
          <w:szCs w:val="26"/>
        </w:rPr>
      </w:pPr>
      <w:r w:rsidRPr="007E294E">
        <w:rPr>
          <w:rFonts w:ascii="Times New Roman" w:hAnsi="Times New Roman"/>
          <w:color w:val="000000"/>
          <w:sz w:val="26"/>
          <w:szCs w:val="26"/>
        </w:rPr>
        <w:t>с. Молчаново</w:t>
      </w:r>
    </w:p>
    <w:p w:rsidR="00D434F8" w:rsidRPr="007E294E" w:rsidRDefault="00D434F8" w:rsidP="000D2123">
      <w:pPr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6"/>
          <w:szCs w:val="26"/>
        </w:rPr>
      </w:pPr>
      <w:r w:rsidRPr="007E294E">
        <w:rPr>
          <w:rFonts w:ascii="Times New Roman" w:hAnsi="Times New Roman"/>
          <w:color w:val="000000"/>
          <w:sz w:val="26"/>
          <w:szCs w:val="26"/>
        </w:rPr>
        <w:t>О внесении изменения в решение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учреждениях, расположенных в Молчановском районе, и членам их семей»</w:t>
      </w:r>
    </w:p>
    <w:p w:rsidR="00D434F8" w:rsidRDefault="00D434F8" w:rsidP="0039260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434F8" w:rsidRPr="007E294E" w:rsidRDefault="00D434F8" w:rsidP="003926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294E">
        <w:rPr>
          <w:rFonts w:ascii="Times New Roman" w:hAnsi="Times New Roman"/>
          <w:sz w:val="26"/>
          <w:szCs w:val="26"/>
        </w:rPr>
        <w:t xml:space="preserve">В целях актуализации действующего </w:t>
      </w:r>
      <w:r w:rsidRPr="007E294E">
        <w:rPr>
          <w:rFonts w:ascii="Times New Roman" w:hAnsi="Times New Roman"/>
          <w:color w:val="000000"/>
          <w:sz w:val="26"/>
          <w:szCs w:val="26"/>
        </w:rPr>
        <w:t>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учреждениях, расположенных в Молчановском районе, и членам их семей, Дума Молчановского района</w:t>
      </w:r>
    </w:p>
    <w:p w:rsidR="00D434F8" w:rsidRPr="007E294E" w:rsidRDefault="00D434F8" w:rsidP="00392604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7E294E">
        <w:rPr>
          <w:rFonts w:ascii="Times New Roman" w:hAnsi="Times New Roman"/>
          <w:color w:val="000000"/>
          <w:sz w:val="26"/>
          <w:szCs w:val="26"/>
        </w:rPr>
        <w:t>РЕШИЛА:</w:t>
      </w:r>
    </w:p>
    <w:p w:rsidR="00D434F8" w:rsidRPr="007E294E" w:rsidRDefault="00D434F8" w:rsidP="00392604">
      <w:pPr>
        <w:suppressAutoHyphens/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7E294E">
        <w:rPr>
          <w:rFonts w:ascii="Times New Roman" w:hAnsi="Times New Roman"/>
          <w:sz w:val="26"/>
          <w:szCs w:val="26"/>
        </w:rPr>
        <w:t xml:space="preserve">1. Внести в </w:t>
      </w:r>
      <w:r w:rsidRPr="007E294E">
        <w:rPr>
          <w:rFonts w:ascii="Times New Roman" w:hAnsi="Times New Roman"/>
          <w:color w:val="000000"/>
          <w:sz w:val="26"/>
          <w:szCs w:val="26"/>
        </w:rPr>
        <w:t>решение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учреждениях, расположенных в Молчановском районе, и членам их семей», следующее изменение:</w:t>
      </w:r>
    </w:p>
    <w:p w:rsidR="00D434F8" w:rsidRPr="007E294E" w:rsidRDefault="00D434F8" w:rsidP="002826B6">
      <w:pPr>
        <w:spacing w:after="0" w:line="240" w:lineRule="auto"/>
        <w:ind w:firstLine="709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7E294E">
        <w:rPr>
          <w:rFonts w:ascii="Times New Roman" w:hAnsi="Times New Roman"/>
          <w:color w:val="000000"/>
          <w:sz w:val="26"/>
          <w:szCs w:val="26"/>
        </w:rPr>
        <w:t>1)</w:t>
      </w:r>
      <w:r>
        <w:rPr>
          <w:rFonts w:ascii="Times New Roman" w:hAnsi="Times New Roman"/>
          <w:color w:val="000000"/>
          <w:sz w:val="26"/>
          <w:szCs w:val="26"/>
        </w:rPr>
        <w:t xml:space="preserve"> А</w:t>
      </w:r>
      <w:r w:rsidRPr="007E294E">
        <w:rPr>
          <w:rFonts w:ascii="Times New Roman" w:hAnsi="Times New Roman"/>
          <w:color w:val="000000"/>
          <w:sz w:val="26"/>
          <w:szCs w:val="26"/>
        </w:rPr>
        <w:t>бзац 5</w:t>
      </w:r>
      <w:bookmarkStart w:id="0" w:name="_GoBack"/>
      <w:bookmarkEnd w:id="0"/>
      <w:r w:rsidRPr="007E294E">
        <w:rPr>
          <w:rFonts w:ascii="Times New Roman" w:hAnsi="Times New Roman"/>
          <w:color w:val="000000"/>
          <w:sz w:val="26"/>
          <w:szCs w:val="26"/>
        </w:rPr>
        <w:t xml:space="preserve"> пункта 4 изложить в следующей редакции:</w:t>
      </w:r>
    </w:p>
    <w:p w:rsidR="00D434F8" w:rsidRPr="007E294E" w:rsidRDefault="00D434F8" w:rsidP="002826B6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7E294E">
        <w:rPr>
          <w:rFonts w:ascii="Times New Roman" w:hAnsi="Times New Roman"/>
          <w:color w:val="000000"/>
          <w:sz w:val="26"/>
          <w:szCs w:val="26"/>
        </w:rPr>
        <w:t>«</w:t>
      </w:r>
      <w:r w:rsidRPr="007E294E">
        <w:rPr>
          <w:rFonts w:ascii="Times New Roman" w:hAnsi="Times New Roman"/>
          <w:sz w:val="26"/>
          <w:szCs w:val="26"/>
        </w:rPr>
        <w:t>Выезд работника к месту отдыха и обратно может производиться в выходные, праздничные дни перед отпуском и в выходные, праздничные дни после окончания отпуска.».</w:t>
      </w:r>
    </w:p>
    <w:p w:rsidR="00D434F8" w:rsidRPr="007E294E" w:rsidRDefault="00D434F8" w:rsidP="00250EF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294E">
        <w:rPr>
          <w:rFonts w:ascii="Times New Roman" w:hAnsi="Times New Roman"/>
          <w:sz w:val="26"/>
          <w:szCs w:val="26"/>
        </w:rPr>
        <w:t>2. Опубликовать настоящее решение в официальном печатном издании «Вестник Молчановского района» и разместить на официальном сайте муниципального образования «Молчановский район» (</w:t>
      </w:r>
      <w:hyperlink r:id="rId8" w:history="1">
        <w:r w:rsidRPr="007E294E">
          <w:rPr>
            <w:rFonts w:ascii="Times New Roman" w:hAnsi="Times New Roman"/>
            <w:sz w:val="26"/>
            <w:szCs w:val="26"/>
          </w:rPr>
          <w:t>http://www.molchanovo.ru/</w:t>
        </w:r>
      </w:hyperlink>
      <w:r w:rsidRPr="007E294E">
        <w:rPr>
          <w:rFonts w:ascii="Times New Roman" w:hAnsi="Times New Roman"/>
          <w:sz w:val="26"/>
          <w:szCs w:val="26"/>
        </w:rPr>
        <w:t>).</w:t>
      </w:r>
    </w:p>
    <w:p w:rsidR="00D434F8" w:rsidRPr="007E294E" w:rsidRDefault="00D434F8" w:rsidP="00392604">
      <w:pPr>
        <w:tabs>
          <w:tab w:val="num" w:pos="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294E">
        <w:rPr>
          <w:rFonts w:ascii="Times New Roman" w:hAnsi="Times New Roman"/>
          <w:sz w:val="26"/>
          <w:szCs w:val="26"/>
        </w:rPr>
        <w:t>3. Настоящее решение вступает в силу с даты его официального опубликования.</w:t>
      </w:r>
    </w:p>
    <w:p w:rsidR="00D434F8" w:rsidRPr="007E294E" w:rsidRDefault="00D434F8" w:rsidP="007E294E">
      <w:pPr>
        <w:tabs>
          <w:tab w:val="num" w:pos="34"/>
        </w:tabs>
        <w:spacing w:after="0" w:line="240" w:lineRule="auto"/>
        <w:ind w:left="34" w:firstLine="709"/>
        <w:jc w:val="both"/>
        <w:rPr>
          <w:rFonts w:ascii="Times New Roman" w:hAnsi="Times New Roman"/>
          <w:sz w:val="26"/>
          <w:szCs w:val="26"/>
        </w:rPr>
      </w:pPr>
      <w:r w:rsidRPr="007E294E">
        <w:rPr>
          <w:rFonts w:ascii="Times New Roman" w:hAnsi="Times New Roman"/>
          <w:sz w:val="26"/>
          <w:szCs w:val="26"/>
        </w:rPr>
        <w:t>4. Контроль за исполнением настоящего решения возложить на контрольно-правовую комиссию Думы Молчановского района.</w:t>
      </w:r>
    </w:p>
    <w:p w:rsidR="00D434F8" w:rsidRPr="007E294E" w:rsidRDefault="00D434F8" w:rsidP="00F75F7F">
      <w:pPr>
        <w:keepNext/>
        <w:keepLines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7E294E">
        <w:rPr>
          <w:rFonts w:ascii="Times New Roman" w:hAnsi="Times New Roman"/>
          <w:color w:val="000000"/>
          <w:sz w:val="26"/>
          <w:szCs w:val="26"/>
        </w:rPr>
        <w:t>Председатель</w:t>
      </w:r>
    </w:p>
    <w:p w:rsidR="00D434F8" w:rsidRDefault="00D434F8" w:rsidP="00F75F7F">
      <w:pPr>
        <w:keepNext/>
        <w:keepLines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D434F8" w:rsidRPr="007E294E" w:rsidRDefault="00D434F8" w:rsidP="00F75F7F">
      <w:pPr>
        <w:keepNext/>
        <w:keepLines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7E294E">
        <w:rPr>
          <w:rFonts w:ascii="Times New Roman" w:hAnsi="Times New Roman"/>
          <w:color w:val="000000"/>
          <w:sz w:val="26"/>
          <w:szCs w:val="26"/>
        </w:rPr>
        <w:t xml:space="preserve">Думы Молчановского района                                        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Pr="007E294E">
        <w:rPr>
          <w:rFonts w:ascii="Times New Roman" w:hAnsi="Times New Roman"/>
          <w:color w:val="000000"/>
          <w:sz w:val="26"/>
          <w:szCs w:val="26"/>
        </w:rPr>
        <w:t xml:space="preserve"> С.В. Меньшова</w:t>
      </w:r>
    </w:p>
    <w:p w:rsidR="00D434F8" w:rsidRPr="007E294E" w:rsidRDefault="00D434F8" w:rsidP="00F75F7F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434F8" w:rsidRDefault="00D434F8" w:rsidP="00F75F7F">
      <w:pPr>
        <w:tabs>
          <w:tab w:val="left" w:pos="0"/>
        </w:tabs>
        <w:spacing w:line="240" w:lineRule="atLeast"/>
        <w:rPr>
          <w:rFonts w:ascii="Times New Roman" w:hAnsi="Times New Roman"/>
          <w:sz w:val="26"/>
          <w:szCs w:val="26"/>
        </w:rPr>
      </w:pPr>
    </w:p>
    <w:p w:rsidR="00D434F8" w:rsidRPr="007E294E" w:rsidRDefault="00D434F8" w:rsidP="00F75F7F">
      <w:pPr>
        <w:tabs>
          <w:tab w:val="left" w:pos="0"/>
        </w:tabs>
        <w:spacing w:line="240" w:lineRule="atLeast"/>
        <w:rPr>
          <w:rFonts w:ascii="Times New Roman" w:hAnsi="Times New Roman"/>
          <w:sz w:val="26"/>
          <w:szCs w:val="26"/>
        </w:rPr>
      </w:pPr>
      <w:r w:rsidRPr="007E294E">
        <w:rPr>
          <w:rFonts w:ascii="Times New Roman" w:hAnsi="Times New Roman"/>
          <w:sz w:val="26"/>
          <w:szCs w:val="26"/>
        </w:rPr>
        <w:t>Глава Молчановского района</w:t>
      </w:r>
      <w:r w:rsidRPr="007E294E">
        <w:rPr>
          <w:rFonts w:ascii="Times New Roman" w:hAnsi="Times New Roman"/>
          <w:sz w:val="26"/>
          <w:szCs w:val="26"/>
        </w:rPr>
        <w:tab/>
      </w:r>
      <w:r w:rsidRPr="007E294E">
        <w:rPr>
          <w:rFonts w:ascii="Times New Roman" w:hAnsi="Times New Roman"/>
          <w:sz w:val="26"/>
          <w:szCs w:val="26"/>
        </w:rPr>
        <w:tab/>
      </w:r>
      <w:r w:rsidRPr="007E294E">
        <w:rPr>
          <w:rFonts w:ascii="Times New Roman" w:hAnsi="Times New Roman"/>
          <w:sz w:val="26"/>
          <w:szCs w:val="26"/>
        </w:rPr>
        <w:tab/>
      </w:r>
      <w:r w:rsidRPr="007E294E">
        <w:rPr>
          <w:rFonts w:ascii="Times New Roman" w:hAnsi="Times New Roman"/>
          <w:sz w:val="26"/>
          <w:szCs w:val="26"/>
        </w:rPr>
        <w:tab/>
      </w:r>
      <w:r w:rsidRPr="007E294E">
        <w:rPr>
          <w:rFonts w:ascii="Times New Roman" w:hAnsi="Times New Roman"/>
          <w:sz w:val="26"/>
          <w:szCs w:val="26"/>
        </w:rPr>
        <w:tab/>
      </w:r>
      <w:r w:rsidRPr="007E294E">
        <w:rPr>
          <w:rFonts w:ascii="Times New Roman" w:hAnsi="Times New Roman"/>
          <w:sz w:val="26"/>
          <w:szCs w:val="26"/>
        </w:rPr>
        <w:tab/>
        <w:t xml:space="preserve">        Ю.Ю. Сальков</w:t>
      </w:r>
    </w:p>
    <w:p w:rsidR="00D434F8" w:rsidRPr="007E294E" w:rsidRDefault="00D434F8" w:rsidP="008E4BD7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  <w:r w:rsidRPr="007E294E">
        <w:rPr>
          <w:rFonts w:ascii="Times New Roman" w:hAnsi="Times New Roman"/>
          <w:sz w:val="26"/>
          <w:szCs w:val="26"/>
        </w:rPr>
        <w:t>Пояснительная записка к</w:t>
      </w:r>
      <w:r>
        <w:rPr>
          <w:rFonts w:ascii="Times New Roman" w:hAnsi="Times New Roman"/>
          <w:sz w:val="26"/>
          <w:szCs w:val="26"/>
        </w:rPr>
        <w:t xml:space="preserve"> </w:t>
      </w:r>
      <w:r w:rsidRPr="007E294E">
        <w:rPr>
          <w:rFonts w:ascii="Times New Roman" w:hAnsi="Times New Roman"/>
          <w:sz w:val="26"/>
          <w:szCs w:val="26"/>
        </w:rPr>
        <w:t>Проекту решения Думы Молчановского района</w:t>
      </w:r>
    </w:p>
    <w:p w:rsidR="00D434F8" w:rsidRPr="007E294E" w:rsidRDefault="00D434F8" w:rsidP="008E4BD7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6"/>
          <w:szCs w:val="26"/>
        </w:rPr>
      </w:pPr>
      <w:r w:rsidRPr="007E294E">
        <w:rPr>
          <w:rFonts w:ascii="Times New Roman" w:hAnsi="Times New Roman"/>
          <w:color w:val="000000"/>
          <w:sz w:val="26"/>
          <w:szCs w:val="26"/>
        </w:rPr>
        <w:t>О внесении изменения в решение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учреждениях, расположенных в Молчановском районе, и членам их семей»</w:t>
      </w:r>
    </w:p>
    <w:p w:rsidR="00D434F8" w:rsidRPr="007E294E" w:rsidRDefault="00D434F8" w:rsidP="008E4BD7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D434F8" w:rsidRPr="007E294E" w:rsidRDefault="00D434F8" w:rsidP="002826B6">
      <w:pPr>
        <w:snapToGri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E294E">
        <w:rPr>
          <w:rFonts w:ascii="Times New Roman" w:hAnsi="Times New Roman"/>
          <w:sz w:val="26"/>
          <w:szCs w:val="26"/>
        </w:rPr>
        <w:t>По результатам проведенных контрольных мероприятий на тему: «Проверка реализации решения Думы Молчановского района от 28.05.2015 г.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учреждениях, расположенных в Молчановском районе и членам их семей» (далее - Положение) Контрольно -</w:t>
      </w:r>
      <w:r>
        <w:rPr>
          <w:rFonts w:ascii="Times New Roman" w:hAnsi="Times New Roman"/>
          <w:sz w:val="26"/>
          <w:szCs w:val="26"/>
        </w:rPr>
        <w:t xml:space="preserve"> </w:t>
      </w:r>
      <w:r w:rsidRPr="007E294E">
        <w:rPr>
          <w:rFonts w:ascii="Times New Roman" w:hAnsi="Times New Roman"/>
          <w:sz w:val="26"/>
          <w:szCs w:val="26"/>
        </w:rPr>
        <w:t>счетным органом муниципального образования «Молчановский район» внесены следующие предложения по внесению изменений в Положение:</w:t>
      </w:r>
    </w:p>
    <w:p w:rsidR="00D434F8" w:rsidRPr="007E294E" w:rsidRDefault="00D434F8" w:rsidP="002826B6">
      <w:pPr>
        <w:snapToGri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E294E">
        <w:rPr>
          <w:rFonts w:ascii="Times New Roman" w:hAnsi="Times New Roman"/>
          <w:sz w:val="26"/>
          <w:szCs w:val="26"/>
        </w:rPr>
        <w:t>- уточнить сроки выезда работника к месту отдыха и обратно.</w:t>
      </w:r>
    </w:p>
    <w:p w:rsidR="00D434F8" w:rsidRPr="007E294E" w:rsidRDefault="00D434F8" w:rsidP="002826B6">
      <w:pPr>
        <w:snapToGri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D434F8" w:rsidRPr="007E294E" w:rsidRDefault="00D434F8" w:rsidP="002826B6">
      <w:pPr>
        <w:snapToGri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D434F8" w:rsidRPr="007E294E" w:rsidRDefault="00D434F8" w:rsidP="001857A1">
      <w:pPr>
        <w:snapToGri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E294E">
        <w:rPr>
          <w:rFonts w:ascii="Times New Roman" w:hAnsi="Times New Roman"/>
          <w:sz w:val="26"/>
          <w:szCs w:val="26"/>
        </w:rPr>
        <w:t>Исполнитель -</w:t>
      </w:r>
      <w:r>
        <w:rPr>
          <w:rFonts w:ascii="Times New Roman" w:hAnsi="Times New Roman"/>
          <w:sz w:val="26"/>
          <w:szCs w:val="26"/>
        </w:rPr>
        <w:t xml:space="preserve"> </w:t>
      </w:r>
      <w:r w:rsidRPr="007E294E">
        <w:rPr>
          <w:rFonts w:ascii="Times New Roman" w:hAnsi="Times New Roman"/>
          <w:sz w:val="26"/>
          <w:szCs w:val="26"/>
        </w:rPr>
        <w:t>Щедрова Е.В. - заместитель Главы Молчановского района по экономической политике.</w:t>
      </w:r>
    </w:p>
    <w:p w:rsidR="00D434F8" w:rsidRPr="007E294E" w:rsidRDefault="00D434F8" w:rsidP="001857A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E294E">
        <w:rPr>
          <w:rFonts w:ascii="Times New Roman" w:hAnsi="Times New Roman"/>
          <w:sz w:val="26"/>
          <w:szCs w:val="26"/>
        </w:rPr>
        <w:t>Докладчик - Щедрова Е.В. - заместитель Главы Молчановского района по экономической политике.</w:t>
      </w:r>
    </w:p>
    <w:sectPr w:rsidR="00D434F8" w:rsidRPr="007E294E" w:rsidSect="000E6DDF">
      <w:headerReference w:type="default" r:id="rId9"/>
      <w:pgSz w:w="11906" w:h="16838"/>
      <w:pgMar w:top="1418" w:right="567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4F8" w:rsidRDefault="00D434F8" w:rsidP="00157202">
      <w:pPr>
        <w:spacing w:after="0" w:line="240" w:lineRule="auto"/>
      </w:pPr>
      <w:r>
        <w:separator/>
      </w:r>
    </w:p>
  </w:endnote>
  <w:endnote w:type="continuationSeparator" w:id="1">
    <w:p w:rsidR="00D434F8" w:rsidRDefault="00D434F8" w:rsidP="00157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4F8" w:rsidRDefault="00D434F8" w:rsidP="00157202">
      <w:pPr>
        <w:spacing w:after="0" w:line="240" w:lineRule="auto"/>
      </w:pPr>
      <w:r>
        <w:separator/>
      </w:r>
    </w:p>
  </w:footnote>
  <w:footnote w:type="continuationSeparator" w:id="1">
    <w:p w:rsidR="00D434F8" w:rsidRDefault="00D434F8" w:rsidP="00157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4F8" w:rsidRDefault="00D434F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A297A"/>
    <w:multiLevelType w:val="multilevel"/>
    <w:tmpl w:val="D42AE592"/>
    <w:lvl w:ilvl="0">
      <w:start w:val="1"/>
      <w:numFmt w:val="decimal"/>
      <w:lvlText w:val="%1."/>
      <w:lvlJc w:val="left"/>
      <w:pPr>
        <w:tabs>
          <w:tab w:val="num" w:pos="1823"/>
        </w:tabs>
        <w:ind w:left="1823" w:hanging="108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ind w:left="1746" w:hanging="72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2029" w:hanging="720"/>
      </w:pPr>
      <w:rPr>
        <w:rFonts w:cs="Times New Roman"/>
        <w:color w:val="000000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cs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cs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98" w:hanging="1440"/>
      </w:pPr>
      <w:rPr>
        <w:rFonts w:cs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41" w:hanging="1800"/>
      </w:pPr>
      <w:rPr>
        <w:rFonts w:cs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24" w:hanging="1800"/>
      </w:pPr>
      <w:rPr>
        <w:rFonts w:cs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167" w:hanging="2160"/>
      </w:pPr>
      <w:rPr>
        <w:rFonts w:cs="Times New Roman"/>
        <w:color w:val="000000"/>
      </w:rPr>
    </w:lvl>
  </w:abstractNum>
  <w:abstractNum w:abstractNumId="1">
    <w:nsid w:val="5FD36E85"/>
    <w:multiLevelType w:val="hybridMultilevel"/>
    <w:tmpl w:val="8F620E88"/>
    <w:lvl w:ilvl="0" w:tplc="B640576E">
      <w:start w:val="2"/>
      <w:numFmt w:val="decimal"/>
      <w:lvlText w:val="%1."/>
      <w:lvlJc w:val="left"/>
      <w:pPr>
        <w:ind w:left="11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  <w:rPr>
        <w:rFonts w:cs="Times New Roman"/>
      </w:rPr>
    </w:lvl>
  </w:abstractNum>
  <w:abstractNum w:abstractNumId="2">
    <w:nsid w:val="660C3229"/>
    <w:multiLevelType w:val="hybridMultilevel"/>
    <w:tmpl w:val="15E41AC8"/>
    <w:lvl w:ilvl="0" w:tplc="290ADA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FAE7FD9"/>
    <w:multiLevelType w:val="hybridMultilevel"/>
    <w:tmpl w:val="12EE801C"/>
    <w:lvl w:ilvl="0" w:tplc="2690CCBE">
      <w:start w:val="2"/>
      <w:numFmt w:val="decimal"/>
      <w:lvlText w:val="%1."/>
      <w:lvlJc w:val="left"/>
      <w:pPr>
        <w:ind w:left="11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3449"/>
    <w:rsid w:val="000013D0"/>
    <w:rsid w:val="00033028"/>
    <w:rsid w:val="000812DF"/>
    <w:rsid w:val="000A4078"/>
    <w:rsid w:val="000B5C98"/>
    <w:rsid w:val="000D2123"/>
    <w:rsid w:val="000E6DDF"/>
    <w:rsid w:val="00106C67"/>
    <w:rsid w:val="00110430"/>
    <w:rsid w:val="00124FF6"/>
    <w:rsid w:val="00147540"/>
    <w:rsid w:val="00157202"/>
    <w:rsid w:val="001857A1"/>
    <w:rsid w:val="001A7794"/>
    <w:rsid w:val="001B70A8"/>
    <w:rsid w:val="001C3606"/>
    <w:rsid w:val="001E7358"/>
    <w:rsid w:val="00202953"/>
    <w:rsid w:val="00203A44"/>
    <w:rsid w:val="002111AD"/>
    <w:rsid w:val="002157F1"/>
    <w:rsid w:val="00250EF9"/>
    <w:rsid w:val="002514C0"/>
    <w:rsid w:val="00256B89"/>
    <w:rsid w:val="002703D9"/>
    <w:rsid w:val="002826B6"/>
    <w:rsid w:val="002A4CC0"/>
    <w:rsid w:val="002A7E59"/>
    <w:rsid w:val="002C2609"/>
    <w:rsid w:val="002F376A"/>
    <w:rsid w:val="003024B0"/>
    <w:rsid w:val="00305DB1"/>
    <w:rsid w:val="00346DF8"/>
    <w:rsid w:val="00347DF1"/>
    <w:rsid w:val="00392604"/>
    <w:rsid w:val="00393A3D"/>
    <w:rsid w:val="003B1ED9"/>
    <w:rsid w:val="003D515B"/>
    <w:rsid w:val="003E4542"/>
    <w:rsid w:val="003F0E29"/>
    <w:rsid w:val="003F3477"/>
    <w:rsid w:val="004164F8"/>
    <w:rsid w:val="004201A9"/>
    <w:rsid w:val="004525AB"/>
    <w:rsid w:val="00463471"/>
    <w:rsid w:val="00466C3F"/>
    <w:rsid w:val="004676FA"/>
    <w:rsid w:val="00487E15"/>
    <w:rsid w:val="00495FCF"/>
    <w:rsid w:val="004A769D"/>
    <w:rsid w:val="004D7777"/>
    <w:rsid w:val="004E4347"/>
    <w:rsid w:val="004F56BA"/>
    <w:rsid w:val="0053630A"/>
    <w:rsid w:val="00540612"/>
    <w:rsid w:val="00546C29"/>
    <w:rsid w:val="00560DAE"/>
    <w:rsid w:val="00564CE6"/>
    <w:rsid w:val="00564DED"/>
    <w:rsid w:val="005869B2"/>
    <w:rsid w:val="00590560"/>
    <w:rsid w:val="005D5A9A"/>
    <w:rsid w:val="006013B8"/>
    <w:rsid w:val="006066B3"/>
    <w:rsid w:val="0062436A"/>
    <w:rsid w:val="0064452D"/>
    <w:rsid w:val="00693FB2"/>
    <w:rsid w:val="006942AD"/>
    <w:rsid w:val="00697004"/>
    <w:rsid w:val="006B0660"/>
    <w:rsid w:val="006B3131"/>
    <w:rsid w:val="006C290A"/>
    <w:rsid w:val="006D139B"/>
    <w:rsid w:val="006D7580"/>
    <w:rsid w:val="0070528A"/>
    <w:rsid w:val="0070672B"/>
    <w:rsid w:val="007135CA"/>
    <w:rsid w:val="00720930"/>
    <w:rsid w:val="00722E6A"/>
    <w:rsid w:val="00724898"/>
    <w:rsid w:val="007379C8"/>
    <w:rsid w:val="00743449"/>
    <w:rsid w:val="00747CB1"/>
    <w:rsid w:val="00771FE9"/>
    <w:rsid w:val="00780CFD"/>
    <w:rsid w:val="00781442"/>
    <w:rsid w:val="0078450D"/>
    <w:rsid w:val="007872F3"/>
    <w:rsid w:val="007A17FD"/>
    <w:rsid w:val="007A4DE6"/>
    <w:rsid w:val="007B0EB4"/>
    <w:rsid w:val="007C5086"/>
    <w:rsid w:val="007D5B0A"/>
    <w:rsid w:val="007D721B"/>
    <w:rsid w:val="007E294E"/>
    <w:rsid w:val="008337E6"/>
    <w:rsid w:val="00836354"/>
    <w:rsid w:val="00843578"/>
    <w:rsid w:val="008529F1"/>
    <w:rsid w:val="008748A4"/>
    <w:rsid w:val="00883FA4"/>
    <w:rsid w:val="008B301A"/>
    <w:rsid w:val="008D7BB7"/>
    <w:rsid w:val="008E4BD7"/>
    <w:rsid w:val="00913B52"/>
    <w:rsid w:val="009142D6"/>
    <w:rsid w:val="00920179"/>
    <w:rsid w:val="009224F0"/>
    <w:rsid w:val="00943C93"/>
    <w:rsid w:val="00967C5A"/>
    <w:rsid w:val="00971648"/>
    <w:rsid w:val="009A339A"/>
    <w:rsid w:val="009D7633"/>
    <w:rsid w:val="00A059A2"/>
    <w:rsid w:val="00A16917"/>
    <w:rsid w:val="00A22010"/>
    <w:rsid w:val="00A3434E"/>
    <w:rsid w:val="00A4730F"/>
    <w:rsid w:val="00A9604E"/>
    <w:rsid w:val="00A9714B"/>
    <w:rsid w:val="00AA09B5"/>
    <w:rsid w:val="00AB5839"/>
    <w:rsid w:val="00AD1458"/>
    <w:rsid w:val="00AD29E9"/>
    <w:rsid w:val="00AE4D36"/>
    <w:rsid w:val="00B20E75"/>
    <w:rsid w:val="00B42E28"/>
    <w:rsid w:val="00B45B9F"/>
    <w:rsid w:val="00B73901"/>
    <w:rsid w:val="00BB2E33"/>
    <w:rsid w:val="00BD4C47"/>
    <w:rsid w:val="00BD5BD5"/>
    <w:rsid w:val="00BF1359"/>
    <w:rsid w:val="00C16268"/>
    <w:rsid w:val="00C16DE0"/>
    <w:rsid w:val="00C324CF"/>
    <w:rsid w:val="00C32A84"/>
    <w:rsid w:val="00C52F19"/>
    <w:rsid w:val="00C56F1C"/>
    <w:rsid w:val="00C630B8"/>
    <w:rsid w:val="00C77602"/>
    <w:rsid w:val="00C87799"/>
    <w:rsid w:val="00CD6E06"/>
    <w:rsid w:val="00CF68CF"/>
    <w:rsid w:val="00D12CC3"/>
    <w:rsid w:val="00D30F9E"/>
    <w:rsid w:val="00D434F8"/>
    <w:rsid w:val="00D83126"/>
    <w:rsid w:val="00DA1CC9"/>
    <w:rsid w:val="00DA382D"/>
    <w:rsid w:val="00DC34B2"/>
    <w:rsid w:val="00DD2FE0"/>
    <w:rsid w:val="00DF7752"/>
    <w:rsid w:val="00E11CEF"/>
    <w:rsid w:val="00E555D4"/>
    <w:rsid w:val="00E64985"/>
    <w:rsid w:val="00E73653"/>
    <w:rsid w:val="00E84FF4"/>
    <w:rsid w:val="00E86839"/>
    <w:rsid w:val="00E94BDD"/>
    <w:rsid w:val="00EA0FA1"/>
    <w:rsid w:val="00EA2E28"/>
    <w:rsid w:val="00EB1A7D"/>
    <w:rsid w:val="00EB7C2E"/>
    <w:rsid w:val="00EF0CD1"/>
    <w:rsid w:val="00EF3258"/>
    <w:rsid w:val="00EF3A88"/>
    <w:rsid w:val="00EF6BFA"/>
    <w:rsid w:val="00F05AE2"/>
    <w:rsid w:val="00F14ABE"/>
    <w:rsid w:val="00F15526"/>
    <w:rsid w:val="00F24460"/>
    <w:rsid w:val="00F44321"/>
    <w:rsid w:val="00F6080E"/>
    <w:rsid w:val="00F60C02"/>
    <w:rsid w:val="00F70C12"/>
    <w:rsid w:val="00F75F7F"/>
    <w:rsid w:val="00FA3806"/>
    <w:rsid w:val="00FB3E34"/>
    <w:rsid w:val="00FE6DD5"/>
    <w:rsid w:val="00FE6EBA"/>
    <w:rsid w:val="00FE7F46"/>
    <w:rsid w:val="00FF0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63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43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34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74344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E4542"/>
    <w:pPr>
      <w:ind w:left="720"/>
      <w:contextualSpacing/>
    </w:pPr>
  </w:style>
  <w:style w:type="paragraph" w:customStyle="1" w:styleId="ConsPlusNormal">
    <w:name w:val="ConsPlusNormal"/>
    <w:uiPriority w:val="99"/>
    <w:rsid w:val="003D515B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0"/>
      <w:szCs w:val="20"/>
    </w:rPr>
  </w:style>
  <w:style w:type="paragraph" w:customStyle="1" w:styleId="Style2">
    <w:name w:val="Style2"/>
    <w:basedOn w:val="Normal"/>
    <w:uiPriority w:val="99"/>
    <w:rsid w:val="00C87799"/>
    <w:pPr>
      <w:widowControl w:val="0"/>
      <w:autoSpaceDE w:val="0"/>
      <w:autoSpaceDN w:val="0"/>
      <w:adjustRightInd w:val="0"/>
      <w:spacing w:after="0" w:line="259" w:lineRule="exact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DefaultParagraphFont"/>
    <w:uiPriority w:val="99"/>
    <w:rsid w:val="00C8779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157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57202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157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57202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37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chanov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491</TotalTime>
  <Pages>2</Pages>
  <Words>540</Words>
  <Characters>3082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В. Котеловская</dc:creator>
  <cp:keywords/>
  <dc:description/>
  <cp:lastModifiedBy>YristDuma</cp:lastModifiedBy>
  <cp:revision>40</cp:revision>
  <cp:lastPrinted>2023-07-04T05:09:00Z</cp:lastPrinted>
  <dcterms:created xsi:type="dcterms:W3CDTF">2022-01-17T10:06:00Z</dcterms:created>
  <dcterms:modified xsi:type="dcterms:W3CDTF">2023-11-14T04:59:00Z</dcterms:modified>
</cp:coreProperties>
</file>