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F8" w:rsidRPr="00983FEC" w:rsidRDefault="00E842F8" w:rsidP="00A90895">
      <w:pPr>
        <w:jc w:val="center"/>
        <w:rPr>
          <w:b/>
          <w:caps/>
          <w:sz w:val="28"/>
          <w:szCs w:val="28"/>
        </w:rPr>
      </w:pPr>
      <w:r w:rsidRPr="00B82425">
        <w:rPr>
          <w:rFonts w:ascii="PT Astra Serif" w:hAnsi="PT Astra Serif"/>
          <w:b/>
          <w:caps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Молчановский МР_ПП-04" style="width:45pt;height:56.25pt;visibility:visible">
            <v:imagedata r:id="rId6" o:title=""/>
          </v:shape>
        </w:pict>
      </w:r>
    </w:p>
    <w:p w:rsidR="00E842F8" w:rsidRPr="00983FEC" w:rsidRDefault="00E842F8" w:rsidP="00A90895">
      <w:pPr>
        <w:jc w:val="center"/>
        <w:rPr>
          <w:b/>
          <w:caps/>
          <w:sz w:val="28"/>
          <w:szCs w:val="28"/>
        </w:rPr>
      </w:pPr>
    </w:p>
    <w:p w:rsidR="00E842F8" w:rsidRPr="00983FEC" w:rsidRDefault="00E842F8" w:rsidP="00A90895">
      <w:pPr>
        <w:jc w:val="center"/>
        <w:rPr>
          <w:b/>
          <w:caps/>
          <w:sz w:val="28"/>
          <w:szCs w:val="28"/>
        </w:rPr>
      </w:pPr>
      <w:r w:rsidRPr="00983FEC">
        <w:rPr>
          <w:b/>
          <w:caps/>
          <w:sz w:val="28"/>
          <w:szCs w:val="28"/>
        </w:rPr>
        <w:t>ДУМА молчановского РАЙОНА</w:t>
      </w:r>
    </w:p>
    <w:p w:rsidR="00E842F8" w:rsidRPr="00983FEC" w:rsidRDefault="00E842F8" w:rsidP="00A90895">
      <w:pPr>
        <w:jc w:val="center"/>
        <w:rPr>
          <w:b/>
          <w:caps/>
          <w:sz w:val="28"/>
          <w:szCs w:val="28"/>
        </w:rPr>
      </w:pPr>
      <w:r w:rsidRPr="00983FEC">
        <w:rPr>
          <w:b/>
          <w:caps/>
          <w:sz w:val="28"/>
          <w:szCs w:val="28"/>
        </w:rPr>
        <w:t>Томской области</w:t>
      </w:r>
    </w:p>
    <w:p w:rsidR="00E842F8" w:rsidRPr="00983FEC" w:rsidRDefault="00E842F8" w:rsidP="00A90895">
      <w:pPr>
        <w:jc w:val="center"/>
        <w:rPr>
          <w:b/>
          <w:caps/>
          <w:sz w:val="28"/>
          <w:szCs w:val="28"/>
        </w:rPr>
      </w:pPr>
    </w:p>
    <w:p w:rsidR="00E842F8" w:rsidRPr="00983FEC" w:rsidRDefault="00E842F8" w:rsidP="00A90895">
      <w:pPr>
        <w:jc w:val="center"/>
        <w:rPr>
          <w:b/>
          <w:caps/>
          <w:sz w:val="28"/>
          <w:szCs w:val="28"/>
        </w:rPr>
      </w:pPr>
      <w:r w:rsidRPr="00983FEC">
        <w:rPr>
          <w:b/>
          <w:caps/>
          <w:sz w:val="32"/>
          <w:szCs w:val="32"/>
        </w:rPr>
        <w:t>РЕШЕние</w:t>
      </w:r>
    </w:p>
    <w:p w:rsidR="00E842F8" w:rsidRPr="00983FEC" w:rsidRDefault="00E842F8" w:rsidP="00A90895">
      <w:pPr>
        <w:jc w:val="center"/>
        <w:rPr>
          <w:sz w:val="28"/>
          <w:szCs w:val="28"/>
        </w:rPr>
      </w:pPr>
    </w:p>
    <w:p w:rsidR="00E842F8" w:rsidRPr="00983FEC" w:rsidRDefault="00E842F8" w:rsidP="00A908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25.01.2024                                                                                                                         </w:t>
      </w:r>
      <w:r w:rsidRPr="00983FEC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1</w:t>
      </w:r>
    </w:p>
    <w:p w:rsidR="00E842F8" w:rsidRPr="00983FEC" w:rsidRDefault="00E842F8" w:rsidP="00A90895">
      <w:pPr>
        <w:jc w:val="center"/>
        <w:rPr>
          <w:color w:val="000000"/>
          <w:sz w:val="26"/>
          <w:szCs w:val="26"/>
        </w:rPr>
      </w:pPr>
      <w:r w:rsidRPr="00983FEC">
        <w:rPr>
          <w:color w:val="000000"/>
          <w:sz w:val="26"/>
          <w:szCs w:val="26"/>
        </w:rPr>
        <w:t>с. Молчаново</w:t>
      </w:r>
    </w:p>
    <w:p w:rsidR="00E842F8" w:rsidRPr="00983FEC" w:rsidRDefault="00E842F8" w:rsidP="00A90895">
      <w:pPr>
        <w:jc w:val="center"/>
        <w:rPr>
          <w:color w:val="000000"/>
          <w:sz w:val="26"/>
          <w:szCs w:val="26"/>
        </w:rPr>
      </w:pPr>
    </w:p>
    <w:p w:rsidR="00E842F8" w:rsidRPr="00983FEC" w:rsidRDefault="00E842F8" w:rsidP="00A90895">
      <w:pPr>
        <w:jc w:val="center"/>
        <w:rPr>
          <w:sz w:val="26"/>
          <w:szCs w:val="26"/>
        </w:rPr>
      </w:pPr>
      <w:r w:rsidRPr="00983FEC">
        <w:rPr>
          <w:sz w:val="26"/>
          <w:szCs w:val="26"/>
        </w:rPr>
        <w:t>О внесении изменений в решение Думы Молчановского района от 25.12.2023 № 57 «Об утверждении бюджета муниципального образования «Молчановский район» на 2024 год и плановый период 2025 и 2026 годов»</w:t>
      </w:r>
    </w:p>
    <w:p w:rsidR="00E842F8" w:rsidRPr="00983FEC" w:rsidRDefault="00E842F8" w:rsidP="00A90895">
      <w:pPr>
        <w:jc w:val="center"/>
        <w:rPr>
          <w:sz w:val="26"/>
          <w:szCs w:val="26"/>
        </w:rPr>
      </w:pPr>
    </w:p>
    <w:p w:rsidR="00E842F8" w:rsidRPr="00983FEC" w:rsidRDefault="00E842F8" w:rsidP="00A90895">
      <w:pPr>
        <w:ind w:firstLine="720"/>
        <w:jc w:val="both"/>
        <w:rPr>
          <w:bCs/>
          <w:sz w:val="26"/>
          <w:szCs w:val="26"/>
        </w:rPr>
      </w:pPr>
      <w:r w:rsidRPr="00983FEC">
        <w:rPr>
          <w:bCs/>
          <w:sz w:val="26"/>
          <w:szCs w:val="26"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</w:t>
      </w:r>
    </w:p>
    <w:p w:rsidR="00E842F8" w:rsidRPr="00983FEC" w:rsidRDefault="00E842F8" w:rsidP="00A908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42F8" w:rsidRPr="00983FEC" w:rsidRDefault="00E842F8" w:rsidP="00101E16">
      <w:pPr>
        <w:jc w:val="center"/>
        <w:rPr>
          <w:bCs/>
          <w:sz w:val="26"/>
          <w:szCs w:val="26"/>
        </w:rPr>
      </w:pPr>
      <w:r w:rsidRPr="00983FEC">
        <w:rPr>
          <w:bCs/>
          <w:sz w:val="26"/>
          <w:szCs w:val="26"/>
        </w:rPr>
        <w:t>ДУМА МОЛЧАНОВСКОГО РАЙОНА РЕШИЛА:</w:t>
      </w:r>
    </w:p>
    <w:p w:rsidR="00E842F8" w:rsidRPr="00983FEC" w:rsidRDefault="00E842F8" w:rsidP="007225EC">
      <w:pPr>
        <w:pStyle w:val="11"/>
        <w:ind w:firstLine="709"/>
        <w:jc w:val="both"/>
        <w:rPr>
          <w:color w:val="auto"/>
          <w:sz w:val="26"/>
          <w:szCs w:val="26"/>
        </w:rPr>
      </w:pPr>
      <w:r w:rsidRPr="00983FEC">
        <w:rPr>
          <w:color w:val="auto"/>
          <w:sz w:val="26"/>
          <w:szCs w:val="26"/>
        </w:rPr>
        <w:t xml:space="preserve">1. Внести в решение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следующие изменения: </w:t>
      </w:r>
    </w:p>
    <w:p w:rsidR="00E842F8" w:rsidRPr="00983FEC" w:rsidRDefault="00E842F8" w:rsidP="007225EC">
      <w:pPr>
        <w:pStyle w:val="Heading2"/>
        <w:ind w:firstLine="709"/>
        <w:jc w:val="both"/>
        <w:rPr>
          <w:color w:val="auto"/>
        </w:rPr>
      </w:pPr>
      <w:r w:rsidRPr="00983FEC">
        <w:rPr>
          <w:color w:val="auto"/>
        </w:rPr>
        <w:t>1</w:t>
      </w:r>
      <w:bookmarkStart w:id="0" w:name="_Hlk27041501"/>
      <w:r w:rsidRPr="00983FEC">
        <w:rPr>
          <w:color w:val="auto"/>
        </w:rPr>
        <w:t>) пункт 1 изложить в следующей редакции:</w:t>
      </w:r>
      <w:bookmarkEnd w:id="0"/>
    </w:p>
    <w:p w:rsidR="00E842F8" w:rsidRPr="00983FEC" w:rsidRDefault="00E842F8" w:rsidP="009E0686">
      <w:pPr>
        <w:ind w:firstLine="720"/>
        <w:jc w:val="both"/>
        <w:rPr>
          <w:sz w:val="26"/>
          <w:szCs w:val="26"/>
        </w:rPr>
      </w:pPr>
      <w:r w:rsidRPr="00983FEC">
        <w:rPr>
          <w:sz w:val="26"/>
          <w:szCs w:val="26"/>
        </w:rPr>
        <w:t xml:space="preserve">«1. </w:t>
      </w:r>
      <w:bookmarkStart w:id="1" w:name="_Hlk23957174"/>
      <w:r w:rsidRPr="00983FEC">
        <w:rPr>
          <w:sz w:val="26"/>
          <w:szCs w:val="26"/>
        </w:rPr>
        <w:t>Утвердить основные характеристики бюджета муниципального образования «Молчановский район» на 2024 год</w:t>
      </w:r>
      <w:bookmarkEnd w:id="1"/>
      <w:r w:rsidRPr="00983FEC">
        <w:rPr>
          <w:sz w:val="26"/>
          <w:szCs w:val="26"/>
        </w:rPr>
        <w:t>:</w:t>
      </w:r>
    </w:p>
    <w:p w:rsidR="00E842F8" w:rsidRPr="00983FEC" w:rsidRDefault="00E842F8" w:rsidP="00A90895">
      <w:pPr>
        <w:ind w:firstLine="720"/>
        <w:jc w:val="both"/>
        <w:rPr>
          <w:sz w:val="26"/>
          <w:szCs w:val="26"/>
        </w:rPr>
      </w:pPr>
      <w:r w:rsidRPr="00983FEC">
        <w:rPr>
          <w:sz w:val="26"/>
          <w:szCs w:val="26"/>
        </w:rPr>
        <w:t>1)общий объем доходов бюджета муниципального образования «Молчановский район» в сумме 808 248,2тыс. рублей, в том числе налоговые и неналоговые доходы в сумме 106 607,5тыс. рублей, безвозмездные поступления в сумме 701 640,7 тыс. рублей;</w:t>
      </w:r>
    </w:p>
    <w:p w:rsidR="00E842F8" w:rsidRPr="00983FEC" w:rsidRDefault="00E842F8" w:rsidP="00A90895">
      <w:pPr>
        <w:ind w:firstLine="720"/>
        <w:jc w:val="both"/>
        <w:rPr>
          <w:sz w:val="26"/>
          <w:szCs w:val="26"/>
        </w:rPr>
      </w:pPr>
      <w:r w:rsidRPr="00983FEC">
        <w:rPr>
          <w:sz w:val="26"/>
          <w:szCs w:val="26"/>
        </w:rPr>
        <w:t>2) общий объем расходов бюджета муниципального образования «Молчановский район» в сумме 831 444,8тыс. рублей;</w:t>
      </w:r>
    </w:p>
    <w:p w:rsidR="00E842F8" w:rsidRPr="00983FEC" w:rsidRDefault="00E842F8" w:rsidP="00A90895">
      <w:pPr>
        <w:ind w:firstLine="720"/>
        <w:contextualSpacing/>
        <w:jc w:val="both"/>
        <w:rPr>
          <w:sz w:val="26"/>
          <w:szCs w:val="26"/>
        </w:rPr>
      </w:pPr>
      <w:r w:rsidRPr="00983FEC">
        <w:rPr>
          <w:sz w:val="26"/>
          <w:szCs w:val="26"/>
        </w:rPr>
        <w:t>3) дефицит</w:t>
      </w:r>
      <w:r>
        <w:rPr>
          <w:sz w:val="26"/>
          <w:szCs w:val="26"/>
        </w:rPr>
        <w:t xml:space="preserve"> </w:t>
      </w:r>
      <w:r w:rsidRPr="00983FEC">
        <w:rPr>
          <w:sz w:val="26"/>
          <w:szCs w:val="26"/>
        </w:rPr>
        <w:t>бюджета муниципального образования «Молчановский район» в сумме 23 196,6тыс. рублей.</w:t>
      </w:r>
    </w:p>
    <w:p w:rsidR="00E842F8" w:rsidRPr="00983FEC" w:rsidRDefault="00E842F8" w:rsidP="009E0686">
      <w:pPr>
        <w:pStyle w:val="Heading2"/>
        <w:ind w:firstLine="709"/>
        <w:jc w:val="both"/>
        <w:rPr>
          <w:color w:val="auto"/>
        </w:rPr>
      </w:pPr>
      <w:r w:rsidRPr="00983FEC">
        <w:rPr>
          <w:color w:val="auto"/>
        </w:rPr>
        <w:t>2) подпункт 4 пункта 5 изложить в следующей редакции:</w:t>
      </w:r>
    </w:p>
    <w:p w:rsidR="00E842F8" w:rsidRPr="00983FEC" w:rsidRDefault="00E842F8" w:rsidP="00A90895">
      <w:pPr>
        <w:ind w:firstLine="720"/>
        <w:jc w:val="both"/>
        <w:rPr>
          <w:sz w:val="26"/>
          <w:szCs w:val="26"/>
        </w:rPr>
      </w:pPr>
      <w:r w:rsidRPr="00983FEC">
        <w:rPr>
          <w:sz w:val="26"/>
          <w:szCs w:val="26"/>
        </w:rPr>
        <w:t>«4) объем бюджетных ассигнований дорожного фонда муниципального образования «Молчановский район» на 2024 год и</w:t>
      </w:r>
      <w:r>
        <w:rPr>
          <w:sz w:val="26"/>
          <w:szCs w:val="26"/>
        </w:rPr>
        <w:t xml:space="preserve"> </w:t>
      </w:r>
      <w:r w:rsidRPr="00983FEC">
        <w:rPr>
          <w:sz w:val="26"/>
          <w:szCs w:val="26"/>
        </w:rPr>
        <w:t>плановый период 2025 и 2026 годов в сумме:</w:t>
      </w:r>
    </w:p>
    <w:p w:rsidR="00E842F8" w:rsidRPr="00983FEC" w:rsidRDefault="00E842F8" w:rsidP="00A90895">
      <w:pPr>
        <w:ind w:firstLine="720"/>
        <w:jc w:val="both"/>
        <w:rPr>
          <w:sz w:val="26"/>
          <w:szCs w:val="26"/>
        </w:rPr>
      </w:pPr>
      <w:r w:rsidRPr="00983FEC">
        <w:rPr>
          <w:sz w:val="26"/>
          <w:szCs w:val="26"/>
        </w:rPr>
        <w:t>на 2024 год –22 421,7 тыс. рублей;</w:t>
      </w:r>
    </w:p>
    <w:p w:rsidR="00E842F8" w:rsidRPr="00983FEC" w:rsidRDefault="00E842F8" w:rsidP="00A90895">
      <w:pPr>
        <w:ind w:firstLine="720"/>
        <w:jc w:val="both"/>
        <w:rPr>
          <w:sz w:val="26"/>
          <w:szCs w:val="26"/>
        </w:rPr>
      </w:pPr>
      <w:r w:rsidRPr="00983FEC">
        <w:rPr>
          <w:sz w:val="26"/>
          <w:szCs w:val="26"/>
        </w:rPr>
        <w:t>на 2025 год – 1 137,0 тыс. рублей;</w:t>
      </w:r>
    </w:p>
    <w:p w:rsidR="00E842F8" w:rsidRPr="00983FEC" w:rsidRDefault="00E842F8" w:rsidP="00A90895">
      <w:pPr>
        <w:ind w:firstLine="720"/>
        <w:jc w:val="both"/>
        <w:rPr>
          <w:sz w:val="26"/>
          <w:szCs w:val="26"/>
        </w:rPr>
      </w:pPr>
      <w:r w:rsidRPr="00983FEC">
        <w:rPr>
          <w:sz w:val="26"/>
          <w:szCs w:val="26"/>
        </w:rPr>
        <w:t>на 2026 год –1 167,0 тыс. рублей;»;</w:t>
      </w:r>
    </w:p>
    <w:p w:rsidR="00E842F8" w:rsidRPr="00983FEC" w:rsidRDefault="00E842F8" w:rsidP="009C4303">
      <w:pPr>
        <w:pStyle w:val="Heading2"/>
        <w:ind w:firstLine="709"/>
        <w:jc w:val="both"/>
        <w:rPr>
          <w:color w:val="auto"/>
        </w:rPr>
      </w:pPr>
      <w:r w:rsidRPr="00983FEC">
        <w:rPr>
          <w:color w:val="auto"/>
        </w:rPr>
        <w:t>3) абзацы 1,2 подпункта 6 пункта 5 изложить в следующей редакции:</w:t>
      </w:r>
    </w:p>
    <w:p w:rsidR="00E842F8" w:rsidRPr="00983FEC" w:rsidRDefault="00E842F8" w:rsidP="009C4303">
      <w:pPr>
        <w:spacing w:line="276" w:lineRule="auto"/>
        <w:ind w:firstLine="709"/>
        <w:jc w:val="both"/>
        <w:rPr>
          <w:sz w:val="26"/>
          <w:szCs w:val="26"/>
        </w:rPr>
      </w:pPr>
      <w:r w:rsidRPr="00983FEC">
        <w:rPr>
          <w:sz w:val="26"/>
          <w:szCs w:val="26"/>
        </w:rPr>
        <w:t>«6) общий объем межбюджетных трансфертов, предоставляемых из бюджета муниципального образования «Молчановский район» местным бюджетам:</w:t>
      </w:r>
    </w:p>
    <w:p w:rsidR="00E842F8" w:rsidRPr="00983FEC" w:rsidRDefault="00E842F8" w:rsidP="009C4303">
      <w:pPr>
        <w:ind w:firstLine="720"/>
        <w:jc w:val="both"/>
        <w:rPr>
          <w:sz w:val="26"/>
          <w:szCs w:val="26"/>
        </w:rPr>
      </w:pPr>
      <w:r w:rsidRPr="00983FEC">
        <w:rPr>
          <w:sz w:val="26"/>
          <w:szCs w:val="26"/>
        </w:rPr>
        <w:t>на 2024 год в сумме 137 898,5 тыс. рублей, в том числе 25 611,0 тыс. рублей в форме дотаций, 75 573,5 тыс. рублей в форме субсидий, 10 007,0 тыс. рублей в форме субвенций, 26 707,0 тыс. рублей в форме иных межбюджетных трансфертов;»;</w:t>
      </w:r>
    </w:p>
    <w:p w:rsidR="00E842F8" w:rsidRPr="00983FEC" w:rsidRDefault="00E842F8" w:rsidP="00E209BC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 w:rsidRPr="00983FEC">
        <w:rPr>
          <w:sz w:val="26"/>
          <w:szCs w:val="26"/>
          <w:lang w:eastAsia="en-US"/>
        </w:rPr>
        <w:t>4) приложение 1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E842F8" w:rsidRPr="00983FEC" w:rsidRDefault="00E842F8" w:rsidP="00E209BC"/>
    <w:p w:rsidR="00E842F8" w:rsidRPr="00983FEC" w:rsidRDefault="00E842F8" w:rsidP="00E209BC">
      <w:pPr>
        <w:ind w:left="4536"/>
        <w:rPr>
          <w:sz w:val="26"/>
          <w:szCs w:val="26"/>
        </w:rPr>
      </w:pPr>
      <w:r w:rsidRPr="00983FEC">
        <w:rPr>
          <w:sz w:val="26"/>
          <w:szCs w:val="26"/>
        </w:rPr>
        <w:t>«Приложение 1</w:t>
      </w:r>
    </w:p>
    <w:p w:rsidR="00E842F8" w:rsidRPr="00983FEC" w:rsidRDefault="00E842F8" w:rsidP="00E209BC">
      <w:pPr>
        <w:ind w:left="4536"/>
        <w:rPr>
          <w:sz w:val="26"/>
          <w:szCs w:val="26"/>
        </w:rPr>
      </w:pPr>
      <w:r w:rsidRPr="00983FEC">
        <w:rPr>
          <w:sz w:val="26"/>
          <w:szCs w:val="26"/>
        </w:rPr>
        <w:t>к решению Думы Молчановского района</w:t>
      </w:r>
    </w:p>
    <w:p w:rsidR="00E842F8" w:rsidRPr="00983FEC" w:rsidRDefault="00E842F8" w:rsidP="00E209BC">
      <w:pPr>
        <w:ind w:left="4536"/>
        <w:rPr>
          <w:sz w:val="26"/>
          <w:szCs w:val="26"/>
        </w:rPr>
      </w:pPr>
      <w:r w:rsidRPr="00983FEC">
        <w:rPr>
          <w:sz w:val="26"/>
          <w:szCs w:val="26"/>
        </w:rPr>
        <w:t>«Об утверждении бюджета муниципального образования «Молчановский район» на 2024 год и на плановый период 2025 и 2026 годов</w:t>
      </w:r>
    </w:p>
    <w:p w:rsidR="00E842F8" w:rsidRPr="00983FEC" w:rsidRDefault="00E842F8" w:rsidP="00E209BC">
      <w:pPr>
        <w:jc w:val="right"/>
      </w:pPr>
    </w:p>
    <w:p w:rsidR="00E842F8" w:rsidRPr="00983FEC" w:rsidRDefault="00E842F8" w:rsidP="00E209BC">
      <w:pPr>
        <w:jc w:val="center"/>
        <w:rPr>
          <w:bCs/>
          <w:sz w:val="26"/>
          <w:szCs w:val="26"/>
        </w:rPr>
      </w:pPr>
      <w:r w:rsidRPr="00983FEC">
        <w:rPr>
          <w:bCs/>
          <w:sz w:val="26"/>
          <w:szCs w:val="26"/>
        </w:rPr>
        <w:t>Объем безвозмездных поступлений</w:t>
      </w:r>
    </w:p>
    <w:p w:rsidR="00E842F8" w:rsidRPr="00983FEC" w:rsidRDefault="00E842F8" w:rsidP="00E209BC">
      <w:pPr>
        <w:jc w:val="center"/>
        <w:rPr>
          <w:bCs/>
          <w:sz w:val="26"/>
          <w:szCs w:val="26"/>
        </w:rPr>
      </w:pPr>
      <w:r w:rsidRPr="00983FEC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E842F8" w:rsidRPr="00983FEC" w:rsidRDefault="00E842F8" w:rsidP="00E209BC">
      <w:pPr>
        <w:jc w:val="center"/>
        <w:rPr>
          <w:bCs/>
          <w:sz w:val="26"/>
          <w:szCs w:val="26"/>
        </w:rPr>
      </w:pPr>
      <w:r w:rsidRPr="00983FEC">
        <w:rPr>
          <w:bCs/>
          <w:sz w:val="26"/>
          <w:szCs w:val="26"/>
        </w:rPr>
        <w:t xml:space="preserve"> на 2024 год</w:t>
      </w:r>
    </w:p>
    <w:p w:rsidR="00E842F8" w:rsidRPr="00983FEC" w:rsidRDefault="00E842F8" w:rsidP="002A407E">
      <w:pPr>
        <w:ind w:right="-284"/>
        <w:jc w:val="right"/>
        <w:rPr>
          <w:sz w:val="26"/>
          <w:szCs w:val="26"/>
          <w:lang w:eastAsia="en-US"/>
        </w:rPr>
      </w:pPr>
      <w:r w:rsidRPr="00983FEC">
        <w:rPr>
          <w:bCs/>
          <w:sz w:val="26"/>
          <w:szCs w:val="26"/>
        </w:rPr>
        <w:t>тыс. рублей</w:t>
      </w: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5523"/>
        <w:gridCol w:w="1500"/>
      </w:tblGrid>
      <w:tr w:rsidR="00E842F8" w:rsidRPr="00983FEC" w:rsidTr="00AD3002">
        <w:trPr>
          <w:cantSplit/>
          <w:tblHeader/>
          <w:jc w:val="center"/>
        </w:trPr>
        <w:tc>
          <w:tcPr>
            <w:tcW w:w="3119" w:type="dxa"/>
            <w:vAlign w:val="center"/>
          </w:tcPr>
          <w:p w:rsidR="00E842F8" w:rsidRPr="00983FEC" w:rsidRDefault="00E842F8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83FEC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83FEC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83FEC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E842F8" w:rsidRPr="00983FEC" w:rsidRDefault="00E842F8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83FEC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83FEC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83FEC">
              <w:rPr>
                <w:b/>
                <w:bCs/>
                <w:color w:val="000000"/>
                <w:sz w:val="26"/>
                <w:szCs w:val="26"/>
              </w:rPr>
              <w:t>701 640,7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E842F8" w:rsidRPr="00983FEC" w:rsidRDefault="00E842F8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83FEC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83FEC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83FEC">
              <w:rPr>
                <w:b/>
                <w:bCs/>
                <w:color w:val="000000"/>
                <w:sz w:val="26"/>
                <w:szCs w:val="26"/>
              </w:rPr>
              <w:t>705 191,6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E842F8" w:rsidRPr="00983FEC" w:rsidRDefault="00E842F8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83FEC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83FEC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83FEC">
              <w:rPr>
                <w:b/>
                <w:bCs/>
                <w:color w:val="000000"/>
                <w:sz w:val="26"/>
                <w:szCs w:val="26"/>
              </w:rPr>
              <w:t>143 382,5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65 679,9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2 02 15002 05 0000 150</w:t>
            </w: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77 702,6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E842F8" w:rsidRPr="00983FEC" w:rsidRDefault="00E842F8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83FEC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83FEC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83FEC">
              <w:rPr>
                <w:b/>
                <w:bCs/>
                <w:color w:val="000000"/>
                <w:sz w:val="26"/>
                <w:szCs w:val="26"/>
              </w:rPr>
              <w:t>172 857,5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E842F8" w:rsidRPr="00983FEC" w:rsidRDefault="00E842F8" w:rsidP="00AD300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83FEC">
              <w:rPr>
                <w:bCs/>
                <w:color w:val="000000"/>
                <w:sz w:val="26"/>
                <w:szCs w:val="26"/>
              </w:rPr>
              <w:t>20225171050000150</w:t>
            </w: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bCs/>
                <w:color w:val="000000"/>
                <w:sz w:val="26"/>
                <w:szCs w:val="26"/>
              </w:rPr>
            </w:pPr>
            <w:r w:rsidRPr="00983FEC">
              <w:rPr>
                <w:bCs/>
                <w:color w:val="000000"/>
                <w:sz w:val="26"/>
                <w:szCs w:val="26"/>
              </w:rPr>
              <w:t>Субсидия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83FEC">
              <w:rPr>
                <w:bCs/>
                <w:color w:val="000000"/>
                <w:sz w:val="26"/>
                <w:szCs w:val="26"/>
              </w:rPr>
              <w:t>174,1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E842F8" w:rsidRPr="00983FEC" w:rsidRDefault="00E842F8" w:rsidP="00AD300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83FEC">
              <w:rPr>
                <w:bCs/>
                <w:color w:val="000000"/>
                <w:sz w:val="26"/>
                <w:szCs w:val="26"/>
              </w:rPr>
              <w:t>20225179050000150</w:t>
            </w: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bCs/>
                <w:color w:val="000000"/>
                <w:sz w:val="26"/>
                <w:szCs w:val="26"/>
              </w:rPr>
            </w:pPr>
            <w:r w:rsidRPr="00983FEC">
              <w:rPr>
                <w:bCs/>
                <w:color w:val="000000"/>
                <w:sz w:val="26"/>
                <w:szCs w:val="26"/>
              </w:rPr>
              <w:t>Субсидия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83FEC">
              <w:rPr>
                <w:bCs/>
                <w:color w:val="000000"/>
                <w:sz w:val="26"/>
                <w:szCs w:val="26"/>
              </w:rPr>
              <w:t>1 993,8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E842F8" w:rsidRPr="00983FEC" w:rsidRDefault="00E842F8" w:rsidP="00AD300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83FEC">
              <w:rPr>
                <w:bCs/>
                <w:color w:val="000000"/>
                <w:sz w:val="26"/>
                <w:szCs w:val="26"/>
              </w:rPr>
              <w:t>20225304050000150</w:t>
            </w: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bCs/>
                <w:color w:val="000000"/>
                <w:sz w:val="26"/>
                <w:szCs w:val="26"/>
              </w:rPr>
            </w:pPr>
            <w:r w:rsidRPr="00983FEC">
              <w:rPr>
                <w:bCs/>
                <w:color w:val="000000"/>
                <w:sz w:val="26"/>
                <w:szCs w:val="26"/>
              </w:rPr>
              <w:t>Субсидия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83FEC">
              <w:rPr>
                <w:bCs/>
                <w:color w:val="000000"/>
                <w:sz w:val="26"/>
                <w:szCs w:val="26"/>
              </w:rPr>
              <w:t>8 026,0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E842F8" w:rsidRPr="00983FEC" w:rsidRDefault="00E842F8" w:rsidP="00AD300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83FEC">
              <w:rPr>
                <w:bCs/>
                <w:color w:val="000000"/>
                <w:sz w:val="26"/>
                <w:szCs w:val="26"/>
              </w:rPr>
              <w:t>20225519050000150</w:t>
            </w: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bCs/>
                <w:color w:val="000000"/>
                <w:sz w:val="26"/>
                <w:szCs w:val="26"/>
              </w:rPr>
            </w:pPr>
            <w:r w:rsidRPr="00983FE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83FEC">
              <w:rPr>
                <w:bCs/>
                <w:color w:val="000000"/>
                <w:sz w:val="26"/>
                <w:szCs w:val="26"/>
              </w:rPr>
              <w:t>114,4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E842F8" w:rsidRPr="00983FEC" w:rsidRDefault="00E842F8" w:rsidP="00AD300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83FEC">
              <w:rPr>
                <w:bCs/>
                <w:color w:val="000000"/>
                <w:sz w:val="26"/>
                <w:szCs w:val="26"/>
              </w:rPr>
              <w:t>20225576050000150</w:t>
            </w: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bCs/>
                <w:color w:val="000000"/>
                <w:sz w:val="26"/>
                <w:szCs w:val="26"/>
              </w:rPr>
            </w:pPr>
            <w:r w:rsidRPr="00983FE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83FEC">
              <w:rPr>
                <w:bCs/>
                <w:color w:val="000000"/>
                <w:sz w:val="26"/>
                <w:szCs w:val="26"/>
              </w:rPr>
              <w:t>1 626,8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E842F8" w:rsidRPr="00983FEC" w:rsidRDefault="00E842F8" w:rsidP="00AD300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83FEC">
              <w:rPr>
                <w:bCs/>
                <w:color w:val="000000"/>
                <w:sz w:val="26"/>
                <w:szCs w:val="26"/>
              </w:rPr>
              <w:t>20225599050000.50</w:t>
            </w: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bCs/>
                <w:color w:val="000000"/>
                <w:sz w:val="26"/>
                <w:szCs w:val="26"/>
              </w:rPr>
            </w:pPr>
            <w:r w:rsidRPr="00983FE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83FEC">
              <w:rPr>
                <w:bCs/>
                <w:color w:val="000000"/>
                <w:sz w:val="26"/>
                <w:szCs w:val="26"/>
              </w:rPr>
              <w:t>1 000,0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E842F8" w:rsidRPr="00983FEC" w:rsidRDefault="00E842F8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83FEC">
              <w:rPr>
                <w:b/>
                <w:bCs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83FEC">
              <w:rPr>
                <w:b/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83FEC">
              <w:rPr>
                <w:b/>
                <w:bCs/>
                <w:color w:val="000000"/>
                <w:sz w:val="26"/>
                <w:szCs w:val="26"/>
              </w:rPr>
              <w:t>159 922,4</w:t>
            </w:r>
          </w:p>
        </w:tc>
      </w:tr>
      <w:tr w:rsidR="00E842F8" w:rsidRPr="00983FEC" w:rsidTr="00AD3002">
        <w:trPr>
          <w:cantSplit/>
          <w:trHeight w:val="242"/>
          <w:jc w:val="center"/>
        </w:trPr>
        <w:tc>
          <w:tcPr>
            <w:tcW w:w="3119" w:type="dxa"/>
            <w:vMerge w:val="restart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842F8" w:rsidRPr="00983FEC" w:rsidTr="00AD3002">
        <w:trPr>
          <w:cantSplit/>
          <w:trHeight w:val="242"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17 323,1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3 116,2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5 760,1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1 368,9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114,9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Субсидии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1 738,9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3 750,0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7911A7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6 059,4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7911A7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Субсидия 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39 030,4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20 000,0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387,7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17 523,3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Субсидия на 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2 207,4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Субсидия на реализацию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727,1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Субсидия на осуществление капитальных вложений в объекты муниципальной собственности в целях модернизации коммунальной инфраструктуры Томской области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34 481,3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1 776,7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Субсидия на обеспечение пожарной безопасности в муниципальных образовательных организациях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2 128,0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Субсидия на 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1 746,5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682,5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E842F8" w:rsidRPr="00983FEC" w:rsidRDefault="00E842F8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83FEC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83FEC">
              <w:rPr>
                <w:b/>
                <w:bCs/>
                <w:color w:val="000000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83FEC">
              <w:rPr>
                <w:b/>
                <w:bCs/>
                <w:color w:val="000000"/>
                <w:sz w:val="26"/>
                <w:szCs w:val="26"/>
              </w:rPr>
              <w:t>369 627,6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E842F8" w:rsidRPr="00983FEC" w:rsidRDefault="00E842F8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83FEC">
              <w:rPr>
                <w:b/>
                <w:bCs/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83FEC">
              <w:rPr>
                <w:b/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83FEC">
              <w:rPr>
                <w:b/>
                <w:bCs/>
                <w:color w:val="000000"/>
                <w:sz w:val="26"/>
                <w:szCs w:val="26"/>
              </w:rPr>
              <w:t>308 309,7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E842F8" w:rsidRPr="00983FEC" w:rsidRDefault="00E842F8" w:rsidP="002A407E">
            <w:pPr>
              <w:rPr>
                <w:color w:val="000000"/>
              </w:rPr>
            </w:pPr>
            <w:r w:rsidRPr="00983FEC">
              <w:rPr>
                <w:color w:val="000000"/>
              </w:rPr>
              <w:t> </w:t>
            </w: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 w:val="restart"/>
            <w:vAlign w:val="center"/>
          </w:tcPr>
          <w:p w:rsidR="00E842F8" w:rsidRPr="00983FEC" w:rsidRDefault="00E842F8" w:rsidP="002A407E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842,3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  <w:lang w:val="en-US"/>
              </w:rPr>
              <w:t>209</w:t>
            </w:r>
            <w:r w:rsidRPr="00983FEC">
              <w:rPr>
                <w:color w:val="000000"/>
                <w:sz w:val="26"/>
                <w:szCs w:val="26"/>
              </w:rPr>
              <w:t>,2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63,2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28,6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212,1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6 743,5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975,9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241 392,0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32 578,3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916,6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16 409,0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142,8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843,2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441,7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526,8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Субвенция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1 188,0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4 796,5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2 004,5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2 792,0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2 02 30027 05 0000 150</w:t>
            </w: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52 473,0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 w:val="restart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51 807,0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666,0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2 02 35082 05 0000 150</w:t>
            </w: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7 522,8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2.02.35118.05.0000.150</w:t>
            </w: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1 314,1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2.02.35120.05.0000.150</w:t>
            </w: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8,0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E842F8" w:rsidRPr="00983FEC" w:rsidRDefault="00E842F8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83FEC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83FEC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83FEC">
              <w:rPr>
                <w:b/>
                <w:bCs/>
                <w:color w:val="000000"/>
                <w:sz w:val="26"/>
                <w:szCs w:val="26"/>
              </w:rPr>
              <w:t>19 324,0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E842F8" w:rsidRPr="00983FEC" w:rsidRDefault="00E842F8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83FEC">
              <w:rPr>
                <w:b/>
                <w:color w:val="000000"/>
                <w:sz w:val="26"/>
                <w:szCs w:val="26"/>
              </w:rPr>
              <w:t>2.02.45303.05.0000.150</w:t>
            </w: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83FEC">
              <w:rPr>
                <w:b/>
                <w:bCs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83FEC">
              <w:rPr>
                <w:b/>
                <w:bCs/>
                <w:color w:val="000000"/>
                <w:sz w:val="26"/>
                <w:szCs w:val="26"/>
              </w:rPr>
              <w:t>16 997,3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E842F8" w:rsidRPr="00983FEC" w:rsidRDefault="00E842F8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83FEC">
              <w:rPr>
                <w:b/>
                <w:bCs/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83FEC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83FEC">
              <w:rPr>
                <w:b/>
                <w:bCs/>
                <w:color w:val="000000"/>
                <w:sz w:val="26"/>
                <w:szCs w:val="26"/>
              </w:rPr>
              <w:t>2 326,7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 w:val="restart"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 xml:space="preserve"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1 512,6</w:t>
            </w:r>
          </w:p>
        </w:tc>
      </w:tr>
      <w:tr w:rsidR="00E842F8" w:rsidRPr="00983FEC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ind w:left="-108"/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«»Житель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E842F8" w:rsidRPr="00983FEC" w:rsidTr="00AD3002">
        <w:trPr>
          <w:cantSplit/>
          <w:trHeight w:val="1374"/>
          <w:jc w:val="center"/>
        </w:trPr>
        <w:tc>
          <w:tcPr>
            <w:tcW w:w="3119" w:type="dxa"/>
            <w:vMerge/>
            <w:vAlign w:val="center"/>
          </w:tcPr>
          <w:p w:rsidR="00E842F8" w:rsidRPr="00983FEC" w:rsidRDefault="00E842F8" w:rsidP="002A407E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614,1</w:t>
            </w:r>
          </w:p>
        </w:tc>
      </w:tr>
      <w:tr w:rsidR="00E842F8" w:rsidRPr="00983FEC" w:rsidTr="00AD3002">
        <w:trPr>
          <w:cantSplit/>
          <w:trHeight w:val="1374"/>
          <w:jc w:val="center"/>
        </w:trPr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E842F8" w:rsidRPr="00983FEC" w:rsidRDefault="00E842F8" w:rsidP="002A407E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E842F8" w:rsidRPr="00983FEC" w:rsidRDefault="00E842F8" w:rsidP="002A407E">
            <w:pPr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</w:rPr>
              <w:t>Иной межбюджетный трансферт на 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983FEC">
              <w:rPr>
                <w:color w:val="000000"/>
                <w:sz w:val="26"/>
                <w:szCs w:val="26"/>
                <w:lang w:val="en-US"/>
              </w:rPr>
              <w:t>150</w:t>
            </w:r>
            <w:r w:rsidRPr="00983FE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E842F8" w:rsidRPr="00983FEC" w:rsidTr="00AD3002">
        <w:trPr>
          <w:cantSplit/>
          <w:trHeight w:val="1374"/>
          <w:jc w:val="center"/>
        </w:trPr>
        <w:tc>
          <w:tcPr>
            <w:tcW w:w="3119" w:type="dxa"/>
            <w:vAlign w:val="center"/>
          </w:tcPr>
          <w:p w:rsidR="00E842F8" w:rsidRPr="00983FEC" w:rsidRDefault="00E842F8" w:rsidP="009B023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83FEC">
              <w:rPr>
                <w:b/>
                <w:bCs/>
                <w:color w:val="000000"/>
                <w:lang w:eastAsia="en-US"/>
              </w:rPr>
              <w:t>2 18 00000 00 0000 000</w:t>
            </w:r>
          </w:p>
        </w:tc>
        <w:tc>
          <w:tcPr>
            <w:tcW w:w="5523" w:type="dxa"/>
            <w:vAlign w:val="center"/>
          </w:tcPr>
          <w:p w:rsidR="00E842F8" w:rsidRPr="00983FEC" w:rsidRDefault="00E842F8" w:rsidP="009B0239">
            <w:pPr>
              <w:rPr>
                <w:b/>
                <w:color w:val="000000"/>
                <w:lang w:eastAsia="en-US"/>
              </w:rPr>
            </w:pPr>
            <w:r w:rsidRPr="00983FEC">
              <w:rPr>
                <w:b/>
                <w:color w:val="000000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561434">
            <w:pPr>
              <w:jc w:val="center"/>
              <w:rPr>
                <w:b/>
                <w:color w:val="000000"/>
                <w:lang w:eastAsia="en-US"/>
              </w:rPr>
            </w:pPr>
            <w:r w:rsidRPr="00983FEC">
              <w:rPr>
                <w:b/>
                <w:color w:val="000000"/>
                <w:lang w:eastAsia="en-US"/>
              </w:rPr>
              <w:t>438,5</w:t>
            </w:r>
          </w:p>
        </w:tc>
      </w:tr>
      <w:tr w:rsidR="00E842F8" w:rsidRPr="00983FEC" w:rsidTr="00AD3002">
        <w:trPr>
          <w:cantSplit/>
          <w:trHeight w:val="1374"/>
          <w:jc w:val="center"/>
        </w:trPr>
        <w:tc>
          <w:tcPr>
            <w:tcW w:w="3119" w:type="dxa"/>
            <w:vAlign w:val="center"/>
          </w:tcPr>
          <w:p w:rsidR="00E842F8" w:rsidRPr="00983FEC" w:rsidRDefault="00E842F8" w:rsidP="009B0239">
            <w:pPr>
              <w:jc w:val="center"/>
              <w:rPr>
                <w:color w:val="000000"/>
                <w:lang w:eastAsia="en-US"/>
              </w:rPr>
            </w:pPr>
            <w:r w:rsidRPr="00983FEC">
              <w:rPr>
                <w:color w:val="000000"/>
                <w:lang w:eastAsia="en-US"/>
              </w:rPr>
              <w:t>2 18 60010 05 0000 150</w:t>
            </w:r>
          </w:p>
        </w:tc>
        <w:tc>
          <w:tcPr>
            <w:tcW w:w="5523" w:type="dxa"/>
            <w:vAlign w:val="center"/>
          </w:tcPr>
          <w:p w:rsidR="00E842F8" w:rsidRPr="00983FEC" w:rsidRDefault="00E842F8" w:rsidP="009B0239">
            <w:pPr>
              <w:rPr>
                <w:color w:val="000000"/>
                <w:lang w:eastAsia="en-US"/>
              </w:rPr>
            </w:pPr>
            <w:r w:rsidRPr="00983FEC">
              <w:rPr>
                <w:color w:val="000000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561434">
            <w:pPr>
              <w:jc w:val="center"/>
              <w:rPr>
                <w:color w:val="000000"/>
                <w:lang w:eastAsia="en-US"/>
              </w:rPr>
            </w:pPr>
            <w:r w:rsidRPr="00983FEC">
              <w:rPr>
                <w:color w:val="000000"/>
                <w:lang w:eastAsia="en-US"/>
              </w:rPr>
              <w:t>438,5</w:t>
            </w:r>
          </w:p>
        </w:tc>
      </w:tr>
      <w:tr w:rsidR="00E842F8" w:rsidRPr="00983FEC" w:rsidTr="00AD3002">
        <w:trPr>
          <w:cantSplit/>
          <w:trHeight w:val="1374"/>
          <w:jc w:val="center"/>
        </w:trPr>
        <w:tc>
          <w:tcPr>
            <w:tcW w:w="3119" w:type="dxa"/>
            <w:vAlign w:val="center"/>
          </w:tcPr>
          <w:p w:rsidR="00E842F8" w:rsidRPr="00983FEC" w:rsidRDefault="00E842F8" w:rsidP="00561434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83FEC">
              <w:rPr>
                <w:b/>
                <w:bCs/>
                <w:color w:val="000000"/>
                <w:lang w:eastAsia="en-US"/>
              </w:rPr>
              <w:t>2 19 00000 00 0000 000</w:t>
            </w:r>
          </w:p>
        </w:tc>
        <w:tc>
          <w:tcPr>
            <w:tcW w:w="5523" w:type="dxa"/>
            <w:vAlign w:val="center"/>
          </w:tcPr>
          <w:p w:rsidR="00E842F8" w:rsidRPr="00983FEC" w:rsidRDefault="00E842F8" w:rsidP="00561434">
            <w:pPr>
              <w:rPr>
                <w:b/>
                <w:bCs/>
                <w:color w:val="000000"/>
                <w:lang w:eastAsia="en-US"/>
              </w:rPr>
            </w:pPr>
            <w:r w:rsidRPr="00983FEC">
              <w:rPr>
                <w:b/>
                <w:bCs/>
                <w:color w:val="00000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561434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83FEC">
              <w:rPr>
                <w:b/>
                <w:bCs/>
                <w:color w:val="000000"/>
                <w:lang w:eastAsia="en-US"/>
              </w:rPr>
              <w:t>- 3 989,4</w:t>
            </w:r>
          </w:p>
        </w:tc>
      </w:tr>
      <w:tr w:rsidR="00E842F8" w:rsidRPr="00983FEC" w:rsidTr="00AD3002">
        <w:trPr>
          <w:cantSplit/>
          <w:trHeight w:val="1374"/>
          <w:jc w:val="center"/>
        </w:trPr>
        <w:tc>
          <w:tcPr>
            <w:tcW w:w="3119" w:type="dxa"/>
            <w:vAlign w:val="center"/>
          </w:tcPr>
          <w:p w:rsidR="00E842F8" w:rsidRPr="00983FEC" w:rsidRDefault="00E842F8" w:rsidP="00561434">
            <w:pPr>
              <w:jc w:val="center"/>
              <w:rPr>
                <w:color w:val="000000"/>
                <w:lang w:eastAsia="en-US"/>
              </w:rPr>
            </w:pPr>
            <w:r w:rsidRPr="00983FEC">
              <w:rPr>
                <w:color w:val="000000"/>
                <w:lang w:eastAsia="en-US"/>
              </w:rPr>
              <w:t>2 19 60010 05 0000 150</w:t>
            </w:r>
          </w:p>
        </w:tc>
        <w:tc>
          <w:tcPr>
            <w:tcW w:w="5523" w:type="dxa"/>
            <w:vAlign w:val="center"/>
          </w:tcPr>
          <w:p w:rsidR="00E842F8" w:rsidRPr="00983FEC" w:rsidRDefault="00E842F8" w:rsidP="00561434">
            <w:pPr>
              <w:rPr>
                <w:color w:val="000000"/>
                <w:lang w:eastAsia="en-US"/>
              </w:rPr>
            </w:pPr>
            <w:r w:rsidRPr="00983FEC">
              <w:rPr>
                <w:color w:val="00000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00" w:type="dxa"/>
            <w:noWrap/>
            <w:vAlign w:val="center"/>
          </w:tcPr>
          <w:p w:rsidR="00E842F8" w:rsidRPr="00983FEC" w:rsidRDefault="00E842F8" w:rsidP="00561434">
            <w:pPr>
              <w:jc w:val="center"/>
              <w:rPr>
                <w:color w:val="000000"/>
                <w:lang w:eastAsia="en-US"/>
              </w:rPr>
            </w:pPr>
            <w:r w:rsidRPr="00983FEC">
              <w:rPr>
                <w:color w:val="000000"/>
                <w:lang w:eastAsia="en-US"/>
              </w:rPr>
              <w:t>- 3989,4»;</w:t>
            </w:r>
          </w:p>
        </w:tc>
      </w:tr>
    </w:tbl>
    <w:p w:rsidR="00E842F8" w:rsidRPr="00983FEC" w:rsidRDefault="00E842F8" w:rsidP="00E209BC">
      <w:pPr>
        <w:rPr>
          <w:lang w:eastAsia="en-US"/>
        </w:rPr>
      </w:pPr>
    </w:p>
    <w:p w:rsidR="00E842F8" w:rsidRPr="00983FEC" w:rsidRDefault="00E842F8" w:rsidP="00BC6168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 w:rsidRPr="00983FEC">
        <w:rPr>
          <w:sz w:val="26"/>
          <w:szCs w:val="26"/>
          <w:lang w:eastAsia="en-US"/>
        </w:rPr>
        <w:t>5) приложение 2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  <w:r w:rsidRPr="00983FEC">
        <w:rPr>
          <w:sz w:val="26"/>
          <w:szCs w:val="26"/>
          <w:lang w:eastAsia="en-US"/>
        </w:rPr>
        <w:br w:type="page"/>
      </w:r>
    </w:p>
    <w:p w:rsidR="00E842F8" w:rsidRPr="00983FEC" w:rsidRDefault="00E842F8" w:rsidP="007F106A">
      <w:pPr>
        <w:ind w:left="4536"/>
        <w:rPr>
          <w:sz w:val="26"/>
          <w:szCs w:val="26"/>
        </w:rPr>
      </w:pPr>
      <w:r w:rsidRPr="00983FEC">
        <w:rPr>
          <w:sz w:val="26"/>
          <w:szCs w:val="26"/>
        </w:rPr>
        <w:t>«Приложение 2</w:t>
      </w:r>
    </w:p>
    <w:p w:rsidR="00E842F8" w:rsidRPr="00983FEC" w:rsidRDefault="00E842F8" w:rsidP="007F106A">
      <w:pPr>
        <w:ind w:left="4536"/>
        <w:rPr>
          <w:sz w:val="26"/>
          <w:szCs w:val="26"/>
        </w:rPr>
      </w:pPr>
      <w:r w:rsidRPr="00983FEC">
        <w:rPr>
          <w:sz w:val="26"/>
          <w:szCs w:val="26"/>
        </w:rPr>
        <w:t>к решению Думы Молчановского района</w:t>
      </w:r>
    </w:p>
    <w:p w:rsidR="00E842F8" w:rsidRPr="00983FEC" w:rsidRDefault="00E842F8" w:rsidP="007F106A">
      <w:pPr>
        <w:ind w:left="4536"/>
        <w:rPr>
          <w:sz w:val="26"/>
          <w:szCs w:val="26"/>
        </w:rPr>
      </w:pPr>
      <w:r w:rsidRPr="00983FEC">
        <w:rPr>
          <w:sz w:val="26"/>
          <w:szCs w:val="26"/>
        </w:rPr>
        <w:t>«Об утверждении бюджета муниципального</w:t>
      </w:r>
    </w:p>
    <w:p w:rsidR="00E842F8" w:rsidRPr="00983FEC" w:rsidRDefault="00E842F8" w:rsidP="007F106A">
      <w:pPr>
        <w:ind w:left="4536"/>
        <w:rPr>
          <w:sz w:val="26"/>
          <w:szCs w:val="26"/>
        </w:rPr>
      </w:pPr>
      <w:r w:rsidRPr="00983FEC">
        <w:rPr>
          <w:sz w:val="26"/>
          <w:szCs w:val="26"/>
        </w:rPr>
        <w:t>образования «Молчановский район» на 2024</w:t>
      </w:r>
    </w:p>
    <w:p w:rsidR="00E842F8" w:rsidRPr="00983FEC" w:rsidRDefault="00E842F8" w:rsidP="007F106A">
      <w:pPr>
        <w:ind w:left="4536"/>
        <w:rPr>
          <w:sz w:val="26"/>
          <w:szCs w:val="26"/>
        </w:rPr>
      </w:pPr>
      <w:r w:rsidRPr="00983FEC">
        <w:rPr>
          <w:sz w:val="26"/>
          <w:szCs w:val="26"/>
        </w:rPr>
        <w:t>год и плановый период 2025 и 2026 годов»</w:t>
      </w:r>
    </w:p>
    <w:p w:rsidR="00E842F8" w:rsidRPr="00983FEC" w:rsidRDefault="00E842F8" w:rsidP="007F106A"/>
    <w:p w:rsidR="00E842F8" w:rsidRPr="00983FEC" w:rsidRDefault="00E842F8" w:rsidP="007F106A">
      <w:pPr>
        <w:rPr>
          <w:bCs/>
          <w:sz w:val="26"/>
          <w:szCs w:val="26"/>
        </w:rPr>
      </w:pPr>
    </w:p>
    <w:p w:rsidR="00E842F8" w:rsidRPr="00983FEC" w:rsidRDefault="00E842F8" w:rsidP="007F106A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983FEC">
        <w:rPr>
          <w:rFonts w:ascii="TimesNewRoman" w:hAnsi="TimesNewRoman"/>
          <w:color w:val="000000"/>
          <w:sz w:val="26"/>
          <w:szCs w:val="26"/>
        </w:rPr>
        <w:t>Источники внутреннего финансирования дефицита бюджета</w:t>
      </w:r>
    </w:p>
    <w:p w:rsidR="00E842F8" w:rsidRPr="00983FEC" w:rsidRDefault="00E842F8" w:rsidP="007F106A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983FEC">
        <w:rPr>
          <w:rFonts w:ascii="TimesNewRoman" w:hAnsi="TimesNewRoman"/>
          <w:color w:val="000000"/>
          <w:sz w:val="26"/>
          <w:szCs w:val="26"/>
        </w:rPr>
        <w:t xml:space="preserve"> муниципального образования «Молчановский район»</w:t>
      </w:r>
    </w:p>
    <w:p w:rsidR="00E842F8" w:rsidRPr="00983FEC" w:rsidRDefault="00E842F8" w:rsidP="007F106A">
      <w:pPr>
        <w:jc w:val="center"/>
        <w:rPr>
          <w:bCs/>
          <w:sz w:val="26"/>
          <w:szCs w:val="26"/>
        </w:rPr>
      </w:pPr>
      <w:r w:rsidRPr="00983FEC">
        <w:rPr>
          <w:rFonts w:ascii="TimesNewRoman" w:hAnsi="TimesNewRoman"/>
          <w:color w:val="000000"/>
          <w:sz w:val="26"/>
          <w:szCs w:val="26"/>
        </w:rPr>
        <w:t xml:space="preserve"> на 2024 год и плановый период 2025 и 2026 годов</w:t>
      </w:r>
    </w:p>
    <w:p w:rsidR="00E842F8" w:rsidRPr="00983FEC" w:rsidRDefault="00E842F8" w:rsidP="007F106A">
      <w:pPr>
        <w:jc w:val="center"/>
        <w:rPr>
          <w:bCs/>
          <w:sz w:val="26"/>
          <w:szCs w:val="26"/>
        </w:rPr>
      </w:pPr>
    </w:p>
    <w:p w:rsidR="00E842F8" w:rsidRPr="00983FEC" w:rsidRDefault="00E842F8" w:rsidP="004E101B">
      <w:pPr>
        <w:ind w:left="5664" w:right="142" w:firstLine="708"/>
        <w:jc w:val="right"/>
        <w:rPr>
          <w:sz w:val="26"/>
          <w:szCs w:val="26"/>
        </w:rPr>
      </w:pPr>
      <w:r w:rsidRPr="00983FEC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97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524"/>
        <w:gridCol w:w="1559"/>
        <w:gridCol w:w="1276"/>
        <w:gridCol w:w="1417"/>
      </w:tblGrid>
      <w:tr w:rsidR="00E842F8" w:rsidRPr="00983FEC" w:rsidTr="004E101B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983FEC">
            <w:pPr>
              <w:jc w:val="center"/>
              <w:rPr>
                <w:b/>
                <w:sz w:val="26"/>
                <w:szCs w:val="26"/>
              </w:rPr>
            </w:pPr>
            <w:r w:rsidRPr="00983FEC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983FEC">
            <w:pPr>
              <w:jc w:val="center"/>
              <w:rPr>
                <w:b/>
                <w:sz w:val="26"/>
                <w:szCs w:val="26"/>
              </w:rPr>
            </w:pPr>
            <w:r w:rsidRPr="00983FEC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983FEC">
            <w:pPr>
              <w:jc w:val="center"/>
              <w:rPr>
                <w:b/>
                <w:sz w:val="26"/>
                <w:szCs w:val="26"/>
              </w:rPr>
            </w:pPr>
            <w:r w:rsidRPr="00983FEC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983FEC">
            <w:pPr>
              <w:jc w:val="center"/>
              <w:rPr>
                <w:b/>
                <w:sz w:val="26"/>
                <w:szCs w:val="26"/>
              </w:rPr>
            </w:pPr>
            <w:r w:rsidRPr="00983FEC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2026 год</w:t>
            </w:r>
          </w:p>
        </w:tc>
      </w:tr>
      <w:tr w:rsidR="00E842F8" w:rsidRPr="00983FEC" w:rsidTr="004E101B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983FEC">
            <w:pPr>
              <w:rPr>
                <w:sz w:val="26"/>
                <w:szCs w:val="26"/>
              </w:rPr>
            </w:pPr>
            <w:r w:rsidRPr="00983FEC">
              <w:rPr>
                <w:rFonts w:ascii="TimesNewRoman" w:hAnsi="TimesNewRoman"/>
                <w:color w:val="000000"/>
                <w:sz w:val="26"/>
                <w:szCs w:val="26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983FEC">
            <w:pPr>
              <w:jc w:val="center"/>
              <w:rPr>
                <w:sz w:val="26"/>
                <w:szCs w:val="26"/>
              </w:rPr>
            </w:pPr>
            <w:r w:rsidRPr="00983FEC">
              <w:rPr>
                <w:sz w:val="26"/>
                <w:szCs w:val="26"/>
              </w:rPr>
              <w:t>- 2 971,3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983FEC">
            <w:pPr>
              <w:jc w:val="center"/>
              <w:rPr>
                <w:sz w:val="26"/>
                <w:szCs w:val="26"/>
              </w:rPr>
            </w:pPr>
            <w:r w:rsidRPr="00983FEC">
              <w:rPr>
                <w:sz w:val="26"/>
                <w:szCs w:val="26"/>
              </w:rPr>
              <w:t>- 2 686,6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983FEC">
            <w:pPr>
              <w:jc w:val="center"/>
              <w:rPr>
                <w:sz w:val="26"/>
                <w:szCs w:val="26"/>
              </w:rPr>
            </w:pPr>
            <w:r w:rsidRPr="00983FEC">
              <w:rPr>
                <w:sz w:val="26"/>
                <w:szCs w:val="26"/>
              </w:rPr>
              <w:t>- 1 020,1</w:t>
            </w:r>
          </w:p>
        </w:tc>
      </w:tr>
      <w:tr w:rsidR="00E842F8" w:rsidRPr="00983FEC" w:rsidTr="004E101B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983FEC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983FEC">
              <w:rPr>
                <w:rFonts w:ascii="TimesNewRoman" w:hAnsi="TimesNewRoman"/>
                <w:color w:val="000000"/>
                <w:sz w:val="26"/>
                <w:szCs w:val="26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983FEC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983FEC">
              <w:rPr>
                <w:rFonts w:ascii="TimesNewRoman" w:hAnsi="TimesNewRoman"/>
                <w:color w:val="000000"/>
                <w:sz w:val="26"/>
                <w:szCs w:val="26"/>
              </w:rPr>
              <w:t>26 167,9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983FEC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983FEC"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983FEC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983FEC"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</w:tr>
      <w:tr w:rsidR="00E842F8" w:rsidRPr="00983FEC" w:rsidTr="004E101B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983FEC">
            <w:pPr>
              <w:rPr>
                <w:sz w:val="26"/>
                <w:szCs w:val="26"/>
              </w:rPr>
            </w:pPr>
            <w:r w:rsidRPr="00983FEC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983FEC">
            <w:pPr>
              <w:jc w:val="center"/>
              <w:rPr>
                <w:b/>
                <w:sz w:val="26"/>
                <w:szCs w:val="26"/>
              </w:rPr>
            </w:pPr>
            <w:r w:rsidRPr="00983FEC">
              <w:rPr>
                <w:b/>
                <w:sz w:val="26"/>
                <w:szCs w:val="26"/>
              </w:rPr>
              <w:t>23 196,6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983FEC">
            <w:pPr>
              <w:jc w:val="center"/>
              <w:rPr>
                <w:b/>
                <w:sz w:val="26"/>
                <w:szCs w:val="26"/>
              </w:rPr>
            </w:pPr>
            <w:r w:rsidRPr="00983FEC">
              <w:rPr>
                <w:b/>
                <w:sz w:val="26"/>
                <w:szCs w:val="26"/>
              </w:rPr>
              <w:t>- 2 686,6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983FEC">
            <w:pPr>
              <w:jc w:val="center"/>
              <w:rPr>
                <w:b/>
                <w:sz w:val="26"/>
                <w:szCs w:val="26"/>
              </w:rPr>
            </w:pPr>
            <w:r w:rsidRPr="00983FEC">
              <w:rPr>
                <w:b/>
                <w:sz w:val="26"/>
                <w:szCs w:val="26"/>
              </w:rPr>
              <w:t>-1 020,1»;</w:t>
            </w:r>
          </w:p>
        </w:tc>
      </w:tr>
    </w:tbl>
    <w:p w:rsidR="00E842F8" w:rsidRPr="00983FEC" w:rsidRDefault="00E842F8" w:rsidP="004E101B"/>
    <w:p w:rsidR="00E842F8" w:rsidRPr="00983FEC" w:rsidRDefault="00E842F8" w:rsidP="00BC6168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 w:rsidRPr="00983FEC">
        <w:rPr>
          <w:sz w:val="26"/>
          <w:szCs w:val="26"/>
          <w:lang w:eastAsia="en-US"/>
        </w:rPr>
        <w:t>6) приложение 3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  <w:r w:rsidRPr="00983FEC">
        <w:rPr>
          <w:sz w:val="26"/>
          <w:szCs w:val="26"/>
          <w:lang w:eastAsia="en-US"/>
        </w:rPr>
        <w:br w:type="page"/>
      </w:r>
    </w:p>
    <w:p w:rsidR="00E842F8" w:rsidRPr="00983FEC" w:rsidRDefault="00E842F8" w:rsidP="004E101B"/>
    <w:p w:rsidR="00E842F8" w:rsidRPr="00983FEC" w:rsidRDefault="00E842F8" w:rsidP="004E101B"/>
    <w:p w:rsidR="00E842F8" w:rsidRPr="00983FEC" w:rsidRDefault="00E842F8" w:rsidP="00C96C2A">
      <w:pPr>
        <w:ind w:left="4536"/>
        <w:rPr>
          <w:sz w:val="26"/>
          <w:szCs w:val="26"/>
        </w:rPr>
      </w:pPr>
      <w:bookmarkStart w:id="2" w:name="_Hlk24047288"/>
      <w:r w:rsidRPr="00983FEC">
        <w:rPr>
          <w:sz w:val="26"/>
          <w:szCs w:val="26"/>
        </w:rPr>
        <w:t>«Приложение 3</w:t>
      </w:r>
    </w:p>
    <w:p w:rsidR="00E842F8" w:rsidRPr="00983FEC" w:rsidRDefault="00E842F8" w:rsidP="00C96C2A">
      <w:pPr>
        <w:ind w:left="4536"/>
        <w:rPr>
          <w:sz w:val="26"/>
          <w:szCs w:val="26"/>
        </w:rPr>
      </w:pPr>
      <w:r w:rsidRPr="00983FEC">
        <w:rPr>
          <w:sz w:val="26"/>
          <w:szCs w:val="26"/>
        </w:rPr>
        <w:t>к решению Думы Молчановского района</w:t>
      </w:r>
    </w:p>
    <w:p w:rsidR="00E842F8" w:rsidRPr="00983FEC" w:rsidRDefault="00E842F8" w:rsidP="00C96C2A">
      <w:pPr>
        <w:ind w:left="4536"/>
        <w:rPr>
          <w:sz w:val="26"/>
          <w:szCs w:val="26"/>
        </w:rPr>
      </w:pPr>
      <w:r w:rsidRPr="00983FEC">
        <w:rPr>
          <w:sz w:val="26"/>
          <w:szCs w:val="26"/>
        </w:rPr>
        <w:t>«Об утверждении бюджета муниципального</w:t>
      </w:r>
    </w:p>
    <w:p w:rsidR="00E842F8" w:rsidRPr="00983FEC" w:rsidRDefault="00E842F8" w:rsidP="00C96C2A">
      <w:pPr>
        <w:ind w:left="4536"/>
        <w:rPr>
          <w:sz w:val="26"/>
          <w:szCs w:val="26"/>
        </w:rPr>
      </w:pPr>
      <w:r w:rsidRPr="00983FEC">
        <w:rPr>
          <w:sz w:val="26"/>
          <w:szCs w:val="26"/>
        </w:rPr>
        <w:t>образования «Молчановский район» на 2024</w:t>
      </w:r>
    </w:p>
    <w:p w:rsidR="00E842F8" w:rsidRPr="00983FEC" w:rsidRDefault="00E842F8" w:rsidP="00C96C2A">
      <w:pPr>
        <w:ind w:left="4536"/>
        <w:rPr>
          <w:sz w:val="26"/>
          <w:szCs w:val="26"/>
        </w:rPr>
      </w:pPr>
      <w:r w:rsidRPr="00983FEC">
        <w:rPr>
          <w:sz w:val="26"/>
          <w:szCs w:val="26"/>
        </w:rPr>
        <w:t>год и плановый период 2025 и 2026 годов»</w:t>
      </w:r>
    </w:p>
    <w:p w:rsidR="00E842F8" w:rsidRPr="00983FEC" w:rsidRDefault="00E842F8" w:rsidP="00C96C2A">
      <w:pPr>
        <w:ind w:left="5103"/>
        <w:rPr>
          <w:sz w:val="26"/>
          <w:szCs w:val="26"/>
        </w:rPr>
      </w:pPr>
    </w:p>
    <w:bookmarkEnd w:id="2"/>
    <w:p w:rsidR="00E842F8" w:rsidRPr="00983FEC" w:rsidRDefault="00E842F8" w:rsidP="00C96C2A">
      <w:pPr>
        <w:jc w:val="center"/>
        <w:rPr>
          <w:bCs/>
          <w:sz w:val="26"/>
          <w:szCs w:val="26"/>
        </w:rPr>
      </w:pPr>
    </w:p>
    <w:p w:rsidR="00E842F8" w:rsidRPr="00983FEC" w:rsidRDefault="00E842F8" w:rsidP="00C96C2A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3" w:name="_Hlk24896762"/>
      <w:r w:rsidRPr="00983FEC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по объектам капитального</w:t>
      </w:r>
    </w:p>
    <w:p w:rsidR="00E842F8" w:rsidRPr="00983FEC" w:rsidRDefault="00E842F8" w:rsidP="00C96C2A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983FEC">
        <w:rPr>
          <w:rFonts w:ascii="TimesNewRoman" w:hAnsi="TimesNewRoman"/>
          <w:color w:val="000000"/>
          <w:sz w:val="26"/>
          <w:szCs w:val="26"/>
        </w:rPr>
        <w:t xml:space="preserve"> строительства муниципальной собственности Молчановского района и</w:t>
      </w:r>
    </w:p>
    <w:p w:rsidR="00E842F8" w:rsidRPr="00983FEC" w:rsidRDefault="00E842F8" w:rsidP="00C96C2A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983FEC">
        <w:rPr>
          <w:rFonts w:ascii="TimesNewRoman" w:hAnsi="TimesNewRoman"/>
          <w:color w:val="000000"/>
          <w:sz w:val="26"/>
          <w:szCs w:val="26"/>
        </w:rPr>
        <w:t xml:space="preserve"> объектам недвижимого имущества, приобретаемым в муниципальную</w:t>
      </w:r>
    </w:p>
    <w:p w:rsidR="00E842F8" w:rsidRPr="00983FEC" w:rsidRDefault="00E842F8" w:rsidP="00C96C2A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983FEC">
        <w:rPr>
          <w:rFonts w:ascii="TimesNewRoman" w:hAnsi="TimesNewRoman"/>
          <w:color w:val="000000"/>
          <w:sz w:val="26"/>
          <w:szCs w:val="26"/>
        </w:rPr>
        <w:t xml:space="preserve"> собственность Молчановского района, финансируемых за счет средств бюджета муниципального образования «Молчановский район», на 2024 год и плановый период </w:t>
      </w:r>
    </w:p>
    <w:p w:rsidR="00E842F8" w:rsidRPr="00983FEC" w:rsidRDefault="00E842F8" w:rsidP="00C96C2A">
      <w:pPr>
        <w:jc w:val="center"/>
        <w:rPr>
          <w:bCs/>
          <w:sz w:val="26"/>
          <w:szCs w:val="26"/>
        </w:rPr>
      </w:pPr>
      <w:r w:rsidRPr="00983FEC">
        <w:rPr>
          <w:rFonts w:ascii="TimesNewRoman" w:hAnsi="TimesNewRoman"/>
          <w:color w:val="000000"/>
          <w:sz w:val="26"/>
          <w:szCs w:val="26"/>
        </w:rPr>
        <w:t>2025 и 2026 годов</w:t>
      </w:r>
      <w:bookmarkEnd w:id="3"/>
    </w:p>
    <w:p w:rsidR="00E842F8" w:rsidRPr="00983FEC" w:rsidRDefault="00E842F8" w:rsidP="00C96C2A">
      <w:pPr>
        <w:ind w:left="6372" w:right="-567" w:firstLine="708"/>
        <w:jc w:val="center"/>
        <w:rPr>
          <w:sz w:val="26"/>
          <w:szCs w:val="26"/>
          <w:lang w:eastAsia="en-US"/>
        </w:rPr>
      </w:pPr>
      <w:bookmarkStart w:id="4" w:name="_Hlk24047344"/>
      <w:r w:rsidRPr="00983FEC">
        <w:rPr>
          <w:rFonts w:ascii="TimesNewRoman" w:hAnsi="TimesNewRoman"/>
          <w:color w:val="000000"/>
          <w:sz w:val="26"/>
          <w:szCs w:val="26"/>
        </w:rPr>
        <w:t xml:space="preserve">                  тыс. рублей</w:t>
      </w:r>
      <w:bookmarkEnd w:id="4"/>
    </w:p>
    <w:tbl>
      <w:tblPr>
        <w:tblW w:w="103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46"/>
        <w:gridCol w:w="2978"/>
        <w:gridCol w:w="567"/>
        <w:gridCol w:w="567"/>
        <w:gridCol w:w="1843"/>
        <w:gridCol w:w="565"/>
        <w:gridCol w:w="993"/>
        <w:gridCol w:w="993"/>
        <w:gridCol w:w="992"/>
      </w:tblGrid>
      <w:tr w:rsidR="00E842F8" w:rsidRPr="00983FEC" w:rsidTr="00011BDB">
        <w:trPr>
          <w:trHeight w:val="79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bookmarkStart w:id="5" w:name="_Hlk24046999"/>
            <w:bookmarkStart w:id="6" w:name="_Hlk24734438"/>
            <w:bookmarkStart w:id="7" w:name="_Hlk24047326"/>
            <w:r w:rsidRPr="00983FEC">
              <w:rPr>
                <w:b/>
                <w:color w:val="000000"/>
                <w:sz w:val="22"/>
                <w:szCs w:val="22"/>
              </w:rPr>
              <w:t>№ п/п</w:t>
            </w:r>
            <w:bookmarkEnd w:id="5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bookmarkStart w:id="8" w:name="_Hlk24047013"/>
            <w:r w:rsidRPr="00983FEC">
              <w:rPr>
                <w:b/>
                <w:color w:val="000000"/>
                <w:sz w:val="22"/>
                <w:szCs w:val="22"/>
              </w:rPr>
              <w:t>Наименование</w:t>
            </w:r>
            <w:bookmarkEnd w:id="8"/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bookmarkStart w:id="9" w:name="_Hlk24047053"/>
            <w:r w:rsidRPr="00983FEC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  <w:bookmarkEnd w:id="9"/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  <w:color w:val="000000"/>
              </w:rPr>
            </w:pPr>
            <w:bookmarkStart w:id="10" w:name="_Hlk24047070"/>
            <w:r w:rsidRPr="00983FEC">
              <w:rPr>
                <w:b/>
                <w:color w:val="000000"/>
                <w:sz w:val="22"/>
                <w:szCs w:val="22"/>
              </w:rPr>
              <w:t>Сумма</w:t>
            </w:r>
            <w:bookmarkEnd w:id="10"/>
          </w:p>
        </w:tc>
      </w:tr>
      <w:tr w:rsidR="00E842F8" w:rsidRPr="00983FEC" w:rsidTr="00011BDB">
        <w:trPr>
          <w:trHeight w:val="125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bookmarkStart w:id="11" w:name="_Hlk24047033"/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  <w:color w:val="000000"/>
              </w:rPr>
            </w:pPr>
            <w:r w:rsidRPr="00983FEC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color w:val="000000"/>
                <w:sz w:val="22"/>
                <w:szCs w:val="22"/>
              </w:rPr>
              <w:t>2026 год</w:t>
            </w:r>
          </w:p>
        </w:tc>
      </w:tr>
      <w:tr w:rsidR="00E842F8" w:rsidRPr="00983FEC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bookmarkStart w:id="12" w:name="_Hlk24734540"/>
            <w:bookmarkEnd w:id="11"/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r w:rsidRPr="00983FEC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3 645,3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0,0</w:t>
            </w:r>
          </w:p>
        </w:tc>
      </w:tr>
      <w:bookmarkEnd w:id="12"/>
      <w:tr w:rsidR="00E842F8" w:rsidRPr="00983FEC" w:rsidTr="00011BDB">
        <w:trPr>
          <w:trHeight w:val="759"/>
          <w:jc w:val="center"/>
        </w:trPr>
        <w:tc>
          <w:tcPr>
            <w:tcW w:w="10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83FEC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E842F8" w:rsidRPr="00983FEC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bookmarkStart w:id="13" w:name="_Hlk24734590"/>
          </w:p>
        </w:tc>
        <w:tc>
          <w:tcPr>
            <w:tcW w:w="65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bookmarkStart w:id="14" w:name="_Hlk24046907"/>
            <w:r w:rsidRPr="00983F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  <w:bookmarkEnd w:id="14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bookmarkStart w:id="15" w:name="_Hlk24734609"/>
            <w:bookmarkEnd w:id="13"/>
            <w:r w:rsidRPr="00983FEC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r w:rsidRPr="00983FEC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10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bookmarkStart w:id="16" w:name="_Hlk24734457"/>
            <w:bookmarkEnd w:id="6"/>
            <w:bookmarkEnd w:id="15"/>
            <w:r w:rsidRPr="00983FEC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E842F8" w:rsidRPr="00983FEC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/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r w:rsidRPr="00983F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2: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3 645,3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F8" w:rsidRPr="00983FEC" w:rsidRDefault="00E842F8" w:rsidP="00011BDB">
            <w:pPr>
              <w:rPr>
                <w:b/>
                <w:bCs/>
              </w:rPr>
            </w:pPr>
            <w:r w:rsidRPr="00983FEC">
              <w:rPr>
                <w:b/>
                <w:bCs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2F8" w:rsidRPr="00983FEC" w:rsidRDefault="00E842F8" w:rsidP="00011BDB">
            <w:pPr>
              <w:rPr>
                <w:b/>
                <w:bCs/>
              </w:rPr>
            </w:pPr>
            <w:r w:rsidRPr="00983FEC">
              <w:rPr>
                <w:b/>
                <w:bCs/>
                <w:sz w:val="22"/>
                <w:szCs w:val="22"/>
              </w:rPr>
              <w:t xml:space="preserve">Объекты </w:t>
            </w:r>
            <w:r w:rsidRPr="00983FEC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C96C2A">
            <w:pPr>
              <w:jc w:val="center"/>
              <w:rPr>
                <w:b/>
                <w:bCs/>
                <w:color w:val="000000"/>
              </w:rPr>
            </w:pPr>
            <w:r w:rsidRPr="00983FEC">
              <w:rPr>
                <w:b/>
                <w:bCs/>
                <w:color w:val="000000"/>
                <w:sz w:val="22"/>
                <w:szCs w:val="22"/>
              </w:rPr>
              <w:t>3 645,3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42F8" w:rsidRPr="00983FEC" w:rsidRDefault="00E842F8" w:rsidP="00011BDB">
            <w:pPr>
              <w:rPr>
                <w:b/>
                <w:bCs/>
              </w:rPr>
            </w:pPr>
            <w:r w:rsidRPr="00983FEC">
              <w:rPr>
                <w:b/>
                <w:bCs/>
              </w:rPr>
              <w:t>2.1.1.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2F8" w:rsidRPr="00983FEC" w:rsidRDefault="00E842F8" w:rsidP="00011BDB">
            <w:pPr>
              <w:rPr>
                <w:b/>
                <w:bCs/>
              </w:rPr>
            </w:pPr>
            <w:r w:rsidRPr="00983FE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  <w:bCs/>
                <w:color w:val="000000"/>
              </w:rPr>
            </w:pPr>
            <w:r w:rsidRPr="00983FEC">
              <w:rPr>
                <w:b/>
                <w:bCs/>
                <w:color w:val="000000"/>
                <w:sz w:val="22"/>
                <w:szCs w:val="22"/>
              </w:rPr>
              <w:t>3 645,3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842F8" w:rsidRPr="00983FEC" w:rsidRDefault="00E842F8" w:rsidP="00011BDB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2F8" w:rsidRPr="00983FEC" w:rsidRDefault="00E842F8" w:rsidP="00011BDB">
            <w:pPr>
              <w:rPr>
                <w:b/>
                <w:bCs/>
              </w:rPr>
            </w:pPr>
            <w:r w:rsidRPr="00983FEC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  <w:bCs/>
                <w:color w:val="000000"/>
              </w:rPr>
            </w:pPr>
            <w:r w:rsidRPr="00983FEC">
              <w:rPr>
                <w:b/>
                <w:bCs/>
                <w:color w:val="000000"/>
                <w:sz w:val="22"/>
                <w:szCs w:val="22"/>
              </w:rPr>
              <w:t>3 645,3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842F8" w:rsidRPr="00983FEC" w:rsidRDefault="00E842F8" w:rsidP="008C18D9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2F8" w:rsidRPr="00983FEC" w:rsidRDefault="00E842F8" w:rsidP="008C18D9">
            <w:pPr>
              <w:rPr>
                <w:b/>
                <w:bCs/>
              </w:rPr>
            </w:pPr>
            <w:r w:rsidRPr="00983FEC">
              <w:rPr>
                <w:b/>
                <w:bCs/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8C18D9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842F8" w:rsidRPr="00983FEC" w:rsidRDefault="00E842F8" w:rsidP="008C18D9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8C18D9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0700000000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C18D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C18D9">
            <w:pPr>
              <w:jc w:val="center"/>
              <w:rPr>
                <w:b/>
                <w:bCs/>
                <w:color w:val="000000"/>
              </w:rPr>
            </w:pPr>
            <w:r w:rsidRPr="00983FEC">
              <w:rPr>
                <w:b/>
                <w:bCs/>
                <w:color w:val="000000"/>
                <w:sz w:val="22"/>
                <w:szCs w:val="22"/>
              </w:rPr>
              <w:t>3 645,3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C18D9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C18D9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842F8" w:rsidRPr="00983FEC" w:rsidRDefault="00E842F8" w:rsidP="008C18D9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2F8" w:rsidRPr="00983FEC" w:rsidRDefault="00E842F8" w:rsidP="008C18D9">
            <w:pPr>
              <w:rPr>
                <w:b/>
                <w:bCs/>
              </w:rPr>
            </w:pPr>
            <w:r w:rsidRPr="00983FEC">
              <w:rPr>
                <w:b/>
                <w:bCs/>
                <w:sz w:val="22"/>
                <w:szCs w:val="22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8C18D9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842F8" w:rsidRPr="00983FEC" w:rsidRDefault="00E842F8" w:rsidP="008C18D9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8C18D9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0720000000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C18D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C18D9">
            <w:pPr>
              <w:jc w:val="center"/>
              <w:rPr>
                <w:b/>
                <w:bCs/>
                <w:color w:val="000000"/>
              </w:rPr>
            </w:pPr>
            <w:r w:rsidRPr="00983FEC">
              <w:rPr>
                <w:b/>
                <w:bCs/>
                <w:color w:val="000000"/>
                <w:sz w:val="22"/>
                <w:szCs w:val="22"/>
              </w:rPr>
              <w:t>3 645,3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C18D9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C18D9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842F8" w:rsidRPr="00983FEC" w:rsidRDefault="00E842F8" w:rsidP="008C18D9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2F8" w:rsidRPr="00983FEC" w:rsidRDefault="00E842F8" w:rsidP="008C18D9">
            <w:pPr>
              <w:rPr>
                <w:b/>
                <w:bCs/>
              </w:rPr>
            </w:pPr>
            <w:r w:rsidRPr="00983FEC">
              <w:rPr>
                <w:b/>
                <w:bCs/>
                <w:sz w:val="22"/>
                <w:szCs w:val="22"/>
              </w:rPr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8C18D9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842F8" w:rsidRPr="00983FEC" w:rsidRDefault="00E842F8" w:rsidP="008C18D9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8C18D9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0725200000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C18D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C18D9">
            <w:pPr>
              <w:jc w:val="center"/>
              <w:rPr>
                <w:b/>
                <w:bCs/>
                <w:color w:val="000000"/>
              </w:rPr>
            </w:pPr>
            <w:r w:rsidRPr="00983FEC">
              <w:rPr>
                <w:b/>
                <w:bCs/>
                <w:color w:val="000000"/>
                <w:sz w:val="22"/>
                <w:szCs w:val="22"/>
              </w:rPr>
              <w:t>3 645,3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C18D9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C18D9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</w:tcPr>
          <w:p w:rsidR="00E842F8" w:rsidRPr="00983FEC" w:rsidRDefault="00E842F8" w:rsidP="00011BDB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2F8" w:rsidRPr="00983FEC" w:rsidRDefault="00E842F8" w:rsidP="00011BDB">
            <w:pPr>
              <w:rPr>
                <w:bCs/>
              </w:rPr>
            </w:pPr>
            <w:r w:rsidRPr="00983FEC">
              <w:rPr>
                <w:bCs/>
                <w:sz w:val="22"/>
                <w:szCs w:val="22"/>
              </w:rPr>
              <w:t>Модернизация коммунальной инфраструктуры Томской области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2F8" w:rsidRPr="00983FEC" w:rsidRDefault="00E842F8" w:rsidP="00C96C2A">
            <w:pPr>
              <w:jc w:val="center"/>
            </w:pPr>
            <w:r w:rsidRPr="00983FEC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</w:pPr>
            <w:r w:rsidRPr="00983FE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</w:pPr>
            <w:r w:rsidRPr="00983FEC">
              <w:rPr>
                <w:sz w:val="22"/>
                <w:szCs w:val="22"/>
              </w:rPr>
              <w:t>07252</w:t>
            </w:r>
            <w:r w:rsidRPr="00983FEC">
              <w:rPr>
                <w:sz w:val="22"/>
                <w:szCs w:val="22"/>
                <w:lang w:val="en-US"/>
              </w:rPr>
              <w:t>S</w:t>
            </w:r>
            <w:r w:rsidRPr="00983FEC">
              <w:rPr>
                <w:sz w:val="22"/>
                <w:szCs w:val="22"/>
              </w:rPr>
              <w:t>И920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Cs/>
                <w:color w:val="000000"/>
              </w:rPr>
            </w:pPr>
            <w:r w:rsidRPr="00983FEC">
              <w:rPr>
                <w:bCs/>
                <w:color w:val="000000"/>
                <w:sz w:val="22"/>
                <w:szCs w:val="22"/>
              </w:rPr>
              <w:t>3 645,3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</w:pPr>
            <w:r w:rsidRPr="00983F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</w:pPr>
            <w:r w:rsidRPr="00983FEC">
              <w:rPr>
                <w:sz w:val="22"/>
                <w:szCs w:val="22"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</w:tcPr>
          <w:p w:rsidR="00E842F8" w:rsidRPr="00983FEC" w:rsidRDefault="00E842F8" w:rsidP="00011BDB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2F8" w:rsidRPr="00983FEC" w:rsidRDefault="00E842F8" w:rsidP="00C96C2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3FEC">
              <w:rPr>
                <w:bCs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</w:pPr>
            <w:r w:rsidRPr="00983F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</w:pPr>
            <w:r w:rsidRPr="00983FE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</w:pPr>
            <w:r w:rsidRPr="00983FEC">
              <w:rPr>
                <w:sz w:val="22"/>
                <w:szCs w:val="22"/>
              </w:rPr>
              <w:t>07252</w:t>
            </w:r>
            <w:r w:rsidRPr="00983FEC">
              <w:rPr>
                <w:sz w:val="22"/>
                <w:szCs w:val="22"/>
                <w:lang w:val="en-US"/>
              </w:rPr>
              <w:t>S</w:t>
            </w:r>
            <w:r w:rsidRPr="00983FEC">
              <w:rPr>
                <w:sz w:val="22"/>
                <w:szCs w:val="22"/>
              </w:rPr>
              <w:t>И920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C96C2A">
            <w:pPr>
              <w:jc w:val="center"/>
              <w:rPr>
                <w:bCs/>
              </w:rPr>
            </w:pPr>
            <w:r w:rsidRPr="00983FEC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Cs/>
                <w:color w:val="000000"/>
              </w:rPr>
            </w:pPr>
            <w:r w:rsidRPr="00983FEC">
              <w:rPr>
                <w:bCs/>
                <w:color w:val="000000"/>
                <w:sz w:val="22"/>
                <w:szCs w:val="22"/>
              </w:rPr>
              <w:t>3 645,3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</w:pPr>
            <w:r w:rsidRPr="00983F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</w:pPr>
            <w:r w:rsidRPr="00983FEC">
              <w:rPr>
                <w:sz w:val="22"/>
                <w:szCs w:val="22"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42F8" w:rsidRPr="00983FEC" w:rsidRDefault="00E842F8" w:rsidP="00011BDB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2F8" w:rsidRPr="00983FEC" w:rsidRDefault="00E842F8" w:rsidP="00C96C2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3FEC">
              <w:rPr>
                <w:bCs/>
                <w:sz w:val="22"/>
                <w:szCs w:val="22"/>
                <w:lang w:eastAsia="en-US"/>
              </w:rPr>
              <w:t>Бюджетные инвестиции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</w:pPr>
            <w:r w:rsidRPr="00983F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</w:pPr>
            <w:r w:rsidRPr="00983FE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</w:pPr>
            <w:r w:rsidRPr="00983FEC">
              <w:rPr>
                <w:sz w:val="22"/>
                <w:szCs w:val="22"/>
              </w:rPr>
              <w:t>07252</w:t>
            </w:r>
            <w:r w:rsidRPr="00983FEC">
              <w:rPr>
                <w:sz w:val="22"/>
                <w:szCs w:val="22"/>
                <w:lang w:val="en-US"/>
              </w:rPr>
              <w:t>S</w:t>
            </w:r>
            <w:r w:rsidRPr="00983FEC">
              <w:rPr>
                <w:sz w:val="22"/>
                <w:szCs w:val="22"/>
              </w:rPr>
              <w:t>И920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Cs/>
              </w:rPr>
            </w:pPr>
            <w:r w:rsidRPr="00983FEC">
              <w:rPr>
                <w:bCs/>
                <w:sz w:val="22"/>
                <w:szCs w:val="22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Cs/>
                <w:color w:val="000000"/>
              </w:rPr>
            </w:pPr>
            <w:r w:rsidRPr="00983FEC">
              <w:rPr>
                <w:bCs/>
                <w:color w:val="000000"/>
                <w:sz w:val="22"/>
                <w:szCs w:val="22"/>
              </w:rPr>
              <w:t>3 645,3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</w:pPr>
            <w:r w:rsidRPr="00983F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</w:pPr>
            <w:r w:rsidRPr="00983FEC">
              <w:rPr>
                <w:sz w:val="22"/>
                <w:szCs w:val="22"/>
              </w:rPr>
              <w:t>0,0»;</w:t>
            </w:r>
          </w:p>
        </w:tc>
      </w:tr>
      <w:bookmarkEnd w:id="7"/>
      <w:bookmarkEnd w:id="16"/>
    </w:tbl>
    <w:p w:rsidR="00E842F8" w:rsidRPr="00983FEC" w:rsidRDefault="00E842F8" w:rsidP="00BF411D"/>
    <w:p w:rsidR="00E842F8" w:rsidRPr="00983FEC" w:rsidRDefault="00E842F8" w:rsidP="00BC6168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 w:rsidRPr="00983FEC">
        <w:rPr>
          <w:sz w:val="26"/>
          <w:szCs w:val="26"/>
          <w:lang w:eastAsia="en-US"/>
        </w:rPr>
        <w:t>7) приложение 4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E842F8" w:rsidRPr="00983FEC" w:rsidRDefault="00E842F8" w:rsidP="00BF411D"/>
    <w:p w:rsidR="00E842F8" w:rsidRPr="00983FEC" w:rsidRDefault="00E842F8" w:rsidP="00BF411D">
      <w:pPr>
        <w:ind w:left="4536"/>
        <w:rPr>
          <w:sz w:val="26"/>
          <w:szCs w:val="26"/>
        </w:rPr>
      </w:pPr>
      <w:bookmarkStart w:id="17" w:name="_Hlk24047493"/>
      <w:r w:rsidRPr="00983FEC">
        <w:rPr>
          <w:sz w:val="26"/>
          <w:szCs w:val="26"/>
        </w:rPr>
        <w:t>«Приложение 4</w:t>
      </w:r>
    </w:p>
    <w:p w:rsidR="00E842F8" w:rsidRPr="00983FEC" w:rsidRDefault="00E842F8" w:rsidP="00BF411D">
      <w:pPr>
        <w:ind w:left="4536"/>
        <w:rPr>
          <w:sz w:val="26"/>
          <w:szCs w:val="26"/>
        </w:rPr>
      </w:pPr>
      <w:r w:rsidRPr="00983FEC">
        <w:rPr>
          <w:sz w:val="26"/>
          <w:szCs w:val="26"/>
        </w:rPr>
        <w:t>к решению Думы Молчановского района</w:t>
      </w:r>
    </w:p>
    <w:p w:rsidR="00E842F8" w:rsidRPr="00983FEC" w:rsidRDefault="00E842F8" w:rsidP="00BF411D">
      <w:pPr>
        <w:ind w:left="4536"/>
        <w:rPr>
          <w:sz w:val="26"/>
          <w:szCs w:val="26"/>
        </w:rPr>
      </w:pPr>
      <w:r w:rsidRPr="00983FEC">
        <w:rPr>
          <w:sz w:val="26"/>
          <w:szCs w:val="26"/>
        </w:rPr>
        <w:t>«Об утверждении бюджета муниципального</w:t>
      </w:r>
    </w:p>
    <w:p w:rsidR="00E842F8" w:rsidRPr="00983FEC" w:rsidRDefault="00E842F8" w:rsidP="00BF411D">
      <w:pPr>
        <w:ind w:left="4536"/>
        <w:rPr>
          <w:sz w:val="26"/>
          <w:szCs w:val="26"/>
        </w:rPr>
      </w:pPr>
      <w:r w:rsidRPr="00983FEC">
        <w:rPr>
          <w:sz w:val="26"/>
          <w:szCs w:val="26"/>
        </w:rPr>
        <w:t xml:space="preserve">образования «Молчановский район» на </w:t>
      </w:r>
      <w:bookmarkEnd w:id="17"/>
      <w:r w:rsidRPr="00983FEC">
        <w:rPr>
          <w:sz w:val="26"/>
          <w:szCs w:val="26"/>
        </w:rPr>
        <w:t>2024</w:t>
      </w:r>
    </w:p>
    <w:p w:rsidR="00E842F8" w:rsidRPr="00983FEC" w:rsidRDefault="00E842F8" w:rsidP="00BF411D">
      <w:pPr>
        <w:ind w:left="4536"/>
        <w:rPr>
          <w:sz w:val="26"/>
          <w:szCs w:val="26"/>
        </w:rPr>
      </w:pPr>
      <w:r w:rsidRPr="00983FEC">
        <w:rPr>
          <w:sz w:val="26"/>
          <w:szCs w:val="26"/>
        </w:rPr>
        <w:t>год и плановый период 2025 и 2026 годов»</w:t>
      </w:r>
    </w:p>
    <w:p w:rsidR="00E842F8" w:rsidRPr="00983FEC" w:rsidRDefault="00E842F8" w:rsidP="00BF411D">
      <w:pPr>
        <w:ind w:left="5103"/>
        <w:rPr>
          <w:bCs/>
          <w:sz w:val="26"/>
          <w:szCs w:val="26"/>
        </w:rPr>
      </w:pPr>
    </w:p>
    <w:p w:rsidR="00E842F8" w:rsidRPr="00983FEC" w:rsidRDefault="00E842F8" w:rsidP="00BF411D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18" w:name="_Hlk24896818"/>
      <w:r w:rsidRPr="00983FEC">
        <w:rPr>
          <w:rFonts w:ascii="TimesNewRoman" w:hAnsi="TimesNewRoman"/>
          <w:color w:val="000000"/>
          <w:sz w:val="26"/>
          <w:szCs w:val="26"/>
        </w:rPr>
        <w:t xml:space="preserve">Распределение бюджетных ассигнований по объектам капитального </w:t>
      </w:r>
    </w:p>
    <w:p w:rsidR="00E842F8" w:rsidRPr="00983FEC" w:rsidRDefault="00E842F8" w:rsidP="00BF411D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983FEC">
        <w:rPr>
          <w:rFonts w:ascii="TimesNewRoman" w:hAnsi="TimesNewRoman"/>
          <w:color w:val="000000"/>
          <w:sz w:val="26"/>
          <w:szCs w:val="26"/>
        </w:rPr>
        <w:t xml:space="preserve">строительства муниципальной собственности Молчановского района и </w:t>
      </w:r>
    </w:p>
    <w:p w:rsidR="00E842F8" w:rsidRPr="00983FEC" w:rsidRDefault="00E842F8" w:rsidP="00BF411D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983FEC">
        <w:rPr>
          <w:rFonts w:ascii="TimesNewRoman" w:hAnsi="TimesNewRoman"/>
          <w:color w:val="000000"/>
          <w:sz w:val="26"/>
          <w:szCs w:val="26"/>
        </w:rPr>
        <w:t>объектам недвижимого имущества, приобретаемым в муниципальную</w:t>
      </w:r>
    </w:p>
    <w:p w:rsidR="00E842F8" w:rsidRPr="00983FEC" w:rsidRDefault="00E842F8" w:rsidP="00BF411D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983FEC">
        <w:rPr>
          <w:rFonts w:ascii="TimesNewRoman" w:hAnsi="TimesNewRoman"/>
          <w:color w:val="000000"/>
          <w:sz w:val="26"/>
          <w:szCs w:val="26"/>
        </w:rPr>
        <w:t xml:space="preserve">собственность Молчановского района, финансируемых за счет средств </w:t>
      </w:r>
    </w:p>
    <w:p w:rsidR="00E842F8" w:rsidRPr="00983FEC" w:rsidRDefault="00E842F8" w:rsidP="00BF411D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983FEC">
        <w:rPr>
          <w:rFonts w:ascii="TimesNewRoman" w:hAnsi="TimesNewRoman"/>
          <w:color w:val="000000"/>
          <w:sz w:val="26"/>
          <w:szCs w:val="26"/>
        </w:rPr>
        <w:t>областного бюджета, на 2024 год и плановый период 2025 и 2026 годов</w:t>
      </w:r>
    </w:p>
    <w:bookmarkEnd w:id="18"/>
    <w:p w:rsidR="00E842F8" w:rsidRPr="00983FEC" w:rsidRDefault="00E842F8" w:rsidP="00BF411D">
      <w:pPr>
        <w:jc w:val="center"/>
        <w:rPr>
          <w:bCs/>
          <w:sz w:val="26"/>
          <w:szCs w:val="26"/>
        </w:rPr>
      </w:pPr>
    </w:p>
    <w:p w:rsidR="00E842F8" w:rsidRPr="00983FEC" w:rsidRDefault="00E842F8" w:rsidP="00011BDB">
      <w:pPr>
        <w:ind w:left="7080" w:firstLine="708"/>
        <w:jc w:val="center"/>
        <w:rPr>
          <w:bCs/>
          <w:sz w:val="26"/>
          <w:szCs w:val="26"/>
        </w:rPr>
      </w:pPr>
      <w:r w:rsidRPr="00983FEC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2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45"/>
        <w:gridCol w:w="2554"/>
        <w:gridCol w:w="714"/>
        <w:gridCol w:w="710"/>
        <w:gridCol w:w="1550"/>
        <w:gridCol w:w="10"/>
        <w:gridCol w:w="558"/>
        <w:gridCol w:w="994"/>
        <w:gridCol w:w="1134"/>
        <w:gridCol w:w="1132"/>
      </w:tblGrid>
      <w:tr w:rsidR="00E842F8" w:rsidRPr="00983FEC" w:rsidTr="00011BDB">
        <w:trPr>
          <w:trHeight w:val="79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  <w:color w:val="000000"/>
              </w:rPr>
            </w:pPr>
            <w:r w:rsidRPr="00983FEC">
              <w:rPr>
                <w:b/>
                <w:color w:val="000000"/>
                <w:sz w:val="22"/>
                <w:szCs w:val="22"/>
              </w:rPr>
              <w:t>Сумма</w:t>
            </w:r>
          </w:p>
        </w:tc>
      </w:tr>
      <w:tr w:rsidR="00E842F8" w:rsidRPr="00983FEC" w:rsidTr="00011BDB">
        <w:trPr>
          <w:trHeight w:val="125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  <w:color w:val="000000"/>
              </w:rPr>
            </w:pPr>
            <w:r w:rsidRPr="00983FEC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  <w:color w:val="000000"/>
              </w:rPr>
            </w:pPr>
            <w:r w:rsidRPr="00983FEC">
              <w:rPr>
                <w:b/>
                <w:color w:val="000000"/>
                <w:sz w:val="22"/>
                <w:szCs w:val="22"/>
              </w:rPr>
              <w:t>2026</w:t>
            </w:r>
          </w:p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E842F8" w:rsidRPr="00983FEC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/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r w:rsidRPr="00983FEC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  <w:bCs/>
                <w:color w:val="000000"/>
              </w:rPr>
            </w:pPr>
            <w:r w:rsidRPr="00983FEC">
              <w:rPr>
                <w:b/>
                <w:bCs/>
                <w:color w:val="000000"/>
                <w:sz w:val="22"/>
                <w:szCs w:val="22"/>
              </w:rPr>
              <w:t>41 986,2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97 373,0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7 401,4</w:t>
            </w:r>
          </w:p>
        </w:tc>
      </w:tr>
      <w:tr w:rsidR="00E842F8" w:rsidRPr="00983FEC" w:rsidTr="00011BDB">
        <w:trPr>
          <w:trHeight w:val="759"/>
          <w:jc w:val="center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83FEC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E842F8" w:rsidRPr="00983FEC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/>
        </w:tc>
        <w:tc>
          <w:tcPr>
            <w:tcW w:w="609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r w:rsidRPr="00983F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r w:rsidRPr="00983FEC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r w:rsidRPr="00983FEC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83FEC">
              <w:rPr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E842F8" w:rsidRPr="00983FEC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/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r w:rsidRPr="00983FEC">
              <w:rPr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  <w:bCs/>
                <w:color w:val="000000"/>
              </w:rPr>
            </w:pPr>
            <w:r w:rsidRPr="00983FEC">
              <w:rPr>
                <w:b/>
                <w:bCs/>
                <w:color w:val="000000"/>
                <w:sz w:val="22"/>
                <w:szCs w:val="22"/>
              </w:rPr>
              <w:t>41 986,2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97 373,0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7 401,4</w:t>
            </w:r>
          </w:p>
        </w:tc>
      </w:tr>
      <w:tr w:rsidR="00E842F8" w:rsidRPr="00983FEC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F8" w:rsidRPr="00983FEC" w:rsidRDefault="00E842F8" w:rsidP="00E931C1">
            <w:pPr>
              <w:rPr>
                <w:b/>
                <w:bCs/>
              </w:rPr>
            </w:pPr>
            <w:r w:rsidRPr="00983FEC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2F8" w:rsidRPr="00983FEC" w:rsidRDefault="00E842F8" w:rsidP="00E931C1">
            <w:pPr>
              <w:rPr>
                <w:b/>
                <w:bCs/>
              </w:rPr>
            </w:pPr>
            <w:r w:rsidRPr="00983FEC">
              <w:rPr>
                <w:b/>
                <w:bCs/>
                <w:sz w:val="22"/>
                <w:szCs w:val="22"/>
              </w:rPr>
              <w:t xml:space="preserve">Объекты </w:t>
            </w:r>
            <w:r w:rsidRPr="00983FEC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  <w:bCs/>
                <w:color w:val="000000"/>
              </w:rPr>
            </w:pPr>
            <w:r w:rsidRPr="00983FEC">
              <w:rPr>
                <w:b/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42F8" w:rsidRPr="00983FEC" w:rsidRDefault="00E842F8" w:rsidP="00E931C1">
            <w:pPr>
              <w:rPr>
                <w:b/>
                <w:bCs/>
              </w:rPr>
            </w:pPr>
            <w:r w:rsidRPr="00983FEC">
              <w:rPr>
                <w:b/>
                <w:bCs/>
                <w:sz w:val="22"/>
                <w:szCs w:val="22"/>
              </w:rPr>
              <w:t>2.1.1.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2F8" w:rsidRPr="00983FEC" w:rsidRDefault="00E842F8" w:rsidP="00E931C1">
            <w:pPr>
              <w:rPr>
                <w:b/>
                <w:bCs/>
              </w:rPr>
            </w:pPr>
            <w:r w:rsidRPr="00983FE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  <w:bCs/>
                <w:color w:val="000000"/>
              </w:rPr>
            </w:pPr>
            <w:r w:rsidRPr="00983FEC">
              <w:rPr>
                <w:b/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</w:tcPr>
          <w:p w:rsidR="00E842F8" w:rsidRPr="00983FEC" w:rsidRDefault="00E842F8" w:rsidP="00E931C1">
            <w:pPr>
              <w:rPr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2F8" w:rsidRPr="00983FEC" w:rsidRDefault="00E842F8" w:rsidP="00E931C1">
            <w:pPr>
              <w:rPr>
                <w:b/>
                <w:bCs/>
              </w:rPr>
            </w:pPr>
            <w:r w:rsidRPr="00983FEC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  <w:bCs/>
                <w:color w:val="000000"/>
              </w:rPr>
            </w:pPr>
            <w:r w:rsidRPr="00983FEC">
              <w:rPr>
                <w:b/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</w:tcPr>
          <w:p w:rsidR="00E842F8" w:rsidRPr="00983FEC" w:rsidRDefault="00E842F8" w:rsidP="00E931C1">
            <w:pPr>
              <w:rPr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2F8" w:rsidRPr="00983FEC" w:rsidRDefault="00E842F8" w:rsidP="00E931C1">
            <w:pPr>
              <w:rPr>
                <w:b/>
                <w:bCs/>
              </w:rPr>
            </w:pPr>
            <w:r w:rsidRPr="00983FEC">
              <w:rPr>
                <w:b/>
                <w:bCs/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0700000000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  <w:bCs/>
                <w:color w:val="000000"/>
              </w:rPr>
            </w:pPr>
            <w:r w:rsidRPr="00983FEC">
              <w:rPr>
                <w:b/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</w:tcPr>
          <w:p w:rsidR="00E842F8" w:rsidRPr="00983FEC" w:rsidRDefault="00E842F8" w:rsidP="00E931C1">
            <w:pPr>
              <w:rPr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2F8" w:rsidRPr="00983FEC" w:rsidRDefault="00E842F8" w:rsidP="00E931C1">
            <w:pPr>
              <w:rPr>
                <w:b/>
                <w:bCs/>
              </w:rPr>
            </w:pPr>
            <w:r w:rsidRPr="00983FEC">
              <w:rPr>
                <w:b/>
                <w:bCs/>
                <w:sz w:val="22"/>
                <w:szCs w:val="22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0720000000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  <w:bCs/>
                <w:color w:val="000000"/>
              </w:rPr>
            </w:pPr>
            <w:r w:rsidRPr="00983FEC">
              <w:rPr>
                <w:b/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</w:tcPr>
          <w:p w:rsidR="00E842F8" w:rsidRPr="00983FEC" w:rsidRDefault="00E842F8" w:rsidP="00E931C1">
            <w:pPr>
              <w:rPr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2F8" w:rsidRPr="00983FEC" w:rsidRDefault="00E842F8" w:rsidP="00E931C1">
            <w:pPr>
              <w:rPr>
                <w:b/>
                <w:bCs/>
              </w:rPr>
            </w:pPr>
            <w:r w:rsidRPr="00983FEC">
              <w:rPr>
                <w:b/>
                <w:bCs/>
                <w:sz w:val="22"/>
                <w:szCs w:val="22"/>
              </w:rPr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0725200000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  <w:bCs/>
                <w:color w:val="000000"/>
              </w:rPr>
            </w:pPr>
            <w:r w:rsidRPr="00983FEC">
              <w:rPr>
                <w:b/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</w:tcPr>
          <w:p w:rsidR="00E842F8" w:rsidRPr="00983FEC" w:rsidRDefault="00E842F8" w:rsidP="00E931C1">
            <w:pPr>
              <w:rPr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2F8" w:rsidRPr="00983FEC" w:rsidRDefault="00E842F8" w:rsidP="00E931C1">
            <w:pPr>
              <w:rPr>
                <w:bCs/>
              </w:rPr>
            </w:pPr>
            <w:r w:rsidRPr="00983FEC">
              <w:rPr>
                <w:bCs/>
                <w:sz w:val="22"/>
                <w:szCs w:val="22"/>
              </w:rPr>
              <w:t>Модернизация коммунальной инфраструктуры Томской области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</w:pPr>
            <w:r w:rsidRPr="00983FEC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</w:pPr>
            <w:r w:rsidRPr="00983FE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</w:pPr>
            <w:r w:rsidRPr="00983FEC">
              <w:rPr>
                <w:sz w:val="22"/>
                <w:szCs w:val="22"/>
              </w:rPr>
              <w:t>072524И920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Cs/>
                <w:color w:val="000000"/>
              </w:rPr>
            </w:pPr>
            <w:r w:rsidRPr="00983FEC">
              <w:rPr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</w:pPr>
            <w:r w:rsidRPr="00983FEC">
              <w:rPr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</w:pPr>
            <w:r w:rsidRPr="00983FEC">
              <w:rPr>
                <w:sz w:val="22"/>
                <w:szCs w:val="22"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</w:tcPr>
          <w:p w:rsidR="00E842F8" w:rsidRPr="00983FEC" w:rsidRDefault="00E842F8" w:rsidP="00E931C1">
            <w:pPr>
              <w:rPr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2F8" w:rsidRPr="00983FEC" w:rsidRDefault="00E842F8" w:rsidP="00E931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3FEC">
              <w:rPr>
                <w:bCs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</w:pPr>
            <w:r w:rsidRPr="00983FEC">
              <w:rPr>
                <w:sz w:val="22"/>
                <w:szCs w:val="22"/>
              </w:rPr>
              <w:t>05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</w:pPr>
            <w:r w:rsidRPr="00983FE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</w:pPr>
            <w:r w:rsidRPr="00983FEC">
              <w:rPr>
                <w:sz w:val="22"/>
                <w:szCs w:val="22"/>
              </w:rPr>
              <w:t>072524И920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Cs/>
              </w:rPr>
            </w:pPr>
            <w:r w:rsidRPr="00983FEC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  <w:rPr>
                <w:bCs/>
                <w:color w:val="000000"/>
              </w:rPr>
            </w:pPr>
            <w:r w:rsidRPr="00983FEC">
              <w:rPr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</w:pPr>
            <w:r w:rsidRPr="00983FEC">
              <w:rPr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E931C1">
            <w:pPr>
              <w:jc w:val="center"/>
            </w:pPr>
            <w:r w:rsidRPr="00983FEC">
              <w:rPr>
                <w:sz w:val="22"/>
                <w:szCs w:val="22"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42F8" w:rsidRPr="00983FEC" w:rsidRDefault="00E842F8" w:rsidP="00116711">
            <w:pPr>
              <w:rPr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2F8" w:rsidRPr="00983FEC" w:rsidRDefault="00E842F8" w:rsidP="001167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3FEC">
              <w:rPr>
                <w:bCs/>
                <w:sz w:val="22"/>
                <w:szCs w:val="22"/>
                <w:lang w:eastAsia="en-US"/>
              </w:rPr>
              <w:t>Бюджетные инвестиции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</w:pPr>
            <w:r w:rsidRPr="00983FEC">
              <w:rPr>
                <w:sz w:val="22"/>
                <w:szCs w:val="22"/>
              </w:rPr>
              <w:t>05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</w:pPr>
            <w:r w:rsidRPr="00983FE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</w:pPr>
            <w:r w:rsidRPr="00983FEC">
              <w:rPr>
                <w:sz w:val="22"/>
                <w:szCs w:val="22"/>
              </w:rPr>
              <w:t>072524И920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Cs/>
              </w:rPr>
            </w:pPr>
            <w:r w:rsidRPr="00983FEC">
              <w:rPr>
                <w:bCs/>
                <w:sz w:val="22"/>
                <w:szCs w:val="22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Cs/>
                <w:color w:val="000000"/>
              </w:rPr>
            </w:pPr>
            <w:r w:rsidRPr="00983FEC">
              <w:rPr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</w:pPr>
            <w:r w:rsidRPr="00983FEC">
              <w:rPr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</w:pPr>
            <w:r w:rsidRPr="00983FEC">
              <w:rPr>
                <w:sz w:val="22"/>
                <w:szCs w:val="22"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42F8" w:rsidRPr="00983FEC" w:rsidRDefault="00E842F8" w:rsidP="00116711">
            <w:pPr>
              <w:rPr>
                <w:b/>
                <w:bCs/>
              </w:rPr>
            </w:pPr>
            <w:r w:rsidRPr="00983FEC">
              <w:rPr>
                <w:b/>
                <w:bCs/>
                <w:sz w:val="22"/>
                <w:szCs w:val="22"/>
              </w:rPr>
              <w:t>2.1.2.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2F8" w:rsidRPr="00983FEC" w:rsidRDefault="00E842F8" w:rsidP="00116711">
            <w:pPr>
              <w:rPr>
                <w:b/>
                <w:bCs/>
              </w:rPr>
            </w:pPr>
            <w:r w:rsidRPr="00983FE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/>
                <w:bCs/>
                <w:color w:val="000000"/>
              </w:rPr>
            </w:pPr>
            <w:r w:rsidRPr="00983FEC">
              <w:rPr>
                <w:b/>
                <w:bCs/>
                <w:color w:val="000000"/>
                <w:sz w:val="22"/>
                <w:szCs w:val="22"/>
              </w:rPr>
              <w:t>7 504,9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7 373,0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7 401,4</w:t>
            </w:r>
          </w:p>
        </w:tc>
      </w:tr>
      <w:tr w:rsidR="00E842F8" w:rsidRPr="00983FEC" w:rsidTr="00011BDB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</w:tcPr>
          <w:p w:rsidR="00E842F8" w:rsidRPr="00983FEC" w:rsidRDefault="00E842F8" w:rsidP="00116711">
            <w:pPr>
              <w:rPr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2F8" w:rsidRPr="00983FEC" w:rsidRDefault="00E842F8" w:rsidP="00116711">
            <w:pPr>
              <w:rPr>
                <w:b/>
                <w:bCs/>
              </w:rPr>
            </w:pPr>
            <w:r w:rsidRPr="00983FEC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/>
                <w:bCs/>
                <w:color w:val="000000"/>
              </w:rPr>
            </w:pPr>
            <w:r w:rsidRPr="00983FEC">
              <w:rPr>
                <w:b/>
                <w:bCs/>
                <w:color w:val="000000"/>
                <w:sz w:val="22"/>
                <w:szCs w:val="22"/>
              </w:rPr>
              <w:t>7 504,9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7 373,0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7 401,4</w:t>
            </w:r>
          </w:p>
        </w:tc>
      </w:tr>
      <w:tr w:rsidR="00E842F8" w:rsidRPr="00983FEC" w:rsidTr="00011BDB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</w:tcPr>
          <w:p w:rsidR="00E842F8" w:rsidRPr="00983FEC" w:rsidRDefault="00E842F8" w:rsidP="00116711">
            <w:pPr>
              <w:rPr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2F8" w:rsidRPr="00983FEC" w:rsidRDefault="00E842F8" w:rsidP="00116711">
            <w:pPr>
              <w:rPr>
                <w:b/>
                <w:bCs/>
              </w:rPr>
            </w:pPr>
            <w:r w:rsidRPr="00983FEC">
              <w:rPr>
                <w:b/>
                <w:bCs/>
                <w:sz w:val="22"/>
                <w:szCs w:val="22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/>
                <w:bCs/>
                <w:color w:val="000000"/>
              </w:rPr>
            </w:pPr>
            <w:r w:rsidRPr="00983FEC">
              <w:rPr>
                <w:b/>
                <w:bCs/>
                <w:color w:val="000000"/>
                <w:sz w:val="22"/>
                <w:szCs w:val="22"/>
              </w:rPr>
              <w:t>7 504,9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7 373,0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/>
              </w:rPr>
            </w:pPr>
            <w:r w:rsidRPr="00983FEC">
              <w:rPr>
                <w:b/>
                <w:sz w:val="22"/>
                <w:szCs w:val="22"/>
              </w:rPr>
              <w:t>7 401,4</w:t>
            </w:r>
          </w:p>
        </w:tc>
      </w:tr>
      <w:tr w:rsidR="00E842F8" w:rsidRPr="00983FEC" w:rsidTr="00011BDB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</w:tcPr>
          <w:p w:rsidR="00E842F8" w:rsidRPr="00983FEC" w:rsidRDefault="00E842F8" w:rsidP="00116711">
            <w:pPr>
              <w:rPr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2F8" w:rsidRPr="00983FEC" w:rsidRDefault="00E842F8" w:rsidP="00116711">
            <w:pPr>
              <w:rPr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Cs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</w:pPr>
          </w:p>
        </w:tc>
      </w:tr>
      <w:tr w:rsidR="00E842F8" w:rsidRPr="00983FEC" w:rsidTr="00011BDB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</w:tcPr>
          <w:p w:rsidR="00E842F8" w:rsidRPr="00983FEC" w:rsidRDefault="00E842F8" w:rsidP="00116711">
            <w:pPr>
              <w:rPr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2F8" w:rsidRPr="00983FEC" w:rsidRDefault="00E842F8" w:rsidP="00116711">
            <w:pPr>
              <w:rPr>
                <w:bCs/>
              </w:rPr>
            </w:pPr>
            <w:r w:rsidRPr="00983FEC">
              <w:rPr>
                <w:bCs/>
                <w:sz w:val="22"/>
                <w:szCs w:val="22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Cs/>
              </w:rPr>
            </w:pPr>
            <w:r w:rsidRPr="00983FE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Cs/>
              </w:rPr>
            </w:pPr>
            <w:r w:rsidRPr="00983FE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Cs/>
              </w:rPr>
            </w:pPr>
            <w:r w:rsidRPr="00983FEC">
              <w:rPr>
                <w:bCs/>
                <w:sz w:val="22"/>
                <w:szCs w:val="22"/>
              </w:rPr>
              <w:t>05 1 51 40820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Cs/>
              </w:rPr>
            </w:pPr>
            <w:r w:rsidRPr="00983FEC"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4A1680">
            <w:pPr>
              <w:jc w:val="center"/>
              <w:rPr>
                <w:bCs/>
                <w:color w:val="000000"/>
              </w:rPr>
            </w:pPr>
            <w:r w:rsidRPr="00983FEC">
              <w:rPr>
                <w:bCs/>
                <w:color w:val="000000"/>
                <w:sz w:val="22"/>
                <w:szCs w:val="22"/>
              </w:rPr>
              <w:t>4 773,9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</w:pPr>
            <w:r w:rsidRPr="00983FEC">
              <w:rPr>
                <w:sz w:val="22"/>
                <w:szCs w:val="22"/>
              </w:rPr>
              <w:t>4 790,4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</w:pPr>
            <w:r w:rsidRPr="00983FEC">
              <w:rPr>
                <w:sz w:val="22"/>
                <w:szCs w:val="22"/>
              </w:rPr>
              <w:t>4 790,4</w:t>
            </w:r>
          </w:p>
        </w:tc>
      </w:tr>
      <w:tr w:rsidR="00E842F8" w:rsidRPr="00983FEC" w:rsidTr="00011BDB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42F8" w:rsidRPr="00983FEC" w:rsidRDefault="00E842F8" w:rsidP="00116711">
            <w:pPr>
              <w:rPr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2F8" w:rsidRPr="00983FEC" w:rsidRDefault="00E842F8" w:rsidP="00116711">
            <w:pPr>
              <w:rPr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Cs/>
              </w:rPr>
            </w:pPr>
            <w:r w:rsidRPr="00983FEC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Cs/>
              </w:rPr>
            </w:pPr>
            <w:r w:rsidRPr="00983FE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Cs/>
                <w:lang w:val="en-US"/>
              </w:rPr>
            </w:pPr>
            <w:r w:rsidRPr="00983FEC">
              <w:rPr>
                <w:bCs/>
                <w:sz w:val="22"/>
                <w:szCs w:val="22"/>
              </w:rPr>
              <w:t xml:space="preserve">05 1 51 </w:t>
            </w:r>
            <w:r w:rsidRPr="00983FEC">
              <w:rPr>
                <w:bCs/>
                <w:sz w:val="22"/>
                <w:szCs w:val="22"/>
                <w:lang w:val="en-US"/>
              </w:rPr>
              <w:t>R0820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Cs/>
                <w:lang w:val="en-US"/>
              </w:rPr>
            </w:pPr>
            <w:r w:rsidRPr="00983FEC">
              <w:rPr>
                <w:bCs/>
                <w:sz w:val="22"/>
                <w:szCs w:val="22"/>
                <w:lang w:val="en-US"/>
              </w:rPr>
              <w:t>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  <w:rPr>
                <w:bCs/>
                <w:color w:val="000000"/>
              </w:rPr>
            </w:pPr>
            <w:r w:rsidRPr="00983FEC">
              <w:rPr>
                <w:bCs/>
                <w:color w:val="000000"/>
                <w:sz w:val="22"/>
                <w:szCs w:val="22"/>
                <w:lang w:val="en-US"/>
              </w:rPr>
              <w:t>2 731,</w:t>
            </w:r>
            <w:r w:rsidRPr="00983FE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</w:pPr>
            <w:r w:rsidRPr="00983FEC">
              <w:rPr>
                <w:sz w:val="22"/>
                <w:szCs w:val="22"/>
              </w:rPr>
              <w:t>2 582,6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116711">
            <w:pPr>
              <w:jc w:val="center"/>
            </w:pPr>
            <w:r w:rsidRPr="00983FEC">
              <w:rPr>
                <w:sz w:val="22"/>
                <w:szCs w:val="22"/>
              </w:rPr>
              <w:t>2 611,0»;</w:t>
            </w:r>
          </w:p>
        </w:tc>
      </w:tr>
    </w:tbl>
    <w:p w:rsidR="00E842F8" w:rsidRPr="00983FEC" w:rsidRDefault="00E842F8" w:rsidP="00BF411D"/>
    <w:p w:rsidR="00E842F8" w:rsidRPr="00983FEC" w:rsidRDefault="00E842F8" w:rsidP="009C4303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 w:rsidRPr="00983FEC">
        <w:rPr>
          <w:sz w:val="26"/>
          <w:szCs w:val="26"/>
          <w:lang w:eastAsia="en-US"/>
        </w:rPr>
        <w:t>8) приложение 7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E842F8" w:rsidRPr="00983FEC" w:rsidRDefault="00E842F8" w:rsidP="00BF411D"/>
    <w:p w:rsidR="00E842F8" w:rsidRPr="00983FEC" w:rsidRDefault="00E842F8" w:rsidP="00BC6168">
      <w:pPr>
        <w:ind w:left="4536"/>
        <w:rPr>
          <w:sz w:val="26"/>
          <w:szCs w:val="26"/>
        </w:rPr>
      </w:pPr>
      <w:r w:rsidRPr="00983FEC">
        <w:rPr>
          <w:sz w:val="26"/>
          <w:szCs w:val="26"/>
        </w:rPr>
        <w:t>«Приложение 7</w:t>
      </w:r>
    </w:p>
    <w:p w:rsidR="00E842F8" w:rsidRPr="00983FEC" w:rsidRDefault="00E842F8" w:rsidP="00BC6168">
      <w:pPr>
        <w:ind w:left="4536"/>
        <w:rPr>
          <w:sz w:val="26"/>
          <w:szCs w:val="26"/>
        </w:rPr>
      </w:pPr>
      <w:r w:rsidRPr="00983FEC">
        <w:rPr>
          <w:sz w:val="26"/>
          <w:szCs w:val="26"/>
        </w:rPr>
        <w:t>к решению Думы Молчановского района</w:t>
      </w:r>
    </w:p>
    <w:p w:rsidR="00E842F8" w:rsidRPr="00983FEC" w:rsidRDefault="00E842F8" w:rsidP="00BC6168">
      <w:pPr>
        <w:ind w:left="4536"/>
        <w:rPr>
          <w:sz w:val="26"/>
          <w:szCs w:val="26"/>
        </w:rPr>
      </w:pPr>
      <w:r w:rsidRPr="00983FEC">
        <w:rPr>
          <w:sz w:val="26"/>
          <w:szCs w:val="26"/>
        </w:rPr>
        <w:t>«Об утверждении бюджета муниципального образования «Молчановский район» на 2024 год и на плановый период 2025 и 2026 годов</w:t>
      </w:r>
    </w:p>
    <w:p w:rsidR="00E842F8" w:rsidRPr="00983FEC" w:rsidRDefault="00E842F8" w:rsidP="00BC6168">
      <w:pPr>
        <w:ind w:left="4536"/>
        <w:rPr>
          <w:sz w:val="26"/>
          <w:szCs w:val="26"/>
        </w:rPr>
      </w:pPr>
    </w:p>
    <w:p w:rsidR="00E842F8" w:rsidRPr="00983FEC" w:rsidRDefault="00E842F8" w:rsidP="00BC6168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983FEC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E842F8" w:rsidRPr="00983FEC" w:rsidRDefault="00E842F8" w:rsidP="00BC6168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983FEC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E842F8" w:rsidRPr="00983FEC" w:rsidRDefault="00E842F8" w:rsidP="00BC6168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983FEC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E842F8" w:rsidRPr="00983FEC" w:rsidRDefault="00E842F8" w:rsidP="00BC6168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983FEC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E842F8" w:rsidRPr="00983FEC" w:rsidRDefault="00E842F8" w:rsidP="00BC6168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983FEC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2024 год</w:t>
      </w:r>
    </w:p>
    <w:p w:rsidR="00E842F8" w:rsidRPr="00983FEC" w:rsidRDefault="00E842F8" w:rsidP="00BC6168">
      <w:pPr>
        <w:jc w:val="center"/>
        <w:rPr>
          <w:bCs/>
          <w:sz w:val="26"/>
          <w:szCs w:val="26"/>
        </w:rPr>
      </w:pPr>
    </w:p>
    <w:p w:rsidR="00E842F8" w:rsidRPr="00983FEC" w:rsidRDefault="00E842F8" w:rsidP="00D612B3">
      <w:pPr>
        <w:ind w:left="8080"/>
        <w:rPr>
          <w:lang w:eastAsia="en-US"/>
        </w:rPr>
      </w:pPr>
      <w:r w:rsidRPr="00983FEC">
        <w:rPr>
          <w:rFonts w:ascii="Times New Roman CYR" w:hAnsi="Times New Roman CYR" w:cs="Times New Roman CYR"/>
          <w:sz w:val="26"/>
          <w:szCs w:val="26"/>
        </w:rPr>
        <w:t>тыс. рублей</w:t>
      </w:r>
    </w:p>
    <w:tbl>
      <w:tblPr>
        <w:tblW w:w="948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0"/>
        <w:gridCol w:w="2180"/>
        <w:gridCol w:w="1080"/>
        <w:gridCol w:w="1417"/>
      </w:tblGrid>
      <w:tr w:rsidR="00E842F8" w:rsidRPr="00983FEC" w:rsidTr="0008314B">
        <w:trPr>
          <w:cantSplit/>
          <w:tblHeader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983FEC">
              <w:rPr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983FEC">
              <w:rPr>
                <w:b/>
                <w:color w:val="000000"/>
                <w:lang w:eastAsia="en-US"/>
              </w:rPr>
              <w:t>ЦСР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983FEC">
              <w:rPr>
                <w:b/>
                <w:color w:val="000000"/>
                <w:lang w:eastAsia="en-US"/>
              </w:rPr>
              <w:t>ВР</w:t>
            </w:r>
          </w:p>
        </w:tc>
        <w:tc>
          <w:tcPr>
            <w:tcW w:w="1417" w:type="dxa"/>
            <w:noWrap/>
            <w:vAlign w:val="center"/>
          </w:tcPr>
          <w:p w:rsidR="00E842F8" w:rsidRPr="00983FEC" w:rsidRDefault="00E842F8" w:rsidP="00D612B3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983FEC">
              <w:rPr>
                <w:b/>
                <w:color w:val="000000"/>
                <w:lang w:eastAsia="en-US"/>
              </w:rPr>
              <w:t>Сумма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noWrap/>
            <w:vAlign w:val="bottom"/>
          </w:tcPr>
          <w:p w:rsidR="00E842F8" w:rsidRPr="00983FEC" w:rsidRDefault="00E842F8" w:rsidP="00D612B3">
            <w:pPr>
              <w:rPr>
                <w:b/>
                <w:bCs/>
              </w:rPr>
            </w:pPr>
            <w:r w:rsidRPr="00983FEC">
              <w:rPr>
                <w:b/>
                <w:bCs/>
              </w:rPr>
              <w:t>Всего расходов</w:t>
            </w:r>
          </w:p>
        </w:tc>
        <w:tc>
          <w:tcPr>
            <w:tcW w:w="2180" w:type="dxa"/>
            <w:noWrap/>
            <w:vAlign w:val="bottom"/>
          </w:tcPr>
          <w:p w:rsidR="00E842F8" w:rsidRPr="00983FEC" w:rsidRDefault="00E842F8" w:rsidP="00D612B3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E842F8" w:rsidRPr="00983FEC" w:rsidRDefault="00E842F8" w:rsidP="00D612B3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rPr>
                <w:b/>
                <w:bCs/>
              </w:rPr>
            </w:pPr>
            <w:r w:rsidRPr="00983FEC">
              <w:rPr>
                <w:b/>
                <w:bCs/>
              </w:rPr>
              <w:t>831 444,8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rPr>
                <w:b/>
                <w:bCs/>
              </w:rPr>
            </w:pPr>
            <w:r w:rsidRPr="00983FEC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0100000000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rPr>
                <w:b/>
                <w:bCs/>
              </w:rPr>
            </w:pPr>
            <w:r w:rsidRPr="00983FEC">
              <w:rPr>
                <w:b/>
                <w:bCs/>
              </w:rPr>
              <w:t>17 862,1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0110000000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4 946,5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Ведомственный проект «Поддержка малых форм хозяйствования»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0115100000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4 946,5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0115100001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150,0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0115100001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800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150,0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Поддержка малых форм хозяйствования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0115140200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2 792,0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0115140200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bookmarkStart w:id="19" w:name="RANGE!E19"/>
            <w:bookmarkEnd w:id="19"/>
            <w:r w:rsidRPr="00983FEC">
              <w:t>847,4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0115140200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800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1 944,6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0115140420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2 004,5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0115140420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1 822,3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0115140420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182,2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0120000000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3 363,5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0125100000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3 078,5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Обеспечение комплексного развития сельских территорий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0125145760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2 207,4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3"/>
            </w:pPr>
            <w:r w:rsidRPr="00983FEC"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3"/>
            </w:pPr>
            <w:r w:rsidRPr="00983FEC">
              <w:t>0125145766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3"/>
            </w:pPr>
            <w:r w:rsidRPr="00983FEC">
              <w:t>2 207,4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Социальное обеспечение и иные выплаты населению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0125145766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300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2 207,4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Обеспечение комплексного развития сельских территорий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01251L5760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451,5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3"/>
            </w:pPr>
            <w:r w:rsidRPr="00983FEC"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3"/>
            </w:pPr>
            <w:r w:rsidRPr="00983FEC">
              <w:t>01251L5766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3"/>
            </w:pPr>
            <w:r w:rsidRPr="00983FEC">
              <w:t>451,5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Социальное обеспечение и иные выплаты населению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01251L5766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300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451,5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Обеспечение комплексного развития сельских территорий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01251S5766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419,6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Социальное обеспечение и иные выплаты населению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01251S5766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300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419,6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«Реализация проектов по благоустройству сельских территорий»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0125200000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285,0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Обеспечение комплексного развития сельских территорий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01252S5760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285,0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01252S5760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285,0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Подпрограмма «Обеспечение жильем молодых семей в Молчановском районе»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0130000000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1 528,5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0135100000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1 528,5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Реализация мероприятий по обеспечению жильем молодых семей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01351L4970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1 528,5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Социальное обеспечение и иные выплаты населению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01351L4970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300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1 528,5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0140000000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7 503,6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0145100000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1 500,0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0145100002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1 500,0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0145100002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1 500,0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0145200000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153,6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0145200003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53,6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0145200003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53,6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01452S0020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01452S0020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800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«Развитие межрегиональных и межмуниципальных перевозок, оптимизация маршрутной сети»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0145300000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5 750,0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0145341250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3 750,0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0145341250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3 750,0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01453S1250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2 000,0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01453S1250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2 000,0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0145400000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100,0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01454S1040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01454S1040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0150000000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520,0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0155100000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520,0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0155100004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70,0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0155100004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70,0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0155100005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450,0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0155100005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450,0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rPr>
                <w:b/>
                <w:bCs/>
              </w:rPr>
            </w:pPr>
            <w:r w:rsidRPr="00983FEC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0200000000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rPr>
                <w:b/>
                <w:bCs/>
              </w:rPr>
            </w:pPr>
            <w:r w:rsidRPr="00983FEC">
              <w:rPr>
                <w:b/>
                <w:bCs/>
              </w:rPr>
              <w:t>428 107,1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0210000000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412 950,8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0214100000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98 323,0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Дошкольные организации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0214100A00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29 735,3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0214100A00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29 735,3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Организация дополнительного образования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0214100B00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28 534,4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0214100B00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28 534,4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0214100А06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250,0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0214100А06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250,0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Общеобразовательные организации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0214100Б00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39 803,3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3"/>
            </w:pPr>
            <w:r w:rsidRPr="00983FEC">
              <w:t>Общеобразовательные организации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3"/>
            </w:pPr>
            <w:r w:rsidRPr="00983FEC">
              <w:t>0214100Б00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3"/>
            </w:pPr>
            <w:r w:rsidRPr="00983FEC">
              <w:t>39 553,3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0214100Б00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39 553,3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3"/>
            </w:pPr>
            <w:r w:rsidRPr="00983FEC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3"/>
            </w:pPr>
            <w:r w:rsidRPr="00983FEC">
              <w:t>0214100Б06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3"/>
            </w:pPr>
            <w:r w:rsidRPr="00983FEC">
              <w:t>250,0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0214100Б06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250,0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0215100000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310 409,6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0215100007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135,0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0215100007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135,0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0215140370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32 578,3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0215140370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32 578,3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0215140380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441,7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0215140380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441,7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0215140400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237,7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0215140400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237,7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0215140420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241 392,0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0215140420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241 392,0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0215140440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1 512,6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0215140440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1 512,6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0215140520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614,1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0215140520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614,1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0215140530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975,9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0215140530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975,9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0215141330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5 760,1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0215141330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5 760,1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0215141440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1 738,9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0215141440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1 738,9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02151L3030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16 997,3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02151L3030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16 997,3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02151L3041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8 026,0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02151L3041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8 026,0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Ведомственный проект «Улучшение материально-технического обеспечения образовательных организаций общего и дополнительного образования»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0215200000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2 128,0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Обеспечение пожарной безопасности в муниципальных образовательных организациях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0215241390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2 128,0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0215241390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2 128,0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«Повышение качества услуг в сфере отдыха и оздоровления детей «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0215300000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2 090,2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Обеспечение организации отдыха детей в каникулярное время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0215340790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1 776,7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0215340790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1 776,7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Обеспечение организации отдыха детей в каникулярное время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02153S0790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313,5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02153S0790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313,5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0230000000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1 228,3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0234100000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1 228,3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0234100Г00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1 228,3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0234100Г00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1 228,3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Обеспечивающая подпрограмма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0240000000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11 760,1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Учебно-методические кабинеты, группы хозяйственного обслуживания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0240000Г00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8 590,4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0240000Г00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6 704,4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0240000Г00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1 829,0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Социальное обеспечение и иные выплаты населению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0240000Г00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300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30,0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0240000Г00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800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27,0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0240100000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3 169,7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0240100000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3 159,7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0240100000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Региональные проекты, направленные на реализацию национальных проектов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02W0000000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2 167,9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02WE251710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174,1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02WE251710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174,1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02WEВ00000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1 993,8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02WEВ51790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1 993,8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02WEВ51790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1 993,8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rPr>
                <w:b/>
                <w:bCs/>
              </w:rPr>
            </w:pPr>
            <w:r w:rsidRPr="00983FEC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0300000000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rPr>
                <w:b/>
                <w:bCs/>
              </w:rPr>
            </w:pPr>
            <w:r w:rsidRPr="00983FEC">
              <w:rPr>
                <w:b/>
                <w:bCs/>
              </w:rPr>
              <w:t>4 684,3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0310000000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531,0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0315100000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531,0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0315100009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350,0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0315100009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350,0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Приобретение спортивного инвентаря и оборудования для спортивных школ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0315100010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60,0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0315100010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60,0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0315140320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114,9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0315140320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114,9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03151S0320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6,1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03151S0320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6,1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0320000000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123,1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0325100000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123,1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Организация и проведение районных мероприятий, посвященных Дню призывника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0325100011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0325100011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Подготовка и организация выезда на спартакиаду допризывника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0325100012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5,0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0325100012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5,0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Организация слета детских общественных организаций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0325100013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18,1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0325100013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18,1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Региональные проекты, направленные на реализацию национальных проектов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03W0000000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4 030,2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Региональный проект «Спорт - норма жизни»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03WP500000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4 030,2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03WP540006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682,5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03WP540006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682,5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Обеспечение условий для развития физической культуры и массового спорта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03WP540008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3 116,2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03WP540008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3 116,2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03WP5S0006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67,5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03WP5S0006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67,5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Обеспечение условий для развития физической культуры и массового спорта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03WP5S0008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164,0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03WP5S0008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164,0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rPr>
                <w:b/>
                <w:bCs/>
              </w:rPr>
            </w:pPr>
            <w:r w:rsidRPr="00983FEC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0400000000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rPr>
                <w:b/>
                <w:bCs/>
              </w:rPr>
            </w:pPr>
            <w:r w:rsidRPr="00983FEC">
              <w:rPr>
                <w:b/>
                <w:bCs/>
              </w:rPr>
              <w:t>93 564,4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0410000000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93 564,4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0414100000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11 334,5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Организации дополнительного образования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0414100B00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11 334,5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0414100B00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11 334,5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0414200000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27 080,6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0414200000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27 080,6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0414300000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8 028,5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0414300000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8 028,5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«Развитие профессионального искусства и народного творчества»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0415100000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40 399,3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0415140650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39 030,4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0415140650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39 030,4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0415140660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1 368,9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0415140660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1 368,9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Ведомственный проект «Содействие комплексному развитию сферы культуры и архивного дела Томской области»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0415200000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412,1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0415200014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30,0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0415200014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30,0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04152L4670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260,7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04152L4670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260,7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04152L5191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121,4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04152L5191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121,4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0415300000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150,0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0415340400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150,0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0415340400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150,0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Комплекс процессных мероприятий «Создание условий для развития кадрового потенциала Томской области в сфере культуры и архивного дела»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0415400000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6 059,4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0415440670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6 059,4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0415440670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6 059,4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«Проведение областного фестиваля активного долголетия в с. Молчаново»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0415500000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100,0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Проведение областного фестиваля активного долголетия в с. Молчаново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0415500015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0415500015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rPr>
                <w:b/>
                <w:bCs/>
              </w:rPr>
            </w:pPr>
            <w:r w:rsidRPr="00983FEC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0500000000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rPr>
                <w:b/>
                <w:bCs/>
              </w:rPr>
            </w:pPr>
            <w:r w:rsidRPr="00983FEC">
              <w:rPr>
                <w:b/>
                <w:bCs/>
              </w:rPr>
              <w:t>62 127,0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Подпрограмма «Социальная защита населения Молчановского района»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0510000000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62 009,1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0515100000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7 504,9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0515140820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4 773,9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0515140820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500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4 773,9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05151R0820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2 731,0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05151R0820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500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2 731,0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0515200000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1 188,0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0515241190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1 188,0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0515241190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500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1 188,0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0515300000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53 316,2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0515340740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843,2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0515340740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843,2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0515340760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666,0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0515340760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7,5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Социальное обеспечение и иные выплаты населению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0515340760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300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658,5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0515340770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51 807,0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0515340770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517,0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Социальное обеспечение и иные выплаты населению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0515340770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300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51 290,0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Подпрограмма «Социальная поддержка граждан Молчановского района»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0520000000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100,0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0525100000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100,0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0525140710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50,0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0525140710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500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50,0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05251С0710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50,0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05251С0710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500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50,0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Обеспечивающая подпрограмма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0530000000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17,9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0530100000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17,9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0530140820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17,9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0530140820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16,3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0530140820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1,6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rPr>
                <w:b/>
                <w:bCs/>
              </w:rPr>
            </w:pPr>
            <w:r w:rsidRPr="00983FEC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0600000000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rPr>
                <w:b/>
                <w:bCs/>
              </w:rPr>
            </w:pPr>
            <w:r w:rsidRPr="00983FEC">
              <w:rPr>
                <w:b/>
                <w:bCs/>
              </w:rPr>
              <w:t>4 440,8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0610000000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3 965,8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«Обеспечение безопасности граждан»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0615100000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3 083,8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Организация работы Единой дежурно-диспетчерской службы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0615100016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3 083,8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0615100016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3 053,8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0615100016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30,0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«Предупреждение терроризма и экстремизма»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0615200000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102,0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0615200017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2,0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0615200017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2,0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Предупреждение терроризма и экстремизма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0615200018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0615200018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«Обеспечение мобилизационной подготовки»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0615300000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180,0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Обеспечение доставки секретной корреспонденции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0615300016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0615300016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0615300019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170,0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0615300019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170,0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«Обеспечение антитеррористической и пожарной безопасности Молчановского района»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0615500000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300,0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0615541340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150,0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0615541340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500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150,0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06155С1340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150,0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06155С1340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500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150,0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«Подготовка населения в области гражданской обороны, защиты от чрезвычайных ситуаций территории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0615600000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300,0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Подготовка населения в области гражданской обороны, защиты от чрезвычайных ситуаций территории муниципального образования "Молчановский район"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0615600021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300,0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0615600021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300,0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0620000000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400,0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«Профилактика правонарушений и наркомании, обеспечение общественной безопасности»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0625100000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400,0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0625100019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400,0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0625100019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400,0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0630000000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75,0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0635100000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75,0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0635100024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75,0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0635100024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75,0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rPr>
                <w:b/>
                <w:bCs/>
              </w:rPr>
            </w:pPr>
            <w:r w:rsidRPr="00983FEC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0700000000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rPr>
                <w:b/>
                <w:bCs/>
              </w:rPr>
            </w:pPr>
            <w:r w:rsidRPr="00983FEC">
              <w:rPr>
                <w:b/>
                <w:bCs/>
              </w:rPr>
              <w:t>110 281,7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0710000000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22 421,6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0715100000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2 421,6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0715100021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1 095,0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0715100021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1 095,0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0715100037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1 326,6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0715100037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1 326,6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Ведомственный проект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0715200000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20 000,0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0715240930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20 000,0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0715240930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500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20 000,0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0720000000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87 133,0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0725100000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17 323,1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0725140120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17 323,1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0725140120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500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17 323,1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0725200000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38 126,6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Модернизация коммунальной инфраструктуры Томской области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072524И920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14 481,3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072524И920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400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14 481,3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F71C65">
            <w:pPr>
              <w:outlineLvl w:val="2"/>
            </w:pPr>
            <w:r w:rsidRPr="00983FEC">
              <w:t>Модернизация коммунальной инфраструктуры Томской области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F71C65">
            <w:pPr>
              <w:jc w:val="center"/>
              <w:outlineLvl w:val="6"/>
            </w:pPr>
            <w:r w:rsidRPr="00983FEC">
              <w:t>07252</w:t>
            </w:r>
            <w:r w:rsidRPr="00983FEC">
              <w:rPr>
                <w:lang w:val="en-US"/>
              </w:rPr>
              <w:t>S</w:t>
            </w:r>
            <w:r w:rsidRPr="00983FEC">
              <w:t>И920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F71C65">
            <w:pPr>
              <w:jc w:val="center"/>
              <w:outlineLvl w:val="6"/>
            </w:pPr>
          </w:p>
        </w:tc>
        <w:tc>
          <w:tcPr>
            <w:tcW w:w="1417" w:type="dxa"/>
            <w:vAlign w:val="center"/>
          </w:tcPr>
          <w:p w:rsidR="00E842F8" w:rsidRPr="00983FEC" w:rsidRDefault="00E842F8" w:rsidP="00F71C65">
            <w:pPr>
              <w:jc w:val="right"/>
              <w:outlineLvl w:val="6"/>
            </w:pPr>
            <w:r w:rsidRPr="00983FEC">
              <w:t>3 645,3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F71C65">
            <w:pPr>
              <w:outlineLvl w:val="6"/>
            </w:pPr>
            <w:r w:rsidRPr="00983FE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F71C65">
            <w:pPr>
              <w:jc w:val="center"/>
              <w:outlineLvl w:val="6"/>
            </w:pPr>
            <w:r w:rsidRPr="00983FEC">
              <w:t>07252</w:t>
            </w:r>
            <w:r w:rsidRPr="00983FEC">
              <w:rPr>
                <w:lang w:val="en-US"/>
              </w:rPr>
              <w:t>S</w:t>
            </w:r>
            <w:r w:rsidRPr="00983FEC">
              <w:t>И920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F71C65">
            <w:pPr>
              <w:jc w:val="center"/>
              <w:outlineLvl w:val="6"/>
            </w:pPr>
            <w:r w:rsidRPr="00983FEC">
              <w:t>400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F71C65">
            <w:pPr>
              <w:jc w:val="right"/>
              <w:outlineLvl w:val="6"/>
            </w:pPr>
            <w:r w:rsidRPr="00983FEC">
              <w:t>3 645,3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072524И920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500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20 000,0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0725300000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18 683,3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0725340910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17 523,3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0725340910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500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17 523,3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07253S0910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1 160,0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07253S0910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1 160,0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топливно-энергетических ресурсов»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0725400000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13 000,0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Финансовое обеспечение ресурсоснабжающих организаций за топливно-энергетические ресурсы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0725400038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13 000,0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0725400038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500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13 000,0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Региональные проекты, направленные на реализацию национальных проектов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07W0000000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727,1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Региональный проект «Чистая вода»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07WF500000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727,1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07WF541370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727,1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07WF541370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500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727,1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rPr>
                <w:b/>
                <w:bCs/>
              </w:rPr>
            </w:pPr>
            <w:r w:rsidRPr="00983FEC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0800000000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rPr>
                <w:b/>
                <w:bCs/>
              </w:rPr>
            </w:pPr>
            <w:r w:rsidRPr="00983FEC">
              <w:rPr>
                <w:b/>
                <w:bCs/>
              </w:rPr>
              <w:t>2 075,7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0810000000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1 958,0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Ведомственный проект «Приведение в нормативное состояние муниципальных полигонов твердых коммунальных отходов»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0815100000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1 958,0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0815141420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1 746,5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0815141420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1 746,5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08151S1420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211,5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08151S1420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211,5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0820000000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117,7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«Экологическое образование, воспитание и информирование населения»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0825100000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117,7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Подготовка и реализация экологических проектов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0825100024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5,0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0825100024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5,0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Ликвидация мест несанкционированного складирования отходов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0825100025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112,7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0825100025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112,7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rPr>
                <w:b/>
                <w:bCs/>
              </w:rPr>
            </w:pPr>
            <w:r w:rsidRPr="00983FEC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0900000000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rPr>
                <w:b/>
                <w:bCs/>
              </w:rPr>
            </w:pPr>
            <w:r w:rsidRPr="00983FEC">
              <w:rPr>
                <w:b/>
                <w:bCs/>
              </w:rPr>
              <w:t>44 829,0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0910000000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292,5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«Управление муниципальным долгом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0915100000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292,5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0915100022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292,5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Обслуживание государственного (муниципального) долга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0915100022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700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292,5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0920000000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572,6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«Приобретение и сопровождение систем управления бюджетным процессом»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0925100000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245,9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Обеспечение бесперебойной работоспособности систем бюджетной отчетности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0925100025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245,9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0925100025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245,9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«Обеспечение доступа к информационным ресурсам»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0925200000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326,7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Круглосуточный доступ к информационным ресурсам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0925200024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326,7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0925200024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326,7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0930000000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40 232,1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0935100000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40 232,1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0935100М26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9 202,0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0935100М26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500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9 202,0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Иной межбюджетный трансферт на поддержание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0935100М38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13 307,0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0935100М38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500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13 307,0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0935140М70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16 409,0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0935140М70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500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16 409,0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0935151180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1 314,1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0935151180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500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1 314,1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0940000000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43,3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0945100000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43,3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0945100031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34,3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0945100031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34,3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0945100036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9,0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0945100036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9,0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0950000000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3 688,5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«Обеспечение полноты учета, сохранности использования муниципального имущества»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0955100000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2 607,6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Организация содержания муниципального имущества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0955100031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1 057,6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0955100031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967,6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0955100031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800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90,0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Организация содержания муниципального имущества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0955100032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1 000,0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0955100032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1 000,0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0955100033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50,0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0955100033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50,0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0955100034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500,0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0955100034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500,0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Комплекс процессных мероприятий «Обеспечение реализации прав граждан и юридических лиц на земельные участки»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0955200000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50,0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0955200035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50,0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0955200035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50,0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Ведомственный проект «Создание условий для вовлечения в оборот земель сельскохозяйственного назначения»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0955300000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1 030,9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2"/>
            </w:pPr>
            <w:r w:rsidRPr="00983FEC"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09553L5990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2"/>
            </w:pPr>
            <w:r w:rsidRPr="00983FEC">
              <w:t>1 030,9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09553L5990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1 030,9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rPr>
                <w:b/>
                <w:bCs/>
              </w:rPr>
            </w:pPr>
            <w:r w:rsidRPr="00983FEC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9900000000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rPr>
                <w:b/>
                <w:bCs/>
              </w:rPr>
            </w:pPr>
            <w:r w:rsidRPr="00983FEC">
              <w:rPr>
                <w:b/>
                <w:bCs/>
              </w:rPr>
              <w:t>63 472,7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9900100000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59 202,2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9900100000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49 517,1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9900100000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45 414,1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9900100000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4 043,0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9900100000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800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60,0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9900140040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209,2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9900140040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207,0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9900140040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2,2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9900140160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479,1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9900140160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479,1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9900140170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47,7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9900140170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47,7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9900140450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28,6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9900140450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26,0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9900140450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2,6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9900140640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212,1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9900140640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192,8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9900140640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19,3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9900140700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142,8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9900140700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129,8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9900140700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13,0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9900140730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842,3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9900140730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765,7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9900140730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76,6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9900140780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6 743,5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9900140780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6 130,5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9900140780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613,0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9900140800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63,2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9900140800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57,5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9900140800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5,7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1"/>
            </w:pPr>
            <w:r w:rsidRPr="00983FEC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9900140940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1"/>
            </w:pPr>
            <w:r w:rsidRPr="00983FEC">
              <w:t>916,6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9900140940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833,3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9900140940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83,3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Резервные фонды органов местного самоуправления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9900200000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200,0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9900200000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800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200,0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9900300000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250,0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9900300000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250,0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9900451200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8,0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9900451200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8,0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9900500000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217,4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9900500000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800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217,4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9900600000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100,0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9900600000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Обеспечение софинансирования из местного бюджета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9900700000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1 000,0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9900700000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800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1 000,0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0"/>
            </w:pPr>
            <w:r w:rsidRPr="00983FEC">
              <w:t>Резерв для компенсации выпадающих доходов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9900800000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0"/>
            </w:pPr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0"/>
            </w:pPr>
            <w:r w:rsidRPr="00983FEC">
              <w:t>2 393,7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pPr>
              <w:outlineLvl w:val="6"/>
            </w:pPr>
            <w:r w:rsidRPr="00983FEC"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9900800000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  <w:outlineLvl w:val="6"/>
            </w:pPr>
            <w:r w:rsidRPr="00983FEC">
              <w:t>800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  <w:outlineLvl w:val="6"/>
            </w:pPr>
            <w:r w:rsidRPr="00983FEC">
              <w:t>2 393,7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r w:rsidRPr="00983FEC">
              <w:t>Исполнение судебных актов. Уплата административных платежей и сборов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</w:pPr>
            <w:r w:rsidRPr="00983FEC">
              <w:t>9900900000</w:t>
            </w:r>
          </w:p>
        </w:tc>
        <w:tc>
          <w:tcPr>
            <w:tcW w:w="1080" w:type="dxa"/>
            <w:noWrap/>
            <w:vAlign w:val="bottom"/>
          </w:tcPr>
          <w:p w:rsidR="00E842F8" w:rsidRPr="00983FEC" w:rsidRDefault="00E842F8" w:rsidP="00D612B3">
            <w:r w:rsidRPr="00983FEC">
              <w:t> 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</w:pPr>
            <w:r w:rsidRPr="00983FEC">
              <w:t>101,4</w:t>
            </w:r>
          </w:p>
        </w:tc>
      </w:tr>
      <w:tr w:rsidR="00E842F8" w:rsidRPr="00983FEC" w:rsidTr="0008314B">
        <w:trPr>
          <w:cantSplit/>
        </w:trPr>
        <w:tc>
          <w:tcPr>
            <w:tcW w:w="4810" w:type="dxa"/>
            <w:vAlign w:val="center"/>
          </w:tcPr>
          <w:p w:rsidR="00E842F8" w:rsidRPr="00983FEC" w:rsidRDefault="00E842F8" w:rsidP="00D612B3">
            <w:r w:rsidRPr="00983FEC"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E842F8" w:rsidRPr="00983FEC" w:rsidRDefault="00E842F8" w:rsidP="00D612B3">
            <w:pPr>
              <w:jc w:val="center"/>
            </w:pPr>
            <w:r w:rsidRPr="00983FEC">
              <w:t>9900900000</w:t>
            </w:r>
          </w:p>
        </w:tc>
        <w:tc>
          <w:tcPr>
            <w:tcW w:w="1080" w:type="dxa"/>
            <w:vAlign w:val="center"/>
          </w:tcPr>
          <w:p w:rsidR="00E842F8" w:rsidRPr="00983FEC" w:rsidRDefault="00E842F8" w:rsidP="00D612B3">
            <w:pPr>
              <w:jc w:val="center"/>
            </w:pPr>
            <w:r w:rsidRPr="00983FEC">
              <w:t>800</w:t>
            </w:r>
          </w:p>
        </w:tc>
        <w:tc>
          <w:tcPr>
            <w:tcW w:w="1417" w:type="dxa"/>
            <w:vAlign w:val="center"/>
          </w:tcPr>
          <w:p w:rsidR="00E842F8" w:rsidRPr="00983FEC" w:rsidRDefault="00E842F8" w:rsidP="00D612B3">
            <w:pPr>
              <w:jc w:val="right"/>
            </w:pPr>
            <w:r w:rsidRPr="00983FEC">
              <w:t>101,4»;</w:t>
            </w:r>
          </w:p>
        </w:tc>
      </w:tr>
    </w:tbl>
    <w:p w:rsidR="00E842F8" w:rsidRPr="00983FEC" w:rsidRDefault="00E842F8" w:rsidP="00A90895">
      <w:pPr>
        <w:ind w:firstLine="720"/>
        <w:jc w:val="both"/>
        <w:rPr>
          <w:sz w:val="26"/>
          <w:szCs w:val="26"/>
        </w:rPr>
      </w:pPr>
    </w:p>
    <w:p w:rsidR="00E842F8" w:rsidRPr="00983FEC" w:rsidRDefault="00E842F8" w:rsidP="00DC52C9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 w:rsidRPr="00983FEC">
        <w:rPr>
          <w:sz w:val="26"/>
          <w:szCs w:val="26"/>
          <w:lang w:eastAsia="en-US"/>
        </w:rPr>
        <w:t>9) приложение 9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E842F8" w:rsidRPr="00983FEC" w:rsidRDefault="00E842F8" w:rsidP="00A90895">
      <w:pPr>
        <w:ind w:firstLine="720"/>
        <w:jc w:val="both"/>
        <w:rPr>
          <w:sz w:val="26"/>
          <w:szCs w:val="26"/>
          <w:lang w:eastAsia="en-US"/>
        </w:rPr>
      </w:pPr>
    </w:p>
    <w:p w:rsidR="00E842F8" w:rsidRPr="00983FEC" w:rsidRDefault="00E842F8" w:rsidP="00DC52C9">
      <w:pPr>
        <w:ind w:left="4536"/>
        <w:rPr>
          <w:sz w:val="26"/>
          <w:szCs w:val="26"/>
        </w:rPr>
      </w:pPr>
      <w:r w:rsidRPr="00983FEC">
        <w:rPr>
          <w:sz w:val="26"/>
          <w:szCs w:val="26"/>
        </w:rPr>
        <w:t>«Приложение 9</w:t>
      </w:r>
    </w:p>
    <w:p w:rsidR="00E842F8" w:rsidRPr="00983FEC" w:rsidRDefault="00E842F8" w:rsidP="00DC52C9">
      <w:pPr>
        <w:ind w:left="4536"/>
        <w:rPr>
          <w:sz w:val="26"/>
          <w:szCs w:val="26"/>
        </w:rPr>
      </w:pPr>
      <w:r w:rsidRPr="00983FEC">
        <w:rPr>
          <w:sz w:val="26"/>
          <w:szCs w:val="26"/>
        </w:rPr>
        <w:t>к решению Думы Молчановского района</w:t>
      </w:r>
    </w:p>
    <w:p w:rsidR="00E842F8" w:rsidRPr="00983FEC" w:rsidRDefault="00E842F8" w:rsidP="00DC52C9">
      <w:pPr>
        <w:ind w:left="4536"/>
        <w:rPr>
          <w:sz w:val="26"/>
          <w:szCs w:val="26"/>
        </w:rPr>
      </w:pPr>
      <w:r w:rsidRPr="00983FEC">
        <w:rPr>
          <w:sz w:val="26"/>
          <w:szCs w:val="26"/>
        </w:rPr>
        <w:t>«Об утверждении бюджета муниципального</w:t>
      </w:r>
    </w:p>
    <w:p w:rsidR="00E842F8" w:rsidRPr="00983FEC" w:rsidRDefault="00E842F8" w:rsidP="00DC52C9">
      <w:pPr>
        <w:ind w:left="4536"/>
        <w:rPr>
          <w:sz w:val="26"/>
          <w:szCs w:val="26"/>
        </w:rPr>
      </w:pPr>
      <w:r w:rsidRPr="00983FEC">
        <w:rPr>
          <w:sz w:val="26"/>
          <w:szCs w:val="26"/>
        </w:rPr>
        <w:t>образования «Молчановский район» на 2024</w:t>
      </w:r>
    </w:p>
    <w:p w:rsidR="00E842F8" w:rsidRPr="00983FEC" w:rsidRDefault="00E842F8" w:rsidP="00DC52C9">
      <w:pPr>
        <w:ind w:left="4536"/>
        <w:rPr>
          <w:sz w:val="26"/>
          <w:szCs w:val="26"/>
        </w:rPr>
      </w:pPr>
      <w:r w:rsidRPr="00983FEC">
        <w:rPr>
          <w:sz w:val="26"/>
          <w:szCs w:val="26"/>
        </w:rPr>
        <w:t>год и плановый период 2025 и 2026 годов»</w:t>
      </w:r>
    </w:p>
    <w:p w:rsidR="00E842F8" w:rsidRPr="00983FEC" w:rsidRDefault="00E842F8" w:rsidP="00DC52C9">
      <w:pPr>
        <w:ind w:left="5103"/>
        <w:rPr>
          <w:sz w:val="28"/>
          <w:szCs w:val="28"/>
        </w:rPr>
      </w:pPr>
    </w:p>
    <w:p w:rsidR="00E842F8" w:rsidRPr="00983FEC" w:rsidRDefault="00E842F8" w:rsidP="00DC52C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r w:rsidRPr="00983FEC">
        <w:rPr>
          <w:bCs/>
          <w:sz w:val="26"/>
          <w:szCs w:val="26"/>
        </w:rPr>
        <w:t xml:space="preserve">Ведомственная структура расходов </w:t>
      </w:r>
    </w:p>
    <w:p w:rsidR="00E842F8" w:rsidRPr="00983FEC" w:rsidRDefault="00E842F8" w:rsidP="00DC52C9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983FEC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983FEC">
        <w:rPr>
          <w:sz w:val="26"/>
          <w:szCs w:val="26"/>
        </w:rPr>
        <w:t>на 2024 год</w:t>
      </w:r>
    </w:p>
    <w:p w:rsidR="00E842F8" w:rsidRPr="00983FEC" w:rsidRDefault="00E842F8" w:rsidP="00DC52C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p w:rsidR="00E842F8" w:rsidRPr="00983FEC" w:rsidRDefault="00E842F8" w:rsidP="00BD6B64">
      <w:pPr>
        <w:jc w:val="right"/>
        <w:rPr>
          <w:color w:val="000000"/>
          <w:sz w:val="26"/>
          <w:szCs w:val="26"/>
        </w:rPr>
      </w:pPr>
      <w:r w:rsidRPr="00983FEC">
        <w:rPr>
          <w:color w:val="000000"/>
          <w:sz w:val="26"/>
          <w:szCs w:val="26"/>
        </w:rPr>
        <w:t>тыс. рублей</w:t>
      </w:r>
    </w:p>
    <w:tbl>
      <w:tblPr>
        <w:tblW w:w="9732" w:type="dxa"/>
        <w:tblLook w:val="00A0"/>
      </w:tblPr>
      <w:tblGrid>
        <w:gridCol w:w="4390"/>
        <w:gridCol w:w="605"/>
        <w:gridCol w:w="657"/>
        <w:gridCol w:w="581"/>
        <w:gridCol w:w="1590"/>
        <w:gridCol w:w="690"/>
        <w:gridCol w:w="1219"/>
      </w:tblGrid>
      <w:tr w:rsidR="00E842F8" w:rsidRPr="00983FEC" w:rsidTr="00BD6B64">
        <w:trPr>
          <w:cantSplit/>
          <w:tblHeader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983FEC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983FEC">
              <w:rPr>
                <w:b/>
                <w:bCs/>
                <w:lang w:eastAsia="en-US"/>
              </w:rPr>
              <w:t>Вед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983FEC"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983FEC">
              <w:rPr>
                <w:b/>
                <w:bCs/>
                <w:lang w:eastAsia="en-US"/>
              </w:rPr>
              <w:t>Пр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983FEC">
              <w:rPr>
                <w:b/>
                <w:bCs/>
                <w:lang w:eastAsia="en-US"/>
              </w:rPr>
              <w:t>КЦСР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983FEC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2F8" w:rsidRPr="00983FEC" w:rsidRDefault="00E842F8" w:rsidP="00BD6B64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983FEC">
              <w:rPr>
                <w:b/>
                <w:bCs/>
                <w:lang w:eastAsia="en-US"/>
              </w:rPr>
              <w:t>Сумма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2F8" w:rsidRPr="00983FEC" w:rsidRDefault="00E842F8" w:rsidP="00BD6B64">
            <w:pPr>
              <w:rPr>
                <w:b/>
                <w:bCs/>
              </w:rPr>
            </w:pPr>
            <w:r w:rsidRPr="00983FEC">
              <w:rPr>
                <w:b/>
                <w:bCs/>
              </w:rPr>
              <w:t>Всего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2F8" w:rsidRPr="00983FEC" w:rsidRDefault="00E842F8" w:rsidP="00BD6B6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2F8" w:rsidRPr="00983FEC" w:rsidRDefault="00E842F8" w:rsidP="00BD6B6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2F8" w:rsidRPr="00983FEC" w:rsidRDefault="00E842F8" w:rsidP="00BD6B6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2F8" w:rsidRPr="00983FEC" w:rsidRDefault="00E842F8" w:rsidP="00BD6B6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2F8" w:rsidRPr="00983FEC" w:rsidRDefault="00E842F8" w:rsidP="00BD6B6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rPr>
                <w:b/>
                <w:bCs/>
              </w:rPr>
            </w:pPr>
            <w:r w:rsidRPr="00983FEC">
              <w:rPr>
                <w:b/>
                <w:bCs/>
              </w:rPr>
              <w:t>831 444,8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rPr>
                <w:b/>
                <w:bCs/>
              </w:rPr>
            </w:pPr>
            <w:r w:rsidRPr="00983FEC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rPr>
                <w:b/>
                <w:bCs/>
              </w:rPr>
            </w:pPr>
            <w:r w:rsidRPr="00983FEC">
              <w:rPr>
                <w:b/>
                <w:bCs/>
              </w:rPr>
              <w:t>313 198,6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47 438,8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1"/>
            </w:pPr>
            <w:r w:rsidRPr="00983FE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1"/>
            </w:pPr>
            <w:r w:rsidRPr="00983FEC">
              <w:t>2 682,5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2"/>
            </w:pPr>
            <w:r w:rsidRPr="00983FEC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9900000000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2"/>
            </w:pPr>
            <w:r w:rsidRPr="00983FEC">
              <w:t>2 682,5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3"/>
            </w:pPr>
            <w:r w:rsidRPr="00983FE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3"/>
            </w:pPr>
            <w:r w:rsidRPr="00983FEC">
              <w:t>2 682,5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2 682,5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2 682,5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1"/>
            </w:pPr>
            <w:r w:rsidRPr="00983FEC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1"/>
            </w:pPr>
            <w:r w:rsidRPr="00983FEC">
              <w:t>39 959,5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2"/>
            </w:pPr>
            <w:r w:rsidRPr="00983FEC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0500000000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2"/>
            </w:pPr>
            <w:r w:rsidRPr="00983FEC">
              <w:t>17,9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3"/>
            </w:pPr>
            <w:r w:rsidRPr="00983FEC">
              <w:t>Обеспечивающая подпрограмма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0530000000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3"/>
            </w:pPr>
            <w:r w:rsidRPr="00983FEC">
              <w:t>17,9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4"/>
            </w:pPr>
            <w:r w:rsidRPr="00983FE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0530100000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4"/>
            </w:pPr>
            <w:r w:rsidRPr="00983FEC">
              <w:t>17,9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5"/>
            </w:pPr>
            <w:r w:rsidRPr="00983FEC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0530140820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5"/>
            </w:pPr>
            <w:r w:rsidRPr="00983FEC">
              <w:t>17,9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0530140820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16,3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0530140820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16,3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0530140820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0530140820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2"/>
            </w:pPr>
            <w:r w:rsidRPr="00983FEC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9900000000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2"/>
            </w:pPr>
            <w:r w:rsidRPr="00983FEC">
              <w:t>39 941,6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3"/>
            </w:pPr>
            <w:r w:rsidRPr="00983FE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3"/>
            </w:pPr>
            <w:r w:rsidRPr="00983FEC">
              <w:t>39 941,6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4"/>
            </w:pPr>
            <w:r w:rsidRPr="00983FE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4"/>
            </w:pPr>
            <w:r w:rsidRPr="00983FEC">
              <w:t>30 992,5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27 532,5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27 532,5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3 400,0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3 400,0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60,0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60,0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4"/>
            </w:pPr>
            <w:r w:rsidRPr="00983FEC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9900140450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4"/>
            </w:pPr>
            <w:r w:rsidRPr="00983FEC">
              <w:t>28,6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9900140450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26,0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9900140450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26,0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9900140450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2,6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9900140450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2,6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4"/>
            </w:pPr>
            <w:r w:rsidRPr="00983FEC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9900140640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4"/>
            </w:pPr>
            <w:r w:rsidRPr="00983FEC">
              <w:t>212,1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9900140640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192,8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9900140640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192,8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9900140640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19,3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9900140640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19,3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4"/>
            </w:pPr>
            <w:r w:rsidRPr="00983FEC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9900140700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4"/>
            </w:pPr>
            <w:r w:rsidRPr="00983FEC">
              <w:t>142,8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129,8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129,8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13,0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13,0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4"/>
            </w:pPr>
            <w:r w:rsidRPr="00983FEC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9900140730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4"/>
            </w:pPr>
            <w:r w:rsidRPr="00983FEC">
              <w:t>842,3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9900140730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842,3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9900140730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765,7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9900140730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76,6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9900140730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76,6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4"/>
            </w:pPr>
            <w:r w:rsidRPr="00983FEC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9900140780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4"/>
            </w:pPr>
            <w:r w:rsidRPr="00983FEC">
              <w:t>6 743,5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9900140780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6 130,5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9900140780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6 130,5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9900140780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613,0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9900140780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613,0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4"/>
            </w:pPr>
            <w:r w:rsidRPr="00983FEC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9900140800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4"/>
            </w:pPr>
            <w:r w:rsidRPr="00983FEC">
              <w:t>63,2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57,5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57,5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5,7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5,7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4"/>
            </w:pPr>
            <w:r w:rsidRPr="00983FEC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9900140940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4"/>
            </w:pPr>
            <w:r w:rsidRPr="00983FEC">
              <w:t>916,6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9900140940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833,3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9900140940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833,3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9900140940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83,3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9900140940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83,3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1"/>
            </w:pPr>
            <w:r w:rsidRPr="00983FEC">
              <w:t>Судебная система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1"/>
            </w:pPr>
            <w:r w:rsidRPr="00983FEC">
              <w:t>8,0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2"/>
            </w:pPr>
            <w:r w:rsidRPr="00983FEC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9900000000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2"/>
            </w:pPr>
            <w:r w:rsidRPr="00983FEC">
              <w:t>8,0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3"/>
            </w:pPr>
            <w:r w:rsidRPr="00983FEC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9900451200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3"/>
            </w:pPr>
            <w:r w:rsidRPr="00983FEC">
              <w:t>8,0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9900451200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8,0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9900451200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8,0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1"/>
            </w:pPr>
            <w:r w:rsidRPr="00983FEC"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1"/>
            </w:pPr>
            <w:r w:rsidRPr="00983FEC">
              <w:t>4 788,8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2"/>
            </w:pPr>
            <w:r w:rsidRPr="00983FEC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2"/>
            </w:pPr>
            <w:r w:rsidRPr="00983FEC">
              <w:t>520,0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3"/>
            </w:pPr>
            <w:r w:rsidRPr="00983FEC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0150000000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3"/>
            </w:pPr>
            <w:r w:rsidRPr="00983FEC">
              <w:t>520,0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4"/>
            </w:pPr>
            <w:r w:rsidRPr="00983FEC"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0155100000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4"/>
            </w:pPr>
            <w:r w:rsidRPr="00983FEC">
              <w:t>520,0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5"/>
            </w:pPr>
            <w:r w:rsidRPr="00983FEC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0155100004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5"/>
            </w:pPr>
            <w:r w:rsidRPr="00983FEC">
              <w:t>70,0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0155100004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70,0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0155100004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70,0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5"/>
            </w:pPr>
            <w:r w:rsidRPr="00983FEC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0155100005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5"/>
            </w:pPr>
            <w:r w:rsidRPr="00983FEC">
              <w:t>450,0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0155100005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450,0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0155100005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450,0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2"/>
            </w:pPr>
            <w:r w:rsidRPr="00983FEC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0600000000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2"/>
            </w:pPr>
            <w:r w:rsidRPr="00983FEC">
              <w:t>3 665,8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3"/>
            </w:pPr>
            <w:r w:rsidRPr="00983FEC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0610000000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3"/>
            </w:pPr>
            <w:r w:rsidRPr="00983FEC">
              <w:t>3 665,8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4"/>
            </w:pPr>
            <w:r w:rsidRPr="00983FEC">
              <w:t>Комплекс процессных мероприятий «Обеспечение безопасности граждан»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0615100000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4"/>
            </w:pPr>
            <w:r w:rsidRPr="00983FEC">
              <w:t>3 083,8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5"/>
            </w:pPr>
            <w:r w:rsidRPr="00983FEC">
              <w:t>Организация работы Единой дежурно-диспетчерской службы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0615100016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5"/>
            </w:pPr>
            <w:r w:rsidRPr="00983FEC">
              <w:t>3 083,8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0615100016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3 053,8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0615100016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3 053,8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0615100016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30,0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0615100016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30,0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4"/>
            </w:pPr>
            <w:r w:rsidRPr="00983FEC">
              <w:t>Комплекс процессных мероприятий «Предупреждение терроризма и экстремизма»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0615200000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4"/>
            </w:pPr>
            <w:r w:rsidRPr="00983FEC">
              <w:t>102,0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5"/>
            </w:pPr>
            <w:r w:rsidRPr="00983FEC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0615200017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5"/>
            </w:pPr>
            <w:r w:rsidRPr="00983FEC">
              <w:t>2,0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0615200017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2,0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0615200017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2,0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5"/>
            </w:pPr>
            <w:r w:rsidRPr="00983FEC">
              <w:t>Предупреждение терроризма и экстримизма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0615200018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5"/>
            </w:pPr>
            <w:r w:rsidRPr="00983FEC">
              <w:t>100,0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0615200018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0615200018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4"/>
            </w:pPr>
            <w:r w:rsidRPr="00983FEC">
              <w:t>Комплекс процессных мероприятий «Обеспечение мобилизационной подготовки»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0615300000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4"/>
            </w:pPr>
            <w:r w:rsidRPr="00983FEC">
              <w:t>180,0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5"/>
            </w:pPr>
            <w:r w:rsidRPr="00983FEC">
              <w:t>Обеспечение доставки секретной корреспонденции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0615300016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5"/>
            </w:pPr>
            <w:r w:rsidRPr="00983FEC">
              <w:t>10,0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0615300016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0615300016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5"/>
            </w:pPr>
            <w:r w:rsidRPr="00983FEC"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0615300019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5"/>
            </w:pPr>
            <w:r w:rsidRPr="00983FEC">
              <w:t>170,0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0615300019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170,0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0615300019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170,0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4"/>
            </w:pPr>
            <w:r w:rsidRPr="00983FEC">
              <w:t>Комплекс процессных мероприятий «Подготовка населения в области гражданской обороны, защиты от чрезвычайных ситуаций территории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0615600000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4"/>
            </w:pPr>
            <w:r w:rsidRPr="00983FEC">
              <w:t>300,0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5"/>
            </w:pPr>
            <w:r w:rsidRPr="00983FEC">
              <w:t>Подготовка населения в области гражданской обороны, защиты от чрезвычайных ситуаций территории муниципального образования "Молчановский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0615600021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5"/>
            </w:pPr>
            <w:r w:rsidRPr="00983FEC">
              <w:t>300,0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0615600021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300,0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0615600021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300,0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2"/>
            </w:pPr>
            <w:r w:rsidRPr="00983FEC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2"/>
            </w:pPr>
            <w:r w:rsidRPr="00983FEC">
              <w:t>34,2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3"/>
            </w:pPr>
            <w:r w:rsidRPr="00983FEC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0940000000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3"/>
            </w:pPr>
            <w:r w:rsidRPr="00983FEC">
              <w:t>34,2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4"/>
            </w:pPr>
            <w:r w:rsidRPr="00983FEC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0945100000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4"/>
            </w:pPr>
            <w:r w:rsidRPr="00983FEC">
              <w:t>34,2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5"/>
            </w:pPr>
            <w:r w:rsidRPr="00983FEC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0945100031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5"/>
            </w:pPr>
            <w:r w:rsidRPr="00983FEC">
              <w:t>34,2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0945100031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34,2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0945100031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34,2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2"/>
            </w:pPr>
            <w:r w:rsidRPr="00983FEC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9900000000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2"/>
            </w:pPr>
            <w:r w:rsidRPr="00983FEC">
              <w:t>568,8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3"/>
            </w:pPr>
            <w:r w:rsidRPr="00983FEC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9900300000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3"/>
            </w:pPr>
            <w:r w:rsidRPr="00983FEC">
              <w:t>250,0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250,0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250,0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3"/>
            </w:pPr>
            <w:r w:rsidRPr="00983FEC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9900500000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3"/>
            </w:pPr>
            <w:r w:rsidRPr="00983FEC">
              <w:t>217,4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9900500000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217,4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9900500000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217,4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9900900000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101,4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9900900000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101,4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9900900000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101,4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300,0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1"/>
            </w:pPr>
            <w:r w:rsidRPr="00983FE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1"/>
            </w:pPr>
            <w:r w:rsidRPr="00983FEC">
              <w:t>300,0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2"/>
            </w:pPr>
            <w:r w:rsidRPr="00983FEC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0600000000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2"/>
            </w:pPr>
            <w:r w:rsidRPr="00983FEC">
              <w:t>300,0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3"/>
            </w:pPr>
            <w:r w:rsidRPr="00983FEC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0610000000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3"/>
            </w:pPr>
            <w:r w:rsidRPr="00983FEC">
              <w:t>300,0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4"/>
            </w:pPr>
            <w:r w:rsidRPr="00983FEC">
              <w:t>Комплекс процессных мероприятий «Обеспечение антитеррористической и пожарной безопасности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0615500000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4"/>
            </w:pPr>
            <w:r w:rsidRPr="00983FEC">
              <w:t>300,0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5"/>
            </w:pPr>
            <w:r w:rsidRPr="00983FEC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0615541340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5"/>
            </w:pPr>
            <w:r w:rsidRPr="00983FEC">
              <w:t>150,0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0615541340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0615541340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540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5"/>
            </w:pPr>
            <w:r w:rsidRPr="00983FEC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06155С1340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5"/>
            </w:pPr>
            <w:r w:rsidRPr="00983FEC">
              <w:t>150,0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06155С1340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06155С1340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540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33 186,1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1"/>
            </w:pPr>
            <w:r w:rsidRPr="00983FEC">
              <w:t>Общеэкономические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1"/>
            </w:pPr>
            <w:r w:rsidRPr="00983FEC">
              <w:t>209,2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2"/>
            </w:pPr>
            <w:r w:rsidRPr="00983FEC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9900000000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2"/>
            </w:pPr>
            <w:r w:rsidRPr="00983FEC">
              <w:t>209,2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3"/>
            </w:pPr>
            <w:r w:rsidRPr="00983FE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3"/>
            </w:pPr>
            <w:r w:rsidRPr="00983FEC">
              <w:t>209,2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4"/>
            </w:pPr>
            <w:r w:rsidRPr="00983FEC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9900140040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4"/>
            </w:pPr>
            <w:r w:rsidRPr="00983FEC">
              <w:t>209,2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207,0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207,0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2,2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2,2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1"/>
            </w:pPr>
            <w:r w:rsidRPr="00983FEC">
              <w:t>Сельское хозяйство и рыболовство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1"/>
            </w:pPr>
            <w:r w:rsidRPr="00983FEC">
              <w:t>5 473,3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2"/>
            </w:pPr>
            <w:r w:rsidRPr="00983FEC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2"/>
            </w:pPr>
            <w:r w:rsidRPr="00983FEC">
              <w:t>4 946,5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3"/>
            </w:pPr>
            <w:r w:rsidRPr="00983FEC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0110000000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3"/>
            </w:pPr>
            <w:r w:rsidRPr="00983FEC">
              <w:t>4 946,5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4"/>
            </w:pPr>
            <w:r w:rsidRPr="00983FEC">
              <w:t>Ведомственный проект «Поддержка малых форм хозяйствования»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0115100000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4"/>
            </w:pPr>
            <w:r w:rsidRPr="00983FEC">
              <w:t>4 946,5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5"/>
            </w:pPr>
            <w:r w:rsidRPr="00983FEC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0115100001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5"/>
            </w:pPr>
            <w:r w:rsidRPr="00983FEC">
              <w:t>150,0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0115100001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0115100001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810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5"/>
            </w:pPr>
            <w:r w:rsidRPr="00983FEC">
              <w:t>Поддержка малых форм хозяйствования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0115140200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5"/>
            </w:pPr>
            <w:r w:rsidRPr="00983FEC">
              <w:t>2 792,0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0115140200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847,3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0115140200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847,3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0115140200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1 944,7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0115140200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810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1 944,7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5"/>
            </w:pPr>
            <w:r w:rsidRPr="00983FEC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0115140420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5"/>
            </w:pPr>
            <w:r w:rsidRPr="00983FEC">
              <w:t>2 004,5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0115140420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1 822,3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0115140420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1 822,3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0115140420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182,2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0115140420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182,2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2"/>
            </w:pPr>
            <w:r w:rsidRPr="00983FEC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9900000000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2"/>
            </w:pPr>
            <w:r w:rsidRPr="00983FEC">
              <w:t>526,8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3"/>
            </w:pPr>
            <w:r w:rsidRPr="00983FE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3"/>
            </w:pPr>
            <w:r w:rsidRPr="00983FEC">
              <w:t>526,8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4"/>
            </w:pPr>
            <w:r w:rsidRPr="00983FEC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9900140160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4"/>
            </w:pPr>
            <w:r w:rsidRPr="00983FEC">
              <w:t>479,1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479,1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479,1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4"/>
            </w:pPr>
            <w:r w:rsidRPr="00983FEC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9900140170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4"/>
            </w:pPr>
            <w:r w:rsidRPr="00983FEC">
              <w:t>47,7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9900140170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47,7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9900140170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47,7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1"/>
            </w:pPr>
            <w:r w:rsidRPr="00983FEC">
              <w:t>Транспорт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1"/>
            </w:pPr>
            <w:r w:rsidRPr="00983FEC">
              <w:t>7 250,0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2"/>
            </w:pPr>
            <w:r w:rsidRPr="00983FEC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2"/>
            </w:pPr>
            <w:r w:rsidRPr="00983FEC">
              <w:t>7 250,0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3"/>
            </w:pPr>
            <w:r w:rsidRPr="00983FEC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0140000000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3"/>
            </w:pPr>
            <w:r w:rsidRPr="00983FEC">
              <w:t>7 250,0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4"/>
            </w:pPr>
            <w:r w:rsidRPr="00983FEC">
              <w:t>Комплекс процессных мероприятий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0145100000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4"/>
            </w:pPr>
            <w:r w:rsidRPr="00983FEC">
              <w:t>1 500,0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5"/>
            </w:pPr>
            <w:r w:rsidRPr="00983FEC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0145100002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5"/>
            </w:pPr>
            <w:r w:rsidRPr="00983FEC">
              <w:t>1 500,0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0145100002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1 500,0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0145100002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1 500,0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4"/>
            </w:pPr>
            <w:r w:rsidRPr="00983FEC">
              <w:t>Комплекс процессных мероприятий «Развитие межрегиональных и межмуниципальных перевозок, оптимизация маршрутной сети»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0145300000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4"/>
            </w:pPr>
            <w:r w:rsidRPr="00983FEC">
              <w:t>5 750,0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5"/>
            </w:pPr>
            <w:r w:rsidRPr="00983FEC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0145341250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5"/>
            </w:pPr>
            <w:r w:rsidRPr="00983FEC">
              <w:t>3 750,0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0145341250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3 750,0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0145341250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3 750,0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5"/>
            </w:pPr>
            <w:r w:rsidRPr="00983FEC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01453S1250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5"/>
            </w:pPr>
            <w:r w:rsidRPr="00983FEC">
              <w:t>2 000,0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01453S1250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2 000,0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01453S1250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2 000,0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1"/>
            </w:pPr>
            <w:r w:rsidRPr="00983FEC"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1"/>
            </w:pPr>
            <w:r w:rsidRPr="00983FEC">
              <w:t>20 000,0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2"/>
            </w:pPr>
            <w:r w:rsidRPr="00983FEC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0700000000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2"/>
            </w:pPr>
            <w:r w:rsidRPr="00983FEC">
              <w:t>20 000,0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3"/>
            </w:pPr>
            <w:r w:rsidRPr="00983FEC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0710000000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3"/>
            </w:pPr>
            <w:r w:rsidRPr="00983FEC">
              <w:t>20 000,0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4"/>
            </w:pPr>
            <w:r w:rsidRPr="00983FEC">
              <w:t>Ведомственный проект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0715200000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4"/>
            </w:pPr>
            <w:r w:rsidRPr="00983FEC">
              <w:t>20 000,0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5"/>
            </w:pPr>
            <w:r w:rsidRPr="00983FEC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0715240930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5"/>
            </w:pPr>
            <w:r w:rsidRPr="00983FEC">
              <w:t>20 000,0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0715240930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20 000,0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Субсидии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0715240930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520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20 000,0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1"/>
            </w:pPr>
            <w:r w:rsidRPr="00983FEC"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1"/>
            </w:pPr>
            <w:r w:rsidRPr="00983FEC">
              <w:t>253,6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2"/>
            </w:pPr>
            <w:r w:rsidRPr="00983FEC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2"/>
            </w:pPr>
            <w:r w:rsidRPr="00983FEC">
              <w:t>253,6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3"/>
            </w:pPr>
            <w:r w:rsidRPr="00983FEC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0140000000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3"/>
            </w:pPr>
            <w:r w:rsidRPr="00983FEC">
              <w:t>253,6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4"/>
            </w:pPr>
            <w:r w:rsidRPr="00983FEC"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0145200000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4"/>
            </w:pPr>
            <w:r w:rsidRPr="00983FEC">
              <w:t>153,6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5"/>
            </w:pPr>
            <w:r w:rsidRPr="00983FEC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0145200003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5"/>
            </w:pPr>
            <w:r w:rsidRPr="00983FEC">
              <w:t>53,6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0145200003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53,6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0145200003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53,6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5"/>
            </w:pPr>
            <w:r w:rsidRPr="00983FEC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01452S0020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5"/>
            </w:pPr>
            <w:r w:rsidRPr="00983FEC">
              <w:t>100,0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01452S0020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01452S0020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810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4"/>
            </w:pPr>
            <w:r w:rsidRPr="00983FEC"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0145400000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4"/>
            </w:pPr>
            <w:r w:rsidRPr="00983FEC">
              <w:t>100,0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5"/>
            </w:pPr>
            <w:r w:rsidRPr="00983FEC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01454S1040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5"/>
            </w:pPr>
            <w:r w:rsidRPr="00983FEC">
              <w:t>100,0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01454S1040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01454S1040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68 858,5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1"/>
            </w:pPr>
            <w:r w:rsidRPr="00983FEC"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1"/>
            </w:pPr>
            <w:r w:rsidRPr="00983FEC">
              <w:t>68 573,5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2"/>
            </w:pPr>
            <w:r w:rsidRPr="00983FEC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0700000000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2"/>
            </w:pPr>
            <w:r w:rsidRPr="00983FEC">
              <w:t>68 573,5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3"/>
            </w:pPr>
            <w:r w:rsidRPr="00983FEC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0720000000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3"/>
            </w:pPr>
            <w:r w:rsidRPr="00983FEC">
              <w:t>67 846,4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4"/>
            </w:pPr>
            <w:r w:rsidRPr="00983FEC"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0725100000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4"/>
            </w:pPr>
            <w:r w:rsidRPr="00983FEC">
              <w:t>17 323,1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5"/>
            </w:pPr>
            <w:r w:rsidRPr="00983FEC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0725140120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5"/>
            </w:pPr>
            <w:r w:rsidRPr="00983FEC">
              <w:t>17 323,1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0725140120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17 323,1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Субсидии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0725140120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520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17 323,1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4"/>
            </w:pPr>
            <w:r w:rsidRPr="00983FEC"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0725200000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4"/>
            </w:pPr>
            <w:r w:rsidRPr="00983FEC">
              <w:t>20 000,0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5"/>
            </w:pPr>
            <w:r w:rsidRPr="00983FEC">
              <w:t>Модернизация коммунальной инфраструктуры Томской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072524И920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5"/>
            </w:pPr>
            <w:r w:rsidRPr="00983FEC">
              <w:t>20 000,0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072524И920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20 000,0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Субсидии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072524И920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520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20 000,0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4"/>
            </w:pPr>
            <w:r w:rsidRPr="00983FEC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0725300000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4"/>
            </w:pPr>
            <w:r w:rsidRPr="00983FEC">
              <w:t>17 523,3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5"/>
            </w:pPr>
            <w:r w:rsidRPr="00983FEC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0725340910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5"/>
            </w:pPr>
            <w:r w:rsidRPr="00983FEC">
              <w:t>17 523,3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0725340910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17 523,3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Субсидии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0725340910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520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17 523,3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4"/>
            </w:pPr>
            <w:r w:rsidRPr="00983FEC">
              <w:t>Основное мероприятие «Оказание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топливно-энергетических ресурсов»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0725400000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4"/>
            </w:pPr>
            <w:r w:rsidRPr="00983FEC">
              <w:t>13 000,0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5"/>
            </w:pPr>
            <w:r w:rsidRPr="00983FEC">
              <w:t>Финансовое обеспечение ресурсоснабжающих организаций за топливно-энергетические ресурсы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0725400038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5"/>
            </w:pPr>
            <w:r w:rsidRPr="00983FEC">
              <w:t>13 000,0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0725400038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13 000,0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0725400038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540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13 000,0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3"/>
            </w:pPr>
            <w:r w:rsidRPr="00983FEC">
              <w:t>Региональные проекты, направленные на реализацию национальных проектов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07W0000000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3"/>
            </w:pPr>
            <w:r w:rsidRPr="00983FEC">
              <w:t>727,1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4"/>
            </w:pPr>
            <w:r w:rsidRPr="00983FEC">
              <w:t>Региональный проект «Чистая вода»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07WF500000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4"/>
            </w:pPr>
            <w:r w:rsidRPr="00983FEC">
              <w:t>727,1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5"/>
            </w:pPr>
            <w:r w:rsidRPr="00983FEC"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07WF541370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5"/>
            </w:pPr>
            <w:r w:rsidRPr="00983FEC">
              <w:t>727,1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07WF541370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727,1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Субсидии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07WF541370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520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727,1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1"/>
            </w:pPr>
            <w:r w:rsidRPr="00983FEC"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1"/>
            </w:pPr>
            <w:r w:rsidRPr="00983FEC">
              <w:t>285,0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2"/>
            </w:pPr>
            <w:r w:rsidRPr="00983FEC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2"/>
            </w:pPr>
            <w:r w:rsidRPr="00983FEC">
              <w:t>285,0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3"/>
            </w:pPr>
            <w:r w:rsidRPr="00983FEC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0120000000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3"/>
            </w:pPr>
            <w:r w:rsidRPr="00983FEC">
              <w:t>285,0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4"/>
            </w:pPr>
            <w:r w:rsidRPr="00983FEC">
              <w:t>Комплекс процессных мероприятий «Реализация проектов по благоустройству сельских территорий»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0125200000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4"/>
            </w:pPr>
            <w:r w:rsidRPr="00983FEC">
              <w:t>285,0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5"/>
            </w:pPr>
            <w:r w:rsidRPr="00983FEC">
              <w:t>Обеспечение комплексного развития сельских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01252S5760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5"/>
            </w:pPr>
            <w:r w:rsidRPr="00983FEC">
              <w:t>285,0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01252S5760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285,0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01252S5760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285,0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117,7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1"/>
            </w:pPr>
            <w:r w:rsidRPr="00983FEC">
              <w:t>Другие вопросы в области охраны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1"/>
            </w:pPr>
            <w:r w:rsidRPr="00983FEC">
              <w:t>117,7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2"/>
            </w:pPr>
            <w:r w:rsidRPr="00983FEC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0800000000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2"/>
            </w:pPr>
            <w:r w:rsidRPr="00983FEC">
              <w:t>117,7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3"/>
            </w:pPr>
            <w:r w:rsidRPr="00983FEC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0820000000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3"/>
            </w:pPr>
            <w:r w:rsidRPr="00983FEC">
              <w:t>117,7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4"/>
            </w:pPr>
            <w:r w:rsidRPr="00983FEC">
              <w:t>Комплекс процессных мероприятий «Экологическое образование, воспитание и информирование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0825100000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4"/>
            </w:pPr>
            <w:r w:rsidRPr="00983FEC">
              <w:t>117,7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5"/>
            </w:pPr>
            <w:r w:rsidRPr="00983FEC">
              <w:t>Подготовка и реализация экологических проектов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0825100024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5"/>
            </w:pPr>
            <w:r w:rsidRPr="00983FEC">
              <w:t>5,0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0825100024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5,0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0825100024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5,0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5"/>
            </w:pPr>
            <w:r w:rsidRPr="00983FEC">
              <w:t>Ликвидация мест несанкционированного складирования отходов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0825100025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5"/>
            </w:pPr>
            <w:r w:rsidRPr="00983FEC">
              <w:t>112,7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0825100025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112,7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0825100025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112,7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17 652,9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1"/>
            </w:pPr>
            <w:r w:rsidRPr="00983FEC"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1"/>
            </w:pPr>
            <w:r w:rsidRPr="00983FEC">
              <w:t>17 543,9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2"/>
            </w:pPr>
            <w:r w:rsidRPr="00983FEC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0400000000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2"/>
            </w:pPr>
            <w:r w:rsidRPr="00983FEC">
              <w:t>17 543,9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3"/>
            </w:pPr>
            <w:r w:rsidRPr="00983FEC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0410000000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3"/>
            </w:pPr>
            <w:r w:rsidRPr="00983FEC">
              <w:t>17 543,9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4"/>
            </w:pPr>
            <w:r w:rsidRPr="00983FEC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0414100000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4"/>
            </w:pPr>
            <w:r w:rsidRPr="00983FEC">
              <w:t>11 334,5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5"/>
            </w:pPr>
            <w:r w:rsidRPr="00983FEC">
              <w:t>Организации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0414100B00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5"/>
            </w:pPr>
            <w:r w:rsidRPr="00983FEC">
              <w:t>11 334,5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0414100B00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11 334,5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outlineLvl w:val="6"/>
            </w:pPr>
            <w:r w:rsidRPr="00983FEC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0414100B00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center"/>
              <w:outlineLvl w:val="6"/>
            </w:pPr>
            <w:r w:rsidRPr="00983FEC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BD6B64">
            <w:pPr>
              <w:jc w:val="right"/>
              <w:outlineLvl w:val="6"/>
            </w:pPr>
            <w:r w:rsidRPr="00983FEC">
              <w:t>11 334,5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outlineLvl w:val="4"/>
            </w:pPr>
            <w:r w:rsidRPr="00983FEC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  <w:r w:rsidRPr="00983FEC">
              <w:t>0415300000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right"/>
              <w:outlineLvl w:val="4"/>
            </w:pPr>
            <w:r w:rsidRPr="00983FEC">
              <w:t>150,0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outlineLvl w:val="5"/>
            </w:pPr>
            <w:r w:rsidRPr="00983FEC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5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5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5"/>
            </w:pPr>
            <w:r w:rsidRPr="00983FEC">
              <w:t>0415340400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right"/>
              <w:outlineLvl w:val="5"/>
            </w:pPr>
            <w:r w:rsidRPr="00983FEC">
              <w:t>150,0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0415340400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right"/>
              <w:outlineLvl w:val="6"/>
            </w:pPr>
            <w:r w:rsidRPr="00983FEC">
              <w:t>150,0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outlineLvl w:val="6"/>
            </w:pPr>
            <w:r w:rsidRPr="00983FEC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0415340400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right"/>
              <w:outlineLvl w:val="6"/>
            </w:pPr>
            <w:r w:rsidRPr="00983FEC">
              <w:t>150,0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outlineLvl w:val="6"/>
            </w:pPr>
            <w:r w:rsidRPr="00983FEC">
              <w:t>Комплекс процессных мероприятий «Создание условий для развития кадрового потенциала Томской области в сфере культуры и архивного дела»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0415400000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right"/>
              <w:outlineLvl w:val="6"/>
            </w:pPr>
            <w:r w:rsidRPr="00983FEC">
              <w:t>6 059,4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outlineLvl w:val="6"/>
            </w:pPr>
            <w:r w:rsidRPr="00983FEC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0415440670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right"/>
              <w:outlineLvl w:val="6"/>
            </w:pPr>
            <w:r w:rsidRPr="00983FEC">
              <w:t>6 059,4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0415440670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right"/>
              <w:outlineLvl w:val="6"/>
            </w:pPr>
            <w:r w:rsidRPr="00983FEC">
              <w:t>6 059,4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outlineLvl w:val="6"/>
            </w:pPr>
            <w:r w:rsidRPr="00983FEC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0415440670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right"/>
              <w:outlineLvl w:val="6"/>
            </w:pPr>
            <w:r w:rsidRPr="00983FEC">
              <w:t>6 059,4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outlineLvl w:val="1"/>
            </w:pPr>
            <w:r w:rsidRPr="00983FEC"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1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1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1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right"/>
              <w:outlineLvl w:val="1"/>
            </w:pPr>
            <w:r w:rsidRPr="00983FEC">
              <w:t>9,0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outlineLvl w:val="2"/>
            </w:pPr>
            <w:r w:rsidRPr="00983FEC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2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2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2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2"/>
            </w:pPr>
            <w:r w:rsidRPr="00983FEC">
              <w:t>0900000000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right"/>
              <w:outlineLvl w:val="2"/>
            </w:pPr>
            <w:r w:rsidRPr="00983FEC">
              <w:t>9,0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outlineLvl w:val="3"/>
            </w:pPr>
            <w:r w:rsidRPr="00983FEC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3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3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3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3"/>
            </w:pPr>
            <w:r w:rsidRPr="00983FEC">
              <w:t>0940000000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right"/>
              <w:outlineLvl w:val="3"/>
            </w:pPr>
            <w:r w:rsidRPr="00983FEC">
              <w:t>9,0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outlineLvl w:val="4"/>
            </w:pPr>
            <w:r w:rsidRPr="00983FEC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  <w:r w:rsidRPr="00983FEC">
              <w:t>0945100000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right"/>
              <w:outlineLvl w:val="4"/>
            </w:pPr>
            <w:r w:rsidRPr="00983FEC">
              <w:t>9,0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outlineLvl w:val="5"/>
            </w:pPr>
            <w:r w:rsidRPr="00983FEC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5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5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5"/>
            </w:pPr>
            <w:r w:rsidRPr="00983FEC">
              <w:t>0945100036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right"/>
              <w:outlineLvl w:val="5"/>
            </w:pPr>
            <w:r w:rsidRPr="00983FEC">
              <w:t>9,0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0945100036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right"/>
              <w:outlineLvl w:val="6"/>
            </w:pPr>
            <w:r w:rsidRPr="00983FEC">
              <w:t>9,0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0945100036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right"/>
              <w:outlineLvl w:val="6"/>
            </w:pPr>
            <w:r w:rsidRPr="00983FEC">
              <w:t>9,0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outlineLvl w:val="1"/>
            </w:pPr>
            <w:r w:rsidRPr="00983FEC"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1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1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1"/>
            </w:pPr>
            <w:r w:rsidRPr="00983FEC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right"/>
              <w:outlineLvl w:val="1"/>
            </w:pPr>
            <w:r w:rsidRPr="00983FEC">
              <w:t>100,0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outlineLvl w:val="2"/>
            </w:pPr>
            <w:r w:rsidRPr="00983FEC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2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2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2"/>
            </w:pPr>
            <w:r w:rsidRPr="00983FEC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2"/>
            </w:pPr>
            <w:r w:rsidRPr="00983FEC">
              <w:t>0300000000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right"/>
              <w:outlineLvl w:val="2"/>
            </w:pPr>
            <w:r w:rsidRPr="00983FEC">
              <w:t>100,0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outlineLvl w:val="3"/>
            </w:pPr>
            <w:r w:rsidRPr="00983FEC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3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3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3"/>
            </w:pPr>
            <w:r w:rsidRPr="00983FEC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3"/>
            </w:pPr>
            <w:r w:rsidRPr="00983FEC">
              <w:t>0320000000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right"/>
              <w:outlineLvl w:val="3"/>
            </w:pPr>
            <w:r w:rsidRPr="00983FEC">
              <w:t>100,0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outlineLvl w:val="4"/>
            </w:pPr>
            <w:r w:rsidRPr="00983FEC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  <w:r w:rsidRPr="00983FEC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  <w:r w:rsidRPr="00983FEC">
              <w:t>0325100000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right"/>
              <w:outlineLvl w:val="4"/>
            </w:pPr>
            <w:r w:rsidRPr="00983FEC">
              <w:t>100,0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outlineLvl w:val="5"/>
            </w:pPr>
            <w:r w:rsidRPr="00983FEC">
              <w:t>Организация и проведение районных мероприятий, посвященных Дню призывника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5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5"/>
            </w:pPr>
            <w:r w:rsidRPr="00983FEC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5"/>
            </w:pPr>
            <w:r w:rsidRPr="00983FEC">
              <w:t>0325100011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right"/>
              <w:outlineLvl w:val="5"/>
            </w:pPr>
            <w:r w:rsidRPr="00983FEC">
              <w:t>100,0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0325100011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right"/>
              <w:outlineLvl w:val="6"/>
            </w:pPr>
            <w:r w:rsidRPr="00983FEC">
              <w:t>100,0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0325100011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right"/>
              <w:outlineLvl w:val="6"/>
            </w:pPr>
            <w:r w:rsidRPr="00983FEC">
              <w:t>100,0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right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76 020,5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outlineLvl w:val="1"/>
            </w:pPr>
            <w:r w:rsidRPr="00983FEC"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1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1"/>
            </w:pPr>
            <w:r w:rsidRPr="00983FEC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1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right"/>
              <w:outlineLvl w:val="1"/>
            </w:pPr>
            <w:r w:rsidRPr="00983FEC">
              <w:t>76 020,5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outlineLvl w:val="2"/>
            </w:pPr>
            <w:r w:rsidRPr="00983FEC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2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2"/>
            </w:pPr>
            <w:r w:rsidRPr="00983FEC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2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2"/>
            </w:pPr>
            <w:r w:rsidRPr="00983FEC">
              <w:t>0400000000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right"/>
              <w:outlineLvl w:val="2"/>
            </w:pPr>
            <w:r w:rsidRPr="00983FEC">
              <w:t>76 020,5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outlineLvl w:val="3"/>
            </w:pPr>
            <w:r w:rsidRPr="00983FEC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3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3"/>
            </w:pPr>
            <w:r w:rsidRPr="00983FEC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3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3"/>
            </w:pPr>
            <w:r w:rsidRPr="00983FEC">
              <w:t>0410000000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right"/>
              <w:outlineLvl w:val="3"/>
            </w:pPr>
            <w:r w:rsidRPr="00983FEC">
              <w:t>76 020,5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outlineLvl w:val="4"/>
            </w:pPr>
            <w:r w:rsidRPr="00983FEC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  <w:r w:rsidRPr="00983FEC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  <w:r w:rsidRPr="00983FEC">
              <w:t>0414200000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right"/>
              <w:outlineLvl w:val="4"/>
            </w:pPr>
            <w:r w:rsidRPr="00983FEC">
              <w:t>27 080,6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0414200000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right"/>
              <w:outlineLvl w:val="6"/>
            </w:pPr>
            <w:r w:rsidRPr="00983FEC">
              <w:t>27 080,6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outlineLvl w:val="6"/>
            </w:pPr>
            <w:r w:rsidRPr="00983FEC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0414200000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right"/>
              <w:outlineLvl w:val="6"/>
            </w:pPr>
            <w:r w:rsidRPr="00983FEC">
              <w:t>27 080,6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outlineLvl w:val="4"/>
            </w:pPr>
            <w:r w:rsidRPr="00983FEC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  <w:r w:rsidRPr="00983FEC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  <w:r w:rsidRPr="00983FEC">
              <w:t>0414300000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right"/>
              <w:outlineLvl w:val="4"/>
            </w:pPr>
            <w:r w:rsidRPr="00983FEC">
              <w:t>8 028,5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0414300000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right"/>
              <w:outlineLvl w:val="6"/>
            </w:pPr>
            <w:r w:rsidRPr="00983FEC">
              <w:t>8 028,5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outlineLvl w:val="6"/>
            </w:pPr>
            <w:r w:rsidRPr="00983FEC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0414300000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6"/>
            </w:pPr>
            <w:r w:rsidRPr="00983FEC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right"/>
              <w:outlineLvl w:val="6"/>
            </w:pPr>
            <w:r w:rsidRPr="00983FEC">
              <w:t>8 028,5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outlineLvl w:val="4"/>
            </w:pPr>
            <w:r w:rsidRPr="00983FEC">
              <w:t>Комплекс процессных мероприятий «Развитие профессионального искусства и народного творчества»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  <w:r w:rsidRPr="00983FEC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  <w:r w:rsidRPr="00983FEC">
              <w:t>0415100000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right"/>
              <w:outlineLvl w:val="4"/>
            </w:pPr>
            <w:r w:rsidRPr="00983FEC">
              <w:t>40 399,3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outlineLvl w:val="4"/>
            </w:pPr>
            <w:r w:rsidRPr="00983FEC">
              <w:t>Комплекс процессных мероприятий «Развитие профессионального искусства и народного творчества»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  <w:r w:rsidRPr="00983FEC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  <w:r w:rsidRPr="00983FEC">
              <w:t>0415140650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center"/>
              <w:outlineLvl w:val="4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8B5C45">
            <w:pPr>
              <w:jc w:val="right"/>
              <w:outlineLvl w:val="4"/>
            </w:pPr>
            <w:r w:rsidRPr="00983FEC">
              <w:t>39 030,4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80135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80135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80135">
            <w:pPr>
              <w:jc w:val="center"/>
              <w:outlineLvl w:val="4"/>
            </w:pPr>
            <w:r w:rsidRPr="00983FEC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80135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80135">
            <w:pPr>
              <w:jc w:val="center"/>
              <w:outlineLvl w:val="4"/>
            </w:pPr>
            <w:r w:rsidRPr="00983FEC">
              <w:t>0415140650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80135">
            <w:pPr>
              <w:jc w:val="center"/>
              <w:outlineLvl w:val="4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80135">
            <w:pPr>
              <w:jc w:val="right"/>
              <w:outlineLvl w:val="4"/>
            </w:pPr>
            <w:r w:rsidRPr="00983FEC">
              <w:t>39 030,4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0415140650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12 651,1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0415140650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26 379,3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0415140660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1 368,9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0415140660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1 368,9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0415140660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1 368,9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Ведомственный проект «Содействие комплексному развитию сферы культуры и архивного дела Томской области»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0415200000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412,1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0415200014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30,0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0415200014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30,0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0415200014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30,0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04152L4670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260,7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04152L4670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260,7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04152L4670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260,7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04152L5191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121,4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04152L5191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121,4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04152L5191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121,4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Комплекс процессных мероприятий «Проведение областного фестиваля активного долголетия в с. Молчаново»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0415500000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100,0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Проведение областного фестиваля активного долголетия в с. Молчаново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0415500015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100,0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0415500015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0415500015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65 872,9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1"/>
            </w:pPr>
            <w:r w:rsidRPr="00983FEC">
              <w:t>Социальное обеспечение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1"/>
            </w:pPr>
            <w:r w:rsidRPr="00983FEC">
              <w:t>3 178,5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2"/>
            </w:pPr>
            <w:r w:rsidRPr="00983FEC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2"/>
            </w:pPr>
            <w:r w:rsidRPr="00983FEC">
              <w:t>3 078,5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0120000000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3 078,5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0125100000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3 078,5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Обеспечение комплексного развития сельских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0125145760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2 207,4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0125145766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2 207,4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0125145766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2 207,4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0125145766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320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2 207,4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Обеспечение комплексного развития сельских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01251L5760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451,5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01251L5766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451,5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01251L5766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451,5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01251L5766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320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451,5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Обеспечение комплексного развития сельских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01251S5766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419,6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01251S5766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419,6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01251S5766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320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419,6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2"/>
            </w:pPr>
            <w:r w:rsidRPr="00983FEC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0500000000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2"/>
            </w:pPr>
            <w:r w:rsidRPr="00983FEC">
              <w:t>100,0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Подпрограмма «Социальная поддержка граждан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0520000000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100,0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0525100000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100,0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0525140710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0525140710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0525140710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540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05251С0710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05251С0710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05251С0710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540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1"/>
            </w:pPr>
            <w:r w:rsidRPr="00983FEC"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1"/>
            </w:pPr>
            <w:r w:rsidRPr="00983FEC">
              <w:t>62 694,4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2"/>
            </w:pPr>
            <w:r w:rsidRPr="00983FEC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2"/>
            </w:pPr>
            <w:r w:rsidRPr="00983FEC">
              <w:t>1 528,5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Подпрограмма «Обеспечение жильем молодых семей в Молчановском районе»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0130000000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1 528,5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0135100000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1 528,5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01351L4970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1 528,5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01351L4970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1 528,5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01351L4970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320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1 528,5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2"/>
            </w:pPr>
            <w:r w:rsidRPr="00983FEC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0500000000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2"/>
            </w:pPr>
            <w:r w:rsidRPr="00983FEC">
              <w:t>61 165,9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Подпрограмма «Социальная защита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0510000000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61 165,9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0515100000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7 504,9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0515140820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4 773,9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0515140820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4 773,9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Субвенции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0515140820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530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4 773,9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05151R0820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2 731,0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05151R0820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2 731,0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Субвенции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05151R0820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530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2 731,0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Комплекс процессных мероприятий «Предоставление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0515200000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1 188,0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0515241190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1 188,0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0515241190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1 188,0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Субвенции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0515241190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530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1 188,0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0515300000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52 473,0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0515340760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666,0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0515340760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7,5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0515340760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7,5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0515340760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658,5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0515340760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310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658,5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0515340770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51 807,0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0515340770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517,0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0515340770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517,0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0515340770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51 290,0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0515340770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310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17 000,0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0515340770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320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34 290,0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3 751,2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1"/>
            </w:pPr>
            <w:r w:rsidRPr="00983FEC"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1"/>
            </w:pPr>
            <w:r w:rsidRPr="00983FEC">
              <w:t>3 630,2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2"/>
            </w:pPr>
            <w:r w:rsidRPr="00983FEC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0300000000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2"/>
            </w:pPr>
            <w:r w:rsidRPr="00983FEC">
              <w:t>3 630,2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0310000000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350,0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0315100000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350,0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0315100009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350,0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0315100009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350,0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0315100009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350,0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Региональные проекты, направленные на реализацию национальных проектов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03W0000000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3 280,2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Региональный проект «Спорт - норма жизни»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03WP500000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3 280,2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Обеспечение условий для развития физической культуры и массового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03WP540008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3 116,2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03WP540008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3 116,2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03WP540008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3 116,2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Обеспечение условий для развития физической культуры и массового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03WP5S0008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164,0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03WP5S0008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164,0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03WP5S0008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164,0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1"/>
            </w:pPr>
            <w:r w:rsidRPr="00983FEC">
              <w:t>Спорт высших достижений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1"/>
            </w:pPr>
            <w:r w:rsidRPr="00983FEC">
              <w:t>121,0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2"/>
            </w:pPr>
            <w:r w:rsidRPr="00983FEC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0300000000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2"/>
            </w:pPr>
            <w:r w:rsidRPr="00983FEC">
              <w:t>121,0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0310000000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121,0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0315100000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121,0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0315140320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114,9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0315140320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114,9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0315140320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114,9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03151S0320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6,1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03151S0320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6,1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03151S0320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6,1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rPr>
                <w:b/>
                <w:bCs/>
              </w:rPr>
            </w:pPr>
            <w:r w:rsidRPr="00983FEC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rPr>
                <w:b/>
                <w:bCs/>
              </w:rPr>
            </w:pPr>
            <w:r w:rsidRPr="00983FEC">
              <w:rPr>
                <w:b/>
                <w:bCs/>
              </w:rPr>
              <w:t>821,9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821,9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1"/>
            </w:pPr>
            <w:r w:rsidRPr="00983FE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1"/>
            </w:pPr>
            <w:r w:rsidRPr="00983FEC">
              <w:t>821,9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2"/>
            </w:pPr>
            <w:r w:rsidRPr="00983FEC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2"/>
            </w:pPr>
            <w:r w:rsidRPr="00983FEC">
              <w:t>821,9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821,9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613,9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613,9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208,0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208,0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rPr>
                <w:b/>
                <w:bCs/>
              </w:rPr>
            </w:pPr>
            <w:r w:rsidRPr="00983FEC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rPr>
                <w:b/>
                <w:bCs/>
              </w:rPr>
            </w:pPr>
            <w:r w:rsidRPr="00983FEC">
              <w:rPr>
                <w:b/>
                <w:bCs/>
              </w:rPr>
              <w:t>53 795,9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13 271,3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1"/>
            </w:pPr>
            <w:r w:rsidRPr="00983FE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1"/>
            </w:pPr>
            <w:r w:rsidRPr="00983FEC">
              <w:t>9 105,0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2"/>
            </w:pPr>
            <w:r w:rsidRPr="00983FEC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2"/>
            </w:pPr>
            <w:r w:rsidRPr="00983FEC">
              <w:t>9 105,0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9 105,0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8 820,0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8 820,0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285,0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285,0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1"/>
            </w:pPr>
            <w:r w:rsidRPr="00983FEC"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1"/>
            </w:pPr>
            <w:r w:rsidRPr="00983FEC">
              <w:t>200,0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2"/>
            </w:pPr>
            <w:r w:rsidRPr="00983FEC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2"/>
            </w:pPr>
            <w:r w:rsidRPr="00983FEC">
              <w:t>200,0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Резервные фонды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9900200000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200,0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9900200000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Резервные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9900200000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870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1"/>
            </w:pPr>
            <w:r w:rsidRPr="00983FEC"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1"/>
            </w:pPr>
            <w:r w:rsidRPr="00983FEC">
              <w:t>3 966,3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2"/>
            </w:pPr>
            <w:r w:rsidRPr="00983FEC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2"/>
            </w:pPr>
            <w:r w:rsidRPr="00983FEC">
              <w:t>572,6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0920000000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572,6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Комплекс процессных мероприятий «Приобретение и сопровождение систем управления бюджетным процессом»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0925100000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245,9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Обеспечение бесперебойной работоспособности систем бюджетной отчетности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0925100025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245,9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0925100025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245,9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0925100025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245,9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Комплекс процессных мероприятий «Обеспечение доступа к информационным ресурсам»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0925200000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326,7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Круглосуточный доступ к информационным ресурсам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0925200024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326,7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0925200024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326,7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0925200024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326,7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2"/>
            </w:pPr>
            <w:r w:rsidRPr="00983FEC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2"/>
            </w:pPr>
            <w:r w:rsidRPr="00983FEC">
              <w:t>3 393,7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Обеспечение софинансирования из местного бюджета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9900700000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1 000,0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9900700000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1 000,0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Резервные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9900700000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870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1 000,0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Резерв для компенсации выпадающих доходов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9900800000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2 393,7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9900800000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2 393,7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Резервные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9900800000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870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2 393,7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1 314,1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1"/>
            </w:pPr>
            <w:r w:rsidRPr="00983FEC"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1"/>
            </w:pPr>
            <w:r w:rsidRPr="00983FEC">
              <w:t>1 314,1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2"/>
            </w:pPr>
            <w:r w:rsidRPr="00983FEC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2"/>
            </w:pPr>
            <w:r w:rsidRPr="00983FEC">
              <w:t>1 314,1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0930000000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1 314,1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0935100000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1 314,1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0935151180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1 314,1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0935151180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1 314,1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Субвенции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0935151180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530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1 314,1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292,5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1"/>
            </w:pPr>
            <w:r w:rsidRPr="00983FEC">
              <w:t>Обслуживание государственного (муниципального) внутреннего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1"/>
            </w:pPr>
            <w:r w:rsidRPr="00983FEC">
              <w:t>292,5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2"/>
            </w:pPr>
            <w:r w:rsidRPr="00983FEC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2"/>
            </w:pPr>
            <w:r w:rsidRPr="00983FEC">
              <w:t>292,5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0910000000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292,5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Комплекс процессных мероприятий «Управление муниципальным долгом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0915100000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292,5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0915100022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292,5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0915100022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292,5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Обслуживание муниципального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0915100022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730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292,5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38 918,0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1"/>
            </w:pPr>
            <w:r w:rsidRPr="00983FEC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1"/>
            </w:pPr>
            <w:r w:rsidRPr="00983FEC">
              <w:t>25 611,0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2"/>
            </w:pPr>
            <w:r w:rsidRPr="00983FEC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2"/>
            </w:pPr>
            <w:r w:rsidRPr="00983FEC">
              <w:t>25 611,0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0930000000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25 611,0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0935100000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25 611,0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0935100М26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9 202,0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0935100М26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9 202,0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Дотации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0935100М26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510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9 202,0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0935140М70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16 409,0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0935140М70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16 409,0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Дотации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0935140М70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510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16 409,0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1"/>
            </w:pPr>
            <w:r w:rsidRPr="00983FEC"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1"/>
            </w:pPr>
            <w:r w:rsidRPr="00983FEC">
              <w:t>13 307,0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2"/>
            </w:pPr>
            <w:r w:rsidRPr="00983FEC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2"/>
            </w:pPr>
            <w:r w:rsidRPr="00983FEC">
              <w:t>13 307,0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0930000000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13 307,0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0935100000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13 307,0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Иной межбюджетный трансферт на поддержание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0935100М38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13 307,0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0935100М38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13 307,0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0935100М38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540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13 307,0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rPr>
                <w:b/>
                <w:bCs/>
              </w:rPr>
            </w:pPr>
            <w:r w:rsidRPr="00983FEC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rPr>
                <w:b/>
                <w:bCs/>
              </w:rPr>
            </w:pPr>
            <w:r w:rsidRPr="00983FEC">
              <w:rPr>
                <w:b/>
                <w:bCs/>
              </w:rPr>
              <w:t>431 518,4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1 160,0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1"/>
            </w:pPr>
            <w:r w:rsidRPr="00983FEC"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1"/>
            </w:pPr>
            <w:r w:rsidRPr="00983FEC">
              <w:t>1 160,0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2"/>
            </w:pPr>
            <w:r w:rsidRPr="00983FEC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0700000000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2"/>
            </w:pPr>
            <w:r w:rsidRPr="00983FEC">
              <w:t>1 160,0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0720000000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1 160,0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0725300000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1 160,0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07253S0910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1 160,0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07253S0910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1 160,0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07253S0910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1 160,0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429 548,4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1"/>
            </w:pPr>
            <w:r w:rsidRPr="00983FEC">
              <w:t>Дошкольное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1"/>
            </w:pPr>
            <w:r w:rsidRPr="00983FEC">
              <w:t>63 033,4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2"/>
            </w:pPr>
            <w:r w:rsidRPr="00983FEC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0200000000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2"/>
            </w:pPr>
            <w:r w:rsidRPr="00983FEC">
              <w:t>63 033,4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0210000000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63 033,4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0214100000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29 985,3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Дошкольные организации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0214100A00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29 735,3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0214100A00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29 735,3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0214100A00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29 735,3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0214100А06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250,0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0214100А06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0214100А06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0215100000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33 048,1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0215140370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32 578,3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0215140370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32 578,3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0215140370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32 578,3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0215140380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441,7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0215140380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441,7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0215140380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441,7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0215140530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28,1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0215140530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28,1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0215140530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28,1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1"/>
            </w:pPr>
            <w:r w:rsidRPr="00983FEC">
              <w:t>Общее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1"/>
            </w:pPr>
            <w:r w:rsidRPr="00983FEC">
              <w:t>316 406,1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2"/>
            </w:pPr>
            <w:r w:rsidRPr="00983FEC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0200000000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2"/>
            </w:pPr>
            <w:r w:rsidRPr="00983FEC">
              <w:t>315 462,9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0210000000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313 295,0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0214100000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39 803,3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Общеобразовательные организации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0214100Б00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39 803,3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Общеобразовательные организации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0214100Б00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39 553,3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0214100Б00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39 553,3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0214100Б00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16 320,8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0214100Б00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23 232,5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0214100Б06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0214100Б06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0214100Б06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88,0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0214100Б06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162,0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0215100000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271 363,7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0215100007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135,0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0215100007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135,0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0215100007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135,0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0215140420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241 392,0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0215140420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241 392,0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0215140420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78 392,0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0215140420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163 000,0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0215140440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1 512,6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0215140440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1 512,6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0215140440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449,0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0215140440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1 063,6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0215140520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614,1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0215140520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614,1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0215140520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229,2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0215140520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384,9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0215140530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947,8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0215140530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947,8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0215140530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225,0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0215140530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722,8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0215141440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1 738,9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0215141440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1 738,9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0215141440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392,5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0215141440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1 346,4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02151L3030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16 997,3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02151L3030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16 997,3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02151L3030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5 624,6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02151L3030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11 372,7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02151L3041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8 026,0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02151L3041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8 026,0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02151L3041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2 284,0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02151L3041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5 742,0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Ведомственный проект «Улучшение материально-технического обеспечения образовательных организаций общего и дополнительного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0215200000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2 128,0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Обеспечение пожарной безопасности в муниципальных 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0215241390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2 128,0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0215241390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2 128,0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0215241390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2 128,0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Региональные проекты, направленные на реализацию национальных проектов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02W0000000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2 167,9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02WE251710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174,1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02WE251710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174,1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02WE251710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174,1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02WEВ00000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1 993,8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02WEВ51790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1 993,8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02WEВ51790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1 993,8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02WEВ51790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1 993,8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2"/>
            </w:pPr>
            <w:r w:rsidRPr="00983FEC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0500000000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2"/>
            </w:pPr>
            <w:r w:rsidRPr="00983FEC">
              <w:t>843,2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Подпрограмма «Социальная защита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0510000000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843,2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0515300000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843,2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0515340740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843,2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0515340740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843,2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0515340740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843,2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2"/>
            </w:pPr>
            <w:r w:rsidRPr="00983FEC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2"/>
            </w:pPr>
            <w:r w:rsidRPr="00983FEC">
              <w:t>100,0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9900600000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100,0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9900600000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52,0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9900600000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52,0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9900600000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48,0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9900600000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48,0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1"/>
            </w:pPr>
            <w:r w:rsidRPr="00983FEC"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1"/>
            </w:pPr>
            <w:r w:rsidRPr="00983FEC">
              <w:t>28 772,1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2"/>
            </w:pPr>
            <w:r w:rsidRPr="00983FEC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0200000000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2"/>
            </w:pPr>
            <w:r w:rsidRPr="00983FEC">
              <w:t>28 772,1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0210000000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28 772,1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0214100000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28 534,4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Организация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0214100B00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28 534,4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0214100B00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28 534,4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0214100B00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7 932,0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0214100B00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20 602,4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0215100000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237,7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0215140400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237,7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0215140400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237,7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0215140400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237,7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1"/>
            </w:pPr>
            <w:r w:rsidRPr="00983FEC"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1"/>
            </w:pPr>
            <w:r w:rsidRPr="00983FEC">
              <w:t>23,1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2"/>
            </w:pPr>
            <w:r w:rsidRPr="00983FEC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0300000000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2"/>
            </w:pPr>
            <w:r w:rsidRPr="00983FEC">
              <w:t>23,1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0320000000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23,1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0325100000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23,1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Подготовка и организация выезда на спартакиаду допризывника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0325100012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5,0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0325100012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5,0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0325100012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5,0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Организация слета детских общественных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0325100013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18,1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0325100013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18,1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0325100013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18,1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1"/>
            </w:pPr>
            <w:r w:rsidRPr="00983FEC"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1"/>
            </w:pPr>
            <w:r w:rsidRPr="00983FEC">
              <w:t>21 313,7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2"/>
            </w:pPr>
            <w:r w:rsidRPr="00983FEC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0200000000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2"/>
            </w:pPr>
            <w:r w:rsidRPr="00983FEC">
              <w:t>20 838,7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0210000000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7 850,3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0215100000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5 760,1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0215141330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5 760,1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0215141330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5 760,1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0215141330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2 370,7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0215141330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3 389,4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Комплекс процессных мероприятий «Повышение качества услуг в сфере отдыха и оздоровления детей «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0215300000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2 090,2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Обеспечение организации отдыха детей в каникулярное время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0215340790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1 776,7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0215340790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1 776,7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0215340790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1 776,7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Обеспечение организации отдыха детей в каникулярное время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02153S0790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313,5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02153S0790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313,5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02153S0790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313,5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0230000000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1 228,3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0234100000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1 228,3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0234100Г00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1 228,3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0234100Г00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1 228,3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0234100Г00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1 228,3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Обеспечивающая подпрограмма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0240000000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11 760,1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Учебно-методические кабинеты, группы хозяйственного обслуживания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0240000Г00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8 590,4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0240000Г00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6 704,4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0240000Г00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6 704,4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0240000Г00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1 829,0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0240000Г00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1 829,0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0240000Г00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30,0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Премии и гранты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0240000Г00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350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30,0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0240000Г00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27,0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0240000Г00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27,0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0240100000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3 169,7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0240100000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3 159,7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0240100000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3 159,7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0240100000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0240100000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2"/>
            </w:pPr>
            <w:r w:rsidRPr="00983FEC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0600000000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2"/>
            </w:pPr>
            <w:r w:rsidRPr="00983FEC">
              <w:t>475,0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0620000000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400,0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Комплекс процессных мероприятий «Профилактика правонарушений и наркомании, обеспечение общественной безопасности»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0625100000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400,0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0625100019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400,0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0625100019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400,0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0625100019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400,0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0630000000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75,0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0635100000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75,0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0635100024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75,0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0635100024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75,0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0635100024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75,0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810,0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1"/>
            </w:pPr>
            <w:r w:rsidRPr="00983FEC"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1"/>
            </w:pPr>
            <w:r w:rsidRPr="00983FEC">
              <w:t>750,0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2"/>
            </w:pPr>
            <w:r w:rsidRPr="00983FEC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0300000000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2"/>
            </w:pPr>
            <w:r w:rsidRPr="00983FEC">
              <w:t>750,0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Региональные проекты, направленные на реализацию национальных проектов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03W0000000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750,0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Региональный проект «Спорт - норма жизни»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03WP500000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750,0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03WP540006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682,5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03WP540006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682,5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03WP540006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682,5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03WP5S0006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67,5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03WP5S0006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67,5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03WP5S0006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67,5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1"/>
            </w:pPr>
            <w:r w:rsidRPr="00983FEC">
              <w:t>Спорт высших достижений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1"/>
            </w:pPr>
            <w:r w:rsidRPr="00983FEC">
              <w:t>60,0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2"/>
            </w:pPr>
            <w:r w:rsidRPr="00983FEC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0300000000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2"/>
            </w:pPr>
            <w:r w:rsidRPr="00983FEC">
              <w:t>60,0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0310000000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60,0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0315100000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60,0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Приобретение спортивного инвентаря и оборудования для спортивных школ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0315100010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60,0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0315100010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60,0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0315100010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60,0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rPr>
                <w:b/>
                <w:bCs/>
              </w:rPr>
            </w:pPr>
            <w:r w:rsidRPr="00983FEC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rPr>
                <w:b/>
                <w:bCs/>
              </w:rPr>
            </w:pPr>
            <w:r w:rsidRPr="00983FEC">
              <w:rPr>
                <w:b/>
                <w:bCs/>
              </w:rPr>
              <w:t>1 669,1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1 669,1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1"/>
            </w:pPr>
            <w:r w:rsidRPr="00983FE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1"/>
            </w:pPr>
            <w:r w:rsidRPr="00983FEC">
              <w:t>1 669,1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2"/>
            </w:pPr>
            <w:r w:rsidRPr="00983FEC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2"/>
            </w:pPr>
            <w:r w:rsidRPr="00983FEC">
              <w:t>1 669,1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1 669,1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1 669,1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1 669,1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rPr>
                <w:b/>
                <w:bCs/>
              </w:rPr>
            </w:pPr>
            <w:r w:rsidRPr="00983FEC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rPr>
                <w:b/>
                <w:bCs/>
              </w:rPr>
            </w:pPr>
            <w:r w:rsidRPr="00983FEC">
              <w:rPr>
                <w:b/>
                <w:bCs/>
              </w:rPr>
              <w:t>30 440,9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6 903,7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1"/>
            </w:pPr>
            <w:r w:rsidRPr="00983FEC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1"/>
            </w:pPr>
            <w:r w:rsidRPr="00983FEC">
              <w:t>4 246,1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2"/>
            </w:pPr>
            <w:r w:rsidRPr="00983FEC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2"/>
            </w:pPr>
            <w:r w:rsidRPr="00983FEC">
              <w:t>4 246,1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4 246,1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4 096,1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4 096,1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1"/>
            </w:pPr>
            <w:r w:rsidRPr="00983FEC"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1"/>
            </w:pPr>
            <w:r w:rsidRPr="00983FEC">
              <w:t>2 657,6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2"/>
            </w:pPr>
            <w:r w:rsidRPr="00983FEC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2"/>
            </w:pPr>
            <w:r w:rsidRPr="00983FEC">
              <w:t>2 657,6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0950000000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2 657,6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Комплекс процессных мероприятий «Обеспечение полноты учета, сохранности использования муниципального имущества»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0955100000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2 607,6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Организация содержания муниципального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0955100031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1 057,6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0955100031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967,6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0955100031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967,6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0955100031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90,0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0955100031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90,0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Организация содержания муниципального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0955100032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1 000,0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0955100032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1 000,0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0955100032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1 000,0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0955100033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0955100033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0955100033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0955100034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500,0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0955100034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500,0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0955100034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500,0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Комплекс процессных мероприятий «Обеспечение реализации прав граждан и юридических лиц на земельные участки»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0955200000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0955200035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0955200035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0955200035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50,0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3 452,6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1"/>
            </w:pPr>
            <w:r w:rsidRPr="00983FEC">
              <w:t>Сельское хозяйство и рыболовство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1"/>
            </w:pPr>
            <w:r w:rsidRPr="00983FEC">
              <w:t>1 030,9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2"/>
            </w:pPr>
            <w:r w:rsidRPr="00983FEC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2"/>
            </w:pPr>
            <w:r w:rsidRPr="00983FEC">
              <w:t>1 030,9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0950000000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1 030,9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Ведомственный проект «Создание условий для вовлечения в оборот земель сельскохозяйственного назначения»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0955300000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1 030,9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09553L5990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1 030,9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09553L5990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1 030,9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09553L5990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1 030,9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1"/>
            </w:pPr>
            <w:r w:rsidRPr="00983FEC"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1"/>
            </w:pPr>
            <w:r w:rsidRPr="00983FEC">
              <w:t>2 421,7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2"/>
            </w:pPr>
            <w:r w:rsidRPr="00983FEC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0700000000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2"/>
            </w:pPr>
            <w:r w:rsidRPr="00983FEC">
              <w:t>2 421,7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0710000000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2 421,7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Комплекс процессных мероприятий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0715100000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2 421,7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0715100021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1 095,0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0715100021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1 095,0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0715100021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1 095,0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0715100037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1 326,7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0715100037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1 326,7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0715100037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1 326,7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0"/>
              <w:rPr>
                <w:b/>
                <w:bCs/>
              </w:rPr>
            </w:pPr>
            <w:r w:rsidRPr="00983FEC">
              <w:rPr>
                <w:b/>
                <w:bCs/>
              </w:rPr>
              <w:t>20 084,6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1"/>
            </w:pPr>
            <w:r w:rsidRPr="00983FEC"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1"/>
            </w:pPr>
            <w:r w:rsidRPr="00983FEC">
              <w:t>18 126,6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2"/>
            </w:pPr>
            <w:r w:rsidRPr="00983FEC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0700000000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2"/>
            </w:pPr>
            <w:r w:rsidRPr="00983FEC">
              <w:t>18 126,6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3"/>
            </w:pPr>
            <w:r w:rsidRPr="00983FEC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0720000000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3"/>
            </w:pPr>
            <w:r w:rsidRPr="00983FEC">
              <w:t>18 126,6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4"/>
            </w:pPr>
            <w:r w:rsidRPr="00983FEC"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0725200000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4"/>
            </w:pPr>
            <w:r w:rsidRPr="00983FEC">
              <w:t>18 126,6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5"/>
            </w:pPr>
            <w:r w:rsidRPr="00983FEC">
              <w:t>Модернизация коммунальной инфраструктуры Томской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072524И920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5"/>
            </w:pPr>
            <w:r w:rsidRPr="00983FEC">
              <w:t>14 481,3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072524И920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14 481,3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outlineLvl w:val="6"/>
            </w:pPr>
            <w:r w:rsidRPr="00983FEC">
              <w:t>Бюджетные инвестиции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072524И920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center"/>
              <w:outlineLvl w:val="6"/>
            </w:pPr>
            <w:r w:rsidRPr="00983FEC">
              <w:t>410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3E3484">
            <w:pPr>
              <w:jc w:val="right"/>
              <w:outlineLvl w:val="6"/>
            </w:pPr>
            <w:r w:rsidRPr="00983FEC">
              <w:t>14 481,3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outlineLvl w:val="5"/>
            </w:pPr>
            <w:r w:rsidRPr="00983FEC">
              <w:t>Модернизация коммунальной инфраструктуры Томской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5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5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5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5"/>
            </w:pPr>
            <w:r w:rsidRPr="00983FEC">
              <w:t>07252</w:t>
            </w:r>
            <w:r w:rsidRPr="00983FEC">
              <w:rPr>
                <w:lang w:val="en-US"/>
              </w:rPr>
              <w:t>S</w:t>
            </w:r>
            <w:r w:rsidRPr="00983FEC">
              <w:t>И920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right"/>
              <w:outlineLvl w:val="6"/>
            </w:pPr>
            <w:r w:rsidRPr="00983FEC">
              <w:rPr>
                <w:lang w:val="en-US"/>
              </w:rPr>
              <w:t>3 645</w:t>
            </w:r>
            <w:r w:rsidRPr="00983FEC">
              <w:t>,3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outlineLvl w:val="6"/>
            </w:pPr>
            <w:r w:rsidRPr="00983FE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6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6"/>
            </w:pPr>
            <w:r w:rsidRPr="00983FEC">
              <w:t>07252</w:t>
            </w:r>
            <w:r w:rsidRPr="00983FEC">
              <w:rPr>
                <w:lang w:val="en-US"/>
              </w:rPr>
              <w:t>S</w:t>
            </w:r>
            <w:r w:rsidRPr="00983FEC">
              <w:t>И920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6"/>
            </w:pPr>
            <w:r w:rsidRPr="00983FEC">
              <w:t>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right"/>
              <w:outlineLvl w:val="6"/>
            </w:pPr>
            <w:r w:rsidRPr="00983FEC">
              <w:rPr>
                <w:lang w:val="en-US"/>
              </w:rPr>
              <w:t>3 645,</w:t>
            </w:r>
            <w:r w:rsidRPr="00983FEC">
              <w:t>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outlineLvl w:val="6"/>
            </w:pPr>
            <w:r w:rsidRPr="00983FEC">
              <w:t>Бюджетные инвестиции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6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6"/>
            </w:pPr>
            <w:r w:rsidRPr="00983FEC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6"/>
            </w:pPr>
            <w:r w:rsidRPr="00983FEC">
              <w:t>07252</w:t>
            </w:r>
            <w:r w:rsidRPr="00983FEC">
              <w:rPr>
                <w:lang w:val="en-US"/>
              </w:rPr>
              <w:t>S</w:t>
            </w:r>
            <w:r w:rsidRPr="00983FEC">
              <w:t>И920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6"/>
            </w:pPr>
            <w:r w:rsidRPr="00983FEC">
              <w:t>410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right"/>
              <w:outlineLvl w:val="6"/>
            </w:pPr>
            <w:r w:rsidRPr="00983FEC">
              <w:rPr>
                <w:lang w:val="en-US"/>
              </w:rPr>
              <w:t>3 645,</w:t>
            </w:r>
            <w:r w:rsidRPr="00983FEC">
              <w:t>3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outlineLvl w:val="1"/>
            </w:pPr>
            <w:r w:rsidRPr="00983FEC"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1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1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1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1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right"/>
              <w:outlineLvl w:val="1"/>
            </w:pPr>
            <w:r w:rsidRPr="00983FEC">
              <w:t>1 958,0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outlineLvl w:val="2"/>
            </w:pPr>
            <w:r w:rsidRPr="00983FEC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2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2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2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2"/>
            </w:pPr>
            <w:r w:rsidRPr="00983FEC">
              <w:t>0800000000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2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right"/>
              <w:outlineLvl w:val="2"/>
            </w:pPr>
            <w:r w:rsidRPr="00983FEC">
              <w:t>1 958,0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outlineLvl w:val="3"/>
            </w:pPr>
            <w:r w:rsidRPr="00983FEC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3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3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3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3"/>
            </w:pPr>
            <w:r w:rsidRPr="00983FEC">
              <w:t>0810000000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3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right"/>
              <w:outlineLvl w:val="3"/>
            </w:pPr>
            <w:r w:rsidRPr="00983FEC">
              <w:t>1 958,0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outlineLvl w:val="4"/>
            </w:pPr>
            <w:r w:rsidRPr="00983FEC">
              <w:t>Ведомственный проект «Приведение в нормативное состояние муниципальных полигонов твердых коммунальных отходов»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4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4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4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4"/>
            </w:pPr>
            <w:r w:rsidRPr="00983FEC">
              <w:t>0815100000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4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right"/>
              <w:outlineLvl w:val="4"/>
            </w:pPr>
            <w:r w:rsidRPr="00983FEC">
              <w:t>1 958,0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outlineLvl w:val="5"/>
            </w:pPr>
            <w:r w:rsidRPr="00983FEC">
              <w:t>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5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5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5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5"/>
            </w:pPr>
            <w:r w:rsidRPr="00983FEC">
              <w:t>0815141420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right"/>
              <w:outlineLvl w:val="5"/>
            </w:pPr>
            <w:r w:rsidRPr="00983FEC">
              <w:t>1 746,5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6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6"/>
            </w:pPr>
            <w:r w:rsidRPr="00983FEC">
              <w:t>0815141420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right"/>
              <w:outlineLvl w:val="6"/>
            </w:pPr>
            <w:r w:rsidRPr="00983FEC">
              <w:t>1 746,5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6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6"/>
            </w:pPr>
            <w:r w:rsidRPr="00983FEC">
              <w:t>0815141420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right"/>
              <w:outlineLvl w:val="6"/>
            </w:pPr>
            <w:r w:rsidRPr="00983FEC">
              <w:t>1 746,5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outlineLvl w:val="5"/>
            </w:pPr>
            <w:r w:rsidRPr="00983FEC">
              <w:t>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5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5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5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5"/>
            </w:pPr>
            <w:r w:rsidRPr="00983FEC">
              <w:t>08151S1420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5"/>
            </w:pPr>
            <w:r w:rsidRPr="00983FEC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right"/>
              <w:outlineLvl w:val="5"/>
            </w:pPr>
            <w:r w:rsidRPr="00983FEC">
              <w:t>211,5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outlineLvl w:val="6"/>
            </w:pPr>
            <w:r w:rsidRPr="00983F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6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6"/>
            </w:pPr>
            <w:r w:rsidRPr="00983FEC">
              <w:t>08151S1420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6"/>
            </w:pPr>
            <w:r w:rsidRPr="00983FEC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right"/>
              <w:outlineLvl w:val="6"/>
            </w:pPr>
            <w:r w:rsidRPr="00983FEC">
              <w:t>211,5</w:t>
            </w:r>
          </w:p>
        </w:tc>
      </w:tr>
      <w:tr w:rsidR="00E842F8" w:rsidRPr="00983FEC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outlineLvl w:val="6"/>
            </w:pPr>
            <w:r w:rsidRPr="00983F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6"/>
            </w:pPr>
            <w:r w:rsidRPr="00983FEC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6"/>
            </w:pPr>
            <w:r w:rsidRPr="00983FEC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6"/>
            </w:pPr>
            <w:r w:rsidRPr="00983FEC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6"/>
            </w:pPr>
            <w:r w:rsidRPr="00983FEC">
              <w:t>08151S1420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center"/>
              <w:outlineLvl w:val="6"/>
            </w:pPr>
            <w:r w:rsidRPr="00983FEC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983FEC" w:rsidRDefault="00E842F8" w:rsidP="00F71C65">
            <w:pPr>
              <w:jc w:val="right"/>
              <w:outlineLvl w:val="6"/>
            </w:pPr>
            <w:r w:rsidRPr="00983FEC">
              <w:t>211,5»;</w:t>
            </w:r>
          </w:p>
        </w:tc>
      </w:tr>
    </w:tbl>
    <w:p w:rsidR="00E842F8" w:rsidRPr="00983FEC" w:rsidRDefault="00E842F8" w:rsidP="00DC52C9">
      <w:pPr>
        <w:ind w:right="98"/>
      </w:pPr>
    </w:p>
    <w:p w:rsidR="00E842F8" w:rsidRPr="00983FEC" w:rsidRDefault="00E842F8" w:rsidP="0008314B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 w:rsidRPr="00983FEC">
        <w:rPr>
          <w:sz w:val="26"/>
          <w:szCs w:val="26"/>
          <w:lang w:eastAsia="en-US"/>
        </w:rPr>
        <w:br w:type="page"/>
      </w:r>
    </w:p>
    <w:p w:rsidR="00E842F8" w:rsidRPr="00983FEC" w:rsidRDefault="00E842F8" w:rsidP="0008314B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 w:rsidRPr="00983FEC">
        <w:rPr>
          <w:sz w:val="26"/>
          <w:szCs w:val="26"/>
          <w:lang w:eastAsia="en-US"/>
        </w:rPr>
        <w:t>10) приложение 13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E842F8" w:rsidRPr="00983FEC" w:rsidRDefault="00E842F8" w:rsidP="00A90895">
      <w:pPr>
        <w:ind w:firstLine="720"/>
        <w:jc w:val="both"/>
        <w:rPr>
          <w:sz w:val="26"/>
          <w:szCs w:val="26"/>
        </w:rPr>
      </w:pPr>
    </w:p>
    <w:p w:rsidR="00E842F8" w:rsidRPr="00983FEC" w:rsidRDefault="00E842F8" w:rsidP="00DB5FD0">
      <w:pPr>
        <w:ind w:left="4536"/>
        <w:rPr>
          <w:sz w:val="26"/>
          <w:szCs w:val="26"/>
        </w:rPr>
      </w:pPr>
      <w:r w:rsidRPr="00983FEC">
        <w:rPr>
          <w:sz w:val="26"/>
          <w:szCs w:val="26"/>
        </w:rPr>
        <w:t>«Приложение 13</w:t>
      </w:r>
    </w:p>
    <w:p w:rsidR="00E842F8" w:rsidRPr="00983FEC" w:rsidRDefault="00E842F8" w:rsidP="00DB5FD0">
      <w:pPr>
        <w:ind w:left="4536"/>
        <w:rPr>
          <w:sz w:val="26"/>
          <w:szCs w:val="26"/>
        </w:rPr>
      </w:pPr>
      <w:r w:rsidRPr="00983FEC">
        <w:rPr>
          <w:sz w:val="26"/>
          <w:szCs w:val="26"/>
        </w:rPr>
        <w:t>к решению Думы Молчановского района</w:t>
      </w:r>
    </w:p>
    <w:p w:rsidR="00E842F8" w:rsidRPr="00983FEC" w:rsidRDefault="00E842F8" w:rsidP="00DB5FD0">
      <w:pPr>
        <w:ind w:left="4536"/>
        <w:rPr>
          <w:sz w:val="26"/>
          <w:szCs w:val="26"/>
        </w:rPr>
      </w:pPr>
      <w:r w:rsidRPr="00983FEC">
        <w:rPr>
          <w:sz w:val="26"/>
          <w:szCs w:val="26"/>
        </w:rPr>
        <w:t>«Об утверждении бюджета муниципального образования «Молчановский район» на 2024</w:t>
      </w:r>
    </w:p>
    <w:p w:rsidR="00E842F8" w:rsidRPr="00983FEC" w:rsidRDefault="00E842F8" w:rsidP="00DB5FD0">
      <w:pPr>
        <w:ind w:left="4536"/>
        <w:rPr>
          <w:sz w:val="26"/>
          <w:szCs w:val="26"/>
        </w:rPr>
      </w:pPr>
      <w:r w:rsidRPr="00983FEC">
        <w:rPr>
          <w:sz w:val="26"/>
          <w:szCs w:val="26"/>
        </w:rPr>
        <w:t>год и плановый период 2025 и 2026 годов»</w:t>
      </w:r>
    </w:p>
    <w:p w:rsidR="00E842F8" w:rsidRPr="00983FEC" w:rsidRDefault="00E842F8" w:rsidP="00DB5FD0">
      <w:pPr>
        <w:ind w:left="4536"/>
        <w:rPr>
          <w:sz w:val="26"/>
          <w:szCs w:val="26"/>
        </w:rPr>
      </w:pPr>
    </w:p>
    <w:p w:rsidR="00E842F8" w:rsidRPr="00983FEC" w:rsidRDefault="00E842F8" w:rsidP="00DB5FD0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0" w:name="_Hlk24897819"/>
      <w:r w:rsidRPr="00983FEC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E842F8" w:rsidRPr="00983FEC" w:rsidRDefault="00E842F8" w:rsidP="00DB5FD0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983FEC">
        <w:rPr>
          <w:rFonts w:ascii="TimesNewRoman" w:hAnsi="TimesNewRoman"/>
          <w:color w:val="000000"/>
          <w:sz w:val="26"/>
          <w:szCs w:val="26"/>
        </w:rPr>
        <w:t>на 2024 год и плановый период 2025 и 2026 годов</w:t>
      </w:r>
    </w:p>
    <w:bookmarkEnd w:id="20"/>
    <w:p w:rsidR="00E842F8" w:rsidRPr="00983FEC" w:rsidRDefault="00E842F8" w:rsidP="00DB5FD0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E842F8" w:rsidRPr="00983FEC" w:rsidRDefault="00E842F8" w:rsidP="00DB5FD0">
      <w:pPr>
        <w:pStyle w:val="Heading3"/>
        <w:jc w:val="right"/>
        <w:rPr>
          <w:color w:val="auto"/>
          <w:sz w:val="26"/>
          <w:szCs w:val="26"/>
        </w:rPr>
      </w:pPr>
      <w:r w:rsidRPr="00983FEC">
        <w:rPr>
          <w:color w:val="auto"/>
          <w:sz w:val="26"/>
          <w:szCs w:val="26"/>
        </w:rPr>
        <w:t>Таблица 1</w:t>
      </w:r>
    </w:p>
    <w:p w:rsidR="00E842F8" w:rsidRPr="00983FEC" w:rsidRDefault="00E842F8" w:rsidP="00DB5FD0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1" w:name="_Hlk24897914"/>
      <w:r w:rsidRPr="00983FEC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E842F8" w:rsidRPr="00983FEC" w:rsidRDefault="00E842F8" w:rsidP="00DB5FD0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983FEC">
        <w:rPr>
          <w:rFonts w:ascii="TimesNewRoman" w:hAnsi="TimesNewRoman"/>
          <w:color w:val="000000"/>
          <w:sz w:val="26"/>
          <w:szCs w:val="26"/>
        </w:rPr>
        <w:t xml:space="preserve">на 2024 год </w:t>
      </w:r>
    </w:p>
    <w:bookmarkEnd w:id="21"/>
    <w:p w:rsidR="00E842F8" w:rsidRPr="00983FEC" w:rsidRDefault="00E842F8" w:rsidP="00DB5FD0">
      <w:pPr>
        <w:tabs>
          <w:tab w:val="left" w:pos="9356"/>
        </w:tabs>
        <w:ind w:right="283"/>
        <w:jc w:val="right"/>
        <w:rPr>
          <w:b/>
          <w:bCs/>
          <w:sz w:val="22"/>
          <w:szCs w:val="22"/>
        </w:rPr>
      </w:pPr>
      <w:r w:rsidRPr="00983FEC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E842F8" w:rsidRPr="00983FEC" w:rsidTr="00DB5FD0">
        <w:trPr>
          <w:trHeight w:val="322"/>
        </w:trPr>
        <w:tc>
          <w:tcPr>
            <w:tcW w:w="3794" w:type="dxa"/>
            <w:vMerge w:val="restart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2024 год</w:t>
            </w:r>
          </w:p>
        </w:tc>
      </w:tr>
      <w:tr w:rsidR="00E842F8" w:rsidRPr="00983FEC" w:rsidTr="00DB5FD0">
        <w:trPr>
          <w:trHeight w:val="276"/>
        </w:trPr>
        <w:tc>
          <w:tcPr>
            <w:tcW w:w="3794" w:type="dxa"/>
            <w:vMerge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t xml:space="preserve">Размер дотации </w:t>
            </w:r>
            <w:r w:rsidRPr="00983FEC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t>в том числе:</w:t>
            </w:r>
          </w:p>
        </w:tc>
      </w:tr>
      <w:tr w:rsidR="00E842F8" w:rsidRPr="00983FEC" w:rsidTr="00DB5FD0">
        <w:trPr>
          <w:trHeight w:val="276"/>
        </w:trPr>
        <w:tc>
          <w:tcPr>
            <w:tcW w:w="3794" w:type="dxa"/>
            <w:vMerge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842F8" w:rsidRPr="00983FEC" w:rsidRDefault="00E842F8" w:rsidP="00DB5FD0">
            <w:pPr>
              <w:jc w:val="center"/>
            </w:pPr>
          </w:p>
        </w:tc>
        <w:tc>
          <w:tcPr>
            <w:tcW w:w="1979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E842F8" w:rsidRPr="00983FEC" w:rsidRDefault="00E842F8" w:rsidP="00DB5FD0">
            <w:pPr>
              <w:jc w:val="center"/>
            </w:pPr>
            <w:r w:rsidRPr="00983FEC">
              <w:t>за счет средств бюджета муниципального образования «Молчановский район»</w:t>
            </w:r>
          </w:p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</w:p>
        </w:tc>
      </w:tr>
      <w:tr w:rsidR="00E842F8" w:rsidRPr="00983FEC" w:rsidTr="00DB5FD0">
        <w:trPr>
          <w:trHeight w:val="276"/>
        </w:trPr>
        <w:tc>
          <w:tcPr>
            <w:tcW w:w="3794" w:type="dxa"/>
          </w:tcPr>
          <w:p w:rsidR="00E842F8" w:rsidRPr="00983FEC" w:rsidRDefault="00E842F8" w:rsidP="00DB5FD0">
            <w:pPr>
              <w:rPr>
                <w:bCs/>
              </w:rPr>
            </w:pPr>
            <w:bookmarkStart w:id="22" w:name="_Hlk24706237"/>
            <w:r w:rsidRPr="00983FEC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8 907,6</w:t>
            </w:r>
          </w:p>
        </w:tc>
        <w:tc>
          <w:tcPr>
            <w:tcW w:w="1979" w:type="dxa"/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8 141,4</w:t>
            </w:r>
          </w:p>
        </w:tc>
        <w:tc>
          <w:tcPr>
            <w:tcW w:w="1848" w:type="dxa"/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766,2</w:t>
            </w:r>
          </w:p>
        </w:tc>
      </w:tr>
      <w:tr w:rsidR="00E842F8" w:rsidRPr="00983FEC" w:rsidTr="00DB5FD0">
        <w:tc>
          <w:tcPr>
            <w:tcW w:w="3794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6 742,6</w:t>
            </w:r>
          </w:p>
        </w:tc>
        <w:tc>
          <w:tcPr>
            <w:tcW w:w="1979" w:type="dxa"/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0,0</w:t>
            </w:r>
          </w:p>
        </w:tc>
        <w:tc>
          <w:tcPr>
            <w:tcW w:w="1848" w:type="dxa"/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6 742,6</w:t>
            </w:r>
          </w:p>
        </w:tc>
      </w:tr>
      <w:tr w:rsidR="00E842F8" w:rsidRPr="00983FEC" w:rsidTr="00DB5FD0">
        <w:tc>
          <w:tcPr>
            <w:tcW w:w="3794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4 902,4</w:t>
            </w:r>
          </w:p>
        </w:tc>
        <w:tc>
          <w:tcPr>
            <w:tcW w:w="1979" w:type="dxa"/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4 177,6</w:t>
            </w:r>
          </w:p>
        </w:tc>
        <w:tc>
          <w:tcPr>
            <w:tcW w:w="1848" w:type="dxa"/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724,8</w:t>
            </w:r>
          </w:p>
        </w:tc>
      </w:tr>
      <w:tr w:rsidR="00E842F8" w:rsidRPr="00983FEC" w:rsidTr="00DB5FD0">
        <w:tc>
          <w:tcPr>
            <w:tcW w:w="3794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1 680,3</w:t>
            </w:r>
          </w:p>
        </w:tc>
        <w:tc>
          <w:tcPr>
            <w:tcW w:w="1979" w:type="dxa"/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1 546,1</w:t>
            </w:r>
          </w:p>
        </w:tc>
        <w:tc>
          <w:tcPr>
            <w:tcW w:w="1848" w:type="dxa"/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134,2</w:t>
            </w:r>
          </w:p>
        </w:tc>
      </w:tr>
      <w:tr w:rsidR="00E842F8" w:rsidRPr="00983FEC" w:rsidTr="00DB5FD0">
        <w:tc>
          <w:tcPr>
            <w:tcW w:w="3794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3 378,1</w:t>
            </w:r>
          </w:p>
        </w:tc>
        <w:tc>
          <w:tcPr>
            <w:tcW w:w="1979" w:type="dxa"/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2 543,9</w:t>
            </w:r>
          </w:p>
        </w:tc>
        <w:tc>
          <w:tcPr>
            <w:tcW w:w="1848" w:type="dxa"/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834,2</w:t>
            </w:r>
          </w:p>
        </w:tc>
      </w:tr>
      <w:bookmarkEnd w:id="22"/>
      <w:tr w:rsidR="00E842F8" w:rsidRPr="00983FEC" w:rsidTr="00DB5FD0">
        <w:tc>
          <w:tcPr>
            <w:tcW w:w="3794" w:type="dxa"/>
          </w:tcPr>
          <w:p w:rsidR="00E842F8" w:rsidRPr="00983FEC" w:rsidRDefault="00E842F8" w:rsidP="00DB5FD0">
            <w:pPr>
              <w:rPr>
                <w:b/>
                <w:bCs/>
              </w:rPr>
            </w:pPr>
            <w:r w:rsidRPr="00983FEC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  <w:color w:val="000000"/>
              </w:rPr>
            </w:pPr>
            <w:r w:rsidRPr="00983FEC">
              <w:rPr>
                <w:b/>
                <w:bCs/>
                <w:color w:val="000000"/>
              </w:rPr>
              <w:t>25 611,0</w:t>
            </w:r>
          </w:p>
        </w:tc>
        <w:tc>
          <w:tcPr>
            <w:tcW w:w="1979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  <w:color w:val="000000"/>
              </w:rPr>
            </w:pPr>
            <w:r w:rsidRPr="00983FEC">
              <w:rPr>
                <w:b/>
                <w:bCs/>
                <w:color w:val="000000"/>
              </w:rPr>
              <w:t>16 409,0</w:t>
            </w:r>
          </w:p>
        </w:tc>
        <w:tc>
          <w:tcPr>
            <w:tcW w:w="1848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  <w:color w:val="000000"/>
              </w:rPr>
            </w:pPr>
            <w:r w:rsidRPr="00983FEC">
              <w:rPr>
                <w:b/>
                <w:bCs/>
                <w:color w:val="000000"/>
              </w:rPr>
              <w:t>9 202,0</w:t>
            </w:r>
          </w:p>
        </w:tc>
      </w:tr>
    </w:tbl>
    <w:p w:rsidR="00E842F8" w:rsidRPr="00983FEC" w:rsidRDefault="00E842F8" w:rsidP="00DB5FD0">
      <w:pPr>
        <w:ind w:left="7776" w:firstLine="12"/>
        <w:jc w:val="center"/>
        <w:rPr>
          <w:color w:val="000000"/>
          <w:sz w:val="26"/>
          <w:szCs w:val="26"/>
        </w:rPr>
      </w:pPr>
      <w:r w:rsidRPr="00983FEC">
        <w:rPr>
          <w:color w:val="000000"/>
          <w:sz w:val="26"/>
          <w:szCs w:val="26"/>
        </w:rPr>
        <w:br w:type="page"/>
      </w:r>
    </w:p>
    <w:p w:rsidR="00E842F8" w:rsidRPr="00983FEC" w:rsidRDefault="00E842F8" w:rsidP="00DB5FD0">
      <w:pPr>
        <w:pStyle w:val="Heading3"/>
        <w:jc w:val="right"/>
        <w:rPr>
          <w:color w:val="auto"/>
          <w:sz w:val="26"/>
          <w:szCs w:val="26"/>
        </w:rPr>
      </w:pPr>
      <w:r w:rsidRPr="00983FEC">
        <w:rPr>
          <w:color w:val="auto"/>
          <w:sz w:val="26"/>
          <w:szCs w:val="26"/>
        </w:rPr>
        <w:t>Таблица 1.1</w:t>
      </w:r>
    </w:p>
    <w:p w:rsidR="00E842F8" w:rsidRPr="00983FEC" w:rsidRDefault="00E842F8" w:rsidP="00DB5FD0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3" w:name="_Hlk24897949"/>
      <w:r w:rsidRPr="00983FEC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E842F8" w:rsidRPr="00983FEC" w:rsidRDefault="00E842F8" w:rsidP="00DB5FD0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983FEC">
        <w:rPr>
          <w:rFonts w:ascii="TimesNewRoman" w:hAnsi="TimesNewRoman"/>
          <w:color w:val="000000"/>
          <w:sz w:val="26"/>
          <w:szCs w:val="26"/>
        </w:rPr>
        <w:t xml:space="preserve">на 2025 год </w:t>
      </w:r>
      <w:bookmarkEnd w:id="23"/>
    </w:p>
    <w:p w:rsidR="00E842F8" w:rsidRPr="00983FEC" w:rsidRDefault="00E842F8" w:rsidP="00DB5FD0">
      <w:pPr>
        <w:ind w:right="141"/>
        <w:jc w:val="right"/>
        <w:rPr>
          <w:bCs/>
          <w:sz w:val="26"/>
          <w:szCs w:val="26"/>
        </w:rPr>
      </w:pPr>
      <w:r w:rsidRPr="00983FEC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E842F8" w:rsidRPr="00983FEC" w:rsidTr="00DB5FD0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2025 год</w:t>
            </w:r>
          </w:p>
        </w:tc>
      </w:tr>
      <w:tr w:rsidR="00E842F8" w:rsidRPr="00983FEC" w:rsidTr="00DB5FD0">
        <w:trPr>
          <w:trHeight w:val="276"/>
          <w:jc w:val="center"/>
        </w:trPr>
        <w:tc>
          <w:tcPr>
            <w:tcW w:w="3794" w:type="dxa"/>
            <w:vMerge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t xml:space="preserve">Размер дотации </w:t>
            </w:r>
            <w:r w:rsidRPr="00983FEC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t>в том числе:</w:t>
            </w:r>
          </w:p>
        </w:tc>
      </w:tr>
      <w:tr w:rsidR="00E842F8" w:rsidRPr="00983FEC" w:rsidTr="00DB5FD0">
        <w:trPr>
          <w:trHeight w:val="276"/>
          <w:jc w:val="center"/>
        </w:trPr>
        <w:tc>
          <w:tcPr>
            <w:tcW w:w="3794" w:type="dxa"/>
            <w:vMerge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842F8" w:rsidRPr="00983FEC" w:rsidRDefault="00E842F8" w:rsidP="00DB5FD0">
            <w:pPr>
              <w:jc w:val="center"/>
            </w:pPr>
          </w:p>
        </w:tc>
        <w:tc>
          <w:tcPr>
            <w:tcW w:w="1979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E842F8" w:rsidRPr="00983FEC" w:rsidRDefault="00E842F8" w:rsidP="00DB5FD0">
            <w:pPr>
              <w:jc w:val="center"/>
            </w:pPr>
            <w:r w:rsidRPr="00983FEC">
              <w:t>за счет средств бюджета муниципального образования «Молчановский район»</w:t>
            </w:r>
          </w:p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</w:p>
        </w:tc>
      </w:tr>
      <w:tr w:rsidR="00E842F8" w:rsidRPr="00983FEC" w:rsidTr="00DB5FD0">
        <w:trPr>
          <w:jc w:val="center"/>
        </w:trPr>
        <w:tc>
          <w:tcPr>
            <w:tcW w:w="3794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8 899,5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8 156,6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742,9</w:t>
            </w:r>
          </w:p>
        </w:tc>
      </w:tr>
      <w:tr w:rsidR="00E842F8" w:rsidRPr="00983FEC" w:rsidTr="00DB5FD0">
        <w:trPr>
          <w:jc w:val="center"/>
        </w:trPr>
        <w:tc>
          <w:tcPr>
            <w:tcW w:w="3794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6 519,7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6 519,7</w:t>
            </w:r>
          </w:p>
        </w:tc>
      </w:tr>
      <w:tr w:rsidR="00E842F8" w:rsidRPr="00983FEC" w:rsidTr="00DB5FD0">
        <w:trPr>
          <w:jc w:val="center"/>
        </w:trPr>
        <w:tc>
          <w:tcPr>
            <w:tcW w:w="3794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4 882,4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4 185,4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697,0</w:t>
            </w:r>
          </w:p>
        </w:tc>
      </w:tr>
      <w:tr w:rsidR="00E842F8" w:rsidRPr="00983FEC" w:rsidTr="00DB5FD0">
        <w:trPr>
          <w:jc w:val="center"/>
        </w:trPr>
        <w:tc>
          <w:tcPr>
            <w:tcW w:w="3794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1 680,8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1 548,9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131,9</w:t>
            </w:r>
          </w:p>
        </w:tc>
      </w:tr>
      <w:tr w:rsidR="00E842F8" w:rsidRPr="00983FEC" w:rsidTr="00DB5FD0">
        <w:trPr>
          <w:jc w:val="center"/>
        </w:trPr>
        <w:tc>
          <w:tcPr>
            <w:tcW w:w="3794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3 357,1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2 548,6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808,5</w:t>
            </w:r>
          </w:p>
        </w:tc>
      </w:tr>
      <w:tr w:rsidR="00E842F8" w:rsidRPr="00983FEC" w:rsidTr="00DB5FD0">
        <w:trPr>
          <w:jc w:val="center"/>
        </w:trPr>
        <w:tc>
          <w:tcPr>
            <w:tcW w:w="3794" w:type="dxa"/>
          </w:tcPr>
          <w:p w:rsidR="00E842F8" w:rsidRPr="00983FEC" w:rsidRDefault="00E842F8" w:rsidP="00DB5FD0">
            <w:pPr>
              <w:rPr>
                <w:b/>
                <w:bCs/>
              </w:rPr>
            </w:pPr>
            <w:r w:rsidRPr="00983FEC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  <w:color w:val="000000"/>
              </w:rPr>
            </w:pPr>
            <w:r w:rsidRPr="00983FEC">
              <w:rPr>
                <w:b/>
                <w:bCs/>
                <w:color w:val="000000"/>
              </w:rPr>
              <w:t>25 339,5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  <w:color w:val="000000"/>
              </w:rPr>
            </w:pPr>
            <w:r w:rsidRPr="00983FEC">
              <w:rPr>
                <w:b/>
                <w:bCs/>
                <w:color w:val="000000"/>
              </w:rPr>
              <w:t>16 439,5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  <w:color w:val="000000"/>
              </w:rPr>
            </w:pPr>
            <w:r w:rsidRPr="00983FEC">
              <w:rPr>
                <w:b/>
                <w:bCs/>
                <w:color w:val="000000"/>
              </w:rPr>
              <w:t>8 900,0</w:t>
            </w:r>
          </w:p>
        </w:tc>
      </w:tr>
    </w:tbl>
    <w:p w:rsidR="00E842F8" w:rsidRPr="00983FEC" w:rsidRDefault="00E842F8" w:rsidP="00DB5FD0">
      <w:pPr>
        <w:jc w:val="center"/>
        <w:rPr>
          <w:b/>
          <w:bCs/>
        </w:rPr>
      </w:pPr>
    </w:p>
    <w:p w:rsidR="00E842F8" w:rsidRPr="00983FEC" w:rsidRDefault="00E842F8" w:rsidP="00DB5FD0">
      <w:pPr>
        <w:pStyle w:val="Heading3"/>
        <w:jc w:val="right"/>
        <w:rPr>
          <w:color w:val="auto"/>
          <w:sz w:val="26"/>
          <w:szCs w:val="26"/>
        </w:rPr>
      </w:pPr>
      <w:r w:rsidRPr="00983FEC">
        <w:rPr>
          <w:color w:val="auto"/>
          <w:sz w:val="26"/>
          <w:szCs w:val="26"/>
        </w:rPr>
        <w:t>Таблица 1.2</w:t>
      </w:r>
    </w:p>
    <w:p w:rsidR="00E842F8" w:rsidRPr="00983FEC" w:rsidRDefault="00E842F8" w:rsidP="00DB5FD0">
      <w:pPr>
        <w:jc w:val="center"/>
        <w:rPr>
          <w:bCs/>
          <w:sz w:val="26"/>
          <w:szCs w:val="26"/>
        </w:rPr>
      </w:pPr>
      <w:bookmarkStart w:id="24" w:name="_Hlk24897967"/>
      <w:r w:rsidRPr="00983FEC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E842F8" w:rsidRPr="00983FEC" w:rsidRDefault="00E842F8" w:rsidP="00DB5FD0">
      <w:pPr>
        <w:jc w:val="center"/>
        <w:rPr>
          <w:bCs/>
          <w:sz w:val="26"/>
          <w:szCs w:val="26"/>
        </w:rPr>
      </w:pPr>
      <w:r w:rsidRPr="00983FEC">
        <w:rPr>
          <w:bCs/>
          <w:sz w:val="26"/>
          <w:szCs w:val="26"/>
        </w:rPr>
        <w:t xml:space="preserve">на 2026 год </w:t>
      </w:r>
    </w:p>
    <w:bookmarkEnd w:id="24"/>
    <w:p w:rsidR="00E842F8" w:rsidRPr="00983FEC" w:rsidRDefault="00E842F8" w:rsidP="00DB5FD0">
      <w:pPr>
        <w:ind w:right="425"/>
        <w:jc w:val="right"/>
        <w:rPr>
          <w:bCs/>
          <w:sz w:val="26"/>
          <w:szCs w:val="26"/>
        </w:rPr>
      </w:pPr>
      <w:r w:rsidRPr="00983FEC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E842F8" w:rsidRPr="00983FEC" w:rsidTr="00011BDB">
        <w:trPr>
          <w:trHeight w:val="322"/>
        </w:trPr>
        <w:tc>
          <w:tcPr>
            <w:tcW w:w="3794" w:type="dxa"/>
            <w:vMerge w:val="restart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E842F8" w:rsidRPr="00983FEC" w:rsidTr="00011BDB">
        <w:trPr>
          <w:trHeight w:val="276"/>
        </w:trPr>
        <w:tc>
          <w:tcPr>
            <w:tcW w:w="3794" w:type="dxa"/>
            <w:vMerge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sz w:val="22"/>
                <w:szCs w:val="22"/>
              </w:rPr>
              <w:t xml:space="preserve">Размер дотации </w:t>
            </w:r>
            <w:r w:rsidRPr="00983FEC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sz w:val="22"/>
                <w:szCs w:val="22"/>
              </w:rPr>
              <w:t>в том числе:</w:t>
            </w:r>
          </w:p>
        </w:tc>
      </w:tr>
      <w:tr w:rsidR="00E842F8" w:rsidRPr="00983FEC" w:rsidTr="00011BDB">
        <w:trPr>
          <w:trHeight w:val="276"/>
        </w:trPr>
        <w:tc>
          <w:tcPr>
            <w:tcW w:w="3794" w:type="dxa"/>
            <w:vMerge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842F8" w:rsidRPr="00983FEC" w:rsidRDefault="00E842F8" w:rsidP="00DB5FD0">
            <w:pPr>
              <w:jc w:val="center"/>
            </w:pPr>
          </w:p>
        </w:tc>
        <w:tc>
          <w:tcPr>
            <w:tcW w:w="1979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E842F8" w:rsidRPr="00983FEC" w:rsidRDefault="00E842F8" w:rsidP="00DB5FD0">
            <w:pPr>
              <w:jc w:val="center"/>
            </w:pPr>
            <w:r w:rsidRPr="00983FEC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</w:p>
        </w:tc>
      </w:tr>
      <w:tr w:rsidR="00E842F8" w:rsidRPr="00983FEC" w:rsidTr="00011BDB">
        <w:trPr>
          <w:trHeight w:val="276"/>
        </w:trPr>
        <w:tc>
          <w:tcPr>
            <w:tcW w:w="3794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8 920,9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8 180,8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740,1</w:t>
            </w:r>
          </w:p>
        </w:tc>
      </w:tr>
      <w:tr w:rsidR="00E842F8" w:rsidRPr="00983FEC" w:rsidTr="00011BDB">
        <w:tc>
          <w:tcPr>
            <w:tcW w:w="3794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6 524,1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6 524,1</w:t>
            </w:r>
          </w:p>
        </w:tc>
      </w:tr>
      <w:tr w:rsidR="00E842F8" w:rsidRPr="00983FEC" w:rsidTr="00011BDB">
        <w:tc>
          <w:tcPr>
            <w:tcW w:w="3794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4 891,2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4 197,8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693,4</w:t>
            </w:r>
          </w:p>
        </w:tc>
      </w:tr>
      <w:tr w:rsidR="00E842F8" w:rsidRPr="00983FEC" w:rsidTr="00011BDB">
        <w:tc>
          <w:tcPr>
            <w:tcW w:w="3794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1 685,7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1 553,5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132,2</w:t>
            </w:r>
          </w:p>
        </w:tc>
      </w:tr>
      <w:tr w:rsidR="00E842F8" w:rsidRPr="00983FEC" w:rsidTr="00011BDB">
        <w:tc>
          <w:tcPr>
            <w:tcW w:w="3794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3 366,4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2 556,2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E842F8" w:rsidRPr="00983FEC" w:rsidRDefault="00E842F8" w:rsidP="00DB5FD0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810,2</w:t>
            </w:r>
          </w:p>
        </w:tc>
      </w:tr>
      <w:tr w:rsidR="00E842F8" w:rsidRPr="00983FEC" w:rsidTr="00011BDB">
        <w:tc>
          <w:tcPr>
            <w:tcW w:w="3794" w:type="dxa"/>
          </w:tcPr>
          <w:p w:rsidR="00E842F8" w:rsidRPr="00983FEC" w:rsidRDefault="00E842F8" w:rsidP="00DB5FD0">
            <w:pPr>
              <w:rPr>
                <w:b/>
                <w:bCs/>
              </w:rPr>
            </w:pPr>
            <w:r w:rsidRPr="00983FEC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  <w:color w:val="000000"/>
              </w:rPr>
            </w:pPr>
            <w:r w:rsidRPr="00983FEC">
              <w:rPr>
                <w:b/>
                <w:bCs/>
                <w:color w:val="000000"/>
              </w:rPr>
              <w:t>25 388,3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  <w:color w:val="000000"/>
              </w:rPr>
            </w:pPr>
            <w:r w:rsidRPr="00983FEC">
              <w:rPr>
                <w:b/>
                <w:bCs/>
                <w:color w:val="000000"/>
              </w:rPr>
              <w:t>16 488,3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  <w:color w:val="000000"/>
              </w:rPr>
            </w:pPr>
            <w:r w:rsidRPr="00983FEC">
              <w:rPr>
                <w:b/>
                <w:bCs/>
                <w:color w:val="000000"/>
              </w:rPr>
              <w:t>8 900,0</w:t>
            </w:r>
          </w:p>
        </w:tc>
      </w:tr>
    </w:tbl>
    <w:p w:rsidR="00E842F8" w:rsidRPr="00983FEC" w:rsidRDefault="00E842F8" w:rsidP="00DB5FD0">
      <w:pPr>
        <w:pStyle w:val="Heading3"/>
        <w:jc w:val="right"/>
        <w:rPr>
          <w:color w:val="auto"/>
          <w:sz w:val="26"/>
          <w:szCs w:val="26"/>
        </w:rPr>
      </w:pPr>
      <w:r w:rsidRPr="00983FEC">
        <w:rPr>
          <w:color w:val="auto"/>
          <w:sz w:val="26"/>
          <w:szCs w:val="26"/>
        </w:rPr>
        <w:t>Таблица 2</w:t>
      </w:r>
    </w:p>
    <w:p w:rsidR="00E842F8" w:rsidRPr="00983FEC" w:rsidRDefault="00E842F8" w:rsidP="00DB5FD0">
      <w:pPr>
        <w:ind w:right="425"/>
        <w:jc w:val="center"/>
        <w:rPr>
          <w:sz w:val="26"/>
          <w:szCs w:val="26"/>
        </w:rPr>
      </w:pPr>
      <w:bookmarkStart w:id="25" w:name="_Hlk24898145"/>
      <w:r w:rsidRPr="00983FEC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2024 год и плановый период 2025 и 2026 годов</w:t>
      </w:r>
    </w:p>
    <w:p w:rsidR="00E842F8" w:rsidRPr="00983FEC" w:rsidRDefault="00E842F8" w:rsidP="00DB5FD0">
      <w:pPr>
        <w:jc w:val="center"/>
        <w:rPr>
          <w:sz w:val="26"/>
          <w:szCs w:val="26"/>
        </w:rPr>
      </w:pPr>
    </w:p>
    <w:p w:rsidR="00E842F8" w:rsidRPr="00983FEC" w:rsidRDefault="00E842F8" w:rsidP="00DB5FD0">
      <w:pPr>
        <w:ind w:right="425"/>
        <w:jc w:val="right"/>
        <w:rPr>
          <w:bCs/>
          <w:sz w:val="26"/>
          <w:szCs w:val="26"/>
        </w:rPr>
      </w:pPr>
      <w:bookmarkStart w:id="26" w:name="_Hlk24552702"/>
      <w:bookmarkEnd w:id="25"/>
      <w:r w:rsidRPr="00983FEC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E842F8" w:rsidRPr="00983FEC" w:rsidTr="00011BDB">
        <w:trPr>
          <w:trHeight w:val="271"/>
        </w:trPr>
        <w:tc>
          <w:tcPr>
            <w:tcW w:w="4219" w:type="dxa"/>
            <w:vMerge w:val="restart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Сумма</w:t>
            </w:r>
          </w:p>
        </w:tc>
      </w:tr>
      <w:tr w:rsidR="00E842F8" w:rsidRPr="00983FEC" w:rsidTr="00011BDB">
        <w:trPr>
          <w:trHeight w:val="276"/>
        </w:trPr>
        <w:tc>
          <w:tcPr>
            <w:tcW w:w="4219" w:type="dxa"/>
            <w:vMerge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2024 год</w:t>
            </w:r>
          </w:p>
        </w:tc>
        <w:tc>
          <w:tcPr>
            <w:tcW w:w="1702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2025 год</w:t>
            </w:r>
          </w:p>
        </w:tc>
        <w:tc>
          <w:tcPr>
            <w:tcW w:w="1701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2026 год</w:t>
            </w:r>
          </w:p>
        </w:tc>
      </w:tr>
      <w:tr w:rsidR="00E842F8" w:rsidRPr="00983FEC" w:rsidTr="00011BDB">
        <w:tc>
          <w:tcPr>
            <w:tcW w:w="4219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17 323,1</w:t>
            </w:r>
          </w:p>
        </w:tc>
        <w:tc>
          <w:tcPr>
            <w:tcW w:w="1702" w:type="dxa"/>
            <w:vAlign w:val="bottom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17 323,1</w:t>
            </w:r>
          </w:p>
        </w:tc>
        <w:tc>
          <w:tcPr>
            <w:tcW w:w="1701" w:type="dxa"/>
            <w:vAlign w:val="bottom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17 323,1</w:t>
            </w:r>
          </w:p>
        </w:tc>
      </w:tr>
      <w:tr w:rsidR="00E842F8" w:rsidRPr="00983FEC" w:rsidTr="00011BDB">
        <w:tc>
          <w:tcPr>
            <w:tcW w:w="4219" w:type="dxa"/>
          </w:tcPr>
          <w:p w:rsidR="00E842F8" w:rsidRPr="00983FEC" w:rsidRDefault="00E842F8" w:rsidP="00DB5FD0">
            <w:pPr>
              <w:rPr>
                <w:b/>
                <w:bCs/>
              </w:rPr>
            </w:pPr>
            <w:r w:rsidRPr="00983FEC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17 323,1</w:t>
            </w:r>
          </w:p>
        </w:tc>
        <w:tc>
          <w:tcPr>
            <w:tcW w:w="1702" w:type="dxa"/>
            <w:vAlign w:val="bottom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17 323,1</w:t>
            </w:r>
          </w:p>
        </w:tc>
        <w:tc>
          <w:tcPr>
            <w:tcW w:w="1701" w:type="dxa"/>
            <w:vAlign w:val="bottom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17 323,1</w:t>
            </w:r>
          </w:p>
        </w:tc>
      </w:tr>
      <w:bookmarkEnd w:id="26"/>
    </w:tbl>
    <w:p w:rsidR="00E842F8" w:rsidRPr="00983FEC" w:rsidRDefault="00E842F8" w:rsidP="00DB5FD0">
      <w:pPr>
        <w:jc w:val="right"/>
        <w:rPr>
          <w:bCs/>
          <w:sz w:val="26"/>
          <w:szCs w:val="26"/>
        </w:rPr>
      </w:pPr>
    </w:p>
    <w:p w:rsidR="00E842F8" w:rsidRPr="00983FEC" w:rsidRDefault="00E842F8" w:rsidP="00DB5FD0">
      <w:pPr>
        <w:rPr>
          <w:lang w:eastAsia="en-US"/>
        </w:rPr>
      </w:pPr>
    </w:p>
    <w:p w:rsidR="00E842F8" w:rsidRPr="00983FEC" w:rsidRDefault="00E842F8" w:rsidP="00DB5FD0">
      <w:pPr>
        <w:pStyle w:val="Heading3"/>
        <w:jc w:val="right"/>
        <w:rPr>
          <w:color w:val="auto"/>
          <w:sz w:val="26"/>
          <w:szCs w:val="26"/>
        </w:rPr>
      </w:pPr>
      <w:r w:rsidRPr="00983FEC">
        <w:rPr>
          <w:color w:val="auto"/>
          <w:sz w:val="26"/>
          <w:szCs w:val="26"/>
        </w:rPr>
        <w:t>Таблица 3</w:t>
      </w:r>
    </w:p>
    <w:p w:rsidR="00E842F8" w:rsidRPr="00983FEC" w:rsidRDefault="00E842F8" w:rsidP="00DB5FD0">
      <w:pPr>
        <w:rPr>
          <w:lang w:eastAsia="en-US"/>
        </w:rPr>
      </w:pPr>
    </w:p>
    <w:p w:rsidR="00E842F8" w:rsidRPr="00983FEC" w:rsidRDefault="00E842F8" w:rsidP="00DB5FD0">
      <w:pPr>
        <w:ind w:right="567"/>
        <w:jc w:val="center"/>
        <w:rPr>
          <w:bCs/>
          <w:sz w:val="26"/>
          <w:szCs w:val="26"/>
        </w:rPr>
      </w:pPr>
      <w:r w:rsidRPr="00983FEC">
        <w:rPr>
          <w:bCs/>
          <w:sz w:val="26"/>
          <w:szCs w:val="26"/>
        </w:rPr>
        <w:t>Распределение субвенции местным бюджетам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на 2024 год и плановый период 2025 и 2026 годов</w:t>
      </w:r>
    </w:p>
    <w:p w:rsidR="00E842F8" w:rsidRPr="00983FEC" w:rsidRDefault="00E842F8" w:rsidP="00DB5FD0">
      <w:pPr>
        <w:ind w:right="567"/>
        <w:jc w:val="center"/>
        <w:rPr>
          <w:bCs/>
          <w:sz w:val="26"/>
          <w:szCs w:val="26"/>
        </w:rPr>
      </w:pPr>
    </w:p>
    <w:p w:rsidR="00E842F8" w:rsidRPr="00983FEC" w:rsidRDefault="00E842F8" w:rsidP="00DB5FD0">
      <w:pPr>
        <w:ind w:right="425"/>
        <w:jc w:val="right"/>
        <w:rPr>
          <w:bCs/>
          <w:sz w:val="26"/>
          <w:szCs w:val="26"/>
        </w:rPr>
      </w:pPr>
      <w:r w:rsidRPr="00983FEC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E842F8" w:rsidRPr="00983FEC" w:rsidTr="00011BDB">
        <w:trPr>
          <w:trHeight w:val="271"/>
        </w:trPr>
        <w:tc>
          <w:tcPr>
            <w:tcW w:w="4219" w:type="dxa"/>
            <w:vMerge w:val="restart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Сумма</w:t>
            </w:r>
          </w:p>
        </w:tc>
      </w:tr>
      <w:tr w:rsidR="00E842F8" w:rsidRPr="00983FEC" w:rsidTr="00011BDB">
        <w:trPr>
          <w:trHeight w:val="276"/>
        </w:trPr>
        <w:tc>
          <w:tcPr>
            <w:tcW w:w="4219" w:type="dxa"/>
            <w:vMerge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2024 год</w:t>
            </w:r>
          </w:p>
        </w:tc>
        <w:tc>
          <w:tcPr>
            <w:tcW w:w="1702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2025 год</w:t>
            </w:r>
          </w:p>
        </w:tc>
        <w:tc>
          <w:tcPr>
            <w:tcW w:w="1701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2026 год</w:t>
            </w:r>
          </w:p>
        </w:tc>
      </w:tr>
      <w:tr w:rsidR="00E842F8" w:rsidRPr="00983FEC" w:rsidTr="00011BDB">
        <w:tc>
          <w:tcPr>
            <w:tcW w:w="4219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E842F8" w:rsidRPr="00983FEC" w:rsidRDefault="00E842F8" w:rsidP="00DB5FD0">
            <w:pPr>
              <w:jc w:val="center"/>
            </w:pPr>
            <w:r w:rsidRPr="00983FEC">
              <w:t>1 188,0</w:t>
            </w:r>
          </w:p>
        </w:tc>
        <w:tc>
          <w:tcPr>
            <w:tcW w:w="1702" w:type="dxa"/>
            <w:vAlign w:val="center"/>
          </w:tcPr>
          <w:p w:rsidR="00E842F8" w:rsidRPr="00983FEC" w:rsidRDefault="00E842F8" w:rsidP="00DB5FD0">
            <w:pPr>
              <w:jc w:val="center"/>
            </w:pPr>
            <w:r w:rsidRPr="00983FEC">
              <w:t>1 188,0</w:t>
            </w:r>
          </w:p>
        </w:tc>
        <w:tc>
          <w:tcPr>
            <w:tcW w:w="1701" w:type="dxa"/>
            <w:vAlign w:val="center"/>
          </w:tcPr>
          <w:p w:rsidR="00E842F8" w:rsidRPr="00983FEC" w:rsidRDefault="00E842F8" w:rsidP="00DB5FD0">
            <w:pPr>
              <w:jc w:val="center"/>
            </w:pPr>
            <w:r w:rsidRPr="00983FEC">
              <w:t>1 188,0</w:t>
            </w:r>
          </w:p>
        </w:tc>
      </w:tr>
      <w:tr w:rsidR="00E842F8" w:rsidRPr="00983FEC" w:rsidTr="00011BDB">
        <w:tc>
          <w:tcPr>
            <w:tcW w:w="4219" w:type="dxa"/>
          </w:tcPr>
          <w:p w:rsidR="00E842F8" w:rsidRPr="00983FEC" w:rsidRDefault="00E842F8" w:rsidP="00DB5FD0">
            <w:pPr>
              <w:rPr>
                <w:b/>
                <w:bCs/>
              </w:rPr>
            </w:pPr>
            <w:r w:rsidRPr="00983FEC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E842F8" w:rsidRPr="00983FEC" w:rsidRDefault="00E842F8" w:rsidP="00DB5FD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983FEC">
              <w:rPr>
                <w:b/>
                <w:bCs/>
                <w:lang w:eastAsia="en-US"/>
              </w:rPr>
              <w:t>1 188,0</w:t>
            </w:r>
          </w:p>
        </w:tc>
        <w:tc>
          <w:tcPr>
            <w:tcW w:w="1702" w:type="dxa"/>
            <w:vAlign w:val="bottom"/>
          </w:tcPr>
          <w:p w:rsidR="00E842F8" w:rsidRPr="00983FEC" w:rsidRDefault="00E842F8" w:rsidP="00DB5FD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983FEC">
              <w:rPr>
                <w:b/>
                <w:bCs/>
                <w:lang w:eastAsia="en-US"/>
              </w:rPr>
              <w:t>1 188,0</w:t>
            </w:r>
          </w:p>
        </w:tc>
        <w:tc>
          <w:tcPr>
            <w:tcW w:w="1701" w:type="dxa"/>
            <w:vAlign w:val="bottom"/>
          </w:tcPr>
          <w:p w:rsidR="00E842F8" w:rsidRPr="00983FEC" w:rsidRDefault="00E842F8" w:rsidP="00DB5FD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983FEC">
              <w:rPr>
                <w:b/>
                <w:bCs/>
                <w:lang w:eastAsia="en-US"/>
              </w:rPr>
              <w:t>1 188,0</w:t>
            </w:r>
          </w:p>
        </w:tc>
      </w:tr>
    </w:tbl>
    <w:p w:rsidR="00E842F8" w:rsidRPr="00983FEC" w:rsidRDefault="00E842F8" w:rsidP="00DB5FD0">
      <w:pPr>
        <w:jc w:val="center"/>
        <w:rPr>
          <w:b/>
          <w:bCs/>
        </w:rPr>
      </w:pPr>
      <w:r w:rsidRPr="00983FEC">
        <w:rPr>
          <w:b/>
          <w:bCs/>
        </w:rPr>
        <w:br w:type="page"/>
      </w:r>
    </w:p>
    <w:p w:rsidR="00E842F8" w:rsidRPr="00983FEC" w:rsidRDefault="00E842F8" w:rsidP="00DB5FD0">
      <w:pPr>
        <w:pStyle w:val="Heading3"/>
        <w:jc w:val="right"/>
        <w:rPr>
          <w:color w:val="auto"/>
          <w:sz w:val="26"/>
          <w:szCs w:val="26"/>
        </w:rPr>
      </w:pPr>
      <w:r w:rsidRPr="00983FEC">
        <w:rPr>
          <w:color w:val="auto"/>
          <w:sz w:val="26"/>
          <w:szCs w:val="26"/>
        </w:rPr>
        <w:t>Таблица 4</w:t>
      </w:r>
    </w:p>
    <w:p w:rsidR="00E842F8" w:rsidRPr="00983FEC" w:rsidRDefault="00E842F8" w:rsidP="00DB5FD0">
      <w:pPr>
        <w:ind w:left="7776" w:firstLine="12"/>
        <w:jc w:val="center"/>
        <w:rPr>
          <w:color w:val="000000"/>
          <w:sz w:val="26"/>
          <w:szCs w:val="26"/>
        </w:rPr>
      </w:pPr>
    </w:p>
    <w:p w:rsidR="00E842F8" w:rsidRPr="00983FEC" w:rsidRDefault="00E842F8" w:rsidP="00DB5FD0">
      <w:pPr>
        <w:ind w:right="284"/>
        <w:jc w:val="center"/>
        <w:rPr>
          <w:bCs/>
          <w:sz w:val="26"/>
          <w:szCs w:val="26"/>
        </w:rPr>
      </w:pPr>
      <w:r w:rsidRPr="00983FEC">
        <w:rPr>
          <w:bCs/>
          <w:sz w:val="26"/>
          <w:szCs w:val="26"/>
        </w:rPr>
        <w:t>Распределение субвенции местным бюджетам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2024 год и  плановый период 2025 и 2026 годов</w:t>
      </w:r>
    </w:p>
    <w:p w:rsidR="00E842F8" w:rsidRPr="00983FEC" w:rsidRDefault="00E842F8" w:rsidP="00DB5FD0">
      <w:pPr>
        <w:jc w:val="center"/>
        <w:rPr>
          <w:bCs/>
          <w:sz w:val="26"/>
          <w:szCs w:val="26"/>
        </w:rPr>
      </w:pPr>
    </w:p>
    <w:p w:rsidR="00E842F8" w:rsidRPr="00983FEC" w:rsidRDefault="00E842F8" w:rsidP="00DB5FD0">
      <w:pPr>
        <w:ind w:right="284"/>
        <w:jc w:val="right"/>
        <w:rPr>
          <w:bCs/>
          <w:sz w:val="26"/>
          <w:szCs w:val="26"/>
        </w:rPr>
      </w:pPr>
      <w:r w:rsidRPr="00983FEC">
        <w:rPr>
          <w:bCs/>
          <w:sz w:val="26"/>
          <w:szCs w:val="26"/>
        </w:rPr>
        <w:t xml:space="preserve"> 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E842F8" w:rsidRPr="00983FEC" w:rsidTr="00011BDB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Сумма</w:t>
            </w:r>
          </w:p>
        </w:tc>
      </w:tr>
      <w:tr w:rsidR="00E842F8" w:rsidRPr="00983FEC" w:rsidTr="00011BDB">
        <w:trPr>
          <w:trHeight w:val="276"/>
          <w:jc w:val="center"/>
        </w:trPr>
        <w:tc>
          <w:tcPr>
            <w:tcW w:w="4219" w:type="dxa"/>
            <w:vMerge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2024 год</w:t>
            </w:r>
          </w:p>
        </w:tc>
        <w:tc>
          <w:tcPr>
            <w:tcW w:w="1702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2025 год</w:t>
            </w:r>
          </w:p>
        </w:tc>
        <w:tc>
          <w:tcPr>
            <w:tcW w:w="1701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2026 год</w:t>
            </w:r>
          </w:p>
        </w:tc>
      </w:tr>
      <w:tr w:rsidR="00E842F8" w:rsidRPr="00983FEC" w:rsidTr="00011BDB">
        <w:trPr>
          <w:jc w:val="center"/>
        </w:trPr>
        <w:tc>
          <w:tcPr>
            <w:tcW w:w="4219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E842F8" w:rsidRPr="00983FEC" w:rsidRDefault="00E842F8" w:rsidP="00DB5FD0">
            <w:pPr>
              <w:jc w:val="center"/>
            </w:pPr>
            <w:r w:rsidRPr="00983FEC">
              <w:t>749,1</w:t>
            </w:r>
          </w:p>
        </w:tc>
        <w:tc>
          <w:tcPr>
            <w:tcW w:w="1702" w:type="dxa"/>
            <w:vAlign w:val="center"/>
          </w:tcPr>
          <w:p w:rsidR="00E842F8" w:rsidRPr="00983FEC" w:rsidRDefault="00E842F8" w:rsidP="00DB5FD0">
            <w:pPr>
              <w:jc w:val="center"/>
            </w:pPr>
            <w:r w:rsidRPr="00983FEC">
              <w:t>749,1</w:t>
            </w:r>
          </w:p>
        </w:tc>
        <w:tc>
          <w:tcPr>
            <w:tcW w:w="1701" w:type="dxa"/>
            <w:vAlign w:val="center"/>
          </w:tcPr>
          <w:p w:rsidR="00E842F8" w:rsidRPr="00983FEC" w:rsidRDefault="00E842F8" w:rsidP="00DB5FD0">
            <w:pPr>
              <w:jc w:val="center"/>
            </w:pPr>
            <w:r w:rsidRPr="00983FEC">
              <w:t>749,1</w:t>
            </w:r>
          </w:p>
        </w:tc>
      </w:tr>
      <w:tr w:rsidR="00E842F8" w:rsidRPr="00983FEC" w:rsidTr="00011BDB">
        <w:trPr>
          <w:jc w:val="center"/>
        </w:trPr>
        <w:tc>
          <w:tcPr>
            <w:tcW w:w="4219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E842F8" w:rsidRPr="00983FEC" w:rsidRDefault="00E842F8" w:rsidP="00DB5FD0">
            <w:pPr>
              <w:jc w:val="center"/>
            </w:pPr>
            <w:r w:rsidRPr="00983FEC">
              <w:t>1 340,7</w:t>
            </w:r>
          </w:p>
        </w:tc>
        <w:tc>
          <w:tcPr>
            <w:tcW w:w="1702" w:type="dxa"/>
            <w:vAlign w:val="center"/>
          </w:tcPr>
          <w:p w:rsidR="00E842F8" w:rsidRPr="00983FEC" w:rsidRDefault="00E842F8" w:rsidP="00DB5FD0">
            <w:pPr>
              <w:jc w:val="center"/>
            </w:pPr>
            <w:r w:rsidRPr="00983FEC">
              <w:t>1 340,7</w:t>
            </w:r>
          </w:p>
        </w:tc>
        <w:tc>
          <w:tcPr>
            <w:tcW w:w="1701" w:type="dxa"/>
            <w:vAlign w:val="center"/>
          </w:tcPr>
          <w:p w:rsidR="00E842F8" w:rsidRPr="00983FEC" w:rsidRDefault="00E842F8" w:rsidP="00DB5FD0">
            <w:pPr>
              <w:jc w:val="center"/>
            </w:pPr>
            <w:r w:rsidRPr="00983FEC">
              <w:t>1 340,7</w:t>
            </w:r>
          </w:p>
        </w:tc>
      </w:tr>
      <w:tr w:rsidR="00E842F8" w:rsidRPr="00983FEC" w:rsidTr="00011BDB">
        <w:trPr>
          <w:jc w:val="center"/>
        </w:trPr>
        <w:tc>
          <w:tcPr>
            <w:tcW w:w="4219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E842F8" w:rsidRPr="00983FEC" w:rsidRDefault="00E842F8" w:rsidP="00DB5FD0">
            <w:pPr>
              <w:jc w:val="center"/>
            </w:pPr>
            <w:r w:rsidRPr="00983FEC">
              <w:t>1 782,0</w:t>
            </w:r>
          </w:p>
        </w:tc>
        <w:tc>
          <w:tcPr>
            <w:tcW w:w="1702" w:type="dxa"/>
            <w:vAlign w:val="center"/>
          </w:tcPr>
          <w:p w:rsidR="00E842F8" w:rsidRPr="00983FEC" w:rsidRDefault="00E842F8" w:rsidP="00DB5FD0">
            <w:pPr>
              <w:jc w:val="center"/>
            </w:pPr>
            <w:r w:rsidRPr="00983FEC">
              <w:t>1 782,0</w:t>
            </w:r>
          </w:p>
        </w:tc>
        <w:tc>
          <w:tcPr>
            <w:tcW w:w="1701" w:type="dxa"/>
            <w:vAlign w:val="center"/>
          </w:tcPr>
          <w:p w:rsidR="00E842F8" w:rsidRPr="00983FEC" w:rsidRDefault="00E842F8" w:rsidP="00DB5FD0">
            <w:pPr>
              <w:jc w:val="center"/>
            </w:pPr>
            <w:r w:rsidRPr="00983FEC">
              <w:t>1 782,0</w:t>
            </w:r>
          </w:p>
        </w:tc>
      </w:tr>
      <w:tr w:rsidR="00E842F8" w:rsidRPr="00983FEC" w:rsidTr="00011BDB">
        <w:trPr>
          <w:jc w:val="center"/>
        </w:trPr>
        <w:tc>
          <w:tcPr>
            <w:tcW w:w="4219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E842F8" w:rsidRPr="00983FEC" w:rsidRDefault="00E842F8" w:rsidP="00DB5FD0">
            <w:pPr>
              <w:jc w:val="center"/>
            </w:pPr>
            <w:r w:rsidRPr="00983FEC">
              <w:t>891,0</w:t>
            </w:r>
          </w:p>
        </w:tc>
        <w:tc>
          <w:tcPr>
            <w:tcW w:w="1702" w:type="dxa"/>
            <w:vAlign w:val="center"/>
          </w:tcPr>
          <w:p w:rsidR="00E842F8" w:rsidRPr="00983FEC" w:rsidRDefault="00E842F8" w:rsidP="00DB5FD0">
            <w:pPr>
              <w:jc w:val="center"/>
            </w:pPr>
            <w:r w:rsidRPr="00983FEC">
              <w:t>891,0</w:t>
            </w:r>
          </w:p>
        </w:tc>
        <w:tc>
          <w:tcPr>
            <w:tcW w:w="1701" w:type="dxa"/>
            <w:vAlign w:val="center"/>
          </w:tcPr>
          <w:p w:rsidR="00E842F8" w:rsidRPr="00983FEC" w:rsidRDefault="00E842F8" w:rsidP="00DB5FD0">
            <w:pPr>
              <w:jc w:val="center"/>
            </w:pPr>
            <w:r w:rsidRPr="00983FEC">
              <w:t>891,0</w:t>
            </w:r>
          </w:p>
        </w:tc>
      </w:tr>
      <w:tr w:rsidR="00E842F8" w:rsidRPr="00983FEC" w:rsidTr="00011BDB">
        <w:trPr>
          <w:jc w:val="center"/>
        </w:trPr>
        <w:tc>
          <w:tcPr>
            <w:tcW w:w="4219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rFonts w:ascii="PT Astra Serif" w:hAnsi="PT Astra Serif" w:cs="Arial CYR"/>
              </w:rPr>
              <w:t>Нераспределенный объем бюджетных ассигнований</w:t>
            </w:r>
          </w:p>
        </w:tc>
        <w:tc>
          <w:tcPr>
            <w:tcW w:w="1843" w:type="dxa"/>
            <w:vAlign w:val="center"/>
          </w:tcPr>
          <w:p w:rsidR="00E842F8" w:rsidRPr="00983FEC" w:rsidRDefault="00E842F8" w:rsidP="00DB5FD0">
            <w:pPr>
              <w:jc w:val="center"/>
            </w:pPr>
            <w:r w:rsidRPr="00983FEC">
              <w:t>2 742,1</w:t>
            </w:r>
          </w:p>
        </w:tc>
        <w:tc>
          <w:tcPr>
            <w:tcW w:w="1702" w:type="dxa"/>
            <w:vAlign w:val="center"/>
          </w:tcPr>
          <w:p w:rsidR="00E842F8" w:rsidRPr="00983FEC" w:rsidRDefault="00E842F8" w:rsidP="00DB5FD0">
            <w:pPr>
              <w:jc w:val="center"/>
            </w:pPr>
            <w:r w:rsidRPr="00983FEC">
              <w:t>2 610,2</w:t>
            </w:r>
          </w:p>
        </w:tc>
        <w:tc>
          <w:tcPr>
            <w:tcW w:w="1701" w:type="dxa"/>
            <w:vAlign w:val="center"/>
          </w:tcPr>
          <w:p w:rsidR="00E842F8" w:rsidRPr="00983FEC" w:rsidRDefault="00E842F8" w:rsidP="00DB5FD0">
            <w:pPr>
              <w:jc w:val="center"/>
            </w:pPr>
            <w:r w:rsidRPr="00983FEC">
              <w:t>2 638,6</w:t>
            </w:r>
          </w:p>
        </w:tc>
      </w:tr>
      <w:tr w:rsidR="00E842F8" w:rsidRPr="00983FEC" w:rsidTr="00011BDB">
        <w:trPr>
          <w:jc w:val="center"/>
        </w:trPr>
        <w:tc>
          <w:tcPr>
            <w:tcW w:w="4219" w:type="dxa"/>
          </w:tcPr>
          <w:p w:rsidR="00E842F8" w:rsidRPr="00983FEC" w:rsidRDefault="00E842F8" w:rsidP="00DB5FD0">
            <w:pPr>
              <w:rPr>
                <w:b/>
                <w:bCs/>
              </w:rPr>
            </w:pPr>
            <w:r w:rsidRPr="00983FEC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E842F8" w:rsidRPr="00983FEC" w:rsidRDefault="00E842F8" w:rsidP="00DB5FD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983FEC">
              <w:rPr>
                <w:b/>
                <w:bCs/>
                <w:lang w:eastAsia="en-US"/>
              </w:rPr>
              <w:t>7 504,9</w:t>
            </w:r>
          </w:p>
        </w:tc>
        <w:tc>
          <w:tcPr>
            <w:tcW w:w="1702" w:type="dxa"/>
            <w:vAlign w:val="bottom"/>
          </w:tcPr>
          <w:p w:rsidR="00E842F8" w:rsidRPr="00983FEC" w:rsidRDefault="00E842F8" w:rsidP="00DB5FD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983FEC">
              <w:rPr>
                <w:b/>
                <w:bCs/>
                <w:lang w:eastAsia="en-US"/>
              </w:rPr>
              <w:t>7 373,0</w:t>
            </w:r>
          </w:p>
        </w:tc>
        <w:tc>
          <w:tcPr>
            <w:tcW w:w="1701" w:type="dxa"/>
            <w:vAlign w:val="bottom"/>
          </w:tcPr>
          <w:p w:rsidR="00E842F8" w:rsidRPr="00983FEC" w:rsidRDefault="00E842F8" w:rsidP="00DB5FD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983FEC">
              <w:rPr>
                <w:b/>
                <w:bCs/>
                <w:lang w:eastAsia="en-US"/>
              </w:rPr>
              <w:t>7 401,4</w:t>
            </w:r>
          </w:p>
        </w:tc>
      </w:tr>
    </w:tbl>
    <w:p w:rsidR="00E842F8" w:rsidRPr="00983FEC" w:rsidRDefault="00E842F8" w:rsidP="00DB5FD0">
      <w:pPr>
        <w:jc w:val="center"/>
        <w:rPr>
          <w:b/>
          <w:bCs/>
        </w:rPr>
      </w:pPr>
    </w:p>
    <w:p w:rsidR="00E842F8" w:rsidRPr="00983FEC" w:rsidRDefault="00E842F8" w:rsidP="00DB5FD0">
      <w:pPr>
        <w:pStyle w:val="Heading3"/>
        <w:jc w:val="right"/>
        <w:rPr>
          <w:color w:val="auto"/>
          <w:sz w:val="26"/>
          <w:szCs w:val="26"/>
        </w:rPr>
      </w:pPr>
      <w:r w:rsidRPr="00983FEC">
        <w:rPr>
          <w:color w:val="auto"/>
          <w:sz w:val="26"/>
          <w:szCs w:val="26"/>
        </w:rPr>
        <w:t>Таблица 5</w:t>
      </w:r>
    </w:p>
    <w:p w:rsidR="00E842F8" w:rsidRPr="00983FEC" w:rsidRDefault="00E842F8" w:rsidP="00DB5FD0">
      <w:pPr>
        <w:ind w:right="284"/>
        <w:jc w:val="center"/>
        <w:rPr>
          <w:bCs/>
          <w:sz w:val="26"/>
          <w:szCs w:val="26"/>
        </w:rPr>
      </w:pPr>
      <w:bookmarkStart w:id="27" w:name="_Hlk24898050"/>
      <w:r w:rsidRPr="00983FEC">
        <w:rPr>
          <w:bCs/>
          <w:sz w:val="26"/>
          <w:szCs w:val="26"/>
        </w:rPr>
        <w:t xml:space="preserve">Распределение </w:t>
      </w:r>
      <w:r w:rsidRPr="00983FEC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983FEC">
        <w:rPr>
          <w:bCs/>
          <w:sz w:val="26"/>
          <w:szCs w:val="26"/>
        </w:rPr>
        <w:t xml:space="preserve">на 2024 год </w:t>
      </w:r>
    </w:p>
    <w:p w:rsidR="00E842F8" w:rsidRPr="00983FEC" w:rsidRDefault="00E842F8" w:rsidP="00DB5FD0">
      <w:pPr>
        <w:jc w:val="center"/>
        <w:rPr>
          <w:bCs/>
          <w:sz w:val="26"/>
          <w:szCs w:val="26"/>
        </w:rPr>
      </w:pPr>
    </w:p>
    <w:bookmarkEnd w:id="27"/>
    <w:p w:rsidR="00E842F8" w:rsidRPr="00983FEC" w:rsidRDefault="00E842F8" w:rsidP="00DB5FD0">
      <w:pPr>
        <w:jc w:val="center"/>
        <w:rPr>
          <w:bCs/>
          <w:sz w:val="26"/>
          <w:szCs w:val="26"/>
        </w:rPr>
      </w:pPr>
      <w:r w:rsidRPr="00983FEC">
        <w:rPr>
          <w:bCs/>
          <w:sz w:val="26"/>
          <w:szCs w:val="26"/>
        </w:rPr>
        <w:t xml:space="preserve">                                                                                   тыс. рублей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7"/>
        <w:gridCol w:w="1984"/>
      </w:tblGrid>
      <w:tr w:rsidR="00E842F8" w:rsidRPr="00983FEC" w:rsidTr="00011BDB">
        <w:trPr>
          <w:trHeight w:val="271"/>
          <w:jc w:val="center"/>
        </w:trPr>
        <w:tc>
          <w:tcPr>
            <w:tcW w:w="4957" w:type="dxa"/>
            <w:vMerge w:val="restart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1984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Сумма</w:t>
            </w:r>
          </w:p>
        </w:tc>
      </w:tr>
      <w:tr w:rsidR="00E842F8" w:rsidRPr="00983FEC" w:rsidTr="00011BDB">
        <w:trPr>
          <w:trHeight w:val="276"/>
          <w:jc w:val="center"/>
        </w:trPr>
        <w:tc>
          <w:tcPr>
            <w:tcW w:w="4957" w:type="dxa"/>
            <w:vMerge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2024 год</w:t>
            </w:r>
          </w:p>
        </w:tc>
      </w:tr>
      <w:tr w:rsidR="00E842F8" w:rsidRPr="00983FEC" w:rsidTr="00011BDB">
        <w:trPr>
          <w:trHeight w:val="276"/>
          <w:jc w:val="center"/>
        </w:trPr>
        <w:tc>
          <w:tcPr>
            <w:tcW w:w="4957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Могочинское сельское поселение</w:t>
            </w:r>
          </w:p>
        </w:tc>
        <w:tc>
          <w:tcPr>
            <w:tcW w:w="1984" w:type="dxa"/>
            <w:vAlign w:val="center"/>
          </w:tcPr>
          <w:p w:rsidR="00E842F8" w:rsidRPr="00983FEC" w:rsidRDefault="00E842F8" w:rsidP="00DB5FD0">
            <w:pPr>
              <w:jc w:val="center"/>
            </w:pPr>
            <w:r w:rsidRPr="00983FEC">
              <w:t>1 269,5</w:t>
            </w:r>
          </w:p>
        </w:tc>
      </w:tr>
      <w:tr w:rsidR="00E842F8" w:rsidRPr="00983FEC" w:rsidTr="00011BDB">
        <w:trPr>
          <w:trHeight w:val="276"/>
          <w:jc w:val="center"/>
        </w:trPr>
        <w:tc>
          <w:tcPr>
            <w:tcW w:w="4957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Молчановское сельское поселение</w:t>
            </w:r>
          </w:p>
        </w:tc>
        <w:tc>
          <w:tcPr>
            <w:tcW w:w="1984" w:type="dxa"/>
            <w:vAlign w:val="center"/>
          </w:tcPr>
          <w:p w:rsidR="00E842F8" w:rsidRPr="00983FEC" w:rsidRDefault="00E842F8" w:rsidP="00DB5FD0">
            <w:pPr>
              <w:jc w:val="center"/>
            </w:pPr>
            <w:r w:rsidRPr="00983FEC">
              <w:t>2 425,8</w:t>
            </w:r>
          </w:p>
        </w:tc>
      </w:tr>
      <w:tr w:rsidR="00E842F8" w:rsidRPr="00983FEC" w:rsidTr="00011BDB">
        <w:trPr>
          <w:jc w:val="center"/>
        </w:trPr>
        <w:tc>
          <w:tcPr>
            <w:tcW w:w="4957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Наргинское сельское поселение</w:t>
            </w:r>
          </w:p>
        </w:tc>
        <w:tc>
          <w:tcPr>
            <w:tcW w:w="1984" w:type="dxa"/>
            <w:vAlign w:val="center"/>
          </w:tcPr>
          <w:p w:rsidR="00E842F8" w:rsidRPr="00983FEC" w:rsidRDefault="00E842F8" w:rsidP="00DB5FD0">
            <w:pPr>
              <w:jc w:val="center"/>
            </w:pPr>
            <w:r w:rsidRPr="00983FEC">
              <w:t>2 883,2</w:t>
            </w:r>
          </w:p>
        </w:tc>
      </w:tr>
      <w:tr w:rsidR="00E842F8" w:rsidRPr="00983FEC" w:rsidTr="00011BDB">
        <w:trPr>
          <w:jc w:val="center"/>
        </w:trPr>
        <w:tc>
          <w:tcPr>
            <w:tcW w:w="4957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Суйгинское сельское поселение</w:t>
            </w:r>
          </w:p>
        </w:tc>
        <w:tc>
          <w:tcPr>
            <w:tcW w:w="1984" w:type="dxa"/>
            <w:vAlign w:val="center"/>
          </w:tcPr>
          <w:p w:rsidR="00E842F8" w:rsidRPr="00983FEC" w:rsidRDefault="00E842F8" w:rsidP="00DB5FD0">
            <w:pPr>
              <w:jc w:val="center"/>
            </w:pPr>
            <w:r w:rsidRPr="00983FEC">
              <w:t>2 726,2</w:t>
            </w:r>
          </w:p>
        </w:tc>
      </w:tr>
      <w:tr w:rsidR="00E842F8" w:rsidRPr="00983FEC" w:rsidTr="00011BDB">
        <w:trPr>
          <w:jc w:val="center"/>
        </w:trPr>
        <w:tc>
          <w:tcPr>
            <w:tcW w:w="4957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Тунгусовское сельское поселение</w:t>
            </w:r>
          </w:p>
        </w:tc>
        <w:tc>
          <w:tcPr>
            <w:tcW w:w="1984" w:type="dxa"/>
            <w:vAlign w:val="center"/>
          </w:tcPr>
          <w:p w:rsidR="00E842F8" w:rsidRPr="00983FEC" w:rsidRDefault="00E842F8" w:rsidP="00DB5FD0">
            <w:pPr>
              <w:jc w:val="center"/>
            </w:pPr>
            <w:r w:rsidRPr="00983FEC">
              <w:t>3 002,3</w:t>
            </w:r>
          </w:p>
        </w:tc>
      </w:tr>
      <w:tr w:rsidR="00E842F8" w:rsidRPr="00983FEC" w:rsidTr="00011BDB">
        <w:trPr>
          <w:jc w:val="center"/>
        </w:trPr>
        <w:tc>
          <w:tcPr>
            <w:tcW w:w="4957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rFonts w:ascii="PT Astra Serif" w:hAnsi="PT Astra Serif" w:cs="Arial CYR"/>
              </w:rPr>
              <w:t>Нераспределенный объем бюджетных ассигнований</w:t>
            </w:r>
          </w:p>
        </w:tc>
        <w:tc>
          <w:tcPr>
            <w:tcW w:w="1984" w:type="dxa"/>
            <w:vAlign w:val="center"/>
          </w:tcPr>
          <w:p w:rsidR="00E842F8" w:rsidRPr="00983FEC" w:rsidRDefault="00E842F8" w:rsidP="00DB5FD0">
            <w:pPr>
              <w:jc w:val="center"/>
            </w:pPr>
            <w:r w:rsidRPr="00983FEC">
              <w:t>1 000,0</w:t>
            </w:r>
          </w:p>
        </w:tc>
      </w:tr>
      <w:tr w:rsidR="00E842F8" w:rsidRPr="00983FEC" w:rsidTr="00011BDB">
        <w:trPr>
          <w:jc w:val="center"/>
        </w:trPr>
        <w:tc>
          <w:tcPr>
            <w:tcW w:w="4957" w:type="dxa"/>
          </w:tcPr>
          <w:p w:rsidR="00E842F8" w:rsidRPr="00983FEC" w:rsidRDefault="00E842F8" w:rsidP="00DB5FD0">
            <w:pPr>
              <w:rPr>
                <w:b/>
                <w:bCs/>
              </w:rPr>
            </w:pPr>
            <w:r w:rsidRPr="00983FEC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984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</w:rPr>
            </w:pPr>
            <w:r w:rsidRPr="00983FEC">
              <w:rPr>
                <w:b/>
              </w:rPr>
              <w:t>13 307,0</w:t>
            </w:r>
          </w:p>
        </w:tc>
      </w:tr>
    </w:tbl>
    <w:p w:rsidR="00E842F8" w:rsidRPr="00983FEC" w:rsidRDefault="00E842F8" w:rsidP="00DB5FD0">
      <w:pPr>
        <w:jc w:val="center"/>
        <w:rPr>
          <w:b/>
          <w:bCs/>
        </w:rPr>
      </w:pPr>
    </w:p>
    <w:p w:rsidR="00E842F8" w:rsidRPr="00983FEC" w:rsidRDefault="00E842F8" w:rsidP="00DB5FD0">
      <w:pPr>
        <w:pStyle w:val="Heading3"/>
        <w:rPr>
          <w:color w:val="auto"/>
          <w:szCs w:val="32"/>
        </w:rPr>
      </w:pPr>
      <w:r w:rsidRPr="00983FEC">
        <w:rPr>
          <w:color w:val="auto"/>
          <w:szCs w:val="32"/>
        </w:rPr>
        <w:br w:type="page"/>
      </w:r>
    </w:p>
    <w:p w:rsidR="00E842F8" w:rsidRPr="00983FEC" w:rsidRDefault="00E842F8" w:rsidP="00DB5FD0">
      <w:pPr>
        <w:pStyle w:val="Heading3"/>
        <w:jc w:val="right"/>
        <w:rPr>
          <w:color w:val="auto"/>
          <w:sz w:val="26"/>
          <w:szCs w:val="26"/>
        </w:rPr>
      </w:pPr>
      <w:r w:rsidRPr="00983FEC">
        <w:rPr>
          <w:color w:val="auto"/>
          <w:sz w:val="26"/>
          <w:szCs w:val="26"/>
        </w:rPr>
        <w:t>Таблица 6</w:t>
      </w:r>
    </w:p>
    <w:p w:rsidR="00E842F8" w:rsidRPr="00983FEC" w:rsidRDefault="00E842F8" w:rsidP="00DB5FD0">
      <w:pPr>
        <w:jc w:val="center"/>
        <w:rPr>
          <w:bCs/>
          <w:sz w:val="26"/>
          <w:szCs w:val="26"/>
        </w:rPr>
      </w:pPr>
      <w:bookmarkStart w:id="28" w:name="_Hlk24898115"/>
      <w:r w:rsidRPr="00983FEC">
        <w:rPr>
          <w:bCs/>
          <w:sz w:val="26"/>
          <w:szCs w:val="26"/>
        </w:rPr>
        <w:t xml:space="preserve">Распределение </w:t>
      </w:r>
      <w:r w:rsidRPr="00983FEC">
        <w:rPr>
          <w:sz w:val="26"/>
          <w:szCs w:val="26"/>
        </w:rPr>
        <w:t xml:space="preserve"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</w:t>
      </w:r>
      <w:r w:rsidRPr="00983FEC">
        <w:rPr>
          <w:bCs/>
          <w:sz w:val="26"/>
          <w:szCs w:val="26"/>
        </w:rPr>
        <w:t>на 2024 год</w:t>
      </w:r>
    </w:p>
    <w:p w:rsidR="00E842F8" w:rsidRPr="00983FEC" w:rsidRDefault="00E842F8" w:rsidP="00DB5FD0">
      <w:pPr>
        <w:jc w:val="center"/>
        <w:rPr>
          <w:bCs/>
          <w:sz w:val="26"/>
          <w:szCs w:val="26"/>
        </w:rPr>
      </w:pPr>
      <w:r w:rsidRPr="00983FEC">
        <w:rPr>
          <w:bCs/>
          <w:sz w:val="26"/>
          <w:szCs w:val="26"/>
        </w:rPr>
        <w:t xml:space="preserve"> и плановый период 2025 и 2026 годов</w:t>
      </w:r>
    </w:p>
    <w:bookmarkEnd w:id="28"/>
    <w:p w:rsidR="00E842F8" w:rsidRPr="00983FEC" w:rsidRDefault="00E842F8" w:rsidP="00DB5FD0">
      <w:pPr>
        <w:ind w:right="425"/>
        <w:jc w:val="right"/>
        <w:rPr>
          <w:bCs/>
          <w:sz w:val="26"/>
          <w:szCs w:val="26"/>
        </w:rPr>
      </w:pPr>
      <w:r w:rsidRPr="00983FEC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E842F8" w:rsidRPr="00983FEC" w:rsidTr="00011BDB">
        <w:trPr>
          <w:trHeight w:val="271"/>
        </w:trPr>
        <w:tc>
          <w:tcPr>
            <w:tcW w:w="4219" w:type="dxa"/>
            <w:vMerge w:val="restart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bookmarkStart w:id="29" w:name="_Hlk24552617"/>
            <w:r w:rsidRPr="00983FEC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Сумма</w:t>
            </w:r>
          </w:p>
        </w:tc>
      </w:tr>
      <w:tr w:rsidR="00E842F8" w:rsidRPr="00983FEC" w:rsidTr="00011BDB">
        <w:trPr>
          <w:trHeight w:val="276"/>
        </w:trPr>
        <w:tc>
          <w:tcPr>
            <w:tcW w:w="4219" w:type="dxa"/>
            <w:vMerge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2024 год</w:t>
            </w:r>
          </w:p>
        </w:tc>
        <w:tc>
          <w:tcPr>
            <w:tcW w:w="1702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2025 год</w:t>
            </w:r>
          </w:p>
        </w:tc>
        <w:tc>
          <w:tcPr>
            <w:tcW w:w="1701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2026 год</w:t>
            </w:r>
          </w:p>
        </w:tc>
      </w:tr>
      <w:tr w:rsidR="00E842F8" w:rsidRPr="00983FEC" w:rsidTr="00011BDB">
        <w:trPr>
          <w:trHeight w:val="276"/>
        </w:trPr>
        <w:tc>
          <w:tcPr>
            <w:tcW w:w="4219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20,0</w:t>
            </w:r>
          </w:p>
        </w:tc>
        <w:tc>
          <w:tcPr>
            <w:tcW w:w="1702" w:type="dxa"/>
            <w:vAlign w:val="bottom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20,0</w:t>
            </w:r>
          </w:p>
        </w:tc>
        <w:tc>
          <w:tcPr>
            <w:tcW w:w="1701" w:type="dxa"/>
            <w:vAlign w:val="bottom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20,0</w:t>
            </w:r>
          </w:p>
        </w:tc>
      </w:tr>
      <w:tr w:rsidR="00E842F8" w:rsidRPr="00983FEC" w:rsidTr="00011BDB">
        <w:tc>
          <w:tcPr>
            <w:tcW w:w="4219" w:type="dxa"/>
          </w:tcPr>
          <w:p w:rsidR="00E842F8" w:rsidRPr="00983FEC" w:rsidRDefault="00E842F8" w:rsidP="00DB5FD0">
            <w:pPr>
              <w:rPr>
                <w:bCs/>
              </w:rPr>
            </w:pPr>
            <w:bookmarkStart w:id="30" w:name="_Hlk24705261"/>
            <w:r w:rsidRPr="00983FEC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60,0</w:t>
            </w:r>
          </w:p>
        </w:tc>
        <w:tc>
          <w:tcPr>
            <w:tcW w:w="1702" w:type="dxa"/>
            <w:vAlign w:val="bottom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60,0</w:t>
            </w:r>
          </w:p>
        </w:tc>
        <w:tc>
          <w:tcPr>
            <w:tcW w:w="1701" w:type="dxa"/>
            <w:vAlign w:val="bottom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60,0</w:t>
            </w:r>
          </w:p>
        </w:tc>
      </w:tr>
      <w:tr w:rsidR="00E842F8" w:rsidRPr="00983FEC" w:rsidTr="00011BDB">
        <w:tc>
          <w:tcPr>
            <w:tcW w:w="4219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10,0</w:t>
            </w:r>
          </w:p>
        </w:tc>
      </w:tr>
      <w:tr w:rsidR="00E842F8" w:rsidRPr="00983FEC" w:rsidTr="00011BDB">
        <w:tc>
          <w:tcPr>
            <w:tcW w:w="4219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10,0</w:t>
            </w:r>
          </w:p>
        </w:tc>
      </w:tr>
      <w:tr w:rsidR="00E842F8" w:rsidRPr="00983FEC" w:rsidTr="00011BDB">
        <w:tc>
          <w:tcPr>
            <w:tcW w:w="4219" w:type="dxa"/>
          </w:tcPr>
          <w:p w:rsidR="00E842F8" w:rsidRPr="00983FEC" w:rsidRDefault="00E842F8" w:rsidP="00DB5FD0">
            <w:pPr>
              <w:rPr>
                <w:b/>
                <w:bCs/>
              </w:rPr>
            </w:pPr>
            <w:r w:rsidRPr="00983FEC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100,0</w:t>
            </w:r>
          </w:p>
        </w:tc>
        <w:tc>
          <w:tcPr>
            <w:tcW w:w="1702" w:type="dxa"/>
            <w:vAlign w:val="bottom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100,0</w:t>
            </w:r>
          </w:p>
        </w:tc>
        <w:tc>
          <w:tcPr>
            <w:tcW w:w="1701" w:type="dxa"/>
            <w:vAlign w:val="bottom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100,0</w:t>
            </w:r>
          </w:p>
        </w:tc>
      </w:tr>
      <w:bookmarkEnd w:id="29"/>
      <w:bookmarkEnd w:id="30"/>
    </w:tbl>
    <w:p w:rsidR="00E842F8" w:rsidRPr="00983FEC" w:rsidRDefault="00E842F8" w:rsidP="00DB5FD0"/>
    <w:p w:rsidR="00E842F8" w:rsidRPr="00983FEC" w:rsidRDefault="00E842F8" w:rsidP="00DB5FD0">
      <w:pPr>
        <w:pStyle w:val="Heading3"/>
        <w:jc w:val="right"/>
        <w:rPr>
          <w:color w:val="auto"/>
          <w:sz w:val="26"/>
          <w:szCs w:val="26"/>
        </w:rPr>
      </w:pPr>
      <w:r w:rsidRPr="00983FEC">
        <w:rPr>
          <w:color w:val="auto"/>
          <w:sz w:val="26"/>
          <w:szCs w:val="26"/>
        </w:rPr>
        <w:t>Таблица 7</w:t>
      </w:r>
    </w:p>
    <w:p w:rsidR="00E842F8" w:rsidRPr="00983FEC" w:rsidRDefault="00E842F8" w:rsidP="00DB5FD0">
      <w:pPr>
        <w:jc w:val="center"/>
        <w:rPr>
          <w:sz w:val="26"/>
          <w:szCs w:val="26"/>
        </w:rPr>
      </w:pPr>
      <w:r w:rsidRPr="00983FEC">
        <w:rPr>
          <w:sz w:val="26"/>
          <w:szCs w:val="26"/>
        </w:rPr>
        <w:t xml:space="preserve">Распределение иного межбюджетного трансферта на 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 </w:t>
      </w:r>
      <w:r w:rsidRPr="00983FEC">
        <w:rPr>
          <w:bCs/>
          <w:sz w:val="26"/>
          <w:szCs w:val="26"/>
        </w:rPr>
        <w:t>на 2024 год и плановый период 2025 и 2026 годов</w:t>
      </w:r>
    </w:p>
    <w:p w:rsidR="00E842F8" w:rsidRPr="00983FEC" w:rsidRDefault="00E842F8" w:rsidP="00DB5FD0">
      <w:pPr>
        <w:jc w:val="center"/>
        <w:rPr>
          <w:sz w:val="26"/>
          <w:szCs w:val="26"/>
        </w:rPr>
      </w:pPr>
      <w:r w:rsidRPr="00983FEC">
        <w:rPr>
          <w:sz w:val="26"/>
          <w:szCs w:val="26"/>
        </w:rPr>
        <w:t xml:space="preserve">                                                                                                                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1733"/>
        <w:gridCol w:w="1966"/>
        <w:gridCol w:w="1966"/>
      </w:tblGrid>
      <w:tr w:rsidR="00E842F8" w:rsidRPr="00983FEC" w:rsidTr="00011BDB">
        <w:trPr>
          <w:trHeight w:val="271"/>
          <w:jc w:val="center"/>
        </w:trPr>
        <w:tc>
          <w:tcPr>
            <w:tcW w:w="4106" w:type="dxa"/>
            <w:vMerge w:val="restart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Сумма</w:t>
            </w:r>
          </w:p>
        </w:tc>
      </w:tr>
      <w:tr w:rsidR="00E842F8" w:rsidRPr="00983FEC" w:rsidTr="00011BDB">
        <w:trPr>
          <w:trHeight w:val="276"/>
          <w:jc w:val="center"/>
        </w:trPr>
        <w:tc>
          <w:tcPr>
            <w:tcW w:w="4106" w:type="dxa"/>
            <w:vMerge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</w:p>
        </w:tc>
        <w:tc>
          <w:tcPr>
            <w:tcW w:w="1733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2026 год</w:t>
            </w:r>
          </w:p>
        </w:tc>
      </w:tr>
      <w:tr w:rsidR="00E842F8" w:rsidRPr="00983FEC" w:rsidTr="00011BDB">
        <w:trPr>
          <w:jc w:val="center"/>
        </w:trPr>
        <w:tc>
          <w:tcPr>
            <w:tcW w:w="4106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Могочинское сельское поселение</w:t>
            </w:r>
          </w:p>
        </w:tc>
        <w:tc>
          <w:tcPr>
            <w:tcW w:w="1733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102,0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44,9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4106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Молчановское сельское поселение</w:t>
            </w:r>
          </w:p>
        </w:tc>
        <w:tc>
          <w:tcPr>
            <w:tcW w:w="1733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122,6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53,6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4106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Наргинское сельское поселение</w:t>
            </w:r>
          </w:p>
        </w:tc>
        <w:tc>
          <w:tcPr>
            <w:tcW w:w="1733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46,2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20,7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4106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Суйгинское сельское поселение</w:t>
            </w:r>
          </w:p>
        </w:tc>
        <w:tc>
          <w:tcPr>
            <w:tcW w:w="1733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12,2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6,0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4106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Тунгусовское сельское поселение</w:t>
            </w:r>
          </w:p>
        </w:tc>
        <w:tc>
          <w:tcPr>
            <w:tcW w:w="1733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17,0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8,5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4106" w:type="dxa"/>
          </w:tcPr>
          <w:p w:rsidR="00E842F8" w:rsidRPr="00983FEC" w:rsidRDefault="00E842F8" w:rsidP="00DB5FD0">
            <w:pPr>
              <w:rPr>
                <w:b/>
                <w:bCs/>
              </w:rPr>
            </w:pPr>
            <w:r w:rsidRPr="00983FEC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300,0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133,7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0,0</w:t>
            </w:r>
          </w:p>
        </w:tc>
      </w:tr>
    </w:tbl>
    <w:p w:rsidR="00E842F8" w:rsidRPr="00983FEC" w:rsidRDefault="00E842F8" w:rsidP="00DB5FD0">
      <w:pPr>
        <w:ind w:right="98"/>
        <w:rPr>
          <w:rFonts w:ascii="TimesNewRoman" w:hAnsi="TimesNewRoman"/>
          <w:color w:val="000000"/>
          <w:sz w:val="28"/>
          <w:szCs w:val="28"/>
        </w:rPr>
      </w:pPr>
      <w:r w:rsidRPr="00983FEC">
        <w:rPr>
          <w:rFonts w:ascii="TimesNewRoman" w:hAnsi="TimesNewRoman"/>
          <w:color w:val="000000"/>
          <w:sz w:val="28"/>
          <w:szCs w:val="28"/>
        </w:rPr>
        <w:br w:type="page"/>
      </w:r>
    </w:p>
    <w:p w:rsidR="00E842F8" w:rsidRPr="00983FEC" w:rsidRDefault="00E842F8" w:rsidP="00DB5FD0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E842F8" w:rsidRPr="00983FEC" w:rsidRDefault="00E842F8" w:rsidP="00DB5FD0">
      <w:pPr>
        <w:pStyle w:val="Heading3"/>
        <w:jc w:val="right"/>
        <w:rPr>
          <w:color w:val="auto"/>
          <w:sz w:val="26"/>
          <w:szCs w:val="26"/>
        </w:rPr>
      </w:pPr>
      <w:r w:rsidRPr="00983FEC">
        <w:rPr>
          <w:color w:val="auto"/>
          <w:sz w:val="26"/>
          <w:szCs w:val="26"/>
        </w:rPr>
        <w:t>Таблица 8</w:t>
      </w:r>
    </w:p>
    <w:p w:rsidR="00E842F8" w:rsidRPr="00983FEC" w:rsidRDefault="00E842F8" w:rsidP="00DB5FD0">
      <w:pPr>
        <w:jc w:val="center"/>
        <w:rPr>
          <w:b/>
          <w:color w:val="000000"/>
          <w:sz w:val="26"/>
          <w:szCs w:val="26"/>
        </w:rPr>
      </w:pPr>
      <w:r w:rsidRPr="00983FEC">
        <w:rPr>
          <w:sz w:val="26"/>
          <w:szCs w:val="26"/>
        </w:rPr>
        <w:t>Распределение субсидии бюджетам сельских поселений Молчановского района на капитальный ремонт и (или) ремонт автомобильных дорог общего пользования местного значения на 2024 год и плановый период 2025 и 2026 годов</w:t>
      </w:r>
    </w:p>
    <w:p w:rsidR="00E842F8" w:rsidRPr="00983FEC" w:rsidRDefault="00E842F8" w:rsidP="00DB5FD0">
      <w:pPr>
        <w:jc w:val="center"/>
        <w:rPr>
          <w:sz w:val="26"/>
          <w:szCs w:val="26"/>
        </w:rPr>
      </w:pPr>
    </w:p>
    <w:p w:rsidR="00E842F8" w:rsidRPr="00983FEC" w:rsidRDefault="00E842F8" w:rsidP="00DB5FD0">
      <w:pPr>
        <w:jc w:val="center"/>
        <w:rPr>
          <w:sz w:val="26"/>
          <w:szCs w:val="26"/>
        </w:rPr>
      </w:pPr>
      <w:r w:rsidRPr="00983FEC">
        <w:rPr>
          <w:sz w:val="26"/>
          <w:szCs w:val="26"/>
        </w:rPr>
        <w:t xml:space="preserve">                                                                                                                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1733"/>
        <w:gridCol w:w="1966"/>
        <w:gridCol w:w="1966"/>
      </w:tblGrid>
      <w:tr w:rsidR="00E842F8" w:rsidRPr="00983FEC" w:rsidTr="00011BDB">
        <w:trPr>
          <w:trHeight w:val="271"/>
          <w:jc w:val="center"/>
        </w:trPr>
        <w:tc>
          <w:tcPr>
            <w:tcW w:w="4106" w:type="dxa"/>
            <w:vMerge w:val="restart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Сумма</w:t>
            </w:r>
          </w:p>
        </w:tc>
      </w:tr>
      <w:tr w:rsidR="00E842F8" w:rsidRPr="00983FEC" w:rsidTr="00011BDB">
        <w:trPr>
          <w:trHeight w:val="276"/>
          <w:jc w:val="center"/>
        </w:trPr>
        <w:tc>
          <w:tcPr>
            <w:tcW w:w="4106" w:type="dxa"/>
            <w:vMerge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</w:p>
        </w:tc>
        <w:tc>
          <w:tcPr>
            <w:tcW w:w="1733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2026 год</w:t>
            </w:r>
          </w:p>
        </w:tc>
      </w:tr>
      <w:tr w:rsidR="00E842F8" w:rsidRPr="00983FEC" w:rsidTr="00011BDB">
        <w:trPr>
          <w:jc w:val="center"/>
        </w:trPr>
        <w:tc>
          <w:tcPr>
            <w:tcW w:w="4106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Могочинское сельское поселение</w:t>
            </w:r>
          </w:p>
        </w:tc>
        <w:tc>
          <w:tcPr>
            <w:tcW w:w="1733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3 231,5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4106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Молчановское сельское поселение</w:t>
            </w:r>
          </w:p>
        </w:tc>
        <w:tc>
          <w:tcPr>
            <w:tcW w:w="1733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13 766,2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4106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Наргинское сельское поселение</w:t>
            </w:r>
          </w:p>
        </w:tc>
        <w:tc>
          <w:tcPr>
            <w:tcW w:w="1733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1 641,9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4106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Суйгинское сельское поселение</w:t>
            </w:r>
          </w:p>
        </w:tc>
        <w:tc>
          <w:tcPr>
            <w:tcW w:w="1733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479,0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4106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Тунгусовское сельское поселение</w:t>
            </w:r>
          </w:p>
        </w:tc>
        <w:tc>
          <w:tcPr>
            <w:tcW w:w="1733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881,4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4106" w:type="dxa"/>
          </w:tcPr>
          <w:p w:rsidR="00E842F8" w:rsidRPr="00983FEC" w:rsidRDefault="00E842F8" w:rsidP="00DB5FD0">
            <w:pPr>
              <w:rPr>
                <w:b/>
                <w:bCs/>
              </w:rPr>
            </w:pPr>
            <w:r w:rsidRPr="00983FEC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20 000,0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0,0</w:t>
            </w:r>
          </w:p>
        </w:tc>
      </w:tr>
    </w:tbl>
    <w:p w:rsidR="00E842F8" w:rsidRPr="00983FEC" w:rsidRDefault="00E842F8" w:rsidP="00DB5FD0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E842F8" w:rsidRPr="00983FEC" w:rsidRDefault="00E842F8" w:rsidP="00DB5FD0">
      <w:pPr>
        <w:pStyle w:val="Heading3"/>
        <w:jc w:val="right"/>
        <w:rPr>
          <w:color w:val="auto"/>
          <w:sz w:val="26"/>
          <w:szCs w:val="26"/>
        </w:rPr>
      </w:pPr>
      <w:r w:rsidRPr="00983FEC">
        <w:rPr>
          <w:color w:val="auto"/>
          <w:sz w:val="26"/>
          <w:szCs w:val="26"/>
        </w:rPr>
        <w:t>Таблица 9</w:t>
      </w:r>
    </w:p>
    <w:p w:rsidR="00E842F8" w:rsidRPr="00983FEC" w:rsidRDefault="00E842F8" w:rsidP="00DB5FD0">
      <w:pPr>
        <w:rPr>
          <w:lang w:eastAsia="en-US"/>
        </w:rPr>
      </w:pPr>
    </w:p>
    <w:p w:rsidR="00E842F8" w:rsidRPr="00983FEC" w:rsidRDefault="00E842F8" w:rsidP="00DB5FD0">
      <w:pPr>
        <w:jc w:val="center"/>
        <w:rPr>
          <w:sz w:val="26"/>
          <w:szCs w:val="26"/>
        </w:rPr>
      </w:pPr>
      <w:r w:rsidRPr="00983FEC">
        <w:rPr>
          <w:sz w:val="26"/>
          <w:szCs w:val="26"/>
        </w:rPr>
        <w:t>Распределение субсидии бюджетам сельских поселений Молчановского района на проведение капитального ремонта объектов коммунальной инфраструктуры в целях подготовки хозяйственного комплекса Томской области</w:t>
      </w:r>
    </w:p>
    <w:p w:rsidR="00E842F8" w:rsidRPr="00983FEC" w:rsidRDefault="00E842F8" w:rsidP="00DB5FD0">
      <w:pPr>
        <w:jc w:val="center"/>
        <w:rPr>
          <w:sz w:val="26"/>
          <w:szCs w:val="26"/>
        </w:rPr>
      </w:pPr>
      <w:r w:rsidRPr="00983FEC">
        <w:rPr>
          <w:sz w:val="26"/>
          <w:szCs w:val="26"/>
        </w:rPr>
        <w:t xml:space="preserve"> к безаварийному прохождению отопительного сезона    </w:t>
      </w:r>
    </w:p>
    <w:p w:rsidR="00E842F8" w:rsidRPr="00983FEC" w:rsidRDefault="00E842F8" w:rsidP="00DB5FD0">
      <w:pPr>
        <w:jc w:val="center"/>
        <w:rPr>
          <w:sz w:val="26"/>
          <w:szCs w:val="26"/>
        </w:rPr>
      </w:pPr>
      <w:r w:rsidRPr="00983FEC">
        <w:rPr>
          <w:sz w:val="26"/>
          <w:szCs w:val="26"/>
        </w:rPr>
        <w:t xml:space="preserve">                                                                                                            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1733"/>
        <w:gridCol w:w="1966"/>
        <w:gridCol w:w="1966"/>
      </w:tblGrid>
      <w:tr w:rsidR="00E842F8" w:rsidRPr="00983FEC" w:rsidTr="00011BDB">
        <w:trPr>
          <w:trHeight w:val="271"/>
          <w:jc w:val="center"/>
        </w:trPr>
        <w:tc>
          <w:tcPr>
            <w:tcW w:w="4106" w:type="dxa"/>
            <w:vMerge w:val="restart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Сумма</w:t>
            </w:r>
          </w:p>
        </w:tc>
      </w:tr>
      <w:tr w:rsidR="00E842F8" w:rsidRPr="00983FEC" w:rsidTr="00011BDB">
        <w:trPr>
          <w:trHeight w:val="276"/>
          <w:jc w:val="center"/>
        </w:trPr>
        <w:tc>
          <w:tcPr>
            <w:tcW w:w="4106" w:type="dxa"/>
            <w:vMerge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</w:p>
        </w:tc>
        <w:tc>
          <w:tcPr>
            <w:tcW w:w="1733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2026 год</w:t>
            </w:r>
          </w:p>
        </w:tc>
      </w:tr>
      <w:tr w:rsidR="00E842F8" w:rsidRPr="00983FEC" w:rsidTr="00011BDB">
        <w:trPr>
          <w:jc w:val="center"/>
        </w:trPr>
        <w:tc>
          <w:tcPr>
            <w:tcW w:w="4106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Могочинское сельское поселение</w:t>
            </w:r>
          </w:p>
        </w:tc>
        <w:tc>
          <w:tcPr>
            <w:tcW w:w="1733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4106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Молчановское сельское поселение</w:t>
            </w:r>
          </w:p>
        </w:tc>
        <w:tc>
          <w:tcPr>
            <w:tcW w:w="1733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15 823,3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4106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Наргинское сельское поселение</w:t>
            </w:r>
          </w:p>
        </w:tc>
        <w:tc>
          <w:tcPr>
            <w:tcW w:w="1733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1 700,0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4106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Суйгинское сельское поселение</w:t>
            </w:r>
          </w:p>
        </w:tc>
        <w:tc>
          <w:tcPr>
            <w:tcW w:w="1733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4106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bCs/>
              </w:rPr>
              <w:t>Тунгусовское сельское поселение</w:t>
            </w:r>
          </w:p>
        </w:tc>
        <w:tc>
          <w:tcPr>
            <w:tcW w:w="1733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4106" w:type="dxa"/>
          </w:tcPr>
          <w:p w:rsidR="00E842F8" w:rsidRPr="00983FEC" w:rsidRDefault="00E842F8" w:rsidP="00DB5FD0">
            <w:pPr>
              <w:rPr>
                <w:b/>
                <w:bCs/>
              </w:rPr>
            </w:pPr>
            <w:r w:rsidRPr="00983FEC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17 523,3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0,0</w:t>
            </w:r>
          </w:p>
        </w:tc>
      </w:tr>
    </w:tbl>
    <w:p w:rsidR="00E842F8" w:rsidRPr="00983FEC" w:rsidRDefault="00E842F8" w:rsidP="00DB5FD0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E842F8" w:rsidRPr="00983FEC" w:rsidRDefault="00E842F8" w:rsidP="00DB5FD0">
      <w:pPr>
        <w:pStyle w:val="Heading3"/>
        <w:jc w:val="right"/>
        <w:rPr>
          <w:color w:val="auto"/>
          <w:sz w:val="26"/>
          <w:szCs w:val="26"/>
        </w:rPr>
      </w:pPr>
      <w:r w:rsidRPr="00983FEC">
        <w:rPr>
          <w:color w:val="auto"/>
          <w:sz w:val="26"/>
          <w:szCs w:val="26"/>
        </w:rPr>
        <w:t>Таблица 10</w:t>
      </w:r>
    </w:p>
    <w:p w:rsidR="00E842F8" w:rsidRPr="00983FEC" w:rsidRDefault="00E842F8" w:rsidP="00DB5FD0">
      <w:pPr>
        <w:rPr>
          <w:lang w:eastAsia="en-US"/>
        </w:rPr>
      </w:pPr>
    </w:p>
    <w:p w:rsidR="00E842F8" w:rsidRPr="00983FEC" w:rsidRDefault="00E842F8" w:rsidP="00DB5FD0">
      <w:pPr>
        <w:jc w:val="center"/>
        <w:rPr>
          <w:sz w:val="26"/>
          <w:szCs w:val="26"/>
        </w:rPr>
      </w:pPr>
      <w:r w:rsidRPr="00983FEC">
        <w:rPr>
          <w:sz w:val="26"/>
          <w:szCs w:val="26"/>
        </w:rPr>
        <w:t>Распределение субсидии бюджетам сельских поселений Молчановского района на осуществление капитальных вложений в объекты муниципальной собственности в целях модернизации коммунальной инфраструктуры Томской области</w:t>
      </w:r>
    </w:p>
    <w:p w:rsidR="00E842F8" w:rsidRPr="00983FEC" w:rsidRDefault="00E842F8" w:rsidP="00DB5FD0">
      <w:pPr>
        <w:jc w:val="center"/>
        <w:rPr>
          <w:sz w:val="26"/>
          <w:szCs w:val="26"/>
        </w:rPr>
      </w:pPr>
    </w:p>
    <w:p w:rsidR="00E842F8" w:rsidRPr="00983FEC" w:rsidRDefault="00E842F8" w:rsidP="00DB5FD0">
      <w:pPr>
        <w:jc w:val="center"/>
        <w:rPr>
          <w:sz w:val="26"/>
          <w:szCs w:val="26"/>
        </w:rPr>
      </w:pPr>
      <w:r w:rsidRPr="00983FEC">
        <w:rPr>
          <w:sz w:val="26"/>
          <w:szCs w:val="26"/>
        </w:rPr>
        <w:t xml:space="preserve">                                                                                                            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1733"/>
        <w:gridCol w:w="1966"/>
        <w:gridCol w:w="1966"/>
      </w:tblGrid>
      <w:tr w:rsidR="00E842F8" w:rsidRPr="00983FEC" w:rsidTr="00011BDB">
        <w:trPr>
          <w:trHeight w:val="271"/>
          <w:jc w:val="center"/>
        </w:trPr>
        <w:tc>
          <w:tcPr>
            <w:tcW w:w="4106" w:type="dxa"/>
            <w:vMerge w:val="restart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Сумма</w:t>
            </w:r>
          </w:p>
        </w:tc>
      </w:tr>
      <w:tr w:rsidR="00E842F8" w:rsidRPr="00983FEC" w:rsidTr="00011BDB">
        <w:trPr>
          <w:trHeight w:val="276"/>
          <w:jc w:val="center"/>
        </w:trPr>
        <w:tc>
          <w:tcPr>
            <w:tcW w:w="4106" w:type="dxa"/>
            <w:vMerge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</w:p>
        </w:tc>
        <w:tc>
          <w:tcPr>
            <w:tcW w:w="1733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2026 год</w:t>
            </w:r>
          </w:p>
        </w:tc>
      </w:tr>
      <w:tr w:rsidR="00E842F8" w:rsidRPr="00983FEC" w:rsidTr="00011BDB">
        <w:trPr>
          <w:jc w:val="center"/>
        </w:trPr>
        <w:tc>
          <w:tcPr>
            <w:tcW w:w="4106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rFonts w:ascii="PT Astra Serif" w:hAnsi="PT Astra Serif" w:cs="Arial CYR"/>
              </w:rPr>
              <w:t>Нераспределенный объем бюджетных ассигнований</w:t>
            </w:r>
          </w:p>
        </w:tc>
        <w:tc>
          <w:tcPr>
            <w:tcW w:w="1733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20 000,0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90 000,0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0,0</w:t>
            </w:r>
          </w:p>
        </w:tc>
      </w:tr>
      <w:tr w:rsidR="00E842F8" w:rsidRPr="00983FEC" w:rsidTr="00011BDB">
        <w:trPr>
          <w:jc w:val="center"/>
        </w:trPr>
        <w:tc>
          <w:tcPr>
            <w:tcW w:w="4106" w:type="dxa"/>
          </w:tcPr>
          <w:p w:rsidR="00E842F8" w:rsidRPr="00983FEC" w:rsidRDefault="00E842F8" w:rsidP="00DB5FD0">
            <w:pPr>
              <w:rPr>
                <w:b/>
                <w:bCs/>
              </w:rPr>
            </w:pPr>
            <w:r w:rsidRPr="00983FEC">
              <w:rPr>
                <w:b/>
                <w:bCs/>
              </w:rPr>
              <w:t>Итого</w:t>
            </w:r>
          </w:p>
        </w:tc>
        <w:tc>
          <w:tcPr>
            <w:tcW w:w="1733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20 000,0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90 000,0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0,0</w:t>
            </w:r>
          </w:p>
        </w:tc>
      </w:tr>
    </w:tbl>
    <w:p w:rsidR="00E842F8" w:rsidRPr="00983FEC" w:rsidRDefault="00E842F8" w:rsidP="00DB5FD0">
      <w:pPr>
        <w:ind w:right="98"/>
        <w:rPr>
          <w:rFonts w:ascii="TimesNewRoman" w:hAnsi="TimesNewRoman"/>
          <w:color w:val="000000"/>
          <w:sz w:val="28"/>
          <w:szCs w:val="28"/>
        </w:rPr>
      </w:pPr>
      <w:r w:rsidRPr="00983FEC">
        <w:rPr>
          <w:rFonts w:ascii="TimesNewRoman" w:hAnsi="TimesNewRoman"/>
          <w:color w:val="000000"/>
          <w:sz w:val="28"/>
          <w:szCs w:val="28"/>
        </w:rPr>
        <w:br w:type="page"/>
      </w:r>
    </w:p>
    <w:p w:rsidR="00E842F8" w:rsidRPr="00983FEC" w:rsidRDefault="00E842F8" w:rsidP="00DB5FD0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E842F8" w:rsidRPr="00983FEC" w:rsidRDefault="00E842F8" w:rsidP="00DB5FD0">
      <w:pPr>
        <w:pStyle w:val="Heading3"/>
        <w:jc w:val="right"/>
        <w:rPr>
          <w:color w:val="auto"/>
          <w:sz w:val="26"/>
          <w:szCs w:val="26"/>
        </w:rPr>
      </w:pPr>
      <w:r w:rsidRPr="00983FEC">
        <w:rPr>
          <w:color w:val="auto"/>
          <w:sz w:val="26"/>
          <w:szCs w:val="26"/>
        </w:rPr>
        <w:t>Таблица 11</w:t>
      </w:r>
    </w:p>
    <w:p w:rsidR="00E842F8" w:rsidRPr="00983FEC" w:rsidRDefault="00E842F8" w:rsidP="00DB5FD0">
      <w:pPr>
        <w:rPr>
          <w:lang w:eastAsia="en-US"/>
        </w:rPr>
      </w:pPr>
    </w:p>
    <w:p w:rsidR="00E842F8" w:rsidRPr="00983FEC" w:rsidRDefault="00E842F8" w:rsidP="00DB5FD0">
      <w:pPr>
        <w:jc w:val="center"/>
        <w:rPr>
          <w:sz w:val="26"/>
          <w:szCs w:val="26"/>
        </w:rPr>
      </w:pPr>
      <w:r w:rsidRPr="00983FEC">
        <w:rPr>
          <w:sz w:val="26"/>
          <w:szCs w:val="26"/>
        </w:rPr>
        <w:t>Распределение субсидии бюджетам сельских поселений Молчановского района на реализацию мероприятий по обеспечению доступа к воде питьевого качества</w:t>
      </w:r>
    </w:p>
    <w:p w:rsidR="00E842F8" w:rsidRPr="00983FEC" w:rsidRDefault="00E842F8" w:rsidP="00DB5FD0">
      <w:pPr>
        <w:jc w:val="center"/>
        <w:rPr>
          <w:sz w:val="26"/>
          <w:szCs w:val="26"/>
        </w:rPr>
      </w:pPr>
      <w:r w:rsidRPr="00983FEC">
        <w:rPr>
          <w:sz w:val="26"/>
          <w:szCs w:val="26"/>
        </w:rPr>
        <w:t xml:space="preserve"> населения сельских территорий</w:t>
      </w:r>
    </w:p>
    <w:p w:rsidR="00E842F8" w:rsidRPr="00983FEC" w:rsidRDefault="00E842F8" w:rsidP="00DB5FD0">
      <w:pPr>
        <w:jc w:val="center"/>
        <w:rPr>
          <w:sz w:val="26"/>
          <w:szCs w:val="26"/>
        </w:rPr>
      </w:pPr>
      <w:r w:rsidRPr="00983FEC">
        <w:rPr>
          <w:sz w:val="26"/>
          <w:szCs w:val="26"/>
        </w:rPr>
        <w:t xml:space="preserve">                                                                                                            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1733"/>
        <w:gridCol w:w="1966"/>
        <w:gridCol w:w="1966"/>
      </w:tblGrid>
      <w:tr w:rsidR="00E842F8" w:rsidRPr="00983FEC" w:rsidTr="00011BDB">
        <w:trPr>
          <w:trHeight w:val="271"/>
          <w:jc w:val="center"/>
        </w:trPr>
        <w:tc>
          <w:tcPr>
            <w:tcW w:w="4106" w:type="dxa"/>
            <w:vMerge w:val="restart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Сумма</w:t>
            </w:r>
          </w:p>
        </w:tc>
      </w:tr>
      <w:tr w:rsidR="00E842F8" w:rsidRPr="00983FEC" w:rsidTr="00011BDB">
        <w:trPr>
          <w:trHeight w:val="276"/>
          <w:jc w:val="center"/>
        </w:trPr>
        <w:tc>
          <w:tcPr>
            <w:tcW w:w="4106" w:type="dxa"/>
            <w:vMerge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</w:p>
        </w:tc>
        <w:tc>
          <w:tcPr>
            <w:tcW w:w="1733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2026 год</w:t>
            </w:r>
          </w:p>
        </w:tc>
      </w:tr>
      <w:tr w:rsidR="00E842F8" w:rsidRPr="00983FEC" w:rsidTr="00011BDB">
        <w:trPr>
          <w:jc w:val="center"/>
        </w:trPr>
        <w:tc>
          <w:tcPr>
            <w:tcW w:w="4106" w:type="dxa"/>
          </w:tcPr>
          <w:p w:rsidR="00E842F8" w:rsidRPr="00983FEC" w:rsidRDefault="00E842F8" w:rsidP="00DB5FD0">
            <w:pPr>
              <w:rPr>
                <w:bCs/>
              </w:rPr>
            </w:pPr>
            <w:r w:rsidRPr="00983FEC">
              <w:rPr>
                <w:rFonts w:ascii="PT Astra Serif" w:hAnsi="PT Astra Serif" w:cs="Arial CYR"/>
              </w:rPr>
              <w:t>Нераспределенный объем бюджетных ассигнований</w:t>
            </w:r>
          </w:p>
        </w:tc>
        <w:tc>
          <w:tcPr>
            <w:tcW w:w="1733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727,1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727,1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Cs/>
              </w:rPr>
            </w:pPr>
            <w:r w:rsidRPr="00983FEC">
              <w:rPr>
                <w:bCs/>
              </w:rPr>
              <w:t>727,1</w:t>
            </w:r>
          </w:p>
        </w:tc>
      </w:tr>
      <w:tr w:rsidR="00E842F8" w:rsidRPr="00983FEC" w:rsidTr="00011BDB">
        <w:trPr>
          <w:jc w:val="center"/>
        </w:trPr>
        <w:tc>
          <w:tcPr>
            <w:tcW w:w="4106" w:type="dxa"/>
          </w:tcPr>
          <w:p w:rsidR="00E842F8" w:rsidRPr="00983FEC" w:rsidRDefault="00E842F8" w:rsidP="00DB5FD0">
            <w:pPr>
              <w:rPr>
                <w:b/>
                <w:bCs/>
              </w:rPr>
            </w:pPr>
            <w:r w:rsidRPr="00983FEC">
              <w:rPr>
                <w:b/>
                <w:bCs/>
              </w:rPr>
              <w:t>Итого</w:t>
            </w:r>
          </w:p>
        </w:tc>
        <w:tc>
          <w:tcPr>
            <w:tcW w:w="1733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727,1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727,1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DB5FD0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727,1</w:t>
            </w:r>
          </w:p>
        </w:tc>
      </w:tr>
    </w:tbl>
    <w:p w:rsidR="00E842F8" w:rsidRPr="00983FEC" w:rsidRDefault="00E842F8" w:rsidP="00DB5FD0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E842F8" w:rsidRPr="00983FEC" w:rsidRDefault="00E842F8" w:rsidP="007F106A">
      <w:pPr>
        <w:pStyle w:val="Heading3"/>
        <w:ind w:right="142"/>
        <w:jc w:val="right"/>
        <w:rPr>
          <w:color w:val="auto"/>
          <w:sz w:val="26"/>
          <w:szCs w:val="26"/>
        </w:rPr>
      </w:pPr>
      <w:r w:rsidRPr="00983FEC">
        <w:rPr>
          <w:color w:val="auto"/>
          <w:sz w:val="26"/>
          <w:szCs w:val="26"/>
        </w:rPr>
        <w:t>Таблица 12</w:t>
      </w:r>
    </w:p>
    <w:p w:rsidR="00E842F8" w:rsidRPr="00983FEC" w:rsidRDefault="00E842F8" w:rsidP="00DB5FD0">
      <w:pPr>
        <w:rPr>
          <w:lang w:eastAsia="en-US"/>
        </w:rPr>
      </w:pPr>
    </w:p>
    <w:p w:rsidR="00E842F8" w:rsidRPr="00983FEC" w:rsidRDefault="00E842F8" w:rsidP="00DB5FD0">
      <w:pPr>
        <w:jc w:val="center"/>
        <w:rPr>
          <w:sz w:val="26"/>
          <w:szCs w:val="26"/>
        </w:rPr>
      </w:pPr>
      <w:r w:rsidRPr="00983FEC">
        <w:rPr>
          <w:sz w:val="26"/>
          <w:szCs w:val="26"/>
        </w:rPr>
        <w:t xml:space="preserve">Распределение субвенции бюджетам сельских поселений Молчановского района на осуществление первичного воинского учета органами местного самоуправления поселений на 2024 год иплановый период 2025 и 2026 годов                                                                                                            </w:t>
      </w:r>
    </w:p>
    <w:p w:rsidR="00E842F8" w:rsidRPr="00983FEC" w:rsidRDefault="00E842F8" w:rsidP="00DB5FD0">
      <w:pPr>
        <w:jc w:val="right"/>
        <w:rPr>
          <w:sz w:val="26"/>
          <w:szCs w:val="26"/>
        </w:rPr>
      </w:pPr>
      <w:r w:rsidRPr="00983FEC">
        <w:rPr>
          <w:sz w:val="26"/>
          <w:szCs w:val="26"/>
        </w:rPr>
        <w:t xml:space="preserve">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1733"/>
        <w:gridCol w:w="1966"/>
        <w:gridCol w:w="1966"/>
      </w:tblGrid>
      <w:tr w:rsidR="00E842F8" w:rsidRPr="00983FEC" w:rsidTr="00011BDB">
        <w:trPr>
          <w:trHeight w:val="271"/>
          <w:jc w:val="center"/>
        </w:trPr>
        <w:tc>
          <w:tcPr>
            <w:tcW w:w="4106" w:type="dxa"/>
            <w:vMerge w:val="restart"/>
            <w:vAlign w:val="center"/>
          </w:tcPr>
          <w:p w:rsidR="00E842F8" w:rsidRPr="00983FEC" w:rsidRDefault="00E842F8" w:rsidP="00011BDB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vAlign w:val="center"/>
          </w:tcPr>
          <w:p w:rsidR="00E842F8" w:rsidRPr="00983FEC" w:rsidRDefault="00E842F8" w:rsidP="00011BDB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Сумма</w:t>
            </w:r>
          </w:p>
        </w:tc>
      </w:tr>
      <w:tr w:rsidR="00E842F8" w:rsidRPr="00983FEC" w:rsidTr="00011BDB">
        <w:trPr>
          <w:trHeight w:val="276"/>
          <w:jc w:val="center"/>
        </w:trPr>
        <w:tc>
          <w:tcPr>
            <w:tcW w:w="4106" w:type="dxa"/>
            <w:vMerge/>
          </w:tcPr>
          <w:p w:rsidR="00E842F8" w:rsidRPr="00983FEC" w:rsidRDefault="00E842F8" w:rsidP="00011BDB">
            <w:pPr>
              <w:jc w:val="center"/>
              <w:rPr>
                <w:bCs/>
              </w:rPr>
            </w:pPr>
          </w:p>
        </w:tc>
        <w:tc>
          <w:tcPr>
            <w:tcW w:w="1733" w:type="dxa"/>
            <w:vAlign w:val="center"/>
          </w:tcPr>
          <w:p w:rsidR="00E842F8" w:rsidRPr="00983FEC" w:rsidRDefault="00E842F8" w:rsidP="00011BDB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E842F8" w:rsidRPr="00983FEC" w:rsidRDefault="00E842F8" w:rsidP="00011BDB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E842F8" w:rsidRPr="00983FEC" w:rsidRDefault="00E842F8" w:rsidP="00011BDB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2026 год</w:t>
            </w:r>
          </w:p>
        </w:tc>
      </w:tr>
      <w:tr w:rsidR="00E842F8" w:rsidRPr="00983FEC" w:rsidTr="00011BDB">
        <w:trPr>
          <w:jc w:val="center"/>
        </w:trPr>
        <w:tc>
          <w:tcPr>
            <w:tcW w:w="4106" w:type="dxa"/>
          </w:tcPr>
          <w:p w:rsidR="00E842F8" w:rsidRPr="00983FEC" w:rsidRDefault="00E842F8" w:rsidP="00011BDB">
            <w:pPr>
              <w:rPr>
                <w:bCs/>
              </w:rPr>
            </w:pPr>
            <w:r w:rsidRPr="00983FEC">
              <w:rPr>
                <w:bCs/>
              </w:rPr>
              <w:t>Могочинское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605,5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667,6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730,9</w:t>
            </w:r>
          </w:p>
        </w:tc>
      </w:tr>
      <w:tr w:rsidR="00E842F8" w:rsidRPr="00983FEC" w:rsidTr="00011BDB">
        <w:trPr>
          <w:jc w:val="center"/>
        </w:trPr>
        <w:tc>
          <w:tcPr>
            <w:tcW w:w="4106" w:type="dxa"/>
          </w:tcPr>
          <w:p w:rsidR="00E842F8" w:rsidRPr="00983FEC" w:rsidRDefault="00E842F8" w:rsidP="00011BDB">
            <w:pPr>
              <w:rPr>
                <w:bCs/>
              </w:rPr>
            </w:pPr>
            <w:r w:rsidRPr="00983FEC">
              <w:rPr>
                <w:bCs/>
              </w:rPr>
              <w:t>Наргинское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236,2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261,1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286,3</w:t>
            </w:r>
          </w:p>
        </w:tc>
      </w:tr>
      <w:tr w:rsidR="00E842F8" w:rsidRPr="00983FEC" w:rsidTr="00011BDB">
        <w:trPr>
          <w:jc w:val="center"/>
        </w:trPr>
        <w:tc>
          <w:tcPr>
            <w:tcW w:w="4106" w:type="dxa"/>
          </w:tcPr>
          <w:p w:rsidR="00E842F8" w:rsidRPr="00983FEC" w:rsidRDefault="00E842F8" w:rsidP="00011BDB">
            <w:pPr>
              <w:rPr>
                <w:bCs/>
              </w:rPr>
            </w:pPr>
            <w:r w:rsidRPr="00983FEC">
              <w:rPr>
                <w:bCs/>
              </w:rPr>
              <w:t>Суйгинское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236,2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261,1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286,3</w:t>
            </w:r>
          </w:p>
        </w:tc>
      </w:tr>
      <w:tr w:rsidR="00E842F8" w:rsidRPr="00983FEC" w:rsidTr="00011BDB">
        <w:trPr>
          <w:jc w:val="center"/>
        </w:trPr>
        <w:tc>
          <w:tcPr>
            <w:tcW w:w="4106" w:type="dxa"/>
          </w:tcPr>
          <w:p w:rsidR="00E842F8" w:rsidRPr="00983FEC" w:rsidRDefault="00E842F8" w:rsidP="00011BDB">
            <w:pPr>
              <w:rPr>
                <w:bCs/>
              </w:rPr>
            </w:pPr>
            <w:r w:rsidRPr="00983FEC">
              <w:rPr>
                <w:bCs/>
              </w:rPr>
              <w:t>Тунгусовское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236,2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261,1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E842F8" w:rsidRPr="00983FEC" w:rsidRDefault="00E842F8" w:rsidP="00011BDB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286,3</w:t>
            </w:r>
          </w:p>
        </w:tc>
      </w:tr>
      <w:tr w:rsidR="00E842F8" w:rsidRPr="00983FEC" w:rsidTr="00011BDB">
        <w:trPr>
          <w:jc w:val="center"/>
        </w:trPr>
        <w:tc>
          <w:tcPr>
            <w:tcW w:w="4106" w:type="dxa"/>
          </w:tcPr>
          <w:p w:rsidR="00E842F8" w:rsidRPr="00983FEC" w:rsidRDefault="00E842F8" w:rsidP="00011BDB">
            <w:pPr>
              <w:rPr>
                <w:b/>
                <w:bCs/>
              </w:rPr>
            </w:pPr>
            <w:r w:rsidRPr="00983FEC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vAlign w:val="center"/>
          </w:tcPr>
          <w:p w:rsidR="00E842F8" w:rsidRPr="00983FEC" w:rsidRDefault="00E842F8" w:rsidP="00011BDB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1 314,1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011BDB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1 450,9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011BDB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1 589,8</w:t>
            </w:r>
          </w:p>
        </w:tc>
      </w:tr>
    </w:tbl>
    <w:p w:rsidR="00E842F8" w:rsidRPr="00983FEC" w:rsidRDefault="00E842F8" w:rsidP="00DB5FD0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E842F8" w:rsidRPr="00983FEC" w:rsidRDefault="00E842F8" w:rsidP="00D46152">
      <w:pPr>
        <w:pStyle w:val="Heading3"/>
        <w:jc w:val="right"/>
        <w:rPr>
          <w:color w:val="auto"/>
          <w:sz w:val="26"/>
          <w:szCs w:val="26"/>
        </w:rPr>
      </w:pPr>
      <w:r w:rsidRPr="00983FEC">
        <w:rPr>
          <w:color w:val="auto"/>
          <w:sz w:val="26"/>
          <w:szCs w:val="26"/>
        </w:rPr>
        <w:br w:type="page"/>
      </w:r>
    </w:p>
    <w:p w:rsidR="00E842F8" w:rsidRPr="00983FEC" w:rsidRDefault="00E842F8" w:rsidP="007F106A">
      <w:pPr>
        <w:pStyle w:val="Heading3"/>
        <w:ind w:right="142"/>
        <w:jc w:val="right"/>
        <w:rPr>
          <w:color w:val="auto"/>
          <w:sz w:val="26"/>
          <w:szCs w:val="26"/>
        </w:rPr>
      </w:pPr>
      <w:r w:rsidRPr="00983FEC">
        <w:rPr>
          <w:color w:val="auto"/>
          <w:sz w:val="26"/>
          <w:szCs w:val="26"/>
        </w:rPr>
        <w:t>Таблица 13</w:t>
      </w:r>
    </w:p>
    <w:p w:rsidR="00E842F8" w:rsidRPr="00983FEC" w:rsidRDefault="00E842F8" w:rsidP="00D46152">
      <w:pPr>
        <w:rPr>
          <w:lang w:eastAsia="en-US"/>
        </w:rPr>
      </w:pPr>
    </w:p>
    <w:p w:rsidR="00E842F8" w:rsidRPr="00983FEC" w:rsidRDefault="00E842F8" w:rsidP="00D46152">
      <w:pPr>
        <w:jc w:val="center"/>
        <w:rPr>
          <w:sz w:val="26"/>
          <w:szCs w:val="26"/>
        </w:rPr>
      </w:pPr>
      <w:r w:rsidRPr="00983FEC">
        <w:rPr>
          <w:sz w:val="26"/>
          <w:szCs w:val="26"/>
        </w:rPr>
        <w:t>Распределение иного межбюджетного трансферта на финансовое обеспечение ресурсоснабжающих организаций за топливно-энергетические ресурсы</w:t>
      </w:r>
    </w:p>
    <w:p w:rsidR="00E842F8" w:rsidRPr="00983FEC" w:rsidRDefault="00E842F8" w:rsidP="00D46152">
      <w:pPr>
        <w:jc w:val="center"/>
        <w:rPr>
          <w:sz w:val="26"/>
          <w:szCs w:val="26"/>
        </w:rPr>
      </w:pPr>
    </w:p>
    <w:p w:rsidR="00E842F8" w:rsidRPr="00983FEC" w:rsidRDefault="00E842F8" w:rsidP="00D46152">
      <w:pPr>
        <w:jc w:val="right"/>
        <w:rPr>
          <w:sz w:val="26"/>
          <w:szCs w:val="26"/>
        </w:rPr>
      </w:pPr>
      <w:r w:rsidRPr="00983FEC">
        <w:rPr>
          <w:sz w:val="26"/>
          <w:szCs w:val="26"/>
        </w:rPr>
        <w:t xml:space="preserve">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1733"/>
        <w:gridCol w:w="1966"/>
        <w:gridCol w:w="1966"/>
      </w:tblGrid>
      <w:tr w:rsidR="00E842F8" w:rsidRPr="00983FEC" w:rsidTr="00983FEC">
        <w:trPr>
          <w:trHeight w:val="271"/>
          <w:jc w:val="center"/>
        </w:trPr>
        <w:tc>
          <w:tcPr>
            <w:tcW w:w="4106" w:type="dxa"/>
            <w:vMerge w:val="restart"/>
            <w:vAlign w:val="center"/>
          </w:tcPr>
          <w:p w:rsidR="00E842F8" w:rsidRPr="00983FEC" w:rsidRDefault="00E842F8" w:rsidP="00983FEC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vAlign w:val="center"/>
          </w:tcPr>
          <w:p w:rsidR="00E842F8" w:rsidRPr="00983FEC" w:rsidRDefault="00E842F8" w:rsidP="00983FEC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Сумма</w:t>
            </w:r>
          </w:p>
        </w:tc>
      </w:tr>
      <w:tr w:rsidR="00E842F8" w:rsidRPr="00983FEC" w:rsidTr="00983FEC">
        <w:trPr>
          <w:trHeight w:val="276"/>
          <w:jc w:val="center"/>
        </w:trPr>
        <w:tc>
          <w:tcPr>
            <w:tcW w:w="4106" w:type="dxa"/>
            <w:vMerge/>
          </w:tcPr>
          <w:p w:rsidR="00E842F8" w:rsidRPr="00983FEC" w:rsidRDefault="00E842F8" w:rsidP="00983FEC">
            <w:pPr>
              <w:jc w:val="center"/>
              <w:rPr>
                <w:bCs/>
              </w:rPr>
            </w:pPr>
          </w:p>
        </w:tc>
        <w:tc>
          <w:tcPr>
            <w:tcW w:w="1733" w:type="dxa"/>
            <w:vAlign w:val="center"/>
          </w:tcPr>
          <w:p w:rsidR="00E842F8" w:rsidRPr="00983FEC" w:rsidRDefault="00E842F8" w:rsidP="00983FEC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E842F8" w:rsidRPr="00983FEC" w:rsidRDefault="00E842F8" w:rsidP="00983FEC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E842F8" w:rsidRPr="00983FEC" w:rsidRDefault="00E842F8" w:rsidP="00983FEC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2026 год</w:t>
            </w:r>
          </w:p>
        </w:tc>
      </w:tr>
      <w:tr w:rsidR="00E842F8" w:rsidRPr="00983FEC" w:rsidTr="00983FEC">
        <w:trPr>
          <w:jc w:val="center"/>
        </w:trPr>
        <w:tc>
          <w:tcPr>
            <w:tcW w:w="4106" w:type="dxa"/>
          </w:tcPr>
          <w:p w:rsidR="00E842F8" w:rsidRPr="00983FEC" w:rsidRDefault="00E842F8" w:rsidP="00983FEC">
            <w:pPr>
              <w:rPr>
                <w:bCs/>
              </w:rPr>
            </w:pPr>
            <w:r w:rsidRPr="00983FEC">
              <w:rPr>
                <w:bCs/>
              </w:rPr>
              <w:t>Молчановское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:rsidR="00E842F8" w:rsidRPr="00983FEC" w:rsidRDefault="00E842F8" w:rsidP="00983FEC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13 000,0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E842F8" w:rsidRPr="00983FEC" w:rsidRDefault="00E842F8" w:rsidP="00983FEC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E842F8" w:rsidRPr="00983FEC" w:rsidRDefault="00E842F8" w:rsidP="00983FEC">
            <w:pPr>
              <w:jc w:val="center"/>
              <w:rPr>
                <w:color w:val="000000"/>
              </w:rPr>
            </w:pPr>
            <w:r w:rsidRPr="00983FEC">
              <w:rPr>
                <w:color w:val="000000"/>
              </w:rPr>
              <w:t>0,0</w:t>
            </w:r>
          </w:p>
        </w:tc>
      </w:tr>
      <w:tr w:rsidR="00E842F8" w:rsidRPr="00983FEC" w:rsidTr="00983FEC">
        <w:trPr>
          <w:jc w:val="center"/>
        </w:trPr>
        <w:tc>
          <w:tcPr>
            <w:tcW w:w="4106" w:type="dxa"/>
          </w:tcPr>
          <w:p w:rsidR="00E842F8" w:rsidRPr="00983FEC" w:rsidRDefault="00E842F8" w:rsidP="00983FEC">
            <w:pPr>
              <w:rPr>
                <w:b/>
                <w:bCs/>
              </w:rPr>
            </w:pPr>
            <w:r w:rsidRPr="00983FEC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vAlign w:val="center"/>
          </w:tcPr>
          <w:p w:rsidR="00E842F8" w:rsidRPr="00983FEC" w:rsidRDefault="00E842F8" w:rsidP="00983FEC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13 000,0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983FEC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E842F8" w:rsidRPr="00983FEC" w:rsidRDefault="00E842F8" w:rsidP="00983FEC">
            <w:pPr>
              <w:jc w:val="center"/>
              <w:rPr>
                <w:b/>
                <w:bCs/>
              </w:rPr>
            </w:pPr>
            <w:r w:rsidRPr="00983FEC">
              <w:rPr>
                <w:b/>
                <w:bCs/>
              </w:rPr>
              <w:t>0,0».</w:t>
            </w:r>
          </w:p>
        </w:tc>
      </w:tr>
    </w:tbl>
    <w:p w:rsidR="00E842F8" w:rsidRPr="00983FEC" w:rsidRDefault="00E842F8" w:rsidP="00DB5FD0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E842F8" w:rsidRPr="00983FEC" w:rsidRDefault="00E842F8" w:rsidP="00E209BC">
      <w:pPr>
        <w:keepNext/>
        <w:keepLines/>
        <w:spacing w:line="259" w:lineRule="auto"/>
        <w:ind w:firstLine="709"/>
        <w:jc w:val="both"/>
        <w:outlineLvl w:val="0"/>
        <w:rPr>
          <w:sz w:val="26"/>
          <w:szCs w:val="26"/>
          <w:lang w:eastAsia="en-US"/>
        </w:rPr>
      </w:pPr>
      <w:r w:rsidRPr="00983FEC">
        <w:rPr>
          <w:sz w:val="26"/>
          <w:szCs w:val="26"/>
          <w:lang w:eastAsia="en-US"/>
        </w:rPr>
        <w:t>2.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7" w:history="1">
        <w:r w:rsidRPr="00983FEC">
          <w:rPr>
            <w:sz w:val="26"/>
            <w:szCs w:val="26"/>
            <w:lang w:eastAsia="en-US"/>
          </w:rPr>
          <w:t>http://www.molchanovo.ru/</w:t>
        </w:r>
      </w:hyperlink>
      <w:r w:rsidRPr="00983FEC">
        <w:rPr>
          <w:sz w:val="26"/>
          <w:szCs w:val="26"/>
          <w:lang w:eastAsia="en-US"/>
        </w:rPr>
        <w:t>).</w:t>
      </w:r>
    </w:p>
    <w:p w:rsidR="00E842F8" w:rsidRPr="00983FEC" w:rsidRDefault="00E842F8" w:rsidP="00E209BC">
      <w:pPr>
        <w:keepNext/>
        <w:keepLines/>
        <w:spacing w:line="259" w:lineRule="auto"/>
        <w:ind w:firstLine="709"/>
        <w:jc w:val="both"/>
        <w:outlineLvl w:val="0"/>
        <w:rPr>
          <w:sz w:val="26"/>
          <w:szCs w:val="26"/>
          <w:lang w:eastAsia="en-US"/>
        </w:rPr>
      </w:pPr>
      <w:r w:rsidRPr="00983FEC">
        <w:rPr>
          <w:sz w:val="26"/>
          <w:szCs w:val="26"/>
          <w:lang w:eastAsia="en-US"/>
        </w:rPr>
        <w:t>3. Настоящее решение вступает с даты его официального опубликования.</w:t>
      </w:r>
    </w:p>
    <w:p w:rsidR="00E842F8" w:rsidRPr="00983FEC" w:rsidRDefault="00E842F8" w:rsidP="00A90895">
      <w:pPr>
        <w:ind w:firstLine="720"/>
        <w:jc w:val="both"/>
        <w:rPr>
          <w:sz w:val="28"/>
          <w:szCs w:val="28"/>
        </w:rPr>
      </w:pPr>
    </w:p>
    <w:p w:rsidR="00E842F8" w:rsidRPr="00983FEC" w:rsidRDefault="00E842F8" w:rsidP="00A90895">
      <w:pPr>
        <w:ind w:firstLine="720"/>
        <w:jc w:val="both"/>
        <w:rPr>
          <w:sz w:val="28"/>
          <w:szCs w:val="28"/>
        </w:rPr>
      </w:pPr>
    </w:p>
    <w:p w:rsidR="00E842F8" w:rsidRPr="00983FEC" w:rsidRDefault="00E842F8" w:rsidP="00A90895">
      <w:pPr>
        <w:ind w:firstLine="720"/>
        <w:jc w:val="both"/>
        <w:rPr>
          <w:sz w:val="28"/>
          <w:szCs w:val="28"/>
        </w:rPr>
      </w:pPr>
    </w:p>
    <w:p w:rsidR="00E842F8" w:rsidRPr="00983FEC" w:rsidRDefault="00E842F8" w:rsidP="00DB5FD0">
      <w:pPr>
        <w:tabs>
          <w:tab w:val="left" w:pos="7938"/>
        </w:tabs>
        <w:jc w:val="both"/>
        <w:rPr>
          <w:sz w:val="26"/>
          <w:szCs w:val="26"/>
        </w:rPr>
      </w:pPr>
      <w:r w:rsidRPr="00983FEC">
        <w:rPr>
          <w:sz w:val="26"/>
          <w:szCs w:val="26"/>
        </w:rPr>
        <w:t>Председатель ДумыМолчановского районаС.В. Меньшова</w:t>
      </w:r>
    </w:p>
    <w:p w:rsidR="00E842F8" w:rsidRPr="00983FEC" w:rsidRDefault="00E842F8" w:rsidP="00A90895">
      <w:pPr>
        <w:ind w:firstLine="720"/>
        <w:jc w:val="both"/>
        <w:rPr>
          <w:sz w:val="28"/>
          <w:szCs w:val="28"/>
        </w:rPr>
      </w:pPr>
    </w:p>
    <w:p w:rsidR="00E842F8" w:rsidRPr="00983FEC" w:rsidRDefault="00E842F8" w:rsidP="00A90895">
      <w:pPr>
        <w:ind w:firstLine="720"/>
        <w:jc w:val="both"/>
        <w:rPr>
          <w:sz w:val="28"/>
          <w:szCs w:val="28"/>
        </w:rPr>
      </w:pPr>
    </w:p>
    <w:p w:rsidR="00E842F8" w:rsidRPr="00983FEC" w:rsidRDefault="00E842F8" w:rsidP="00A90895">
      <w:pPr>
        <w:ind w:firstLine="720"/>
        <w:jc w:val="both"/>
        <w:rPr>
          <w:sz w:val="28"/>
          <w:szCs w:val="28"/>
        </w:rPr>
      </w:pPr>
    </w:p>
    <w:p w:rsidR="00E842F8" w:rsidRPr="00725640" w:rsidRDefault="00E842F8" w:rsidP="00725640">
      <w:pPr>
        <w:jc w:val="both"/>
        <w:rPr>
          <w:sz w:val="26"/>
          <w:szCs w:val="26"/>
        </w:rPr>
      </w:pPr>
      <w:r w:rsidRPr="00983FEC">
        <w:rPr>
          <w:sz w:val="26"/>
          <w:szCs w:val="26"/>
        </w:rPr>
        <w:t>Глава Молчановского района</w:t>
      </w:r>
      <w:bookmarkStart w:id="31" w:name="_GoBack"/>
      <w:bookmarkEnd w:id="31"/>
      <w:r w:rsidRPr="00983FEC">
        <w:rPr>
          <w:sz w:val="26"/>
          <w:szCs w:val="26"/>
        </w:rPr>
        <w:t>Ю.Ю. Сальков</w:t>
      </w:r>
    </w:p>
    <w:sectPr w:rsidR="00E842F8" w:rsidRPr="00725640" w:rsidSect="007F106A">
      <w:headerReference w:type="default" r:id="rId8"/>
      <w:headerReference w:type="first" r:id="rId9"/>
      <w:pgSz w:w="11906" w:h="16838"/>
      <w:pgMar w:top="567" w:right="849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2F8" w:rsidRDefault="00E842F8">
      <w:r>
        <w:separator/>
      </w:r>
    </w:p>
  </w:endnote>
  <w:endnote w:type="continuationSeparator" w:id="1">
    <w:p w:rsidR="00E842F8" w:rsidRDefault="00E84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2F8" w:rsidRDefault="00E842F8">
      <w:r>
        <w:separator/>
      </w:r>
    </w:p>
  </w:footnote>
  <w:footnote w:type="continuationSeparator" w:id="1">
    <w:p w:rsidR="00E842F8" w:rsidRDefault="00E84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F8" w:rsidRDefault="00E842F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842F8" w:rsidRDefault="00E842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F8" w:rsidRDefault="00E842F8" w:rsidP="00AD3002">
    <w:pPr>
      <w:pStyle w:val="Header"/>
      <w:jc w:val="right"/>
    </w:pPr>
  </w:p>
  <w:p w:rsidR="00E842F8" w:rsidRDefault="00E842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F3"/>
    <w:rsid w:val="00000455"/>
    <w:rsid w:val="00002C0C"/>
    <w:rsid w:val="0000310F"/>
    <w:rsid w:val="00003704"/>
    <w:rsid w:val="000039B7"/>
    <w:rsid w:val="00003DA1"/>
    <w:rsid w:val="000049BA"/>
    <w:rsid w:val="00005FB0"/>
    <w:rsid w:val="000107E4"/>
    <w:rsid w:val="000116F4"/>
    <w:rsid w:val="00011BDB"/>
    <w:rsid w:val="000140A2"/>
    <w:rsid w:val="0002041B"/>
    <w:rsid w:val="00020C8B"/>
    <w:rsid w:val="0002243E"/>
    <w:rsid w:val="00023A1E"/>
    <w:rsid w:val="00023EA0"/>
    <w:rsid w:val="000266E4"/>
    <w:rsid w:val="00027531"/>
    <w:rsid w:val="00027798"/>
    <w:rsid w:val="0003034A"/>
    <w:rsid w:val="00031B61"/>
    <w:rsid w:val="00033409"/>
    <w:rsid w:val="0003493C"/>
    <w:rsid w:val="00034F30"/>
    <w:rsid w:val="0003579C"/>
    <w:rsid w:val="00035E3F"/>
    <w:rsid w:val="00037E80"/>
    <w:rsid w:val="00040FEB"/>
    <w:rsid w:val="000424A2"/>
    <w:rsid w:val="00043C58"/>
    <w:rsid w:val="00044D1A"/>
    <w:rsid w:val="00045477"/>
    <w:rsid w:val="000460E0"/>
    <w:rsid w:val="000462A8"/>
    <w:rsid w:val="0004677A"/>
    <w:rsid w:val="00046851"/>
    <w:rsid w:val="0004699B"/>
    <w:rsid w:val="0005283A"/>
    <w:rsid w:val="00052C98"/>
    <w:rsid w:val="00052DF1"/>
    <w:rsid w:val="00056255"/>
    <w:rsid w:val="00061E30"/>
    <w:rsid w:val="00062209"/>
    <w:rsid w:val="000624AF"/>
    <w:rsid w:val="000625FC"/>
    <w:rsid w:val="00062A6B"/>
    <w:rsid w:val="00062DD9"/>
    <w:rsid w:val="000630B2"/>
    <w:rsid w:val="000639E3"/>
    <w:rsid w:val="000642C1"/>
    <w:rsid w:val="00064470"/>
    <w:rsid w:val="00064DD6"/>
    <w:rsid w:val="0006568F"/>
    <w:rsid w:val="00066138"/>
    <w:rsid w:val="00066DFB"/>
    <w:rsid w:val="00066F87"/>
    <w:rsid w:val="00070186"/>
    <w:rsid w:val="00071E93"/>
    <w:rsid w:val="00072346"/>
    <w:rsid w:val="00073028"/>
    <w:rsid w:val="00074061"/>
    <w:rsid w:val="00075E18"/>
    <w:rsid w:val="00075EDE"/>
    <w:rsid w:val="00077AB2"/>
    <w:rsid w:val="0008314B"/>
    <w:rsid w:val="00083E94"/>
    <w:rsid w:val="0008434D"/>
    <w:rsid w:val="00084F42"/>
    <w:rsid w:val="000864EB"/>
    <w:rsid w:val="00086D95"/>
    <w:rsid w:val="000870B0"/>
    <w:rsid w:val="00087E00"/>
    <w:rsid w:val="00090156"/>
    <w:rsid w:val="000901EF"/>
    <w:rsid w:val="00090F8B"/>
    <w:rsid w:val="00091801"/>
    <w:rsid w:val="00093241"/>
    <w:rsid w:val="00096ADE"/>
    <w:rsid w:val="000A00A5"/>
    <w:rsid w:val="000A01A9"/>
    <w:rsid w:val="000A035E"/>
    <w:rsid w:val="000A0D4E"/>
    <w:rsid w:val="000A1F47"/>
    <w:rsid w:val="000A3C24"/>
    <w:rsid w:val="000A3E04"/>
    <w:rsid w:val="000A4DF2"/>
    <w:rsid w:val="000A4EFC"/>
    <w:rsid w:val="000A54C4"/>
    <w:rsid w:val="000B0AEB"/>
    <w:rsid w:val="000B268D"/>
    <w:rsid w:val="000B316A"/>
    <w:rsid w:val="000B515C"/>
    <w:rsid w:val="000B6BFF"/>
    <w:rsid w:val="000C108E"/>
    <w:rsid w:val="000C137B"/>
    <w:rsid w:val="000C2D8D"/>
    <w:rsid w:val="000C3D5A"/>
    <w:rsid w:val="000C4B3A"/>
    <w:rsid w:val="000C51E6"/>
    <w:rsid w:val="000C55F6"/>
    <w:rsid w:val="000C620B"/>
    <w:rsid w:val="000C6481"/>
    <w:rsid w:val="000C68A6"/>
    <w:rsid w:val="000C6CBC"/>
    <w:rsid w:val="000D1A87"/>
    <w:rsid w:val="000D45C1"/>
    <w:rsid w:val="000D45FC"/>
    <w:rsid w:val="000D527D"/>
    <w:rsid w:val="000D54E7"/>
    <w:rsid w:val="000D60E5"/>
    <w:rsid w:val="000D66D5"/>
    <w:rsid w:val="000D6EBC"/>
    <w:rsid w:val="000D7DFB"/>
    <w:rsid w:val="000E0296"/>
    <w:rsid w:val="000E3C05"/>
    <w:rsid w:val="000F016F"/>
    <w:rsid w:val="000F05DD"/>
    <w:rsid w:val="000F07CC"/>
    <w:rsid w:val="000F0FCF"/>
    <w:rsid w:val="000F3B6B"/>
    <w:rsid w:val="000F6C9D"/>
    <w:rsid w:val="00100312"/>
    <w:rsid w:val="00101E16"/>
    <w:rsid w:val="00101F8E"/>
    <w:rsid w:val="00102A88"/>
    <w:rsid w:val="00102DFB"/>
    <w:rsid w:val="00103306"/>
    <w:rsid w:val="0010333D"/>
    <w:rsid w:val="001041B5"/>
    <w:rsid w:val="00107493"/>
    <w:rsid w:val="001074D9"/>
    <w:rsid w:val="001075EA"/>
    <w:rsid w:val="001106A3"/>
    <w:rsid w:val="00111D68"/>
    <w:rsid w:val="001131D7"/>
    <w:rsid w:val="00113797"/>
    <w:rsid w:val="00113EE1"/>
    <w:rsid w:val="00114ABB"/>
    <w:rsid w:val="001155CF"/>
    <w:rsid w:val="00115E6B"/>
    <w:rsid w:val="00116017"/>
    <w:rsid w:val="00116711"/>
    <w:rsid w:val="00116A33"/>
    <w:rsid w:val="001177EB"/>
    <w:rsid w:val="00117A5E"/>
    <w:rsid w:val="00121FF6"/>
    <w:rsid w:val="00124E5B"/>
    <w:rsid w:val="00125AF6"/>
    <w:rsid w:val="00125BDE"/>
    <w:rsid w:val="001265ED"/>
    <w:rsid w:val="00126F04"/>
    <w:rsid w:val="0012716D"/>
    <w:rsid w:val="00127596"/>
    <w:rsid w:val="001279AA"/>
    <w:rsid w:val="00127A82"/>
    <w:rsid w:val="00130A09"/>
    <w:rsid w:val="00131FCB"/>
    <w:rsid w:val="001325B4"/>
    <w:rsid w:val="00132B5D"/>
    <w:rsid w:val="0013300E"/>
    <w:rsid w:val="00135751"/>
    <w:rsid w:val="001402C3"/>
    <w:rsid w:val="001417F3"/>
    <w:rsid w:val="0014273C"/>
    <w:rsid w:val="001456F6"/>
    <w:rsid w:val="001462A8"/>
    <w:rsid w:val="0014663E"/>
    <w:rsid w:val="00147BA5"/>
    <w:rsid w:val="00147E5D"/>
    <w:rsid w:val="00150305"/>
    <w:rsid w:val="001503DF"/>
    <w:rsid w:val="001509FC"/>
    <w:rsid w:val="00150BF6"/>
    <w:rsid w:val="00150FFA"/>
    <w:rsid w:val="00151A9C"/>
    <w:rsid w:val="00151D09"/>
    <w:rsid w:val="00152A45"/>
    <w:rsid w:val="00152EF3"/>
    <w:rsid w:val="00152F42"/>
    <w:rsid w:val="00153B81"/>
    <w:rsid w:val="0015488E"/>
    <w:rsid w:val="00155B8B"/>
    <w:rsid w:val="00156308"/>
    <w:rsid w:val="00156539"/>
    <w:rsid w:val="00160A4C"/>
    <w:rsid w:val="00162D67"/>
    <w:rsid w:val="00163474"/>
    <w:rsid w:val="001640C7"/>
    <w:rsid w:val="00165C20"/>
    <w:rsid w:val="00171A96"/>
    <w:rsid w:val="001733DF"/>
    <w:rsid w:val="00174CAD"/>
    <w:rsid w:val="00176C89"/>
    <w:rsid w:val="00176DF1"/>
    <w:rsid w:val="0018131C"/>
    <w:rsid w:val="00182A8F"/>
    <w:rsid w:val="00184635"/>
    <w:rsid w:val="00184969"/>
    <w:rsid w:val="001849B9"/>
    <w:rsid w:val="001861F5"/>
    <w:rsid w:val="00186519"/>
    <w:rsid w:val="00187E0E"/>
    <w:rsid w:val="00192490"/>
    <w:rsid w:val="00193547"/>
    <w:rsid w:val="00193BAB"/>
    <w:rsid w:val="00193F01"/>
    <w:rsid w:val="001947C3"/>
    <w:rsid w:val="00195308"/>
    <w:rsid w:val="00196476"/>
    <w:rsid w:val="00196EBA"/>
    <w:rsid w:val="001970D7"/>
    <w:rsid w:val="001974BB"/>
    <w:rsid w:val="001978DF"/>
    <w:rsid w:val="00197D85"/>
    <w:rsid w:val="001A0345"/>
    <w:rsid w:val="001A199E"/>
    <w:rsid w:val="001A1F57"/>
    <w:rsid w:val="001A23BB"/>
    <w:rsid w:val="001A2937"/>
    <w:rsid w:val="001A3F29"/>
    <w:rsid w:val="001A487F"/>
    <w:rsid w:val="001A4947"/>
    <w:rsid w:val="001A6959"/>
    <w:rsid w:val="001B0821"/>
    <w:rsid w:val="001B2E84"/>
    <w:rsid w:val="001B5C49"/>
    <w:rsid w:val="001C3C83"/>
    <w:rsid w:val="001C4C2E"/>
    <w:rsid w:val="001C50E5"/>
    <w:rsid w:val="001C68FD"/>
    <w:rsid w:val="001C737F"/>
    <w:rsid w:val="001C75BD"/>
    <w:rsid w:val="001C7E87"/>
    <w:rsid w:val="001D3E37"/>
    <w:rsid w:val="001D68DA"/>
    <w:rsid w:val="001E0B4C"/>
    <w:rsid w:val="001E1A15"/>
    <w:rsid w:val="001E3077"/>
    <w:rsid w:val="001E3949"/>
    <w:rsid w:val="001E4FDE"/>
    <w:rsid w:val="001F0B53"/>
    <w:rsid w:val="001F2414"/>
    <w:rsid w:val="001F3053"/>
    <w:rsid w:val="001F4E1C"/>
    <w:rsid w:val="001F53D6"/>
    <w:rsid w:val="00200F58"/>
    <w:rsid w:val="00201212"/>
    <w:rsid w:val="00202AF3"/>
    <w:rsid w:val="00203323"/>
    <w:rsid w:val="002047FA"/>
    <w:rsid w:val="00204B72"/>
    <w:rsid w:val="00204E5E"/>
    <w:rsid w:val="0020535C"/>
    <w:rsid w:val="00205CB8"/>
    <w:rsid w:val="00206F5E"/>
    <w:rsid w:val="002078D9"/>
    <w:rsid w:val="00210DF8"/>
    <w:rsid w:val="00211749"/>
    <w:rsid w:val="00212A81"/>
    <w:rsid w:val="00215A0F"/>
    <w:rsid w:val="00215C14"/>
    <w:rsid w:val="00217E7E"/>
    <w:rsid w:val="002227B0"/>
    <w:rsid w:val="002232F3"/>
    <w:rsid w:val="00225383"/>
    <w:rsid w:val="002271C8"/>
    <w:rsid w:val="0022750B"/>
    <w:rsid w:val="00233313"/>
    <w:rsid w:val="002350B5"/>
    <w:rsid w:val="00236E2C"/>
    <w:rsid w:val="002401E8"/>
    <w:rsid w:val="00240281"/>
    <w:rsid w:val="00240534"/>
    <w:rsid w:val="00240DC2"/>
    <w:rsid w:val="00241561"/>
    <w:rsid w:val="002416B1"/>
    <w:rsid w:val="00241A17"/>
    <w:rsid w:val="00241D59"/>
    <w:rsid w:val="0024206F"/>
    <w:rsid w:val="0024315E"/>
    <w:rsid w:val="0024349C"/>
    <w:rsid w:val="002435B1"/>
    <w:rsid w:val="00243C10"/>
    <w:rsid w:val="00243DEA"/>
    <w:rsid w:val="00244177"/>
    <w:rsid w:val="00245D97"/>
    <w:rsid w:val="00246245"/>
    <w:rsid w:val="002462D9"/>
    <w:rsid w:val="00246E4D"/>
    <w:rsid w:val="002479A8"/>
    <w:rsid w:val="00247D32"/>
    <w:rsid w:val="00251648"/>
    <w:rsid w:val="0025225D"/>
    <w:rsid w:val="00252E70"/>
    <w:rsid w:val="00252F66"/>
    <w:rsid w:val="00252FFA"/>
    <w:rsid w:val="00257262"/>
    <w:rsid w:val="00260A79"/>
    <w:rsid w:val="00261291"/>
    <w:rsid w:val="0026138B"/>
    <w:rsid w:val="00263EC0"/>
    <w:rsid w:val="002723D4"/>
    <w:rsid w:val="00272553"/>
    <w:rsid w:val="0027302E"/>
    <w:rsid w:val="00273A60"/>
    <w:rsid w:val="00274538"/>
    <w:rsid w:val="00275672"/>
    <w:rsid w:val="00275C1D"/>
    <w:rsid w:val="0027640F"/>
    <w:rsid w:val="0028001E"/>
    <w:rsid w:val="00280670"/>
    <w:rsid w:val="002813D6"/>
    <w:rsid w:val="00281889"/>
    <w:rsid w:val="00282DA3"/>
    <w:rsid w:val="00283503"/>
    <w:rsid w:val="00284DEB"/>
    <w:rsid w:val="002869D6"/>
    <w:rsid w:val="002874E0"/>
    <w:rsid w:val="00287B5E"/>
    <w:rsid w:val="00291D95"/>
    <w:rsid w:val="00292BCA"/>
    <w:rsid w:val="00292BEC"/>
    <w:rsid w:val="00295AAB"/>
    <w:rsid w:val="00296088"/>
    <w:rsid w:val="002A00DF"/>
    <w:rsid w:val="002A2336"/>
    <w:rsid w:val="002A2606"/>
    <w:rsid w:val="002A3DFB"/>
    <w:rsid w:val="002A3E18"/>
    <w:rsid w:val="002A407E"/>
    <w:rsid w:val="002A40E6"/>
    <w:rsid w:val="002A6AD6"/>
    <w:rsid w:val="002A6F45"/>
    <w:rsid w:val="002B20C2"/>
    <w:rsid w:val="002B278E"/>
    <w:rsid w:val="002B5B18"/>
    <w:rsid w:val="002B6192"/>
    <w:rsid w:val="002B7BFB"/>
    <w:rsid w:val="002C1ABC"/>
    <w:rsid w:val="002C1B7F"/>
    <w:rsid w:val="002C2057"/>
    <w:rsid w:val="002C4637"/>
    <w:rsid w:val="002C6563"/>
    <w:rsid w:val="002C693E"/>
    <w:rsid w:val="002C70BF"/>
    <w:rsid w:val="002D0574"/>
    <w:rsid w:val="002D39C9"/>
    <w:rsid w:val="002D4CCE"/>
    <w:rsid w:val="002D6481"/>
    <w:rsid w:val="002D7A41"/>
    <w:rsid w:val="002E1671"/>
    <w:rsid w:val="002E3D84"/>
    <w:rsid w:val="002E57EA"/>
    <w:rsid w:val="002E5C6B"/>
    <w:rsid w:val="002F1702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F8D"/>
    <w:rsid w:val="0030639E"/>
    <w:rsid w:val="0030794E"/>
    <w:rsid w:val="00312B4D"/>
    <w:rsid w:val="00312B80"/>
    <w:rsid w:val="00313BF8"/>
    <w:rsid w:val="00314036"/>
    <w:rsid w:val="003143E4"/>
    <w:rsid w:val="00314EF5"/>
    <w:rsid w:val="003158F0"/>
    <w:rsid w:val="0031674D"/>
    <w:rsid w:val="003207C4"/>
    <w:rsid w:val="0032107C"/>
    <w:rsid w:val="003223D8"/>
    <w:rsid w:val="00322B68"/>
    <w:rsid w:val="00323887"/>
    <w:rsid w:val="00326873"/>
    <w:rsid w:val="00326967"/>
    <w:rsid w:val="00327ABB"/>
    <w:rsid w:val="00330E4E"/>
    <w:rsid w:val="00330EEF"/>
    <w:rsid w:val="00333222"/>
    <w:rsid w:val="00335255"/>
    <w:rsid w:val="00336ACF"/>
    <w:rsid w:val="00337370"/>
    <w:rsid w:val="003376DB"/>
    <w:rsid w:val="00337F52"/>
    <w:rsid w:val="00340490"/>
    <w:rsid w:val="00340537"/>
    <w:rsid w:val="0034175A"/>
    <w:rsid w:val="00343BBC"/>
    <w:rsid w:val="003446CA"/>
    <w:rsid w:val="003453DF"/>
    <w:rsid w:val="00345FE0"/>
    <w:rsid w:val="003464B5"/>
    <w:rsid w:val="00346C86"/>
    <w:rsid w:val="00347686"/>
    <w:rsid w:val="0035032F"/>
    <w:rsid w:val="003505D5"/>
    <w:rsid w:val="00350611"/>
    <w:rsid w:val="003521E0"/>
    <w:rsid w:val="00352737"/>
    <w:rsid w:val="00353BE9"/>
    <w:rsid w:val="0035560D"/>
    <w:rsid w:val="003556DD"/>
    <w:rsid w:val="00355A5C"/>
    <w:rsid w:val="00356351"/>
    <w:rsid w:val="00356769"/>
    <w:rsid w:val="00356F86"/>
    <w:rsid w:val="00356F90"/>
    <w:rsid w:val="0036179E"/>
    <w:rsid w:val="00361950"/>
    <w:rsid w:val="00363897"/>
    <w:rsid w:val="00364922"/>
    <w:rsid w:val="003662C8"/>
    <w:rsid w:val="003709A1"/>
    <w:rsid w:val="00370F8A"/>
    <w:rsid w:val="00371407"/>
    <w:rsid w:val="003715CE"/>
    <w:rsid w:val="003726D2"/>
    <w:rsid w:val="00372FFA"/>
    <w:rsid w:val="003743F9"/>
    <w:rsid w:val="00375B37"/>
    <w:rsid w:val="003767DC"/>
    <w:rsid w:val="00376F45"/>
    <w:rsid w:val="00377F0C"/>
    <w:rsid w:val="003800A5"/>
    <w:rsid w:val="00380135"/>
    <w:rsid w:val="00380E97"/>
    <w:rsid w:val="003839E6"/>
    <w:rsid w:val="00384E0C"/>
    <w:rsid w:val="0038511F"/>
    <w:rsid w:val="00385877"/>
    <w:rsid w:val="00386957"/>
    <w:rsid w:val="003877DF"/>
    <w:rsid w:val="00390C9F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7A53"/>
    <w:rsid w:val="003A1744"/>
    <w:rsid w:val="003A19A9"/>
    <w:rsid w:val="003A2058"/>
    <w:rsid w:val="003A2677"/>
    <w:rsid w:val="003A27E7"/>
    <w:rsid w:val="003A30AF"/>
    <w:rsid w:val="003A3900"/>
    <w:rsid w:val="003A3A05"/>
    <w:rsid w:val="003A3C57"/>
    <w:rsid w:val="003A4454"/>
    <w:rsid w:val="003A4C01"/>
    <w:rsid w:val="003A5BEA"/>
    <w:rsid w:val="003A6FE9"/>
    <w:rsid w:val="003A7E74"/>
    <w:rsid w:val="003A7F35"/>
    <w:rsid w:val="003B1FA4"/>
    <w:rsid w:val="003B23B1"/>
    <w:rsid w:val="003B5E88"/>
    <w:rsid w:val="003B6864"/>
    <w:rsid w:val="003C34F1"/>
    <w:rsid w:val="003C5BBD"/>
    <w:rsid w:val="003C6F83"/>
    <w:rsid w:val="003C6F90"/>
    <w:rsid w:val="003C795E"/>
    <w:rsid w:val="003C7AB2"/>
    <w:rsid w:val="003C7BD8"/>
    <w:rsid w:val="003D0794"/>
    <w:rsid w:val="003D0B06"/>
    <w:rsid w:val="003D0BF4"/>
    <w:rsid w:val="003D2CD6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3CD"/>
    <w:rsid w:val="003E259A"/>
    <w:rsid w:val="003E3484"/>
    <w:rsid w:val="003F0C40"/>
    <w:rsid w:val="003F0EB0"/>
    <w:rsid w:val="003F2290"/>
    <w:rsid w:val="003F2AB9"/>
    <w:rsid w:val="003F2B52"/>
    <w:rsid w:val="003F303E"/>
    <w:rsid w:val="003F3CC2"/>
    <w:rsid w:val="003F3E34"/>
    <w:rsid w:val="003F49B5"/>
    <w:rsid w:val="003F5E80"/>
    <w:rsid w:val="003F6263"/>
    <w:rsid w:val="003F66C0"/>
    <w:rsid w:val="003F7541"/>
    <w:rsid w:val="003F78DE"/>
    <w:rsid w:val="004002CA"/>
    <w:rsid w:val="00400907"/>
    <w:rsid w:val="00400CD8"/>
    <w:rsid w:val="004013C4"/>
    <w:rsid w:val="00402364"/>
    <w:rsid w:val="00402C6B"/>
    <w:rsid w:val="00402CDC"/>
    <w:rsid w:val="00403AFF"/>
    <w:rsid w:val="0040405B"/>
    <w:rsid w:val="0040520F"/>
    <w:rsid w:val="00406012"/>
    <w:rsid w:val="00407D90"/>
    <w:rsid w:val="00413DEA"/>
    <w:rsid w:val="004153FD"/>
    <w:rsid w:val="00416140"/>
    <w:rsid w:val="004168C8"/>
    <w:rsid w:val="00416B56"/>
    <w:rsid w:val="00417D44"/>
    <w:rsid w:val="00424BD6"/>
    <w:rsid w:val="00425D84"/>
    <w:rsid w:val="004277F4"/>
    <w:rsid w:val="00427B43"/>
    <w:rsid w:val="00431A84"/>
    <w:rsid w:val="00432173"/>
    <w:rsid w:val="00434AD9"/>
    <w:rsid w:val="00436424"/>
    <w:rsid w:val="0044036B"/>
    <w:rsid w:val="00440C5D"/>
    <w:rsid w:val="00441592"/>
    <w:rsid w:val="004442CF"/>
    <w:rsid w:val="00444A3D"/>
    <w:rsid w:val="0044511D"/>
    <w:rsid w:val="004458D5"/>
    <w:rsid w:val="004469D2"/>
    <w:rsid w:val="00451A03"/>
    <w:rsid w:val="00452A9A"/>
    <w:rsid w:val="00455036"/>
    <w:rsid w:val="00455EFF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537F"/>
    <w:rsid w:val="0046693A"/>
    <w:rsid w:val="004700F3"/>
    <w:rsid w:val="004715E8"/>
    <w:rsid w:val="00471A9F"/>
    <w:rsid w:val="00471E97"/>
    <w:rsid w:val="004721F2"/>
    <w:rsid w:val="00472461"/>
    <w:rsid w:val="00473BA0"/>
    <w:rsid w:val="00475B0F"/>
    <w:rsid w:val="00476437"/>
    <w:rsid w:val="00476A28"/>
    <w:rsid w:val="00476B64"/>
    <w:rsid w:val="004809C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5B8F"/>
    <w:rsid w:val="0049611D"/>
    <w:rsid w:val="004962D4"/>
    <w:rsid w:val="004A08EF"/>
    <w:rsid w:val="004A1033"/>
    <w:rsid w:val="004A1680"/>
    <w:rsid w:val="004A18F6"/>
    <w:rsid w:val="004A1B9A"/>
    <w:rsid w:val="004A30A6"/>
    <w:rsid w:val="004A5A1B"/>
    <w:rsid w:val="004B00B1"/>
    <w:rsid w:val="004B0C65"/>
    <w:rsid w:val="004B1DE5"/>
    <w:rsid w:val="004B322F"/>
    <w:rsid w:val="004B44DD"/>
    <w:rsid w:val="004B69EF"/>
    <w:rsid w:val="004C0377"/>
    <w:rsid w:val="004C29C1"/>
    <w:rsid w:val="004C32A2"/>
    <w:rsid w:val="004C45F3"/>
    <w:rsid w:val="004C7242"/>
    <w:rsid w:val="004C7969"/>
    <w:rsid w:val="004C7E1E"/>
    <w:rsid w:val="004C7E7E"/>
    <w:rsid w:val="004D2C51"/>
    <w:rsid w:val="004D399A"/>
    <w:rsid w:val="004D3E8A"/>
    <w:rsid w:val="004D3F55"/>
    <w:rsid w:val="004D4064"/>
    <w:rsid w:val="004D51C5"/>
    <w:rsid w:val="004D52AA"/>
    <w:rsid w:val="004D5818"/>
    <w:rsid w:val="004D67B9"/>
    <w:rsid w:val="004D6885"/>
    <w:rsid w:val="004D7061"/>
    <w:rsid w:val="004D7A13"/>
    <w:rsid w:val="004E101B"/>
    <w:rsid w:val="004E17A8"/>
    <w:rsid w:val="004E191C"/>
    <w:rsid w:val="004E2FBD"/>
    <w:rsid w:val="004E3C48"/>
    <w:rsid w:val="004E3FBC"/>
    <w:rsid w:val="004E4456"/>
    <w:rsid w:val="004E77FA"/>
    <w:rsid w:val="004F0249"/>
    <w:rsid w:val="004F1DE0"/>
    <w:rsid w:val="004F34E8"/>
    <w:rsid w:val="004F3A60"/>
    <w:rsid w:val="004F55ED"/>
    <w:rsid w:val="004F5A90"/>
    <w:rsid w:val="004F5CD2"/>
    <w:rsid w:val="00500538"/>
    <w:rsid w:val="005033EE"/>
    <w:rsid w:val="00503993"/>
    <w:rsid w:val="00505571"/>
    <w:rsid w:val="00506B4B"/>
    <w:rsid w:val="00507483"/>
    <w:rsid w:val="00510692"/>
    <w:rsid w:val="005107A9"/>
    <w:rsid w:val="00510808"/>
    <w:rsid w:val="0051182B"/>
    <w:rsid w:val="005118C9"/>
    <w:rsid w:val="00512336"/>
    <w:rsid w:val="005128E6"/>
    <w:rsid w:val="00513130"/>
    <w:rsid w:val="00514549"/>
    <w:rsid w:val="00514655"/>
    <w:rsid w:val="00514AF9"/>
    <w:rsid w:val="00514C85"/>
    <w:rsid w:val="00514F64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3700"/>
    <w:rsid w:val="005273D6"/>
    <w:rsid w:val="005277EB"/>
    <w:rsid w:val="00531170"/>
    <w:rsid w:val="005355A8"/>
    <w:rsid w:val="00535A53"/>
    <w:rsid w:val="005362D3"/>
    <w:rsid w:val="00540055"/>
    <w:rsid w:val="00540608"/>
    <w:rsid w:val="005406A8"/>
    <w:rsid w:val="0054095E"/>
    <w:rsid w:val="00547375"/>
    <w:rsid w:val="00547423"/>
    <w:rsid w:val="0055204F"/>
    <w:rsid w:val="00552F08"/>
    <w:rsid w:val="0055351F"/>
    <w:rsid w:val="005539E1"/>
    <w:rsid w:val="00557416"/>
    <w:rsid w:val="005574DB"/>
    <w:rsid w:val="00557861"/>
    <w:rsid w:val="00561283"/>
    <w:rsid w:val="00561434"/>
    <w:rsid w:val="0056186D"/>
    <w:rsid w:val="00561B66"/>
    <w:rsid w:val="00562360"/>
    <w:rsid w:val="0056398F"/>
    <w:rsid w:val="00564626"/>
    <w:rsid w:val="00564EE1"/>
    <w:rsid w:val="00570202"/>
    <w:rsid w:val="005707E4"/>
    <w:rsid w:val="005708F6"/>
    <w:rsid w:val="00571CF3"/>
    <w:rsid w:val="0057279C"/>
    <w:rsid w:val="0057439F"/>
    <w:rsid w:val="00576926"/>
    <w:rsid w:val="005774CA"/>
    <w:rsid w:val="0058051D"/>
    <w:rsid w:val="00580E43"/>
    <w:rsid w:val="00581FAE"/>
    <w:rsid w:val="00584B51"/>
    <w:rsid w:val="00584BCF"/>
    <w:rsid w:val="0058703F"/>
    <w:rsid w:val="00587EBC"/>
    <w:rsid w:val="005905A6"/>
    <w:rsid w:val="005917FD"/>
    <w:rsid w:val="00591821"/>
    <w:rsid w:val="00593738"/>
    <w:rsid w:val="00594EFE"/>
    <w:rsid w:val="00595237"/>
    <w:rsid w:val="00596271"/>
    <w:rsid w:val="005967DD"/>
    <w:rsid w:val="00596CF9"/>
    <w:rsid w:val="005972A3"/>
    <w:rsid w:val="005A05F9"/>
    <w:rsid w:val="005A15B7"/>
    <w:rsid w:val="005A164B"/>
    <w:rsid w:val="005A1A2D"/>
    <w:rsid w:val="005A1C15"/>
    <w:rsid w:val="005A2585"/>
    <w:rsid w:val="005A2F70"/>
    <w:rsid w:val="005A4C95"/>
    <w:rsid w:val="005A4CD1"/>
    <w:rsid w:val="005A4D58"/>
    <w:rsid w:val="005A5982"/>
    <w:rsid w:val="005B21DD"/>
    <w:rsid w:val="005B63D0"/>
    <w:rsid w:val="005B736C"/>
    <w:rsid w:val="005C0DCD"/>
    <w:rsid w:val="005C19E6"/>
    <w:rsid w:val="005C2A4D"/>
    <w:rsid w:val="005C3614"/>
    <w:rsid w:val="005C4AF5"/>
    <w:rsid w:val="005C59F6"/>
    <w:rsid w:val="005C6240"/>
    <w:rsid w:val="005C6650"/>
    <w:rsid w:val="005C6749"/>
    <w:rsid w:val="005D1426"/>
    <w:rsid w:val="005D15E3"/>
    <w:rsid w:val="005D1675"/>
    <w:rsid w:val="005D19ED"/>
    <w:rsid w:val="005D2816"/>
    <w:rsid w:val="005D5B81"/>
    <w:rsid w:val="005D69EF"/>
    <w:rsid w:val="005D73DE"/>
    <w:rsid w:val="005D76FA"/>
    <w:rsid w:val="005D7B75"/>
    <w:rsid w:val="005E1683"/>
    <w:rsid w:val="005E3A03"/>
    <w:rsid w:val="005E4EF6"/>
    <w:rsid w:val="005E5DE6"/>
    <w:rsid w:val="005E7150"/>
    <w:rsid w:val="005F0247"/>
    <w:rsid w:val="005F250E"/>
    <w:rsid w:val="005F2BB1"/>
    <w:rsid w:val="005F3D21"/>
    <w:rsid w:val="005F57EF"/>
    <w:rsid w:val="005F5FB3"/>
    <w:rsid w:val="005F6946"/>
    <w:rsid w:val="005F7476"/>
    <w:rsid w:val="00600282"/>
    <w:rsid w:val="00602553"/>
    <w:rsid w:val="00603426"/>
    <w:rsid w:val="00603D44"/>
    <w:rsid w:val="006054F6"/>
    <w:rsid w:val="006055B5"/>
    <w:rsid w:val="006074A2"/>
    <w:rsid w:val="00607625"/>
    <w:rsid w:val="0060792A"/>
    <w:rsid w:val="00610173"/>
    <w:rsid w:val="00610F68"/>
    <w:rsid w:val="0061411D"/>
    <w:rsid w:val="006143F5"/>
    <w:rsid w:val="00614E64"/>
    <w:rsid w:val="00615A2C"/>
    <w:rsid w:val="0061628A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47B3"/>
    <w:rsid w:val="00626DA1"/>
    <w:rsid w:val="00630498"/>
    <w:rsid w:val="0063108F"/>
    <w:rsid w:val="00631C23"/>
    <w:rsid w:val="00631D1F"/>
    <w:rsid w:val="0063212D"/>
    <w:rsid w:val="0063282E"/>
    <w:rsid w:val="00633BE9"/>
    <w:rsid w:val="00633E35"/>
    <w:rsid w:val="0063431B"/>
    <w:rsid w:val="00634425"/>
    <w:rsid w:val="006355D1"/>
    <w:rsid w:val="006368E2"/>
    <w:rsid w:val="00640B18"/>
    <w:rsid w:val="00641392"/>
    <w:rsid w:val="00641B0C"/>
    <w:rsid w:val="00643D61"/>
    <w:rsid w:val="00645358"/>
    <w:rsid w:val="0064562E"/>
    <w:rsid w:val="00645C5B"/>
    <w:rsid w:val="006460B7"/>
    <w:rsid w:val="0064630A"/>
    <w:rsid w:val="00646812"/>
    <w:rsid w:val="006473A1"/>
    <w:rsid w:val="006517B4"/>
    <w:rsid w:val="00651A99"/>
    <w:rsid w:val="00652450"/>
    <w:rsid w:val="006545D1"/>
    <w:rsid w:val="00655C15"/>
    <w:rsid w:val="00657DCB"/>
    <w:rsid w:val="0066082B"/>
    <w:rsid w:val="00660BC4"/>
    <w:rsid w:val="006614C3"/>
    <w:rsid w:val="0066201C"/>
    <w:rsid w:val="00662155"/>
    <w:rsid w:val="00662651"/>
    <w:rsid w:val="00663909"/>
    <w:rsid w:val="00663A9E"/>
    <w:rsid w:val="00664181"/>
    <w:rsid w:val="00664CF3"/>
    <w:rsid w:val="00664EF2"/>
    <w:rsid w:val="00664FE3"/>
    <w:rsid w:val="00666D4D"/>
    <w:rsid w:val="006678F5"/>
    <w:rsid w:val="00670378"/>
    <w:rsid w:val="00671DBD"/>
    <w:rsid w:val="00672F8D"/>
    <w:rsid w:val="006753FA"/>
    <w:rsid w:val="00675655"/>
    <w:rsid w:val="00675A70"/>
    <w:rsid w:val="00675E52"/>
    <w:rsid w:val="006762BD"/>
    <w:rsid w:val="00676F11"/>
    <w:rsid w:val="00676FDA"/>
    <w:rsid w:val="0067785C"/>
    <w:rsid w:val="00683103"/>
    <w:rsid w:val="00683148"/>
    <w:rsid w:val="006831A2"/>
    <w:rsid w:val="006837DF"/>
    <w:rsid w:val="00684C94"/>
    <w:rsid w:val="006851D1"/>
    <w:rsid w:val="00687A05"/>
    <w:rsid w:val="006903BC"/>
    <w:rsid w:val="006934EB"/>
    <w:rsid w:val="0069366B"/>
    <w:rsid w:val="00695798"/>
    <w:rsid w:val="006A3E80"/>
    <w:rsid w:val="006A4606"/>
    <w:rsid w:val="006A461E"/>
    <w:rsid w:val="006A59D1"/>
    <w:rsid w:val="006B00FC"/>
    <w:rsid w:val="006B071C"/>
    <w:rsid w:val="006B427A"/>
    <w:rsid w:val="006B4CE0"/>
    <w:rsid w:val="006B5CC3"/>
    <w:rsid w:val="006B5FEA"/>
    <w:rsid w:val="006B61C0"/>
    <w:rsid w:val="006B638F"/>
    <w:rsid w:val="006B657D"/>
    <w:rsid w:val="006B7A76"/>
    <w:rsid w:val="006B7AA8"/>
    <w:rsid w:val="006B7FC2"/>
    <w:rsid w:val="006C043B"/>
    <w:rsid w:val="006C1EF6"/>
    <w:rsid w:val="006C21FF"/>
    <w:rsid w:val="006C300E"/>
    <w:rsid w:val="006C3F04"/>
    <w:rsid w:val="006C44F3"/>
    <w:rsid w:val="006C58C4"/>
    <w:rsid w:val="006C6FCE"/>
    <w:rsid w:val="006D0DB6"/>
    <w:rsid w:val="006D0FBA"/>
    <w:rsid w:val="006D1042"/>
    <w:rsid w:val="006D1C2A"/>
    <w:rsid w:val="006D1EEC"/>
    <w:rsid w:val="006D4E4D"/>
    <w:rsid w:val="006D5452"/>
    <w:rsid w:val="006D7118"/>
    <w:rsid w:val="006E2D7E"/>
    <w:rsid w:val="006E369D"/>
    <w:rsid w:val="006E48FC"/>
    <w:rsid w:val="006E4C5F"/>
    <w:rsid w:val="006E56F9"/>
    <w:rsid w:val="006F039A"/>
    <w:rsid w:val="006F1240"/>
    <w:rsid w:val="006F2B72"/>
    <w:rsid w:val="006F3EEA"/>
    <w:rsid w:val="006F5FAF"/>
    <w:rsid w:val="006F6042"/>
    <w:rsid w:val="006F6409"/>
    <w:rsid w:val="006F6BA5"/>
    <w:rsid w:val="006F712F"/>
    <w:rsid w:val="006F79DD"/>
    <w:rsid w:val="006F7EF0"/>
    <w:rsid w:val="006F7EF4"/>
    <w:rsid w:val="006F7F0B"/>
    <w:rsid w:val="007021BF"/>
    <w:rsid w:val="007030E2"/>
    <w:rsid w:val="00704E23"/>
    <w:rsid w:val="00704F64"/>
    <w:rsid w:val="00705DF2"/>
    <w:rsid w:val="00707094"/>
    <w:rsid w:val="00707834"/>
    <w:rsid w:val="00707904"/>
    <w:rsid w:val="00707BE8"/>
    <w:rsid w:val="007104EF"/>
    <w:rsid w:val="00710874"/>
    <w:rsid w:val="00710901"/>
    <w:rsid w:val="0071276D"/>
    <w:rsid w:val="0071284C"/>
    <w:rsid w:val="007141F5"/>
    <w:rsid w:val="0071426F"/>
    <w:rsid w:val="00715270"/>
    <w:rsid w:val="00715D82"/>
    <w:rsid w:val="00720080"/>
    <w:rsid w:val="00721DA6"/>
    <w:rsid w:val="007225EC"/>
    <w:rsid w:val="00723540"/>
    <w:rsid w:val="00723D17"/>
    <w:rsid w:val="00723DFE"/>
    <w:rsid w:val="00723E41"/>
    <w:rsid w:val="00724862"/>
    <w:rsid w:val="00724B57"/>
    <w:rsid w:val="007250A9"/>
    <w:rsid w:val="00725640"/>
    <w:rsid w:val="00725C0F"/>
    <w:rsid w:val="00725CAE"/>
    <w:rsid w:val="0072635C"/>
    <w:rsid w:val="0072649A"/>
    <w:rsid w:val="007276EB"/>
    <w:rsid w:val="0072781D"/>
    <w:rsid w:val="00730E15"/>
    <w:rsid w:val="007317FD"/>
    <w:rsid w:val="00732037"/>
    <w:rsid w:val="00732729"/>
    <w:rsid w:val="007333AC"/>
    <w:rsid w:val="00736CDB"/>
    <w:rsid w:val="00737F1C"/>
    <w:rsid w:val="00740A2E"/>
    <w:rsid w:val="00741D8F"/>
    <w:rsid w:val="00741F49"/>
    <w:rsid w:val="00743AE7"/>
    <w:rsid w:val="00745ADC"/>
    <w:rsid w:val="00745C55"/>
    <w:rsid w:val="007462F9"/>
    <w:rsid w:val="00746FD3"/>
    <w:rsid w:val="00747A90"/>
    <w:rsid w:val="0075050E"/>
    <w:rsid w:val="00750FAE"/>
    <w:rsid w:val="007523E2"/>
    <w:rsid w:val="00752865"/>
    <w:rsid w:val="00752963"/>
    <w:rsid w:val="00752F68"/>
    <w:rsid w:val="007534F4"/>
    <w:rsid w:val="0075462C"/>
    <w:rsid w:val="007571FC"/>
    <w:rsid w:val="00761C81"/>
    <w:rsid w:val="0076293D"/>
    <w:rsid w:val="00762FA1"/>
    <w:rsid w:val="007634F6"/>
    <w:rsid w:val="00763717"/>
    <w:rsid w:val="00763C4B"/>
    <w:rsid w:val="00764AC2"/>
    <w:rsid w:val="00764B56"/>
    <w:rsid w:val="007653F5"/>
    <w:rsid w:val="0076655C"/>
    <w:rsid w:val="007677D0"/>
    <w:rsid w:val="00767C60"/>
    <w:rsid w:val="007700B5"/>
    <w:rsid w:val="00770908"/>
    <w:rsid w:val="007718C1"/>
    <w:rsid w:val="007745B7"/>
    <w:rsid w:val="007757FE"/>
    <w:rsid w:val="0077628F"/>
    <w:rsid w:val="007763C4"/>
    <w:rsid w:val="00777344"/>
    <w:rsid w:val="00780446"/>
    <w:rsid w:val="00781A78"/>
    <w:rsid w:val="00781EF1"/>
    <w:rsid w:val="00783B0E"/>
    <w:rsid w:val="00784A21"/>
    <w:rsid w:val="00786D0B"/>
    <w:rsid w:val="00790DC5"/>
    <w:rsid w:val="007911A7"/>
    <w:rsid w:val="0079216C"/>
    <w:rsid w:val="00794563"/>
    <w:rsid w:val="00795415"/>
    <w:rsid w:val="00795C29"/>
    <w:rsid w:val="007A0DE8"/>
    <w:rsid w:val="007A486F"/>
    <w:rsid w:val="007A5D31"/>
    <w:rsid w:val="007A6059"/>
    <w:rsid w:val="007A6A7D"/>
    <w:rsid w:val="007A6CF7"/>
    <w:rsid w:val="007A78D5"/>
    <w:rsid w:val="007A7CC2"/>
    <w:rsid w:val="007A7E2F"/>
    <w:rsid w:val="007B25F1"/>
    <w:rsid w:val="007B4287"/>
    <w:rsid w:val="007B4EB6"/>
    <w:rsid w:val="007C21F0"/>
    <w:rsid w:val="007C2F9F"/>
    <w:rsid w:val="007C5C3D"/>
    <w:rsid w:val="007C5C62"/>
    <w:rsid w:val="007C5D2F"/>
    <w:rsid w:val="007C6777"/>
    <w:rsid w:val="007C6D19"/>
    <w:rsid w:val="007C7397"/>
    <w:rsid w:val="007C781F"/>
    <w:rsid w:val="007D06B3"/>
    <w:rsid w:val="007D321D"/>
    <w:rsid w:val="007D3289"/>
    <w:rsid w:val="007D5792"/>
    <w:rsid w:val="007D6281"/>
    <w:rsid w:val="007D62C6"/>
    <w:rsid w:val="007E0F54"/>
    <w:rsid w:val="007E256B"/>
    <w:rsid w:val="007E4511"/>
    <w:rsid w:val="007F03F6"/>
    <w:rsid w:val="007F04C0"/>
    <w:rsid w:val="007F106A"/>
    <w:rsid w:val="007F1ADC"/>
    <w:rsid w:val="007F322F"/>
    <w:rsid w:val="007F338B"/>
    <w:rsid w:val="007F38A2"/>
    <w:rsid w:val="007F414C"/>
    <w:rsid w:val="007F486E"/>
    <w:rsid w:val="007F4C40"/>
    <w:rsid w:val="007F54C3"/>
    <w:rsid w:val="007F57EA"/>
    <w:rsid w:val="007F6A3B"/>
    <w:rsid w:val="007F6D4D"/>
    <w:rsid w:val="007F7924"/>
    <w:rsid w:val="008002F4"/>
    <w:rsid w:val="00800554"/>
    <w:rsid w:val="008010F9"/>
    <w:rsid w:val="0080137F"/>
    <w:rsid w:val="008029C7"/>
    <w:rsid w:val="00802A46"/>
    <w:rsid w:val="00802D43"/>
    <w:rsid w:val="00802D71"/>
    <w:rsid w:val="00802F17"/>
    <w:rsid w:val="0080599E"/>
    <w:rsid w:val="00805A7A"/>
    <w:rsid w:val="0081043C"/>
    <w:rsid w:val="0081264F"/>
    <w:rsid w:val="008170BC"/>
    <w:rsid w:val="00817227"/>
    <w:rsid w:val="00820562"/>
    <w:rsid w:val="00826EBF"/>
    <w:rsid w:val="0083169B"/>
    <w:rsid w:val="00832885"/>
    <w:rsid w:val="00832D84"/>
    <w:rsid w:val="00833845"/>
    <w:rsid w:val="00834950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3334"/>
    <w:rsid w:val="008453E9"/>
    <w:rsid w:val="00850BE7"/>
    <w:rsid w:val="008526E8"/>
    <w:rsid w:val="00854A7C"/>
    <w:rsid w:val="0085558E"/>
    <w:rsid w:val="008557D0"/>
    <w:rsid w:val="00855EC1"/>
    <w:rsid w:val="00856F8B"/>
    <w:rsid w:val="00860E02"/>
    <w:rsid w:val="00861DB8"/>
    <w:rsid w:val="00862825"/>
    <w:rsid w:val="00864305"/>
    <w:rsid w:val="00864562"/>
    <w:rsid w:val="00864E6E"/>
    <w:rsid w:val="00866E70"/>
    <w:rsid w:val="00871DC8"/>
    <w:rsid w:val="00874516"/>
    <w:rsid w:val="00874F6F"/>
    <w:rsid w:val="00875EEF"/>
    <w:rsid w:val="008761C0"/>
    <w:rsid w:val="00876BFB"/>
    <w:rsid w:val="00880591"/>
    <w:rsid w:val="00880D0B"/>
    <w:rsid w:val="00884044"/>
    <w:rsid w:val="00884E07"/>
    <w:rsid w:val="00885A22"/>
    <w:rsid w:val="0088671B"/>
    <w:rsid w:val="00886C6C"/>
    <w:rsid w:val="00887E40"/>
    <w:rsid w:val="0089032E"/>
    <w:rsid w:val="00892582"/>
    <w:rsid w:val="00893314"/>
    <w:rsid w:val="00893F09"/>
    <w:rsid w:val="0089407F"/>
    <w:rsid w:val="008945B0"/>
    <w:rsid w:val="00894A0D"/>
    <w:rsid w:val="008952EA"/>
    <w:rsid w:val="00896433"/>
    <w:rsid w:val="00896A4F"/>
    <w:rsid w:val="00896D03"/>
    <w:rsid w:val="00897522"/>
    <w:rsid w:val="008A00F0"/>
    <w:rsid w:val="008A1102"/>
    <w:rsid w:val="008A113F"/>
    <w:rsid w:val="008A2F4E"/>
    <w:rsid w:val="008A3075"/>
    <w:rsid w:val="008A3529"/>
    <w:rsid w:val="008A48C2"/>
    <w:rsid w:val="008A4985"/>
    <w:rsid w:val="008A5286"/>
    <w:rsid w:val="008A5B64"/>
    <w:rsid w:val="008A729F"/>
    <w:rsid w:val="008A77B1"/>
    <w:rsid w:val="008B0500"/>
    <w:rsid w:val="008B062F"/>
    <w:rsid w:val="008B176A"/>
    <w:rsid w:val="008B2BF5"/>
    <w:rsid w:val="008B2FB9"/>
    <w:rsid w:val="008B37BC"/>
    <w:rsid w:val="008B3A78"/>
    <w:rsid w:val="008B5C45"/>
    <w:rsid w:val="008B5FE4"/>
    <w:rsid w:val="008B7BA2"/>
    <w:rsid w:val="008C18D9"/>
    <w:rsid w:val="008C23B8"/>
    <w:rsid w:val="008C3343"/>
    <w:rsid w:val="008C3786"/>
    <w:rsid w:val="008C40FE"/>
    <w:rsid w:val="008C518E"/>
    <w:rsid w:val="008C63CF"/>
    <w:rsid w:val="008C7B07"/>
    <w:rsid w:val="008C7BE3"/>
    <w:rsid w:val="008C7DA9"/>
    <w:rsid w:val="008D08B4"/>
    <w:rsid w:val="008D0BB2"/>
    <w:rsid w:val="008D187D"/>
    <w:rsid w:val="008D2644"/>
    <w:rsid w:val="008D2993"/>
    <w:rsid w:val="008D3375"/>
    <w:rsid w:val="008D4E16"/>
    <w:rsid w:val="008D52C0"/>
    <w:rsid w:val="008D5A75"/>
    <w:rsid w:val="008D5FB4"/>
    <w:rsid w:val="008D6BC9"/>
    <w:rsid w:val="008E04F2"/>
    <w:rsid w:val="008E19AF"/>
    <w:rsid w:val="008E3521"/>
    <w:rsid w:val="008E35B4"/>
    <w:rsid w:val="008E3CDE"/>
    <w:rsid w:val="008E41DE"/>
    <w:rsid w:val="008E4C96"/>
    <w:rsid w:val="008E54EC"/>
    <w:rsid w:val="008E635B"/>
    <w:rsid w:val="008F0798"/>
    <w:rsid w:val="008F0A1C"/>
    <w:rsid w:val="008F142E"/>
    <w:rsid w:val="008F21F1"/>
    <w:rsid w:val="008F4ED3"/>
    <w:rsid w:val="008F6049"/>
    <w:rsid w:val="008F7C4D"/>
    <w:rsid w:val="00901AAB"/>
    <w:rsid w:val="00902F47"/>
    <w:rsid w:val="009038EC"/>
    <w:rsid w:val="00903FD9"/>
    <w:rsid w:val="0090401A"/>
    <w:rsid w:val="009063B5"/>
    <w:rsid w:val="00906B8E"/>
    <w:rsid w:val="00907E9A"/>
    <w:rsid w:val="009105A8"/>
    <w:rsid w:val="00910716"/>
    <w:rsid w:val="009110E5"/>
    <w:rsid w:val="00914FFD"/>
    <w:rsid w:val="009156AE"/>
    <w:rsid w:val="009156EE"/>
    <w:rsid w:val="009161CE"/>
    <w:rsid w:val="00916CFF"/>
    <w:rsid w:val="0092287C"/>
    <w:rsid w:val="009232A9"/>
    <w:rsid w:val="009239CD"/>
    <w:rsid w:val="00924C41"/>
    <w:rsid w:val="009254BD"/>
    <w:rsid w:val="00927731"/>
    <w:rsid w:val="00930B5F"/>
    <w:rsid w:val="00933E24"/>
    <w:rsid w:val="0093424F"/>
    <w:rsid w:val="0093495E"/>
    <w:rsid w:val="00934CDC"/>
    <w:rsid w:val="0093533C"/>
    <w:rsid w:val="00935EB5"/>
    <w:rsid w:val="00936563"/>
    <w:rsid w:val="0093689A"/>
    <w:rsid w:val="009408E5"/>
    <w:rsid w:val="00941C95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3915"/>
    <w:rsid w:val="00954227"/>
    <w:rsid w:val="00954989"/>
    <w:rsid w:val="00955628"/>
    <w:rsid w:val="00955B88"/>
    <w:rsid w:val="009573A9"/>
    <w:rsid w:val="00960BBC"/>
    <w:rsid w:val="00963CDB"/>
    <w:rsid w:val="0096531D"/>
    <w:rsid w:val="009661E3"/>
    <w:rsid w:val="009666DE"/>
    <w:rsid w:val="00966C87"/>
    <w:rsid w:val="00967B07"/>
    <w:rsid w:val="00970308"/>
    <w:rsid w:val="0097111A"/>
    <w:rsid w:val="009739D0"/>
    <w:rsid w:val="009746A3"/>
    <w:rsid w:val="00975080"/>
    <w:rsid w:val="00976DE5"/>
    <w:rsid w:val="0097718C"/>
    <w:rsid w:val="00980BD5"/>
    <w:rsid w:val="009816B7"/>
    <w:rsid w:val="00981FA3"/>
    <w:rsid w:val="009832A9"/>
    <w:rsid w:val="00983FEC"/>
    <w:rsid w:val="009842D2"/>
    <w:rsid w:val="00985799"/>
    <w:rsid w:val="0098742E"/>
    <w:rsid w:val="00990F91"/>
    <w:rsid w:val="00991E91"/>
    <w:rsid w:val="00992AB9"/>
    <w:rsid w:val="00996BC1"/>
    <w:rsid w:val="00996BE7"/>
    <w:rsid w:val="00996F3C"/>
    <w:rsid w:val="00996F71"/>
    <w:rsid w:val="00997BED"/>
    <w:rsid w:val="009A0BC2"/>
    <w:rsid w:val="009A2780"/>
    <w:rsid w:val="009A27A9"/>
    <w:rsid w:val="009A2D9A"/>
    <w:rsid w:val="009A540F"/>
    <w:rsid w:val="009A6905"/>
    <w:rsid w:val="009A6958"/>
    <w:rsid w:val="009B0239"/>
    <w:rsid w:val="009B1C8A"/>
    <w:rsid w:val="009C005B"/>
    <w:rsid w:val="009C42A0"/>
    <w:rsid w:val="009C4303"/>
    <w:rsid w:val="009C4EA5"/>
    <w:rsid w:val="009C5667"/>
    <w:rsid w:val="009C5E66"/>
    <w:rsid w:val="009C6EBF"/>
    <w:rsid w:val="009C7282"/>
    <w:rsid w:val="009C7494"/>
    <w:rsid w:val="009C7A9A"/>
    <w:rsid w:val="009C7D81"/>
    <w:rsid w:val="009D0097"/>
    <w:rsid w:val="009D24EA"/>
    <w:rsid w:val="009D27AF"/>
    <w:rsid w:val="009D3481"/>
    <w:rsid w:val="009D403D"/>
    <w:rsid w:val="009D4276"/>
    <w:rsid w:val="009D5A7C"/>
    <w:rsid w:val="009D6422"/>
    <w:rsid w:val="009D6D53"/>
    <w:rsid w:val="009D7517"/>
    <w:rsid w:val="009D77E2"/>
    <w:rsid w:val="009E015D"/>
    <w:rsid w:val="009E0686"/>
    <w:rsid w:val="009E09F8"/>
    <w:rsid w:val="009E1503"/>
    <w:rsid w:val="009E2631"/>
    <w:rsid w:val="009E2848"/>
    <w:rsid w:val="009E2A99"/>
    <w:rsid w:val="009E2B86"/>
    <w:rsid w:val="009E5219"/>
    <w:rsid w:val="009E55B8"/>
    <w:rsid w:val="009E6118"/>
    <w:rsid w:val="009F1D3B"/>
    <w:rsid w:val="009F4442"/>
    <w:rsid w:val="009F56A1"/>
    <w:rsid w:val="009F597F"/>
    <w:rsid w:val="009F5D1C"/>
    <w:rsid w:val="009F5DA7"/>
    <w:rsid w:val="00A004D1"/>
    <w:rsid w:val="00A00C6E"/>
    <w:rsid w:val="00A0101D"/>
    <w:rsid w:val="00A01E86"/>
    <w:rsid w:val="00A0309D"/>
    <w:rsid w:val="00A04BA6"/>
    <w:rsid w:val="00A064CC"/>
    <w:rsid w:val="00A07004"/>
    <w:rsid w:val="00A1063A"/>
    <w:rsid w:val="00A1199B"/>
    <w:rsid w:val="00A11EAF"/>
    <w:rsid w:val="00A12936"/>
    <w:rsid w:val="00A1353E"/>
    <w:rsid w:val="00A142E9"/>
    <w:rsid w:val="00A15810"/>
    <w:rsid w:val="00A15B31"/>
    <w:rsid w:val="00A16CEA"/>
    <w:rsid w:val="00A17532"/>
    <w:rsid w:val="00A17A33"/>
    <w:rsid w:val="00A213F3"/>
    <w:rsid w:val="00A21483"/>
    <w:rsid w:val="00A216F6"/>
    <w:rsid w:val="00A21874"/>
    <w:rsid w:val="00A2546B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91F"/>
    <w:rsid w:val="00A37FF0"/>
    <w:rsid w:val="00A37FF6"/>
    <w:rsid w:val="00A44F37"/>
    <w:rsid w:val="00A45784"/>
    <w:rsid w:val="00A468E3"/>
    <w:rsid w:val="00A50A94"/>
    <w:rsid w:val="00A51335"/>
    <w:rsid w:val="00A54088"/>
    <w:rsid w:val="00A54353"/>
    <w:rsid w:val="00A57B40"/>
    <w:rsid w:val="00A61D12"/>
    <w:rsid w:val="00A6260F"/>
    <w:rsid w:val="00A64892"/>
    <w:rsid w:val="00A65628"/>
    <w:rsid w:val="00A67771"/>
    <w:rsid w:val="00A67790"/>
    <w:rsid w:val="00A72891"/>
    <w:rsid w:val="00A73C0C"/>
    <w:rsid w:val="00A7425C"/>
    <w:rsid w:val="00A74B65"/>
    <w:rsid w:val="00A759A0"/>
    <w:rsid w:val="00A75D6F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33E4"/>
    <w:rsid w:val="00A9372A"/>
    <w:rsid w:val="00A95E40"/>
    <w:rsid w:val="00A962A2"/>
    <w:rsid w:val="00A96333"/>
    <w:rsid w:val="00A97D9C"/>
    <w:rsid w:val="00AA1AE3"/>
    <w:rsid w:val="00AA1CDA"/>
    <w:rsid w:val="00AA1F34"/>
    <w:rsid w:val="00AA224F"/>
    <w:rsid w:val="00AA238A"/>
    <w:rsid w:val="00AA3631"/>
    <w:rsid w:val="00AA382F"/>
    <w:rsid w:val="00AB0678"/>
    <w:rsid w:val="00AB0AE9"/>
    <w:rsid w:val="00AB311C"/>
    <w:rsid w:val="00AB3DD7"/>
    <w:rsid w:val="00AB6EDC"/>
    <w:rsid w:val="00AB7B30"/>
    <w:rsid w:val="00AC0122"/>
    <w:rsid w:val="00AC1478"/>
    <w:rsid w:val="00AC22D1"/>
    <w:rsid w:val="00AC5114"/>
    <w:rsid w:val="00AC5C33"/>
    <w:rsid w:val="00AC7646"/>
    <w:rsid w:val="00AC7D10"/>
    <w:rsid w:val="00AD1790"/>
    <w:rsid w:val="00AD231E"/>
    <w:rsid w:val="00AD3002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001"/>
    <w:rsid w:val="00AE667F"/>
    <w:rsid w:val="00AE7CC6"/>
    <w:rsid w:val="00AF156F"/>
    <w:rsid w:val="00AF2793"/>
    <w:rsid w:val="00AF33CF"/>
    <w:rsid w:val="00AF3766"/>
    <w:rsid w:val="00AF434F"/>
    <w:rsid w:val="00AF4C37"/>
    <w:rsid w:val="00AF50AD"/>
    <w:rsid w:val="00AF5D3C"/>
    <w:rsid w:val="00AF6C37"/>
    <w:rsid w:val="00B01CF6"/>
    <w:rsid w:val="00B02CCD"/>
    <w:rsid w:val="00B04C1A"/>
    <w:rsid w:val="00B04D35"/>
    <w:rsid w:val="00B06915"/>
    <w:rsid w:val="00B076C6"/>
    <w:rsid w:val="00B1220A"/>
    <w:rsid w:val="00B139E7"/>
    <w:rsid w:val="00B14888"/>
    <w:rsid w:val="00B14C50"/>
    <w:rsid w:val="00B164F7"/>
    <w:rsid w:val="00B170E8"/>
    <w:rsid w:val="00B17E41"/>
    <w:rsid w:val="00B20CBA"/>
    <w:rsid w:val="00B22DBA"/>
    <w:rsid w:val="00B24307"/>
    <w:rsid w:val="00B25D52"/>
    <w:rsid w:val="00B269B2"/>
    <w:rsid w:val="00B2707E"/>
    <w:rsid w:val="00B2721A"/>
    <w:rsid w:val="00B307BE"/>
    <w:rsid w:val="00B322F7"/>
    <w:rsid w:val="00B34A71"/>
    <w:rsid w:val="00B353DA"/>
    <w:rsid w:val="00B36191"/>
    <w:rsid w:val="00B369A2"/>
    <w:rsid w:val="00B36A4C"/>
    <w:rsid w:val="00B404EC"/>
    <w:rsid w:val="00B4051D"/>
    <w:rsid w:val="00B431DF"/>
    <w:rsid w:val="00B431EB"/>
    <w:rsid w:val="00B44AF4"/>
    <w:rsid w:val="00B473A7"/>
    <w:rsid w:val="00B61860"/>
    <w:rsid w:val="00B61A70"/>
    <w:rsid w:val="00B62451"/>
    <w:rsid w:val="00B6273E"/>
    <w:rsid w:val="00B635D8"/>
    <w:rsid w:val="00B643C7"/>
    <w:rsid w:val="00B64DA1"/>
    <w:rsid w:val="00B66031"/>
    <w:rsid w:val="00B66A35"/>
    <w:rsid w:val="00B709B5"/>
    <w:rsid w:val="00B70A7D"/>
    <w:rsid w:val="00B70E41"/>
    <w:rsid w:val="00B71261"/>
    <w:rsid w:val="00B7144F"/>
    <w:rsid w:val="00B730FF"/>
    <w:rsid w:val="00B73944"/>
    <w:rsid w:val="00B74634"/>
    <w:rsid w:val="00B75E77"/>
    <w:rsid w:val="00B82405"/>
    <w:rsid w:val="00B82425"/>
    <w:rsid w:val="00B8303B"/>
    <w:rsid w:val="00B85370"/>
    <w:rsid w:val="00B85FB6"/>
    <w:rsid w:val="00B85FFF"/>
    <w:rsid w:val="00B86AD5"/>
    <w:rsid w:val="00B9231C"/>
    <w:rsid w:val="00B92D51"/>
    <w:rsid w:val="00B935AE"/>
    <w:rsid w:val="00B935B4"/>
    <w:rsid w:val="00B9797D"/>
    <w:rsid w:val="00B979A5"/>
    <w:rsid w:val="00BA0B0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5C41"/>
    <w:rsid w:val="00BB5D34"/>
    <w:rsid w:val="00BB6694"/>
    <w:rsid w:val="00BB7709"/>
    <w:rsid w:val="00BC08E1"/>
    <w:rsid w:val="00BC1FD2"/>
    <w:rsid w:val="00BC3256"/>
    <w:rsid w:val="00BC3355"/>
    <w:rsid w:val="00BC3DAB"/>
    <w:rsid w:val="00BC6168"/>
    <w:rsid w:val="00BC798A"/>
    <w:rsid w:val="00BD00A8"/>
    <w:rsid w:val="00BD3176"/>
    <w:rsid w:val="00BD3F64"/>
    <w:rsid w:val="00BD48C0"/>
    <w:rsid w:val="00BD4BF6"/>
    <w:rsid w:val="00BD5937"/>
    <w:rsid w:val="00BD6ADB"/>
    <w:rsid w:val="00BD6B64"/>
    <w:rsid w:val="00BD7C6A"/>
    <w:rsid w:val="00BE0092"/>
    <w:rsid w:val="00BE0150"/>
    <w:rsid w:val="00BE01E4"/>
    <w:rsid w:val="00BE071C"/>
    <w:rsid w:val="00BE3AC1"/>
    <w:rsid w:val="00BE3E8C"/>
    <w:rsid w:val="00BE4441"/>
    <w:rsid w:val="00BE60E4"/>
    <w:rsid w:val="00BF09CD"/>
    <w:rsid w:val="00BF1935"/>
    <w:rsid w:val="00BF411D"/>
    <w:rsid w:val="00BF433C"/>
    <w:rsid w:val="00C00610"/>
    <w:rsid w:val="00C00E95"/>
    <w:rsid w:val="00C01125"/>
    <w:rsid w:val="00C02C1B"/>
    <w:rsid w:val="00C036EB"/>
    <w:rsid w:val="00C04001"/>
    <w:rsid w:val="00C04891"/>
    <w:rsid w:val="00C04B0F"/>
    <w:rsid w:val="00C05755"/>
    <w:rsid w:val="00C06043"/>
    <w:rsid w:val="00C06FC6"/>
    <w:rsid w:val="00C102CF"/>
    <w:rsid w:val="00C11886"/>
    <w:rsid w:val="00C11D26"/>
    <w:rsid w:val="00C122C1"/>
    <w:rsid w:val="00C12DFD"/>
    <w:rsid w:val="00C133E0"/>
    <w:rsid w:val="00C13CF8"/>
    <w:rsid w:val="00C14E08"/>
    <w:rsid w:val="00C179F9"/>
    <w:rsid w:val="00C17AF0"/>
    <w:rsid w:val="00C2029A"/>
    <w:rsid w:val="00C20660"/>
    <w:rsid w:val="00C20AEA"/>
    <w:rsid w:val="00C21111"/>
    <w:rsid w:val="00C21807"/>
    <w:rsid w:val="00C22935"/>
    <w:rsid w:val="00C23841"/>
    <w:rsid w:val="00C2390C"/>
    <w:rsid w:val="00C23C39"/>
    <w:rsid w:val="00C24934"/>
    <w:rsid w:val="00C252A6"/>
    <w:rsid w:val="00C25F80"/>
    <w:rsid w:val="00C2674E"/>
    <w:rsid w:val="00C26E37"/>
    <w:rsid w:val="00C27A0D"/>
    <w:rsid w:val="00C32D5D"/>
    <w:rsid w:val="00C33DB1"/>
    <w:rsid w:val="00C354CA"/>
    <w:rsid w:val="00C356D1"/>
    <w:rsid w:val="00C357AC"/>
    <w:rsid w:val="00C37995"/>
    <w:rsid w:val="00C40862"/>
    <w:rsid w:val="00C429C1"/>
    <w:rsid w:val="00C42A55"/>
    <w:rsid w:val="00C46295"/>
    <w:rsid w:val="00C47802"/>
    <w:rsid w:val="00C479CA"/>
    <w:rsid w:val="00C5032C"/>
    <w:rsid w:val="00C504AB"/>
    <w:rsid w:val="00C50959"/>
    <w:rsid w:val="00C50B7C"/>
    <w:rsid w:val="00C514EE"/>
    <w:rsid w:val="00C527B7"/>
    <w:rsid w:val="00C53161"/>
    <w:rsid w:val="00C53DAB"/>
    <w:rsid w:val="00C540BE"/>
    <w:rsid w:val="00C541DB"/>
    <w:rsid w:val="00C57981"/>
    <w:rsid w:val="00C62812"/>
    <w:rsid w:val="00C63BE3"/>
    <w:rsid w:val="00C63EB4"/>
    <w:rsid w:val="00C64A10"/>
    <w:rsid w:val="00C64A17"/>
    <w:rsid w:val="00C66F7A"/>
    <w:rsid w:val="00C706B7"/>
    <w:rsid w:val="00C72AEA"/>
    <w:rsid w:val="00C73BA8"/>
    <w:rsid w:val="00C73C4E"/>
    <w:rsid w:val="00C75B78"/>
    <w:rsid w:val="00C764C9"/>
    <w:rsid w:val="00C801BF"/>
    <w:rsid w:val="00C801C8"/>
    <w:rsid w:val="00C808FA"/>
    <w:rsid w:val="00C80F75"/>
    <w:rsid w:val="00C812B4"/>
    <w:rsid w:val="00C81951"/>
    <w:rsid w:val="00C82C30"/>
    <w:rsid w:val="00C84453"/>
    <w:rsid w:val="00C850D8"/>
    <w:rsid w:val="00C8603A"/>
    <w:rsid w:val="00C864B0"/>
    <w:rsid w:val="00C864E4"/>
    <w:rsid w:val="00C8683D"/>
    <w:rsid w:val="00C86D29"/>
    <w:rsid w:val="00C87287"/>
    <w:rsid w:val="00C873EA"/>
    <w:rsid w:val="00C87E7A"/>
    <w:rsid w:val="00C9247C"/>
    <w:rsid w:val="00C936F3"/>
    <w:rsid w:val="00C93D0E"/>
    <w:rsid w:val="00C95371"/>
    <w:rsid w:val="00C95471"/>
    <w:rsid w:val="00C96C2A"/>
    <w:rsid w:val="00CA0F52"/>
    <w:rsid w:val="00CA4028"/>
    <w:rsid w:val="00CA4D62"/>
    <w:rsid w:val="00CA4DD0"/>
    <w:rsid w:val="00CA586B"/>
    <w:rsid w:val="00CA6427"/>
    <w:rsid w:val="00CA678A"/>
    <w:rsid w:val="00CA69A2"/>
    <w:rsid w:val="00CA6D29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E7C"/>
    <w:rsid w:val="00CB78CA"/>
    <w:rsid w:val="00CC0393"/>
    <w:rsid w:val="00CC076F"/>
    <w:rsid w:val="00CC1E16"/>
    <w:rsid w:val="00CC33E5"/>
    <w:rsid w:val="00CC3757"/>
    <w:rsid w:val="00CC3AAD"/>
    <w:rsid w:val="00CC4CDF"/>
    <w:rsid w:val="00CC4DEC"/>
    <w:rsid w:val="00CC57A6"/>
    <w:rsid w:val="00CC677A"/>
    <w:rsid w:val="00CC71F1"/>
    <w:rsid w:val="00CC74FC"/>
    <w:rsid w:val="00CC7FA2"/>
    <w:rsid w:val="00CD17B3"/>
    <w:rsid w:val="00CD1AA7"/>
    <w:rsid w:val="00CD47A1"/>
    <w:rsid w:val="00CD4D76"/>
    <w:rsid w:val="00CD5BA3"/>
    <w:rsid w:val="00CD5E27"/>
    <w:rsid w:val="00CD6903"/>
    <w:rsid w:val="00CD7493"/>
    <w:rsid w:val="00CE0277"/>
    <w:rsid w:val="00CE1166"/>
    <w:rsid w:val="00CE1A8B"/>
    <w:rsid w:val="00CE2FF8"/>
    <w:rsid w:val="00CE34BC"/>
    <w:rsid w:val="00CE68C4"/>
    <w:rsid w:val="00CE6C7E"/>
    <w:rsid w:val="00CE6D41"/>
    <w:rsid w:val="00CF1C59"/>
    <w:rsid w:val="00CF20FB"/>
    <w:rsid w:val="00CF26A7"/>
    <w:rsid w:val="00CF2C73"/>
    <w:rsid w:val="00CF4C68"/>
    <w:rsid w:val="00CF52B6"/>
    <w:rsid w:val="00CF53B8"/>
    <w:rsid w:val="00CF5769"/>
    <w:rsid w:val="00CF7356"/>
    <w:rsid w:val="00D004D5"/>
    <w:rsid w:val="00D01189"/>
    <w:rsid w:val="00D018EF"/>
    <w:rsid w:val="00D033F0"/>
    <w:rsid w:val="00D03978"/>
    <w:rsid w:val="00D04DF8"/>
    <w:rsid w:val="00D05A15"/>
    <w:rsid w:val="00D06AC7"/>
    <w:rsid w:val="00D07E2A"/>
    <w:rsid w:val="00D107DF"/>
    <w:rsid w:val="00D14278"/>
    <w:rsid w:val="00D1643B"/>
    <w:rsid w:val="00D165F4"/>
    <w:rsid w:val="00D17422"/>
    <w:rsid w:val="00D20EC1"/>
    <w:rsid w:val="00D2436B"/>
    <w:rsid w:val="00D26A5B"/>
    <w:rsid w:val="00D273E4"/>
    <w:rsid w:val="00D27633"/>
    <w:rsid w:val="00D306C0"/>
    <w:rsid w:val="00D317A5"/>
    <w:rsid w:val="00D322F9"/>
    <w:rsid w:val="00D3244B"/>
    <w:rsid w:val="00D32D3F"/>
    <w:rsid w:val="00D344E6"/>
    <w:rsid w:val="00D368FF"/>
    <w:rsid w:val="00D400DC"/>
    <w:rsid w:val="00D40C79"/>
    <w:rsid w:val="00D42147"/>
    <w:rsid w:val="00D431EF"/>
    <w:rsid w:val="00D4341D"/>
    <w:rsid w:val="00D443C3"/>
    <w:rsid w:val="00D44723"/>
    <w:rsid w:val="00D46152"/>
    <w:rsid w:val="00D46AFB"/>
    <w:rsid w:val="00D4786C"/>
    <w:rsid w:val="00D5059C"/>
    <w:rsid w:val="00D5077F"/>
    <w:rsid w:val="00D519A8"/>
    <w:rsid w:val="00D523D6"/>
    <w:rsid w:val="00D55300"/>
    <w:rsid w:val="00D556D3"/>
    <w:rsid w:val="00D60362"/>
    <w:rsid w:val="00D612B3"/>
    <w:rsid w:val="00D613A6"/>
    <w:rsid w:val="00D623A6"/>
    <w:rsid w:val="00D62CF7"/>
    <w:rsid w:val="00D641AC"/>
    <w:rsid w:val="00D677ED"/>
    <w:rsid w:val="00D75898"/>
    <w:rsid w:val="00D76313"/>
    <w:rsid w:val="00D76725"/>
    <w:rsid w:val="00D8096E"/>
    <w:rsid w:val="00D80B8F"/>
    <w:rsid w:val="00D8147B"/>
    <w:rsid w:val="00D81CB4"/>
    <w:rsid w:val="00D83DC5"/>
    <w:rsid w:val="00D851CF"/>
    <w:rsid w:val="00D85F08"/>
    <w:rsid w:val="00D866E8"/>
    <w:rsid w:val="00D86FAC"/>
    <w:rsid w:val="00D908EB"/>
    <w:rsid w:val="00D92605"/>
    <w:rsid w:val="00D929F4"/>
    <w:rsid w:val="00D92DEC"/>
    <w:rsid w:val="00D97AB5"/>
    <w:rsid w:val="00DA2934"/>
    <w:rsid w:val="00DA73CC"/>
    <w:rsid w:val="00DB0C37"/>
    <w:rsid w:val="00DB11EB"/>
    <w:rsid w:val="00DB1C68"/>
    <w:rsid w:val="00DB44AE"/>
    <w:rsid w:val="00DB5FD0"/>
    <w:rsid w:val="00DC0CCE"/>
    <w:rsid w:val="00DC1B69"/>
    <w:rsid w:val="00DC4359"/>
    <w:rsid w:val="00DC4CE2"/>
    <w:rsid w:val="00DC52C9"/>
    <w:rsid w:val="00DC7B08"/>
    <w:rsid w:val="00DC7B75"/>
    <w:rsid w:val="00DD0E39"/>
    <w:rsid w:val="00DD12CF"/>
    <w:rsid w:val="00DD38D1"/>
    <w:rsid w:val="00DD3AB5"/>
    <w:rsid w:val="00DD3D66"/>
    <w:rsid w:val="00DD4176"/>
    <w:rsid w:val="00DD46BD"/>
    <w:rsid w:val="00DD53C1"/>
    <w:rsid w:val="00DD62F8"/>
    <w:rsid w:val="00DE08E6"/>
    <w:rsid w:val="00DE1EBE"/>
    <w:rsid w:val="00DE415D"/>
    <w:rsid w:val="00DE48FA"/>
    <w:rsid w:val="00DE7229"/>
    <w:rsid w:val="00DF266A"/>
    <w:rsid w:val="00DF2746"/>
    <w:rsid w:val="00DF2F36"/>
    <w:rsid w:val="00DF3ACB"/>
    <w:rsid w:val="00DF65B7"/>
    <w:rsid w:val="00E00175"/>
    <w:rsid w:val="00E00DD3"/>
    <w:rsid w:val="00E01523"/>
    <w:rsid w:val="00E01C30"/>
    <w:rsid w:val="00E01F34"/>
    <w:rsid w:val="00E025A9"/>
    <w:rsid w:val="00E048AE"/>
    <w:rsid w:val="00E051A2"/>
    <w:rsid w:val="00E069CA"/>
    <w:rsid w:val="00E06A44"/>
    <w:rsid w:val="00E12006"/>
    <w:rsid w:val="00E13A44"/>
    <w:rsid w:val="00E156DF"/>
    <w:rsid w:val="00E15737"/>
    <w:rsid w:val="00E1667E"/>
    <w:rsid w:val="00E208F7"/>
    <w:rsid w:val="00E209BC"/>
    <w:rsid w:val="00E21005"/>
    <w:rsid w:val="00E2273C"/>
    <w:rsid w:val="00E2377D"/>
    <w:rsid w:val="00E2384F"/>
    <w:rsid w:val="00E23C21"/>
    <w:rsid w:val="00E304C3"/>
    <w:rsid w:val="00E33BD1"/>
    <w:rsid w:val="00E344F9"/>
    <w:rsid w:val="00E364DE"/>
    <w:rsid w:val="00E40379"/>
    <w:rsid w:val="00E41492"/>
    <w:rsid w:val="00E41CDA"/>
    <w:rsid w:val="00E42A0C"/>
    <w:rsid w:val="00E42C43"/>
    <w:rsid w:val="00E435C3"/>
    <w:rsid w:val="00E46114"/>
    <w:rsid w:val="00E4717F"/>
    <w:rsid w:val="00E51D85"/>
    <w:rsid w:val="00E51EBB"/>
    <w:rsid w:val="00E52108"/>
    <w:rsid w:val="00E53896"/>
    <w:rsid w:val="00E53BAB"/>
    <w:rsid w:val="00E55172"/>
    <w:rsid w:val="00E5537A"/>
    <w:rsid w:val="00E56BE6"/>
    <w:rsid w:val="00E57070"/>
    <w:rsid w:val="00E5779F"/>
    <w:rsid w:val="00E60CCF"/>
    <w:rsid w:val="00E62C57"/>
    <w:rsid w:val="00E6553E"/>
    <w:rsid w:val="00E66975"/>
    <w:rsid w:val="00E6749A"/>
    <w:rsid w:val="00E7263A"/>
    <w:rsid w:val="00E73079"/>
    <w:rsid w:val="00E74974"/>
    <w:rsid w:val="00E75AFA"/>
    <w:rsid w:val="00E7668E"/>
    <w:rsid w:val="00E777BD"/>
    <w:rsid w:val="00E81770"/>
    <w:rsid w:val="00E842F8"/>
    <w:rsid w:val="00E84AC0"/>
    <w:rsid w:val="00E86094"/>
    <w:rsid w:val="00E866BE"/>
    <w:rsid w:val="00E875A4"/>
    <w:rsid w:val="00E9047C"/>
    <w:rsid w:val="00E9168A"/>
    <w:rsid w:val="00E920A7"/>
    <w:rsid w:val="00E92CC1"/>
    <w:rsid w:val="00E931C1"/>
    <w:rsid w:val="00E9700D"/>
    <w:rsid w:val="00E97F00"/>
    <w:rsid w:val="00EA275B"/>
    <w:rsid w:val="00EA31DF"/>
    <w:rsid w:val="00EA7257"/>
    <w:rsid w:val="00EA783C"/>
    <w:rsid w:val="00EB12C7"/>
    <w:rsid w:val="00EB3A04"/>
    <w:rsid w:val="00EB462A"/>
    <w:rsid w:val="00EB76E6"/>
    <w:rsid w:val="00EC025D"/>
    <w:rsid w:val="00EC25B7"/>
    <w:rsid w:val="00EC4343"/>
    <w:rsid w:val="00EC4695"/>
    <w:rsid w:val="00EC50E5"/>
    <w:rsid w:val="00EC519F"/>
    <w:rsid w:val="00EC79D1"/>
    <w:rsid w:val="00EC7FD9"/>
    <w:rsid w:val="00ED0BEB"/>
    <w:rsid w:val="00ED1429"/>
    <w:rsid w:val="00ED1638"/>
    <w:rsid w:val="00ED291E"/>
    <w:rsid w:val="00ED3E52"/>
    <w:rsid w:val="00ED4D6E"/>
    <w:rsid w:val="00ED52F9"/>
    <w:rsid w:val="00ED6AC2"/>
    <w:rsid w:val="00EE1744"/>
    <w:rsid w:val="00EE251E"/>
    <w:rsid w:val="00EE3B1D"/>
    <w:rsid w:val="00EE5EAC"/>
    <w:rsid w:val="00EE6136"/>
    <w:rsid w:val="00EF0C59"/>
    <w:rsid w:val="00EF184E"/>
    <w:rsid w:val="00EF1C1E"/>
    <w:rsid w:val="00EF25D4"/>
    <w:rsid w:val="00EF2799"/>
    <w:rsid w:val="00EF433B"/>
    <w:rsid w:val="00EF5793"/>
    <w:rsid w:val="00EF7BCD"/>
    <w:rsid w:val="00EF7F05"/>
    <w:rsid w:val="00F010E1"/>
    <w:rsid w:val="00F01496"/>
    <w:rsid w:val="00F04A4B"/>
    <w:rsid w:val="00F051C7"/>
    <w:rsid w:val="00F11EDA"/>
    <w:rsid w:val="00F131F0"/>
    <w:rsid w:val="00F1331E"/>
    <w:rsid w:val="00F1580A"/>
    <w:rsid w:val="00F162D3"/>
    <w:rsid w:val="00F20ACF"/>
    <w:rsid w:val="00F223C9"/>
    <w:rsid w:val="00F22EBA"/>
    <w:rsid w:val="00F236FB"/>
    <w:rsid w:val="00F23A0D"/>
    <w:rsid w:val="00F2444F"/>
    <w:rsid w:val="00F24DD0"/>
    <w:rsid w:val="00F25F82"/>
    <w:rsid w:val="00F26E47"/>
    <w:rsid w:val="00F3043D"/>
    <w:rsid w:val="00F30A43"/>
    <w:rsid w:val="00F32939"/>
    <w:rsid w:val="00F33748"/>
    <w:rsid w:val="00F338AB"/>
    <w:rsid w:val="00F349D1"/>
    <w:rsid w:val="00F355A6"/>
    <w:rsid w:val="00F35E1D"/>
    <w:rsid w:val="00F36657"/>
    <w:rsid w:val="00F36F86"/>
    <w:rsid w:val="00F370DE"/>
    <w:rsid w:val="00F37A1F"/>
    <w:rsid w:val="00F41A24"/>
    <w:rsid w:val="00F42840"/>
    <w:rsid w:val="00F43D62"/>
    <w:rsid w:val="00F46354"/>
    <w:rsid w:val="00F543D7"/>
    <w:rsid w:val="00F54EE8"/>
    <w:rsid w:val="00F567C7"/>
    <w:rsid w:val="00F574C4"/>
    <w:rsid w:val="00F57665"/>
    <w:rsid w:val="00F62827"/>
    <w:rsid w:val="00F6382D"/>
    <w:rsid w:val="00F63AFA"/>
    <w:rsid w:val="00F67A14"/>
    <w:rsid w:val="00F70930"/>
    <w:rsid w:val="00F71C65"/>
    <w:rsid w:val="00F73590"/>
    <w:rsid w:val="00F73D0C"/>
    <w:rsid w:val="00F73E73"/>
    <w:rsid w:val="00F749BE"/>
    <w:rsid w:val="00F74B16"/>
    <w:rsid w:val="00F74CF2"/>
    <w:rsid w:val="00F77FD2"/>
    <w:rsid w:val="00F80121"/>
    <w:rsid w:val="00F801F6"/>
    <w:rsid w:val="00F82341"/>
    <w:rsid w:val="00F824B1"/>
    <w:rsid w:val="00F833BA"/>
    <w:rsid w:val="00F83EE7"/>
    <w:rsid w:val="00F8479B"/>
    <w:rsid w:val="00F84A32"/>
    <w:rsid w:val="00F859CF"/>
    <w:rsid w:val="00F86AFD"/>
    <w:rsid w:val="00F86CAC"/>
    <w:rsid w:val="00F879B3"/>
    <w:rsid w:val="00F90493"/>
    <w:rsid w:val="00F93471"/>
    <w:rsid w:val="00F9508F"/>
    <w:rsid w:val="00F95830"/>
    <w:rsid w:val="00FA3758"/>
    <w:rsid w:val="00FA433A"/>
    <w:rsid w:val="00FA48BD"/>
    <w:rsid w:val="00FA4D80"/>
    <w:rsid w:val="00FB04B0"/>
    <w:rsid w:val="00FB0EE1"/>
    <w:rsid w:val="00FB1595"/>
    <w:rsid w:val="00FB1EA3"/>
    <w:rsid w:val="00FB32BB"/>
    <w:rsid w:val="00FB3C49"/>
    <w:rsid w:val="00FB402A"/>
    <w:rsid w:val="00FB4E07"/>
    <w:rsid w:val="00FB54A9"/>
    <w:rsid w:val="00FB5792"/>
    <w:rsid w:val="00FB63B7"/>
    <w:rsid w:val="00FB658F"/>
    <w:rsid w:val="00FB7191"/>
    <w:rsid w:val="00FB7A6F"/>
    <w:rsid w:val="00FB7C33"/>
    <w:rsid w:val="00FC0245"/>
    <w:rsid w:val="00FC0D74"/>
    <w:rsid w:val="00FC2FD0"/>
    <w:rsid w:val="00FC385A"/>
    <w:rsid w:val="00FC68F2"/>
    <w:rsid w:val="00FC6F15"/>
    <w:rsid w:val="00FC72A9"/>
    <w:rsid w:val="00FC7EE9"/>
    <w:rsid w:val="00FD0D0E"/>
    <w:rsid w:val="00FD4EB8"/>
    <w:rsid w:val="00FD51DE"/>
    <w:rsid w:val="00FD69D0"/>
    <w:rsid w:val="00FD6ED2"/>
    <w:rsid w:val="00FD742A"/>
    <w:rsid w:val="00FD7FB7"/>
    <w:rsid w:val="00FE026A"/>
    <w:rsid w:val="00FE0C5C"/>
    <w:rsid w:val="00FE155A"/>
    <w:rsid w:val="00FE205B"/>
    <w:rsid w:val="00FE49F9"/>
    <w:rsid w:val="00FE4CF8"/>
    <w:rsid w:val="00FE6347"/>
    <w:rsid w:val="00FE7BBE"/>
    <w:rsid w:val="00FF53FD"/>
    <w:rsid w:val="00FF6205"/>
    <w:rsid w:val="00FF6F9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642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DE5"/>
    <w:pPr>
      <w:keepNext/>
      <w:keepLines/>
      <w:spacing w:before="240"/>
      <w:outlineLvl w:val="0"/>
    </w:pPr>
    <w:rPr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DE5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7E41"/>
    <w:rPr>
      <w:rFonts w:ascii="Times New Roman" w:hAnsi="Times New Roman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7E41"/>
    <w:rPr>
      <w:rFonts w:ascii="Times New Roman" w:hAnsi="Times New Roman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7E41"/>
    <w:rPr>
      <w:rFonts w:ascii="Times New Roman" w:hAnsi="Times New Roman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7E41"/>
    <w:rPr>
      <w:rFonts w:ascii="Times New Roman" w:hAnsi="Times New Roman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7E41"/>
    <w:rPr>
      <w:rFonts w:ascii="Times New Roman" w:hAnsi="Times New Roman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7E41"/>
    <w:rPr>
      <w:rFonts w:ascii="Times New Roman" w:hAnsi="Times New Roman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7E41"/>
    <w:rPr>
      <w:rFonts w:ascii="Times New Roman" w:hAnsi="Times New Roman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17E41"/>
    <w:rPr>
      <w:rFonts w:ascii="Times New Roman" w:hAnsi="Times New Roman" w:cs="Times New Roman"/>
      <w:i/>
      <w:iCs/>
      <w:color w:val="272727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514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54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7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733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33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DefaultParagraphFont"/>
    <w:uiPriority w:val="99"/>
    <w:rsid w:val="006A59D1"/>
    <w:rPr>
      <w:rFonts w:ascii="TimesNewRoman" w:hAnsi="TimesNewRoman" w:cs="Times New Roman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C17AF0"/>
    <w:rPr>
      <w:rFonts w:cs="Times New Roman"/>
      <w:color w:val="0000FF"/>
      <w:u w:val="single"/>
    </w:rPr>
  </w:style>
  <w:style w:type="character" w:customStyle="1" w:styleId="fontstyle21">
    <w:name w:val="fontstyle21"/>
    <w:basedOn w:val="DefaultParagraphFont"/>
    <w:uiPriority w:val="99"/>
    <w:rsid w:val="00794563"/>
    <w:rPr>
      <w:rFonts w:ascii="TimesNewRoman" w:hAnsi="TimesNewRoman" w:cs="Times New Roman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10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uiPriority w:val="99"/>
    <w:rsid w:val="005A4D58"/>
    <w:rPr>
      <w:rFonts w:ascii="TimesNewRoman" w:hAnsi="TimesNewRoman" w:cs="Times New Roman"/>
      <w:b/>
      <w:bCs/>
      <w:i/>
      <w:iCs/>
      <w:color w:val="000000"/>
      <w:sz w:val="22"/>
      <w:szCs w:val="22"/>
    </w:rPr>
  </w:style>
  <w:style w:type="paragraph" w:customStyle="1" w:styleId="11">
    <w:name w:val="Заголовок 11"/>
    <w:basedOn w:val="Normal"/>
    <w:next w:val="Normal"/>
    <w:link w:val="1"/>
    <w:uiPriority w:val="99"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character" w:customStyle="1" w:styleId="1">
    <w:name w:val="Заголовок 1 Знак"/>
    <w:basedOn w:val="DefaultParagraphFont"/>
    <w:link w:val="11"/>
    <w:uiPriority w:val="99"/>
    <w:locked/>
    <w:rsid w:val="00B17E41"/>
    <w:rPr>
      <w:rFonts w:ascii="Times New Roman" w:hAnsi="Times New Roman" w:cs="Times New Roman"/>
      <w:color w:val="2E74B5"/>
      <w:sz w:val="32"/>
      <w:szCs w:val="32"/>
    </w:rPr>
  </w:style>
  <w:style w:type="paragraph" w:customStyle="1" w:styleId="10">
    <w:name w:val="Название объекта1"/>
    <w:basedOn w:val="Normal"/>
    <w:next w:val="Normal"/>
    <w:uiPriority w:val="99"/>
    <w:semiHidden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">
    <w:name w:val="Название1"/>
    <w:basedOn w:val="Normal"/>
    <w:next w:val="Normal"/>
    <w:uiPriority w:val="99"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17E41"/>
    <w:rPr>
      <w:rFonts w:ascii="Times New Roman" w:hAnsi="Times New Roman" w:cs="Times New Roman"/>
      <w:spacing w:val="-10"/>
      <w:kern w:val="28"/>
      <w:sz w:val="56"/>
      <w:szCs w:val="56"/>
    </w:rPr>
  </w:style>
  <w:style w:type="paragraph" w:customStyle="1" w:styleId="13">
    <w:name w:val="Подзаголовок1"/>
    <w:basedOn w:val="Normal"/>
    <w:next w:val="Normal"/>
    <w:uiPriority w:val="99"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7E41"/>
    <w:rPr>
      <w:rFonts w:eastAsia="Times New Roman" w:cs="Times New Roman"/>
      <w:color w:val="5A5A5A"/>
      <w:spacing w:val="15"/>
    </w:rPr>
  </w:style>
  <w:style w:type="character" w:styleId="Strong">
    <w:name w:val="Strong"/>
    <w:basedOn w:val="DefaultParagraphFont"/>
    <w:uiPriority w:val="99"/>
    <w:qFormat/>
    <w:rsid w:val="00B17E4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17E41"/>
    <w:rPr>
      <w:rFonts w:cs="Times New Roman"/>
      <w:i/>
    </w:rPr>
  </w:style>
  <w:style w:type="paragraph" w:styleId="NoSpacing">
    <w:name w:val="No Spacing"/>
    <w:uiPriority w:val="99"/>
    <w:qFormat/>
    <w:rsid w:val="00B17E41"/>
    <w:rPr>
      <w:lang w:eastAsia="en-US"/>
    </w:rPr>
  </w:style>
  <w:style w:type="paragraph" w:styleId="ListParagraph">
    <w:name w:val="List Paragraph"/>
    <w:basedOn w:val="Normal"/>
    <w:uiPriority w:val="99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Normal"/>
    <w:next w:val="Normal"/>
    <w:uiPriority w:val="99"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B17E41"/>
    <w:rPr>
      <w:rFonts w:cs="Times New Roman"/>
      <w:i/>
      <w:iCs/>
      <w:color w:val="404040"/>
    </w:rPr>
  </w:style>
  <w:style w:type="paragraph" w:customStyle="1" w:styleId="14">
    <w:name w:val="Выделенная цитата1"/>
    <w:basedOn w:val="Normal"/>
    <w:next w:val="Normal"/>
    <w:uiPriority w:val="99"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17E41"/>
    <w:rPr>
      <w:rFonts w:cs="Times New Roman"/>
      <w:i/>
      <w:iCs/>
      <w:color w:val="5B9BD5"/>
    </w:rPr>
  </w:style>
  <w:style w:type="character" w:customStyle="1" w:styleId="15">
    <w:name w:val="Слабое выделение1"/>
    <w:uiPriority w:val="99"/>
    <w:rsid w:val="00B17E41"/>
    <w:rPr>
      <w:i/>
      <w:color w:val="404040"/>
    </w:rPr>
  </w:style>
  <w:style w:type="character" w:customStyle="1" w:styleId="16">
    <w:name w:val="Сильное выделение1"/>
    <w:uiPriority w:val="99"/>
    <w:rsid w:val="00B17E41"/>
    <w:rPr>
      <w:i/>
      <w:color w:val="5B9BD5"/>
    </w:rPr>
  </w:style>
  <w:style w:type="character" w:customStyle="1" w:styleId="17">
    <w:name w:val="Слабая ссылка1"/>
    <w:uiPriority w:val="99"/>
    <w:rsid w:val="00B17E41"/>
    <w:rPr>
      <w:smallCaps/>
      <w:color w:val="5A5A5A"/>
    </w:rPr>
  </w:style>
  <w:style w:type="character" w:customStyle="1" w:styleId="18">
    <w:name w:val="Сильная ссылка1"/>
    <w:uiPriority w:val="99"/>
    <w:rsid w:val="00B17E41"/>
    <w:rPr>
      <w:b/>
      <w:smallCaps/>
      <w:color w:val="5B9BD5"/>
      <w:spacing w:val="5"/>
    </w:rPr>
  </w:style>
  <w:style w:type="character" w:styleId="BookTitle">
    <w:name w:val="Book Title"/>
    <w:basedOn w:val="DefaultParagraphFont"/>
    <w:uiPriority w:val="99"/>
    <w:qFormat/>
    <w:rsid w:val="00B17E41"/>
    <w:rPr>
      <w:b/>
      <w:i/>
      <w:spacing w:val="5"/>
    </w:rPr>
  </w:style>
  <w:style w:type="paragraph" w:styleId="TOCHeading">
    <w:name w:val="TOC Heading"/>
    <w:basedOn w:val="Heading1"/>
    <w:next w:val="Normal"/>
    <w:uiPriority w:val="99"/>
    <w:qFormat/>
    <w:rsid w:val="00B17E41"/>
    <w:pPr>
      <w:spacing w:line="259" w:lineRule="auto"/>
      <w:outlineLvl w:val="9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B17E41"/>
    <w:rPr>
      <w:rFonts w:cs="Times New Roman"/>
      <w:color w:val="954F72"/>
      <w:u w:val="single"/>
    </w:rPr>
  </w:style>
  <w:style w:type="paragraph" w:customStyle="1" w:styleId="xl64">
    <w:name w:val="xl6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Normal"/>
    <w:uiPriority w:val="99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10">
    <w:name w:val="Заголовок 3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10">
    <w:name w:val="Заголовок 4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10">
    <w:name w:val="Заголовок 5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4"/>
      <w:szCs w:val="24"/>
      <w:lang w:eastAsia="ru-RU"/>
    </w:rPr>
  </w:style>
  <w:style w:type="character" w:customStyle="1" w:styleId="610">
    <w:name w:val="Заголовок 6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10">
    <w:name w:val="Заголовок 7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10">
    <w:name w:val="Заголовок 8 Знак1"/>
    <w:basedOn w:val="DefaultParagraphFont"/>
    <w:uiPriority w:val="99"/>
    <w:semiHidden/>
    <w:rsid w:val="00B17E41"/>
    <w:rPr>
      <w:rFonts w:ascii="Cambria" w:hAnsi="Cambria" w:cs="Times New Roman"/>
      <w:color w:val="272727"/>
      <w:sz w:val="21"/>
      <w:szCs w:val="21"/>
      <w:lang w:eastAsia="ru-RU"/>
    </w:rPr>
  </w:style>
  <w:style w:type="character" w:customStyle="1" w:styleId="910">
    <w:name w:val="Заголовок 9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72727"/>
      <w:sz w:val="21"/>
      <w:szCs w:val="21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D918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9">
    <w:name w:val="Название Знак1"/>
    <w:basedOn w:val="DefaultParagraphFont"/>
    <w:uiPriority w:val="99"/>
    <w:rsid w:val="00B17E41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7E41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1">
    <w:name w:val="Subtitle Char1"/>
    <w:basedOn w:val="DefaultParagraphFont"/>
    <w:link w:val="Subtitle"/>
    <w:uiPriority w:val="11"/>
    <w:rsid w:val="00D918B2"/>
    <w:rPr>
      <w:rFonts w:asciiTheme="majorHAnsi" w:eastAsiaTheme="majorEastAsia" w:hAnsiTheme="majorHAnsi" w:cstheme="majorBidi"/>
      <w:sz w:val="24"/>
      <w:szCs w:val="24"/>
    </w:rPr>
  </w:style>
  <w:style w:type="character" w:customStyle="1" w:styleId="1a">
    <w:name w:val="Подзаголовок Знак1"/>
    <w:basedOn w:val="DefaultParagraphFont"/>
    <w:uiPriority w:val="99"/>
    <w:rsid w:val="00B17E41"/>
    <w:rPr>
      <w:rFonts w:eastAsia="Times New Roman" w:cs="Times New Roman"/>
      <w:color w:val="5A5A5A"/>
      <w:spacing w:val="15"/>
      <w:lang w:eastAsia="ru-RU"/>
    </w:rPr>
  </w:style>
  <w:style w:type="paragraph" w:styleId="Quote">
    <w:name w:val="Quote"/>
    <w:basedOn w:val="Normal"/>
    <w:next w:val="Normal"/>
    <w:link w:val="QuoteChar"/>
    <w:uiPriority w:val="99"/>
    <w:qFormat/>
    <w:rsid w:val="00B17E41"/>
    <w:pPr>
      <w:spacing w:before="200" w:after="160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1">
    <w:name w:val="Quote Char1"/>
    <w:basedOn w:val="DefaultParagraphFont"/>
    <w:link w:val="Quote"/>
    <w:uiPriority w:val="29"/>
    <w:rsid w:val="00D918B2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212">
    <w:name w:val="Цитата 2 Знак1"/>
    <w:basedOn w:val="DefaultParagraphFont"/>
    <w:uiPriority w:val="99"/>
    <w:rsid w:val="00B17E41"/>
    <w:rPr>
      <w:rFonts w:ascii="Times New Roman" w:hAnsi="Times New Roman" w:cs="Times New Roman"/>
      <w:i/>
      <w:iCs/>
      <w:color w:val="404040"/>
      <w:sz w:val="24"/>
      <w:szCs w:val="24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17E4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D918B2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1b">
    <w:name w:val="Выделенная цитата Знак1"/>
    <w:basedOn w:val="DefaultParagraphFont"/>
    <w:uiPriority w:val="99"/>
    <w:rsid w:val="00B17E41"/>
    <w:rPr>
      <w:rFonts w:ascii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B17E41"/>
    <w:rPr>
      <w:rFonts w:cs="Times New Roman"/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B17E41"/>
    <w:rPr>
      <w:rFonts w:cs="Times New Roman"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B17E41"/>
    <w:rPr>
      <w:rFonts w:cs="Times New Roman"/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B17E41"/>
    <w:rPr>
      <w:rFonts w:cs="Times New Roman"/>
      <w:b/>
      <w:bCs/>
      <w:smallCaps/>
      <w:color w:val="4F81BD"/>
      <w:spacing w:val="5"/>
    </w:rPr>
  </w:style>
  <w:style w:type="paragraph" w:customStyle="1" w:styleId="2">
    <w:name w:val="Название объекта2"/>
    <w:basedOn w:val="Normal"/>
    <w:next w:val="Normal"/>
    <w:uiPriority w:val="99"/>
    <w:semiHidden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c">
    <w:name w:val="Сетка таблицы1"/>
    <w:uiPriority w:val="99"/>
    <w:rsid w:val="001160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Название объекта3"/>
    <w:basedOn w:val="Normal"/>
    <w:next w:val="Normal"/>
    <w:uiPriority w:val="99"/>
    <w:semiHidden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4">
    <w:name w:val="Название объекта4"/>
    <w:basedOn w:val="Normal"/>
    <w:next w:val="Normal"/>
    <w:uiPriority w:val="99"/>
    <w:semiHidden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">
    <w:name w:val="Стиль приложение"/>
    <w:basedOn w:val="Normal"/>
    <w:link w:val="a0"/>
    <w:uiPriority w:val="99"/>
    <w:rsid w:val="00A44F37"/>
    <w:pPr>
      <w:ind w:left="4540" w:firstLine="563"/>
    </w:pPr>
    <w:rPr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sid w:val="00ED6AC2"/>
    <w:rPr>
      <w:rFonts w:cs="Times New Roman"/>
      <w:sz w:val="16"/>
      <w:szCs w:val="16"/>
    </w:rPr>
  </w:style>
  <w:style w:type="character" w:customStyle="1" w:styleId="a0">
    <w:name w:val="Стиль приложение Знак"/>
    <w:basedOn w:val="DefaultParagraphFont"/>
    <w:link w:val="a"/>
    <w:uiPriority w:val="99"/>
    <w:locked/>
    <w:rsid w:val="00A44F37"/>
    <w:rPr>
      <w:rFonts w:ascii="Times New Roman" w:hAnsi="Times New Roman" w:cs="Times New Roman"/>
      <w:sz w:val="26"/>
      <w:szCs w:val="26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ED6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6AC2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6AC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442CF"/>
    <w:rPr>
      <w:rFonts w:cs="Times New Roman"/>
      <w:color w:val="808080"/>
    </w:rPr>
  </w:style>
  <w:style w:type="paragraph" w:customStyle="1" w:styleId="5">
    <w:name w:val="Название объекта5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6">
    <w:name w:val="Название объекта6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7">
    <w:name w:val="Название объекта7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8">
    <w:name w:val="Название объекта8"/>
    <w:basedOn w:val="Normal"/>
    <w:next w:val="Normal"/>
    <w:uiPriority w:val="99"/>
    <w:semiHidden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9">
    <w:name w:val="Название объекта9"/>
    <w:basedOn w:val="Normal"/>
    <w:next w:val="Normal"/>
    <w:uiPriority w:val="99"/>
    <w:semiHidden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Caption">
    <w:name w:val="caption"/>
    <w:basedOn w:val="Normal"/>
    <w:next w:val="Normal"/>
    <w:uiPriority w:val="99"/>
    <w:qFormat/>
    <w:rsid w:val="0018496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xl63">
    <w:name w:val="xl63"/>
    <w:basedOn w:val="Normal"/>
    <w:uiPriority w:val="99"/>
    <w:rsid w:val="00350611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1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lchanov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1573</TotalTime>
  <Pages>109</Pages>
  <Words>27458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YristDuma</cp:lastModifiedBy>
  <cp:revision>162</cp:revision>
  <cp:lastPrinted>2024-01-24T09:39:00Z</cp:lastPrinted>
  <dcterms:created xsi:type="dcterms:W3CDTF">2022-11-10T06:52:00Z</dcterms:created>
  <dcterms:modified xsi:type="dcterms:W3CDTF">2024-01-24T09:40:00Z</dcterms:modified>
</cp:coreProperties>
</file>