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4" w:rsidRDefault="00BE6FF4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FF4" w:rsidRPr="003E4AAC" w:rsidRDefault="00BE6FF4" w:rsidP="00DF707D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BE6FF4" w:rsidRDefault="00BE6FF4" w:rsidP="00DF70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6FF4" w:rsidRDefault="00BE6FF4" w:rsidP="00DF70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29.02.2024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BE6FF4" w:rsidRPr="0007702A" w:rsidRDefault="00BE6FF4" w:rsidP="00DF70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6FF4" w:rsidRPr="0007702A" w:rsidRDefault="00BE6FF4" w:rsidP="00DF707D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07702A" w:rsidRDefault="00BE6FF4" w:rsidP="00DF707D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BE6FF4" w:rsidRPr="00903CF7" w:rsidRDefault="00BE6FF4" w:rsidP="00DF707D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BE6FF4" w:rsidRPr="0007702A" w:rsidRDefault="00BE6FF4" w:rsidP="00DF707D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FF4" w:rsidRPr="0007702A" w:rsidRDefault="00BE6FF4" w:rsidP="00DF707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BE6FF4" w:rsidRPr="0007702A" w:rsidRDefault="00BE6FF4" w:rsidP="00DF70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BE6FF4" w:rsidRPr="0007702A" w:rsidRDefault="00BE6FF4" w:rsidP="00DF707D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BE6FF4" w:rsidRPr="0007702A" w:rsidRDefault="00BE6FF4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Pr="0007702A" w:rsidRDefault="00BE6FF4" w:rsidP="00DF707D">
      <w:pPr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FF4" w:rsidRDefault="00BE6FF4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FF4" w:rsidRPr="003E4AAC" w:rsidRDefault="00BE6FF4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 id="Рисунок 2" o:spid="_x0000_s1027" type="#_x0000_t75" alt="Молчановский МР_ПП-04" style="position:absolute;left:0;text-align:left;margin-left:207pt;margin-top:0;width:49.65pt;height:63pt;z-index:251657216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BE6FF4" w:rsidRDefault="00BE6FF4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6FF4" w:rsidRDefault="00BE6FF4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FF4" w:rsidRDefault="00BE6FF4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E6FF4" w:rsidRDefault="00BE6FF4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BE6FF4" w:rsidRPr="0007702A" w:rsidRDefault="00BE6FF4" w:rsidP="00E144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00.00.0000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BE6FF4" w:rsidRPr="0007702A" w:rsidRDefault="00BE6FF4" w:rsidP="00F22F0A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E6FF4" w:rsidRPr="0007702A" w:rsidRDefault="00BE6FF4" w:rsidP="00F22F0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6FF4" w:rsidRPr="0007702A" w:rsidRDefault="00BE6FF4" w:rsidP="00F22F0A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287D91" w:rsidRDefault="00BE6FF4" w:rsidP="00F22F0A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BE6FF4" w:rsidRPr="00287D91" w:rsidRDefault="00BE6FF4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287D91" w:rsidRDefault="00BE6FF4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BE6FF4" w:rsidRPr="00287D91" w:rsidRDefault="00BE6FF4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BE6FF4" w:rsidRDefault="00BE6FF4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BE6FF4" w:rsidRPr="00545461" w:rsidRDefault="00BE6FF4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46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статье 6</w:t>
      </w:r>
      <w:r w:rsidRPr="00545461">
        <w:rPr>
          <w:rFonts w:ascii="Times New Roman" w:hAnsi="Times New Roman"/>
          <w:color w:val="000000"/>
          <w:sz w:val="28"/>
          <w:szCs w:val="28"/>
        </w:rPr>
        <w:t>:</w:t>
      </w:r>
    </w:p>
    <w:p w:rsidR="00BE6FF4" w:rsidRDefault="00BE6FF4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 9 части 1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BE6FF4" w:rsidRPr="001F5D34" w:rsidRDefault="00BE6FF4" w:rsidP="00545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 27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BE6FF4" w:rsidRPr="001F5D34" w:rsidRDefault="00BE6FF4" w:rsidP="0054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 w:rsidRPr="00C267E3">
        <w:rPr>
          <w:rFonts w:ascii="Times New Roman" w:hAnsi="Times New Roman"/>
          <w:bCs/>
          <w:sz w:val="28"/>
          <w:szCs w:val="28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/>
          <w:bCs/>
          <w:sz w:val="28"/>
          <w:szCs w:val="28"/>
        </w:rPr>
        <w:t>»</w:t>
      </w:r>
      <w:r w:rsidRPr="001F5D34">
        <w:rPr>
          <w:rFonts w:ascii="Times New Roman" w:hAnsi="Times New Roman"/>
          <w:sz w:val="28"/>
          <w:szCs w:val="28"/>
        </w:rPr>
        <w:t>;</w:t>
      </w:r>
    </w:p>
    <w:p w:rsidR="00BE6FF4" w:rsidRPr="00545461" w:rsidRDefault="00BE6FF4" w:rsidP="00545461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5461">
        <w:rPr>
          <w:rFonts w:ascii="Times New Roman" w:hAnsi="Times New Roman"/>
          <w:sz w:val="28"/>
          <w:szCs w:val="28"/>
        </w:rPr>
        <w:t>)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пункт 28 </w:t>
      </w:r>
      <w:r w:rsidRPr="00545461">
        <w:rPr>
          <w:rFonts w:ascii="Times New Roman" w:hAnsi="Times New Roman"/>
          <w:sz w:val="28"/>
          <w:szCs w:val="28"/>
        </w:rPr>
        <w:t>части 1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дополнить словами «, а также правил использования водных объектов для рекреационных целей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E6FF4" w:rsidRPr="001F5D34" w:rsidRDefault="00BE6FF4" w:rsidP="00CD4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30</w:t>
      </w:r>
      <w:r w:rsidRPr="001F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BE6FF4" w:rsidRDefault="00BE6FF4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3E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17)</w:t>
      </w:r>
      <w:r w:rsidRPr="006115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6EE">
        <w:rPr>
          <w:rFonts w:ascii="Times New Roman" w:hAnsi="Times New Roman"/>
          <w:bCs/>
          <w:sz w:val="28"/>
          <w:szCs w:val="28"/>
        </w:rPr>
        <w:t>принимает решение об учреждении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r w:rsidRPr="00F13E9D">
        <w:rPr>
          <w:rFonts w:ascii="Times New Roman" w:hAnsi="Times New Roman"/>
          <w:bCs/>
          <w:sz w:val="28"/>
          <w:szCs w:val="28"/>
        </w:rPr>
        <w:t>»;</w:t>
      </w:r>
    </w:p>
    <w:p w:rsidR="00BE6FF4" w:rsidRDefault="00BE6FF4" w:rsidP="0084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пункт 25 части 1 статьи 34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BE6FF4" w:rsidRDefault="00BE6FF4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39 изложить в следующей редакции:</w:t>
      </w:r>
    </w:p>
    <w:p w:rsidR="00BE6FF4" w:rsidRPr="00BA5DB7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Calibri"/>
          <w:b/>
          <w:bCs/>
          <w:sz w:val="28"/>
          <w:szCs w:val="28"/>
        </w:rPr>
        <w:t xml:space="preserve">«Статья 39. </w:t>
      </w:r>
      <w:r w:rsidRPr="00BA5DB7">
        <w:rPr>
          <w:rFonts w:ascii="PT Astra Serif" w:hAnsi="PT Astra Serif" w:cs="Calibri"/>
          <w:b/>
          <w:bCs/>
          <w:sz w:val="28"/>
          <w:szCs w:val="28"/>
        </w:rPr>
        <w:t>Вступление в силу и обнародование муниципальных правовых актов</w:t>
      </w:r>
    </w:p>
    <w:p w:rsidR="00BE6FF4" w:rsidRPr="00BA5DB7" w:rsidRDefault="00BE6FF4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6FF4" w:rsidRPr="00BA5DB7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 xml:space="preserve">1. Муниципальные правовые акты вступают в силу в порядке, установленном </w:t>
      </w:r>
      <w:r>
        <w:rPr>
          <w:rFonts w:ascii="PT Astra Serif" w:hAnsi="PT Astra Serif" w:cs="Calibri"/>
          <w:sz w:val="28"/>
          <w:szCs w:val="28"/>
        </w:rPr>
        <w:t>настоящим У</w:t>
      </w:r>
      <w:r w:rsidRPr="00BA5DB7">
        <w:rPr>
          <w:rFonts w:ascii="PT Astra Serif" w:hAnsi="PT Astra Serif" w:cs="Calibri"/>
          <w:sz w:val="28"/>
          <w:szCs w:val="28"/>
        </w:rPr>
        <w:t xml:space="preserve">ставом, за исключением нормативных правовых актов </w:t>
      </w:r>
      <w:r>
        <w:rPr>
          <w:rFonts w:ascii="PT Astra Serif" w:hAnsi="PT Astra Serif" w:cs="Calibri"/>
          <w:sz w:val="28"/>
          <w:szCs w:val="28"/>
        </w:rPr>
        <w:t>Думы Молчановского района</w:t>
      </w:r>
      <w:r w:rsidRPr="00BA5DB7">
        <w:rPr>
          <w:rFonts w:ascii="PT Astra Serif" w:hAnsi="PT Astra Serif" w:cs="Calibri"/>
          <w:sz w:val="28"/>
          <w:szCs w:val="28"/>
        </w:rPr>
        <w:t xml:space="preserve"> о налогах и сборах, которые вступают в силу в соответствии с Налоговым </w:t>
      </w:r>
      <w:r w:rsidRPr="005F28FA">
        <w:rPr>
          <w:rFonts w:ascii="PT Astra Serif" w:hAnsi="PT Astra Serif" w:cs="Calibri"/>
          <w:sz w:val="28"/>
          <w:szCs w:val="28"/>
        </w:rPr>
        <w:t xml:space="preserve">кодексом </w:t>
      </w:r>
      <w:r w:rsidRPr="00BA5DB7">
        <w:rPr>
          <w:rFonts w:ascii="PT Astra Serif" w:hAnsi="PT Astra Serif" w:cs="Calibri"/>
          <w:sz w:val="28"/>
          <w:szCs w:val="28"/>
        </w:rPr>
        <w:t>Российской Федерации.</w:t>
      </w:r>
    </w:p>
    <w:p w:rsidR="00BE6FF4" w:rsidRPr="00BA5DB7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</w:t>
      </w:r>
      <w:r>
        <w:rPr>
          <w:rFonts w:ascii="PT Astra Serif" w:hAnsi="PT Astra Serif" w:cs="Calibri"/>
          <w:sz w:val="28"/>
          <w:szCs w:val="28"/>
        </w:rPr>
        <w:t xml:space="preserve"> «Молчановский район»</w:t>
      </w:r>
      <w:r w:rsidRPr="00BA5DB7">
        <w:rPr>
          <w:rFonts w:ascii="PT Astra Serif" w:hAnsi="PT Astra Serif" w:cs="Calibri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BE6FF4" w:rsidRPr="00BA5DB7" w:rsidRDefault="00BE6FF4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BE6FF4" w:rsidRPr="00287D91" w:rsidRDefault="00BE6FF4" w:rsidP="00B46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5DB7">
        <w:rPr>
          <w:rFonts w:ascii="PT Astra Serif" w:hAnsi="PT Astra Serif" w:cs="PT Astra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287D91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FF4" w:rsidRPr="00BA5DB7" w:rsidRDefault="00BE6FF4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sz w:val="28"/>
          <w:szCs w:val="28"/>
        </w:rPr>
        <w:t xml:space="preserve">4. </w:t>
      </w: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BA5DB7">
        <w:rPr>
          <w:rFonts w:ascii="PT Astra Serif" w:hAnsi="PT Astra Serif"/>
          <w:sz w:val="28"/>
          <w:szCs w:val="28"/>
        </w:rPr>
        <w:t xml:space="preserve">должны быть официально опубликованы не </w:t>
      </w:r>
      <w:r w:rsidRPr="005F28FA"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81AC2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A5DB7">
        <w:rPr>
          <w:rFonts w:ascii="PT Astra Serif" w:hAnsi="PT Astra Serif"/>
          <w:sz w:val="28"/>
          <w:szCs w:val="28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BE6FF4" w:rsidRPr="00BA5DB7" w:rsidRDefault="00BE6FF4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5.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BE6FF4" w:rsidRPr="00B46A3C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1) размещение муниципального правового акта в местах, доступных для неограниченного круга лиц (в помещениях органов местного самоуправления, муниципальных библиотек, других доступных для посещения местах);</w:t>
      </w:r>
    </w:p>
    <w:p w:rsidR="00BE6FF4" w:rsidRPr="00BA5DB7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2) размещение на официальном сайте муниципального образования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«Молчановский район» (</w:t>
      </w:r>
      <w:hyperlink r:id="rId8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5DB7">
        <w:rPr>
          <w:rFonts w:ascii="PT Astra Serif" w:hAnsi="PT Astra Serif" w:cs="PT Astra Serif"/>
          <w:sz w:val="28"/>
          <w:szCs w:val="28"/>
        </w:rPr>
        <w:t>в информаци</w:t>
      </w:r>
      <w:r>
        <w:rPr>
          <w:rFonts w:ascii="PT Astra Serif" w:hAnsi="PT Astra Serif" w:cs="PT Astra Serif"/>
          <w:sz w:val="28"/>
          <w:szCs w:val="28"/>
        </w:rPr>
        <w:t>онно-телекоммуникационной сети «</w:t>
      </w:r>
      <w:r w:rsidRPr="00BA5DB7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BA5DB7">
        <w:rPr>
          <w:rFonts w:ascii="PT Astra Serif" w:hAnsi="PT Astra Serif" w:cs="PT Astra Serif"/>
          <w:sz w:val="28"/>
          <w:szCs w:val="28"/>
        </w:rPr>
        <w:t>;</w:t>
      </w:r>
    </w:p>
    <w:p w:rsidR="00BE6FF4" w:rsidRPr="00BA5DB7" w:rsidRDefault="00BE6FF4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</w:t>
      </w:r>
      <w:r w:rsidRPr="00BA5DB7">
        <w:rPr>
          <w:rFonts w:ascii="PT Astra Serif" w:hAnsi="PT Astra Serif"/>
          <w:sz w:val="28"/>
          <w:szCs w:val="28"/>
          <w:lang w:val="en-US"/>
        </w:rPr>
        <w:t>pravo</w:t>
      </w:r>
      <w:r w:rsidRPr="00BA5DB7">
        <w:rPr>
          <w:rFonts w:ascii="PT Astra Serif" w:hAnsi="PT Astra Serif"/>
          <w:sz w:val="28"/>
          <w:szCs w:val="28"/>
        </w:rPr>
        <w:t>-</w:t>
      </w:r>
      <w:r w:rsidRPr="00BA5DB7">
        <w:rPr>
          <w:rFonts w:ascii="PT Astra Serif" w:hAnsi="PT Astra Serif"/>
          <w:sz w:val="28"/>
          <w:szCs w:val="28"/>
          <w:lang w:val="en-US"/>
        </w:rPr>
        <w:t>minjust</w:t>
      </w:r>
      <w:r w:rsidRPr="00BA5DB7">
        <w:rPr>
          <w:rFonts w:ascii="PT Astra Serif" w:hAnsi="PT Astra Serif"/>
          <w:sz w:val="28"/>
          <w:szCs w:val="28"/>
        </w:rPr>
        <w:t>.</w:t>
      </w:r>
      <w:r w:rsidRPr="00BA5DB7">
        <w:rPr>
          <w:rFonts w:ascii="PT Astra Serif" w:hAnsi="PT Astra Serif"/>
          <w:sz w:val="28"/>
          <w:szCs w:val="28"/>
          <w:lang w:val="en-US"/>
        </w:rPr>
        <w:t>ru</w:t>
      </w:r>
      <w:r w:rsidRPr="00BA5DB7">
        <w:rPr>
          <w:rFonts w:ascii="PT Astra Serif" w:hAnsi="PT Astra Serif"/>
          <w:sz w:val="28"/>
          <w:szCs w:val="28"/>
        </w:rPr>
        <w:t xml:space="preserve">, 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://право-минюст.рф)</w:t>
      </w:r>
      <w:r>
        <w:rPr>
          <w:rFonts w:ascii="PT Astra Serif" w:hAnsi="PT Astra Serif"/>
          <w:sz w:val="28"/>
          <w:szCs w:val="28"/>
        </w:rPr>
        <w:t>.».</w:t>
      </w:r>
    </w:p>
    <w:p w:rsidR="00BE6FF4" w:rsidRPr="00BA5DB7" w:rsidRDefault="00BE6FF4" w:rsidP="00893E1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6FF4" w:rsidRPr="009D7762" w:rsidRDefault="00BE6FF4" w:rsidP="00893E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BE6FF4" w:rsidRDefault="00BE6FF4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E6FF4" w:rsidRPr="00287D91" w:rsidRDefault="00BE6FF4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BE6FF4" w:rsidRPr="00287D91" w:rsidRDefault="00BE6FF4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BE6FF4" w:rsidRDefault="00BE6FF4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даты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, за исключением подпункта «а» подпункта 1 пункта 1, подпункта 3 пункта 1.</w:t>
      </w:r>
    </w:p>
    <w:p w:rsidR="00BE6FF4" w:rsidRPr="00287D91" w:rsidRDefault="00BE6FF4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Подпункт «а» подпункта 1 пункта 1, подпункт 3 пункта 1 настоящего решения вступают в силу с 1  сентября 2024 года</w:t>
      </w:r>
      <w:r w:rsidRPr="00287D91">
        <w:rPr>
          <w:rFonts w:ascii="Times New Roman" w:hAnsi="Times New Roman"/>
          <w:color w:val="000000"/>
          <w:sz w:val="28"/>
          <w:szCs w:val="28"/>
        </w:rPr>
        <w:t>.</w:t>
      </w:r>
    </w:p>
    <w:p w:rsidR="00BE6FF4" w:rsidRDefault="00BE6FF4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Default="00BE6FF4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287D91" w:rsidRDefault="00BE6FF4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FF4" w:rsidRPr="00287D91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BE6FF4" w:rsidRPr="00287D91" w:rsidRDefault="00BE6FF4" w:rsidP="00F22F0A">
      <w:pPr>
        <w:tabs>
          <w:tab w:val="left" w:pos="756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BE6FF4" w:rsidRPr="00287D91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Pr="00287D91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FF4" w:rsidRPr="00592870" w:rsidRDefault="00BE6FF4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E6FF4" w:rsidRPr="00592870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F4" w:rsidRDefault="00BE6FF4">
      <w:r>
        <w:separator/>
      </w:r>
    </w:p>
  </w:endnote>
  <w:endnote w:type="continuationSeparator" w:id="1">
    <w:p w:rsidR="00BE6FF4" w:rsidRDefault="00B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F4" w:rsidRDefault="00BE6FF4">
      <w:r>
        <w:separator/>
      </w:r>
    </w:p>
  </w:footnote>
  <w:footnote w:type="continuationSeparator" w:id="1">
    <w:p w:rsidR="00BE6FF4" w:rsidRDefault="00BE6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F4" w:rsidRPr="00C86F2D" w:rsidRDefault="00BE6FF4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5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1A3B"/>
    <w:rsid w:val="00017693"/>
    <w:rsid w:val="0001792D"/>
    <w:rsid w:val="00025788"/>
    <w:rsid w:val="00026021"/>
    <w:rsid w:val="000310C1"/>
    <w:rsid w:val="00042728"/>
    <w:rsid w:val="00052C50"/>
    <w:rsid w:val="000533D8"/>
    <w:rsid w:val="00060B3D"/>
    <w:rsid w:val="00061576"/>
    <w:rsid w:val="000623CF"/>
    <w:rsid w:val="0006317A"/>
    <w:rsid w:val="00063B90"/>
    <w:rsid w:val="000649AB"/>
    <w:rsid w:val="00065FE3"/>
    <w:rsid w:val="000672AD"/>
    <w:rsid w:val="0007117D"/>
    <w:rsid w:val="00073602"/>
    <w:rsid w:val="000742B6"/>
    <w:rsid w:val="0007702A"/>
    <w:rsid w:val="000774D6"/>
    <w:rsid w:val="000926D5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C1D0C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68D5"/>
    <w:rsid w:val="00147466"/>
    <w:rsid w:val="00157A8B"/>
    <w:rsid w:val="00166381"/>
    <w:rsid w:val="00167972"/>
    <w:rsid w:val="001726E0"/>
    <w:rsid w:val="00172AB5"/>
    <w:rsid w:val="00177F2E"/>
    <w:rsid w:val="00177FD2"/>
    <w:rsid w:val="00185058"/>
    <w:rsid w:val="0018583D"/>
    <w:rsid w:val="00186678"/>
    <w:rsid w:val="00193CFA"/>
    <w:rsid w:val="001A0466"/>
    <w:rsid w:val="001B0464"/>
    <w:rsid w:val="001B0FE4"/>
    <w:rsid w:val="001B1AD0"/>
    <w:rsid w:val="001B307C"/>
    <w:rsid w:val="001B54FA"/>
    <w:rsid w:val="001B7023"/>
    <w:rsid w:val="001B70EB"/>
    <w:rsid w:val="001C16B9"/>
    <w:rsid w:val="001C600F"/>
    <w:rsid w:val="001D0615"/>
    <w:rsid w:val="001E55A2"/>
    <w:rsid w:val="001F00C7"/>
    <w:rsid w:val="001F01D5"/>
    <w:rsid w:val="001F1D3A"/>
    <w:rsid w:val="001F4891"/>
    <w:rsid w:val="001F5BF5"/>
    <w:rsid w:val="001F5D34"/>
    <w:rsid w:val="001F667C"/>
    <w:rsid w:val="00202D03"/>
    <w:rsid w:val="002039F1"/>
    <w:rsid w:val="00204B9F"/>
    <w:rsid w:val="00206C5B"/>
    <w:rsid w:val="00211233"/>
    <w:rsid w:val="00215ACE"/>
    <w:rsid w:val="00215DB9"/>
    <w:rsid w:val="0022125F"/>
    <w:rsid w:val="00232FC5"/>
    <w:rsid w:val="0023444C"/>
    <w:rsid w:val="002345C8"/>
    <w:rsid w:val="00242609"/>
    <w:rsid w:val="00247E68"/>
    <w:rsid w:val="0025199F"/>
    <w:rsid w:val="00256F88"/>
    <w:rsid w:val="00260A32"/>
    <w:rsid w:val="00260AFA"/>
    <w:rsid w:val="002622E4"/>
    <w:rsid w:val="00262563"/>
    <w:rsid w:val="00263273"/>
    <w:rsid w:val="00272CBF"/>
    <w:rsid w:val="002739F3"/>
    <w:rsid w:val="00275F2E"/>
    <w:rsid w:val="00283CE4"/>
    <w:rsid w:val="0028640A"/>
    <w:rsid w:val="00287D91"/>
    <w:rsid w:val="00290AC1"/>
    <w:rsid w:val="0029421D"/>
    <w:rsid w:val="00297263"/>
    <w:rsid w:val="002A2E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C74F4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093"/>
    <w:rsid w:val="003445FF"/>
    <w:rsid w:val="00344C1B"/>
    <w:rsid w:val="00353999"/>
    <w:rsid w:val="00353B6F"/>
    <w:rsid w:val="00356018"/>
    <w:rsid w:val="00356215"/>
    <w:rsid w:val="003563A9"/>
    <w:rsid w:val="00360A74"/>
    <w:rsid w:val="00363420"/>
    <w:rsid w:val="003635E0"/>
    <w:rsid w:val="003653DF"/>
    <w:rsid w:val="003748BF"/>
    <w:rsid w:val="0038305A"/>
    <w:rsid w:val="0038535F"/>
    <w:rsid w:val="0039384A"/>
    <w:rsid w:val="003942C5"/>
    <w:rsid w:val="0039436E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2DAB"/>
    <w:rsid w:val="0042363E"/>
    <w:rsid w:val="00430C8B"/>
    <w:rsid w:val="00431E39"/>
    <w:rsid w:val="00433AF1"/>
    <w:rsid w:val="00434364"/>
    <w:rsid w:val="00434B8C"/>
    <w:rsid w:val="00453106"/>
    <w:rsid w:val="0045475A"/>
    <w:rsid w:val="004562F7"/>
    <w:rsid w:val="004606C5"/>
    <w:rsid w:val="0046367B"/>
    <w:rsid w:val="004645DA"/>
    <w:rsid w:val="00464F78"/>
    <w:rsid w:val="00473196"/>
    <w:rsid w:val="004749E1"/>
    <w:rsid w:val="00475FF6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E9"/>
    <w:rsid w:val="004B63F4"/>
    <w:rsid w:val="004D07A9"/>
    <w:rsid w:val="004D0E0C"/>
    <w:rsid w:val="004D2EA7"/>
    <w:rsid w:val="004D590D"/>
    <w:rsid w:val="004E04BA"/>
    <w:rsid w:val="004E1D24"/>
    <w:rsid w:val="004E6D31"/>
    <w:rsid w:val="004F00E5"/>
    <w:rsid w:val="004F3816"/>
    <w:rsid w:val="004F65B3"/>
    <w:rsid w:val="004F7434"/>
    <w:rsid w:val="00502423"/>
    <w:rsid w:val="00504EF6"/>
    <w:rsid w:val="005058DA"/>
    <w:rsid w:val="00507AEA"/>
    <w:rsid w:val="00513F56"/>
    <w:rsid w:val="00514530"/>
    <w:rsid w:val="00521EE1"/>
    <w:rsid w:val="00537228"/>
    <w:rsid w:val="005427C6"/>
    <w:rsid w:val="00544019"/>
    <w:rsid w:val="00545461"/>
    <w:rsid w:val="00546F8C"/>
    <w:rsid w:val="00550A80"/>
    <w:rsid w:val="00553D5E"/>
    <w:rsid w:val="00555761"/>
    <w:rsid w:val="005571C0"/>
    <w:rsid w:val="00560C74"/>
    <w:rsid w:val="00563112"/>
    <w:rsid w:val="00575CEB"/>
    <w:rsid w:val="00575E60"/>
    <w:rsid w:val="005764B4"/>
    <w:rsid w:val="005800D9"/>
    <w:rsid w:val="00581EFB"/>
    <w:rsid w:val="00582BA1"/>
    <w:rsid w:val="00583DC2"/>
    <w:rsid w:val="00587C5E"/>
    <w:rsid w:val="00590DE0"/>
    <w:rsid w:val="00592870"/>
    <w:rsid w:val="005952BA"/>
    <w:rsid w:val="00596CE9"/>
    <w:rsid w:val="005A39FE"/>
    <w:rsid w:val="005C01AB"/>
    <w:rsid w:val="005C2877"/>
    <w:rsid w:val="005C48FB"/>
    <w:rsid w:val="005C4EE2"/>
    <w:rsid w:val="005C6304"/>
    <w:rsid w:val="005D3024"/>
    <w:rsid w:val="005D5C2F"/>
    <w:rsid w:val="005D735A"/>
    <w:rsid w:val="005D7BF6"/>
    <w:rsid w:val="005E3463"/>
    <w:rsid w:val="005E3D44"/>
    <w:rsid w:val="005F28FA"/>
    <w:rsid w:val="005F3826"/>
    <w:rsid w:val="005F44B4"/>
    <w:rsid w:val="005F5F20"/>
    <w:rsid w:val="005F732C"/>
    <w:rsid w:val="00603BF2"/>
    <w:rsid w:val="006072D9"/>
    <w:rsid w:val="0061156C"/>
    <w:rsid w:val="00611DF3"/>
    <w:rsid w:val="00615B16"/>
    <w:rsid w:val="00617FD5"/>
    <w:rsid w:val="00620B5B"/>
    <w:rsid w:val="0062213E"/>
    <w:rsid w:val="00623BAA"/>
    <w:rsid w:val="00627BD3"/>
    <w:rsid w:val="00632B4A"/>
    <w:rsid w:val="00635EC6"/>
    <w:rsid w:val="00643EFF"/>
    <w:rsid w:val="00646042"/>
    <w:rsid w:val="0064633C"/>
    <w:rsid w:val="00647C9D"/>
    <w:rsid w:val="00647DC0"/>
    <w:rsid w:val="006506F8"/>
    <w:rsid w:val="00665846"/>
    <w:rsid w:val="00665B1B"/>
    <w:rsid w:val="00671119"/>
    <w:rsid w:val="00680604"/>
    <w:rsid w:val="00692932"/>
    <w:rsid w:val="006951BB"/>
    <w:rsid w:val="006A3439"/>
    <w:rsid w:val="006B4334"/>
    <w:rsid w:val="006C2F3F"/>
    <w:rsid w:val="006C3845"/>
    <w:rsid w:val="006C7ABC"/>
    <w:rsid w:val="006D1FD4"/>
    <w:rsid w:val="006D3DA4"/>
    <w:rsid w:val="006D45CA"/>
    <w:rsid w:val="006D6BB0"/>
    <w:rsid w:val="006E41F3"/>
    <w:rsid w:val="006E467E"/>
    <w:rsid w:val="007028A7"/>
    <w:rsid w:val="00706842"/>
    <w:rsid w:val="00712534"/>
    <w:rsid w:val="00720B36"/>
    <w:rsid w:val="007271EA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1AC2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A72CD"/>
    <w:rsid w:val="007B289C"/>
    <w:rsid w:val="007B36E3"/>
    <w:rsid w:val="007C69E3"/>
    <w:rsid w:val="007D030F"/>
    <w:rsid w:val="007D50D8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98D"/>
    <w:rsid w:val="00807DA4"/>
    <w:rsid w:val="00810BFB"/>
    <w:rsid w:val="00812705"/>
    <w:rsid w:val="00813BC4"/>
    <w:rsid w:val="00814F05"/>
    <w:rsid w:val="00815668"/>
    <w:rsid w:val="0081568F"/>
    <w:rsid w:val="00820A97"/>
    <w:rsid w:val="00822F74"/>
    <w:rsid w:val="0082319E"/>
    <w:rsid w:val="00826558"/>
    <w:rsid w:val="00836E03"/>
    <w:rsid w:val="0084074E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6757D"/>
    <w:rsid w:val="00870129"/>
    <w:rsid w:val="00871122"/>
    <w:rsid w:val="0087409E"/>
    <w:rsid w:val="0087613F"/>
    <w:rsid w:val="00876A36"/>
    <w:rsid w:val="00877170"/>
    <w:rsid w:val="008800EA"/>
    <w:rsid w:val="008863F2"/>
    <w:rsid w:val="00887AE8"/>
    <w:rsid w:val="008901B8"/>
    <w:rsid w:val="008915E6"/>
    <w:rsid w:val="00893E17"/>
    <w:rsid w:val="008A10C2"/>
    <w:rsid w:val="008A6A1F"/>
    <w:rsid w:val="008B71A7"/>
    <w:rsid w:val="008C279A"/>
    <w:rsid w:val="008C59F3"/>
    <w:rsid w:val="008C5D0C"/>
    <w:rsid w:val="008D119A"/>
    <w:rsid w:val="008D16CE"/>
    <w:rsid w:val="008D45E7"/>
    <w:rsid w:val="008D5EB9"/>
    <w:rsid w:val="008D705F"/>
    <w:rsid w:val="008E0F56"/>
    <w:rsid w:val="008F196B"/>
    <w:rsid w:val="008F38F9"/>
    <w:rsid w:val="008F6AA3"/>
    <w:rsid w:val="00902949"/>
    <w:rsid w:val="00903CF7"/>
    <w:rsid w:val="00912B27"/>
    <w:rsid w:val="00915570"/>
    <w:rsid w:val="00917495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19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7A1"/>
    <w:rsid w:val="00990D1F"/>
    <w:rsid w:val="00994B80"/>
    <w:rsid w:val="009A01AC"/>
    <w:rsid w:val="009A1369"/>
    <w:rsid w:val="009A48DB"/>
    <w:rsid w:val="009A4FB0"/>
    <w:rsid w:val="009A52EB"/>
    <w:rsid w:val="009A68E1"/>
    <w:rsid w:val="009B00D8"/>
    <w:rsid w:val="009B08DB"/>
    <w:rsid w:val="009B3486"/>
    <w:rsid w:val="009B51DE"/>
    <w:rsid w:val="009B5689"/>
    <w:rsid w:val="009B6B52"/>
    <w:rsid w:val="009C33C6"/>
    <w:rsid w:val="009C43AB"/>
    <w:rsid w:val="009C4A15"/>
    <w:rsid w:val="009C5552"/>
    <w:rsid w:val="009C7CFC"/>
    <w:rsid w:val="009D26F1"/>
    <w:rsid w:val="009D483A"/>
    <w:rsid w:val="009D57A5"/>
    <w:rsid w:val="009D6CAB"/>
    <w:rsid w:val="009D7698"/>
    <w:rsid w:val="009D7762"/>
    <w:rsid w:val="009E17E8"/>
    <w:rsid w:val="009F1456"/>
    <w:rsid w:val="009F1E32"/>
    <w:rsid w:val="009F347E"/>
    <w:rsid w:val="009F514B"/>
    <w:rsid w:val="00A00410"/>
    <w:rsid w:val="00A01028"/>
    <w:rsid w:val="00A0195F"/>
    <w:rsid w:val="00A073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478B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77DCC"/>
    <w:rsid w:val="00A815E6"/>
    <w:rsid w:val="00A85343"/>
    <w:rsid w:val="00A91FFB"/>
    <w:rsid w:val="00A96260"/>
    <w:rsid w:val="00A97FD4"/>
    <w:rsid w:val="00AA08C7"/>
    <w:rsid w:val="00AA2602"/>
    <w:rsid w:val="00AA7107"/>
    <w:rsid w:val="00AA7337"/>
    <w:rsid w:val="00AA7B93"/>
    <w:rsid w:val="00AB60CA"/>
    <w:rsid w:val="00AB7DF0"/>
    <w:rsid w:val="00AC28F0"/>
    <w:rsid w:val="00AC2D17"/>
    <w:rsid w:val="00AC454C"/>
    <w:rsid w:val="00AC6282"/>
    <w:rsid w:val="00AC69DB"/>
    <w:rsid w:val="00AD0FFF"/>
    <w:rsid w:val="00AD1E41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3B59"/>
    <w:rsid w:val="00B36955"/>
    <w:rsid w:val="00B44601"/>
    <w:rsid w:val="00B45013"/>
    <w:rsid w:val="00B45D01"/>
    <w:rsid w:val="00B46A3C"/>
    <w:rsid w:val="00B46BB7"/>
    <w:rsid w:val="00B53CB0"/>
    <w:rsid w:val="00B55484"/>
    <w:rsid w:val="00B555F2"/>
    <w:rsid w:val="00B632B1"/>
    <w:rsid w:val="00B807F7"/>
    <w:rsid w:val="00B80EA3"/>
    <w:rsid w:val="00B839D8"/>
    <w:rsid w:val="00B84ED5"/>
    <w:rsid w:val="00B87D28"/>
    <w:rsid w:val="00B905D5"/>
    <w:rsid w:val="00B93EF1"/>
    <w:rsid w:val="00B94F61"/>
    <w:rsid w:val="00BA22A5"/>
    <w:rsid w:val="00BA5DB7"/>
    <w:rsid w:val="00BB7312"/>
    <w:rsid w:val="00BB764E"/>
    <w:rsid w:val="00BC037A"/>
    <w:rsid w:val="00BC416B"/>
    <w:rsid w:val="00BD4F30"/>
    <w:rsid w:val="00BD558D"/>
    <w:rsid w:val="00BE2CBA"/>
    <w:rsid w:val="00BE49C7"/>
    <w:rsid w:val="00BE5B3D"/>
    <w:rsid w:val="00BE6FF4"/>
    <w:rsid w:val="00BF2261"/>
    <w:rsid w:val="00BF41BB"/>
    <w:rsid w:val="00BF5FCC"/>
    <w:rsid w:val="00BF6018"/>
    <w:rsid w:val="00BF73D8"/>
    <w:rsid w:val="00C007C1"/>
    <w:rsid w:val="00C00F1B"/>
    <w:rsid w:val="00C06A55"/>
    <w:rsid w:val="00C13508"/>
    <w:rsid w:val="00C147DB"/>
    <w:rsid w:val="00C17539"/>
    <w:rsid w:val="00C22D28"/>
    <w:rsid w:val="00C239DA"/>
    <w:rsid w:val="00C258D2"/>
    <w:rsid w:val="00C267E3"/>
    <w:rsid w:val="00C3098E"/>
    <w:rsid w:val="00C310D2"/>
    <w:rsid w:val="00C34059"/>
    <w:rsid w:val="00C35499"/>
    <w:rsid w:val="00C37C0C"/>
    <w:rsid w:val="00C454C9"/>
    <w:rsid w:val="00C45D5E"/>
    <w:rsid w:val="00C4793F"/>
    <w:rsid w:val="00C53A9D"/>
    <w:rsid w:val="00C5465F"/>
    <w:rsid w:val="00C62A67"/>
    <w:rsid w:val="00C66C79"/>
    <w:rsid w:val="00C72CAB"/>
    <w:rsid w:val="00C72D37"/>
    <w:rsid w:val="00C7334B"/>
    <w:rsid w:val="00C73E70"/>
    <w:rsid w:val="00C760B9"/>
    <w:rsid w:val="00C8462E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371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2CB8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17D8F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56EE"/>
    <w:rsid w:val="00D56AEF"/>
    <w:rsid w:val="00D5789C"/>
    <w:rsid w:val="00D61E32"/>
    <w:rsid w:val="00D62D1B"/>
    <w:rsid w:val="00D64FCF"/>
    <w:rsid w:val="00D6540D"/>
    <w:rsid w:val="00D67123"/>
    <w:rsid w:val="00D67926"/>
    <w:rsid w:val="00D700D9"/>
    <w:rsid w:val="00D71000"/>
    <w:rsid w:val="00D760E3"/>
    <w:rsid w:val="00D76EE4"/>
    <w:rsid w:val="00D7732C"/>
    <w:rsid w:val="00D802CE"/>
    <w:rsid w:val="00D824A3"/>
    <w:rsid w:val="00D93D4D"/>
    <w:rsid w:val="00D95D5E"/>
    <w:rsid w:val="00D97F0E"/>
    <w:rsid w:val="00DA0A1E"/>
    <w:rsid w:val="00DA2E5C"/>
    <w:rsid w:val="00DA6367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6F9C"/>
    <w:rsid w:val="00DE7B94"/>
    <w:rsid w:val="00DF4958"/>
    <w:rsid w:val="00DF6E56"/>
    <w:rsid w:val="00DF707D"/>
    <w:rsid w:val="00E00489"/>
    <w:rsid w:val="00E01394"/>
    <w:rsid w:val="00E12508"/>
    <w:rsid w:val="00E13B5D"/>
    <w:rsid w:val="00E144F7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3FB7"/>
    <w:rsid w:val="00E95507"/>
    <w:rsid w:val="00E96FCE"/>
    <w:rsid w:val="00E97828"/>
    <w:rsid w:val="00EA02A2"/>
    <w:rsid w:val="00EA30ED"/>
    <w:rsid w:val="00EA33AA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29E"/>
    <w:rsid w:val="00ED2A08"/>
    <w:rsid w:val="00ED2E83"/>
    <w:rsid w:val="00ED55EB"/>
    <w:rsid w:val="00ED720F"/>
    <w:rsid w:val="00EE0BE4"/>
    <w:rsid w:val="00EE0DCC"/>
    <w:rsid w:val="00EE2595"/>
    <w:rsid w:val="00EE3039"/>
    <w:rsid w:val="00EF062A"/>
    <w:rsid w:val="00EF0F9A"/>
    <w:rsid w:val="00EF35D2"/>
    <w:rsid w:val="00F04B50"/>
    <w:rsid w:val="00F07EB1"/>
    <w:rsid w:val="00F10549"/>
    <w:rsid w:val="00F11CA2"/>
    <w:rsid w:val="00F13E9D"/>
    <w:rsid w:val="00F1554A"/>
    <w:rsid w:val="00F165E4"/>
    <w:rsid w:val="00F2092F"/>
    <w:rsid w:val="00F22C50"/>
    <w:rsid w:val="00F22F0A"/>
    <w:rsid w:val="00F24ED0"/>
    <w:rsid w:val="00F300AF"/>
    <w:rsid w:val="00F40122"/>
    <w:rsid w:val="00F40974"/>
    <w:rsid w:val="00F446DF"/>
    <w:rsid w:val="00F51C6C"/>
    <w:rsid w:val="00F527EE"/>
    <w:rsid w:val="00F5283D"/>
    <w:rsid w:val="00F57E50"/>
    <w:rsid w:val="00F62FF7"/>
    <w:rsid w:val="00F65B28"/>
    <w:rsid w:val="00F67F01"/>
    <w:rsid w:val="00F7204E"/>
    <w:rsid w:val="00F72906"/>
    <w:rsid w:val="00F72D42"/>
    <w:rsid w:val="00F80D31"/>
    <w:rsid w:val="00F810AC"/>
    <w:rsid w:val="00F819B3"/>
    <w:rsid w:val="00F827C8"/>
    <w:rsid w:val="00F82FCE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5A18"/>
    <w:rsid w:val="00FC66A3"/>
    <w:rsid w:val="00FD2DCA"/>
    <w:rsid w:val="00FE2BEB"/>
    <w:rsid w:val="00FF2E0F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1968</TotalTime>
  <Pages>5</Pages>
  <Words>1204</Words>
  <Characters>6869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270</cp:revision>
  <cp:lastPrinted>2023-10-25T08:25:00Z</cp:lastPrinted>
  <dcterms:created xsi:type="dcterms:W3CDTF">2022-01-26T12:49:00Z</dcterms:created>
  <dcterms:modified xsi:type="dcterms:W3CDTF">2024-02-29T08:42:00Z</dcterms:modified>
</cp:coreProperties>
</file>