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F7744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5C608C" w:rsidRPr="00D4087D" w:rsidRDefault="005C608C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608C" w:rsidRPr="00D4087D" w:rsidRDefault="005C608C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608C" w:rsidRPr="00D4087D" w:rsidRDefault="005C608C" w:rsidP="00D408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15.06.2023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№ 00</w:t>
      </w: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О применении к депутату Думы Молчановского района  Волкову Дмитрию Николаевичу меры ответственности, предусмотренной частью 7.3-1 статьи 40 Федерального закона</w:t>
      </w:r>
      <w:r w:rsidRPr="0042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087D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5C608C" w:rsidRPr="00D4087D" w:rsidRDefault="005C608C" w:rsidP="00D4087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D4087D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 декабря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D408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4087D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D4087D">
        <w:rPr>
          <w:rFonts w:ascii="Times New Roman" w:hAnsi="Times New Roman"/>
          <w:sz w:val="28"/>
          <w:szCs w:val="28"/>
        </w:rPr>
        <w:t xml:space="preserve"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D4087D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4087D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4087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№32, на основании представления прокурора Молчановского района об устранении нарушений законодательства о противодействии коррупции, заявления Губернатора Томской области </w:t>
      </w:r>
      <w:r>
        <w:rPr>
          <w:rFonts w:ascii="Times New Roman" w:hAnsi="Times New Roman"/>
          <w:sz w:val="28"/>
          <w:szCs w:val="28"/>
        </w:rPr>
        <w:t>Мазура В.В</w:t>
      </w:r>
      <w:r w:rsidRPr="00D4087D">
        <w:rPr>
          <w:rFonts w:ascii="Times New Roman" w:hAnsi="Times New Roman"/>
          <w:sz w:val="28"/>
          <w:szCs w:val="28"/>
        </w:rPr>
        <w:t xml:space="preserve">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5C608C" w:rsidRPr="00D4087D" w:rsidRDefault="005C608C" w:rsidP="00A705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5C608C" w:rsidRPr="00D4087D" w:rsidRDefault="005C608C" w:rsidP="008162B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087D">
        <w:rPr>
          <w:rFonts w:ascii="Times New Roman" w:hAnsi="Times New Roman"/>
          <w:sz w:val="28"/>
          <w:szCs w:val="28"/>
        </w:rPr>
        <w:t>. Применить к депутату Думы Молчановского района Волкову Дмитрию Николаевичу, меру ответственности в виде предупреждения.</w:t>
      </w:r>
    </w:p>
    <w:p w:rsidR="005C608C" w:rsidRPr="00D4087D" w:rsidRDefault="005C608C" w:rsidP="008162B1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D4087D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C608C" w:rsidRPr="00D4087D" w:rsidRDefault="005C608C" w:rsidP="008162B1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087D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5C608C" w:rsidRPr="00D4087D" w:rsidRDefault="005C608C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87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5C608C" w:rsidRPr="00D4087D" w:rsidRDefault="005C608C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C608C" w:rsidRPr="00D4087D" w:rsidRDefault="005C608C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C608C" w:rsidRPr="00D4087D" w:rsidRDefault="005C608C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5C608C" w:rsidRPr="00D4087D" w:rsidRDefault="005C608C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5C608C" w:rsidRPr="00D4087D" w:rsidRDefault="005C608C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 С.В. Меньшова</w:t>
      </w:r>
    </w:p>
    <w:p w:rsidR="005C608C" w:rsidRPr="00D4087D" w:rsidRDefault="005C608C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C608C" w:rsidRPr="00D4087D" w:rsidRDefault="005C608C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C608C" w:rsidRPr="00D4087D" w:rsidRDefault="005C608C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5C608C" w:rsidRPr="00D4087D" w:rsidRDefault="005C608C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5C608C" w:rsidRPr="00D4087D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8C" w:rsidRDefault="005C608C" w:rsidP="00E80E44">
      <w:pPr>
        <w:spacing w:after="0" w:line="240" w:lineRule="auto"/>
      </w:pPr>
      <w:r>
        <w:separator/>
      </w:r>
    </w:p>
  </w:endnote>
  <w:endnote w:type="continuationSeparator" w:id="1">
    <w:p w:rsidR="005C608C" w:rsidRDefault="005C608C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8C" w:rsidRDefault="005C608C" w:rsidP="00E80E44">
      <w:pPr>
        <w:spacing w:after="0" w:line="240" w:lineRule="auto"/>
      </w:pPr>
      <w:r>
        <w:separator/>
      </w:r>
    </w:p>
  </w:footnote>
  <w:footnote w:type="continuationSeparator" w:id="1">
    <w:p w:rsidR="005C608C" w:rsidRDefault="005C608C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8C" w:rsidRDefault="005C608C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5C608C" w:rsidRDefault="005C60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40182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737E7"/>
    <w:rsid w:val="00084CD1"/>
    <w:rsid w:val="000C601C"/>
    <w:rsid w:val="000D33AB"/>
    <w:rsid w:val="000E0813"/>
    <w:rsid w:val="000E2DE7"/>
    <w:rsid w:val="000F52D9"/>
    <w:rsid w:val="00102116"/>
    <w:rsid w:val="00106C67"/>
    <w:rsid w:val="00110430"/>
    <w:rsid w:val="001729BF"/>
    <w:rsid w:val="00187248"/>
    <w:rsid w:val="001A7794"/>
    <w:rsid w:val="001E2947"/>
    <w:rsid w:val="00221985"/>
    <w:rsid w:val="0023177B"/>
    <w:rsid w:val="00251813"/>
    <w:rsid w:val="002E622E"/>
    <w:rsid w:val="003024B0"/>
    <w:rsid w:val="00302994"/>
    <w:rsid w:val="00355CDB"/>
    <w:rsid w:val="003B07DA"/>
    <w:rsid w:val="003E4542"/>
    <w:rsid w:val="003E6A3C"/>
    <w:rsid w:val="00402E9F"/>
    <w:rsid w:val="00421D96"/>
    <w:rsid w:val="00447FC2"/>
    <w:rsid w:val="0046330C"/>
    <w:rsid w:val="00463471"/>
    <w:rsid w:val="00466E8E"/>
    <w:rsid w:val="004676FA"/>
    <w:rsid w:val="0047568E"/>
    <w:rsid w:val="004854E6"/>
    <w:rsid w:val="0053630A"/>
    <w:rsid w:val="0053788C"/>
    <w:rsid w:val="00537903"/>
    <w:rsid w:val="005C608C"/>
    <w:rsid w:val="005E535A"/>
    <w:rsid w:val="005F57D1"/>
    <w:rsid w:val="00602661"/>
    <w:rsid w:val="00606BAC"/>
    <w:rsid w:val="00616160"/>
    <w:rsid w:val="0063244D"/>
    <w:rsid w:val="006A439B"/>
    <w:rsid w:val="006A4ED6"/>
    <w:rsid w:val="006B0660"/>
    <w:rsid w:val="006C194A"/>
    <w:rsid w:val="006C2D70"/>
    <w:rsid w:val="006E4EDF"/>
    <w:rsid w:val="006E637F"/>
    <w:rsid w:val="006F0346"/>
    <w:rsid w:val="00743449"/>
    <w:rsid w:val="00743563"/>
    <w:rsid w:val="00747CB1"/>
    <w:rsid w:val="00795498"/>
    <w:rsid w:val="007A5383"/>
    <w:rsid w:val="007E4250"/>
    <w:rsid w:val="008162B1"/>
    <w:rsid w:val="00825EC4"/>
    <w:rsid w:val="00842EA3"/>
    <w:rsid w:val="00860137"/>
    <w:rsid w:val="00866951"/>
    <w:rsid w:val="00940B1D"/>
    <w:rsid w:val="00971E84"/>
    <w:rsid w:val="00995669"/>
    <w:rsid w:val="009C1942"/>
    <w:rsid w:val="009C5552"/>
    <w:rsid w:val="009D17D2"/>
    <w:rsid w:val="009F475C"/>
    <w:rsid w:val="00A2097D"/>
    <w:rsid w:val="00A21962"/>
    <w:rsid w:val="00A2625A"/>
    <w:rsid w:val="00A705E0"/>
    <w:rsid w:val="00A83DE6"/>
    <w:rsid w:val="00AA13DF"/>
    <w:rsid w:val="00AE1B77"/>
    <w:rsid w:val="00B3321F"/>
    <w:rsid w:val="00B33A14"/>
    <w:rsid w:val="00B42036"/>
    <w:rsid w:val="00B45B9F"/>
    <w:rsid w:val="00B5401F"/>
    <w:rsid w:val="00BD2830"/>
    <w:rsid w:val="00BD4F3A"/>
    <w:rsid w:val="00BD5BD5"/>
    <w:rsid w:val="00BF4AAF"/>
    <w:rsid w:val="00C151DE"/>
    <w:rsid w:val="00C278FB"/>
    <w:rsid w:val="00C4266A"/>
    <w:rsid w:val="00C45E22"/>
    <w:rsid w:val="00C74A89"/>
    <w:rsid w:val="00C75ACF"/>
    <w:rsid w:val="00C90B00"/>
    <w:rsid w:val="00CA4C45"/>
    <w:rsid w:val="00CC2CB0"/>
    <w:rsid w:val="00CF5AB8"/>
    <w:rsid w:val="00D05773"/>
    <w:rsid w:val="00D150ED"/>
    <w:rsid w:val="00D24024"/>
    <w:rsid w:val="00D4087D"/>
    <w:rsid w:val="00D737B0"/>
    <w:rsid w:val="00D90764"/>
    <w:rsid w:val="00D92BEB"/>
    <w:rsid w:val="00DC322E"/>
    <w:rsid w:val="00DE02DF"/>
    <w:rsid w:val="00DE0623"/>
    <w:rsid w:val="00E361B2"/>
    <w:rsid w:val="00E549BB"/>
    <w:rsid w:val="00E80E44"/>
    <w:rsid w:val="00E94BDD"/>
    <w:rsid w:val="00ED0E38"/>
    <w:rsid w:val="00EE27C1"/>
    <w:rsid w:val="00EF0CD1"/>
    <w:rsid w:val="00F03236"/>
    <w:rsid w:val="00F51330"/>
    <w:rsid w:val="00F7383C"/>
    <w:rsid w:val="00F7744D"/>
    <w:rsid w:val="00F820B5"/>
    <w:rsid w:val="00FA0DF8"/>
    <w:rsid w:val="00FA4A73"/>
    <w:rsid w:val="00FE16B6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374</Words>
  <Characters>2132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33</cp:revision>
  <cp:lastPrinted>2022-04-28T09:34:00Z</cp:lastPrinted>
  <dcterms:created xsi:type="dcterms:W3CDTF">2022-01-26T05:16:00Z</dcterms:created>
  <dcterms:modified xsi:type="dcterms:W3CDTF">2023-06-07T03:28:00Z</dcterms:modified>
</cp:coreProperties>
</file>