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51" w:rsidRPr="00A90895" w:rsidRDefault="00786151" w:rsidP="00A90895">
      <w:pPr>
        <w:jc w:val="center"/>
        <w:rPr>
          <w:b/>
          <w:caps/>
          <w:sz w:val="28"/>
          <w:szCs w:val="28"/>
        </w:rPr>
      </w:pPr>
      <w:r w:rsidRPr="00110F6C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786151" w:rsidRPr="00A90895" w:rsidRDefault="00786151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786151" w:rsidRPr="00A90895" w:rsidRDefault="00786151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786151" w:rsidRPr="00A90895" w:rsidRDefault="00786151" w:rsidP="00A90895">
      <w:pPr>
        <w:jc w:val="center"/>
        <w:rPr>
          <w:b/>
          <w:caps/>
          <w:sz w:val="28"/>
          <w:szCs w:val="28"/>
        </w:rPr>
      </w:pPr>
    </w:p>
    <w:p w:rsidR="00786151" w:rsidRPr="00A90895" w:rsidRDefault="00786151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786151" w:rsidRPr="00A90895" w:rsidRDefault="00786151" w:rsidP="00A90895">
      <w:pPr>
        <w:jc w:val="center"/>
        <w:rPr>
          <w:sz w:val="28"/>
          <w:szCs w:val="28"/>
        </w:rPr>
      </w:pPr>
    </w:p>
    <w:p w:rsidR="00786151" w:rsidRPr="00A90895" w:rsidRDefault="00786151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01.03.2022     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9</w:t>
      </w:r>
    </w:p>
    <w:p w:rsidR="00786151" w:rsidRPr="00A90895" w:rsidRDefault="00786151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786151" w:rsidRPr="00A90895" w:rsidRDefault="00786151" w:rsidP="00A90895">
      <w:pPr>
        <w:jc w:val="center"/>
        <w:rPr>
          <w:color w:val="000000"/>
          <w:sz w:val="26"/>
          <w:szCs w:val="26"/>
        </w:rPr>
      </w:pPr>
    </w:p>
    <w:p w:rsidR="00786151" w:rsidRDefault="00786151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 внесении изменений в решение Думы Молчановского района от 2</w:t>
      </w:r>
      <w:r>
        <w:rPr>
          <w:sz w:val="26"/>
          <w:szCs w:val="26"/>
        </w:rPr>
        <w:t>7</w:t>
      </w:r>
      <w:r w:rsidRPr="004174BD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4174BD">
        <w:rPr>
          <w:sz w:val="26"/>
          <w:szCs w:val="26"/>
        </w:rPr>
        <w:t xml:space="preserve"> № 4</w:t>
      </w:r>
      <w:r>
        <w:rPr>
          <w:sz w:val="26"/>
          <w:szCs w:val="26"/>
        </w:rPr>
        <w:t>0</w:t>
      </w:r>
      <w:r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4174B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174B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74BD">
        <w:rPr>
          <w:sz w:val="26"/>
          <w:szCs w:val="26"/>
        </w:rPr>
        <w:t xml:space="preserve"> годов»</w:t>
      </w:r>
    </w:p>
    <w:p w:rsidR="00786151" w:rsidRPr="004174BD" w:rsidRDefault="00786151" w:rsidP="00A90895">
      <w:pPr>
        <w:jc w:val="center"/>
        <w:rPr>
          <w:sz w:val="26"/>
          <w:szCs w:val="26"/>
        </w:rPr>
      </w:pPr>
    </w:p>
    <w:p w:rsidR="00786151" w:rsidRPr="00B3506D" w:rsidRDefault="00786151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786151" w:rsidRPr="00B3506D" w:rsidRDefault="00786151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6151" w:rsidRPr="00B3506D" w:rsidRDefault="00786151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786151" w:rsidRPr="00B3506D" w:rsidRDefault="00786151" w:rsidP="00A90895">
      <w:pPr>
        <w:rPr>
          <w:sz w:val="26"/>
          <w:szCs w:val="26"/>
        </w:rPr>
      </w:pPr>
    </w:p>
    <w:p w:rsidR="00786151" w:rsidRDefault="00786151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21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40</w:t>
      </w:r>
      <w:r w:rsidRPr="007C6497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годов» следующие изменения</w:t>
      </w:r>
      <w:r>
        <w:rPr>
          <w:color w:val="auto"/>
          <w:sz w:val="26"/>
          <w:szCs w:val="26"/>
        </w:rPr>
        <w:t xml:space="preserve"> и дополнение</w:t>
      </w:r>
      <w:r w:rsidRPr="007C6497">
        <w:rPr>
          <w:color w:val="auto"/>
          <w:sz w:val="26"/>
          <w:szCs w:val="26"/>
        </w:rPr>
        <w:t>:</w:t>
      </w:r>
    </w:p>
    <w:p w:rsidR="00786151" w:rsidRPr="00B3506D" w:rsidRDefault="00786151" w:rsidP="00B3506D">
      <w:pPr>
        <w:pStyle w:val="Heading2"/>
        <w:ind w:firstLine="709"/>
        <w:jc w:val="both"/>
        <w:rPr>
          <w:color w:val="auto"/>
        </w:rPr>
      </w:pPr>
      <w:r w:rsidRPr="00B3506D">
        <w:rPr>
          <w:color w:val="auto"/>
        </w:rPr>
        <w:t>1</w:t>
      </w:r>
      <w:bookmarkStart w:id="0" w:name="_Hlk27041501"/>
      <w:r w:rsidRPr="00B3506D">
        <w:rPr>
          <w:color w:val="auto"/>
        </w:rPr>
        <w:t>) пункт 1 изложить в следующей редакции:</w:t>
      </w:r>
      <w:bookmarkEnd w:id="0"/>
    </w:p>
    <w:p w:rsidR="00786151" w:rsidRPr="00D54D7F" w:rsidRDefault="00786151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«1. </w:t>
      </w:r>
      <w:bookmarkStart w:id="1" w:name="_Hlk23957174"/>
      <w:r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D54D7F">
        <w:rPr>
          <w:sz w:val="26"/>
          <w:szCs w:val="26"/>
        </w:rPr>
        <w:t xml:space="preserve"> год</w:t>
      </w:r>
      <w:bookmarkEnd w:id="1"/>
      <w:r w:rsidRPr="00D54D7F">
        <w:rPr>
          <w:sz w:val="26"/>
          <w:szCs w:val="26"/>
        </w:rPr>
        <w:t>:</w:t>
      </w:r>
    </w:p>
    <w:p w:rsidR="00786151" w:rsidRPr="00D54D7F" w:rsidRDefault="00786151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1)общий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735 637,3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 xml:space="preserve">82 557,8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649 608,4</w:t>
      </w:r>
      <w:r w:rsidRPr="00D54D7F">
        <w:rPr>
          <w:sz w:val="26"/>
          <w:szCs w:val="26"/>
        </w:rPr>
        <w:t>тыс. рублей;</w:t>
      </w:r>
    </w:p>
    <w:p w:rsidR="00786151" w:rsidRPr="00D54D7F" w:rsidRDefault="00786151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755 671,6</w:t>
      </w:r>
      <w:r w:rsidRPr="00D54D7F">
        <w:rPr>
          <w:sz w:val="26"/>
          <w:szCs w:val="26"/>
        </w:rPr>
        <w:t>тыс. рублей;</w:t>
      </w:r>
    </w:p>
    <w:p w:rsidR="00786151" w:rsidRDefault="00786151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3) дефицит бюджета муниципального образования «Молчановский район» в сумме </w:t>
      </w:r>
      <w:r>
        <w:rPr>
          <w:sz w:val="26"/>
          <w:szCs w:val="26"/>
        </w:rPr>
        <w:t>20 034,3</w:t>
      </w:r>
      <w:r w:rsidRPr="00D54D7F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</w:p>
    <w:p w:rsidR="00786151" w:rsidRPr="003C4AAD" w:rsidRDefault="00786151" w:rsidP="00356719">
      <w:pPr>
        <w:pStyle w:val="Heading2"/>
        <w:ind w:firstLine="709"/>
        <w:jc w:val="both"/>
        <w:rPr>
          <w:color w:val="auto"/>
        </w:rPr>
      </w:pPr>
      <w:r w:rsidRPr="003C4AAD">
        <w:rPr>
          <w:color w:val="auto"/>
        </w:rPr>
        <w:t>2) пункт 2 изложить в следующей редакции:</w:t>
      </w:r>
    </w:p>
    <w:p w:rsidR="00786151" w:rsidRPr="00D54D7F" w:rsidRDefault="00786151" w:rsidP="00356719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«2. Утвердить основные характеристики бюджета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год:</w:t>
      </w:r>
    </w:p>
    <w:p w:rsidR="00786151" w:rsidRDefault="00786151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 общий объем доходов бюджета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529 078,8 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 xml:space="preserve">82 700,2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 xml:space="preserve">446 378,6 </w:t>
      </w:r>
      <w:r w:rsidRPr="00D54D7F">
        <w:rPr>
          <w:sz w:val="26"/>
          <w:szCs w:val="26"/>
        </w:rPr>
        <w:t>тыс. рублей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529 448,6 </w:t>
      </w:r>
      <w:r w:rsidRPr="00D54D7F">
        <w:rPr>
          <w:sz w:val="26"/>
          <w:szCs w:val="26"/>
        </w:rPr>
        <w:t xml:space="preserve">тыс. рублей, в том числе налоговые и неналоговые в сумме </w:t>
      </w:r>
      <w:r>
        <w:rPr>
          <w:sz w:val="26"/>
          <w:szCs w:val="26"/>
        </w:rPr>
        <w:t xml:space="preserve">85 890,6 </w:t>
      </w:r>
      <w:r w:rsidRPr="00D54D7F">
        <w:rPr>
          <w:sz w:val="26"/>
          <w:szCs w:val="26"/>
        </w:rPr>
        <w:t xml:space="preserve">тыс. рублей, безвозмездные поступления в сумме </w:t>
      </w:r>
      <w:r>
        <w:rPr>
          <w:sz w:val="26"/>
          <w:szCs w:val="26"/>
        </w:rPr>
        <w:t xml:space="preserve">443 558,0 </w:t>
      </w:r>
      <w:r w:rsidRPr="00D54D7F">
        <w:rPr>
          <w:sz w:val="26"/>
          <w:szCs w:val="26"/>
        </w:rPr>
        <w:t>тыс. рублей;</w:t>
      </w:r>
    </w:p>
    <w:p w:rsidR="00786151" w:rsidRDefault="00786151" w:rsidP="00356719">
      <w:pPr>
        <w:ind w:firstLine="720"/>
        <w:jc w:val="both"/>
        <w:rPr>
          <w:sz w:val="26"/>
          <w:szCs w:val="26"/>
        </w:rPr>
      </w:pPr>
    </w:p>
    <w:p w:rsidR="00786151" w:rsidRPr="00D54D7F" w:rsidRDefault="00786151" w:rsidP="00356719">
      <w:pPr>
        <w:ind w:firstLine="720"/>
        <w:jc w:val="both"/>
        <w:rPr>
          <w:sz w:val="26"/>
          <w:szCs w:val="26"/>
        </w:rPr>
      </w:pPr>
    </w:p>
    <w:p w:rsidR="00786151" w:rsidRPr="00D54D7F" w:rsidRDefault="00786151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2) общий объем расходов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527 330,4 </w:t>
      </w:r>
      <w:r w:rsidRPr="00D54D7F">
        <w:rPr>
          <w:sz w:val="26"/>
          <w:szCs w:val="26"/>
        </w:rPr>
        <w:t xml:space="preserve">тыс. рублей, в том числе условно утвержденных расходы в сумме </w:t>
      </w:r>
      <w:r>
        <w:rPr>
          <w:sz w:val="26"/>
          <w:szCs w:val="26"/>
        </w:rPr>
        <w:t xml:space="preserve">3 067,3 </w:t>
      </w:r>
      <w:r w:rsidRPr="00D54D7F">
        <w:rPr>
          <w:sz w:val="26"/>
          <w:szCs w:val="26"/>
        </w:rPr>
        <w:t>тыс. рублей,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527 845,4 т</w:t>
      </w:r>
      <w:r w:rsidRPr="00D54D7F">
        <w:rPr>
          <w:sz w:val="26"/>
          <w:szCs w:val="26"/>
        </w:rPr>
        <w:t xml:space="preserve">ыс. рублей, в том числе условно утвержденные расходы в сумме </w:t>
      </w:r>
      <w:r>
        <w:rPr>
          <w:sz w:val="26"/>
          <w:szCs w:val="26"/>
        </w:rPr>
        <w:t xml:space="preserve">6 192,5 </w:t>
      </w:r>
      <w:r w:rsidRPr="00D54D7F">
        <w:t>тыс</w:t>
      </w:r>
      <w:r w:rsidRPr="00D54D7F">
        <w:rPr>
          <w:sz w:val="26"/>
          <w:szCs w:val="26"/>
        </w:rPr>
        <w:t>. рублей;</w:t>
      </w:r>
    </w:p>
    <w:p w:rsidR="00786151" w:rsidRPr="00D54D7F" w:rsidRDefault="00786151" w:rsidP="00356719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 3) профицит </w:t>
      </w:r>
      <w:bookmarkStart w:id="2" w:name="_Hlk23957670"/>
      <w:r w:rsidRPr="00D54D7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54D7F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1 748,4 </w:t>
      </w:r>
      <w:r w:rsidRPr="00D54D7F">
        <w:rPr>
          <w:sz w:val="26"/>
          <w:szCs w:val="26"/>
        </w:rPr>
        <w:t>тыс. рублей;</w:t>
      </w:r>
    </w:p>
    <w:p w:rsidR="00786151" w:rsidRDefault="00786151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4) профицит бюджета муниципального образования «Молчановский район» на 2023 год в сумме </w:t>
      </w:r>
      <w:r>
        <w:rPr>
          <w:sz w:val="26"/>
          <w:szCs w:val="26"/>
        </w:rPr>
        <w:t xml:space="preserve">1 603,2 </w:t>
      </w:r>
      <w:r w:rsidRPr="00D54D7F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</w:p>
    <w:p w:rsidR="00786151" w:rsidRPr="00870C08" w:rsidRDefault="00786151" w:rsidP="00870C08">
      <w:pPr>
        <w:pStyle w:val="Heading2"/>
        <w:ind w:firstLine="709"/>
        <w:jc w:val="both"/>
        <w:rPr>
          <w:color w:val="auto"/>
        </w:rPr>
      </w:pPr>
      <w:r w:rsidRPr="00870C08">
        <w:rPr>
          <w:color w:val="auto"/>
        </w:rPr>
        <w:t>3) подпункт 4пункта 5 изложить в следующей редакции:</w:t>
      </w:r>
    </w:p>
    <w:p w:rsidR="00786151" w:rsidRPr="00A90895" w:rsidRDefault="00786151" w:rsidP="00870C08">
      <w:pPr>
        <w:ind w:firstLine="720"/>
        <w:jc w:val="both"/>
        <w:rPr>
          <w:sz w:val="26"/>
          <w:szCs w:val="26"/>
        </w:rPr>
      </w:pPr>
      <w:r w:rsidRPr="00870C08">
        <w:rPr>
          <w:sz w:val="26"/>
          <w:szCs w:val="26"/>
        </w:rPr>
        <w:t>«</w:t>
      </w:r>
      <w:r>
        <w:rPr>
          <w:sz w:val="26"/>
          <w:szCs w:val="26"/>
        </w:rPr>
        <w:t xml:space="preserve">4) </w:t>
      </w:r>
      <w:r w:rsidRPr="00A90895">
        <w:rPr>
          <w:sz w:val="26"/>
          <w:szCs w:val="26"/>
        </w:rPr>
        <w:t>объем бюджетных ассигнований дорожного фонда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> годов в сумме:</w:t>
      </w:r>
    </w:p>
    <w:p w:rsidR="00786151" w:rsidRPr="00A90895" w:rsidRDefault="00786151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15 000,3 </w:t>
      </w:r>
      <w:r w:rsidRPr="00A90895">
        <w:rPr>
          <w:sz w:val="26"/>
          <w:szCs w:val="26"/>
        </w:rPr>
        <w:t>тыс. рублей;</w:t>
      </w:r>
    </w:p>
    <w:p w:rsidR="00786151" w:rsidRPr="00A90895" w:rsidRDefault="00786151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905,0 </w:t>
      </w:r>
      <w:r w:rsidRPr="00A90895">
        <w:rPr>
          <w:sz w:val="26"/>
          <w:szCs w:val="26"/>
        </w:rPr>
        <w:t>тыс. рублей;</w:t>
      </w:r>
    </w:p>
    <w:p w:rsidR="00786151" w:rsidRDefault="00786151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1 000,0 </w:t>
      </w:r>
      <w:r w:rsidRPr="00A90895">
        <w:rPr>
          <w:sz w:val="26"/>
          <w:szCs w:val="26"/>
        </w:rPr>
        <w:t>тыс. рублей;</w:t>
      </w:r>
      <w:r>
        <w:rPr>
          <w:sz w:val="26"/>
          <w:szCs w:val="26"/>
        </w:rPr>
        <w:t>»;</w:t>
      </w:r>
    </w:p>
    <w:p w:rsidR="00786151" w:rsidRPr="00870C08" w:rsidRDefault="00786151" w:rsidP="00321F3E">
      <w:pPr>
        <w:pStyle w:val="Heading2"/>
        <w:ind w:firstLine="709"/>
        <w:jc w:val="both"/>
        <w:rPr>
          <w:color w:val="auto"/>
        </w:rPr>
      </w:pPr>
      <w:r w:rsidRPr="00321F3E">
        <w:rPr>
          <w:color w:val="auto"/>
        </w:rPr>
        <w:t xml:space="preserve">4) абзац 2 подпункта 6 пункта 5 </w:t>
      </w:r>
      <w:r w:rsidRPr="00870C08">
        <w:rPr>
          <w:color w:val="auto"/>
        </w:rPr>
        <w:t>изложить в следующей редакции:</w:t>
      </w:r>
    </w:p>
    <w:p w:rsidR="00786151" w:rsidRDefault="00786151" w:rsidP="00870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83 756,1</w:t>
      </w:r>
      <w:r w:rsidRPr="00A90895">
        <w:rPr>
          <w:sz w:val="26"/>
          <w:szCs w:val="26"/>
        </w:rPr>
        <w:t xml:space="preserve"> тыс. рублей, в том числе 22</w:t>
      </w:r>
      <w:r>
        <w:rPr>
          <w:sz w:val="26"/>
          <w:szCs w:val="26"/>
        </w:rPr>
        <w:t> 972,4</w:t>
      </w:r>
      <w:r w:rsidRPr="00A90895">
        <w:rPr>
          <w:sz w:val="26"/>
          <w:szCs w:val="26"/>
        </w:rPr>
        <w:t xml:space="preserve"> тыс. рублей в форме дотаций, </w:t>
      </w:r>
      <w:r>
        <w:rPr>
          <w:sz w:val="26"/>
          <w:szCs w:val="26"/>
        </w:rPr>
        <w:t>40 340,0</w:t>
      </w:r>
      <w:r w:rsidRPr="00A90895">
        <w:rPr>
          <w:sz w:val="26"/>
          <w:szCs w:val="26"/>
        </w:rPr>
        <w:t xml:space="preserve"> тыс. рублей в форме субсидий, </w:t>
      </w:r>
      <w:r>
        <w:rPr>
          <w:sz w:val="26"/>
          <w:szCs w:val="26"/>
        </w:rPr>
        <w:t>13 460,2</w:t>
      </w:r>
      <w:r w:rsidRPr="00A90895">
        <w:rPr>
          <w:sz w:val="26"/>
          <w:szCs w:val="26"/>
        </w:rPr>
        <w:t xml:space="preserve"> тыс. рублей в форме субвенций, </w:t>
      </w:r>
      <w:r>
        <w:rPr>
          <w:sz w:val="26"/>
          <w:szCs w:val="26"/>
        </w:rPr>
        <w:t>6 983,5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  <w:r>
        <w:rPr>
          <w:sz w:val="26"/>
          <w:szCs w:val="26"/>
        </w:rPr>
        <w:t>»;</w:t>
      </w:r>
    </w:p>
    <w:p w:rsidR="00786151" w:rsidRPr="00321F3E" w:rsidRDefault="00786151" w:rsidP="00321F3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321F3E">
        <w:rPr>
          <w:color w:val="auto"/>
        </w:rPr>
        <w:t>) дополнить пунктом 10.1 следующего содержания:</w:t>
      </w:r>
    </w:p>
    <w:p w:rsidR="00786151" w:rsidRPr="00237932" w:rsidRDefault="00786151" w:rsidP="002379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«10.1) </w:t>
      </w:r>
      <w:r w:rsidRPr="00237932">
        <w:rPr>
          <w:sz w:val="26"/>
          <w:szCs w:val="26"/>
        </w:rPr>
        <w:t>Установить, что казначейскому сопровождению подлежат следующие средства:</w:t>
      </w:r>
    </w:p>
    <w:p w:rsidR="00786151" w:rsidRPr="00237932" w:rsidRDefault="00786151" w:rsidP="00237932">
      <w:pPr>
        <w:ind w:firstLine="709"/>
        <w:jc w:val="both"/>
        <w:rPr>
          <w:sz w:val="26"/>
          <w:szCs w:val="26"/>
        </w:rPr>
      </w:pPr>
      <w:r w:rsidRPr="00237932">
        <w:rPr>
          <w:sz w:val="26"/>
          <w:szCs w:val="26"/>
        </w:rPr>
        <w:t>1) авансовые платежи по муниципальным контрактам о поставке товаров, выполнении работ, оказании услуг, заключаемым в 2022 году на сумму 50000,0 тыс. рублей и более, источником финансового обеспечения исполнения, которых являются предоставляемые из бюджета муниципального образования «</w:t>
      </w:r>
      <w:r>
        <w:rPr>
          <w:sz w:val="26"/>
          <w:szCs w:val="26"/>
        </w:rPr>
        <w:t xml:space="preserve">Молчановский </w:t>
      </w:r>
      <w:r w:rsidRPr="00237932">
        <w:rPr>
          <w:sz w:val="26"/>
          <w:szCs w:val="26"/>
        </w:rPr>
        <w:t>район» средства;</w:t>
      </w:r>
    </w:p>
    <w:p w:rsidR="00786151" w:rsidRPr="00237932" w:rsidRDefault="00786151" w:rsidP="00237932">
      <w:pPr>
        <w:ind w:firstLine="709"/>
        <w:jc w:val="both"/>
        <w:rPr>
          <w:sz w:val="26"/>
          <w:szCs w:val="26"/>
        </w:rPr>
      </w:pPr>
      <w:r w:rsidRPr="00237932">
        <w:rPr>
          <w:sz w:val="26"/>
          <w:szCs w:val="26"/>
        </w:rPr>
        <w:t xml:space="preserve">2) авансовые платежи по контрактам (договорам) о поставке товаров, выполнении работ, оказании услуг, заключаемым в 2022 году на сумму 50000,0 тыс. рублей и более муниципальными бюджетными и автономными учреждениями, лицевые счета которым открыты в Управлении финансов Администрации </w:t>
      </w:r>
      <w:r>
        <w:rPr>
          <w:sz w:val="26"/>
          <w:szCs w:val="26"/>
        </w:rPr>
        <w:t>Молчановского района</w:t>
      </w:r>
      <w:r w:rsidRPr="00237932">
        <w:rPr>
          <w:sz w:val="26"/>
          <w:szCs w:val="26"/>
        </w:rPr>
        <w:t>, источником финансового обеспечения исполнения которых являются субсидии, предоставляемые из бюджета муниципального образования «</w:t>
      </w:r>
      <w:r>
        <w:rPr>
          <w:sz w:val="26"/>
          <w:szCs w:val="26"/>
        </w:rPr>
        <w:t>Молчановский район</w:t>
      </w:r>
      <w:r w:rsidRPr="00237932">
        <w:rPr>
          <w:sz w:val="26"/>
          <w:szCs w:val="26"/>
        </w:rPr>
        <w:t>»  в соответствии с абзацем вторым пункта 1 статьи 78.1 и статьей 78.2 Бюджетного кодекса Российской Федерации</w:t>
      </w:r>
      <w:r>
        <w:rPr>
          <w:sz w:val="26"/>
          <w:szCs w:val="26"/>
        </w:rPr>
        <w:t>»</w:t>
      </w:r>
      <w:r w:rsidRPr="00237932">
        <w:rPr>
          <w:sz w:val="26"/>
          <w:szCs w:val="26"/>
        </w:rPr>
        <w:t>.</w:t>
      </w:r>
    </w:p>
    <w:p w:rsidR="00786151" w:rsidRPr="00A90895" w:rsidRDefault="00786151" w:rsidP="00870C08">
      <w:pPr>
        <w:ind w:firstLine="720"/>
        <w:jc w:val="both"/>
        <w:rPr>
          <w:sz w:val="26"/>
          <w:szCs w:val="26"/>
        </w:rPr>
      </w:pPr>
    </w:p>
    <w:p w:rsidR="00786151" w:rsidRPr="00870C08" w:rsidRDefault="00786151" w:rsidP="00A90895">
      <w:pPr>
        <w:ind w:firstLine="720"/>
        <w:jc w:val="both"/>
        <w:rPr>
          <w:sz w:val="26"/>
          <w:szCs w:val="26"/>
        </w:rPr>
      </w:pPr>
    </w:p>
    <w:p w:rsidR="00786151" w:rsidRDefault="00786151" w:rsidP="00A90895">
      <w:pPr>
        <w:ind w:firstLine="720"/>
        <w:jc w:val="both"/>
        <w:rPr>
          <w:sz w:val="26"/>
          <w:szCs w:val="26"/>
          <w:highlight w:val="yellow"/>
        </w:rPr>
      </w:pPr>
    </w:p>
    <w:p w:rsidR="00786151" w:rsidRDefault="00786151" w:rsidP="00A90895">
      <w:pPr>
        <w:ind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:rsidR="00786151" w:rsidRDefault="00786151" w:rsidP="00A90895">
      <w:pPr>
        <w:ind w:firstLine="720"/>
        <w:jc w:val="both"/>
        <w:rPr>
          <w:sz w:val="26"/>
          <w:szCs w:val="26"/>
          <w:highlight w:val="yellow"/>
        </w:rPr>
      </w:pPr>
    </w:p>
    <w:p w:rsidR="00786151" w:rsidRPr="00391F2E" w:rsidRDefault="00786151" w:rsidP="00A90895">
      <w:pPr>
        <w:ind w:firstLine="720"/>
        <w:jc w:val="both"/>
        <w:rPr>
          <w:sz w:val="26"/>
          <w:szCs w:val="26"/>
          <w:highlight w:val="yellow"/>
        </w:rPr>
      </w:pPr>
    </w:p>
    <w:p w:rsidR="00786151" w:rsidRDefault="00786151" w:rsidP="003C4AAD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3C4AAD">
        <w:rPr>
          <w:color w:val="auto"/>
        </w:rPr>
        <w:t xml:space="preserve">) приложение </w:t>
      </w:r>
      <w:r>
        <w:rPr>
          <w:color w:val="auto"/>
        </w:rPr>
        <w:t>1</w:t>
      </w:r>
      <w:r w:rsidRPr="003C4AAD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3C4AAD">
        <w:rPr>
          <w:color w:val="auto"/>
        </w:rPr>
        <w:t>.12.202</w:t>
      </w:r>
      <w:r>
        <w:rPr>
          <w:color w:val="auto"/>
        </w:rPr>
        <w:t>1</w:t>
      </w:r>
      <w:r w:rsidRPr="003C4AAD">
        <w:rPr>
          <w:color w:val="auto"/>
        </w:rPr>
        <w:t xml:space="preserve"> № 4</w:t>
      </w:r>
      <w:r>
        <w:rPr>
          <w:color w:val="auto"/>
        </w:rPr>
        <w:t>0</w:t>
      </w:r>
      <w:r w:rsidRPr="003C4AAD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3C4AAD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3C4AAD">
        <w:rPr>
          <w:color w:val="auto"/>
        </w:rPr>
        <w:t xml:space="preserve"> и 202</w:t>
      </w:r>
      <w:r>
        <w:rPr>
          <w:color w:val="auto"/>
        </w:rPr>
        <w:t>4</w:t>
      </w:r>
      <w:r w:rsidRPr="003C4AAD">
        <w:rPr>
          <w:color w:val="auto"/>
        </w:rPr>
        <w:t xml:space="preserve"> годов» изложить в следующей редакции:</w:t>
      </w:r>
    </w:p>
    <w:p w:rsidR="00786151" w:rsidRPr="00D11E86" w:rsidRDefault="00786151" w:rsidP="00D11E86">
      <w:pPr>
        <w:rPr>
          <w:lang w:eastAsia="en-US"/>
        </w:rPr>
      </w:pPr>
    </w:p>
    <w:p w:rsidR="00786151" w:rsidRPr="00B94FCB" w:rsidRDefault="00786151" w:rsidP="00977D15">
      <w:pPr>
        <w:ind w:left="4536"/>
        <w:rPr>
          <w:sz w:val="26"/>
          <w:szCs w:val="26"/>
        </w:rPr>
      </w:pPr>
      <w:bookmarkStart w:id="3" w:name="_Hlk24040008"/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786151" w:rsidRPr="00B94FCB" w:rsidRDefault="00786151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786151" w:rsidRPr="00B94FCB" w:rsidRDefault="00786151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2</w:t>
      </w:r>
      <w:r w:rsidRPr="00B94FCB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bookmarkEnd w:id="3"/>
    <w:p w:rsidR="00786151" w:rsidRPr="00410961" w:rsidRDefault="00786151" w:rsidP="00410961">
      <w:pPr>
        <w:jc w:val="right"/>
      </w:pPr>
    </w:p>
    <w:p w:rsidR="00786151" w:rsidRPr="00A90895" w:rsidRDefault="00786151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786151" w:rsidRPr="00A90895" w:rsidRDefault="00786151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786151" w:rsidRPr="00A90895" w:rsidRDefault="00786151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786151" w:rsidRPr="00A90895" w:rsidRDefault="00786151" w:rsidP="00CE50A8">
      <w:pPr>
        <w:ind w:right="-71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060" w:type="dxa"/>
        <w:jc w:val="center"/>
        <w:tblLook w:val="00A0"/>
      </w:tblPr>
      <w:tblGrid>
        <w:gridCol w:w="2976"/>
        <w:gridCol w:w="5524"/>
        <w:gridCol w:w="1560"/>
      </w:tblGrid>
      <w:tr w:rsidR="00786151" w:rsidRPr="003C4428" w:rsidTr="00DC469E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rPr>
                <w:b/>
                <w:bCs/>
              </w:rPr>
            </w:pPr>
            <w:r w:rsidRPr="003C4428">
              <w:rPr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rPr>
                <w:b/>
              </w:rPr>
            </w:pPr>
            <w:r>
              <w:rPr>
                <w:b/>
              </w:rPr>
              <w:t>653 079,5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672 255,2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1"/>
              <w:rPr>
                <w:b/>
              </w:rPr>
            </w:pPr>
            <w:r w:rsidRPr="003C4428">
              <w:rPr>
                <w:b/>
              </w:rPr>
              <w:t>110 419,1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61 140,0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49 279,1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180 033,7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A05C1F">
            <w:pPr>
              <w:outlineLvl w:val="6"/>
            </w:pPr>
            <w:r w:rsidRPr="003C4428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1 637,9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6 625,0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667,2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>
              <w:t>9 656,9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149,9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2.02.25555.05.0000.150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7 054,5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  <w:r w:rsidRPr="003C4428"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>
              <w:t>549,6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F67931">
            <w:pPr>
              <w:jc w:val="center"/>
              <w:outlineLvl w:val="2"/>
            </w:pPr>
            <w:r w:rsidRPr="003C4428">
              <w:t>2.02.27139.0</w:t>
            </w:r>
            <w:r>
              <w:t>5</w:t>
            </w:r>
            <w:r w:rsidRPr="003C4428">
              <w:t>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2"/>
            </w:pPr>
            <w:r w:rsidRPr="003C4428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2"/>
            </w:pPr>
            <w:r w:rsidRPr="003C4428">
              <w:t>75 115,9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277C59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78 576,8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16 548,5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3C4428">
            <w:pPr>
              <w:outlineLvl w:val="6"/>
            </w:pPr>
            <w:r w:rsidRPr="003C4428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3C4428">
            <w:pPr>
              <w:jc w:val="right"/>
              <w:outlineLvl w:val="6"/>
            </w:pPr>
            <w:r w:rsidRPr="003C4428">
              <w:t>2 394,6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1 995,0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1 368,9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277C59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7 361,3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DC177E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19 352,6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DC177E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958,5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80,0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10 500,0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435,4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2 270,9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организацию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1 541,0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CE50A8" w:rsidRDefault="00786151" w:rsidP="00A05C1F">
            <w:pPr>
              <w:outlineLvl w:val="6"/>
            </w:pPr>
            <w:r w:rsidRPr="00CE50A8">
              <w:t xml:space="preserve">Субсидия на капитальный ремонт муниципальных общеобразовательных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CE50A8" w:rsidRDefault="00786151" w:rsidP="00DC177E">
            <w:pPr>
              <w:jc w:val="right"/>
              <w:outlineLvl w:val="6"/>
            </w:pPr>
            <w:r w:rsidRPr="00CE50A8">
              <w:t>12 609,5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300,0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320,6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540,0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355 511,4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297 380,7</w:t>
            </w:r>
          </w:p>
        </w:tc>
      </w:tr>
      <w:tr w:rsidR="00786151" w:rsidRPr="003C4428" w:rsidTr="000337FB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725,7</w:t>
            </w:r>
          </w:p>
        </w:tc>
      </w:tr>
      <w:tr w:rsidR="00786151" w:rsidRPr="003C4428" w:rsidTr="000337F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179,5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54,1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25,0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182,7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5 765,2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479,0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228 916,0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23 079,3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791,2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15 772,4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158,0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655,0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1,2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9 292,7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441,4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41,1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466,9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3 384,7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6 969,6</w:t>
            </w:r>
          </w:p>
        </w:tc>
      </w:tr>
      <w:tr w:rsidR="00786151" w:rsidRPr="003C4428" w:rsidTr="00282276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1 727,2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975,0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4 267,4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3"/>
              <w:rPr>
                <w:bCs/>
              </w:rPr>
            </w:pPr>
            <w:r w:rsidRPr="003C4428">
              <w:rPr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3"/>
              <w:rPr>
                <w:bCs/>
              </w:rPr>
            </w:pPr>
            <w:r w:rsidRPr="003C4428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3"/>
            </w:pPr>
            <w:r w:rsidRPr="003C4428">
              <w:t>46 659,6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46 332,0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327,6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9 190,9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899,9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55,0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1 207,6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2"/>
            </w:pPr>
            <w:r w:rsidRPr="003C4428"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2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2"/>
            </w:pPr>
            <w:r w:rsidRPr="003C4428">
              <w:t>117,7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26 291,0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  <w:r w:rsidRPr="003C4428"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16 592,7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9 698,3</w:t>
            </w:r>
          </w:p>
        </w:tc>
      </w:tr>
      <w:tr w:rsidR="00786151" w:rsidRPr="003C4428" w:rsidTr="00277C5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2 226,7</w:t>
            </w:r>
          </w:p>
        </w:tc>
      </w:tr>
      <w:tr w:rsidR="00786151" w:rsidRPr="003C4428" w:rsidTr="00277C5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50,0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3C4428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 w:rsidRPr="003C4428">
              <w:t>641,0</w:t>
            </w:r>
          </w:p>
        </w:tc>
      </w:tr>
      <w:tr w:rsidR="00786151" w:rsidRPr="003C4428" w:rsidTr="001201BF">
        <w:trPr>
          <w:cantSplit/>
          <w:jc w:val="center"/>
        </w:trPr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6 577,6</w:t>
            </w:r>
          </w:p>
        </w:tc>
      </w:tr>
      <w:tr w:rsidR="00786151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3C4428" w:rsidRDefault="00786151" w:rsidP="00DC177E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3C4428" w:rsidRDefault="00786151" w:rsidP="00DC177E">
            <w:pPr>
              <w:jc w:val="right"/>
              <w:outlineLvl w:val="6"/>
            </w:pPr>
            <w:r>
              <w:t>203,0</w:t>
            </w:r>
          </w:p>
        </w:tc>
      </w:tr>
      <w:tr w:rsidR="00786151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D2444D" w:rsidRDefault="00786151" w:rsidP="00DC17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.18.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D2444D" w:rsidRDefault="00786151" w:rsidP="00DC177E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D2444D" w:rsidRDefault="00786151" w:rsidP="00DC469E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603,9</w:t>
            </w:r>
          </w:p>
        </w:tc>
      </w:tr>
      <w:tr w:rsidR="00786151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A1A2A" w:rsidRDefault="00786151" w:rsidP="00DC17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C4428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A1A2A" w:rsidRDefault="00786151" w:rsidP="00DC177E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AA1A2A" w:rsidRDefault="00786151" w:rsidP="00DC469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603,9</w:t>
            </w:r>
          </w:p>
        </w:tc>
      </w:tr>
      <w:tr w:rsidR="00786151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992955" w:rsidRDefault="00786151" w:rsidP="00DC177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992955" w:rsidRDefault="00786151" w:rsidP="00DC177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992955" w:rsidRDefault="00786151" w:rsidP="006C015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- 19 779,6</w:t>
            </w:r>
          </w:p>
        </w:tc>
      </w:tr>
      <w:tr w:rsidR="00786151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DC177E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DC177E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A90895" w:rsidRDefault="00786151" w:rsidP="006C015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- 19 779,6»;</w:t>
            </w:r>
          </w:p>
        </w:tc>
      </w:tr>
    </w:tbl>
    <w:p w:rsidR="00786151" w:rsidRPr="00C31370" w:rsidRDefault="00786151" w:rsidP="00A90895">
      <w:pPr>
        <w:rPr>
          <w:sz w:val="28"/>
          <w:szCs w:val="28"/>
        </w:rPr>
      </w:pPr>
    </w:p>
    <w:p w:rsidR="00786151" w:rsidRDefault="00786151" w:rsidP="00DB6981">
      <w:pPr>
        <w:pStyle w:val="Heading2"/>
        <w:ind w:firstLine="709"/>
        <w:jc w:val="both"/>
        <w:rPr>
          <w:color w:val="auto"/>
        </w:rPr>
      </w:pPr>
      <w:bookmarkStart w:id="5" w:name="_Hlk24045141"/>
      <w:r>
        <w:rPr>
          <w:color w:val="auto"/>
        </w:rPr>
        <w:br w:type="page"/>
      </w:r>
    </w:p>
    <w:p w:rsidR="00786151" w:rsidRPr="003C4AAD" w:rsidRDefault="00786151" w:rsidP="00DB6981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3C4AAD">
        <w:rPr>
          <w:color w:val="auto"/>
        </w:rPr>
        <w:t xml:space="preserve">) приложение </w:t>
      </w:r>
      <w:r>
        <w:rPr>
          <w:color w:val="auto"/>
        </w:rPr>
        <w:t>1.</w:t>
      </w:r>
      <w:r w:rsidRPr="003C4AAD">
        <w:rPr>
          <w:color w:val="auto"/>
        </w:rPr>
        <w:t>1 к решению Думы Молчановского района от 2</w:t>
      </w:r>
      <w:r>
        <w:rPr>
          <w:color w:val="auto"/>
        </w:rPr>
        <w:t>7</w:t>
      </w:r>
      <w:r w:rsidRPr="003C4AAD">
        <w:rPr>
          <w:color w:val="auto"/>
        </w:rPr>
        <w:t>.12.202</w:t>
      </w:r>
      <w:r>
        <w:rPr>
          <w:color w:val="auto"/>
        </w:rPr>
        <w:t>1</w:t>
      </w:r>
      <w:r w:rsidRPr="003C4AAD">
        <w:rPr>
          <w:color w:val="auto"/>
        </w:rPr>
        <w:t xml:space="preserve"> № 4</w:t>
      </w:r>
      <w:r>
        <w:rPr>
          <w:color w:val="auto"/>
        </w:rPr>
        <w:t>0</w:t>
      </w:r>
      <w:r w:rsidRPr="003C4AAD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3C4AAD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3C4AAD">
        <w:rPr>
          <w:color w:val="auto"/>
        </w:rPr>
        <w:t xml:space="preserve"> и 202</w:t>
      </w:r>
      <w:r>
        <w:rPr>
          <w:color w:val="auto"/>
        </w:rPr>
        <w:t>4</w:t>
      </w:r>
      <w:r w:rsidRPr="003C4AAD">
        <w:rPr>
          <w:color w:val="auto"/>
        </w:rPr>
        <w:t xml:space="preserve"> годов» изложить в следующей редакции:</w:t>
      </w:r>
    </w:p>
    <w:p w:rsidR="00786151" w:rsidRPr="00D966A2" w:rsidRDefault="00786151" w:rsidP="00DB6981"/>
    <w:p w:rsidR="00786151" w:rsidRPr="00B94FCB" w:rsidRDefault="0078615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  <w:r w:rsidRPr="00B94FCB">
        <w:rPr>
          <w:sz w:val="26"/>
          <w:szCs w:val="26"/>
        </w:rPr>
        <w:t>.1</w:t>
      </w:r>
    </w:p>
    <w:p w:rsidR="00786151" w:rsidRPr="00B94FCB" w:rsidRDefault="0078615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786151" w:rsidRDefault="0078615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2</w:t>
      </w:r>
      <w:r w:rsidRPr="00B94FCB">
        <w:rPr>
          <w:sz w:val="26"/>
          <w:szCs w:val="26"/>
        </w:rPr>
        <w:t>год</w:t>
      </w:r>
    </w:p>
    <w:p w:rsidR="00786151" w:rsidRDefault="00786151" w:rsidP="00DB6981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p w:rsidR="00786151" w:rsidRDefault="00786151" w:rsidP="00DB6981">
      <w:pPr>
        <w:ind w:left="5245"/>
        <w:rPr>
          <w:sz w:val="26"/>
          <w:szCs w:val="26"/>
        </w:rPr>
      </w:pPr>
    </w:p>
    <w:p w:rsidR="00786151" w:rsidRDefault="00786151" w:rsidP="00DB6981">
      <w:pPr>
        <w:ind w:left="5245"/>
        <w:rPr>
          <w:sz w:val="26"/>
          <w:szCs w:val="26"/>
        </w:rPr>
      </w:pPr>
    </w:p>
    <w:p w:rsidR="00786151" w:rsidRPr="00B94FCB" w:rsidRDefault="00786151" w:rsidP="00DB6981">
      <w:pPr>
        <w:ind w:left="5245"/>
        <w:rPr>
          <w:sz w:val="26"/>
          <w:szCs w:val="26"/>
        </w:rPr>
      </w:pPr>
    </w:p>
    <w:p w:rsidR="00786151" w:rsidRPr="00A90895" w:rsidRDefault="00786151" w:rsidP="00D51E56">
      <w:pPr>
        <w:jc w:val="right"/>
      </w:pPr>
      <w:r>
        <w:t>тыс. рублей</w:t>
      </w:r>
    </w:p>
    <w:tbl>
      <w:tblPr>
        <w:tblW w:w="9634" w:type="dxa"/>
        <w:jc w:val="center"/>
        <w:tblLook w:val="00A0"/>
      </w:tblPr>
      <w:tblGrid>
        <w:gridCol w:w="2830"/>
        <w:gridCol w:w="4111"/>
        <w:gridCol w:w="1276"/>
        <w:gridCol w:w="1417"/>
      </w:tblGrid>
      <w:tr w:rsidR="00786151" w:rsidRPr="0072090B" w:rsidTr="000337FB">
        <w:trPr>
          <w:cantSplit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5"/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786151" w:rsidRPr="0072090B" w:rsidTr="000337FB">
        <w:trPr>
          <w:cantSplit/>
          <w:tblHeader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090B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rPr>
                <w:b/>
                <w:bCs/>
              </w:rPr>
            </w:pPr>
            <w:r w:rsidRPr="0072090B">
              <w:rPr>
                <w:b/>
                <w:bCs/>
              </w:rPr>
              <w:t>2.00.00000.00.0000.000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rPr>
                <w:b/>
                <w:bCs/>
              </w:rPr>
            </w:pPr>
            <w:r w:rsidRPr="0072090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rPr>
                <w:b/>
              </w:rPr>
            </w:pPr>
            <w:r>
              <w:rPr>
                <w:b/>
              </w:rPr>
              <w:t>446 378,6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rPr>
                <w:b/>
              </w:rPr>
            </w:pPr>
            <w:r>
              <w:rPr>
                <w:b/>
              </w:rPr>
              <w:t>443 558,0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0"/>
              <w:rPr>
                <w:b/>
                <w:bCs/>
              </w:rPr>
            </w:pPr>
            <w:r w:rsidRPr="0072090B">
              <w:rPr>
                <w:b/>
                <w:bCs/>
              </w:rPr>
              <w:t>2.02.00000.00.0000.000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0"/>
              <w:rPr>
                <w:b/>
                <w:bCs/>
              </w:rPr>
            </w:pPr>
            <w:r w:rsidRPr="0072090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446 378,6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443 558,0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2.02.10000.00.0000.150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39 562,7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2.02.15001.05.0000.150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39 562,7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2.02.20000.00.0000.150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34 199,8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33 030,8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2.02.25169.05.0000.150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1 453,9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2.02.25210.05.0000.150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0,0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2.02.25304.05.0000.150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6 818,1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2.02.25491.05.0000.150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622,5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2.02.25519.05.0000.150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>
              <w:t>149,9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2.02.29999.05.0000.150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24 183,2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23 986,4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16 548,5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2 394,6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1 368,9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80,0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435,4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0,0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1 541,0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300,0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958,5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359,5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2.02.30000.00.0000.150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350 469,8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2.02.30024.05.0000.150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292 309,1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725,7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179,5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54,1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25,0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182,7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5 765,2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479,0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227 143,7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23 079,3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791,2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15 881,3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158,0</w:t>
            </w:r>
          </w:p>
        </w:tc>
      </w:tr>
      <w:tr w:rsidR="00786151" w:rsidRPr="0072090B" w:rsidTr="00282276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655,0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1,2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9 259,2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441,4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41,1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476,9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6 969,6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1 727,2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975,0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4 267,4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3"/>
              <w:rPr>
                <w:bCs/>
              </w:rPr>
            </w:pPr>
            <w:r w:rsidRPr="0072090B">
              <w:rPr>
                <w:bCs/>
              </w:rPr>
              <w:t>2.02.30027.05.0000.150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3"/>
              <w:rPr>
                <w:bCs/>
              </w:rPr>
            </w:pPr>
            <w:r w:rsidRPr="0072090B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</w:pPr>
            <w:r w:rsidRPr="0072090B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</w:pPr>
            <w:r w:rsidRPr="0072090B">
              <w:t>46 659,6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46 332,0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327,6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2.02.35082.05.0000.150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9 190,9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2.02.35118.05.0000.150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945,6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2.02.35120.05.0000.150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4,0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2.02.35304.05.0000.150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1 242,9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0A6F57">
            <w:pPr>
              <w:jc w:val="center"/>
              <w:outlineLvl w:val="2"/>
            </w:pPr>
            <w:r w:rsidRPr="0072090B">
              <w:t>2.02.35508.0</w:t>
            </w:r>
            <w:r>
              <w:t>5</w:t>
            </w:r>
            <w:r w:rsidRPr="0072090B">
              <w:t>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2"/>
            </w:pPr>
            <w:r w:rsidRPr="0072090B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2"/>
            </w:pPr>
            <w:r w:rsidRPr="0072090B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2"/>
            </w:pPr>
            <w:r w:rsidRPr="0072090B">
              <w:t>117,7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2.02.40000.00.0000.150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1"/>
              <w:rPr>
                <w:b/>
                <w:bCs/>
              </w:rPr>
            </w:pPr>
            <w:r w:rsidRPr="0072090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1"/>
              <w:rPr>
                <w:b/>
              </w:rPr>
            </w:pPr>
            <w:r w:rsidRPr="0072090B">
              <w:rPr>
                <w:b/>
              </w:rPr>
              <w:t>20 494,7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  <w:r w:rsidRPr="0072090B">
              <w:t>2.02.45303.05.0000.150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17 577,0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2.02.49999.05.0000.150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3"/>
              <w:rPr>
                <w:b/>
                <w:bCs/>
              </w:rPr>
            </w:pPr>
            <w:r w:rsidRPr="0072090B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3"/>
              <w:rPr>
                <w:b/>
              </w:rPr>
            </w:pPr>
            <w:r w:rsidRPr="0072090B">
              <w:rPr>
                <w:b/>
              </w:rPr>
              <w:t>2 917,7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2 226,7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50,0</w:t>
            </w:r>
          </w:p>
        </w:tc>
      </w:tr>
      <w:tr w:rsidR="00786151" w:rsidRPr="0072090B" w:rsidTr="000337FB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72090B" w:rsidRDefault="00786151" w:rsidP="0072090B">
            <w:pPr>
              <w:outlineLvl w:val="6"/>
            </w:pPr>
            <w:r w:rsidRPr="0072090B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72090B" w:rsidRDefault="00786151" w:rsidP="0072090B">
            <w:pPr>
              <w:jc w:val="right"/>
              <w:outlineLvl w:val="6"/>
            </w:pPr>
            <w:r w:rsidRPr="0072090B">
              <w:t>641,0</w:t>
            </w:r>
            <w:r>
              <w:t>»;</w:t>
            </w:r>
          </w:p>
        </w:tc>
      </w:tr>
    </w:tbl>
    <w:p w:rsidR="00786151" w:rsidRPr="00DB6981" w:rsidRDefault="00786151" w:rsidP="00DB6981"/>
    <w:p w:rsidR="00786151" w:rsidRDefault="00786151" w:rsidP="00DB6981">
      <w:r>
        <w:br w:type="page"/>
      </w:r>
    </w:p>
    <w:p w:rsidR="00786151" w:rsidRPr="00DB6981" w:rsidRDefault="00786151" w:rsidP="00DB6981"/>
    <w:p w:rsidR="00786151" w:rsidRPr="00DB6981" w:rsidRDefault="00786151" w:rsidP="00DB6981"/>
    <w:p w:rsidR="00786151" w:rsidRPr="00DB6981" w:rsidRDefault="00786151" w:rsidP="00DB6981"/>
    <w:p w:rsidR="00786151" w:rsidRPr="00DB6981" w:rsidRDefault="00786151" w:rsidP="00DB6981"/>
    <w:p w:rsidR="00786151" w:rsidRPr="00D73469" w:rsidRDefault="00786151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2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786151" w:rsidRDefault="00786151" w:rsidP="001323A9">
      <w:pPr>
        <w:ind w:right="3684"/>
        <w:jc w:val="right"/>
      </w:pPr>
    </w:p>
    <w:p w:rsidR="00786151" w:rsidRPr="00B94FCB" w:rsidRDefault="00786151" w:rsidP="001323A9">
      <w:pPr>
        <w:ind w:left="5245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2</w:t>
      </w:r>
    </w:p>
    <w:p w:rsidR="00786151" w:rsidRPr="00B94FCB" w:rsidRDefault="00786151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786151" w:rsidRDefault="00786151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B94FCB">
        <w:rPr>
          <w:sz w:val="26"/>
          <w:szCs w:val="26"/>
        </w:rPr>
        <w:t>год</w:t>
      </w:r>
    </w:p>
    <w:p w:rsidR="00786151" w:rsidRPr="00B94FCB" w:rsidRDefault="00786151" w:rsidP="001323A9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p w:rsidR="00786151" w:rsidRPr="00410961" w:rsidRDefault="00786151" w:rsidP="001323A9">
      <w:pPr>
        <w:jc w:val="right"/>
      </w:pP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786151" w:rsidRPr="00A90895" w:rsidRDefault="00786151" w:rsidP="001323A9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86151" w:rsidRPr="00A90895" w:rsidRDefault="00786151" w:rsidP="001323A9">
      <w:pPr>
        <w:jc w:val="center"/>
        <w:rPr>
          <w:bCs/>
          <w:sz w:val="26"/>
          <w:szCs w:val="26"/>
        </w:rPr>
      </w:pPr>
    </w:p>
    <w:p w:rsidR="00786151" w:rsidRPr="00A90895" w:rsidRDefault="00786151" w:rsidP="001323A9">
      <w:pPr>
        <w:ind w:left="5664" w:right="-14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444"/>
      </w:tblGrid>
      <w:tr w:rsidR="00786151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786151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- 1 603,2</w:t>
            </w:r>
          </w:p>
        </w:tc>
      </w:tr>
      <w:tr w:rsidR="00786151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23 348,7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786151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1E6399" w:rsidRDefault="00786151" w:rsidP="006C0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20 034,3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- 1 748,4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90895" w:rsidRDefault="00786151" w:rsidP="006C0159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- 1 603,2»;</w:t>
            </w:r>
          </w:p>
        </w:tc>
      </w:tr>
    </w:tbl>
    <w:p w:rsidR="00786151" w:rsidRDefault="00786151" w:rsidP="001323A9">
      <w:pPr>
        <w:rPr>
          <w:bCs/>
          <w:sz w:val="28"/>
          <w:szCs w:val="28"/>
        </w:rPr>
      </w:pPr>
    </w:p>
    <w:p w:rsidR="00786151" w:rsidRDefault="00786151" w:rsidP="00132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6151" w:rsidRDefault="00786151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9)</w:t>
      </w:r>
      <w:r w:rsidRPr="00D73469">
        <w:rPr>
          <w:color w:val="auto"/>
        </w:rPr>
        <w:t xml:space="preserve"> приложение </w:t>
      </w:r>
      <w:r>
        <w:rPr>
          <w:color w:val="auto"/>
        </w:rPr>
        <w:t xml:space="preserve">7 </w:t>
      </w:r>
      <w:r w:rsidRPr="00D73469">
        <w:rPr>
          <w:color w:val="auto"/>
        </w:rPr>
        <w:t>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786151" w:rsidRPr="004E1B68" w:rsidRDefault="00786151" w:rsidP="001323A9">
      <w:pPr>
        <w:rPr>
          <w:lang w:eastAsia="en-US"/>
        </w:rPr>
      </w:pPr>
    </w:p>
    <w:p w:rsidR="00786151" w:rsidRPr="003C4AAD" w:rsidRDefault="00786151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786151" w:rsidRPr="003C4AAD" w:rsidRDefault="00786151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786151" w:rsidRDefault="00786151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3C4AAD">
        <w:rPr>
          <w:sz w:val="26"/>
          <w:szCs w:val="26"/>
        </w:rPr>
        <w:t>год</w:t>
      </w:r>
    </w:p>
    <w:p w:rsidR="00786151" w:rsidRPr="003C4AAD" w:rsidRDefault="00786151" w:rsidP="001323A9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3C4AA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годов</w:t>
      </w:r>
    </w:p>
    <w:p w:rsidR="00786151" w:rsidRPr="00A90895" w:rsidRDefault="00786151" w:rsidP="001323A9">
      <w:pPr>
        <w:jc w:val="center"/>
        <w:rPr>
          <w:bCs/>
          <w:sz w:val="26"/>
          <w:szCs w:val="26"/>
        </w:rPr>
      </w:pP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786151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786151" w:rsidRPr="00A90895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6"/>
    <w:p w:rsidR="00786151" w:rsidRPr="00A90895" w:rsidRDefault="00786151" w:rsidP="001323A9">
      <w:pPr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1969"/>
        <w:gridCol w:w="1014"/>
        <w:gridCol w:w="1665"/>
      </w:tblGrid>
      <w:tr w:rsidR="00786151" w:rsidRPr="00A24951" w:rsidTr="00110F6C">
        <w:trPr>
          <w:cantSplit/>
          <w:tblHeader/>
        </w:trPr>
        <w:tc>
          <w:tcPr>
            <w:tcW w:w="5098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9" w:type="dxa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014" w:type="dxa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65" w:type="dxa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noWrap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969" w:type="dxa"/>
            <w:noWrap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noWrap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noWrap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755 671,6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14 382,8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6 060,1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R5080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 1 1 51 R5080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«Поддержка малых форм хозяйствования»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0 1 1 52 00000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4 367,4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01 1 52 00001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01 1 52 00001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4 267,4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715,6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3 551,8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01 1 53 40240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01 1 53 40240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53 S0240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53 S0240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5 450,5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3 170,5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01 2 51 45760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2 270,9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01 2 51 45760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2 270,9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L5760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549,6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L5760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549,6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52 L5760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52 L5760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1 625,0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01 4 51 00002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01 4 51 00002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01 4 53 00003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01 4 53 00003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bookmarkStart w:id="7" w:name="Программа2" w:colFirst="0" w:colLast="3"/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396 987,9</w:t>
            </w:r>
          </w:p>
        </w:tc>
      </w:tr>
      <w:bookmarkEnd w:id="7"/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372 331,9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66 020,8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20 382,7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20 325,2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20 325,2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57,5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57,5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14 891,0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14 891,0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30 747,1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30 602,1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30 602,1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276 124,2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6 577,6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6 577,6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6 577,6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4 898,8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4 898,8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228 916,0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228 916,0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71 153,7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157 762,3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3 591,0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5 701,7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1 120,0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1 813,0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272,0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272,0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02 1 54 00008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02 1 54 00008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16 592,7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02 1 56 00000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7 832,6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L3041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6 625,0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L041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6 625,0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1 207,6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1 207,6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682,6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1 637,9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1 637,9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1 637,9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bookmarkStart w:id="8" w:name="Порграмма2Подпрограмма2" w:colFirst="0" w:colLast="3"/>
            <w:r w:rsidRPr="00110F6C">
              <w:rPr>
                <w:sz w:val="22"/>
                <w:szCs w:val="22"/>
                <w:lang w:eastAsia="en-US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13 746,8</w:t>
            </w:r>
          </w:p>
        </w:tc>
      </w:tr>
      <w:bookmarkEnd w:id="8"/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13 746,8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работы групп дошкольного образования в помещении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02 2 51 00037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497,2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02 2 51 00037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497,2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02 2 51 00038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627,5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02 2 51 00038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627,5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02 2 51 40620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12 609,5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02 2 51 40620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12 609,5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S0620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2 51 S0620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1 410,5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1 410,5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1 410,5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1 410,5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9 498,7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6 133,8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4 552,6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1 500,8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43,4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3 364,9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3 355,9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78 818,6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78 770,9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288,8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210,0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86,5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03 1 54 00012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03 1 54 00012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«Региональный проект-спорт норма жизни»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78 310,6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51390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75 536,0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51390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75 536,0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Подготовка и организация выезда на спартакиаду допризывника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слета детских общественных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78 130,9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78 130,9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9 625,9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9 625,9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9 625,9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26 596,5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26 596,5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8 289,8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8 289,8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20 721,5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19 352,6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19 352,6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187,8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2 462,5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04 1 54 40670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2 462,5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04 1 54 40670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2 462,5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«Культурная среда»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А1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10 165,2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A1 55130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10 165,2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A1 55130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10 165,2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05 0 00 00000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59 990,2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05 1 00 00000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59 874,9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47 314,6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322,6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46 332,0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45 907,0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12 560,3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05 1 52 41190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3 384,7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05 1 52 41190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3 384,7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3 604,1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3 339,1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2 284,0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работы Единой дежурно-диспетчерской службы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2 284,0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2 214,0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06 1 52 00018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06 1 52 00018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06 1 53 00019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06 1 53 00019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доставки секретной корреспонденции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06 1 54 00022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06 1 54 00022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953,0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38 974,6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15 000,3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15 000,3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577,2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577,2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452,0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452,0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07 1 51 40930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13 971,1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07 1 51 40930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13 971,1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23 974,3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F2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7 425,8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F2 55550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7 425,8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F2 55550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7 425,8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08 0 00 00000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Подготовка и реализация экологических проектов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34 172,9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468,1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Круглосуточный доступ к информационным ресурсам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30 755,8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29 855,9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 51 00М31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6 883,5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 51 00М31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6 883,5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15 772,4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15 772,4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899,9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899,9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899,9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2 679,0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1 314,0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содержания муниципального имущества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764,0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1 065,0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1 065,0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1 065,0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50 604,6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48 844,8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38 727,0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34 754,9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179,5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177,6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466,9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466,9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1 727,2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1 570,2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182,7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166,1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158,0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143,6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725,7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659,7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66,0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5 765,2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5 241,1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524,1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54,1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49,2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791,2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719,3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71,9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55,0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182,4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182,4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224,0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софинансирования из местного бюджета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1 043,6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1 043,6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99 0 09 00000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786151" w:rsidRPr="00A24951" w:rsidTr="00110F6C">
        <w:trPr>
          <w:cantSplit/>
        </w:trPr>
        <w:tc>
          <w:tcPr>
            <w:tcW w:w="5098" w:type="dxa"/>
            <w:vAlign w:val="center"/>
          </w:tcPr>
          <w:p w:rsidR="00786151" w:rsidRPr="00110F6C" w:rsidRDefault="00786151" w:rsidP="004B58B8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99 0 09 00000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6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4,8»;</w:t>
            </w:r>
          </w:p>
        </w:tc>
      </w:tr>
    </w:tbl>
    <w:p w:rsidR="00786151" w:rsidRPr="00803E56" w:rsidRDefault="00786151" w:rsidP="001323A9"/>
    <w:p w:rsidR="00786151" w:rsidRDefault="00786151" w:rsidP="001323A9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786151" w:rsidRDefault="00786151" w:rsidP="001323A9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Pr="00803E56">
        <w:rPr>
          <w:sz w:val="26"/>
          <w:szCs w:val="26"/>
          <w:lang w:eastAsia="en-US"/>
        </w:rPr>
        <w:t xml:space="preserve">) приложение </w:t>
      </w:r>
      <w:r>
        <w:rPr>
          <w:sz w:val="26"/>
          <w:szCs w:val="26"/>
          <w:lang w:eastAsia="en-US"/>
        </w:rPr>
        <w:t>7</w:t>
      </w:r>
      <w:r w:rsidRPr="00803E56">
        <w:rPr>
          <w:sz w:val="26"/>
          <w:szCs w:val="26"/>
          <w:lang w:eastAsia="en-US"/>
        </w:rPr>
        <w:t>.1 к решению Думы Молчановского района от 2</w:t>
      </w:r>
      <w:r>
        <w:rPr>
          <w:sz w:val="26"/>
          <w:szCs w:val="26"/>
          <w:lang w:eastAsia="en-US"/>
        </w:rPr>
        <w:t>7</w:t>
      </w:r>
      <w:r w:rsidRPr="00803E56">
        <w:rPr>
          <w:sz w:val="26"/>
          <w:szCs w:val="26"/>
          <w:lang w:eastAsia="en-US"/>
        </w:rPr>
        <w:t>.12.202</w:t>
      </w:r>
      <w:r>
        <w:rPr>
          <w:sz w:val="26"/>
          <w:szCs w:val="26"/>
          <w:lang w:eastAsia="en-US"/>
        </w:rPr>
        <w:t>1</w:t>
      </w:r>
      <w:r w:rsidRPr="00803E56">
        <w:rPr>
          <w:sz w:val="26"/>
          <w:szCs w:val="26"/>
          <w:lang w:eastAsia="en-US"/>
        </w:rPr>
        <w:t xml:space="preserve"> № 4</w:t>
      </w:r>
      <w:r>
        <w:rPr>
          <w:sz w:val="26"/>
          <w:szCs w:val="26"/>
          <w:lang w:eastAsia="en-US"/>
        </w:rPr>
        <w:t>0</w:t>
      </w:r>
      <w:r w:rsidRPr="00803E56">
        <w:rPr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sz w:val="26"/>
          <w:szCs w:val="26"/>
          <w:lang w:eastAsia="en-US"/>
        </w:rPr>
        <w:t>2</w:t>
      </w:r>
      <w:r w:rsidRPr="00803E56">
        <w:rPr>
          <w:sz w:val="26"/>
          <w:szCs w:val="26"/>
          <w:lang w:eastAsia="en-US"/>
        </w:rPr>
        <w:t xml:space="preserve"> год и на плановый период 202</w:t>
      </w:r>
      <w:r>
        <w:rPr>
          <w:sz w:val="26"/>
          <w:szCs w:val="26"/>
          <w:lang w:eastAsia="en-US"/>
        </w:rPr>
        <w:t>3</w:t>
      </w:r>
      <w:r w:rsidRPr="00803E56">
        <w:rPr>
          <w:sz w:val="26"/>
          <w:szCs w:val="26"/>
          <w:lang w:eastAsia="en-US"/>
        </w:rPr>
        <w:t xml:space="preserve"> и 202</w:t>
      </w:r>
      <w:r>
        <w:rPr>
          <w:sz w:val="26"/>
          <w:szCs w:val="26"/>
          <w:lang w:eastAsia="en-US"/>
        </w:rPr>
        <w:t>4</w:t>
      </w:r>
      <w:r w:rsidRPr="00803E56">
        <w:rPr>
          <w:sz w:val="26"/>
          <w:szCs w:val="26"/>
          <w:lang w:eastAsia="en-US"/>
        </w:rPr>
        <w:t xml:space="preserve"> годов» изложить в следующей редакции:</w:t>
      </w:r>
    </w:p>
    <w:p w:rsidR="00786151" w:rsidRPr="00107F3C" w:rsidRDefault="00786151" w:rsidP="001323A9"/>
    <w:p w:rsidR="00786151" w:rsidRPr="00107F3C" w:rsidRDefault="00786151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  <w:r w:rsidRPr="00107F3C">
        <w:rPr>
          <w:sz w:val="26"/>
          <w:szCs w:val="26"/>
        </w:rPr>
        <w:t>.1</w:t>
      </w:r>
    </w:p>
    <w:p w:rsidR="00786151" w:rsidRPr="00107F3C" w:rsidRDefault="00786151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к решению Думы Молчановского района</w:t>
      </w:r>
    </w:p>
    <w:p w:rsidR="00786151" w:rsidRPr="00107F3C" w:rsidRDefault="00786151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107F3C">
        <w:rPr>
          <w:sz w:val="26"/>
          <w:szCs w:val="26"/>
        </w:rPr>
        <w:t xml:space="preserve"> год</w:t>
      </w:r>
    </w:p>
    <w:p w:rsidR="00786151" w:rsidRDefault="00786151" w:rsidP="001323A9">
      <w:pPr>
        <w:ind w:left="5245"/>
        <w:rPr>
          <w:sz w:val="26"/>
          <w:szCs w:val="26"/>
        </w:rPr>
      </w:pPr>
      <w:r w:rsidRPr="00107F3C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107F3C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107F3C">
        <w:rPr>
          <w:sz w:val="26"/>
          <w:szCs w:val="26"/>
        </w:rPr>
        <w:t xml:space="preserve"> годов</w:t>
      </w:r>
    </w:p>
    <w:p w:rsidR="00786151" w:rsidRDefault="00786151" w:rsidP="001323A9">
      <w:pPr>
        <w:ind w:left="5245"/>
        <w:rPr>
          <w:sz w:val="26"/>
          <w:szCs w:val="26"/>
        </w:rPr>
      </w:pPr>
    </w:p>
    <w:p w:rsidR="00786151" w:rsidRPr="00846003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786151" w:rsidRPr="00846003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786151" w:rsidRPr="00846003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786151" w:rsidRPr="00846003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786151" w:rsidRPr="00846003" w:rsidRDefault="0078615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846003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846003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846003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786151" w:rsidRPr="00107F3C" w:rsidRDefault="00786151" w:rsidP="001323A9"/>
    <w:p w:rsidR="00786151" w:rsidRPr="00D23CB2" w:rsidRDefault="00786151" w:rsidP="00D23CB2">
      <w:pPr>
        <w:ind w:right="-144"/>
        <w:jc w:val="right"/>
        <w:rPr>
          <w:sz w:val="26"/>
          <w:szCs w:val="26"/>
        </w:rPr>
      </w:pPr>
      <w:r w:rsidRPr="00D23CB2">
        <w:rPr>
          <w:sz w:val="26"/>
          <w:szCs w:val="26"/>
        </w:rPr>
        <w:t>тыс. рублей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969"/>
        <w:gridCol w:w="1014"/>
        <w:gridCol w:w="1269"/>
        <w:gridCol w:w="1305"/>
      </w:tblGrid>
      <w:tr w:rsidR="00786151" w:rsidRPr="00A24951" w:rsidTr="00110F6C">
        <w:trPr>
          <w:cantSplit/>
          <w:trHeight w:val="195"/>
          <w:jc w:val="center"/>
        </w:trPr>
        <w:tc>
          <w:tcPr>
            <w:tcW w:w="4248" w:type="dxa"/>
            <w:vMerge w:val="restart"/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014" w:type="dxa"/>
            <w:vMerge w:val="restart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2574" w:type="dxa"/>
            <w:gridSpan w:val="2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786151" w:rsidRPr="00A24951" w:rsidTr="00110F6C">
        <w:trPr>
          <w:cantSplit/>
          <w:trHeight w:val="240"/>
          <w:jc w:val="center"/>
        </w:trPr>
        <w:tc>
          <w:tcPr>
            <w:tcW w:w="4248" w:type="dxa"/>
            <w:vMerge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vMerge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vMerge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305" w:type="dxa"/>
            <w:tcBorders>
              <w:left w:val="nil"/>
            </w:tcBorders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noWrap/>
            <w:vAlign w:val="center"/>
          </w:tcPr>
          <w:p w:rsidR="00786151" w:rsidRPr="00110F6C" w:rsidRDefault="00786151" w:rsidP="00110F6C">
            <w:pPr>
              <w:spacing w:after="160" w:line="259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10F6C">
              <w:rPr>
                <w:b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969" w:type="dxa"/>
            <w:tcBorders>
              <w:left w:val="nil"/>
            </w:tcBorders>
            <w:noWrap/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tcBorders>
              <w:left w:val="nil"/>
            </w:tcBorders>
            <w:noWrap/>
            <w:vAlign w:val="center"/>
          </w:tcPr>
          <w:p w:rsidR="00786151" w:rsidRPr="00110F6C" w:rsidRDefault="00786151" w:rsidP="00110F6C">
            <w:pPr>
              <w:spacing w:after="160" w:line="259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noWrap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527 330,4</w:t>
            </w:r>
          </w:p>
        </w:tc>
        <w:tc>
          <w:tcPr>
            <w:tcW w:w="1305" w:type="dxa"/>
            <w:noWrap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527 845,4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6 415,1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6 415,1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5 460,1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5 460,1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1 092,7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1 092,7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01 1 51 45080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975,0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51 R5080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 1 1 51 R5080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117,7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«Поддержка малых форм хозяйствования»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0 1 1 52 00000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4 367,4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4 367,4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01 1 52 00001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01 1 52 00001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4 267,4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4 267,4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01 1 52 40200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4 267,4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4 267,4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2 51 S5760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3 51 L4970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4 52 S0020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01 5 51 00005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290,0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336 482,0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335 777,8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326 779,3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326 075,1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32 401,2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32 401,2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9 101,2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9 101,2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Дошкольные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9 051,2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9 051,2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9 051,2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9 051,2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00A06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дополнительного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00B00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Общеобразовательные организации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41 00Б06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262 209,0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262 639,0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02 1 51 00007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23 079,3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02 1 51 40380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353,7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226 680,7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227 143,7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226 680,7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227 143,7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68 405,0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68 540,0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158 275,7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158 603,7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2 226,7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9 292,2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9 259,2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9 292,2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9 259,2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3 591,0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3 577,0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02 1 51 40470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5 701,2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5 682,2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1 120,0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1 120,0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641,0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02 1 52 40530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479,0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1 841,0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1 841,0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02 1 53 40790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1 541,0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организации отдыха детей в каникулярное время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53 S0790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55 L3030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17 577,0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021 56 00000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7 836,1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8 061,0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L3041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6 628,0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6 818,1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L041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6 628,0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6 818,1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1 208,1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1 242,9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1 208,1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1 242,9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525,5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Субсидии автономным учреждениям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56 R3043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682,6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712,9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1 453,9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1 453,9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E1 51690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1 367,3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1 453,9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«Успех каждого ребенка»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622,5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E2 54910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622,5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E2 54910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622,5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Региональный проект «Цифровая образовательная среда»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2 427,7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359,5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556,3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359,5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41900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556,3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359,5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52100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1 871,4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1 E4 52100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1 871,4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3 41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9 002,7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9 002,7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5 835,7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5 835,7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4 255,3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4 255,3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43,4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43,4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00 00Г00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3 167,0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3 167,0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3 158,0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3 158,0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3 102,6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3 102,6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3 054,9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3 054,9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178,8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178,8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03 1 51 00009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03 1 51 00010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86,5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03 1 52 40320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52 S0320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03 1 53 00011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«Региональный проект-спорт норма жизни»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2 774,6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2 774,6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40008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2 394,6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1 P5 S0006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Подготовка и организация выезда на спартакиаду допризывника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слета детских общественных организаций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03 2 51 00015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26 420,5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24 466,8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26 420,5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24 466,8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Организации дополнительного образования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41 00В00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4 500,0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14 452,0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12 408,3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14 452,0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12 408,3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5 838,1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5 928,1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04 1 43 00000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5 838,1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5 928,1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04 1 51 40660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1 368,9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179,9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179,9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04 1 52 00016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149,9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149,9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52 L5190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149,9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149,9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04 1 53 40400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81,7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05 0 00 00000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56 605,5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56 605,5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05 1 00 00000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56 490,2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56 490,2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47 314,6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47 314,6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327,6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327,6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322,6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322,6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46 332,0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46 332,0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05 1 51 40770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45 907,0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45 907,0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9 175,6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9 175,6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6 535,0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1 52 R0820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2 640,6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05 2 51 40710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2 51 С0710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Обеспечивающая подпрограмма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05 3 01 40820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2 533,1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2 533,1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2 268,1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2 268,1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2 244,1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2 244,1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работы Единой дежурно-диспетчерской службы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2 244,1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2 244,1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2 174,1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2 174,1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06 1 51 00017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доставки секретной корреспонденции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06 1 53 00021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06 2 51 00023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06 3 51 00024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17 453,5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17 548,5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07 1 51 00026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07 2 51 40120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16 548,5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08 0 00 00000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Подготовка и реализация экологических проектов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08 1 51 00027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26 849,8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26 810,6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09 1 51 00028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468,1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468,1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09 2 51 00029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208,3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Круглосуточный доступ к информационным ресурсам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09 2 52 00030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259,8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23 965,7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24 026,9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23 038,9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23 081,3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00М70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7 200,0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15 838,9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15 881,3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51 40М70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15 838,9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15 881,3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945,6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945,6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09 3 52 51180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926,8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945,6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09 4 51 00032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2 272,5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2 272,5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1 014,0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1 014,0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Организация содержания муниципального имущества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764,0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764,0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09 5 51 00033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09 5 51 00034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09 5 51 00035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09 5 52 00036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09 5 53 40230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958,5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Непрограммное направление расходов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51 463,3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110F6C">
              <w:rPr>
                <w:b/>
                <w:bCs/>
                <w:sz w:val="22"/>
                <w:szCs w:val="22"/>
                <w:lang w:eastAsia="en-US"/>
              </w:rPr>
              <w:t>54 580,4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47 444,1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47 444,1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37 316,3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37 316,3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33 344,2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33 344,2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3 837,0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135,1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179,5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179,5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163,2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163,2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99 0 01 40040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476,9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476,9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99 0 01 40160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476,9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476,9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99 0 01 40170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1 727,2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1 727,2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1 570,2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1 570,2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99 0 01 40210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157,0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22,7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99 0 01 40450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182,7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182,7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166,1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166,1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99 0 01 40640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16,6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158,0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158,0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143,6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143,6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14,4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725,7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725,7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659,7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659,7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99 0 01 40730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66,0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5 765,2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5 765,2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5 241,1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5 241,1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99 0 01 40780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524,1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524,1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54,1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49,2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99 0 01 40800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791,2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791,2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719,3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719,3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99 0 01 40940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71,9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99 0 02 00000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99 0 03 00000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99 0 04 51200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4,0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99 0 05 00000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90,0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192,0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99 0 06 00000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192,0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Обеспечение софинансирования из местного бюджета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507,8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99 0 07 00000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507,8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99 0 08 00000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3 067,3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6 192,5</w:t>
            </w:r>
          </w:p>
        </w:tc>
      </w:tr>
      <w:tr w:rsidR="00786151" w:rsidRPr="00A24951" w:rsidTr="00110F6C">
        <w:trPr>
          <w:cantSplit/>
          <w:jc w:val="center"/>
        </w:trPr>
        <w:tc>
          <w:tcPr>
            <w:tcW w:w="4248" w:type="dxa"/>
            <w:vAlign w:val="center"/>
          </w:tcPr>
          <w:p w:rsidR="00786151" w:rsidRPr="00110F6C" w:rsidRDefault="00786151" w:rsidP="006C0159">
            <w:pPr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969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99 0 08 00000</w:t>
            </w:r>
          </w:p>
        </w:tc>
        <w:tc>
          <w:tcPr>
            <w:tcW w:w="1014" w:type="dxa"/>
            <w:vAlign w:val="center"/>
          </w:tcPr>
          <w:p w:rsidR="00786151" w:rsidRPr="00110F6C" w:rsidRDefault="00786151" w:rsidP="00110F6C">
            <w:pPr>
              <w:jc w:val="center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69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3 067,3</w:t>
            </w:r>
          </w:p>
        </w:tc>
        <w:tc>
          <w:tcPr>
            <w:tcW w:w="1305" w:type="dxa"/>
            <w:vAlign w:val="center"/>
          </w:tcPr>
          <w:p w:rsidR="00786151" w:rsidRPr="00110F6C" w:rsidRDefault="00786151" w:rsidP="00110F6C">
            <w:pPr>
              <w:jc w:val="right"/>
              <w:rPr>
                <w:sz w:val="22"/>
                <w:szCs w:val="22"/>
                <w:lang w:eastAsia="en-US"/>
              </w:rPr>
            </w:pPr>
            <w:r w:rsidRPr="00110F6C">
              <w:rPr>
                <w:sz w:val="22"/>
                <w:szCs w:val="22"/>
                <w:lang w:eastAsia="en-US"/>
              </w:rPr>
              <w:t>6 192,5»;</w:t>
            </w:r>
          </w:p>
        </w:tc>
      </w:tr>
    </w:tbl>
    <w:p w:rsidR="00786151" w:rsidRPr="00573E0F" w:rsidRDefault="00786151" w:rsidP="001323A9"/>
    <w:p w:rsidR="00786151" w:rsidRPr="00573E0F" w:rsidRDefault="00786151" w:rsidP="001323A9"/>
    <w:p w:rsidR="00786151" w:rsidRPr="00573E0F" w:rsidRDefault="00786151" w:rsidP="001323A9"/>
    <w:p w:rsidR="00786151" w:rsidRPr="00573E0F" w:rsidRDefault="00786151" w:rsidP="001323A9"/>
    <w:p w:rsidR="00786151" w:rsidRDefault="00786151" w:rsidP="001323A9">
      <w:pPr>
        <w:keepNext/>
        <w:keepLines/>
        <w:spacing w:before="4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786151" w:rsidRPr="00D73469" w:rsidRDefault="00786151" w:rsidP="001323A9">
      <w:pPr>
        <w:pStyle w:val="Heading2"/>
        <w:ind w:firstLine="709"/>
        <w:jc w:val="both"/>
        <w:rPr>
          <w:color w:val="auto"/>
        </w:rPr>
      </w:pPr>
      <w:bookmarkStart w:id="9" w:name="_Hlk24720307"/>
      <w:r>
        <w:rPr>
          <w:color w:val="auto"/>
        </w:rPr>
        <w:t>11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9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</w:t>
      </w:r>
      <w:r>
        <w:rPr>
          <w:color w:val="auto"/>
        </w:rPr>
        <w:t> </w:t>
      </w:r>
      <w:r w:rsidRPr="00D73469">
        <w:rPr>
          <w:color w:val="auto"/>
        </w:rPr>
        <w:t>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786151" w:rsidRPr="00D73469" w:rsidRDefault="00786151" w:rsidP="001323A9"/>
    <w:p w:rsidR="00786151" w:rsidRPr="00410961" w:rsidRDefault="00786151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786151" w:rsidRPr="00410961" w:rsidRDefault="00786151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786151" w:rsidRDefault="00786151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410961">
        <w:rPr>
          <w:sz w:val="26"/>
          <w:szCs w:val="26"/>
        </w:rPr>
        <w:t>год</w:t>
      </w:r>
    </w:p>
    <w:p w:rsidR="00786151" w:rsidRPr="00410961" w:rsidRDefault="00786151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годов</w:t>
      </w:r>
    </w:p>
    <w:p w:rsidR="00786151" w:rsidRPr="00A90895" w:rsidRDefault="00786151" w:rsidP="001323A9">
      <w:pPr>
        <w:ind w:left="5103"/>
        <w:rPr>
          <w:sz w:val="28"/>
          <w:szCs w:val="28"/>
        </w:rPr>
      </w:pPr>
    </w:p>
    <w:p w:rsidR="00786151" w:rsidRPr="00410961" w:rsidRDefault="0078615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786151" w:rsidRPr="00410961" w:rsidRDefault="00786151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410961">
        <w:rPr>
          <w:sz w:val="26"/>
          <w:szCs w:val="26"/>
        </w:rPr>
        <w:t xml:space="preserve"> год</w:t>
      </w:r>
    </w:p>
    <w:p w:rsidR="00786151" w:rsidRPr="00A90895" w:rsidRDefault="0078615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"/>
    <w:p w:rsidR="00786151" w:rsidRDefault="00786151" w:rsidP="00D23CB2">
      <w:pPr>
        <w:ind w:right="-144"/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10055" w:type="dxa"/>
        <w:jc w:val="center"/>
        <w:tblLayout w:type="fixed"/>
        <w:tblLook w:val="00A0"/>
      </w:tblPr>
      <w:tblGrid>
        <w:gridCol w:w="4531"/>
        <w:gridCol w:w="603"/>
        <w:gridCol w:w="531"/>
        <w:gridCol w:w="583"/>
        <w:gridCol w:w="2000"/>
        <w:gridCol w:w="591"/>
        <w:gridCol w:w="1216"/>
      </w:tblGrid>
      <w:tr w:rsidR="00786151" w:rsidRPr="00A24951" w:rsidTr="006C0159">
        <w:trPr>
          <w:cantSplit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Сумма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A24951" w:rsidRDefault="00786151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Всего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755 466,9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232 000,5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36 416,5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2 019,4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2 019,4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2 019,4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2 019,4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2 019,4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31 383,6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15,3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15,3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15,3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15,3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05 3 01 40820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31 368,3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31 368,3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23 665,2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20 381,2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20 381,2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3 149,0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3 149,0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182,7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166,1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99 0  01 40640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166,1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158,0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725,7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659,7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659,7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99 0 01 40780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5 765,2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99 0 01 40780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524,1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524,1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54,1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791,2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Судебная система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2 958,5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340,0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01 5 51 00000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290,0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290,0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290,0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2 386,1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2 386,1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«Комплексное обеспечение безопасности граждан»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06 1 51 00000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2 284,0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Организация работы Единой дежурно-диспетчерской службы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2 284,0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«Предупреждение терроризма и экстремизма»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06 1 52 00000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06 1 53 00000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100,1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80,1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доставки секретной корреспонденции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232,4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182,4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182,4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182,4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24 070,9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Общеэкономические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179,5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179,5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179,5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179,5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177,6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177,6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Сельское хозяйство и рыболовство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8 295,3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6 060,1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6 060,1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1 092,7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975,0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975,0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975,0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117,7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117,7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117,7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«Поддержка малых форм хозяйствования»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01 1 52 00000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4 367,4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Поддержка малых форм хозяйствования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01 1 52 40200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4 267,4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3 551,8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3 551,8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540,0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2 235,2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2 235,2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466,9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466,9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466,9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41,1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1 727,2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Транспорт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1 600,0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1 600,0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01 4 00 00000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1 600,0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01 4 51 00000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01 4 53 00000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1 000,0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1 000,0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1 000,0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1 000,0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13 971,1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01 4 52 00000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26 254,3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9 705,8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01 2 52 00000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Региональный проект «Формирование комфортной городской среды»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 2 F2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Реализация программ формирования современной городской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7 425,8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12 231,3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12 170,1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12 170,1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12 170,1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9 625,9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Организации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9 625,9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9 625,9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9 625,9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81,7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81,7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2 462,5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2 462,5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2 462,5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2 462,5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«Профессиональное развитие муниципальных служащих»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09 4 51 00000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Организация и проведение районных мероприятий, посвященных Дню 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31,2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66 913,8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65 960,8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65 960,8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65 960,8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26 596,5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26 596,5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26 596,5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8 289,8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8 289,8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8 289,8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20 721,5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19 352,6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19 352,6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7 359,6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11 993,0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1 368,9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187,8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Государственная поддержка отрасли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157,8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157,8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157,8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Региональный проект «Культурная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 1 А1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10 165,2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Развитие сети учреждений культурно-досугового типа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10 165,2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10 165,2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10 165,2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06 1 54 00000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953,0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63 397,6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Социальное обеспечение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3 270,5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3 170,5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3 170,5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3 170,5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2 270,9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2 270,9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2 270,9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549,6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549,6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549,6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«Социальная поддержка граждан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Охрана семьи и детства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60 127,1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«Обеспечение жильем молодых семей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Реализация мероприятий по обеспечению жильем молодых семей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907,2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59 219,9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59 219,9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46 659,6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327,6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322,6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322,6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46 332,0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45 907,0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18 000,0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27 907,0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05 1 52 00000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12 560,3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6 535,0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3 384,7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3 384,7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3 384,7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2 640,6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2 716,1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2 629,6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2 629,6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2 629,6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210,0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210,0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2 394,6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условий для развития физической культуры 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2 394,6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86,5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03 0 00 00000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86,5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86,5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86,5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2 100,7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2 100,7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705,1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705,1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705,1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190,0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190,0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1 395,6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99 0 0 000000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1 395,6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1 395,6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39 866,3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8 870,5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7 158,8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7 158,8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7 158,8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275,0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275,0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 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99 0 00 00000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Резервные фонды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1 511,7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468,1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468,1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208,3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бесперебойной работоспособности систем бюджетной отчетности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208,3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доступа к информационным ресурсам»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09 2 52 00000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259,8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Круглосуточный доступ к информационным ресурсам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259,8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259,8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1 043,6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Обеспечение софинансирования из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1 043,6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1 043,6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1 043,6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Условно утвержденные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09 3 52 00000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899,9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</w:pPr>
            <w:r w:rsidRPr="00A24951"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Обслуживание государственного (муниципального) внутреннего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Обслуживание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730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29 855,9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22 972,4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22 972,4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22 972,4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22 972,4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3 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7 200,0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 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 51 00М70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3 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15 772,4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15 772,4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15 772,4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Прочие межбюджетные трансферты общего характера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09 3 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6 883,5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rPr>
                <w:b/>
                <w:bCs/>
              </w:rPr>
            </w:pPr>
            <w:bookmarkStart w:id="11" w:name="РУОприложение7" w:colFirst="0" w:colLast="6"/>
            <w:r w:rsidRPr="00A24951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474 185,5</w:t>
            </w:r>
          </w:p>
        </w:tc>
      </w:tr>
      <w:bookmarkEnd w:id="11"/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398 130,7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Дошкольное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50 513,9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50 509,1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50 509,1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20 382,7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 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20 382,7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20 325,2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30 098,3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23 079,3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441,4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441,4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441,4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6 577,6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6 577,6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6 577,6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4,8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4,8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1"/>
            </w:pPr>
            <w:r w:rsidRPr="00A24951"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1"/>
            </w:pPr>
            <w:r w:rsidRPr="00A24951">
              <w:t>313 594,6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02 0 00  00000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2"/>
            </w:pPr>
            <w:r w:rsidRPr="00A24951">
              <w:t>312 715,6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298 996,2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30 747,1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30 747,1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30 602,1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30 602,1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12 491,7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18 110,4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240 773,4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228 916,0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228 916,0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71 153,7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157 762,3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2 226,7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2 226,7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789,0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1 437,7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203,0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203,0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9 292,7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9 292,7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3 591,0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5 701,7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1 091,9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641,0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641,0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67,7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573,3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450,9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450,9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140,6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310,3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16 592,7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16 592,7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16 592,7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5 624,6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10 968,1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02 1 56 00000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7 832,6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6 625,0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6 625,0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1 863,5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4 761,5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1 207,6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1 207,6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525,0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682,6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Региональный проект «Современная школа»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E1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1 637,9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1 637,9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1 637,9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1 637,9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Региональный проект «Успех каждого ребенка»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E2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Региональный проект «Цифровая образовательная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1 E4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320,6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320,6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320,6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137,4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183,2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5"/>
            </w:pPr>
            <w:r w:rsidRPr="00A24951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3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02 2 00 00000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3"/>
            </w:pPr>
            <w:r w:rsidRPr="00A24951">
              <w:t>13 746,8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4"/>
            </w:pPr>
            <w:r w:rsidRPr="00A24951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02 2 51 00000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4"/>
            </w:pPr>
            <w:r w:rsidRPr="00A24951">
              <w:t>13 746,8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4C5B26">
            <w:pPr>
              <w:outlineLvl w:val="5"/>
            </w:pPr>
            <w:r w:rsidRPr="00A24951">
              <w:t>Обеспечение организации работы групп дошкольного образования в помещении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5"/>
            </w:pPr>
            <w:r w:rsidRPr="00A24951">
              <w:t>497,2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497,2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6C0159">
            <w:pPr>
              <w:jc w:val="right"/>
              <w:outlineLvl w:val="6"/>
            </w:pPr>
            <w:r w:rsidRPr="00A24951">
              <w:t>497,2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Разработка проектной документации для проведения капитального ремонта зданий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3C5EC5">
            <w:pPr>
              <w:jc w:val="center"/>
              <w:outlineLvl w:val="6"/>
            </w:pPr>
            <w:r w:rsidRPr="00A24951">
              <w:t>02 2 51 00038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02 2 00 00038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02 2 00 00038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627,5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12 609,5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12 609,5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12 609,5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655,0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655,0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655,0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655,0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655,0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285,0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224,0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224,0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224,0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224,0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21 013,5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21 013,5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21 013,5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14 891,0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Организация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14 891,0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14 891,0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6 541,7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8 349,3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5 252,5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353,7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353,7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175,9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177,8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4 898,8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4 898,8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02 1 51 40410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4 898,8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870,0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870,0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870,0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02 1 54 00008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870,0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1 829,5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1 813,0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1 813,0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1 813,0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1 541,0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1 541,0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1 061,0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272,0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272,0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272,0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16,5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Подготовка и организация выезда на спартакиаду допризывника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11,5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11,5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11,5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Организация слета детских общественных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11 179,2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10 909,2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1 410,5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02 3 41 00000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1 410,5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1 410,5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1 410,5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1 410,5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9 498,7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Учебно-методические кабинеты,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6 133,8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4 552,6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4 552,6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1 500,8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1 500,8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43,4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43,4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37,0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3 364,9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3 355,9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3 355,9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9,0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9,0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265,0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06 2 00 00000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06 2 51 00000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06 3 00 00000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06 3 51 00000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08 1 00 00000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08 1 51 00000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Подготовка и реализация экологических проектов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76 054,8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76 001,0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76 001,0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76 001,0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03 1 53 00000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03 1 54 00000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03 1 54 00012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75 916,0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75 536,0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75 536,0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51390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460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75 536,0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Приобретение спортивного инвентаря и оборудования для спортивных школ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23,8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7 491,1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5 396,9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3 782,9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3 782,9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3 782,9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3 559,9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99 0 0100000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3 559,9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223,0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223,0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1 614,0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1 614,0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1 614,0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09 5 51 00000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1 314,0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Организация содержания муниципального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764,0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164,0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164,0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150,0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400,0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09 5 52 00000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2 094,2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1 029,2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1 029,2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1 029,2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1 029,2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577,2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577,2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577,2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452,0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452,0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452,0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1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2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3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4"/>
            </w:pPr>
            <w:r w:rsidRPr="00A24951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09 5 53 00000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4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5"/>
            </w:pPr>
            <w:r w:rsidRPr="00A24951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5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1 065,0</w:t>
            </w:r>
          </w:p>
        </w:tc>
      </w:tr>
      <w:tr w:rsidR="00786151" w:rsidRPr="00A24951" w:rsidTr="006C0159">
        <w:trPr>
          <w:cantSplit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09 5 53 40230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C656D2">
            <w:pPr>
              <w:jc w:val="right"/>
              <w:outlineLvl w:val="6"/>
            </w:pPr>
            <w:r w:rsidRPr="00A24951">
              <w:t>1 065,0»;</w:t>
            </w:r>
          </w:p>
        </w:tc>
      </w:tr>
    </w:tbl>
    <w:p w:rsidR="00786151" w:rsidRPr="00A90895" w:rsidRDefault="00786151" w:rsidP="001323A9">
      <w:pPr>
        <w:ind w:right="-283"/>
      </w:pPr>
    </w:p>
    <w:p w:rsidR="00786151" w:rsidRDefault="00786151" w:rsidP="00870C08">
      <w:pPr>
        <w:keepNext/>
        <w:keepLines/>
        <w:spacing w:before="40"/>
        <w:ind w:right="-144" w:firstLine="709"/>
        <w:jc w:val="both"/>
        <w:outlineLvl w:val="1"/>
        <w:rPr>
          <w:sz w:val="26"/>
          <w:szCs w:val="26"/>
          <w:lang w:eastAsia="en-US"/>
        </w:rPr>
      </w:pPr>
      <w:r w:rsidRPr="0033177E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2</w:t>
      </w:r>
      <w:r w:rsidRPr="0033177E">
        <w:rPr>
          <w:sz w:val="26"/>
          <w:szCs w:val="26"/>
          <w:lang w:eastAsia="en-US"/>
        </w:rPr>
        <w:t xml:space="preserve">) приложение </w:t>
      </w:r>
      <w:r>
        <w:rPr>
          <w:sz w:val="26"/>
          <w:szCs w:val="26"/>
          <w:lang w:eastAsia="en-US"/>
        </w:rPr>
        <w:t>9</w:t>
      </w:r>
      <w:r w:rsidRPr="0033177E">
        <w:rPr>
          <w:sz w:val="26"/>
          <w:szCs w:val="26"/>
          <w:lang w:eastAsia="en-US"/>
        </w:rPr>
        <w:t>.1 к решению Думы Молчановского района от 2</w:t>
      </w:r>
      <w:r>
        <w:rPr>
          <w:sz w:val="26"/>
          <w:szCs w:val="26"/>
          <w:lang w:eastAsia="en-US"/>
        </w:rPr>
        <w:t>7</w:t>
      </w:r>
      <w:r w:rsidRPr="0033177E">
        <w:rPr>
          <w:sz w:val="26"/>
          <w:szCs w:val="26"/>
          <w:lang w:eastAsia="en-US"/>
        </w:rPr>
        <w:t>.12.202</w:t>
      </w:r>
      <w:r>
        <w:rPr>
          <w:sz w:val="26"/>
          <w:szCs w:val="26"/>
          <w:lang w:eastAsia="en-US"/>
        </w:rPr>
        <w:t>1</w:t>
      </w:r>
      <w:r w:rsidRPr="0033177E">
        <w:rPr>
          <w:sz w:val="26"/>
          <w:szCs w:val="26"/>
          <w:lang w:eastAsia="en-US"/>
        </w:rPr>
        <w:t xml:space="preserve"> №4</w:t>
      </w:r>
      <w:r>
        <w:rPr>
          <w:sz w:val="26"/>
          <w:szCs w:val="26"/>
          <w:lang w:eastAsia="en-US"/>
        </w:rPr>
        <w:t>0</w:t>
      </w:r>
      <w:r w:rsidRPr="0033177E">
        <w:rPr>
          <w:sz w:val="26"/>
          <w:szCs w:val="26"/>
          <w:lang w:eastAsia="en-US"/>
        </w:rPr>
        <w:t xml:space="preserve"> «Об утверждении бюджета муниципального образования «Молчановский район» на 202</w:t>
      </w:r>
      <w:r>
        <w:rPr>
          <w:sz w:val="26"/>
          <w:szCs w:val="26"/>
          <w:lang w:eastAsia="en-US"/>
        </w:rPr>
        <w:t>2</w:t>
      </w:r>
      <w:r w:rsidRPr="0033177E">
        <w:rPr>
          <w:sz w:val="26"/>
          <w:szCs w:val="26"/>
          <w:lang w:eastAsia="en-US"/>
        </w:rPr>
        <w:t xml:space="preserve"> год и на плановый период 202</w:t>
      </w:r>
      <w:r>
        <w:rPr>
          <w:sz w:val="26"/>
          <w:szCs w:val="26"/>
          <w:lang w:eastAsia="en-US"/>
        </w:rPr>
        <w:t>3</w:t>
      </w:r>
      <w:r w:rsidRPr="0033177E">
        <w:rPr>
          <w:sz w:val="26"/>
          <w:szCs w:val="26"/>
          <w:lang w:eastAsia="en-US"/>
        </w:rPr>
        <w:t xml:space="preserve"> и 202</w:t>
      </w:r>
      <w:r>
        <w:rPr>
          <w:sz w:val="26"/>
          <w:szCs w:val="26"/>
          <w:lang w:eastAsia="en-US"/>
        </w:rPr>
        <w:t>4</w:t>
      </w:r>
      <w:r w:rsidRPr="0033177E">
        <w:rPr>
          <w:sz w:val="26"/>
          <w:szCs w:val="26"/>
          <w:lang w:eastAsia="en-US"/>
        </w:rPr>
        <w:t xml:space="preserve"> годов» изложить в следующей редакции:</w:t>
      </w:r>
    </w:p>
    <w:p w:rsidR="00786151" w:rsidRDefault="00786151" w:rsidP="00870C08">
      <w:pPr>
        <w:keepNext/>
        <w:keepLines/>
        <w:spacing w:before="40"/>
        <w:ind w:right="-144" w:firstLine="709"/>
        <w:jc w:val="both"/>
        <w:outlineLvl w:val="1"/>
        <w:rPr>
          <w:sz w:val="26"/>
          <w:szCs w:val="26"/>
          <w:lang w:eastAsia="en-US"/>
        </w:rPr>
      </w:pPr>
    </w:p>
    <w:p w:rsidR="00786151" w:rsidRPr="0033177E" w:rsidRDefault="00786151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  <w:r w:rsidRPr="0033177E">
        <w:rPr>
          <w:sz w:val="26"/>
          <w:szCs w:val="26"/>
        </w:rPr>
        <w:t>.1</w:t>
      </w:r>
    </w:p>
    <w:p w:rsidR="00786151" w:rsidRPr="0033177E" w:rsidRDefault="00786151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33177E">
        <w:rPr>
          <w:sz w:val="26"/>
          <w:szCs w:val="26"/>
        </w:rPr>
        <w:t xml:space="preserve"> год</w:t>
      </w:r>
    </w:p>
    <w:p w:rsidR="00786151" w:rsidRPr="0033177E" w:rsidRDefault="00786151" w:rsidP="00870C08">
      <w:pPr>
        <w:ind w:left="5245"/>
        <w:rPr>
          <w:sz w:val="26"/>
          <w:szCs w:val="26"/>
        </w:rPr>
      </w:pPr>
      <w:r w:rsidRPr="0033177E">
        <w:rPr>
          <w:sz w:val="26"/>
          <w:szCs w:val="26"/>
        </w:rPr>
        <w:t>и на плановый период 202</w:t>
      </w:r>
      <w:r>
        <w:rPr>
          <w:sz w:val="26"/>
          <w:szCs w:val="26"/>
        </w:rPr>
        <w:t>3</w:t>
      </w:r>
      <w:r w:rsidRPr="0033177E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3177E">
        <w:rPr>
          <w:sz w:val="26"/>
          <w:szCs w:val="26"/>
        </w:rPr>
        <w:t xml:space="preserve"> годов</w:t>
      </w:r>
    </w:p>
    <w:p w:rsidR="00786151" w:rsidRPr="0033177E" w:rsidRDefault="00786151" w:rsidP="00870C08">
      <w:pPr>
        <w:ind w:firstLine="720"/>
        <w:jc w:val="both"/>
        <w:rPr>
          <w:sz w:val="28"/>
          <w:szCs w:val="28"/>
        </w:rPr>
      </w:pPr>
    </w:p>
    <w:p w:rsidR="00786151" w:rsidRPr="0033177E" w:rsidRDefault="00786151" w:rsidP="00870C08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410"/>
      <w:r w:rsidRPr="0033177E">
        <w:rPr>
          <w:bCs/>
          <w:sz w:val="26"/>
          <w:szCs w:val="26"/>
        </w:rPr>
        <w:t xml:space="preserve">Ведомственная структура расходов </w:t>
      </w:r>
    </w:p>
    <w:p w:rsidR="00786151" w:rsidRDefault="00786151" w:rsidP="00870C08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33177E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33177E">
        <w:rPr>
          <w:sz w:val="26"/>
          <w:szCs w:val="26"/>
        </w:rPr>
        <w:t>на плановый период 202</w:t>
      </w:r>
      <w:r>
        <w:rPr>
          <w:sz w:val="26"/>
          <w:szCs w:val="26"/>
        </w:rPr>
        <w:t>3</w:t>
      </w:r>
      <w:r w:rsidRPr="0033177E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3177E">
        <w:rPr>
          <w:sz w:val="26"/>
          <w:szCs w:val="26"/>
        </w:rPr>
        <w:t xml:space="preserve"> годов</w:t>
      </w:r>
    </w:p>
    <w:p w:rsidR="00786151" w:rsidRPr="0033177E" w:rsidRDefault="00786151" w:rsidP="00A24951">
      <w:pPr>
        <w:tabs>
          <w:tab w:val="left" w:pos="9638"/>
        </w:tabs>
        <w:ind w:right="-2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  тыс. рублей</w:t>
      </w:r>
    </w:p>
    <w:tbl>
      <w:tblPr>
        <w:tblW w:w="10201" w:type="dxa"/>
        <w:jc w:val="center"/>
        <w:tblLayout w:type="fixed"/>
        <w:tblLook w:val="00A0"/>
      </w:tblPr>
      <w:tblGrid>
        <w:gridCol w:w="3220"/>
        <w:gridCol w:w="603"/>
        <w:gridCol w:w="567"/>
        <w:gridCol w:w="567"/>
        <w:gridCol w:w="1842"/>
        <w:gridCol w:w="993"/>
        <w:gridCol w:w="992"/>
        <w:gridCol w:w="1417"/>
      </w:tblGrid>
      <w:tr w:rsidR="00786151" w:rsidRPr="00A24951" w:rsidTr="008E33F2">
        <w:trPr>
          <w:cantSplit/>
          <w:trHeight w:val="195"/>
          <w:tblHeader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12"/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lang w:eastAsia="en-US"/>
              </w:rPr>
            </w:pPr>
            <w:r w:rsidRPr="00A24951">
              <w:rPr>
                <w:b/>
                <w:lang w:eastAsia="en-US"/>
              </w:rPr>
              <w:t>Сумма</w:t>
            </w:r>
          </w:p>
        </w:tc>
      </w:tr>
      <w:tr w:rsidR="00786151" w:rsidRPr="00A24951" w:rsidTr="008E33F2">
        <w:trPr>
          <w:cantSplit/>
          <w:trHeight w:val="240"/>
          <w:tblHeader/>
          <w:jc w:val="center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A24951">
              <w:rPr>
                <w:b/>
                <w:bCs/>
                <w:lang w:eastAsia="en-US"/>
              </w:rPr>
              <w:t>2024 год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Всего расходов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527 330,4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527 845,4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144 913,2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142 959,5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34 841,9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34 841,9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1 954,5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1 954,5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1 954,5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1 954,5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1 954,5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30 135,3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30 135,3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05 3 01 40820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05 3 01 40820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30 120,0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30 120,0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22 416,9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22 416,9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19 182,9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19 182,9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19 182,9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3 099,0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3 099,0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182,7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166,1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99 0  01 40640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166,1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158,0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143,6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143,6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725,7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659,7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659,7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66,0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66,0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99 0 01 40780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5 765,2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99 0 01 40780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5 241,1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524,1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524,1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49,2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49,2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791,2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719,3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719,3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Судебная система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99 0 04 51200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2 748,1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2 748,1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01 5 51 00000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01 5 51 00004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01 5 51 00005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2 268,1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2 268,1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«Комплексное обеспечение безопасности граждан»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2 244,1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работы Единой дежурно-диспетчерской службы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2 244,1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2 174,1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2 174,1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06 1 51 00017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«Предупреждение терроризма и экстремизма»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06 1 52 00018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доставки секретной корреспонденции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06 1 53 00021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7 909,8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Общеэкономические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179,5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179,5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179,5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163,2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163,2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Сельское хозяйство и рыболовство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7 705,3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5 460,1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5 460,1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1 092,7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975,0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975,0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01 1 51 45080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975,0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117,7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117,7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51 R5080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117,7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«Поддержка малых форм хозяйствования»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01 1 52 00000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4 367,4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4 367,4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01 1 52 00001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Поддержка малых форм хозяйствования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01 1 52 40200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4 267,4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4 267,4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01 1 52 40200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4 267,4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01 1 53 40240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Реализация мероприятий по развитию рыбохозяйственного комплекса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1 53 S0240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2 245,2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2 245,2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2 245,2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476,9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476,9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476,9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41,1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1 727,2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1 570,2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99 0 01 40210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Транспорт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01 4 00 00000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01 4 51 00000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01 4 51 00002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01 4 53 00000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01 4 53 00003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01 4 52 00000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4 52 S0020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Жилищное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07 2 51 40120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16 548,5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01 2 52 00000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52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Региональный проект «Формирование комфортной городской среды»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 2 F2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Реализация программ формирования современной городской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2 F2 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4 642,9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4 581,7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4 581,7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4 581,7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4 581,7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Организации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41 00В00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04 1 53 40400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81,7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04 1 54 40670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«Профессиональное развитие муниципальных служащих»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09 4 51 00000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09 4 51 00032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и проведение районных мероприятий, посвященных Дню 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19 885,1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19 885,1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19 885,1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21 838,8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19 885,1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12 408,3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12 408,3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12 408,3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5 928,1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5 928,1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04 1 43 00000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5 928,1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1 368,9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04 1 51 40650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1 368,9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04 1 51 40660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1 368,9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179,9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04 1 52 00016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Государственная поддержка отрасли культуры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149,9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149,9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52 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149,9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Региональный проект «Культурная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 1 А1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Развитие сети учреждений культурно-досугового типа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 1 A1 55130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вопросы в области культуры, кинематографии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06 1 54 00000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06 1 54 00022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56 525,2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56 525,2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Социальное обеспечение населения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01 2 51 45760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комплексного развития сельских территорий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2 51 S5760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«Социальная поддержка граждан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05 2 51 40710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2 51 С0710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Охрана семьи и детства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56 075,2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56 075,2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«Обеспечение жильем молодых семей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Реализация мероприятий по обеспечению жильем молодых семей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 3 51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55 835,2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55 835,2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55 835,2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55 835,2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46 659,6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327,6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322,6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322,6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46 332,0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45 907,0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45 907,0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Публичные нормативные социальные выплаты гражданам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18 000,0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27 907,0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9 175,6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9 175,6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6 535,0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05 1 52 41190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2 640,6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52 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2 640,6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2 606,1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2 606,1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2 519,6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2 519,6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2 519,6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2 394,6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условий для развития физической культуры и массового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2 394,6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2 394,6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86,5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03 0 00 00000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86,5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86,5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86,5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03 1 52 40320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52 S0320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2 099,4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703,8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703,8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703,8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1 395,6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99 0 0 000000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1 395,6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1 395,6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1 395,6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35 389,3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38 467,2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14 427,2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7 158,8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7 158,8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7 158,8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7 158,8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6 883,8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 Резервные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99 0 00 00000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Резервные фонды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4 051,3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7 168,4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468,1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468,1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бесперебойной работоспособности систем бюджетной отчетности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09 2 51 00029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208,3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доступа к информационным ресурсам»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09 2 52 00000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259,8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Круглосуточный доступ к информационным ресурсам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259,8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259,8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09 2 52 00030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259,8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3 583,2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6 700,3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Обеспечение софинансирования из местного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507,8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507,8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507,8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Условно утвержденные расходы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6 192,5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6 192,5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Резервные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6 192,5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09 3 52 00000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Субвенции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09 3 52 51180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945,6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</w:pPr>
            <w:r w:rsidRPr="00A24951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Обслуживание государственного (муниципального) внутреннего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Обслуживание государственного (муниципального)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Обслуживание муниципального долга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09 1 51 00028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23 081,3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23 081,3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23 081,3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23 081,3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23 081,3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3 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7 200,0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 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 51 00М70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7 200,0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3 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15 881,3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15 881,3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Дотации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 51 40М70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15 881,3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Прочие межбюджетные трансферты общего характера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3 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межбюджетные трансферты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3 51 00М31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338 064,3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337 360,1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337 615,5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336 911,3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Дошкольное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32 621,9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32 621,9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32 621,9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32 621,9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9 101,2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 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9 101,2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Дошкольные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9 051,2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00A06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23 520,7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23 520,7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23 079,3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23 079,3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441,4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441,4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441,4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Общее 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285 309,7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284 605,5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284 462,7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283 758,5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284 462,7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283 758,5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15 800,0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15 800,0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Общеобразовательные организации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15 700,0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9 200,0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00Б06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238 334,6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238 764,6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227 143,7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227 143,7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68 405,0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68 540,0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158 275,7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158 603,7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2 226,7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2 226,7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789,0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1 437,7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9 259,2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9 259,2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3 591,0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3 577,0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5 701,2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5 682,2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1 120,0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67,7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573,3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479,0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479,0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168,7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02 1 52 40530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310,3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17 577,0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17 577,0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17 577,0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5 624,6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55 L3030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11 952,4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8 061,0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6 818,1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6 818,1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1 917,2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L3041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4 901,0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1 242,9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1 242,9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56 R3043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712,9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Региональный проект «Современная школа»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E1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1 453,9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1 453,9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1 453,9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E1 51690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1 453,9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Региональный проект «Успех каждого ребенка»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E2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622,5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622,5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622,5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E2 54910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622,5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Региональный проект «Цифровая образовательная среда»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E4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359,5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359,5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359,5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134,8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E4 41900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224,7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E4 52100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работы групп дошкольного образования в помещении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02 2 51 00037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02 2 51 40620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2 51 S0620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655,0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«Социальная защита населения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655,0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05 1 51 00000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655,0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655,0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655,0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285,0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05 1 51 40740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192,0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192,0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192,0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192,0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Дополнительное образование детей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7 853,7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7 853,7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7 853,7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дополнительного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41 00B00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353,7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175,9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02 1 51 40400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177,8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Молодежная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1 857,5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1 841,0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1 841,0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1 841,0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1 541,0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1 541,0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02 1 53 40790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1 061,0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1 061,0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организации отдыха детей в каникулярное время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1 53 S0790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16,5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Подготовка и организация выезда на спартакиаду допризывника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11,5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11,5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слета детских общественных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03 2 51 00015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вопросы в области образования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9 972,7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9 972,7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02 0 00 00000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9 702,7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9 702,7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02 3 41 00000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3 41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700,0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Обеспечивающая подпрограмма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9 002,7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9 002,7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Учебно-методические кабинеты, группы хозяйственного обслуживания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5 835,7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4 255,3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казенных учреждений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4 255,3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1 500,0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Социальное обеспечение и 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43,4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выплаты населению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43,4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00 00Г00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3 167,0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3 158,0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3 158,0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9,0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265,0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06 2 51 00000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бюджетным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06 2 51 00023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240,0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06 3 51 00000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06 3 51 00024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08 1 51 00000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Подготовка и реализация экологических проектов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08 1 51 00027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448,8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Физическая 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395,0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395,0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395,0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03 1 53 00011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«Региональный проект-спорт норма жизни»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P5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40006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P5 S0006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80,0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Спорт высших достижений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03 1 51 00000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Приобретение спортивного инвентаря и оборудования для спортивных школ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Субсидии автономным учреждениям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03 1 51 00010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23,8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rPr>
                <w:b/>
                <w:bCs/>
              </w:rPr>
            </w:pPr>
            <w:r w:rsidRPr="00A24951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6 864,2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rPr>
                <w:b/>
                <w:bCs/>
              </w:rPr>
            </w:pPr>
            <w:r w:rsidRPr="00A24951">
              <w:rPr>
                <w:b/>
                <w:bCs/>
              </w:rPr>
              <w:t>6 959,2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5 000,7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3 686,7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Непрограммное направление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3 686,7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3 686,7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3 686,7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3 413,7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3 413,7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3 413,7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273,0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273,0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1 314,0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1 314,0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1 314,0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09 5 51 00000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1 014,0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Организация содержания муниципального имущества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764,0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бюджетные ассигнования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164,0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150,0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09 5 51 00035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100,0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09 5 52 00000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09 5 52 00036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300,0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1 863,5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0"/>
              <w:rPr>
                <w:b/>
                <w:bCs/>
              </w:rPr>
            </w:pPr>
            <w:r w:rsidRPr="00A24951">
              <w:rPr>
                <w:b/>
                <w:bCs/>
              </w:rPr>
              <w:t>1 958,5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1 000,0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1 000,0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1 000,0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07 1 51 00000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1 000,0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400,0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07 1 51 00025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400,0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5"/>
            </w:pPr>
            <w:r w:rsidRPr="00A24951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5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5"/>
            </w:pPr>
            <w:r w:rsidRPr="00A24951">
              <w:t>600,0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6"/>
            </w:pPr>
            <w:r w:rsidRPr="00A249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07 1 51 00026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6"/>
            </w:pPr>
            <w:r w:rsidRPr="00A2495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6"/>
            </w:pPr>
            <w:r w:rsidRPr="00A24951">
              <w:t>600,0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1"/>
            </w:pPr>
            <w:r w:rsidRPr="00A24951">
              <w:t>Другие вопросы в области национальной экономики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 xml:space="preserve">  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1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1"/>
            </w:pPr>
            <w:r w:rsidRPr="00A24951">
              <w:t>958,5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2"/>
            </w:pPr>
            <w:r w:rsidRPr="00A24951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2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2"/>
            </w:pPr>
            <w:r w:rsidRPr="00A24951">
              <w:t>958,5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3"/>
            </w:pPr>
            <w:r w:rsidRPr="00A24951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09 5 00 00000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3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3"/>
            </w:pPr>
            <w:r w:rsidRPr="00A24951">
              <w:t>958,5</w:t>
            </w:r>
          </w:p>
        </w:tc>
      </w:tr>
      <w:tr w:rsidR="00786151" w:rsidRPr="00A24951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outlineLvl w:val="4"/>
            </w:pPr>
            <w:r w:rsidRPr="00A24951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09 5 53 00000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center"/>
              <w:outlineLvl w:val="4"/>
            </w:pPr>
            <w:r w:rsidRPr="00A2495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A24951" w:rsidRDefault="00786151" w:rsidP="005F3F25">
            <w:pPr>
              <w:jc w:val="right"/>
              <w:outlineLvl w:val="4"/>
            </w:pPr>
            <w:r w:rsidRPr="00A24951">
              <w:t>958,5</w:t>
            </w:r>
          </w:p>
        </w:tc>
      </w:tr>
      <w:tr w:rsidR="00786151" w:rsidRPr="00FB261A" w:rsidTr="008E33F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outlineLvl w:val="5"/>
            </w:pPr>
            <w:r w:rsidRPr="00FB261A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5"/>
            </w:pPr>
            <w:r w:rsidRPr="00FB261A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5"/>
            </w:pPr>
            <w:r w:rsidRPr="00FB261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5"/>
            </w:pPr>
            <w:r w:rsidRPr="00FB261A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5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5"/>
            </w:pPr>
            <w:r w:rsidRPr="00FB261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5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5"/>
            </w:pPr>
            <w:r w:rsidRPr="00FB261A">
              <w:t>958,5</w:t>
            </w:r>
          </w:p>
        </w:tc>
      </w:tr>
      <w:tr w:rsidR="00786151" w:rsidRPr="00FB261A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outlineLvl w:val="6"/>
            </w:pPr>
            <w:r w:rsidRPr="00FB261A">
              <w:t>Закупка товаров, работ и услуг для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6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6"/>
            </w:pPr>
            <w:r w:rsidRPr="00FB261A">
              <w:t>958,5</w:t>
            </w:r>
          </w:p>
        </w:tc>
      </w:tr>
      <w:tr w:rsidR="00786151" w:rsidRPr="00FB261A" w:rsidTr="008E33F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outlineLvl w:val="6"/>
            </w:pPr>
            <w:r w:rsidRPr="00FB261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09 5 53 40230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center"/>
              <w:outlineLvl w:val="6"/>
            </w:pPr>
            <w:r w:rsidRPr="00FB261A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6"/>
            </w:pPr>
            <w:r w:rsidRPr="00FB261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151" w:rsidRPr="00FB261A" w:rsidRDefault="00786151" w:rsidP="005F3F25">
            <w:pPr>
              <w:jc w:val="right"/>
              <w:outlineLvl w:val="6"/>
            </w:pPr>
            <w:r w:rsidRPr="00FB261A">
              <w:t>958,5</w:t>
            </w:r>
            <w:r>
              <w:t>»;</w:t>
            </w:r>
          </w:p>
        </w:tc>
      </w:tr>
    </w:tbl>
    <w:p w:rsidR="00786151" w:rsidRPr="00937212" w:rsidRDefault="00786151" w:rsidP="00870C08"/>
    <w:p w:rsidR="00786151" w:rsidRPr="006949FA" w:rsidRDefault="00786151" w:rsidP="006949FA">
      <w:pPr>
        <w:pStyle w:val="Heading2"/>
        <w:ind w:firstLine="709"/>
        <w:jc w:val="both"/>
        <w:rPr>
          <w:color w:val="auto"/>
        </w:rPr>
      </w:pPr>
      <w:r w:rsidRPr="006949FA">
        <w:rPr>
          <w:color w:val="auto"/>
        </w:rPr>
        <w:t>1</w:t>
      </w:r>
      <w:r>
        <w:rPr>
          <w:color w:val="auto"/>
        </w:rPr>
        <w:t>3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 xml:space="preserve">13 </w:t>
      </w:r>
      <w:r w:rsidRPr="006949FA">
        <w:rPr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bookmarkEnd w:id="9"/>
    <w:p w:rsidR="00786151" w:rsidRPr="00A90895" w:rsidRDefault="00786151" w:rsidP="006949FA">
      <w:pPr>
        <w:pStyle w:val="Heading1"/>
        <w:ind w:firstLine="4253"/>
        <w:jc w:val="both"/>
      </w:pPr>
      <w:r>
        <w:t>«</w:t>
      </w:r>
      <w:r w:rsidRPr="00A90895">
        <w:t>Приложение 1</w:t>
      </w:r>
      <w:r>
        <w:t>3</w:t>
      </w:r>
    </w:p>
    <w:p w:rsidR="00786151" w:rsidRPr="00A90895" w:rsidRDefault="00786151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86151" w:rsidRPr="00A90895" w:rsidRDefault="00786151" w:rsidP="006949FA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</w:p>
    <w:p w:rsidR="00786151" w:rsidRPr="00A90895" w:rsidRDefault="00786151" w:rsidP="006949FA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786151" w:rsidRPr="00A90895" w:rsidRDefault="00786151" w:rsidP="006949FA">
      <w:pPr>
        <w:ind w:firstLine="720"/>
        <w:rPr>
          <w:sz w:val="28"/>
          <w:szCs w:val="28"/>
        </w:rPr>
      </w:pP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3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3"/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</w:t>
      </w: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4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14"/>
    <w:p w:rsidR="00786151" w:rsidRPr="00A90895" w:rsidRDefault="00786151" w:rsidP="008E33F2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86151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86151" w:rsidRPr="00A90895" w:rsidRDefault="00786151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86151" w:rsidRPr="00A90895" w:rsidRDefault="00786151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bookmarkStart w:id="15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3 994,6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2 442,7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2 033,7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1 618,4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1 288,0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1 356,3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1 850,9</w:t>
            </w:r>
          </w:p>
        </w:tc>
      </w:tr>
      <w:bookmarkEnd w:id="15"/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786151" w:rsidRPr="00A90895" w:rsidRDefault="00786151" w:rsidP="006949FA">
      <w:pPr>
        <w:jc w:val="center"/>
        <w:rPr>
          <w:b/>
          <w:bCs/>
          <w:sz w:val="22"/>
          <w:szCs w:val="22"/>
        </w:rPr>
      </w:pPr>
    </w:p>
    <w:p w:rsidR="00786151" w:rsidRPr="00A90895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1.1</w:t>
      </w: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86151" w:rsidRPr="00A90895" w:rsidRDefault="00786151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16"/>
    </w:p>
    <w:p w:rsidR="00786151" w:rsidRPr="00A90895" w:rsidRDefault="00786151" w:rsidP="008E33F2">
      <w:pPr>
        <w:ind w:right="42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86151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86151" w:rsidRPr="00A90895" w:rsidRDefault="00786151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86151" w:rsidRPr="00A90895" w:rsidRDefault="00786151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4 011,4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2 441,7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2 042,3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1 622,9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1 268,9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1 866,5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786151" w:rsidRPr="00A90895" w:rsidRDefault="00786151" w:rsidP="006949FA">
      <w:pPr>
        <w:jc w:val="center"/>
        <w:rPr>
          <w:b/>
          <w:bCs/>
        </w:rPr>
      </w:pPr>
    </w:p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1.2</w:t>
      </w:r>
    </w:p>
    <w:p w:rsidR="00786151" w:rsidRPr="00A90895" w:rsidRDefault="00786151" w:rsidP="006949FA">
      <w:pPr>
        <w:jc w:val="center"/>
        <w:rPr>
          <w:bCs/>
          <w:sz w:val="26"/>
          <w:szCs w:val="26"/>
        </w:rPr>
      </w:pPr>
      <w:bookmarkStart w:id="17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86151" w:rsidRPr="00A90895" w:rsidRDefault="00786151" w:rsidP="006949FA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bookmarkEnd w:id="17"/>
    <w:p w:rsidR="00786151" w:rsidRPr="00A90895" w:rsidRDefault="00786151" w:rsidP="000A6F57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786151" w:rsidRPr="00A90895" w:rsidTr="001201BF">
        <w:trPr>
          <w:trHeight w:val="322"/>
        </w:trPr>
        <w:tc>
          <w:tcPr>
            <w:tcW w:w="3794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786151" w:rsidRPr="00A90895" w:rsidRDefault="00786151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786151" w:rsidRPr="00A90895" w:rsidRDefault="00786151" w:rsidP="001201BF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</w:p>
        </w:tc>
      </w:tr>
      <w:tr w:rsidR="00786151" w:rsidRPr="00A90895" w:rsidTr="001201BF">
        <w:trPr>
          <w:trHeight w:val="276"/>
        </w:trPr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2 439,9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1 621,0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1 268,7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1 870,4</w:t>
            </w:r>
          </w:p>
        </w:tc>
      </w:tr>
      <w:tr w:rsidR="00786151" w:rsidRPr="00A90895" w:rsidTr="001201BF">
        <w:tc>
          <w:tcPr>
            <w:tcW w:w="3794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786151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786151" w:rsidRPr="00A90895" w:rsidRDefault="00786151" w:rsidP="006949FA">
      <w:pPr>
        <w:jc w:val="right"/>
        <w:rPr>
          <w:bCs/>
          <w:sz w:val="26"/>
          <w:szCs w:val="26"/>
        </w:rPr>
      </w:pPr>
    </w:p>
    <w:p w:rsidR="00786151" w:rsidRPr="00A90895" w:rsidRDefault="00786151" w:rsidP="006949FA">
      <w:pPr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Распределение субсидии на реализацию программ формирования современной городской среды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786151" w:rsidRPr="00A90895" w:rsidRDefault="00786151" w:rsidP="006949FA">
      <w:pPr>
        <w:jc w:val="center"/>
        <w:rPr>
          <w:sz w:val="26"/>
          <w:szCs w:val="26"/>
        </w:rPr>
      </w:pPr>
    </w:p>
    <w:p w:rsidR="00786151" w:rsidRPr="00A90895" w:rsidRDefault="00786151" w:rsidP="008E33F2">
      <w:pPr>
        <w:ind w:right="283"/>
        <w:jc w:val="right"/>
        <w:rPr>
          <w:bCs/>
          <w:sz w:val="26"/>
          <w:szCs w:val="26"/>
        </w:rPr>
      </w:pPr>
      <w:bookmarkStart w:id="18" w:name="_GoBack"/>
      <w:bookmarkEnd w:id="18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7 425,8</w:t>
            </w:r>
          </w:p>
        </w:tc>
        <w:tc>
          <w:tcPr>
            <w:tcW w:w="1702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7 425,8</w:t>
            </w:r>
          </w:p>
        </w:tc>
        <w:tc>
          <w:tcPr>
            <w:tcW w:w="1702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86151" w:rsidRPr="00A90895" w:rsidRDefault="00786151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86151" w:rsidRDefault="00786151" w:rsidP="006949FA">
      <w:pPr>
        <w:jc w:val="right"/>
        <w:rPr>
          <w:sz w:val="26"/>
          <w:szCs w:val="26"/>
        </w:rPr>
      </w:pPr>
    </w:p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786151" w:rsidRPr="00A90895" w:rsidRDefault="00786151" w:rsidP="006949FA">
      <w:pPr>
        <w:jc w:val="center"/>
        <w:rPr>
          <w:sz w:val="26"/>
          <w:szCs w:val="26"/>
        </w:rPr>
      </w:pPr>
      <w:bookmarkStart w:id="19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786151" w:rsidRPr="00A90895" w:rsidRDefault="00786151" w:rsidP="006949FA">
      <w:pPr>
        <w:jc w:val="center"/>
        <w:rPr>
          <w:sz w:val="26"/>
          <w:szCs w:val="26"/>
        </w:rPr>
      </w:pPr>
    </w:p>
    <w:p w:rsidR="00786151" w:rsidRPr="00A90895" w:rsidRDefault="00786151" w:rsidP="008E33F2">
      <w:pPr>
        <w:ind w:right="283"/>
        <w:jc w:val="right"/>
        <w:rPr>
          <w:bCs/>
          <w:sz w:val="26"/>
          <w:szCs w:val="26"/>
        </w:rPr>
      </w:pPr>
      <w:bookmarkStart w:id="20" w:name="_Hlk24552702"/>
      <w:bookmarkEnd w:id="19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</w:tr>
      <w:bookmarkEnd w:id="20"/>
    </w:tbl>
    <w:p w:rsidR="00786151" w:rsidRPr="00A90895" w:rsidRDefault="00786151" w:rsidP="006949FA">
      <w:pPr>
        <w:jc w:val="right"/>
        <w:rPr>
          <w:bCs/>
          <w:sz w:val="26"/>
          <w:szCs w:val="26"/>
        </w:rPr>
      </w:pPr>
    </w:p>
    <w:p w:rsidR="00786151" w:rsidRPr="001F3550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786151" w:rsidRPr="00A90895" w:rsidRDefault="00786151" w:rsidP="006949FA">
      <w:pPr>
        <w:jc w:val="right"/>
        <w:rPr>
          <w:bCs/>
          <w:sz w:val="26"/>
          <w:szCs w:val="26"/>
        </w:rPr>
      </w:pPr>
    </w:p>
    <w:p w:rsidR="00786151" w:rsidRPr="00A90895" w:rsidRDefault="00786151" w:rsidP="006949FA">
      <w:pPr>
        <w:jc w:val="center"/>
        <w:rPr>
          <w:sz w:val="26"/>
          <w:szCs w:val="26"/>
        </w:rPr>
      </w:pPr>
      <w:bookmarkStart w:id="21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21"/>
    <w:p w:rsidR="00786151" w:rsidRPr="00A90895" w:rsidRDefault="00786151" w:rsidP="006949FA">
      <w:pPr>
        <w:jc w:val="center"/>
        <w:rPr>
          <w:sz w:val="26"/>
          <w:szCs w:val="26"/>
        </w:rPr>
      </w:pPr>
    </w:p>
    <w:p w:rsidR="00786151" w:rsidRPr="00A90895" w:rsidRDefault="00786151" w:rsidP="008E33F2">
      <w:pPr>
        <w:ind w:right="425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1F3550" w:rsidRDefault="00786151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2" w:type="dxa"/>
            <w:vAlign w:val="bottom"/>
          </w:tcPr>
          <w:p w:rsidR="00786151" w:rsidRPr="001F3550" w:rsidRDefault="00786151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1" w:type="dxa"/>
            <w:vAlign w:val="bottom"/>
          </w:tcPr>
          <w:p w:rsidR="00786151" w:rsidRPr="001F3550" w:rsidRDefault="00786151" w:rsidP="001201BF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</w:tr>
    </w:tbl>
    <w:p w:rsidR="00786151" w:rsidRPr="00A90895" w:rsidRDefault="00786151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86151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Default="00786151" w:rsidP="006949FA">
      <w:pPr>
        <w:jc w:val="right"/>
        <w:rPr>
          <w:bCs/>
          <w:sz w:val="26"/>
          <w:szCs w:val="26"/>
        </w:rPr>
      </w:pPr>
    </w:p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786151" w:rsidRDefault="00786151" w:rsidP="006949FA">
      <w:pPr>
        <w:jc w:val="right"/>
        <w:rPr>
          <w:rFonts w:ascii="TimesNewRoman" w:hAnsi="TimesNewRoman"/>
          <w:color w:val="000000"/>
          <w:sz w:val="26"/>
          <w:szCs w:val="26"/>
        </w:rPr>
      </w:pPr>
    </w:p>
    <w:p w:rsidR="00786151" w:rsidRDefault="00786151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786151" w:rsidRPr="006018CF" w:rsidRDefault="00786151" w:rsidP="006949FA">
      <w:pPr>
        <w:jc w:val="center"/>
        <w:rPr>
          <w:sz w:val="26"/>
          <w:szCs w:val="26"/>
        </w:rPr>
      </w:pPr>
    </w:p>
    <w:p w:rsidR="00786151" w:rsidRPr="006018CF" w:rsidRDefault="00786151" w:rsidP="008E33F2">
      <w:pPr>
        <w:ind w:right="283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6018CF" w:rsidTr="001201BF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786151" w:rsidRPr="006018CF" w:rsidTr="001201BF">
        <w:trPr>
          <w:trHeight w:val="276"/>
          <w:jc w:val="center"/>
        </w:trPr>
        <w:tc>
          <w:tcPr>
            <w:tcW w:w="4219" w:type="dxa"/>
            <w:vMerge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2 804,8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7 218,1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489,6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1 830,7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786151" w:rsidRPr="006018CF" w:rsidTr="001201BF">
        <w:trPr>
          <w:jc w:val="center"/>
        </w:trPr>
        <w:tc>
          <w:tcPr>
            <w:tcW w:w="4219" w:type="dxa"/>
          </w:tcPr>
          <w:p w:rsidR="00786151" w:rsidRPr="006018CF" w:rsidRDefault="00786151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13 971,1</w:t>
            </w:r>
          </w:p>
        </w:tc>
        <w:tc>
          <w:tcPr>
            <w:tcW w:w="1702" w:type="dxa"/>
            <w:vAlign w:val="bottom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</w:tr>
    </w:tbl>
    <w:p w:rsidR="00786151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786151" w:rsidRPr="006018CF" w:rsidRDefault="00786151" w:rsidP="006949FA">
      <w:pPr>
        <w:jc w:val="right"/>
        <w:rPr>
          <w:bCs/>
          <w:sz w:val="26"/>
          <w:szCs w:val="26"/>
        </w:rPr>
      </w:pPr>
    </w:p>
    <w:p w:rsidR="00786151" w:rsidRPr="006018CF" w:rsidRDefault="00786151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786151" w:rsidRPr="006018CF" w:rsidRDefault="00786151" w:rsidP="008E33F2">
      <w:pPr>
        <w:ind w:right="142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6018CF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786151" w:rsidRPr="006018CF" w:rsidTr="001201BF">
        <w:trPr>
          <w:trHeight w:val="276"/>
        </w:trPr>
        <w:tc>
          <w:tcPr>
            <w:tcW w:w="4219" w:type="dxa"/>
            <w:vMerge/>
          </w:tcPr>
          <w:p w:rsidR="00786151" w:rsidRPr="006018CF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786151" w:rsidRPr="006018CF" w:rsidTr="001201BF"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786151" w:rsidRPr="006018CF" w:rsidTr="001201BF"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786151" w:rsidRPr="006018CF" w:rsidTr="001201BF"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786151" w:rsidRPr="006018CF" w:rsidTr="001201BF">
        <w:tc>
          <w:tcPr>
            <w:tcW w:w="4219" w:type="dxa"/>
          </w:tcPr>
          <w:p w:rsidR="00786151" w:rsidRPr="006018CF" w:rsidRDefault="00786151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786151" w:rsidRPr="006018CF" w:rsidTr="001201BF">
        <w:tc>
          <w:tcPr>
            <w:tcW w:w="4219" w:type="dxa"/>
          </w:tcPr>
          <w:p w:rsidR="00786151" w:rsidRPr="006018CF" w:rsidRDefault="00786151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899,9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926,8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786151" w:rsidRPr="006018CF" w:rsidRDefault="00786151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945,6</w:t>
            </w:r>
          </w:p>
        </w:tc>
      </w:tr>
    </w:tbl>
    <w:p w:rsidR="00786151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786151" w:rsidRPr="00A90895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Pr="00A90895" w:rsidRDefault="00786151" w:rsidP="006949FA">
      <w:pPr>
        <w:jc w:val="center"/>
        <w:rPr>
          <w:bCs/>
          <w:sz w:val="26"/>
          <w:szCs w:val="26"/>
        </w:rPr>
      </w:pPr>
      <w:bookmarkStart w:id="22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22"/>
    </w:p>
    <w:p w:rsidR="00786151" w:rsidRPr="00A90895" w:rsidRDefault="00786151" w:rsidP="008E33F2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2E6CD6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1 207</w:t>
            </w:r>
            <w:r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1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1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1 799,3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1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</w:tr>
    </w:tbl>
    <w:p w:rsidR="00786151" w:rsidRPr="00004884" w:rsidRDefault="00786151" w:rsidP="006949FA"/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786151" w:rsidRPr="00A90895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Default="00786151" w:rsidP="006949FA">
      <w:pPr>
        <w:jc w:val="center"/>
        <w:rPr>
          <w:bCs/>
          <w:sz w:val="26"/>
          <w:szCs w:val="26"/>
        </w:rPr>
      </w:pPr>
      <w:r w:rsidRPr="00446F19">
        <w:rPr>
          <w:bCs/>
          <w:sz w:val="26"/>
          <w:szCs w:val="26"/>
        </w:rPr>
        <w:t xml:space="preserve"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>
        <w:rPr>
          <w:bCs/>
          <w:sz w:val="26"/>
          <w:szCs w:val="26"/>
        </w:rPr>
        <w:t>на 2022 год и на плановый период 2023 и 2024 годов</w:t>
      </w:r>
    </w:p>
    <w:p w:rsidR="00786151" w:rsidRPr="00A90895" w:rsidRDefault="00786151" w:rsidP="008E33F2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2E6CD6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Default="00786151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786151" w:rsidRDefault="00786151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786151" w:rsidRPr="00446F19" w:rsidRDefault="00786151" w:rsidP="006949FA"/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786151" w:rsidRPr="00A90895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Pr="00A90895" w:rsidRDefault="00786151" w:rsidP="006949FA">
      <w:pPr>
        <w:jc w:val="center"/>
        <w:rPr>
          <w:bCs/>
          <w:sz w:val="26"/>
          <w:szCs w:val="26"/>
        </w:rPr>
      </w:pPr>
      <w:bookmarkStart w:id="23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3"/>
    <w:p w:rsidR="00786151" w:rsidRPr="00A90895" w:rsidRDefault="00786151" w:rsidP="008E33F2">
      <w:pPr>
        <w:tabs>
          <w:tab w:val="left" w:pos="9498"/>
        </w:tabs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1 248,6</w:t>
            </w:r>
          </w:p>
        </w:tc>
        <w:tc>
          <w:tcPr>
            <w:tcW w:w="1702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2 509,8</w:t>
            </w:r>
          </w:p>
        </w:tc>
        <w:tc>
          <w:tcPr>
            <w:tcW w:w="1702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1 413,7</w:t>
            </w:r>
          </w:p>
        </w:tc>
        <w:tc>
          <w:tcPr>
            <w:tcW w:w="1702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1 711,4</w:t>
            </w:r>
          </w:p>
        </w:tc>
        <w:tc>
          <w:tcPr>
            <w:tcW w:w="1702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1A6959" w:rsidRDefault="00786151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1A6959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6 883,5</w:t>
            </w:r>
          </w:p>
        </w:tc>
        <w:tc>
          <w:tcPr>
            <w:tcW w:w="1702" w:type="dxa"/>
            <w:vAlign w:val="bottom"/>
          </w:tcPr>
          <w:p w:rsidR="00786151" w:rsidRPr="001A6959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786151" w:rsidRPr="001A6959" w:rsidRDefault="00786151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86151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Default="00786151" w:rsidP="006949FA"/>
    <w:p w:rsidR="00786151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786151" w:rsidRPr="009E3872" w:rsidRDefault="00786151" w:rsidP="006949FA">
      <w:pPr>
        <w:pStyle w:val="Heading2"/>
        <w:ind w:firstLine="4253"/>
        <w:jc w:val="right"/>
        <w:rPr>
          <w:color w:val="auto"/>
          <w:szCs w:val="32"/>
        </w:rPr>
      </w:pPr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786151" w:rsidRPr="00A90895" w:rsidRDefault="00786151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786151" w:rsidRPr="00A90895" w:rsidRDefault="00786151" w:rsidP="006949FA">
      <w:pPr>
        <w:jc w:val="center"/>
        <w:rPr>
          <w:bCs/>
          <w:sz w:val="26"/>
          <w:szCs w:val="26"/>
        </w:rPr>
      </w:pPr>
      <w:bookmarkStart w:id="24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4"/>
    <w:p w:rsidR="00786151" w:rsidRPr="00A90895" w:rsidRDefault="00786151" w:rsidP="006949FA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786151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bookmarkStart w:id="25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86151" w:rsidRPr="00A90895" w:rsidTr="001201BF">
        <w:trPr>
          <w:trHeight w:val="276"/>
        </w:trPr>
        <w:tc>
          <w:tcPr>
            <w:tcW w:w="4219" w:type="dxa"/>
            <w:vMerge/>
          </w:tcPr>
          <w:p w:rsidR="00786151" w:rsidRPr="00A90895" w:rsidRDefault="00786151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86151" w:rsidRPr="00A90895" w:rsidRDefault="00786151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bookmarkStart w:id="26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1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786151" w:rsidRPr="004F204F" w:rsidRDefault="00786151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</w:tr>
      <w:tr w:rsidR="00786151" w:rsidRPr="00A90895" w:rsidTr="001201BF">
        <w:tc>
          <w:tcPr>
            <w:tcW w:w="4219" w:type="dxa"/>
          </w:tcPr>
          <w:p w:rsidR="00786151" w:rsidRPr="00A90895" w:rsidRDefault="00786151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786151" w:rsidRPr="004F204F" w:rsidRDefault="00786151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786151" w:rsidRPr="004F204F" w:rsidRDefault="00786151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786151" w:rsidRPr="004F204F" w:rsidRDefault="00786151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  <w:r>
              <w:rPr>
                <w:b/>
                <w:bCs/>
              </w:rPr>
              <w:t>».</w:t>
            </w:r>
          </w:p>
        </w:tc>
      </w:tr>
      <w:bookmarkEnd w:id="25"/>
      <w:bookmarkEnd w:id="26"/>
    </w:tbl>
    <w:p w:rsidR="00786151" w:rsidRPr="006949FA" w:rsidRDefault="00786151" w:rsidP="006949FA"/>
    <w:p w:rsidR="00786151" w:rsidRPr="008038FC" w:rsidRDefault="0078615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7" w:history="1">
        <w:r w:rsidRPr="008038FC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786151" w:rsidRPr="008038FC" w:rsidRDefault="0078615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786151" w:rsidRPr="008038FC" w:rsidRDefault="0078615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786151" w:rsidRPr="008038FC" w:rsidRDefault="00786151" w:rsidP="008038FC">
      <w:pPr>
        <w:ind w:firstLine="720"/>
        <w:rPr>
          <w:lang w:eastAsia="en-US"/>
        </w:rPr>
      </w:pPr>
    </w:p>
    <w:p w:rsidR="00786151" w:rsidRPr="008038FC" w:rsidRDefault="0078615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786151" w:rsidRPr="008038FC" w:rsidRDefault="00786151" w:rsidP="00903799">
      <w:pPr>
        <w:ind w:right="-2"/>
        <w:jc w:val="both"/>
        <w:rPr>
          <w:sz w:val="26"/>
          <w:szCs w:val="26"/>
        </w:rPr>
      </w:pPr>
      <w:bookmarkStart w:id="27" w:name="_Hlk9173018"/>
      <w:r w:rsidRPr="008038FC">
        <w:rPr>
          <w:sz w:val="26"/>
          <w:szCs w:val="26"/>
        </w:rPr>
        <w:t>Председате</w:t>
      </w:r>
      <w:r>
        <w:rPr>
          <w:sz w:val="26"/>
          <w:szCs w:val="26"/>
        </w:rPr>
        <w:t xml:space="preserve">ль Думы Молчановского района                                   </w:t>
      </w:r>
      <w:r w:rsidRPr="008038FC">
        <w:rPr>
          <w:sz w:val="26"/>
          <w:szCs w:val="26"/>
        </w:rPr>
        <w:t>С.В. Меньшова</w:t>
      </w:r>
    </w:p>
    <w:p w:rsidR="00786151" w:rsidRPr="008038FC" w:rsidRDefault="0078615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786151" w:rsidRPr="008038FC" w:rsidRDefault="0078615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786151" w:rsidRPr="008038FC" w:rsidRDefault="0078615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786151" w:rsidRPr="008038FC" w:rsidRDefault="00786151" w:rsidP="008038FC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                                 </w:t>
      </w:r>
      <w:r w:rsidRPr="008038FC">
        <w:rPr>
          <w:sz w:val="26"/>
          <w:szCs w:val="26"/>
        </w:rPr>
        <w:t>Ю.Ю. Сальков</w:t>
      </w:r>
      <w:bookmarkEnd w:id="27"/>
    </w:p>
    <w:sectPr w:rsidR="00786151" w:rsidRPr="008038FC" w:rsidSect="008E33F2">
      <w:headerReference w:type="default" r:id="rId8"/>
      <w:headerReference w:type="firs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51" w:rsidRDefault="00786151">
      <w:r>
        <w:separator/>
      </w:r>
    </w:p>
  </w:endnote>
  <w:endnote w:type="continuationSeparator" w:id="1">
    <w:p w:rsidR="00786151" w:rsidRDefault="0078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51" w:rsidRDefault="00786151">
      <w:r>
        <w:separator/>
      </w:r>
    </w:p>
  </w:footnote>
  <w:footnote w:type="continuationSeparator" w:id="1">
    <w:p w:rsidR="00786151" w:rsidRDefault="0078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51" w:rsidRDefault="00786151">
    <w:pPr>
      <w:pStyle w:val="Header"/>
      <w:jc w:val="center"/>
    </w:pPr>
    <w:fldSimple w:instr="PAGE   \* MERGEFORMAT">
      <w:r>
        <w:rPr>
          <w:noProof/>
        </w:rPr>
        <w:t>204</w:t>
      </w:r>
    </w:fldSimple>
  </w:p>
  <w:p w:rsidR="00786151" w:rsidRDefault="00786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51" w:rsidRDefault="00786151" w:rsidP="001323A9">
    <w:pPr>
      <w:pStyle w:val="Header"/>
      <w:jc w:val="right"/>
    </w:pPr>
  </w:p>
  <w:p w:rsidR="00786151" w:rsidRPr="00E51938" w:rsidRDefault="00786151" w:rsidP="00E519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884"/>
    <w:rsid w:val="000049BA"/>
    <w:rsid w:val="00004D96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2CE5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F6C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3550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5EA6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511D"/>
    <w:rsid w:val="004458D5"/>
    <w:rsid w:val="004469D2"/>
    <w:rsid w:val="00446F19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04F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18CF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151"/>
    <w:rsid w:val="00786D0B"/>
    <w:rsid w:val="00790DC5"/>
    <w:rsid w:val="00794563"/>
    <w:rsid w:val="0079497A"/>
    <w:rsid w:val="00795415"/>
    <w:rsid w:val="00795C29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F9F"/>
    <w:rsid w:val="007C4C09"/>
    <w:rsid w:val="007C5C3D"/>
    <w:rsid w:val="007C5C62"/>
    <w:rsid w:val="007C5D2F"/>
    <w:rsid w:val="007C6497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989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872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3A47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2341"/>
    <w:rsid w:val="00F824B1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C45B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C45BFA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C45BFA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C45BFA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204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59</cp:revision>
  <cp:lastPrinted>2022-03-01T06:04:00Z</cp:lastPrinted>
  <dcterms:created xsi:type="dcterms:W3CDTF">2022-02-19T09:30:00Z</dcterms:created>
  <dcterms:modified xsi:type="dcterms:W3CDTF">2022-03-01T06:08:00Z</dcterms:modified>
</cp:coreProperties>
</file>