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B0" w:rsidRPr="003E4AAC" w:rsidRDefault="009A4FB0" w:rsidP="00AA7337">
      <w:pPr>
        <w:keepNext/>
        <w:keepLine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Молчановский МР_ПП-04" style="position:absolute;left:0;text-align:left;margin-left:207pt;margin-top:0;width:49.65pt;height:63pt;z-index:251658240;visibility:visible;mso-position-horizontal-relative:margin">
            <v:imagedata r:id="rId7" o:title=""/>
            <w10:wrap type="topAndBottom" anchorx="margin"/>
          </v:shape>
        </w:pict>
      </w:r>
      <w:r w:rsidRPr="003E4AAC">
        <w:rPr>
          <w:rFonts w:ascii="Times New Roman" w:hAnsi="Times New Roman"/>
          <w:b/>
          <w:caps/>
          <w:sz w:val="28"/>
          <w:szCs w:val="28"/>
        </w:rPr>
        <w:t>ДУМА молчановского РАЙОНА</w:t>
      </w:r>
    </w:p>
    <w:p w:rsidR="009A4FB0" w:rsidRDefault="009A4FB0" w:rsidP="00430C8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4AAC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9A4FB0" w:rsidRDefault="009A4FB0" w:rsidP="00430C8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A4FB0" w:rsidRPr="0007702A" w:rsidRDefault="009A4FB0" w:rsidP="001E55A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02.03.2023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5</w:t>
      </w:r>
    </w:p>
    <w:p w:rsidR="009A4FB0" w:rsidRPr="0007702A" w:rsidRDefault="009A4FB0" w:rsidP="001E55A2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9A4FB0" w:rsidRPr="0007702A" w:rsidRDefault="009A4FB0" w:rsidP="001E55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9A4FB0" w:rsidRPr="0007702A" w:rsidRDefault="009A4FB0" w:rsidP="001E55A2">
      <w:pPr>
        <w:tabs>
          <w:tab w:val="left" w:pos="4111"/>
        </w:tabs>
        <w:snapToGrid w:val="0"/>
        <w:spacing w:after="0" w:line="240" w:lineRule="auto"/>
        <w:ind w:right="3684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4FB0" w:rsidRPr="0007702A" w:rsidRDefault="009A4FB0" w:rsidP="001E55A2">
      <w:pPr>
        <w:tabs>
          <w:tab w:val="left" w:pos="4111"/>
        </w:tabs>
        <w:snapToGri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>О назначении публичных слушаний по проекту решения </w:t>
      </w:r>
    </w:p>
    <w:p w:rsidR="009A4FB0" w:rsidRPr="00903CF7" w:rsidRDefault="009A4FB0" w:rsidP="001E55A2">
      <w:pPr>
        <w:tabs>
          <w:tab w:val="left" w:pos="4111"/>
        </w:tabs>
        <w:snapToGri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в </w:t>
      </w:r>
      <w:r w:rsidRPr="00903CF7">
        <w:rPr>
          <w:rFonts w:ascii="Times New Roman" w:hAnsi="Times New Roman"/>
          <w:color w:val="000000"/>
          <w:sz w:val="28"/>
          <w:szCs w:val="28"/>
        </w:rPr>
        <w:t>Устав муниципального образования «Молчановский  район» Томской области»</w:t>
      </w:r>
    </w:p>
    <w:p w:rsidR="009A4FB0" w:rsidRPr="0007702A" w:rsidRDefault="009A4FB0" w:rsidP="001E55A2">
      <w:pPr>
        <w:tabs>
          <w:tab w:val="left" w:pos="4111"/>
        </w:tabs>
        <w:snapToGrid w:val="0"/>
        <w:spacing w:after="0" w:line="240" w:lineRule="auto"/>
        <w:ind w:right="42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A4FB0" w:rsidRPr="0007702A" w:rsidRDefault="009A4FB0" w:rsidP="001E55A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28, частями 3 и 4 статьи 44 Федерального закона от 6 октября 2003 года № 131-ФЗ «Об общих принципах организации местного самоуправления в Российской Федерации», статьей 14, подпунктом 1 пункта 1 статьи 22 Устава </w:t>
      </w:r>
      <w:r w:rsidRPr="00903CF7">
        <w:rPr>
          <w:rFonts w:ascii="Times New Roman" w:hAnsi="Times New Roman"/>
          <w:color w:val="000000"/>
          <w:sz w:val="28"/>
          <w:szCs w:val="28"/>
        </w:rPr>
        <w:t>муниципального образования «Молчановский  район» Томской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7702A">
        <w:rPr>
          <w:rFonts w:ascii="Times New Roman" w:hAnsi="Times New Roman"/>
          <w:color w:val="000000"/>
          <w:sz w:val="28"/>
          <w:szCs w:val="28"/>
        </w:rPr>
        <w:t>Дума Молчановского района</w:t>
      </w:r>
    </w:p>
    <w:p w:rsidR="009A4FB0" w:rsidRPr="0007702A" w:rsidRDefault="009A4FB0" w:rsidP="001E55A2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>РЕШИЛА:</w:t>
      </w:r>
    </w:p>
    <w:p w:rsidR="009A4FB0" w:rsidRPr="0007702A" w:rsidRDefault="009A4FB0" w:rsidP="001E55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1. Принять в первом чтении проект решения Думы Молчановского района «О внесении изменений в </w:t>
      </w:r>
      <w:r w:rsidRPr="00903CF7">
        <w:rPr>
          <w:rFonts w:ascii="Times New Roman" w:hAnsi="Times New Roman"/>
          <w:color w:val="000000"/>
          <w:sz w:val="28"/>
          <w:szCs w:val="28"/>
        </w:rPr>
        <w:t>Устав муниципального образования «Молчановский  район» Томской области»</w:t>
      </w:r>
      <w:r w:rsidRPr="0007702A">
        <w:rPr>
          <w:rFonts w:ascii="Times New Roman" w:hAnsi="Times New Roman"/>
          <w:color w:val="000000"/>
          <w:sz w:val="28"/>
          <w:szCs w:val="28"/>
        </w:rPr>
        <w:t>» согласно приложению к настоящему решению.</w:t>
      </w:r>
    </w:p>
    <w:p w:rsidR="009A4FB0" w:rsidRPr="0007702A" w:rsidRDefault="009A4FB0" w:rsidP="001E55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2. Официально опубликовать (обнародовать) проект решения Думы Молчановского района «О внесении изменений в </w:t>
      </w:r>
      <w:r w:rsidRPr="00903CF7">
        <w:rPr>
          <w:rFonts w:ascii="Times New Roman" w:hAnsi="Times New Roman"/>
          <w:color w:val="000000"/>
          <w:sz w:val="28"/>
          <w:szCs w:val="28"/>
        </w:rPr>
        <w:t>Устав муниципального образования «Молчановский  район» Томской области»</w:t>
      </w:r>
      <w:r w:rsidRPr="0007702A">
        <w:rPr>
          <w:rFonts w:ascii="Times New Roman" w:hAnsi="Times New Roman"/>
          <w:color w:val="000000"/>
          <w:sz w:val="28"/>
          <w:szCs w:val="28"/>
        </w:rPr>
        <w:t>» в официальном печатном издании «Вестник Молчановского района».</w:t>
      </w:r>
    </w:p>
    <w:p w:rsidR="009A4FB0" w:rsidRPr="0007702A" w:rsidRDefault="009A4FB0" w:rsidP="001E55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3. Провести публичные слушания по проекту решения Думы Молчановского района «О внесении изменений в </w:t>
      </w:r>
      <w:r w:rsidRPr="00903CF7">
        <w:rPr>
          <w:rFonts w:ascii="Times New Roman" w:hAnsi="Times New Roman"/>
          <w:color w:val="000000"/>
          <w:sz w:val="28"/>
          <w:szCs w:val="28"/>
        </w:rPr>
        <w:t>Устав муниципального образования «Молчановский  район» Томской области»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 2023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года в 10 часов 00 минут в здании Администрации Молчановского района (большой зал) в форме собрания заинтересованных жителей Молчановского района, обладающих избирательным правом, с участием депутатов Думы Молчановского района, Главы Молчановского района.</w:t>
      </w:r>
    </w:p>
    <w:p w:rsidR="009A4FB0" w:rsidRPr="0007702A" w:rsidRDefault="009A4FB0" w:rsidP="001E55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4. Создать временную комиссию Думы Молчановского района по организации публичных слушаний по проекту решения Думы Молчановского района «О внесении изменений в </w:t>
      </w:r>
      <w:r w:rsidRPr="00903CF7">
        <w:rPr>
          <w:rFonts w:ascii="Times New Roman" w:hAnsi="Times New Roman"/>
          <w:color w:val="000000"/>
          <w:sz w:val="28"/>
          <w:szCs w:val="28"/>
        </w:rPr>
        <w:t>Устав муниципального образования «Молчановский  район» Томской области»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» в составе: </w:t>
      </w:r>
      <w:r>
        <w:rPr>
          <w:rFonts w:ascii="Times New Roman" w:hAnsi="Times New Roman"/>
          <w:color w:val="000000"/>
          <w:sz w:val="28"/>
          <w:szCs w:val="28"/>
        </w:rPr>
        <w:t>Игнатенко А.М</w:t>
      </w:r>
      <w:r w:rsidRPr="0007702A">
        <w:rPr>
          <w:rFonts w:ascii="Times New Roman" w:hAnsi="Times New Roman"/>
          <w:color w:val="000000"/>
          <w:sz w:val="28"/>
          <w:szCs w:val="28"/>
        </w:rPr>
        <w:t>., Больбаса В.С., Волкова Д.Н., Палосона В.Ю.</w:t>
      </w:r>
    </w:p>
    <w:p w:rsidR="009A4FB0" w:rsidRPr="0007702A" w:rsidRDefault="009A4FB0" w:rsidP="001E5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5. Предложения граждан по проекту решения Думы Молчановского района «О внесении изменений в </w:t>
      </w:r>
      <w:r w:rsidRPr="00903CF7">
        <w:rPr>
          <w:rFonts w:ascii="Times New Roman" w:hAnsi="Times New Roman"/>
          <w:color w:val="000000"/>
          <w:sz w:val="28"/>
          <w:szCs w:val="28"/>
        </w:rPr>
        <w:t>Устав муниципального образования «Молчановский  район» Томской области»</w:t>
      </w:r>
      <w:r w:rsidRPr="0007702A">
        <w:rPr>
          <w:rFonts w:ascii="Times New Roman" w:hAnsi="Times New Roman"/>
          <w:color w:val="000000"/>
          <w:sz w:val="28"/>
          <w:szCs w:val="28"/>
        </w:rPr>
        <w:t>» учитываются в соответствии с Положением о порядке организации и проведения публичных слушаний по вопросам местного значения, утвержденным решением Думы Молчановского района от 20.10.2005 г. № 4.</w:t>
      </w:r>
    </w:p>
    <w:p w:rsidR="009A4FB0" w:rsidRPr="0007702A" w:rsidRDefault="009A4FB0" w:rsidP="001E5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702A">
        <w:rPr>
          <w:rFonts w:ascii="Times New Roman" w:hAnsi="Times New Roman"/>
          <w:sz w:val="28"/>
          <w:szCs w:val="28"/>
        </w:rPr>
        <w:t xml:space="preserve">6. Установить, что с материалами, относящимися к вопросу публичных слушаний, граждане вправе ознакомиться во временной комиссии Думы Молчановского района в </w:t>
      </w:r>
      <w:r w:rsidRPr="0007702A">
        <w:rPr>
          <w:rFonts w:ascii="Times New Roman" w:hAnsi="Times New Roman"/>
          <w:color w:val="000000"/>
          <w:sz w:val="28"/>
          <w:szCs w:val="28"/>
        </w:rPr>
        <w:t>рабочие дни до дня проведения публичных слушаний в кабинете № 11 Думы Молчановского района.</w:t>
      </w:r>
    </w:p>
    <w:p w:rsidR="009A4FB0" w:rsidRPr="0007702A" w:rsidRDefault="009A4FB0" w:rsidP="001E5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702A">
        <w:rPr>
          <w:rFonts w:ascii="Times New Roman" w:hAnsi="Times New Roman"/>
          <w:sz w:val="28"/>
          <w:szCs w:val="28"/>
        </w:rPr>
        <w:t>7. Настоящее решение вступает в силу с момента его официального опубликования.</w:t>
      </w:r>
    </w:p>
    <w:p w:rsidR="009A4FB0" w:rsidRPr="0007702A" w:rsidRDefault="009A4FB0" w:rsidP="001E5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4FB0" w:rsidRPr="0007702A" w:rsidRDefault="009A4FB0" w:rsidP="001E5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4FB0" w:rsidRPr="0007702A" w:rsidRDefault="009A4FB0" w:rsidP="001E55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4FB0" w:rsidRPr="0007702A" w:rsidRDefault="009A4FB0" w:rsidP="001E55A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>Председатель Думы</w:t>
      </w:r>
    </w:p>
    <w:p w:rsidR="009A4FB0" w:rsidRPr="0007702A" w:rsidRDefault="009A4FB0" w:rsidP="001E55A2">
      <w:pPr>
        <w:tabs>
          <w:tab w:val="left" w:pos="73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Молчановского района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    С.В. Меньшова</w:t>
      </w:r>
      <w:r w:rsidRPr="0007702A">
        <w:rPr>
          <w:rFonts w:ascii="Times New Roman" w:hAnsi="Times New Roman"/>
          <w:sz w:val="28"/>
          <w:szCs w:val="28"/>
        </w:rPr>
        <w:t xml:space="preserve"> </w:t>
      </w:r>
    </w:p>
    <w:p w:rsidR="009A4FB0" w:rsidRPr="0007702A" w:rsidRDefault="009A4FB0" w:rsidP="001E55A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A4FB0" w:rsidRPr="0007702A" w:rsidRDefault="009A4FB0" w:rsidP="001E55A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A4FB0" w:rsidRPr="0007702A" w:rsidRDefault="009A4FB0" w:rsidP="001E55A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A4FB0" w:rsidRPr="0007702A" w:rsidRDefault="009A4FB0" w:rsidP="001E55A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Глава Молчановского района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         Ю.Ю. Сальков</w:t>
      </w:r>
    </w:p>
    <w:p w:rsidR="009A4FB0" w:rsidRPr="0007702A" w:rsidRDefault="009A4FB0" w:rsidP="001E55A2">
      <w:pPr>
        <w:rPr>
          <w:rFonts w:ascii="Times New Roman" w:hAnsi="Times New Roman"/>
          <w:sz w:val="28"/>
          <w:szCs w:val="28"/>
        </w:rPr>
      </w:pPr>
    </w:p>
    <w:p w:rsidR="009A4FB0" w:rsidRPr="00157A8B" w:rsidRDefault="009A4FB0" w:rsidP="001E55A2">
      <w:pPr>
        <w:rPr>
          <w:rFonts w:ascii="Times New Roman" w:hAnsi="Times New Roman"/>
          <w:sz w:val="26"/>
          <w:szCs w:val="26"/>
        </w:rPr>
      </w:pPr>
    </w:p>
    <w:p w:rsidR="009A4FB0" w:rsidRPr="00157A8B" w:rsidRDefault="009A4FB0" w:rsidP="001E55A2">
      <w:pPr>
        <w:rPr>
          <w:rFonts w:ascii="Times New Roman" w:hAnsi="Times New Roman"/>
          <w:sz w:val="26"/>
          <w:szCs w:val="26"/>
        </w:rPr>
      </w:pPr>
    </w:p>
    <w:p w:rsidR="009A4FB0" w:rsidRPr="00157A8B" w:rsidRDefault="009A4FB0" w:rsidP="001E55A2">
      <w:pPr>
        <w:rPr>
          <w:rFonts w:ascii="Times New Roman" w:hAnsi="Times New Roman"/>
          <w:sz w:val="26"/>
          <w:szCs w:val="26"/>
        </w:rPr>
      </w:pPr>
    </w:p>
    <w:p w:rsidR="009A4FB0" w:rsidRPr="00157A8B" w:rsidRDefault="009A4FB0" w:rsidP="001E55A2">
      <w:pPr>
        <w:rPr>
          <w:rFonts w:ascii="Times New Roman" w:hAnsi="Times New Roman"/>
          <w:sz w:val="26"/>
          <w:szCs w:val="26"/>
        </w:rPr>
      </w:pPr>
    </w:p>
    <w:p w:rsidR="009A4FB0" w:rsidRPr="00157A8B" w:rsidRDefault="009A4FB0" w:rsidP="001E55A2">
      <w:pPr>
        <w:rPr>
          <w:rFonts w:ascii="Times New Roman" w:hAnsi="Times New Roman"/>
          <w:sz w:val="26"/>
          <w:szCs w:val="26"/>
        </w:rPr>
      </w:pPr>
    </w:p>
    <w:p w:rsidR="009A4FB0" w:rsidRPr="00157A8B" w:rsidRDefault="009A4FB0" w:rsidP="001E55A2">
      <w:pPr>
        <w:rPr>
          <w:rFonts w:ascii="Times New Roman" w:hAnsi="Times New Roman"/>
          <w:sz w:val="26"/>
          <w:szCs w:val="26"/>
        </w:rPr>
      </w:pPr>
    </w:p>
    <w:p w:rsidR="009A4FB0" w:rsidRPr="00157A8B" w:rsidRDefault="009A4FB0" w:rsidP="001E55A2">
      <w:pPr>
        <w:rPr>
          <w:rFonts w:ascii="Times New Roman" w:hAnsi="Times New Roman"/>
          <w:sz w:val="26"/>
          <w:szCs w:val="26"/>
        </w:rPr>
      </w:pPr>
    </w:p>
    <w:p w:rsidR="009A4FB0" w:rsidRPr="00157A8B" w:rsidRDefault="009A4FB0" w:rsidP="001E55A2">
      <w:pPr>
        <w:rPr>
          <w:rFonts w:ascii="Times New Roman" w:hAnsi="Times New Roman"/>
          <w:sz w:val="26"/>
          <w:szCs w:val="26"/>
        </w:rPr>
      </w:pPr>
    </w:p>
    <w:p w:rsidR="009A4FB0" w:rsidRPr="00157A8B" w:rsidRDefault="009A4FB0" w:rsidP="001E55A2">
      <w:pPr>
        <w:rPr>
          <w:rFonts w:ascii="Times New Roman" w:hAnsi="Times New Roman"/>
          <w:sz w:val="26"/>
          <w:szCs w:val="26"/>
        </w:rPr>
      </w:pPr>
    </w:p>
    <w:p w:rsidR="009A4FB0" w:rsidRPr="00157A8B" w:rsidRDefault="009A4FB0" w:rsidP="001E55A2">
      <w:pPr>
        <w:rPr>
          <w:rFonts w:ascii="Times New Roman" w:hAnsi="Times New Roman"/>
          <w:sz w:val="26"/>
          <w:szCs w:val="26"/>
        </w:rPr>
      </w:pPr>
    </w:p>
    <w:p w:rsidR="009A4FB0" w:rsidRPr="00157A8B" w:rsidRDefault="009A4FB0" w:rsidP="001E55A2">
      <w:pPr>
        <w:rPr>
          <w:rFonts w:ascii="Times New Roman" w:hAnsi="Times New Roman"/>
          <w:sz w:val="26"/>
          <w:szCs w:val="26"/>
        </w:rPr>
      </w:pPr>
    </w:p>
    <w:p w:rsidR="009A4FB0" w:rsidRPr="00157A8B" w:rsidRDefault="009A4FB0" w:rsidP="001E55A2">
      <w:pPr>
        <w:rPr>
          <w:rFonts w:ascii="Times New Roman" w:hAnsi="Times New Roman"/>
          <w:sz w:val="26"/>
          <w:szCs w:val="26"/>
        </w:rPr>
      </w:pPr>
    </w:p>
    <w:p w:rsidR="009A4FB0" w:rsidRPr="00157A8B" w:rsidRDefault="009A4FB0" w:rsidP="001E55A2">
      <w:pPr>
        <w:rPr>
          <w:rFonts w:ascii="Times New Roman" w:hAnsi="Times New Roman"/>
          <w:sz w:val="26"/>
          <w:szCs w:val="26"/>
        </w:rPr>
      </w:pPr>
    </w:p>
    <w:p w:rsidR="009A4FB0" w:rsidRPr="00157A8B" w:rsidRDefault="009A4FB0" w:rsidP="001E55A2">
      <w:pPr>
        <w:rPr>
          <w:rFonts w:ascii="Times New Roman" w:hAnsi="Times New Roman"/>
          <w:sz w:val="26"/>
          <w:szCs w:val="26"/>
        </w:rPr>
      </w:pPr>
    </w:p>
    <w:p w:rsidR="009A4FB0" w:rsidRPr="00157A8B" w:rsidRDefault="009A4FB0" w:rsidP="001E55A2">
      <w:pPr>
        <w:rPr>
          <w:rFonts w:ascii="Times New Roman" w:hAnsi="Times New Roman"/>
          <w:sz w:val="26"/>
          <w:szCs w:val="26"/>
        </w:rPr>
      </w:pPr>
    </w:p>
    <w:p w:rsidR="009A4FB0" w:rsidRPr="00473196" w:rsidRDefault="009A4FB0" w:rsidP="001E55A2">
      <w:pPr>
        <w:spacing w:after="0" w:line="240" w:lineRule="auto"/>
        <w:ind w:left="5400"/>
        <w:rPr>
          <w:rFonts w:ascii="Times New Roman" w:hAnsi="Times New Roman"/>
          <w:caps/>
          <w:color w:val="000000"/>
          <w:sz w:val="26"/>
          <w:szCs w:val="26"/>
        </w:rPr>
      </w:pPr>
      <w:r w:rsidRPr="00473196">
        <w:rPr>
          <w:rFonts w:ascii="Times New Roman" w:hAnsi="Times New Roman"/>
          <w:color w:val="000000"/>
          <w:sz w:val="26"/>
          <w:szCs w:val="26"/>
        </w:rPr>
        <w:t xml:space="preserve">Приложение к решению думы Молчановского района от </w:t>
      </w:r>
      <w:r w:rsidRPr="00473196">
        <w:rPr>
          <w:rFonts w:ascii="Times New Roman" w:hAnsi="Times New Roman"/>
          <w:caps/>
          <w:color w:val="000000"/>
          <w:sz w:val="26"/>
          <w:szCs w:val="26"/>
        </w:rPr>
        <w:t>02.03.2023 № 5</w:t>
      </w:r>
    </w:p>
    <w:p w:rsidR="009A4FB0" w:rsidRPr="00473196" w:rsidRDefault="009A4FB0" w:rsidP="001E55A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A4FB0" w:rsidRPr="00473196" w:rsidRDefault="009A4FB0" w:rsidP="001E55A2">
      <w:pPr>
        <w:tabs>
          <w:tab w:val="left" w:pos="3960"/>
        </w:tabs>
        <w:snapToGrid w:val="0"/>
        <w:spacing w:after="0" w:line="240" w:lineRule="auto"/>
        <w:ind w:right="-143"/>
        <w:jc w:val="center"/>
        <w:rPr>
          <w:rFonts w:ascii="Times New Roman" w:hAnsi="Times New Roman"/>
          <w:sz w:val="26"/>
          <w:szCs w:val="26"/>
        </w:rPr>
      </w:pPr>
      <w:r w:rsidRPr="00473196">
        <w:rPr>
          <w:rFonts w:ascii="Times New Roman" w:hAnsi="Times New Roman"/>
          <w:sz w:val="26"/>
          <w:szCs w:val="26"/>
        </w:rPr>
        <w:t xml:space="preserve">Проект решения Думы Молчановского района </w:t>
      </w:r>
    </w:p>
    <w:p w:rsidR="009A4FB0" w:rsidRPr="00473196" w:rsidRDefault="009A4FB0" w:rsidP="001E55A2">
      <w:pPr>
        <w:tabs>
          <w:tab w:val="left" w:pos="3960"/>
        </w:tabs>
        <w:snapToGrid w:val="0"/>
        <w:spacing w:after="0" w:line="240" w:lineRule="auto"/>
        <w:ind w:right="-143"/>
        <w:jc w:val="center"/>
        <w:rPr>
          <w:rFonts w:ascii="Times New Roman" w:hAnsi="Times New Roman"/>
          <w:color w:val="000000"/>
          <w:sz w:val="26"/>
          <w:szCs w:val="26"/>
        </w:rPr>
      </w:pPr>
      <w:r w:rsidRPr="00473196">
        <w:rPr>
          <w:rFonts w:ascii="Times New Roman" w:hAnsi="Times New Roman"/>
          <w:color w:val="000000"/>
          <w:sz w:val="26"/>
          <w:szCs w:val="26"/>
        </w:rPr>
        <w:t>«О внесении изменений в Устав муниципального образования «Молчановский  район» Томской области»»</w:t>
      </w:r>
    </w:p>
    <w:p w:rsidR="009A4FB0" w:rsidRPr="00473196" w:rsidRDefault="009A4FB0" w:rsidP="001E55A2">
      <w:pPr>
        <w:tabs>
          <w:tab w:val="left" w:pos="555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A4FB0" w:rsidRPr="00473196" w:rsidRDefault="009A4FB0" w:rsidP="009C5552">
      <w:pPr>
        <w:tabs>
          <w:tab w:val="left" w:pos="555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3196">
        <w:rPr>
          <w:rFonts w:ascii="Times New Roman" w:hAnsi="Times New Roman"/>
          <w:sz w:val="26"/>
          <w:szCs w:val="26"/>
        </w:rPr>
        <w:t xml:space="preserve">В целях приведения Устава </w:t>
      </w:r>
      <w:r w:rsidRPr="00473196"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«Молчановский  район» Томской области </w:t>
      </w:r>
      <w:r w:rsidRPr="00473196">
        <w:rPr>
          <w:rFonts w:ascii="Times New Roman" w:hAnsi="Times New Roman"/>
          <w:sz w:val="26"/>
          <w:szCs w:val="26"/>
        </w:rPr>
        <w:t xml:space="preserve">в соответствие с законодательством, Дума Молчановского района </w:t>
      </w:r>
    </w:p>
    <w:p w:rsidR="009A4FB0" w:rsidRPr="00473196" w:rsidRDefault="009A4FB0" w:rsidP="009C5552">
      <w:pPr>
        <w:tabs>
          <w:tab w:val="left" w:pos="555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3196">
        <w:rPr>
          <w:rFonts w:ascii="Times New Roman" w:hAnsi="Times New Roman"/>
          <w:sz w:val="26"/>
          <w:szCs w:val="26"/>
        </w:rPr>
        <w:t>РЕШИЛА:</w:t>
      </w:r>
    </w:p>
    <w:p w:rsidR="009A4FB0" w:rsidRPr="00473196" w:rsidRDefault="009A4FB0" w:rsidP="009C5552">
      <w:pPr>
        <w:tabs>
          <w:tab w:val="left" w:pos="555"/>
          <w:tab w:val="left" w:pos="90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3196">
        <w:rPr>
          <w:rFonts w:ascii="Times New Roman" w:hAnsi="Times New Roman"/>
          <w:sz w:val="26"/>
          <w:szCs w:val="26"/>
        </w:rPr>
        <w:t xml:space="preserve">1. Внести в </w:t>
      </w:r>
      <w:r w:rsidRPr="00473196">
        <w:rPr>
          <w:rFonts w:ascii="Times New Roman" w:hAnsi="Times New Roman"/>
          <w:color w:val="000000"/>
          <w:sz w:val="26"/>
          <w:szCs w:val="26"/>
        </w:rPr>
        <w:t>Устав муниципального образования «Молчановский  район» Томской области</w:t>
      </w:r>
      <w:r w:rsidRPr="00473196">
        <w:rPr>
          <w:rFonts w:ascii="Times New Roman" w:hAnsi="Times New Roman"/>
          <w:sz w:val="26"/>
          <w:szCs w:val="26"/>
        </w:rPr>
        <w:t>, принятый решением Думы Молчановского района от 8 декабря 2005 № 16, следующие изменения:</w:t>
      </w:r>
    </w:p>
    <w:p w:rsidR="009A4FB0" w:rsidRPr="00473196" w:rsidRDefault="009A4FB0" w:rsidP="009C5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3196">
        <w:rPr>
          <w:rFonts w:ascii="Times New Roman" w:hAnsi="Times New Roman"/>
          <w:sz w:val="26"/>
          <w:szCs w:val="26"/>
        </w:rPr>
        <w:t>1) в статье 35.1:</w:t>
      </w:r>
    </w:p>
    <w:p w:rsidR="009A4FB0" w:rsidRPr="00473196" w:rsidRDefault="009A4FB0" w:rsidP="009C5552">
      <w:pPr>
        <w:tabs>
          <w:tab w:val="left" w:pos="555"/>
          <w:tab w:val="left" w:pos="90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3196">
        <w:rPr>
          <w:rFonts w:ascii="Times New Roman" w:hAnsi="Times New Roman"/>
          <w:sz w:val="26"/>
          <w:szCs w:val="26"/>
        </w:rPr>
        <w:t>а) абзац 1 пункта 3 изложить в следующей редакции:</w:t>
      </w:r>
    </w:p>
    <w:p w:rsidR="009A4FB0" w:rsidRPr="00473196" w:rsidRDefault="009A4FB0" w:rsidP="00EA0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3196">
        <w:rPr>
          <w:rFonts w:ascii="Times New Roman" w:hAnsi="Times New Roman"/>
          <w:sz w:val="26"/>
          <w:szCs w:val="26"/>
        </w:rPr>
        <w:t>«3. Контрольно-счетный орган муниципального образования образуется в составе председателя и аппарата контрольно-счетного органа. В составе контрольно-счетного органа может быть предусмотрена одна должность заместителя председателя контрольно-счетного органа муниципального образования, а также должности аудиторов контрольно-счетного органа.»;</w:t>
      </w:r>
    </w:p>
    <w:p w:rsidR="009A4FB0" w:rsidRPr="00473196" w:rsidRDefault="009A4FB0" w:rsidP="005C48FB">
      <w:pPr>
        <w:tabs>
          <w:tab w:val="left" w:pos="555"/>
          <w:tab w:val="left" w:pos="90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3196">
        <w:rPr>
          <w:rFonts w:ascii="Times New Roman" w:hAnsi="Times New Roman"/>
          <w:sz w:val="26"/>
          <w:szCs w:val="26"/>
        </w:rPr>
        <w:t>б) абзац 2 пункта 3 изложить в следующей редакции:</w:t>
      </w:r>
    </w:p>
    <w:p w:rsidR="009A4FB0" w:rsidRPr="00473196" w:rsidRDefault="009A4FB0" w:rsidP="005C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3196">
        <w:rPr>
          <w:rFonts w:ascii="Times New Roman" w:hAnsi="Times New Roman"/>
          <w:sz w:val="26"/>
          <w:szCs w:val="26"/>
        </w:rPr>
        <w:t>«Штатная численность контрольно-счетного органа определяется решением Думы Молчановского района 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органа.»,</w:t>
      </w:r>
    </w:p>
    <w:p w:rsidR="009A4FB0" w:rsidRPr="00473196" w:rsidRDefault="009A4FB0" w:rsidP="00473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 w:rsidRPr="00473196">
        <w:rPr>
          <w:rFonts w:ascii="Times New Roman" w:hAnsi="Times New Roman"/>
          <w:sz w:val="26"/>
          <w:szCs w:val="26"/>
        </w:rPr>
        <w:t xml:space="preserve">2) статью 27 </w:t>
      </w:r>
      <w:hyperlink r:id="rId8" w:history="1">
        <w:r w:rsidRPr="00473196">
          <w:rPr>
            <w:rFonts w:ascii="Times New Roman" w:hAnsi="Times New Roman"/>
            <w:bCs/>
            <w:sz w:val="26"/>
            <w:szCs w:val="26"/>
          </w:rPr>
          <w:t>дополнить</w:t>
        </w:r>
      </w:hyperlink>
      <w:r w:rsidRPr="00473196">
        <w:rPr>
          <w:rFonts w:ascii="Times New Roman" w:hAnsi="Times New Roman"/>
          <w:bCs/>
          <w:sz w:val="26"/>
          <w:szCs w:val="26"/>
        </w:rPr>
        <w:t xml:space="preserve"> новым абзацем четырнадцатым следующего содержания:</w:t>
      </w:r>
    </w:p>
    <w:p w:rsidR="009A4FB0" w:rsidRPr="00473196" w:rsidRDefault="009A4FB0" w:rsidP="00473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3196">
        <w:rPr>
          <w:rFonts w:ascii="Times New Roman" w:hAnsi="Times New Roman"/>
          <w:sz w:val="26"/>
          <w:szCs w:val="26"/>
        </w:rPr>
        <w:t>«</w:t>
      </w:r>
      <w:r w:rsidRPr="00473196">
        <w:rPr>
          <w:rStyle w:val="Emphasis"/>
          <w:rFonts w:ascii="Times New Roman" w:hAnsi="Times New Roman"/>
          <w:i w:val="0"/>
          <w:iCs/>
          <w:sz w:val="26"/>
          <w:szCs w:val="26"/>
        </w:rPr>
        <w:t>Полномочия депутата Думы Молчановского района прекращаются досрочно решением Думы Молчановского района в случае отсутствия депутата без уважительных причин на всех заседаниях Думы Молчановского района в течение шести месяцев подряд.».</w:t>
      </w:r>
    </w:p>
    <w:p w:rsidR="009A4FB0" w:rsidRPr="00473196" w:rsidRDefault="009A4FB0" w:rsidP="005C48FB">
      <w:pPr>
        <w:tabs>
          <w:tab w:val="left" w:pos="555"/>
          <w:tab w:val="left" w:pos="90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3196">
        <w:rPr>
          <w:rFonts w:ascii="Times New Roman" w:hAnsi="Times New Roman"/>
          <w:sz w:val="26"/>
          <w:szCs w:val="26"/>
        </w:rPr>
        <w:t xml:space="preserve">2. Направить настоящее решение на государственную регистрацию в порядке, предусмотренном Федеральным законом от 21 июля 2005 года </w:t>
      </w:r>
      <w:r w:rsidRPr="00473196">
        <w:rPr>
          <w:rFonts w:ascii="Times New Roman" w:hAnsi="Times New Roman"/>
          <w:sz w:val="26"/>
          <w:szCs w:val="26"/>
        </w:rPr>
        <w:br/>
        <w:t>№ 97-ФЗ «О государственной регистрации уставов муниципальных образований».</w:t>
      </w:r>
    </w:p>
    <w:p w:rsidR="009A4FB0" w:rsidRPr="00473196" w:rsidRDefault="009A4FB0" w:rsidP="009C55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73196">
        <w:rPr>
          <w:rFonts w:ascii="Times New Roman" w:hAnsi="Times New Roman"/>
          <w:sz w:val="26"/>
          <w:szCs w:val="26"/>
        </w:rPr>
        <w:t xml:space="preserve">3. </w:t>
      </w:r>
      <w:r w:rsidRPr="00473196">
        <w:rPr>
          <w:rFonts w:ascii="Times New Roman" w:hAnsi="Times New Roman"/>
          <w:color w:val="000000"/>
          <w:sz w:val="26"/>
          <w:szCs w:val="26"/>
        </w:rPr>
        <w:t>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9" w:history="1">
        <w:r w:rsidRPr="00473196">
          <w:rPr>
            <w:rFonts w:ascii="Times New Roman" w:hAnsi="Times New Roman"/>
            <w:color w:val="000000"/>
            <w:sz w:val="26"/>
            <w:szCs w:val="26"/>
          </w:rPr>
          <w:t>http://www.molchanovo.ru/</w:t>
        </w:r>
      </w:hyperlink>
      <w:r w:rsidRPr="00473196">
        <w:rPr>
          <w:rFonts w:ascii="Times New Roman" w:hAnsi="Times New Roman"/>
          <w:color w:val="000000"/>
          <w:sz w:val="26"/>
          <w:szCs w:val="26"/>
        </w:rPr>
        <w:t xml:space="preserve">) после его государственной регистрации. </w:t>
      </w:r>
    </w:p>
    <w:p w:rsidR="009A4FB0" w:rsidRPr="00473196" w:rsidRDefault="009A4FB0" w:rsidP="009C55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73196">
        <w:rPr>
          <w:rFonts w:ascii="Times New Roman" w:hAnsi="Times New Roman"/>
          <w:color w:val="000000"/>
          <w:sz w:val="26"/>
          <w:szCs w:val="26"/>
        </w:rPr>
        <w:t>4. Настоящее решение вступает в силу после его официального опубликования.</w:t>
      </w:r>
    </w:p>
    <w:p w:rsidR="009A4FB0" w:rsidRPr="00473196" w:rsidRDefault="009A4FB0" w:rsidP="00147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A4FB0" w:rsidRPr="00473196" w:rsidRDefault="009A4FB0" w:rsidP="00C72D37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3196">
        <w:rPr>
          <w:rFonts w:ascii="Times New Roman" w:hAnsi="Times New Roman"/>
          <w:sz w:val="26"/>
          <w:szCs w:val="26"/>
        </w:rPr>
        <w:t>Председатель Думы</w:t>
      </w:r>
    </w:p>
    <w:p w:rsidR="009A4FB0" w:rsidRPr="00473196" w:rsidRDefault="009A4FB0" w:rsidP="00C72D37">
      <w:pPr>
        <w:tabs>
          <w:tab w:val="left" w:pos="7560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3196">
        <w:rPr>
          <w:rFonts w:ascii="Times New Roman" w:hAnsi="Times New Roman"/>
          <w:sz w:val="26"/>
          <w:szCs w:val="26"/>
        </w:rPr>
        <w:t>Молчановского района                                                                  С.В. Меньшова</w:t>
      </w:r>
    </w:p>
    <w:p w:rsidR="009A4FB0" w:rsidRPr="00473196" w:rsidRDefault="009A4FB0" w:rsidP="009C5552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4FB0" w:rsidRPr="00473196" w:rsidRDefault="009A4FB0" w:rsidP="009C5552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4FB0" w:rsidRPr="00473196" w:rsidRDefault="009A4FB0" w:rsidP="009C5552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3196">
        <w:rPr>
          <w:rFonts w:ascii="Times New Roman" w:hAnsi="Times New Roman"/>
          <w:sz w:val="26"/>
          <w:szCs w:val="26"/>
        </w:rPr>
        <w:t>Глава Молчановского района                                                       Ю.Ю. Сальков</w:t>
      </w:r>
    </w:p>
    <w:sectPr w:rsidR="009A4FB0" w:rsidRPr="00473196" w:rsidSect="00262563">
      <w:headerReference w:type="default" r:id="rId10"/>
      <w:pgSz w:w="11906" w:h="16838"/>
      <w:pgMar w:top="1134" w:right="851" w:bottom="71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FB0" w:rsidRDefault="009A4FB0">
      <w:r>
        <w:separator/>
      </w:r>
    </w:p>
  </w:endnote>
  <w:endnote w:type="continuationSeparator" w:id="1">
    <w:p w:rsidR="009A4FB0" w:rsidRDefault="009A4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FB0" w:rsidRDefault="009A4FB0">
      <w:r>
        <w:separator/>
      </w:r>
    </w:p>
  </w:footnote>
  <w:footnote w:type="continuationSeparator" w:id="1">
    <w:p w:rsidR="009A4FB0" w:rsidRDefault="009A4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FB0" w:rsidRPr="00C86F2D" w:rsidRDefault="009A4FB0" w:rsidP="00C86F2D">
    <w:pPr>
      <w:pStyle w:val="Header"/>
      <w:jc w:val="center"/>
      <w:rPr>
        <w:rFonts w:ascii="Times New Roman" w:hAnsi="Times New Roman"/>
        <w:sz w:val="28"/>
      </w:rPr>
    </w:pPr>
    <w:r w:rsidRPr="00C86F2D">
      <w:rPr>
        <w:rFonts w:ascii="Times New Roman" w:hAnsi="Times New Roman"/>
        <w:sz w:val="28"/>
      </w:rPr>
      <w:fldChar w:fldCharType="begin"/>
    </w:r>
    <w:r w:rsidRPr="00C86F2D">
      <w:rPr>
        <w:rFonts w:ascii="Times New Roman" w:hAnsi="Times New Roman"/>
        <w:sz w:val="28"/>
      </w:rPr>
      <w:instrText xml:space="preserve"> PAGE   \* MERGEFORMAT </w:instrText>
    </w:r>
    <w:r w:rsidRPr="00C86F2D"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2</w:t>
    </w:r>
    <w:r w:rsidRPr="00C86F2D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B0A2D"/>
    <w:multiLevelType w:val="hybridMultilevel"/>
    <w:tmpl w:val="0C8C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D37"/>
    <w:rsid w:val="00007132"/>
    <w:rsid w:val="00017693"/>
    <w:rsid w:val="00025788"/>
    <w:rsid w:val="000310C1"/>
    <w:rsid w:val="000533D8"/>
    <w:rsid w:val="00060B3D"/>
    <w:rsid w:val="00061576"/>
    <w:rsid w:val="0006317A"/>
    <w:rsid w:val="00063B90"/>
    <w:rsid w:val="000672AD"/>
    <w:rsid w:val="0007117D"/>
    <w:rsid w:val="00073602"/>
    <w:rsid w:val="0007702A"/>
    <w:rsid w:val="000959A3"/>
    <w:rsid w:val="000A14B8"/>
    <w:rsid w:val="000A7454"/>
    <w:rsid w:val="000B5FC5"/>
    <w:rsid w:val="000C1868"/>
    <w:rsid w:val="000D4027"/>
    <w:rsid w:val="000D4968"/>
    <w:rsid w:val="000D6968"/>
    <w:rsid w:val="000E1D90"/>
    <w:rsid w:val="000E2F9F"/>
    <w:rsid w:val="000E4277"/>
    <w:rsid w:val="001003D2"/>
    <w:rsid w:val="001028CF"/>
    <w:rsid w:val="00110DA1"/>
    <w:rsid w:val="00113B82"/>
    <w:rsid w:val="001162CE"/>
    <w:rsid w:val="00116B19"/>
    <w:rsid w:val="0012187F"/>
    <w:rsid w:val="00122BA6"/>
    <w:rsid w:val="00134F82"/>
    <w:rsid w:val="00135C5B"/>
    <w:rsid w:val="001367D5"/>
    <w:rsid w:val="0014045D"/>
    <w:rsid w:val="0014497B"/>
    <w:rsid w:val="001452D3"/>
    <w:rsid w:val="00146246"/>
    <w:rsid w:val="00147466"/>
    <w:rsid w:val="00157A8B"/>
    <w:rsid w:val="00166381"/>
    <w:rsid w:val="00167972"/>
    <w:rsid w:val="00177FD2"/>
    <w:rsid w:val="00185058"/>
    <w:rsid w:val="00186678"/>
    <w:rsid w:val="00193CFA"/>
    <w:rsid w:val="001B0FE4"/>
    <w:rsid w:val="001B1AD0"/>
    <w:rsid w:val="001B307C"/>
    <w:rsid w:val="001B7023"/>
    <w:rsid w:val="001B70EB"/>
    <w:rsid w:val="001C16B9"/>
    <w:rsid w:val="001C600F"/>
    <w:rsid w:val="001E55A2"/>
    <w:rsid w:val="001F00C7"/>
    <w:rsid w:val="001F01D5"/>
    <w:rsid w:val="001F1D3A"/>
    <w:rsid w:val="001F4891"/>
    <w:rsid w:val="001F5BF5"/>
    <w:rsid w:val="002039F1"/>
    <w:rsid w:val="00206C5B"/>
    <w:rsid w:val="00211233"/>
    <w:rsid w:val="00215ACE"/>
    <w:rsid w:val="00232FC5"/>
    <w:rsid w:val="0023444C"/>
    <w:rsid w:val="00247E68"/>
    <w:rsid w:val="00260A32"/>
    <w:rsid w:val="00260AFA"/>
    <w:rsid w:val="002622E4"/>
    <w:rsid w:val="00262563"/>
    <w:rsid w:val="002739F3"/>
    <w:rsid w:val="00275F2E"/>
    <w:rsid w:val="00283CE4"/>
    <w:rsid w:val="0028640A"/>
    <w:rsid w:val="00297263"/>
    <w:rsid w:val="002A3D18"/>
    <w:rsid w:val="002A55D9"/>
    <w:rsid w:val="002A68CA"/>
    <w:rsid w:val="002B0EC2"/>
    <w:rsid w:val="002B661F"/>
    <w:rsid w:val="002B6FC9"/>
    <w:rsid w:val="002C5160"/>
    <w:rsid w:val="002C65BD"/>
    <w:rsid w:val="002D6606"/>
    <w:rsid w:val="002E217C"/>
    <w:rsid w:val="002E4AAD"/>
    <w:rsid w:val="002E79F3"/>
    <w:rsid w:val="002F6BB4"/>
    <w:rsid w:val="00300A8C"/>
    <w:rsid w:val="00301591"/>
    <w:rsid w:val="003026F0"/>
    <w:rsid w:val="00310F38"/>
    <w:rsid w:val="00312C43"/>
    <w:rsid w:val="0031471E"/>
    <w:rsid w:val="00316148"/>
    <w:rsid w:val="0032417A"/>
    <w:rsid w:val="003253E5"/>
    <w:rsid w:val="0033385C"/>
    <w:rsid w:val="00333ABD"/>
    <w:rsid w:val="00334F48"/>
    <w:rsid w:val="00337EA8"/>
    <w:rsid w:val="00337F00"/>
    <w:rsid w:val="00344C1B"/>
    <w:rsid w:val="00356018"/>
    <w:rsid w:val="00356215"/>
    <w:rsid w:val="003563A9"/>
    <w:rsid w:val="00363420"/>
    <w:rsid w:val="003635E0"/>
    <w:rsid w:val="0038535F"/>
    <w:rsid w:val="0039384A"/>
    <w:rsid w:val="003A4026"/>
    <w:rsid w:val="003B2C48"/>
    <w:rsid w:val="003B54AE"/>
    <w:rsid w:val="003C4594"/>
    <w:rsid w:val="003D21D8"/>
    <w:rsid w:val="003E23D8"/>
    <w:rsid w:val="003E3DB0"/>
    <w:rsid w:val="003E4AAC"/>
    <w:rsid w:val="003F3C0C"/>
    <w:rsid w:val="003F77A8"/>
    <w:rsid w:val="00400F9D"/>
    <w:rsid w:val="0040239B"/>
    <w:rsid w:val="00404140"/>
    <w:rsid w:val="0042363E"/>
    <w:rsid w:val="00430C8B"/>
    <w:rsid w:val="00434364"/>
    <w:rsid w:val="00434B8C"/>
    <w:rsid w:val="004606C5"/>
    <w:rsid w:val="0046367B"/>
    <w:rsid w:val="004645DA"/>
    <w:rsid w:val="00464F78"/>
    <w:rsid w:val="00473196"/>
    <w:rsid w:val="00484736"/>
    <w:rsid w:val="0048481B"/>
    <w:rsid w:val="00485C3B"/>
    <w:rsid w:val="004B3BDF"/>
    <w:rsid w:val="004B5BC5"/>
    <w:rsid w:val="004B63F4"/>
    <w:rsid w:val="004D07A9"/>
    <w:rsid w:val="004D0E0C"/>
    <w:rsid w:val="004D2EA7"/>
    <w:rsid w:val="004D590D"/>
    <w:rsid w:val="004E04BA"/>
    <w:rsid w:val="004F3816"/>
    <w:rsid w:val="00502423"/>
    <w:rsid w:val="00504EF6"/>
    <w:rsid w:val="005058DA"/>
    <w:rsid w:val="00507AEA"/>
    <w:rsid w:val="00521EE1"/>
    <w:rsid w:val="00550A80"/>
    <w:rsid w:val="00553D5E"/>
    <w:rsid w:val="00563112"/>
    <w:rsid w:val="00575CEB"/>
    <w:rsid w:val="005800D9"/>
    <w:rsid w:val="00581EFB"/>
    <w:rsid w:val="00583DC2"/>
    <w:rsid w:val="00587C5E"/>
    <w:rsid w:val="00596CE9"/>
    <w:rsid w:val="005A39FE"/>
    <w:rsid w:val="005C01AB"/>
    <w:rsid w:val="005C2877"/>
    <w:rsid w:val="005C48FB"/>
    <w:rsid w:val="005D5C2F"/>
    <w:rsid w:val="005D7BF6"/>
    <w:rsid w:val="005E3D44"/>
    <w:rsid w:val="005F3826"/>
    <w:rsid w:val="005F44B4"/>
    <w:rsid w:val="00611DF3"/>
    <w:rsid w:val="00617FD5"/>
    <w:rsid w:val="00620B5B"/>
    <w:rsid w:val="00627BD3"/>
    <w:rsid w:val="00632B4A"/>
    <w:rsid w:val="00635EC6"/>
    <w:rsid w:val="00643EFF"/>
    <w:rsid w:val="006506F8"/>
    <w:rsid w:val="00665846"/>
    <w:rsid w:val="00692932"/>
    <w:rsid w:val="006A3439"/>
    <w:rsid w:val="006C3845"/>
    <w:rsid w:val="006D6BB0"/>
    <w:rsid w:val="006E41F3"/>
    <w:rsid w:val="006E467E"/>
    <w:rsid w:val="007028A7"/>
    <w:rsid w:val="00712534"/>
    <w:rsid w:val="00720B36"/>
    <w:rsid w:val="007331EE"/>
    <w:rsid w:val="00744506"/>
    <w:rsid w:val="00746B39"/>
    <w:rsid w:val="00747CF9"/>
    <w:rsid w:val="0075538F"/>
    <w:rsid w:val="007576DB"/>
    <w:rsid w:val="00763609"/>
    <w:rsid w:val="00763B35"/>
    <w:rsid w:val="007660F7"/>
    <w:rsid w:val="007743C8"/>
    <w:rsid w:val="0077607E"/>
    <w:rsid w:val="007859E8"/>
    <w:rsid w:val="00797BC2"/>
    <w:rsid w:val="007A2DEB"/>
    <w:rsid w:val="007A43B6"/>
    <w:rsid w:val="007B36E3"/>
    <w:rsid w:val="007D030F"/>
    <w:rsid w:val="007E32E7"/>
    <w:rsid w:val="007E54D7"/>
    <w:rsid w:val="007F364D"/>
    <w:rsid w:val="007F47AA"/>
    <w:rsid w:val="007F4E86"/>
    <w:rsid w:val="008016E8"/>
    <w:rsid w:val="00802FCC"/>
    <w:rsid w:val="0080670E"/>
    <w:rsid w:val="008077A0"/>
    <w:rsid w:val="00807DA4"/>
    <w:rsid w:val="00810BFB"/>
    <w:rsid w:val="00812705"/>
    <w:rsid w:val="00813BC4"/>
    <w:rsid w:val="00815668"/>
    <w:rsid w:val="00822F74"/>
    <w:rsid w:val="00836E03"/>
    <w:rsid w:val="008409AA"/>
    <w:rsid w:val="00845D68"/>
    <w:rsid w:val="008461A3"/>
    <w:rsid w:val="008464E1"/>
    <w:rsid w:val="0086153E"/>
    <w:rsid w:val="00862927"/>
    <w:rsid w:val="00864A15"/>
    <w:rsid w:val="00866229"/>
    <w:rsid w:val="0086634F"/>
    <w:rsid w:val="0086660B"/>
    <w:rsid w:val="00870129"/>
    <w:rsid w:val="00871122"/>
    <w:rsid w:val="0087409E"/>
    <w:rsid w:val="0087613F"/>
    <w:rsid w:val="008800EA"/>
    <w:rsid w:val="008915E6"/>
    <w:rsid w:val="008B71A7"/>
    <w:rsid w:val="008C5D0C"/>
    <w:rsid w:val="008D16CE"/>
    <w:rsid w:val="008D45E7"/>
    <w:rsid w:val="008F6AA3"/>
    <w:rsid w:val="00903CF7"/>
    <w:rsid w:val="00912B27"/>
    <w:rsid w:val="00920833"/>
    <w:rsid w:val="009269BD"/>
    <w:rsid w:val="0093430E"/>
    <w:rsid w:val="00937089"/>
    <w:rsid w:val="009377C9"/>
    <w:rsid w:val="0094184E"/>
    <w:rsid w:val="00941DDB"/>
    <w:rsid w:val="009531FC"/>
    <w:rsid w:val="0096259F"/>
    <w:rsid w:val="00965127"/>
    <w:rsid w:val="009705FB"/>
    <w:rsid w:val="009726C9"/>
    <w:rsid w:val="00973D5F"/>
    <w:rsid w:val="00977828"/>
    <w:rsid w:val="00990D1F"/>
    <w:rsid w:val="00994B80"/>
    <w:rsid w:val="009A48DB"/>
    <w:rsid w:val="009A4FB0"/>
    <w:rsid w:val="009A52EB"/>
    <w:rsid w:val="009B00D8"/>
    <w:rsid w:val="009B08DB"/>
    <w:rsid w:val="009B3486"/>
    <w:rsid w:val="009C33C6"/>
    <w:rsid w:val="009C43AB"/>
    <w:rsid w:val="009C5552"/>
    <w:rsid w:val="009C7CFC"/>
    <w:rsid w:val="009D483A"/>
    <w:rsid w:val="009D57A5"/>
    <w:rsid w:val="009D7698"/>
    <w:rsid w:val="009F1456"/>
    <w:rsid w:val="009F347E"/>
    <w:rsid w:val="009F514B"/>
    <w:rsid w:val="00A01028"/>
    <w:rsid w:val="00A10684"/>
    <w:rsid w:val="00A20067"/>
    <w:rsid w:val="00A228F3"/>
    <w:rsid w:val="00A22CC0"/>
    <w:rsid w:val="00A24509"/>
    <w:rsid w:val="00A2797C"/>
    <w:rsid w:val="00A400F7"/>
    <w:rsid w:val="00A41671"/>
    <w:rsid w:val="00A442AF"/>
    <w:rsid w:val="00A47EC8"/>
    <w:rsid w:val="00A56652"/>
    <w:rsid w:val="00A63F66"/>
    <w:rsid w:val="00A6448F"/>
    <w:rsid w:val="00A6715D"/>
    <w:rsid w:val="00A726BB"/>
    <w:rsid w:val="00A815E6"/>
    <w:rsid w:val="00A85343"/>
    <w:rsid w:val="00A96260"/>
    <w:rsid w:val="00AA08C7"/>
    <w:rsid w:val="00AA7337"/>
    <w:rsid w:val="00AC28F0"/>
    <w:rsid w:val="00AC6282"/>
    <w:rsid w:val="00AC69DB"/>
    <w:rsid w:val="00AD0FFF"/>
    <w:rsid w:val="00AD779D"/>
    <w:rsid w:val="00AE4F4F"/>
    <w:rsid w:val="00B0134A"/>
    <w:rsid w:val="00B11328"/>
    <w:rsid w:val="00B12EEB"/>
    <w:rsid w:val="00B164C1"/>
    <w:rsid w:val="00B21054"/>
    <w:rsid w:val="00B21DFD"/>
    <w:rsid w:val="00B320FD"/>
    <w:rsid w:val="00B45013"/>
    <w:rsid w:val="00B45D01"/>
    <w:rsid w:val="00B55484"/>
    <w:rsid w:val="00B555F2"/>
    <w:rsid w:val="00B632B1"/>
    <w:rsid w:val="00B807F7"/>
    <w:rsid w:val="00B84ED5"/>
    <w:rsid w:val="00B93EF1"/>
    <w:rsid w:val="00B94F61"/>
    <w:rsid w:val="00BA22A5"/>
    <w:rsid w:val="00BB7312"/>
    <w:rsid w:val="00BC037A"/>
    <w:rsid w:val="00BC416B"/>
    <w:rsid w:val="00BD4F30"/>
    <w:rsid w:val="00BD558D"/>
    <w:rsid w:val="00BE2CBA"/>
    <w:rsid w:val="00BF2261"/>
    <w:rsid w:val="00BF41BB"/>
    <w:rsid w:val="00BF6018"/>
    <w:rsid w:val="00C007C1"/>
    <w:rsid w:val="00C00F1B"/>
    <w:rsid w:val="00C06A55"/>
    <w:rsid w:val="00C17539"/>
    <w:rsid w:val="00C239DA"/>
    <w:rsid w:val="00C258D2"/>
    <w:rsid w:val="00C35499"/>
    <w:rsid w:val="00C454C9"/>
    <w:rsid w:val="00C53A9D"/>
    <w:rsid w:val="00C66C79"/>
    <w:rsid w:val="00C72CAB"/>
    <w:rsid w:val="00C72D37"/>
    <w:rsid w:val="00C760B9"/>
    <w:rsid w:val="00C86F2D"/>
    <w:rsid w:val="00CA6672"/>
    <w:rsid w:val="00CA6F0E"/>
    <w:rsid w:val="00CA6FD9"/>
    <w:rsid w:val="00CC3EBA"/>
    <w:rsid w:val="00CD0B41"/>
    <w:rsid w:val="00CD13DC"/>
    <w:rsid w:val="00CD3B29"/>
    <w:rsid w:val="00CD4725"/>
    <w:rsid w:val="00CD4C37"/>
    <w:rsid w:val="00CD5193"/>
    <w:rsid w:val="00CD5211"/>
    <w:rsid w:val="00CD62DD"/>
    <w:rsid w:val="00CE04A2"/>
    <w:rsid w:val="00CE1703"/>
    <w:rsid w:val="00CE51EE"/>
    <w:rsid w:val="00CF53A3"/>
    <w:rsid w:val="00D0597F"/>
    <w:rsid w:val="00D06DB6"/>
    <w:rsid w:val="00D13459"/>
    <w:rsid w:val="00D15B59"/>
    <w:rsid w:val="00D17141"/>
    <w:rsid w:val="00D228B5"/>
    <w:rsid w:val="00D2370E"/>
    <w:rsid w:val="00D246CF"/>
    <w:rsid w:val="00D30959"/>
    <w:rsid w:val="00D40CA7"/>
    <w:rsid w:val="00D503F5"/>
    <w:rsid w:val="00D53E22"/>
    <w:rsid w:val="00D551CA"/>
    <w:rsid w:val="00D62D1B"/>
    <w:rsid w:val="00D71000"/>
    <w:rsid w:val="00D76EE4"/>
    <w:rsid w:val="00D7732C"/>
    <w:rsid w:val="00D802CE"/>
    <w:rsid w:val="00D824A3"/>
    <w:rsid w:val="00D93D4D"/>
    <w:rsid w:val="00D97F0E"/>
    <w:rsid w:val="00DA0A1E"/>
    <w:rsid w:val="00DA2E5C"/>
    <w:rsid w:val="00DB380D"/>
    <w:rsid w:val="00DB44AC"/>
    <w:rsid w:val="00DC045D"/>
    <w:rsid w:val="00DC1467"/>
    <w:rsid w:val="00DC2739"/>
    <w:rsid w:val="00DC30E6"/>
    <w:rsid w:val="00DC371F"/>
    <w:rsid w:val="00DC461C"/>
    <w:rsid w:val="00DD3868"/>
    <w:rsid w:val="00DD3B20"/>
    <w:rsid w:val="00DE7B94"/>
    <w:rsid w:val="00DF4958"/>
    <w:rsid w:val="00DF6E56"/>
    <w:rsid w:val="00E01394"/>
    <w:rsid w:val="00E13B5D"/>
    <w:rsid w:val="00E14C0C"/>
    <w:rsid w:val="00E2052F"/>
    <w:rsid w:val="00E210BA"/>
    <w:rsid w:val="00E21B17"/>
    <w:rsid w:val="00E22FA8"/>
    <w:rsid w:val="00E331EA"/>
    <w:rsid w:val="00E33A1D"/>
    <w:rsid w:val="00E37A83"/>
    <w:rsid w:val="00E7093D"/>
    <w:rsid w:val="00E95507"/>
    <w:rsid w:val="00EA02A2"/>
    <w:rsid w:val="00EA39A8"/>
    <w:rsid w:val="00EA7B65"/>
    <w:rsid w:val="00EB43F5"/>
    <w:rsid w:val="00EB6744"/>
    <w:rsid w:val="00EC7D0E"/>
    <w:rsid w:val="00ED720F"/>
    <w:rsid w:val="00EE0BE4"/>
    <w:rsid w:val="00EE2595"/>
    <w:rsid w:val="00EE3039"/>
    <w:rsid w:val="00EF0F9A"/>
    <w:rsid w:val="00F07EB1"/>
    <w:rsid w:val="00F10549"/>
    <w:rsid w:val="00F11CA2"/>
    <w:rsid w:val="00F1554A"/>
    <w:rsid w:val="00F2092F"/>
    <w:rsid w:val="00F24ED0"/>
    <w:rsid w:val="00F527EE"/>
    <w:rsid w:val="00F5283D"/>
    <w:rsid w:val="00F57E50"/>
    <w:rsid w:val="00F62FF7"/>
    <w:rsid w:val="00F65B28"/>
    <w:rsid w:val="00F67F01"/>
    <w:rsid w:val="00F7204E"/>
    <w:rsid w:val="00F72D42"/>
    <w:rsid w:val="00F810AC"/>
    <w:rsid w:val="00F8487A"/>
    <w:rsid w:val="00FA1AE6"/>
    <w:rsid w:val="00FA69FD"/>
    <w:rsid w:val="00FB0050"/>
    <w:rsid w:val="00FB0390"/>
    <w:rsid w:val="00FB23E8"/>
    <w:rsid w:val="00FB5C5B"/>
    <w:rsid w:val="00FC3784"/>
    <w:rsid w:val="00FC3927"/>
    <w:rsid w:val="00FC66A3"/>
    <w:rsid w:val="00FE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D37"/>
    <w:pPr>
      <w:spacing w:after="200" w:line="276" w:lineRule="auto"/>
    </w:pPr>
    <w:rPr>
      <w:rFonts w:ascii="Calibri" w:hAnsi="Calibri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A1AE6"/>
    <w:pPr>
      <w:keepNext/>
      <w:spacing w:after="0" w:line="360" w:lineRule="auto"/>
      <w:jc w:val="center"/>
      <w:outlineLvl w:val="5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8640A"/>
    <w:rPr>
      <w:rFonts w:ascii="Calibri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2F6BB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6BB4"/>
    <w:rPr>
      <w:rFonts w:ascii="Calibri" w:hAnsi="Calibri" w:cs="Times New Roman"/>
      <w:sz w:val="22"/>
      <w:lang w:eastAsia="ar-SA" w:bidi="ar-SA"/>
    </w:rPr>
  </w:style>
  <w:style w:type="paragraph" w:customStyle="1" w:styleId="ConsNormal">
    <w:name w:val="ConsNormal"/>
    <w:uiPriority w:val="99"/>
    <w:rsid w:val="00434364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43436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3563A9"/>
    <w:rPr>
      <w:rFonts w:cs="Times New Roman"/>
    </w:rPr>
  </w:style>
  <w:style w:type="paragraph" w:customStyle="1" w:styleId="ConsPlusNormal">
    <w:name w:val="ConsPlusNormal"/>
    <w:uiPriority w:val="99"/>
    <w:rsid w:val="008461A3"/>
    <w:pPr>
      <w:widowControl w:val="0"/>
      <w:autoSpaceDE w:val="0"/>
      <w:autoSpaceDN w:val="0"/>
    </w:pPr>
    <w:rPr>
      <w:sz w:val="28"/>
      <w:szCs w:val="20"/>
    </w:rPr>
  </w:style>
  <w:style w:type="paragraph" w:styleId="BalloonText">
    <w:name w:val="Balloon Text"/>
    <w:basedOn w:val="Normal"/>
    <w:link w:val="BalloonTextChar"/>
    <w:uiPriority w:val="99"/>
    <w:rsid w:val="0084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45D6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30C8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0EC2"/>
    <w:rPr>
      <w:rFonts w:cs="Times New Roman"/>
      <w:sz w:val="26"/>
      <w:szCs w:val="26"/>
      <w:lang w:bidi="ar-SA"/>
    </w:rPr>
  </w:style>
  <w:style w:type="paragraph" w:styleId="BodyText">
    <w:name w:val="Body Text"/>
    <w:basedOn w:val="Normal"/>
    <w:link w:val="BodyTextChar"/>
    <w:uiPriority w:val="99"/>
    <w:rsid w:val="002B0EC2"/>
    <w:pPr>
      <w:widowControl w:val="0"/>
      <w:spacing w:after="0" w:line="259" w:lineRule="auto"/>
      <w:ind w:firstLine="400"/>
    </w:pPr>
    <w:rPr>
      <w:rFonts w:ascii="Times New Roman" w:hAnsi="Times New Roman"/>
      <w:sz w:val="26"/>
      <w:szCs w:val="26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28640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C86F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6F2D"/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99"/>
    <w:qFormat/>
    <w:locked/>
    <w:rsid w:val="0047319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C7EC7DC080806618D7031A0262A2106B3AF2D22E016DAE4EC8C5AAC6DA540941D4F722DA614CC17E6BB047CAF11CAAEEFCB377BEC3CA7EWEsD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lchano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3</Pages>
  <Words>800</Words>
  <Characters>4566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YristDuma</dc:creator>
  <cp:keywords/>
  <dc:description/>
  <cp:lastModifiedBy>YristDuma</cp:lastModifiedBy>
  <cp:revision>49</cp:revision>
  <cp:lastPrinted>2023-04-13T07:39:00Z</cp:lastPrinted>
  <dcterms:created xsi:type="dcterms:W3CDTF">2022-01-26T12:49:00Z</dcterms:created>
  <dcterms:modified xsi:type="dcterms:W3CDTF">2023-04-13T07:39:00Z</dcterms:modified>
</cp:coreProperties>
</file>