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B0" w:rsidRPr="00A90895" w:rsidRDefault="001055B0" w:rsidP="00A90895">
      <w:pPr>
        <w:jc w:val="center"/>
        <w:rPr>
          <w:b/>
          <w:caps/>
          <w:sz w:val="28"/>
          <w:szCs w:val="28"/>
        </w:rPr>
      </w:pPr>
      <w:r w:rsidRPr="005C4BD4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1055B0" w:rsidRPr="00A90895" w:rsidRDefault="001055B0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1055B0" w:rsidRPr="00A90895" w:rsidRDefault="001055B0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1055B0" w:rsidRPr="00A90895" w:rsidRDefault="001055B0" w:rsidP="00A90895">
      <w:pPr>
        <w:jc w:val="center"/>
        <w:rPr>
          <w:b/>
          <w:caps/>
          <w:sz w:val="28"/>
          <w:szCs w:val="28"/>
        </w:rPr>
      </w:pPr>
    </w:p>
    <w:p w:rsidR="001055B0" w:rsidRPr="00A90895" w:rsidRDefault="001055B0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1055B0" w:rsidRPr="00A90895" w:rsidRDefault="001055B0" w:rsidP="00A90895">
      <w:pPr>
        <w:jc w:val="center"/>
        <w:rPr>
          <w:sz w:val="28"/>
          <w:szCs w:val="28"/>
        </w:rPr>
      </w:pPr>
    </w:p>
    <w:p w:rsidR="001055B0" w:rsidRPr="008C055F" w:rsidRDefault="001055B0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26.01.2023                                                                                                                              </w:t>
      </w:r>
      <w:r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</w:t>
      </w:r>
    </w:p>
    <w:p w:rsidR="001055B0" w:rsidRPr="00A90895" w:rsidRDefault="001055B0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1055B0" w:rsidRPr="00A90895" w:rsidRDefault="001055B0" w:rsidP="00A90895">
      <w:pPr>
        <w:jc w:val="center"/>
        <w:rPr>
          <w:color w:val="000000"/>
          <w:sz w:val="26"/>
          <w:szCs w:val="26"/>
        </w:rPr>
      </w:pPr>
    </w:p>
    <w:p w:rsidR="001055B0" w:rsidRDefault="001055B0" w:rsidP="00A90895">
      <w:pPr>
        <w:jc w:val="center"/>
        <w:rPr>
          <w:sz w:val="26"/>
          <w:szCs w:val="26"/>
        </w:rPr>
      </w:pPr>
      <w:r w:rsidRPr="004174BD">
        <w:rPr>
          <w:sz w:val="26"/>
          <w:szCs w:val="26"/>
        </w:rPr>
        <w:t>О внесении изменений в решение Думы Молчановского района от 2</w:t>
      </w:r>
      <w:r>
        <w:rPr>
          <w:sz w:val="26"/>
          <w:szCs w:val="26"/>
        </w:rPr>
        <w:t>7</w:t>
      </w:r>
      <w:r w:rsidRPr="004174BD">
        <w:rPr>
          <w:sz w:val="26"/>
          <w:szCs w:val="26"/>
        </w:rPr>
        <w:t>.12.202</w:t>
      </w:r>
      <w:r w:rsidRPr="008C055F">
        <w:rPr>
          <w:sz w:val="26"/>
          <w:szCs w:val="26"/>
        </w:rPr>
        <w:t>2</w:t>
      </w:r>
      <w:r w:rsidRPr="004174BD">
        <w:rPr>
          <w:sz w:val="26"/>
          <w:szCs w:val="26"/>
        </w:rPr>
        <w:t xml:space="preserve"> № </w:t>
      </w:r>
      <w:r w:rsidRPr="008C055F">
        <w:rPr>
          <w:sz w:val="26"/>
          <w:szCs w:val="26"/>
        </w:rPr>
        <w:t>56</w:t>
      </w:r>
      <w:r w:rsidRPr="004174BD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Pr="008C055F">
        <w:rPr>
          <w:sz w:val="26"/>
          <w:szCs w:val="26"/>
        </w:rPr>
        <w:t>3</w:t>
      </w:r>
      <w:r w:rsidRPr="004174BD">
        <w:rPr>
          <w:sz w:val="26"/>
          <w:szCs w:val="26"/>
        </w:rPr>
        <w:t xml:space="preserve"> год и на плановый период 202</w:t>
      </w:r>
      <w:r w:rsidRPr="008C055F">
        <w:rPr>
          <w:sz w:val="26"/>
          <w:szCs w:val="26"/>
        </w:rPr>
        <w:t>4</w:t>
      </w:r>
      <w:r w:rsidRPr="004174BD">
        <w:rPr>
          <w:sz w:val="26"/>
          <w:szCs w:val="26"/>
        </w:rPr>
        <w:t xml:space="preserve"> и 202</w:t>
      </w:r>
      <w:r w:rsidRPr="008C055F">
        <w:rPr>
          <w:sz w:val="26"/>
          <w:szCs w:val="26"/>
        </w:rPr>
        <w:t>5</w:t>
      </w:r>
      <w:r w:rsidRPr="004174BD">
        <w:rPr>
          <w:sz w:val="26"/>
          <w:szCs w:val="26"/>
        </w:rPr>
        <w:t xml:space="preserve"> годов»</w:t>
      </w:r>
    </w:p>
    <w:p w:rsidR="001055B0" w:rsidRPr="004174BD" w:rsidRDefault="001055B0" w:rsidP="00A90895">
      <w:pPr>
        <w:jc w:val="center"/>
        <w:rPr>
          <w:sz w:val="26"/>
          <w:szCs w:val="26"/>
        </w:rPr>
      </w:pPr>
    </w:p>
    <w:p w:rsidR="001055B0" w:rsidRPr="00B3506D" w:rsidRDefault="001055B0" w:rsidP="00A90895">
      <w:pPr>
        <w:ind w:firstLine="720"/>
        <w:jc w:val="both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1055B0" w:rsidRPr="00B3506D" w:rsidRDefault="001055B0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5B0" w:rsidRPr="00B3506D" w:rsidRDefault="001055B0" w:rsidP="00A90895">
      <w:pPr>
        <w:jc w:val="center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ДУМА МОЛЧАНОВСКОГО РАЙОНА РЕШИЛА:</w:t>
      </w:r>
    </w:p>
    <w:p w:rsidR="001055B0" w:rsidRPr="00B3506D" w:rsidRDefault="001055B0" w:rsidP="00A90895">
      <w:pPr>
        <w:rPr>
          <w:sz w:val="26"/>
          <w:szCs w:val="26"/>
        </w:rPr>
      </w:pPr>
    </w:p>
    <w:p w:rsidR="001055B0" w:rsidRDefault="001055B0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7C6497">
        <w:rPr>
          <w:color w:val="auto"/>
          <w:sz w:val="26"/>
          <w:szCs w:val="26"/>
        </w:rPr>
        <w:t>1. Внести в решение Думы Молчановского района от 2</w:t>
      </w:r>
      <w:r>
        <w:rPr>
          <w:color w:val="auto"/>
          <w:sz w:val="26"/>
          <w:szCs w:val="26"/>
        </w:rPr>
        <w:t>7</w:t>
      </w:r>
      <w:r w:rsidRPr="007C6497">
        <w:rPr>
          <w:color w:val="auto"/>
          <w:sz w:val="26"/>
          <w:szCs w:val="26"/>
        </w:rPr>
        <w:t>.12.20</w:t>
      </w:r>
      <w:r>
        <w:rPr>
          <w:color w:val="auto"/>
          <w:sz w:val="26"/>
          <w:szCs w:val="26"/>
        </w:rPr>
        <w:t>2</w:t>
      </w:r>
      <w:r w:rsidRPr="008C055F">
        <w:rPr>
          <w:color w:val="auto"/>
          <w:sz w:val="26"/>
          <w:szCs w:val="26"/>
        </w:rPr>
        <w:t>2</w:t>
      </w:r>
      <w:r w:rsidRPr="007C6497">
        <w:rPr>
          <w:color w:val="auto"/>
          <w:sz w:val="26"/>
          <w:szCs w:val="26"/>
        </w:rPr>
        <w:t xml:space="preserve"> № </w:t>
      </w:r>
      <w:r w:rsidRPr="008C055F">
        <w:rPr>
          <w:color w:val="auto"/>
          <w:sz w:val="26"/>
          <w:szCs w:val="26"/>
        </w:rPr>
        <w:t xml:space="preserve">56 </w:t>
      </w:r>
      <w:r w:rsidRPr="007C6497">
        <w:rPr>
          <w:color w:val="auto"/>
          <w:sz w:val="26"/>
          <w:szCs w:val="26"/>
        </w:rPr>
        <w:t>«Об утверждении бюджета муниципального образования «Молчановский район» на 202</w:t>
      </w:r>
      <w:r w:rsidRPr="008C055F">
        <w:rPr>
          <w:color w:val="auto"/>
          <w:sz w:val="26"/>
          <w:szCs w:val="26"/>
        </w:rPr>
        <w:t>3</w:t>
      </w:r>
      <w:r w:rsidRPr="007C6497">
        <w:rPr>
          <w:color w:val="auto"/>
          <w:sz w:val="26"/>
          <w:szCs w:val="26"/>
        </w:rPr>
        <w:t xml:space="preserve"> год и на плановый период 202</w:t>
      </w:r>
      <w:r w:rsidRPr="008C055F">
        <w:rPr>
          <w:color w:val="auto"/>
          <w:sz w:val="26"/>
          <w:szCs w:val="26"/>
        </w:rPr>
        <w:t>4</w:t>
      </w:r>
      <w:r w:rsidRPr="007C6497">
        <w:rPr>
          <w:color w:val="auto"/>
          <w:sz w:val="26"/>
          <w:szCs w:val="26"/>
        </w:rPr>
        <w:t xml:space="preserve"> и 202</w:t>
      </w:r>
      <w:r w:rsidRPr="008C055F">
        <w:rPr>
          <w:color w:val="auto"/>
          <w:sz w:val="26"/>
          <w:szCs w:val="26"/>
        </w:rPr>
        <w:t>5</w:t>
      </w:r>
      <w:r w:rsidRPr="007C6497">
        <w:rPr>
          <w:color w:val="auto"/>
          <w:sz w:val="26"/>
          <w:szCs w:val="26"/>
        </w:rPr>
        <w:t xml:space="preserve"> годов» следующие изменения</w:t>
      </w:r>
      <w:r>
        <w:rPr>
          <w:color w:val="auto"/>
          <w:sz w:val="26"/>
          <w:szCs w:val="26"/>
        </w:rPr>
        <w:t xml:space="preserve"> и дополнение</w:t>
      </w:r>
      <w:r w:rsidRPr="007C6497">
        <w:rPr>
          <w:color w:val="auto"/>
          <w:sz w:val="26"/>
          <w:szCs w:val="26"/>
        </w:rPr>
        <w:t>:</w:t>
      </w:r>
    </w:p>
    <w:p w:rsidR="001055B0" w:rsidRPr="00B3506D" w:rsidRDefault="001055B0" w:rsidP="00B3506D">
      <w:pPr>
        <w:pStyle w:val="Heading2"/>
        <w:ind w:firstLine="709"/>
        <w:jc w:val="both"/>
        <w:rPr>
          <w:color w:val="auto"/>
        </w:rPr>
      </w:pPr>
      <w:r w:rsidRPr="00B3506D">
        <w:rPr>
          <w:color w:val="auto"/>
        </w:rPr>
        <w:t>1</w:t>
      </w:r>
      <w:bookmarkStart w:id="0" w:name="_Hlk27041501"/>
      <w:r w:rsidRPr="00B3506D">
        <w:rPr>
          <w:color w:val="auto"/>
        </w:rPr>
        <w:t>) пункт 1 изложить в следующей редакции:</w:t>
      </w:r>
      <w:bookmarkEnd w:id="0"/>
    </w:p>
    <w:p w:rsidR="001055B0" w:rsidRPr="00D54D7F" w:rsidRDefault="001055B0" w:rsidP="00B3506D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«1. </w:t>
      </w:r>
      <w:bookmarkStart w:id="1" w:name="_Hlk23957174"/>
      <w:r w:rsidRPr="00D54D7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Pr="008C055F"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</w:t>
      </w:r>
      <w:bookmarkEnd w:id="1"/>
      <w:r w:rsidRPr="00D54D7F">
        <w:rPr>
          <w:sz w:val="26"/>
          <w:szCs w:val="26"/>
        </w:rPr>
        <w:t>:</w:t>
      </w:r>
    </w:p>
    <w:p w:rsidR="001055B0" w:rsidRPr="00D54D7F" w:rsidRDefault="001055B0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1)общий объем доходов бюджета муниципального образования «Молчановский район» в сумме </w:t>
      </w:r>
      <w:r w:rsidRPr="008C055F">
        <w:rPr>
          <w:sz w:val="26"/>
          <w:szCs w:val="26"/>
        </w:rPr>
        <w:t>814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6</w:t>
      </w:r>
      <w:r w:rsidRPr="008C055F">
        <w:rPr>
          <w:sz w:val="26"/>
          <w:szCs w:val="26"/>
        </w:rPr>
        <w:t>11</w:t>
      </w:r>
      <w:r>
        <w:rPr>
          <w:sz w:val="26"/>
          <w:szCs w:val="26"/>
        </w:rPr>
        <w:t>,7</w:t>
      </w:r>
      <w:r w:rsidRPr="00D54D7F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Pr="008C055F">
        <w:rPr>
          <w:sz w:val="26"/>
          <w:szCs w:val="26"/>
        </w:rPr>
        <w:t>85</w:t>
      </w:r>
      <w:r>
        <w:rPr>
          <w:sz w:val="26"/>
          <w:szCs w:val="26"/>
          <w:lang w:val="en-US"/>
        </w:rPr>
        <w:t> </w:t>
      </w:r>
      <w:r w:rsidRPr="008C055F">
        <w:rPr>
          <w:sz w:val="26"/>
          <w:szCs w:val="26"/>
        </w:rPr>
        <w:t>903</w:t>
      </w:r>
      <w:r>
        <w:rPr>
          <w:sz w:val="26"/>
          <w:szCs w:val="26"/>
        </w:rPr>
        <w:t>,</w:t>
      </w:r>
      <w:r w:rsidRPr="008C055F">
        <w:rPr>
          <w:sz w:val="26"/>
          <w:szCs w:val="26"/>
        </w:rPr>
        <w:t>7</w:t>
      </w:r>
      <w:r w:rsidRPr="00D54D7F">
        <w:rPr>
          <w:sz w:val="26"/>
          <w:szCs w:val="26"/>
        </w:rPr>
        <w:t xml:space="preserve">тыс. рублей, безвозмездные поступления в сумме </w:t>
      </w:r>
      <w:r w:rsidRPr="008C055F">
        <w:rPr>
          <w:sz w:val="26"/>
          <w:szCs w:val="26"/>
        </w:rPr>
        <w:t>728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708,0</w:t>
      </w:r>
      <w:r w:rsidRPr="00D54D7F">
        <w:rPr>
          <w:sz w:val="26"/>
          <w:szCs w:val="26"/>
        </w:rPr>
        <w:t>тыс. рублей;</w:t>
      </w:r>
    </w:p>
    <w:p w:rsidR="001055B0" w:rsidRPr="00D54D7F" w:rsidRDefault="001055B0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853 533,6</w:t>
      </w:r>
      <w:r w:rsidRPr="00D54D7F">
        <w:rPr>
          <w:sz w:val="26"/>
          <w:szCs w:val="26"/>
        </w:rPr>
        <w:t>тыс. рублей;</w:t>
      </w:r>
    </w:p>
    <w:p w:rsidR="001055B0" w:rsidRDefault="001055B0" w:rsidP="00A90895">
      <w:pPr>
        <w:ind w:firstLine="720"/>
        <w:contextualSpacing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3) дефицит бюджета муниципального образования «Молчановский район» в сумме </w:t>
      </w:r>
      <w:r>
        <w:rPr>
          <w:sz w:val="26"/>
          <w:szCs w:val="26"/>
        </w:rPr>
        <w:t>38 921,9</w:t>
      </w:r>
      <w:r w:rsidRPr="00D54D7F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  <w:r w:rsidRPr="00D54D7F">
        <w:rPr>
          <w:sz w:val="26"/>
          <w:szCs w:val="26"/>
        </w:rPr>
        <w:t>»;</w:t>
      </w:r>
    </w:p>
    <w:p w:rsidR="001055B0" w:rsidRPr="00870C08" w:rsidRDefault="001055B0" w:rsidP="00870C08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870C08">
        <w:rPr>
          <w:color w:val="auto"/>
        </w:rPr>
        <w:t xml:space="preserve">) </w:t>
      </w:r>
      <w:r w:rsidRPr="008C055F">
        <w:rPr>
          <w:color w:val="auto"/>
        </w:rPr>
        <w:t>подпункт 4пункта 5 изложить в следующей редакции:</w:t>
      </w:r>
    </w:p>
    <w:p w:rsidR="001055B0" w:rsidRPr="00A90895" w:rsidRDefault="001055B0" w:rsidP="00870C08">
      <w:pPr>
        <w:ind w:firstLine="720"/>
        <w:jc w:val="both"/>
        <w:rPr>
          <w:sz w:val="26"/>
          <w:szCs w:val="26"/>
        </w:rPr>
      </w:pPr>
      <w:r w:rsidRPr="00870C08">
        <w:rPr>
          <w:sz w:val="26"/>
          <w:szCs w:val="26"/>
        </w:rPr>
        <w:t>«</w:t>
      </w:r>
      <w:r>
        <w:rPr>
          <w:sz w:val="26"/>
          <w:szCs w:val="26"/>
        </w:rPr>
        <w:t xml:space="preserve">4) </w:t>
      </w:r>
      <w:r w:rsidRPr="00A90895">
        <w:rPr>
          <w:sz w:val="26"/>
          <w:szCs w:val="26"/>
        </w:rPr>
        <w:t>объем бюджетных ассигнований дорожного фонда муниципального образования «Молчановский район» на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> годов в сумме:</w:t>
      </w:r>
    </w:p>
    <w:p w:rsidR="001055B0" w:rsidRPr="00A90895" w:rsidRDefault="001055B0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12 442,0 </w:t>
      </w:r>
      <w:r w:rsidRPr="00A90895">
        <w:rPr>
          <w:sz w:val="26"/>
          <w:szCs w:val="26"/>
        </w:rPr>
        <w:t>тыс. рублей;</w:t>
      </w:r>
    </w:p>
    <w:p w:rsidR="001055B0" w:rsidRPr="00A90895" w:rsidRDefault="001055B0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905,0 </w:t>
      </w:r>
      <w:r w:rsidRPr="00A90895">
        <w:rPr>
          <w:sz w:val="26"/>
          <w:szCs w:val="26"/>
        </w:rPr>
        <w:t>тыс. рублей;</w:t>
      </w:r>
    </w:p>
    <w:p w:rsidR="001055B0" w:rsidRDefault="001055B0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1 000,0 </w:t>
      </w:r>
      <w:r w:rsidRPr="00A90895">
        <w:rPr>
          <w:sz w:val="26"/>
          <w:szCs w:val="26"/>
        </w:rPr>
        <w:t>тыс. рублей;</w:t>
      </w:r>
      <w:r>
        <w:rPr>
          <w:sz w:val="26"/>
          <w:szCs w:val="26"/>
        </w:rPr>
        <w:t>»;</w:t>
      </w:r>
    </w:p>
    <w:p w:rsidR="001055B0" w:rsidRPr="00870C08" w:rsidRDefault="001055B0" w:rsidP="00321F3E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321F3E">
        <w:rPr>
          <w:color w:val="auto"/>
        </w:rPr>
        <w:t xml:space="preserve">) </w:t>
      </w:r>
      <w:r w:rsidRPr="008C055F">
        <w:rPr>
          <w:color w:val="auto"/>
        </w:rPr>
        <w:t>абзац 2 подпункта 6 пункта 5 изложить в следующей редакции:</w:t>
      </w:r>
    </w:p>
    <w:p w:rsidR="001055B0" w:rsidRDefault="001055B0" w:rsidP="00870C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90 279,2</w:t>
      </w:r>
      <w:r w:rsidRPr="00A90895">
        <w:rPr>
          <w:sz w:val="26"/>
          <w:szCs w:val="26"/>
        </w:rPr>
        <w:t xml:space="preserve"> тыс. рублей, в том числе </w:t>
      </w:r>
      <w:r>
        <w:rPr>
          <w:sz w:val="26"/>
          <w:szCs w:val="26"/>
        </w:rPr>
        <w:t>24 056,7</w:t>
      </w:r>
      <w:r w:rsidRPr="00A90895">
        <w:rPr>
          <w:sz w:val="26"/>
          <w:szCs w:val="26"/>
        </w:rPr>
        <w:t xml:space="preserve"> тыс. рублей в форме дотаций, </w:t>
      </w:r>
      <w:r>
        <w:rPr>
          <w:sz w:val="26"/>
          <w:szCs w:val="26"/>
        </w:rPr>
        <w:t>34 713,2</w:t>
      </w:r>
      <w:r w:rsidRPr="00A90895">
        <w:rPr>
          <w:sz w:val="26"/>
          <w:szCs w:val="26"/>
        </w:rPr>
        <w:t xml:space="preserve"> тыс. рублей в форме субсидий, </w:t>
      </w:r>
      <w:r>
        <w:rPr>
          <w:sz w:val="26"/>
          <w:szCs w:val="26"/>
        </w:rPr>
        <w:t>11 398,9</w:t>
      </w:r>
      <w:r w:rsidRPr="00A90895">
        <w:rPr>
          <w:sz w:val="26"/>
          <w:szCs w:val="26"/>
        </w:rPr>
        <w:t xml:space="preserve"> тыс. рублей в форме субвенций, </w:t>
      </w:r>
      <w:r>
        <w:rPr>
          <w:sz w:val="26"/>
          <w:szCs w:val="26"/>
        </w:rPr>
        <w:t>20 110,4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  <w:r>
        <w:rPr>
          <w:sz w:val="26"/>
          <w:szCs w:val="26"/>
        </w:rPr>
        <w:t>»;</w:t>
      </w:r>
    </w:p>
    <w:p w:rsidR="001055B0" w:rsidRDefault="001055B0" w:rsidP="003C4AAD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3C4AAD">
        <w:rPr>
          <w:color w:val="auto"/>
        </w:rPr>
        <w:t xml:space="preserve">) приложение </w:t>
      </w:r>
      <w:r>
        <w:rPr>
          <w:color w:val="auto"/>
        </w:rPr>
        <w:t>1</w:t>
      </w:r>
      <w:r w:rsidRPr="003C4AAD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3C4AAD">
        <w:rPr>
          <w:color w:val="auto"/>
        </w:rPr>
        <w:t>.12.202</w:t>
      </w:r>
      <w:r>
        <w:rPr>
          <w:color w:val="auto"/>
        </w:rPr>
        <w:t>2</w:t>
      </w:r>
      <w:r w:rsidRPr="003C4AAD">
        <w:rPr>
          <w:color w:val="auto"/>
        </w:rPr>
        <w:t xml:space="preserve"> № </w:t>
      </w:r>
      <w:r>
        <w:rPr>
          <w:color w:val="auto"/>
        </w:rPr>
        <w:t>56</w:t>
      </w:r>
      <w:r w:rsidRPr="003C4AAD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3</w:t>
      </w:r>
      <w:r w:rsidRPr="003C4AAD">
        <w:rPr>
          <w:color w:val="auto"/>
        </w:rPr>
        <w:t xml:space="preserve"> год и на плановый период 202</w:t>
      </w:r>
      <w:r>
        <w:rPr>
          <w:color w:val="auto"/>
        </w:rPr>
        <w:t>4</w:t>
      </w:r>
      <w:r w:rsidRPr="003C4AAD">
        <w:rPr>
          <w:color w:val="auto"/>
        </w:rPr>
        <w:t xml:space="preserve"> и 202</w:t>
      </w:r>
      <w:r>
        <w:rPr>
          <w:color w:val="auto"/>
        </w:rPr>
        <w:t>5</w:t>
      </w:r>
      <w:r w:rsidRPr="003C4AAD">
        <w:rPr>
          <w:color w:val="auto"/>
        </w:rPr>
        <w:t xml:space="preserve"> годов» изложить в следующей редакции:</w:t>
      </w:r>
    </w:p>
    <w:p w:rsidR="001055B0" w:rsidRPr="00D11E86" w:rsidRDefault="001055B0" w:rsidP="00D11E86">
      <w:pPr>
        <w:rPr>
          <w:lang w:eastAsia="en-US"/>
        </w:rPr>
      </w:pPr>
    </w:p>
    <w:p w:rsidR="001055B0" w:rsidRPr="00B94FCB" w:rsidRDefault="001055B0" w:rsidP="00977D15">
      <w:pPr>
        <w:ind w:left="4536"/>
        <w:rPr>
          <w:sz w:val="26"/>
          <w:szCs w:val="26"/>
        </w:rPr>
      </w:pPr>
      <w:bookmarkStart w:id="2" w:name="_Hlk24040008"/>
      <w:r w:rsidRPr="00FC151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1</w:t>
      </w:r>
    </w:p>
    <w:p w:rsidR="001055B0" w:rsidRPr="00B94FCB" w:rsidRDefault="001055B0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1055B0" w:rsidRPr="00B94FCB" w:rsidRDefault="001055B0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3</w:t>
      </w:r>
      <w:r w:rsidRPr="00B94FCB">
        <w:rPr>
          <w:sz w:val="26"/>
          <w:szCs w:val="26"/>
        </w:rPr>
        <w:t>годи на плановый период 202</w:t>
      </w:r>
      <w:r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B94FCB">
        <w:rPr>
          <w:sz w:val="26"/>
          <w:szCs w:val="26"/>
        </w:rPr>
        <w:t xml:space="preserve"> годов</w:t>
      </w:r>
    </w:p>
    <w:bookmarkEnd w:id="2"/>
    <w:p w:rsidR="001055B0" w:rsidRPr="00410961" w:rsidRDefault="001055B0" w:rsidP="00410961">
      <w:pPr>
        <w:jc w:val="right"/>
      </w:pPr>
    </w:p>
    <w:p w:rsidR="001055B0" w:rsidRPr="00A90895" w:rsidRDefault="001055B0" w:rsidP="00A90895">
      <w:pPr>
        <w:jc w:val="center"/>
        <w:rPr>
          <w:bCs/>
          <w:sz w:val="26"/>
          <w:szCs w:val="26"/>
        </w:rPr>
      </w:pPr>
      <w:bookmarkStart w:id="3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1055B0" w:rsidRPr="00A90895" w:rsidRDefault="001055B0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1055B0" w:rsidRPr="00A90895" w:rsidRDefault="001055B0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</w:t>
      </w:r>
    </w:p>
    <w:bookmarkEnd w:id="3"/>
    <w:p w:rsidR="001055B0" w:rsidRPr="00A90895" w:rsidRDefault="001055B0" w:rsidP="00D420C0">
      <w:pPr>
        <w:ind w:right="-425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тыс. рублей</w:t>
      </w:r>
    </w:p>
    <w:tbl>
      <w:tblPr>
        <w:tblW w:w="10297" w:type="dxa"/>
        <w:jc w:val="center"/>
        <w:tblLook w:val="00A0"/>
      </w:tblPr>
      <w:tblGrid>
        <w:gridCol w:w="2977"/>
        <w:gridCol w:w="5820"/>
        <w:gridCol w:w="1500"/>
      </w:tblGrid>
      <w:tr w:rsidR="001055B0" w:rsidRPr="00A90895" w:rsidTr="00D420C0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4" w:name="RANGE!B3"/>
            <w:bookmarkEnd w:id="4"/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728 708,0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738 516,7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132 242,8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64 925,9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233 949,8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9F3874" w:rsidRDefault="001055B0" w:rsidP="009F38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F3874">
              <w:rPr>
                <w:bCs/>
                <w:color w:val="000000"/>
                <w:sz w:val="26"/>
                <w:szCs w:val="26"/>
              </w:rPr>
              <w:t>20220077050000150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9F3874" w:rsidRDefault="001055B0" w:rsidP="007C213E">
            <w:pPr>
              <w:rPr>
                <w:bCs/>
                <w:color w:val="000000"/>
                <w:sz w:val="26"/>
                <w:szCs w:val="26"/>
              </w:rPr>
            </w:pPr>
            <w:r w:rsidRPr="009F3874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9F3874" w:rsidRDefault="001055B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1 703,2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851527" w:rsidRDefault="001055B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20225179050000150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851527" w:rsidRDefault="001055B0" w:rsidP="007C213E">
            <w:pPr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851527" w:rsidRDefault="001055B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851527" w:rsidRDefault="001055B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20225210050000150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851527" w:rsidRDefault="001055B0" w:rsidP="007C213E">
            <w:pPr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3 196,9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851527" w:rsidRDefault="001055B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20225304050000150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851527" w:rsidRDefault="001055B0" w:rsidP="007C213E">
            <w:pPr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7 612,0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851527" w:rsidRDefault="001055B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16118">
              <w:rPr>
                <w:bCs/>
                <w:color w:val="000000"/>
                <w:sz w:val="26"/>
                <w:szCs w:val="26"/>
              </w:rPr>
              <w:t>20225497050000150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851527" w:rsidRDefault="001055B0" w:rsidP="007C213E">
            <w:pPr>
              <w:rPr>
                <w:bCs/>
                <w:color w:val="000000"/>
                <w:sz w:val="26"/>
                <w:szCs w:val="26"/>
              </w:rPr>
            </w:pPr>
            <w:r w:rsidRPr="00016118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1 035,0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016118">
              <w:rPr>
                <w:color w:val="000000"/>
                <w:sz w:val="26"/>
                <w:szCs w:val="26"/>
              </w:rPr>
              <w:t>20225519050000150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016118">
              <w:rPr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131,6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1 111,5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A75D6F">
              <w:rPr>
                <w:color w:val="000000"/>
                <w:sz w:val="26"/>
                <w:szCs w:val="26"/>
              </w:rPr>
              <w:t>20225750050000150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023C93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124 085,8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93 156,7</w:t>
            </w:r>
          </w:p>
        </w:tc>
      </w:tr>
      <w:tr w:rsidR="001055B0" w:rsidRPr="00A90895" w:rsidTr="00D420C0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55B0" w:rsidRPr="00A90895" w:rsidTr="00D420C0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bookmarkStart w:id="5" w:name="RANGE!C22"/>
            <w:bookmarkEnd w:id="5"/>
            <w:r w:rsidRPr="00A90895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bookmarkStart w:id="6" w:name="RANGE!C21"/>
            <w:bookmarkEnd w:id="6"/>
            <w:r w:rsidRPr="00A90895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651B31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9 720,7</w:t>
            </w:r>
          </w:p>
        </w:tc>
      </w:tr>
      <w:tr w:rsidR="001055B0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1055B0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1055B0" w:rsidRPr="00A90895" w:rsidTr="00F83A7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7C213E">
            <w:pPr>
              <w:rPr>
                <w:color w:val="000000"/>
                <w:sz w:val="26"/>
                <w:szCs w:val="26"/>
              </w:rPr>
            </w:pPr>
            <w:r w:rsidRPr="009A46D1">
              <w:rPr>
                <w:color w:val="000000"/>
                <w:sz w:val="26"/>
                <w:szCs w:val="26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3 040,0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B04D35" w:rsidRDefault="001055B0" w:rsidP="00023C93">
            <w:pPr>
              <w:rPr>
                <w:color w:val="000000"/>
                <w:sz w:val="26"/>
                <w:szCs w:val="26"/>
              </w:rPr>
            </w:pPr>
            <w:r w:rsidRPr="00D420C0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2 935,4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D420C0" w:rsidRDefault="001055B0" w:rsidP="00023C93">
            <w:pPr>
              <w:rPr>
                <w:color w:val="000000"/>
                <w:sz w:val="26"/>
                <w:szCs w:val="26"/>
              </w:rPr>
            </w:pPr>
            <w:r w:rsidRPr="00D420C0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25 354,8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B04D35" w:rsidRDefault="001055B0" w:rsidP="00023C93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10 622,4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527,3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1055B0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1055B0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B04D35" w:rsidRDefault="001055B0" w:rsidP="00023C93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1055B0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B04D35" w:rsidRDefault="001055B0" w:rsidP="00023C93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9 048,4</w:t>
            </w:r>
          </w:p>
        </w:tc>
      </w:tr>
      <w:tr w:rsidR="001055B0" w:rsidRPr="00A90895" w:rsidTr="00023C93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B04D3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550,1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7" w:name="RANGE!B35"/>
            <w:bookmarkEnd w:id="7"/>
            <w:r w:rsidRPr="00A90895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351 844,7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6"/>
            <w:bookmarkEnd w:id="8"/>
            <w:r w:rsidRPr="00A90895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299 284,0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  <w:r w:rsidRPr="00A90895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1055B0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1055B0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1055B0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1055B0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1055B0" w:rsidRPr="00A90895" w:rsidTr="00F83A7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1055B0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bookmarkStart w:id="9" w:name="RANGE!C58"/>
            <w:bookmarkEnd w:id="9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535,0</w:t>
            </w:r>
          </w:p>
        </w:tc>
      </w:tr>
      <w:tr w:rsidR="001055B0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234 197,2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28 804,7</w:t>
            </w:r>
          </w:p>
        </w:tc>
      </w:tr>
      <w:tr w:rsidR="001055B0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bookmarkStart w:id="10" w:name="RANGE!C52"/>
            <w:bookmarkEnd w:id="10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1055B0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1055B0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1055B0" w:rsidRPr="00A90895" w:rsidTr="00F83A7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1055B0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1055B0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4 575,1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bookmarkStart w:id="11" w:name="RANGE!B64"/>
            <w:bookmarkEnd w:id="11"/>
            <w:r w:rsidRPr="00A90895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5 755,1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20235118050000150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D87609" w:rsidRDefault="001055B0" w:rsidP="00023C93">
            <w:pPr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1 085,7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D87609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5258F">
              <w:rPr>
                <w:color w:val="000000"/>
                <w:sz w:val="26"/>
                <w:szCs w:val="26"/>
              </w:rPr>
              <w:t>20235120050000150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D87609" w:rsidRDefault="001055B0" w:rsidP="00023C93">
            <w:pPr>
              <w:rPr>
                <w:color w:val="000000"/>
                <w:sz w:val="26"/>
                <w:szCs w:val="26"/>
              </w:rPr>
            </w:pPr>
            <w:r w:rsidRPr="0075258F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2" w:name="RANGE!B69"/>
            <w:bookmarkEnd w:id="12"/>
            <w:r w:rsidRPr="00A90895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20 479,4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F978FE" w:rsidRDefault="001055B0" w:rsidP="00023C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978FE">
              <w:rPr>
                <w:bCs/>
                <w:color w:val="000000"/>
                <w:sz w:val="26"/>
                <w:szCs w:val="26"/>
              </w:rPr>
              <w:t>20245303050000150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F978FE" w:rsidRDefault="001055B0" w:rsidP="00023C93">
            <w:pPr>
              <w:rPr>
                <w:bCs/>
                <w:color w:val="000000"/>
                <w:sz w:val="26"/>
                <w:szCs w:val="26"/>
              </w:rPr>
            </w:pPr>
            <w:r w:rsidRPr="00F978FE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F978FE" w:rsidRDefault="001055B0" w:rsidP="00023C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17 600,4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70"/>
            <w:bookmarkEnd w:id="13"/>
            <w:r w:rsidRPr="00A90895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2 879,0</w:t>
            </w:r>
          </w:p>
        </w:tc>
      </w:tr>
      <w:tr w:rsidR="001055B0" w:rsidRPr="00A90895" w:rsidTr="00D420C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055B0" w:rsidRPr="00A90895" w:rsidTr="007C213E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1055B0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F978FE">
              <w:rPr>
                <w:color w:val="000000"/>
                <w:sz w:val="26"/>
                <w:szCs w:val="26"/>
              </w:rPr>
      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978FE">
              <w:rPr>
                <w:color w:val="000000"/>
                <w:sz w:val="26"/>
                <w:szCs w:val="26"/>
              </w:rPr>
              <w:t>Жителю блокадного Ленинграда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78FE">
              <w:rPr>
                <w:color w:val="000000"/>
                <w:sz w:val="26"/>
                <w:szCs w:val="26"/>
              </w:rPr>
              <w:t xml:space="preserve">; лиц, награжденных знаком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978FE">
              <w:rPr>
                <w:color w:val="000000"/>
                <w:sz w:val="26"/>
                <w:szCs w:val="26"/>
              </w:rPr>
              <w:t>Житель осажденного Севастополя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78FE">
              <w:rPr>
                <w:color w:val="000000"/>
                <w:sz w:val="26"/>
                <w:szCs w:val="26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1055B0" w:rsidRPr="00A90895" w:rsidTr="009F387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90895" w:rsidRDefault="001055B0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657,0</w:t>
            </w:r>
          </w:p>
        </w:tc>
      </w:tr>
      <w:tr w:rsidR="001055B0" w:rsidRPr="00A90895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D2444D" w:rsidRDefault="001055B0" w:rsidP="009F387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444D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18 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00000000000000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D2444D" w:rsidRDefault="001055B0" w:rsidP="009F3874">
            <w:pPr>
              <w:rPr>
                <w:b/>
                <w:color w:val="000000"/>
                <w:sz w:val="26"/>
                <w:szCs w:val="26"/>
              </w:rPr>
            </w:pPr>
            <w:r w:rsidRPr="00D2444D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D2444D" w:rsidRDefault="001055B0" w:rsidP="009F3874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559,5</w:t>
            </w:r>
          </w:p>
        </w:tc>
      </w:tr>
      <w:tr w:rsidR="001055B0" w:rsidRPr="00A90895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A1A2A" w:rsidRDefault="001055B0" w:rsidP="009F3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</w:t>
            </w:r>
            <w:r w:rsidRPr="003C4428">
              <w:rPr>
                <w:color w:val="000000"/>
                <w:sz w:val="26"/>
                <w:szCs w:val="26"/>
              </w:rPr>
              <w:t>1860010050000150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A1A2A" w:rsidRDefault="001055B0" w:rsidP="009F3874">
            <w:pPr>
              <w:rPr>
                <w:color w:val="000000"/>
                <w:sz w:val="26"/>
                <w:szCs w:val="26"/>
              </w:rPr>
            </w:pPr>
            <w:r w:rsidRPr="003C4428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AA1A2A" w:rsidRDefault="001055B0" w:rsidP="009F387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459,3</w:t>
            </w:r>
          </w:p>
        </w:tc>
      </w:tr>
      <w:tr w:rsidR="001055B0" w:rsidRPr="00A90895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387442" w:rsidRDefault="001055B0" w:rsidP="00676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87442">
              <w:rPr>
                <w:bCs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387442" w:rsidRDefault="001055B0" w:rsidP="00676CF1">
            <w:pPr>
              <w:rPr>
                <w:color w:val="000000"/>
                <w:sz w:val="26"/>
                <w:szCs w:val="26"/>
              </w:rPr>
            </w:pPr>
            <w:r w:rsidRPr="00387442">
              <w:rPr>
                <w:color w:val="000000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387442" w:rsidRDefault="001055B0" w:rsidP="00676CF1">
            <w:pPr>
              <w:jc w:val="right"/>
              <w:rPr>
                <w:color w:val="000000"/>
                <w:sz w:val="26"/>
                <w:szCs w:val="26"/>
              </w:rPr>
            </w:pPr>
            <w:r w:rsidRPr="00387442">
              <w:rPr>
                <w:color w:val="000000"/>
                <w:sz w:val="26"/>
                <w:szCs w:val="26"/>
                <w:lang w:val="en-US"/>
              </w:rPr>
              <w:t>80</w:t>
            </w:r>
            <w:r w:rsidRPr="00387442">
              <w:rPr>
                <w:color w:val="000000"/>
                <w:sz w:val="26"/>
                <w:szCs w:val="26"/>
              </w:rPr>
              <w:t>,2</w:t>
            </w:r>
          </w:p>
        </w:tc>
      </w:tr>
      <w:tr w:rsidR="001055B0" w:rsidRPr="00387442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387442" w:rsidRDefault="001055B0" w:rsidP="00961F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87442">
              <w:rPr>
                <w:bCs/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387442" w:rsidRDefault="001055B0" w:rsidP="00961F4B">
            <w:pPr>
              <w:rPr>
                <w:color w:val="000000"/>
                <w:sz w:val="26"/>
                <w:szCs w:val="26"/>
              </w:rPr>
            </w:pPr>
            <w:r w:rsidRPr="00387442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387442" w:rsidRDefault="001055B0" w:rsidP="00961F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1055B0" w:rsidRPr="00A90895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4701E4" w:rsidRDefault="001055B0" w:rsidP="00961F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01E4">
              <w:rPr>
                <w:b/>
                <w:bCs/>
                <w:color w:val="000000"/>
                <w:sz w:val="26"/>
                <w:szCs w:val="26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4701E4" w:rsidRDefault="001055B0" w:rsidP="00961F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01E4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4701E4" w:rsidRDefault="001055B0" w:rsidP="00961F4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01E4">
              <w:rPr>
                <w:b/>
                <w:bCs/>
                <w:color w:val="000000"/>
                <w:sz w:val="26"/>
                <w:szCs w:val="26"/>
              </w:rPr>
              <w:t>- 10 368,2</w:t>
            </w:r>
          </w:p>
        </w:tc>
      </w:tr>
      <w:tr w:rsidR="001055B0" w:rsidRPr="00A90895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4701E4" w:rsidRDefault="001055B0" w:rsidP="00961F4B">
            <w:pPr>
              <w:jc w:val="center"/>
              <w:rPr>
                <w:color w:val="000000"/>
                <w:sz w:val="26"/>
                <w:szCs w:val="26"/>
              </w:rPr>
            </w:pPr>
            <w:r w:rsidRPr="004701E4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4701E4" w:rsidRDefault="001055B0" w:rsidP="00961F4B">
            <w:pPr>
              <w:rPr>
                <w:color w:val="000000"/>
                <w:sz w:val="26"/>
                <w:szCs w:val="26"/>
              </w:rPr>
            </w:pPr>
            <w:r w:rsidRPr="004701E4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B0" w:rsidRPr="004701E4" w:rsidRDefault="001055B0" w:rsidP="00961F4B">
            <w:pPr>
              <w:jc w:val="right"/>
              <w:rPr>
                <w:color w:val="000000"/>
                <w:sz w:val="26"/>
                <w:szCs w:val="26"/>
              </w:rPr>
            </w:pPr>
            <w:r w:rsidRPr="004701E4">
              <w:rPr>
                <w:color w:val="000000"/>
                <w:sz w:val="26"/>
                <w:szCs w:val="26"/>
              </w:rPr>
              <w:t>- 10 368,2»;</w:t>
            </w:r>
          </w:p>
        </w:tc>
      </w:tr>
    </w:tbl>
    <w:p w:rsidR="001055B0" w:rsidRPr="00C31370" w:rsidRDefault="001055B0" w:rsidP="00A90895">
      <w:pPr>
        <w:rPr>
          <w:sz w:val="28"/>
          <w:szCs w:val="28"/>
        </w:rPr>
      </w:pPr>
    </w:p>
    <w:p w:rsidR="001055B0" w:rsidRPr="00D73469" w:rsidRDefault="001055B0" w:rsidP="001323A9">
      <w:pPr>
        <w:pStyle w:val="Heading2"/>
        <w:ind w:firstLine="709"/>
        <w:jc w:val="both"/>
        <w:rPr>
          <w:color w:val="auto"/>
        </w:rPr>
      </w:pPr>
      <w:bookmarkStart w:id="14" w:name="_GoBack"/>
      <w:bookmarkEnd w:id="14"/>
      <w:r>
        <w:rPr>
          <w:color w:val="auto"/>
        </w:rPr>
        <w:t>5</w:t>
      </w:r>
      <w:r w:rsidRPr="00D73469">
        <w:rPr>
          <w:color w:val="auto"/>
        </w:rPr>
        <w:t xml:space="preserve">) приложение </w:t>
      </w:r>
      <w:r>
        <w:rPr>
          <w:color w:val="auto"/>
        </w:rPr>
        <w:t>2</w:t>
      </w:r>
      <w:r w:rsidRPr="00D73469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2</w:t>
      </w:r>
      <w:r w:rsidRPr="00D73469">
        <w:rPr>
          <w:color w:val="auto"/>
        </w:rPr>
        <w:t xml:space="preserve"> № </w:t>
      </w:r>
      <w:r>
        <w:rPr>
          <w:color w:val="auto"/>
        </w:rPr>
        <w:t>56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3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4</w:t>
      </w:r>
      <w:r w:rsidRPr="00D73469">
        <w:rPr>
          <w:color w:val="auto"/>
        </w:rPr>
        <w:t>и 202</w:t>
      </w:r>
      <w:r>
        <w:rPr>
          <w:color w:val="auto"/>
        </w:rPr>
        <w:t>5</w:t>
      </w:r>
      <w:r w:rsidRPr="00D73469">
        <w:rPr>
          <w:color w:val="auto"/>
        </w:rPr>
        <w:t xml:space="preserve"> годов» изложить в следующей редакции:</w:t>
      </w:r>
    </w:p>
    <w:p w:rsidR="001055B0" w:rsidRDefault="001055B0" w:rsidP="001323A9">
      <w:pPr>
        <w:ind w:right="3684"/>
        <w:jc w:val="right"/>
      </w:pPr>
    </w:p>
    <w:p w:rsidR="001055B0" w:rsidRDefault="001055B0" w:rsidP="004701E4">
      <w:pPr>
        <w:ind w:left="4536"/>
        <w:rPr>
          <w:sz w:val="26"/>
          <w:szCs w:val="26"/>
        </w:rPr>
      </w:pPr>
      <w:r w:rsidRPr="00FC151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2</w:t>
      </w:r>
    </w:p>
    <w:p w:rsidR="001055B0" w:rsidRPr="00B94FCB" w:rsidRDefault="001055B0" w:rsidP="004701E4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1055B0" w:rsidRPr="00B94FCB" w:rsidRDefault="001055B0" w:rsidP="004701E4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>3</w:t>
      </w:r>
      <w:r w:rsidRPr="00B94FCB">
        <w:rPr>
          <w:sz w:val="26"/>
          <w:szCs w:val="26"/>
        </w:rPr>
        <w:t>годи на плановый период 202</w:t>
      </w:r>
      <w:r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B94FCB">
        <w:rPr>
          <w:sz w:val="26"/>
          <w:szCs w:val="26"/>
        </w:rPr>
        <w:t xml:space="preserve"> годов</w:t>
      </w:r>
    </w:p>
    <w:p w:rsidR="001055B0" w:rsidRPr="00410961" w:rsidRDefault="001055B0" w:rsidP="001323A9">
      <w:pPr>
        <w:jc w:val="right"/>
      </w:pPr>
    </w:p>
    <w:p w:rsidR="001055B0" w:rsidRPr="00A90895" w:rsidRDefault="001055B0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1055B0" w:rsidRPr="00A90895" w:rsidRDefault="001055B0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1055B0" w:rsidRPr="00A90895" w:rsidRDefault="001055B0" w:rsidP="001323A9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1055B0" w:rsidRPr="00A90895" w:rsidRDefault="001055B0" w:rsidP="001323A9">
      <w:pPr>
        <w:jc w:val="center"/>
        <w:rPr>
          <w:bCs/>
          <w:sz w:val="26"/>
          <w:szCs w:val="26"/>
        </w:rPr>
      </w:pPr>
    </w:p>
    <w:p w:rsidR="001055B0" w:rsidRPr="00A90895" w:rsidRDefault="001055B0" w:rsidP="001323A9">
      <w:pPr>
        <w:ind w:left="5664" w:right="-144" w:firstLine="2416"/>
        <w:jc w:val="center"/>
        <w:rPr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t>т</w:t>
      </w:r>
      <w:r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1055B0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4701E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4701E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4701E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1055B0" w:rsidRPr="00A90895" w:rsidTr="004701E4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6C0159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6C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6C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- 2 971,3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47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- 2 686,6</w:t>
            </w:r>
          </w:p>
        </w:tc>
      </w:tr>
      <w:tr w:rsidR="001055B0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6C0159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41 893,2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1055B0" w:rsidRPr="00A90895" w:rsidTr="004701E4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A90895" w:rsidRDefault="001055B0" w:rsidP="006C0159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4701E4" w:rsidRDefault="001055B0" w:rsidP="006C01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38 921,9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4701E4" w:rsidRDefault="001055B0" w:rsidP="006C0159">
            <w:pPr>
              <w:jc w:val="center"/>
              <w:rPr>
                <w:b/>
                <w:sz w:val="26"/>
                <w:szCs w:val="26"/>
              </w:rPr>
            </w:pPr>
            <w:r w:rsidRPr="004701E4"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4701E4" w:rsidRDefault="001055B0" w:rsidP="006C0159">
            <w:pPr>
              <w:jc w:val="center"/>
              <w:rPr>
                <w:b/>
                <w:sz w:val="26"/>
                <w:szCs w:val="26"/>
              </w:rPr>
            </w:pPr>
            <w:r w:rsidRPr="004701E4">
              <w:rPr>
                <w:b/>
                <w:sz w:val="26"/>
                <w:szCs w:val="26"/>
              </w:rPr>
              <w:t>- 2 686,6»;</w:t>
            </w:r>
          </w:p>
        </w:tc>
      </w:tr>
    </w:tbl>
    <w:p w:rsidR="001055B0" w:rsidRDefault="001055B0" w:rsidP="001323A9">
      <w:pPr>
        <w:rPr>
          <w:bCs/>
          <w:sz w:val="28"/>
          <w:szCs w:val="28"/>
        </w:rPr>
      </w:pPr>
    </w:p>
    <w:p w:rsidR="001055B0" w:rsidRDefault="001055B0" w:rsidP="001323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055B0" w:rsidRDefault="001055B0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6)</w:t>
      </w:r>
      <w:r w:rsidRPr="00D73469">
        <w:rPr>
          <w:color w:val="auto"/>
        </w:rPr>
        <w:t xml:space="preserve"> приложение </w:t>
      </w:r>
      <w:r>
        <w:rPr>
          <w:color w:val="auto"/>
        </w:rPr>
        <w:t xml:space="preserve">7 </w:t>
      </w:r>
      <w:r w:rsidRPr="00D73469">
        <w:rPr>
          <w:color w:val="auto"/>
        </w:rPr>
        <w:t>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2</w:t>
      </w:r>
      <w:r w:rsidRPr="00D73469">
        <w:rPr>
          <w:color w:val="auto"/>
        </w:rPr>
        <w:t xml:space="preserve"> № </w:t>
      </w:r>
      <w:r>
        <w:rPr>
          <w:color w:val="auto"/>
        </w:rPr>
        <w:t>56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3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4</w:t>
      </w:r>
      <w:r w:rsidRPr="00D73469">
        <w:rPr>
          <w:color w:val="auto"/>
        </w:rPr>
        <w:t xml:space="preserve"> и 202</w:t>
      </w:r>
      <w:r>
        <w:rPr>
          <w:color w:val="auto"/>
        </w:rPr>
        <w:t>5</w:t>
      </w:r>
      <w:r w:rsidRPr="00D73469">
        <w:rPr>
          <w:color w:val="auto"/>
        </w:rPr>
        <w:t xml:space="preserve"> годов» изложить в следующей редакции:</w:t>
      </w:r>
    </w:p>
    <w:p w:rsidR="001055B0" w:rsidRPr="004E1B68" w:rsidRDefault="001055B0" w:rsidP="001323A9">
      <w:pPr>
        <w:rPr>
          <w:lang w:eastAsia="en-US"/>
        </w:rPr>
      </w:pPr>
    </w:p>
    <w:p w:rsidR="001055B0" w:rsidRPr="003C4AAD" w:rsidRDefault="001055B0" w:rsidP="00EA6BB6">
      <w:pPr>
        <w:ind w:left="4536"/>
        <w:rPr>
          <w:sz w:val="26"/>
          <w:szCs w:val="26"/>
        </w:rPr>
      </w:pPr>
      <w:r w:rsidRPr="003C4AAD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</w:p>
    <w:p w:rsidR="001055B0" w:rsidRPr="003C4AAD" w:rsidRDefault="001055B0" w:rsidP="00EA6BB6">
      <w:pPr>
        <w:ind w:left="4536"/>
        <w:rPr>
          <w:sz w:val="26"/>
          <w:szCs w:val="26"/>
        </w:rPr>
      </w:pPr>
      <w:r w:rsidRPr="003C4AAD">
        <w:rPr>
          <w:sz w:val="26"/>
          <w:szCs w:val="26"/>
        </w:rPr>
        <w:t>к решению Думы Молчановского района«Об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>3</w:t>
      </w:r>
      <w:r w:rsidRPr="003C4AAD">
        <w:rPr>
          <w:sz w:val="26"/>
          <w:szCs w:val="26"/>
        </w:rPr>
        <w:t>годи на плановый период 202</w:t>
      </w:r>
      <w:r>
        <w:rPr>
          <w:sz w:val="26"/>
          <w:szCs w:val="26"/>
        </w:rPr>
        <w:t>4</w:t>
      </w:r>
      <w:r w:rsidRPr="003C4AAD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3C4AAD">
        <w:rPr>
          <w:sz w:val="26"/>
          <w:szCs w:val="26"/>
        </w:rPr>
        <w:t xml:space="preserve"> годов</w:t>
      </w:r>
    </w:p>
    <w:p w:rsidR="001055B0" w:rsidRPr="00A90895" w:rsidRDefault="001055B0" w:rsidP="001323A9">
      <w:pPr>
        <w:jc w:val="center"/>
        <w:rPr>
          <w:bCs/>
          <w:sz w:val="26"/>
          <w:szCs w:val="26"/>
        </w:rPr>
      </w:pPr>
    </w:p>
    <w:p w:rsidR="001055B0" w:rsidRPr="00A90895" w:rsidRDefault="001055B0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5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1055B0" w:rsidRPr="00A90895" w:rsidRDefault="001055B0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1055B0" w:rsidRPr="00A90895" w:rsidRDefault="001055B0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1055B0" w:rsidRPr="00A90895" w:rsidRDefault="001055B0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1055B0" w:rsidRDefault="001055B0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1055B0" w:rsidRPr="00A90895" w:rsidRDefault="001055B0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5"/>
    <w:p w:rsidR="001055B0" w:rsidRPr="00A90895" w:rsidRDefault="001055B0" w:rsidP="005977C4">
      <w:pPr>
        <w:ind w:right="142"/>
        <w:jc w:val="right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634" w:type="dxa"/>
        <w:jc w:val="center"/>
        <w:tblLook w:val="00A0"/>
      </w:tblPr>
      <w:tblGrid>
        <w:gridCol w:w="5665"/>
        <w:gridCol w:w="1701"/>
        <w:gridCol w:w="851"/>
        <w:gridCol w:w="1417"/>
      </w:tblGrid>
      <w:tr w:rsidR="001055B0" w:rsidRPr="005977C4" w:rsidTr="005977C4">
        <w:trPr>
          <w:cantSplit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5977C4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5977C4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5977C4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5977C4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5B0" w:rsidRPr="005977C4" w:rsidRDefault="001055B0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853 533,6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13 504,2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2 844,1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2 844,1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2 744,1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2 744,1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2 373,7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1 128,4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527,3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527,3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151,2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151,2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449,8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449,8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0125200000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1 245,3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1 245,3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1 245,3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«Обеспечение жильем молодых семей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1 376,5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1 376,5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1 376,5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1 376,5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6 400,0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1 200,0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1 200,0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1 200,0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0145200000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0145300000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5 000,0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3 750,0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3 750,0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1 250,0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1 250,0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510,0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510,0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60,0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60,0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450,0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534 369,0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388 713,7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77 769,6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24 120,2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24 120,2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51,0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51,0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37 213,1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3"/>
            </w:pPr>
            <w:r w:rsidRPr="005977C4"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3"/>
            </w:pPr>
            <w:r w:rsidRPr="005977C4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3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3"/>
            </w:pPr>
            <w:r w:rsidRPr="005977C4">
              <w:t>37 103,1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37 103,1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3"/>
            </w:pPr>
            <w:r w:rsidRPr="005977C4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3"/>
            </w:pPr>
            <w:r w:rsidRPr="005977C4"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3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3"/>
            </w:pPr>
            <w:r w:rsidRPr="005977C4">
              <w:t>110,0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110,0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16 385,3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16 385,3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275 812,0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135,0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135,0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28 804,7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28 804,7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441,4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441,4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0215140400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341,0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0215140400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341,0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234 197,2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234 197,2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2 172,0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2 172,0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9 720,7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9 720,7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1 192,0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657,0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657,0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535,0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535,0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2 044,7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1 738,0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1 738,0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306,7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306,7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1 000,0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1 000,0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1 000,0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17 600,4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17 600,4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17 600,4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7 612,0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7 612,0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7 612,0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0215700000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18,9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18,9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18,9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Региональный проект «Успех каждого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021E200000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Региональный проект «Цифровая образовательная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3 747,0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550,1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550,1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3 196,9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3 196,9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021EВ00000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1 917,1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1 917,1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1 917,1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133 508,2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125 492,0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9 048,4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9 048,4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116 434,5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116 434,5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9,1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9,1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7 659,0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7 659,0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7 659,0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0225300000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357,3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357,3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357,3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1 519,8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1 519,8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1 519,8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1 519,8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10 627,3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Учебно-методические кабинеты,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6 926,8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5 103,9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1 742,5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43,4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37,0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3 700,5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3 691,5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9,0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22 706,7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22 638,1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314,7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256,4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256,4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58,3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58,3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0315200000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121,0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114,9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114,9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6,1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6,1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0315300000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9 524,4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Капитальный ремонт муниципальных спортивных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9 524,4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9 524,4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0315400000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9 500,0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9 500,0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9 500,0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0315500000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29,3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Закупка оборудования для создания «умных»спортивных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29,3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29,3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«Региональный проект-спорт норма жизни»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3 148,7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2 798,7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2 798,7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68,6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68,6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и проведение районных мероприятий, посвященных Дню призывника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52,1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52,1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Подготовка и организация выезда на спартакиаду допризывника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слета детских общественных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11,5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11,5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75 909,3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75 909,3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10 488,2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10 488,2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10 488,2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27 543,7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27 543,7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7 904,3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7 904,3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0415100000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26 723,7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25 354,8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25 354,8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1 368,9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1 368,9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0415200000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165,7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135,7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135,7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0415300000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148,3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148,3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148,3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0415400000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2 935,4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2 935,4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2 935,4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56 956,6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«Социальная защита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56 839,6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46 526,4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808,8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808,8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327,6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324,2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45 390,0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44 990,0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0515200000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10 313,2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4 404,9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4 404,9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4 575,1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4 575,1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1 333,2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1 333,2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«Социальная поддержка граждан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17,0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17,0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17,0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15,5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12 756,5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12 491,5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«Комплексное обеспечение безопасности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2 533,5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работы Единой дежурно-диспетчерской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2 533,5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2 508,5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«Предупреждение терроризма и экстремизма»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0615200000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0615300000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24,0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доставки секретной корреспонденции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9,0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9,0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0615300019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0615300019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0615400000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4 700,0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4 230,0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4 230,0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470,0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470,0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0615500000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5 082,0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953,0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953,0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4 129,0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4 129,0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0615600000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240,0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240,0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240,0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240,0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32 030,9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12 442,0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12 442,0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335,0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335,0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1 484,6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1 484,6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10 622,4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10 622,4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19 588,9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16 548,9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16 548,9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16 548,9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0725200000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3 040,0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3 040,0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3 040,0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1 816,1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1 703,2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1 703,2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1 703,2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1 703,2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Подготовка и реализация экологических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Ликвидация мест несанкционированного складирования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0825100025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0825100025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107,9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Охрана окружающей среды на особо охраняемых природных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107,9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107,9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107,9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39 218,4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482,3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482,3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482,3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482,3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542,7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236,4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бесперебойной работоспособности систем бюджетной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236,4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236,4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доступа к информационным ресурсам»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0925200000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306,2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Круглосуточный доступ к информационным ресурсам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306,2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306,2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35 652,8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34 567,1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10 510,4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10 510,4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8 000,0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8 000,0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16 056,7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16 056,7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0935200000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1 085,7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1 085,7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1 085,7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60,0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«Профессиональное развитие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60,0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60,0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60,0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0950000000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2 480,6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2 350,0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Организация содержания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1 900,0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1 900,0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150,0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0955200000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100,0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0955400000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30,6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2"/>
            </w:pPr>
            <w:r w:rsidRPr="005977C4">
              <w:t>Проведение комплексных кадастровых работ на территории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2"/>
            </w:pPr>
            <w:r w:rsidRPr="005977C4">
              <w:t>30,6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30,6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64 265,9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54 381,0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43 260,0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39 183,1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4 016,9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60,0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197,5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179,5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18,0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479,1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479,1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45,2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45,2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1 899,8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1 727,1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172,7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27,0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24,5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201,0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182,7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18,3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202,8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187,0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15,8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798,3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725,7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72,6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6 341,7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5 770,1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571,6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59,5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54,1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5,4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1"/>
            </w:pPr>
            <w:r w:rsidRPr="005977C4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1"/>
            </w:pPr>
            <w:r w:rsidRPr="005977C4">
              <w:t>869,1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790,0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79,1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200,0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157,0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157,0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202,2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202,2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224,0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224,0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Обеспечение софинансирования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4 880,0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4 880,0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2,3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0,0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Резерв для компенсации выпадающих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3 931,8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3 931,8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Исполнение судебных актов. Уплата административных платежей и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266,1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266,1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0"/>
            </w:pPr>
            <w:r w:rsidRPr="005977C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0"/>
            </w:pPr>
            <w:r w:rsidRPr="005977C4">
              <w:t>21,6</w:t>
            </w:r>
          </w:p>
        </w:tc>
      </w:tr>
      <w:tr w:rsidR="001055B0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5977C4" w:rsidRDefault="001055B0" w:rsidP="005977C4">
            <w:pPr>
              <w:jc w:val="right"/>
              <w:outlineLvl w:val="6"/>
            </w:pPr>
            <w:r w:rsidRPr="005977C4">
              <w:t>21,6</w:t>
            </w:r>
            <w:r>
              <w:t>»;</w:t>
            </w:r>
          </w:p>
        </w:tc>
      </w:tr>
    </w:tbl>
    <w:p w:rsidR="001055B0" w:rsidRPr="00D73469" w:rsidRDefault="001055B0" w:rsidP="001323A9">
      <w:pPr>
        <w:pStyle w:val="Heading2"/>
        <w:ind w:firstLine="709"/>
        <w:jc w:val="both"/>
        <w:rPr>
          <w:color w:val="auto"/>
        </w:rPr>
      </w:pPr>
      <w:bookmarkStart w:id="16" w:name="_Hlk24720307"/>
      <w:r>
        <w:rPr>
          <w:color w:val="auto"/>
        </w:rPr>
        <w:t>7</w:t>
      </w:r>
      <w:r w:rsidRPr="00D73469">
        <w:rPr>
          <w:color w:val="auto"/>
        </w:rPr>
        <w:t xml:space="preserve">) приложение </w:t>
      </w:r>
      <w:r>
        <w:rPr>
          <w:color w:val="auto"/>
        </w:rPr>
        <w:t>9</w:t>
      </w:r>
      <w:r w:rsidRPr="00D73469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2</w:t>
      </w:r>
      <w:r w:rsidRPr="00D73469">
        <w:rPr>
          <w:color w:val="auto"/>
        </w:rPr>
        <w:t xml:space="preserve"> №</w:t>
      </w:r>
      <w:r>
        <w:rPr>
          <w:color w:val="auto"/>
        </w:rPr>
        <w:t> 56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3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4</w:t>
      </w:r>
      <w:r w:rsidRPr="00D73469">
        <w:rPr>
          <w:color w:val="auto"/>
        </w:rPr>
        <w:t xml:space="preserve"> и 202</w:t>
      </w:r>
      <w:r>
        <w:rPr>
          <w:color w:val="auto"/>
        </w:rPr>
        <w:t>5</w:t>
      </w:r>
      <w:r w:rsidRPr="00D73469">
        <w:rPr>
          <w:color w:val="auto"/>
        </w:rPr>
        <w:t xml:space="preserve"> годов» изложить в следующей редакции:</w:t>
      </w:r>
    </w:p>
    <w:p w:rsidR="001055B0" w:rsidRPr="00D73469" w:rsidRDefault="001055B0" w:rsidP="001323A9"/>
    <w:p w:rsidR="001055B0" w:rsidRPr="00410961" w:rsidRDefault="001055B0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9</w:t>
      </w:r>
    </w:p>
    <w:p w:rsidR="001055B0" w:rsidRPr="00410961" w:rsidRDefault="001055B0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>к решению Думы Молчановского района</w:t>
      </w:r>
    </w:p>
    <w:p w:rsidR="001055B0" w:rsidRPr="00410961" w:rsidRDefault="001055B0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>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>3</w:t>
      </w:r>
      <w:r w:rsidRPr="00410961">
        <w:rPr>
          <w:sz w:val="26"/>
          <w:szCs w:val="26"/>
        </w:rPr>
        <w:t>годи на плановый период 202</w:t>
      </w:r>
      <w:r>
        <w:rPr>
          <w:sz w:val="26"/>
          <w:szCs w:val="26"/>
        </w:rPr>
        <w:t>4</w:t>
      </w:r>
      <w:r w:rsidRPr="00410961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410961">
        <w:rPr>
          <w:sz w:val="26"/>
          <w:szCs w:val="26"/>
        </w:rPr>
        <w:t xml:space="preserve"> годов</w:t>
      </w:r>
    </w:p>
    <w:p w:rsidR="001055B0" w:rsidRPr="00A90895" w:rsidRDefault="001055B0" w:rsidP="001323A9">
      <w:pPr>
        <w:ind w:left="5103"/>
        <w:rPr>
          <w:sz w:val="28"/>
          <w:szCs w:val="28"/>
        </w:rPr>
      </w:pPr>
    </w:p>
    <w:p w:rsidR="001055B0" w:rsidRPr="00410961" w:rsidRDefault="001055B0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7" w:name="_Hlk24897232"/>
      <w:r w:rsidRPr="00410961">
        <w:rPr>
          <w:bCs/>
          <w:sz w:val="26"/>
          <w:szCs w:val="26"/>
        </w:rPr>
        <w:t xml:space="preserve">Ведомственная структура расходов </w:t>
      </w:r>
    </w:p>
    <w:p w:rsidR="001055B0" w:rsidRPr="00410961" w:rsidRDefault="001055B0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410961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410961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410961">
        <w:rPr>
          <w:sz w:val="26"/>
          <w:szCs w:val="26"/>
        </w:rPr>
        <w:t xml:space="preserve"> год</w:t>
      </w:r>
    </w:p>
    <w:p w:rsidR="001055B0" w:rsidRPr="00A90895" w:rsidRDefault="001055B0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7"/>
    <w:p w:rsidR="001055B0" w:rsidRDefault="001055B0" w:rsidP="00EA6BB6">
      <w:pPr>
        <w:jc w:val="right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тыс.рублей</w:t>
      </w:r>
    </w:p>
    <w:tbl>
      <w:tblPr>
        <w:tblW w:w="9815" w:type="dxa"/>
        <w:jc w:val="center"/>
        <w:tblLook w:val="00A0"/>
      </w:tblPr>
      <w:tblGrid>
        <w:gridCol w:w="3823"/>
        <w:gridCol w:w="709"/>
        <w:gridCol w:w="844"/>
        <w:gridCol w:w="857"/>
        <w:gridCol w:w="1510"/>
        <w:gridCol w:w="723"/>
        <w:gridCol w:w="1349"/>
      </w:tblGrid>
      <w:tr w:rsidR="001055B0" w:rsidRPr="00EA6BB6" w:rsidTr="00AF4296">
        <w:trPr>
          <w:cantSplit/>
          <w:tblHeader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A6BB6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A6BB6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A6BB6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A6BB6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A6BB6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A6BB6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A6BB6">
              <w:rPr>
                <w:b/>
                <w:bCs/>
                <w:lang w:eastAsia="en-US"/>
              </w:rPr>
              <w:t>Сумма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5B0" w:rsidRPr="00EA6BB6" w:rsidRDefault="001055B0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5B0" w:rsidRPr="00EA6BB6" w:rsidRDefault="001055B0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853 533,6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235 007,5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41 438,0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2 274,0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2 274,0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2 274,0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2 214,0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bookmarkStart w:id="18" w:name="RANGE!B19:D20"/>
            <w:bookmarkStart w:id="19" w:name="RANGE!B19"/>
            <w:bookmarkEnd w:id="18"/>
            <w:bookmarkEnd w:id="19"/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2 214,0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35 733,0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0530140820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0530140820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0530140820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0530140820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0530140820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35 716,0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35 716,0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27 216,6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23 877,0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23 877,0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3 339,6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3 339,6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24,5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24,5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201,0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9900140640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182,7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182,7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202,8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187,0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187,0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798,3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725,7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725,7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72,6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72,6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6 341,7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5 770,1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5 770,1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571,6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571,6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59,5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869,1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9900140940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790,0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790,0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79,1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79,1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9900851200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9900851200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9900851200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3 428,7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510,0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0150000000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510,0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0155100000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510,0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0155100004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0155100004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0155100004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0155100005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450,0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0155100005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0155100005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0600000000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2 559,5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2 559,5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0615100000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2 533,5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0615100015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2 533,5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0615100015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2 508,5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0615100015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2 508,5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0615100015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0615100015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0615200000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0615200016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0615200016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0615200016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0615300000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0615300017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0615300017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0615300017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0615300018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0615300018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0615300018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0615300019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0615300019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0615300019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359,2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157,0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202,2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202,2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202,2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0600000000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0615600000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0615600038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0615600038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0615600038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25 528,1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197,5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197,5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197,5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9900140040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197,5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179,5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9900140040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179,5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9900140040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18,0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9900140040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18,0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5 268,2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2 844,1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2 844,1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2 844,1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0115100001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0115100001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0115100001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Поддержка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0115140200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2 744,1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0115140200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2 744,1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0115140200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2 744,1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2 424,1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2 424,1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9900140160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479,1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479,1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479,1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9900140170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45,2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45,2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9900140170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45,2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1 899,8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1 727,1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1 727,1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172,7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172,7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6 200,0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6 200,0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0140000000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6 200,0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0145100000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0145100002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0145100002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0145100002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0145300000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5 000,0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0145341250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3 750,0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0145341250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3 750,0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0145341250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3 750,0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01453S1250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1 250,0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01453S1250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1 250,0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01453S1250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1 250,0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10 622,4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10 622,4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10 622,4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10 622,4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0715140930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10 622,4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0715140930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10 622,4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0715140930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10 622,4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3 240,0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0140000000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0145200000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0145200003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0145200003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0145200003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01452S0020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01452S0020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01452S0020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3 040,0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3 040,0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0725200000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3 040,0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0725240610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3 040,0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0725240610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3 040,0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0725240610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3 040,0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19 497,4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16 548,9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16 548,9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16 548,9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16 548,9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0725140120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16 548,9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0725140120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16 548,9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0725140120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16 548,9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2 948,5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1 245,3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1 245,3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0125200000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1 245,3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01252L5760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1 245,3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01252L5760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1 245,3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01252L5760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1 245,3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0800000000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1 703,2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0810000000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1 703,2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0815100000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1 703,2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081514П020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1 703,2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081514П020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1 703,2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081514П020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1 703,2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107,9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107,9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0800000000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107,9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0820000000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0825100000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Ликвидация мест несанкционированного складирования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0825100025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0825100025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0825100025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0830000000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107,9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Охрана окружающей среды на особо охраняемых природных территориях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0835100000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107,9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0835100026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107,9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0835100026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107,9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0835100026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107,9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13 684,0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13 571,9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13 571,9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13 571,9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10 488,2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10 488,2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10 488,2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10 488,2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0415300000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148,3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0415340400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148,3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0415340400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148,3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0415340400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148,3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0415400000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2 935,4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0415440670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2 935,4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0415440670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2 935,4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0415440670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2 935,4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0940000000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0945100000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0945100031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0945100031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0945100031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52,1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52,1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52,1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52,1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0325100011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52,1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0325100011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52,1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0325100011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52,1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63 290,4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62 337,4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62 337,4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62 337,4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0414200000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27 543,7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0414200000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27 543,7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0414200000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27 543,7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0414300000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7 904,3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0414300000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7 904,3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0414300000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7 904,3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26 723,7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0415140650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25 354,8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0415140650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25 354,8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0415140650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25 354,8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0415140660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1 368,9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0415140660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1 368,9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0415140660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1 368,9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165,7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0415200014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0415200014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0415200014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135,7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04152L5191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131,6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131,6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953,0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0600000000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953,0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953,0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0615500000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953,0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0615500036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953,0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0615500036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953,0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0615500036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953,0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58 635,6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1 228,4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1 128,4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1 128,4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1 128,4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0125145766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527,3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0125145766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527,3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0125145766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527,3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01251L5766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151,2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01251L5766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151,2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01251L5766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151,2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01251S5766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449,8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01251S5766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449,8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01251S5766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449,8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0525140710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0525140710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0525140710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05251С0710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05251С0710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05251С0710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57 407,3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1 376,5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1 376,5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1 376,5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01351L4970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1 376,5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01351L4970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1 376,5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01351L4970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1 376,5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56 030,8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56 030,8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45 717,6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0515140760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327,6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324,2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324,2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45 390,0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17 000,0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17 000,0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27 990,0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27 990,0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10 313,2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0515240820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4 404,9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0515240820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4 404,9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0515240820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4 404,9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0515241190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4 575,1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0515241190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4 575,1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0515241190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4 575,1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05152R0820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1 333,2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05152R0820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1 333,2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05152R0820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1 333,2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12 676,1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3 055,1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3 055,1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3 055,1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256,4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0315100008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256,4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0315100008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256,4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0315100008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256,4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031P500000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2 798,7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031P540008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2 798,7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031P540008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2 798,7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031P540008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2 798,7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9 500,0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9 500,0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9 500,0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0315400000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9 500,0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0315400039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9 500,0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0315400039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9 500,0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0315400039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9 500,0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121,0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121,0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121,0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0315200000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121,0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0315240320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114,9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0315240320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114,9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0315240320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114,9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03152S0320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6,1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03152S0320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03152S0320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780,5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780,5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780,5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780,5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780,5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573,2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573,2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207,3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207,3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53 254,8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17 119,7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7 565,3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7 565,3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7 565,3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7 285,3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7 285,3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280,0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280,0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9 354,4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542,7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542,7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236,4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0925100028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236,4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0925100028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236,4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0925100028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236,4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0925200000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306,2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0925200029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306,2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0925200029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306,2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0925200029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306,2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8 811,8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Обеспечение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9900700000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4 880,0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9900700000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4 880,0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9900700000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4 880,0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9900900000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9900900000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9900900000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Резерв для компенсации выпадающих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9901000000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3 931,8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9901000000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3 931,8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9901000000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3 931,8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1 085,7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1 085,7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1 085,7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1 085,7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0935200000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1 085,7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0935251180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1 085,7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0935251180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1 085,7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0935251180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1 085,7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482,3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482,3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482,3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482,3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482,3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0915100027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482,3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0915100027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700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482,3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0915100027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730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482,3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34 567,1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24 056,7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24 056,7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24 056,7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24 056,7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0935100М70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8 000,0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0935100М70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8 000,0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0935100М70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8 000,0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0935140М70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16 056,7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0935140М70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16 056,7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0935140М70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16 056,7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10 510,4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10 510,4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10 510,4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10 510,4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0935100М30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10 510,4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0935100М30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10 510,4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0935100М30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10 510,4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554 767,0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544 805,0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53 438,9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53 417,3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53 417,3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24 171,2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0214100A00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24 120,2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0214100A00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24 120,2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0214100A00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24 120,2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0214100А06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51,0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0214100А06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0214100А06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29 246,1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0215140370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28 804,7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28 804,7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0215140370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28 804,7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0215140380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441,4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0215140380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441,4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0215140380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441,4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21,6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9901200000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21,6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9901200000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21,6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9901200000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21,6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445 045,7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439 312,9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305 804,7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37 213,1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37 213,1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37 103,1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14 399,4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14 399,4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22 703,7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22 703,7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0214100Б06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110,0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0214100Б06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110,0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0214100Б06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110,0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236 504,2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0215100006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135,0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0215100006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135,0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0215100006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135,0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234 197,2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0215140420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77 139,0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77 139,0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157 058,2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157 058,2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0215140440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2 172,0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0215140440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2 172,0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0215140440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2 172,0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1 192,0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0215240520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657,0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0215240520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657,0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0215240520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657,0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0215240530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535,0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0215240530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535,0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0215240530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535,0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0215500000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17 600,4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02155L3030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17 600,4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02155L3030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17 600,4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02155L3030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17 600,4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0215600000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7 612,0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02156L3041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7 612,0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02156L3041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7 612,0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02156L3041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7 612,0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«Повышение квалификации школьных команд общеобразовательных организаций, в которых осуществляется капитальный ремонт»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0215700000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0215741170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0215741170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0215741170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18,9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02157S1170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02157S1170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02157S1170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021E400000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3 747,0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021E441900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550,1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021E441900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550,1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021E441900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550,1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021E452130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3 196,9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021E452130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3 196,9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021E452130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3 196,9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021EВ00000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1 917,1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021EВ51790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1 917,1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021EВ51790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1 917,1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021EВ51790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1 917,1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0220000000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133 508,2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125 492,0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0225141210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9 048,4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0225141210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9 048,4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0225141210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9 048,4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02251L7502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116 434,5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02251L7502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116 434,5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02251L7502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116 434,5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02251S1210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9,1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02251S1210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02251S1210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0225200000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7 659,0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02252L7501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7 659,0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02252L7501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7 659,0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02252L7501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7 659,0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0225300000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357,3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02253S1220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357,3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02253S1220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357,3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02253S1220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357,3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0500000000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808,8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808,8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0515100000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808,8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0515140740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808,8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808,8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0515140740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808,8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0600000000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4 700,0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4 700,0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0615400000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4 700,0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0615441160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4 230,0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0615441160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4 230,0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0615441160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4 230,0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06154S1160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470,0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06154S1160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470,0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06154S1160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470,0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224,0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9900600000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224,0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9900600000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224,0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9900600000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224,0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17 726,3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17 726,3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17 726,3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16 385,3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16 385,3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6 781,7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6 781,7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9 603,6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9 603,6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341,0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0215140400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341,0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341,0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0215140400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341,0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0215400000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1 000,0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0215400007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1 000,0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0215400007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1 000,0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0215400007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1 000,0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021E200000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021E251710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021E251710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021E251710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Молодёжная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16,5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16,5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16,5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16,5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0325100012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0325100012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0325100012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0325100013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11,5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0325100013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11,5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0325100013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11,5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28 577,6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23 912,5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11 765,4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9 720,7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0215141330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9 720,7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0215141330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9 720,7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0215141330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9 720,7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0215300000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2 044,7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0215340790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1 738,0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0215340790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1 738,0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0215340790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1 738,0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02153S0790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306,7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02153S0790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306,7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02153S0790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306,7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0230000000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1 519,8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0234100000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1 519,8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0234100Г00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1 519,8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0234100Г00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1 519,8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0234100Г00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1 519,8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0240000000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10 627,3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6 926,8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5 103,9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5 103,9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1 742,5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1 742,5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43,4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360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43,4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37,0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3 700,5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3 691,5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3 691,5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0600000000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4 394,0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4 129,0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0615500000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4 129,0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0615500037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4 129,0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0615500037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4 129,0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0615500037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4 129,0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0620000000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0625100000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0625100020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0625100020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0625100020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240,0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0630000000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0635100000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0635100021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0635100021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0635100021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0800000000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0820000000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0825100000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0825100024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0825100024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0825100024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266,1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9901100000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266,1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9901100000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266,1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9901100000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266,1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9 962,0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9 903,7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9 903,7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9 903,7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0315300000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9 524,4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Капитальный ремонт муниципальных спортивных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0315300010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9 524,4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0315300010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9 524,4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0315300010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9 524,4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0315500000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29,3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Закупка оборудования для создания «умных» спортивных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03155L7530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29,3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03155L7530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29,3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03155L7530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29,3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031P500000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350,0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031P5S0006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031P5S0006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031P5S0006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58,3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58,3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58,3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0315100000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58,3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0315100009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58,3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0315100009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0315100009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58,3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1 529,6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1 529,6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1 529,6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1 529,6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1 529,6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1 529,6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1 529,6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Муниципальное казенное учреждение "Отдел по управлению муниципальным имуществом Администрации Молчановского района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8 194,2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6 344,0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3 894,0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3 894,0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3 894,0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3 704,0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3 704,0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190,0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190,0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2 450,0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2 450,0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0950000000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2 450,0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0955100000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2 350,0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0955100032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1 900,0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0955100032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1 900,0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0955100032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1 900,0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0955100033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0955100033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0955100033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150,0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0955100034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0955100034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0955100034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0955200000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0955200035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0955200035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0955200035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1 850,2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1 819,6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1 819,6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0710000000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1 819,6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0715100000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1 819,6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0715100022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335,0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0715100022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335,0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0715100022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335,0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0715100023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1 484,6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0715100023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1 484,6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0715100023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1 484,6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1"/>
            </w:pPr>
            <w:r w:rsidRPr="00EA6BB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1"/>
            </w:pPr>
            <w:r w:rsidRPr="00EA6BB6">
              <w:t>30,6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2"/>
            </w:pPr>
            <w:r w:rsidRPr="00EA6BB6">
              <w:t>30,6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3"/>
            </w:pPr>
            <w:r w:rsidRPr="00EA6BB6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0950000000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3"/>
            </w:pPr>
            <w:r w:rsidRPr="00EA6BB6">
              <w:t>30,6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4"/>
            </w:pPr>
            <w:r w:rsidRPr="00EA6BB6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0955400000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4"/>
            </w:pPr>
            <w:r w:rsidRPr="00EA6BB6">
              <w:t>30,6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5"/>
            </w:pPr>
            <w:r w:rsidRPr="00EA6BB6"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09554L5110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5"/>
            </w:pPr>
            <w:r w:rsidRPr="00EA6BB6">
              <w:t>30,6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09554L5110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30,6</w:t>
            </w:r>
          </w:p>
        </w:tc>
      </w:tr>
      <w:tr w:rsidR="001055B0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09554L5110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5B0" w:rsidRPr="00EA6BB6" w:rsidRDefault="001055B0" w:rsidP="00EA6BB6">
            <w:pPr>
              <w:jc w:val="right"/>
              <w:outlineLvl w:val="6"/>
            </w:pPr>
            <w:r w:rsidRPr="00EA6BB6">
              <w:t>30,6</w:t>
            </w:r>
            <w:r>
              <w:t>»;</w:t>
            </w:r>
          </w:p>
        </w:tc>
      </w:tr>
    </w:tbl>
    <w:p w:rsidR="001055B0" w:rsidRPr="00A90895" w:rsidRDefault="001055B0" w:rsidP="001323A9">
      <w:pPr>
        <w:ind w:right="-283"/>
      </w:pPr>
    </w:p>
    <w:p w:rsidR="001055B0" w:rsidRDefault="001055B0" w:rsidP="006949FA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Pr="006949FA">
        <w:rPr>
          <w:color w:val="auto"/>
        </w:rPr>
        <w:t xml:space="preserve">) приложение </w:t>
      </w:r>
      <w:r>
        <w:rPr>
          <w:color w:val="auto"/>
        </w:rPr>
        <w:t xml:space="preserve">13 </w:t>
      </w:r>
      <w:r w:rsidRPr="006949FA">
        <w:rPr>
          <w:color w:val="auto"/>
        </w:rPr>
        <w:t>к решению Думы Молчановского района от 27.12.202</w:t>
      </w:r>
      <w:r>
        <w:rPr>
          <w:color w:val="auto"/>
        </w:rPr>
        <w:t>2</w:t>
      </w:r>
      <w:r w:rsidRPr="006949FA">
        <w:rPr>
          <w:color w:val="auto"/>
        </w:rPr>
        <w:t xml:space="preserve"> № </w:t>
      </w:r>
      <w:r>
        <w:rPr>
          <w:color w:val="auto"/>
        </w:rPr>
        <w:t>56</w:t>
      </w:r>
      <w:r w:rsidRPr="006949FA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3</w:t>
      </w:r>
      <w:r w:rsidRPr="006949FA">
        <w:rPr>
          <w:color w:val="auto"/>
        </w:rPr>
        <w:t xml:space="preserve"> год и на плановый период 202</w:t>
      </w:r>
      <w:r>
        <w:rPr>
          <w:color w:val="auto"/>
        </w:rPr>
        <w:t>4</w:t>
      </w:r>
      <w:r w:rsidRPr="006949FA">
        <w:rPr>
          <w:color w:val="auto"/>
        </w:rPr>
        <w:t xml:space="preserve"> и 202</w:t>
      </w:r>
      <w:r>
        <w:rPr>
          <w:color w:val="auto"/>
        </w:rPr>
        <w:t>5</w:t>
      </w:r>
      <w:r w:rsidRPr="006949FA">
        <w:rPr>
          <w:color w:val="auto"/>
        </w:rPr>
        <w:t xml:space="preserve"> годов» изложить в следующей редакции:</w:t>
      </w:r>
    </w:p>
    <w:p w:rsidR="001055B0" w:rsidRPr="00EA6BB6" w:rsidRDefault="001055B0" w:rsidP="00EA6BB6">
      <w:pPr>
        <w:rPr>
          <w:lang w:eastAsia="en-US"/>
        </w:rPr>
      </w:pPr>
    </w:p>
    <w:bookmarkEnd w:id="16"/>
    <w:p w:rsidR="001055B0" w:rsidRDefault="001055B0" w:rsidP="006C149D">
      <w:pPr>
        <w:ind w:left="4678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055B0" w:rsidRPr="006C149D" w:rsidRDefault="001055B0" w:rsidP="006C149D">
      <w:pPr>
        <w:ind w:left="4678"/>
        <w:rPr>
          <w:sz w:val="26"/>
          <w:szCs w:val="26"/>
        </w:rPr>
      </w:pPr>
      <w:r w:rsidRPr="006C149D">
        <w:rPr>
          <w:sz w:val="26"/>
          <w:szCs w:val="26"/>
        </w:rPr>
        <w:t>«Приложение 13</w:t>
      </w:r>
    </w:p>
    <w:p w:rsidR="001055B0" w:rsidRPr="00A90895" w:rsidRDefault="001055B0" w:rsidP="006C149D">
      <w:pPr>
        <w:ind w:left="4678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1055B0" w:rsidRPr="00A90895" w:rsidRDefault="001055B0" w:rsidP="006C149D">
      <w:pPr>
        <w:ind w:left="4678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3</w:t>
      </w:r>
    </w:p>
    <w:p w:rsidR="001055B0" w:rsidRPr="00A90895" w:rsidRDefault="001055B0" w:rsidP="006C149D">
      <w:pPr>
        <w:ind w:left="4678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1055B0" w:rsidRPr="00A90895" w:rsidRDefault="001055B0" w:rsidP="006949FA">
      <w:pPr>
        <w:ind w:firstLine="720"/>
        <w:rPr>
          <w:sz w:val="28"/>
          <w:szCs w:val="28"/>
        </w:rPr>
      </w:pPr>
    </w:p>
    <w:p w:rsidR="001055B0" w:rsidRPr="00A90895" w:rsidRDefault="001055B0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0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1055B0" w:rsidRPr="00A90895" w:rsidRDefault="001055B0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bookmarkEnd w:id="20"/>
    <w:p w:rsidR="001055B0" w:rsidRPr="00A90895" w:rsidRDefault="001055B0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1055B0" w:rsidRPr="002813D6" w:rsidRDefault="001055B0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>Таблица 1</w:t>
      </w:r>
    </w:p>
    <w:p w:rsidR="001055B0" w:rsidRPr="00A90895" w:rsidRDefault="001055B0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1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1055B0" w:rsidRPr="00A90895" w:rsidRDefault="001055B0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21"/>
    <w:p w:rsidR="001055B0" w:rsidRPr="00A90895" w:rsidRDefault="001055B0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1055B0" w:rsidRPr="00A90895" w:rsidTr="007C213E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7C213E">
        <w:trPr>
          <w:trHeight w:val="276"/>
          <w:jc w:val="center"/>
        </w:trPr>
        <w:tc>
          <w:tcPr>
            <w:tcW w:w="3794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1055B0" w:rsidRPr="00A90895" w:rsidTr="007C213E">
        <w:trPr>
          <w:trHeight w:val="276"/>
          <w:jc w:val="center"/>
        </w:trPr>
        <w:tc>
          <w:tcPr>
            <w:tcW w:w="3794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1055B0" w:rsidRPr="00A90895" w:rsidRDefault="001055B0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1055B0" w:rsidRPr="00A90895" w:rsidRDefault="001055B0" w:rsidP="007C213E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</w:p>
        </w:tc>
      </w:tr>
      <w:tr w:rsidR="001055B0" w:rsidRPr="00A90895" w:rsidTr="007C213E">
        <w:trPr>
          <w:trHeight w:val="276"/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bookmarkStart w:id="22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2 785,5</w:t>
            </w:r>
          </w:p>
        </w:tc>
      </w:tr>
      <w:tr w:rsidR="001055B0" w:rsidRPr="00A90895" w:rsidTr="007C213E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617,6</w:t>
            </w:r>
          </w:p>
        </w:tc>
      </w:tr>
      <w:tr w:rsidR="001055B0" w:rsidRPr="00A90895" w:rsidTr="007C213E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1 343,3</w:t>
            </w:r>
          </w:p>
        </w:tc>
      </w:tr>
      <w:tr w:rsidR="001055B0" w:rsidRPr="00A90895" w:rsidTr="007C213E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2 815,2</w:t>
            </w:r>
          </w:p>
        </w:tc>
      </w:tr>
      <w:tr w:rsidR="001055B0" w:rsidRPr="00A90895" w:rsidTr="007C213E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438,4</w:t>
            </w:r>
          </w:p>
        </w:tc>
      </w:tr>
      <w:bookmarkEnd w:id="22"/>
      <w:tr w:rsidR="001055B0" w:rsidRPr="00A90895" w:rsidTr="007C213E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1055B0" w:rsidRPr="001B5366" w:rsidRDefault="001055B0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1055B0" w:rsidRPr="00A90895" w:rsidRDefault="001055B0" w:rsidP="007C213E">
      <w:pPr>
        <w:jc w:val="center"/>
        <w:rPr>
          <w:b/>
          <w:bCs/>
          <w:sz w:val="22"/>
          <w:szCs w:val="22"/>
        </w:rPr>
      </w:pPr>
    </w:p>
    <w:p w:rsidR="001055B0" w:rsidRPr="00A90895" w:rsidRDefault="001055B0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br w:type="page"/>
      </w:r>
    </w:p>
    <w:p w:rsidR="001055B0" w:rsidRPr="002813D6" w:rsidRDefault="001055B0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>Таблица 1.1</w:t>
      </w:r>
    </w:p>
    <w:p w:rsidR="001055B0" w:rsidRPr="00A90895" w:rsidRDefault="001055B0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3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1055B0" w:rsidRPr="00A90895" w:rsidRDefault="001055B0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23"/>
    </w:p>
    <w:p w:rsidR="001055B0" w:rsidRPr="00A90895" w:rsidRDefault="001055B0" w:rsidP="006C149D">
      <w:pPr>
        <w:ind w:right="142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1055B0" w:rsidRPr="00A90895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6C149D">
        <w:trPr>
          <w:trHeight w:val="276"/>
          <w:jc w:val="center"/>
        </w:trPr>
        <w:tc>
          <w:tcPr>
            <w:tcW w:w="3794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1055B0" w:rsidRPr="00A90895" w:rsidTr="006C149D">
        <w:trPr>
          <w:trHeight w:val="276"/>
          <w:jc w:val="center"/>
        </w:trPr>
        <w:tc>
          <w:tcPr>
            <w:tcW w:w="3794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1055B0" w:rsidRPr="00A90895" w:rsidRDefault="001055B0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1055B0" w:rsidRPr="00A90895" w:rsidRDefault="001055B0" w:rsidP="007C213E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</w:p>
        </w:tc>
      </w:tr>
      <w:tr w:rsidR="001055B0" w:rsidRPr="00A90895" w:rsidTr="006C149D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4 035,6</w:t>
            </w:r>
          </w:p>
        </w:tc>
      </w:tr>
      <w:tr w:rsidR="001055B0" w:rsidRPr="00A90895" w:rsidTr="006C149D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602,9</w:t>
            </w:r>
          </w:p>
        </w:tc>
      </w:tr>
      <w:tr w:rsidR="001055B0" w:rsidRPr="00A90895" w:rsidTr="006C149D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2 232,7</w:t>
            </w:r>
          </w:p>
        </w:tc>
      </w:tr>
      <w:tr w:rsidR="001055B0" w:rsidRPr="00A90895" w:rsidTr="006C149D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570,9</w:t>
            </w:r>
          </w:p>
        </w:tc>
      </w:tr>
      <w:tr w:rsidR="001055B0" w:rsidRPr="00A90895" w:rsidTr="006C149D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557,9</w:t>
            </w:r>
          </w:p>
        </w:tc>
      </w:tr>
      <w:tr w:rsidR="001055B0" w:rsidRPr="00A90895" w:rsidTr="006C149D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1055B0" w:rsidRPr="00A90895" w:rsidRDefault="001055B0" w:rsidP="007C213E">
      <w:pPr>
        <w:jc w:val="center"/>
        <w:rPr>
          <w:b/>
          <w:bCs/>
        </w:rPr>
      </w:pPr>
    </w:p>
    <w:p w:rsidR="001055B0" w:rsidRPr="002813D6" w:rsidRDefault="001055B0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>Таблица 1.2</w:t>
      </w:r>
    </w:p>
    <w:p w:rsidR="001055B0" w:rsidRPr="00A90895" w:rsidRDefault="001055B0" w:rsidP="007C213E">
      <w:pPr>
        <w:jc w:val="center"/>
        <w:rPr>
          <w:bCs/>
          <w:sz w:val="26"/>
          <w:szCs w:val="26"/>
        </w:rPr>
      </w:pPr>
      <w:bookmarkStart w:id="24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1055B0" w:rsidRPr="00A90895" w:rsidRDefault="001055B0" w:rsidP="007C213E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 </w:t>
      </w:r>
    </w:p>
    <w:bookmarkEnd w:id="24"/>
    <w:p w:rsidR="001055B0" w:rsidRPr="00A90895" w:rsidRDefault="001055B0" w:rsidP="006C149D">
      <w:pPr>
        <w:ind w:right="142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1055B0" w:rsidRPr="00A90895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055B0" w:rsidRPr="00A90895" w:rsidTr="006C149D">
        <w:trPr>
          <w:trHeight w:val="276"/>
          <w:jc w:val="center"/>
        </w:trPr>
        <w:tc>
          <w:tcPr>
            <w:tcW w:w="3794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1055B0" w:rsidRPr="00A90895" w:rsidTr="006C149D">
        <w:trPr>
          <w:trHeight w:val="276"/>
          <w:jc w:val="center"/>
        </w:trPr>
        <w:tc>
          <w:tcPr>
            <w:tcW w:w="3794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1055B0" w:rsidRPr="00A90895" w:rsidRDefault="001055B0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1055B0" w:rsidRPr="00A90895" w:rsidRDefault="001055B0" w:rsidP="007C213E">
            <w:pPr>
              <w:jc w:val="center"/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</w:p>
        </w:tc>
      </w:tr>
      <w:tr w:rsidR="001055B0" w:rsidRPr="00A90895" w:rsidTr="006C149D">
        <w:trPr>
          <w:trHeight w:val="276"/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2 787,7</w:t>
            </w:r>
          </w:p>
        </w:tc>
      </w:tr>
      <w:tr w:rsidR="001055B0" w:rsidRPr="00A90895" w:rsidTr="006C149D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618,5</w:t>
            </w:r>
          </w:p>
        </w:tc>
      </w:tr>
      <w:tr w:rsidR="001055B0" w:rsidRPr="00A90895" w:rsidTr="006C149D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1 348,8</w:t>
            </w:r>
          </w:p>
        </w:tc>
      </w:tr>
      <w:tr w:rsidR="001055B0" w:rsidRPr="00A90895" w:rsidTr="006C149D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2 809,1</w:t>
            </w:r>
          </w:p>
        </w:tc>
      </w:tr>
      <w:tr w:rsidR="001055B0" w:rsidRPr="00A90895" w:rsidTr="006C149D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435,9</w:t>
            </w:r>
          </w:p>
        </w:tc>
      </w:tr>
      <w:tr w:rsidR="001055B0" w:rsidRPr="00A90895" w:rsidTr="006C149D">
        <w:trPr>
          <w:jc w:val="center"/>
        </w:trPr>
        <w:tc>
          <w:tcPr>
            <w:tcW w:w="3794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1055B0" w:rsidRPr="001B5366" w:rsidRDefault="001055B0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1055B0" w:rsidRPr="001B5366" w:rsidRDefault="001055B0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1055B0" w:rsidRPr="002813D6" w:rsidRDefault="001055B0" w:rsidP="006C149D">
      <w:pPr>
        <w:pStyle w:val="Heading2"/>
        <w:ind w:right="425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2</w:t>
      </w:r>
    </w:p>
    <w:p w:rsidR="001055B0" w:rsidRPr="00A90895" w:rsidRDefault="001055B0" w:rsidP="007C213E">
      <w:pPr>
        <w:jc w:val="center"/>
        <w:rPr>
          <w:sz w:val="26"/>
          <w:szCs w:val="26"/>
        </w:rPr>
      </w:pPr>
      <w:bookmarkStart w:id="25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1055B0" w:rsidRPr="00A90895" w:rsidRDefault="001055B0" w:rsidP="007C213E">
      <w:pPr>
        <w:jc w:val="center"/>
        <w:rPr>
          <w:sz w:val="26"/>
          <w:szCs w:val="26"/>
        </w:rPr>
      </w:pPr>
    </w:p>
    <w:p w:rsidR="001055B0" w:rsidRPr="00A90895" w:rsidRDefault="001055B0" w:rsidP="006C149D">
      <w:pPr>
        <w:ind w:right="283"/>
        <w:jc w:val="right"/>
        <w:rPr>
          <w:bCs/>
          <w:sz w:val="26"/>
          <w:szCs w:val="26"/>
        </w:rPr>
      </w:pPr>
      <w:bookmarkStart w:id="26" w:name="_Hlk24552702"/>
      <w:bookmarkEnd w:id="25"/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055B0" w:rsidRPr="00A90895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055B0" w:rsidRPr="00A90895" w:rsidTr="007C213E">
        <w:trPr>
          <w:trHeight w:val="276"/>
        </w:trPr>
        <w:tc>
          <w:tcPr>
            <w:tcW w:w="4219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</w:tr>
      <w:bookmarkEnd w:id="26"/>
    </w:tbl>
    <w:p w:rsidR="001055B0" w:rsidRDefault="001055B0" w:rsidP="007C213E">
      <w:pPr>
        <w:rPr>
          <w:lang w:eastAsia="en-US"/>
        </w:rPr>
      </w:pPr>
    </w:p>
    <w:p w:rsidR="001055B0" w:rsidRDefault="001055B0" w:rsidP="006C149D">
      <w:pPr>
        <w:pStyle w:val="Heading2"/>
        <w:ind w:right="283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3</w:t>
      </w:r>
    </w:p>
    <w:p w:rsidR="001055B0" w:rsidRPr="00F75246" w:rsidRDefault="001055B0" w:rsidP="007C213E">
      <w:pPr>
        <w:rPr>
          <w:lang w:eastAsia="en-US"/>
        </w:rPr>
      </w:pPr>
    </w:p>
    <w:p w:rsidR="001055B0" w:rsidRPr="00A90895" w:rsidRDefault="001055B0" w:rsidP="007C213E">
      <w:pPr>
        <w:jc w:val="center"/>
        <w:rPr>
          <w:sz w:val="26"/>
          <w:szCs w:val="26"/>
        </w:rPr>
      </w:pPr>
      <w:bookmarkStart w:id="27" w:name="_Hlk24898170"/>
      <w:r w:rsidRPr="00A90895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  <w:bookmarkEnd w:id="27"/>
    </w:p>
    <w:p w:rsidR="001055B0" w:rsidRPr="00A90895" w:rsidRDefault="001055B0" w:rsidP="006C149D">
      <w:pPr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055B0" w:rsidRPr="00A90895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055B0" w:rsidRPr="00A90895" w:rsidTr="007C213E">
        <w:trPr>
          <w:trHeight w:val="276"/>
        </w:trPr>
        <w:tc>
          <w:tcPr>
            <w:tcW w:w="4219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713,7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713,7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713,7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1 340,6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1 340,6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1 340,6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366,6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366,6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366,6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134,3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134,3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134,3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243,5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243,5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243,5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2 798,7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2 798,7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2 798,7</w:t>
            </w:r>
          </w:p>
        </w:tc>
      </w:tr>
    </w:tbl>
    <w:p w:rsidR="001055B0" w:rsidRDefault="001055B0" w:rsidP="007C213E">
      <w:pPr>
        <w:rPr>
          <w:lang w:eastAsia="en-US"/>
        </w:rPr>
      </w:pPr>
    </w:p>
    <w:p w:rsidR="001055B0" w:rsidRPr="00A90895" w:rsidRDefault="001055B0" w:rsidP="006C149D">
      <w:pPr>
        <w:pStyle w:val="Heading2"/>
        <w:ind w:right="283" w:firstLine="4253"/>
        <w:jc w:val="right"/>
        <w:rPr>
          <w:color w:val="000000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4</w:t>
      </w:r>
    </w:p>
    <w:p w:rsidR="001055B0" w:rsidRDefault="001055B0" w:rsidP="007C213E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bCs/>
          <w:sz w:val="26"/>
          <w:szCs w:val="26"/>
        </w:rPr>
        <w:t xml:space="preserve">Распределение </w:t>
      </w:r>
      <w:r w:rsidRPr="00B213D1">
        <w:rPr>
          <w:bCs/>
          <w:sz w:val="26"/>
          <w:szCs w:val="26"/>
        </w:rPr>
        <w:t>субсидийместным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1055B0" w:rsidRPr="00A90895" w:rsidRDefault="001055B0" w:rsidP="006C149D">
      <w:pPr>
        <w:ind w:right="142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055B0" w:rsidRPr="00A90895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055B0" w:rsidRPr="00A90895" w:rsidTr="007C213E">
        <w:trPr>
          <w:trHeight w:val="276"/>
          <w:jc w:val="center"/>
        </w:trPr>
        <w:tc>
          <w:tcPr>
            <w:tcW w:w="4219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3 207,3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1055B0" w:rsidRPr="00066B71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4 355,7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1 629,6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555,1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874,7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1055B0" w:rsidRPr="00066B71" w:rsidRDefault="001055B0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vAlign w:val="center"/>
          </w:tcPr>
          <w:p w:rsidR="001055B0" w:rsidRPr="004153FD" w:rsidRDefault="001055B0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1055B0" w:rsidRPr="004153FD" w:rsidRDefault="001055B0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1055B0" w:rsidRPr="00F75246" w:rsidRDefault="001055B0" w:rsidP="007C213E"/>
    <w:p w:rsidR="001055B0" w:rsidRPr="00F75246" w:rsidRDefault="001055B0" w:rsidP="007C213E"/>
    <w:p w:rsidR="001055B0" w:rsidRPr="00F75246" w:rsidRDefault="001055B0" w:rsidP="007C213E"/>
    <w:p w:rsidR="001055B0" w:rsidRPr="00A90895" w:rsidRDefault="001055B0" w:rsidP="006C149D">
      <w:pPr>
        <w:pStyle w:val="Heading2"/>
        <w:ind w:right="425" w:firstLine="4253"/>
        <w:jc w:val="right"/>
        <w:rPr>
          <w:color w:val="000000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5</w:t>
      </w:r>
    </w:p>
    <w:p w:rsidR="001055B0" w:rsidRPr="00B213D1" w:rsidRDefault="001055B0" w:rsidP="006C149D">
      <w:pPr>
        <w:ind w:right="28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Распределение </w:t>
      </w:r>
      <w:r w:rsidRPr="00B213D1">
        <w:rPr>
          <w:bCs/>
          <w:sz w:val="26"/>
          <w:szCs w:val="26"/>
        </w:rPr>
        <w:t>субсидийместным бюджетам</w:t>
      </w:r>
      <w:r>
        <w:rPr>
          <w:bCs/>
          <w:sz w:val="26"/>
          <w:szCs w:val="26"/>
        </w:rPr>
        <w:t xml:space="preserve"> наосуществление капитальных вложений в объекты муниципальной собственности в сфере обращения с твёрдыми коммунальными отходами на 2023 год</w:t>
      </w:r>
    </w:p>
    <w:p w:rsidR="001055B0" w:rsidRDefault="001055B0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1055B0" w:rsidRPr="00A90895" w:rsidRDefault="001055B0" w:rsidP="006C149D">
      <w:pPr>
        <w:ind w:left="3540" w:right="425" w:firstLine="708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1055B0" w:rsidRPr="00A90895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055B0" w:rsidRPr="00A90895" w:rsidTr="007C213E">
        <w:trPr>
          <w:trHeight w:val="276"/>
          <w:jc w:val="center"/>
        </w:trPr>
        <w:tc>
          <w:tcPr>
            <w:tcW w:w="6075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7C213E">
        <w:trPr>
          <w:jc w:val="center"/>
        </w:trPr>
        <w:tc>
          <w:tcPr>
            <w:tcW w:w="6075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1 703,2</w:t>
            </w:r>
          </w:p>
        </w:tc>
      </w:tr>
      <w:tr w:rsidR="001055B0" w:rsidRPr="00A90895" w:rsidTr="007C213E">
        <w:trPr>
          <w:jc w:val="center"/>
        </w:trPr>
        <w:tc>
          <w:tcPr>
            <w:tcW w:w="6075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1055B0" w:rsidRPr="00066B71" w:rsidRDefault="001055B0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1 703,2</w:t>
            </w:r>
          </w:p>
        </w:tc>
      </w:tr>
    </w:tbl>
    <w:p w:rsidR="001055B0" w:rsidRDefault="001055B0" w:rsidP="007C213E"/>
    <w:p w:rsidR="001055B0" w:rsidRDefault="001055B0" w:rsidP="007C213E"/>
    <w:p w:rsidR="001055B0" w:rsidRPr="00A90895" w:rsidRDefault="001055B0" w:rsidP="006C149D">
      <w:pPr>
        <w:pStyle w:val="Heading2"/>
        <w:ind w:right="425" w:firstLine="4253"/>
        <w:jc w:val="right"/>
        <w:rPr>
          <w:color w:val="000000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6</w:t>
      </w:r>
    </w:p>
    <w:p w:rsidR="001055B0" w:rsidRPr="00B213D1" w:rsidRDefault="001055B0" w:rsidP="006C149D">
      <w:pPr>
        <w:ind w:right="28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Распределение </w:t>
      </w:r>
      <w:r w:rsidRPr="00B213D1">
        <w:rPr>
          <w:bCs/>
          <w:sz w:val="26"/>
          <w:szCs w:val="26"/>
        </w:rPr>
        <w:t xml:space="preserve">субсидийместным бюджетам на </w:t>
      </w:r>
      <w:r>
        <w:rPr>
          <w:bCs/>
          <w:sz w:val="26"/>
          <w:szCs w:val="26"/>
        </w:rPr>
        <w:t>подготовку проектов изменений в генеральные планы, правила землепользования и застройки на 2023 год</w:t>
      </w:r>
    </w:p>
    <w:p w:rsidR="001055B0" w:rsidRDefault="001055B0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1055B0" w:rsidRDefault="001055B0" w:rsidP="006C149D">
      <w:pPr>
        <w:ind w:right="425"/>
        <w:jc w:val="right"/>
      </w:pPr>
      <w:r w:rsidRPr="00A90895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1055B0" w:rsidRPr="00A90895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055B0" w:rsidRPr="00A90895" w:rsidTr="007C213E">
        <w:trPr>
          <w:trHeight w:val="276"/>
          <w:jc w:val="center"/>
        </w:trPr>
        <w:tc>
          <w:tcPr>
            <w:tcW w:w="6075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7C213E">
        <w:trPr>
          <w:jc w:val="center"/>
        </w:trPr>
        <w:tc>
          <w:tcPr>
            <w:tcW w:w="6075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1055B0" w:rsidRPr="00A90895" w:rsidTr="007C213E">
        <w:trPr>
          <w:jc w:val="center"/>
        </w:trPr>
        <w:tc>
          <w:tcPr>
            <w:tcW w:w="6075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</w:tcPr>
          <w:p w:rsidR="001055B0" w:rsidRPr="00066B71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1055B0" w:rsidRPr="00A90895" w:rsidTr="007C213E">
        <w:trPr>
          <w:jc w:val="center"/>
        </w:trPr>
        <w:tc>
          <w:tcPr>
            <w:tcW w:w="6075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1055B0" w:rsidRPr="00A90895" w:rsidTr="007C213E">
        <w:trPr>
          <w:jc w:val="center"/>
        </w:trPr>
        <w:tc>
          <w:tcPr>
            <w:tcW w:w="6075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1055B0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1055B0" w:rsidRPr="00A90895" w:rsidTr="007C213E">
        <w:trPr>
          <w:jc w:val="center"/>
        </w:trPr>
        <w:tc>
          <w:tcPr>
            <w:tcW w:w="6075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1055B0" w:rsidRPr="00066B71" w:rsidRDefault="001055B0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3 040,0</w:t>
            </w:r>
          </w:p>
        </w:tc>
      </w:tr>
    </w:tbl>
    <w:p w:rsidR="001055B0" w:rsidRPr="00DE4FDC" w:rsidRDefault="001055B0" w:rsidP="007C213E"/>
    <w:p w:rsidR="001055B0" w:rsidRPr="00A90895" w:rsidRDefault="001055B0" w:rsidP="006C149D">
      <w:pPr>
        <w:pStyle w:val="Heading2"/>
        <w:ind w:right="283" w:firstLine="4253"/>
        <w:jc w:val="right"/>
        <w:rPr>
          <w:color w:val="000000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7</w:t>
      </w:r>
    </w:p>
    <w:p w:rsidR="001055B0" w:rsidRDefault="001055B0" w:rsidP="007C213E">
      <w:pPr>
        <w:jc w:val="center"/>
        <w:rPr>
          <w:bCs/>
          <w:sz w:val="26"/>
          <w:szCs w:val="26"/>
        </w:rPr>
      </w:pPr>
      <w:r w:rsidRPr="00FB67EF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1055B0" w:rsidRPr="00FB67EF" w:rsidRDefault="001055B0" w:rsidP="007C213E">
      <w:pPr>
        <w:jc w:val="center"/>
        <w:rPr>
          <w:bCs/>
          <w:sz w:val="26"/>
          <w:szCs w:val="26"/>
        </w:rPr>
      </w:pPr>
    </w:p>
    <w:p w:rsidR="001055B0" w:rsidRPr="00A90895" w:rsidRDefault="001055B0" w:rsidP="006C149D">
      <w:pPr>
        <w:ind w:right="14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055B0" w:rsidRPr="00A90895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055B0" w:rsidRPr="00A90895" w:rsidTr="007C213E">
        <w:trPr>
          <w:trHeight w:val="276"/>
          <w:jc w:val="center"/>
        </w:trPr>
        <w:tc>
          <w:tcPr>
            <w:tcW w:w="4219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1055B0" w:rsidRPr="00DD7587" w:rsidRDefault="001055B0" w:rsidP="007C213E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1055B0" w:rsidRPr="00DD7587" w:rsidRDefault="001055B0" w:rsidP="007C213E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1055B0" w:rsidRPr="00DD7587" w:rsidRDefault="001055B0" w:rsidP="007C213E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1055B0" w:rsidRPr="00DD7587" w:rsidRDefault="001055B0" w:rsidP="007C213E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1055B0" w:rsidRPr="002B5C5B" w:rsidRDefault="001055B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1055B0" w:rsidRPr="00066B71" w:rsidRDefault="001055B0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vAlign w:val="center"/>
          </w:tcPr>
          <w:p w:rsidR="001055B0" w:rsidRPr="004153FD" w:rsidRDefault="001055B0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1055B0" w:rsidRPr="004153FD" w:rsidRDefault="001055B0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1 178,8</w:t>
            </w:r>
          </w:p>
        </w:tc>
      </w:tr>
    </w:tbl>
    <w:p w:rsidR="001055B0" w:rsidRDefault="001055B0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1055B0" w:rsidRPr="009D13F5" w:rsidRDefault="001055B0" w:rsidP="007C213E"/>
    <w:p w:rsidR="001055B0" w:rsidRDefault="001055B0" w:rsidP="007C213E">
      <w:pPr>
        <w:pStyle w:val="Heading2"/>
        <w:ind w:firstLine="4253"/>
        <w:jc w:val="right"/>
        <w:rPr>
          <w:color w:val="auto"/>
          <w:szCs w:val="32"/>
        </w:rPr>
      </w:pPr>
      <w:r>
        <w:rPr>
          <w:color w:val="auto"/>
          <w:szCs w:val="32"/>
        </w:rPr>
        <w:br w:type="page"/>
      </w:r>
    </w:p>
    <w:p w:rsidR="001055B0" w:rsidRDefault="001055B0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8</w:t>
      </w:r>
    </w:p>
    <w:p w:rsidR="001055B0" w:rsidRPr="00011579" w:rsidRDefault="001055B0" w:rsidP="007C213E">
      <w:pPr>
        <w:rPr>
          <w:lang w:eastAsia="en-US"/>
        </w:rPr>
      </w:pPr>
    </w:p>
    <w:p w:rsidR="001055B0" w:rsidRDefault="001055B0" w:rsidP="007C213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Распределение 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1055B0" w:rsidRDefault="001055B0" w:rsidP="007C213E">
      <w:pPr>
        <w:jc w:val="center"/>
        <w:rPr>
          <w:bCs/>
          <w:sz w:val="26"/>
          <w:szCs w:val="26"/>
        </w:rPr>
      </w:pPr>
    </w:p>
    <w:p w:rsidR="001055B0" w:rsidRPr="00A90895" w:rsidRDefault="001055B0" w:rsidP="006C149D">
      <w:pPr>
        <w:ind w:right="14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055B0" w:rsidRPr="00A90895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055B0" w:rsidRPr="00A90895" w:rsidTr="007C213E">
        <w:trPr>
          <w:trHeight w:val="276"/>
        </w:trPr>
        <w:tc>
          <w:tcPr>
            <w:tcW w:w="4219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Default="001055B0" w:rsidP="007C213E">
            <w:pPr>
              <w:jc w:val="center"/>
            </w:pPr>
            <w:r>
              <w:t>2 793,1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jc w:val="center"/>
            </w:pPr>
            <w:r>
              <w:t>2 793,1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jc w:val="center"/>
            </w:pPr>
            <w:r>
              <w:t>2 793,1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Default="001055B0" w:rsidP="007C213E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jc w:val="center"/>
            </w:pPr>
            <w:r>
              <w:t>891,0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Default="001055B0" w:rsidP="007C213E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jc w:val="center"/>
            </w:pPr>
            <w:r>
              <w:t>891,0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055B0" w:rsidRDefault="001055B0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2" w:type="dxa"/>
            <w:vAlign w:val="bottom"/>
          </w:tcPr>
          <w:p w:rsidR="001055B0" w:rsidRDefault="001055B0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bottom"/>
          </w:tcPr>
          <w:p w:rsidR="001055B0" w:rsidRDefault="001055B0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4 575,1</w:t>
            </w:r>
          </w:p>
        </w:tc>
      </w:tr>
    </w:tbl>
    <w:p w:rsidR="001055B0" w:rsidRPr="006C149D" w:rsidRDefault="001055B0" w:rsidP="006C149D"/>
    <w:p w:rsidR="001055B0" w:rsidRDefault="001055B0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9</w:t>
      </w:r>
    </w:p>
    <w:p w:rsidR="001055B0" w:rsidRPr="006C149D" w:rsidRDefault="001055B0" w:rsidP="006C149D">
      <w:pPr>
        <w:rPr>
          <w:lang w:eastAsia="en-US"/>
        </w:rPr>
      </w:pPr>
    </w:p>
    <w:p w:rsidR="001055B0" w:rsidRDefault="001055B0" w:rsidP="007C213E">
      <w:pPr>
        <w:jc w:val="center"/>
        <w:rPr>
          <w:bCs/>
          <w:sz w:val="26"/>
          <w:szCs w:val="26"/>
        </w:rPr>
      </w:pPr>
      <w:r w:rsidRPr="00FB67EF">
        <w:rPr>
          <w:bCs/>
          <w:sz w:val="26"/>
          <w:szCs w:val="26"/>
        </w:rPr>
        <w:t xml:space="preserve">Распределение </w:t>
      </w:r>
      <w:r>
        <w:rPr>
          <w:bCs/>
          <w:sz w:val="26"/>
          <w:szCs w:val="26"/>
        </w:rPr>
        <w:t>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1055B0" w:rsidRDefault="001055B0" w:rsidP="007C213E">
      <w:pPr>
        <w:jc w:val="center"/>
        <w:rPr>
          <w:bCs/>
          <w:sz w:val="26"/>
          <w:szCs w:val="26"/>
        </w:rPr>
      </w:pPr>
    </w:p>
    <w:p w:rsidR="001055B0" w:rsidRPr="00A90895" w:rsidRDefault="001055B0" w:rsidP="006C149D">
      <w:pPr>
        <w:ind w:right="14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055B0" w:rsidRPr="00A90895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055B0" w:rsidRPr="00A90895" w:rsidTr="007C213E">
        <w:trPr>
          <w:trHeight w:val="276"/>
          <w:jc w:val="center"/>
        </w:trPr>
        <w:tc>
          <w:tcPr>
            <w:tcW w:w="4219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Default="001055B0" w:rsidP="007C213E">
            <w:pPr>
              <w:jc w:val="center"/>
            </w:pPr>
            <w:r>
              <w:t>749,1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jc w:val="center"/>
            </w:pPr>
            <w:r>
              <w:t>749,1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jc w:val="center"/>
            </w:pPr>
            <w:r>
              <w:t>749,1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Default="001055B0" w:rsidP="007C213E">
            <w:pPr>
              <w:jc w:val="center"/>
            </w:pPr>
            <w:r>
              <w:t>2 316,0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jc w:val="center"/>
            </w:pPr>
            <w:r>
              <w:t>2 316,0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jc w:val="center"/>
            </w:pPr>
            <w:r>
              <w:t>2 299,9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Default="001055B0" w:rsidP="007C213E">
            <w:pPr>
              <w:jc w:val="center"/>
            </w:pPr>
            <w:r>
              <w:t>1782,0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jc w:val="center"/>
            </w:pPr>
            <w:r>
              <w:t>1 782,0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jc w:val="center"/>
            </w:pPr>
            <w:r>
              <w:t>1 782,0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1055B0" w:rsidRDefault="001055B0" w:rsidP="007C213E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1055B0" w:rsidRDefault="001055B0" w:rsidP="007C213E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1055B0" w:rsidRDefault="001055B0" w:rsidP="007C213E">
            <w:pPr>
              <w:jc w:val="center"/>
            </w:pPr>
            <w:r>
              <w:t>891,0</w:t>
            </w:r>
          </w:p>
        </w:tc>
      </w:tr>
      <w:tr w:rsidR="001055B0" w:rsidRPr="00A90895" w:rsidTr="007C213E">
        <w:trPr>
          <w:jc w:val="center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055B0" w:rsidRDefault="001055B0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vAlign w:val="bottom"/>
          </w:tcPr>
          <w:p w:rsidR="001055B0" w:rsidRPr="004153FD" w:rsidRDefault="001055B0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bottom"/>
          </w:tcPr>
          <w:p w:rsidR="001055B0" w:rsidRPr="004153FD" w:rsidRDefault="001055B0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5 722,0</w:t>
            </w:r>
          </w:p>
        </w:tc>
      </w:tr>
    </w:tbl>
    <w:p w:rsidR="001055B0" w:rsidRPr="006C149D" w:rsidRDefault="001055B0" w:rsidP="006C149D"/>
    <w:p w:rsidR="001055B0" w:rsidRDefault="001055B0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10</w:t>
      </w:r>
    </w:p>
    <w:p w:rsidR="001055B0" w:rsidRPr="006C149D" w:rsidRDefault="001055B0" w:rsidP="006C149D">
      <w:pPr>
        <w:rPr>
          <w:lang w:eastAsia="en-US"/>
        </w:rPr>
      </w:pPr>
    </w:p>
    <w:p w:rsidR="001055B0" w:rsidRDefault="001055B0" w:rsidP="006C149D">
      <w:pPr>
        <w:ind w:right="141"/>
        <w:jc w:val="center"/>
        <w:rPr>
          <w:bCs/>
          <w:sz w:val="26"/>
          <w:szCs w:val="26"/>
        </w:rPr>
      </w:pPr>
      <w:bookmarkStart w:id="28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</w:p>
    <w:bookmarkEnd w:id="28"/>
    <w:p w:rsidR="001055B0" w:rsidRPr="00A90895" w:rsidRDefault="001055B0" w:rsidP="006C149D">
      <w:pPr>
        <w:ind w:right="14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055B0" w:rsidRPr="00A90895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055B0" w:rsidRPr="00A90895" w:rsidTr="007C213E">
        <w:trPr>
          <w:trHeight w:val="276"/>
        </w:trPr>
        <w:tc>
          <w:tcPr>
            <w:tcW w:w="4219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7C213E">
        <w:trPr>
          <w:trHeight w:val="276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1 871,0</w:t>
            </w:r>
          </w:p>
        </w:tc>
        <w:tc>
          <w:tcPr>
            <w:tcW w:w="1702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0,0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3 561,8</w:t>
            </w:r>
          </w:p>
        </w:tc>
        <w:tc>
          <w:tcPr>
            <w:tcW w:w="1702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0,0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339,0</w:t>
            </w:r>
          </w:p>
        </w:tc>
        <w:tc>
          <w:tcPr>
            <w:tcW w:w="1702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0,0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3 738,6</w:t>
            </w:r>
          </w:p>
        </w:tc>
        <w:tc>
          <w:tcPr>
            <w:tcW w:w="1702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vAlign w:val="bottom"/>
          </w:tcPr>
          <w:p w:rsidR="001055B0" w:rsidRPr="00216E85" w:rsidRDefault="001055B0" w:rsidP="007C213E">
            <w:pPr>
              <w:jc w:val="center"/>
            </w:pPr>
            <w:r w:rsidRPr="00216E85">
              <w:t>0,0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bottom"/>
          </w:tcPr>
          <w:p w:rsidR="001055B0" w:rsidRPr="00216E85" w:rsidRDefault="001055B0" w:rsidP="007C213E">
            <w:pPr>
              <w:jc w:val="center"/>
            </w:pPr>
            <w:r>
              <w:t>1 000,0</w:t>
            </w:r>
          </w:p>
        </w:tc>
        <w:tc>
          <w:tcPr>
            <w:tcW w:w="1702" w:type="dxa"/>
            <w:vAlign w:val="bottom"/>
          </w:tcPr>
          <w:p w:rsidR="001055B0" w:rsidRPr="00216E85" w:rsidRDefault="001055B0" w:rsidP="007C213E">
            <w:pPr>
              <w:jc w:val="center"/>
            </w:pPr>
            <w:r>
              <w:t>0,0</w:t>
            </w:r>
          </w:p>
        </w:tc>
        <w:tc>
          <w:tcPr>
            <w:tcW w:w="1701" w:type="dxa"/>
            <w:vAlign w:val="bottom"/>
          </w:tcPr>
          <w:p w:rsidR="001055B0" w:rsidRPr="00216E85" w:rsidRDefault="001055B0" w:rsidP="007C213E">
            <w:pPr>
              <w:jc w:val="center"/>
            </w:pPr>
            <w:r>
              <w:t>0,0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055B0" w:rsidRPr="00216E85" w:rsidRDefault="001055B0" w:rsidP="007C213E">
            <w:pPr>
              <w:jc w:val="center"/>
              <w:rPr>
                <w:b/>
              </w:rPr>
            </w:pPr>
            <w:r>
              <w:rPr>
                <w:b/>
              </w:rPr>
              <w:t>10 510,4</w:t>
            </w:r>
          </w:p>
        </w:tc>
        <w:tc>
          <w:tcPr>
            <w:tcW w:w="1702" w:type="dxa"/>
            <w:vAlign w:val="bottom"/>
          </w:tcPr>
          <w:p w:rsidR="001055B0" w:rsidRPr="00216E85" w:rsidRDefault="001055B0" w:rsidP="007C213E">
            <w:pPr>
              <w:jc w:val="center"/>
              <w:rPr>
                <w:b/>
              </w:rPr>
            </w:pPr>
            <w:r w:rsidRPr="00216E85">
              <w:rPr>
                <w:b/>
              </w:rPr>
              <w:t>0,0</w:t>
            </w:r>
          </w:p>
        </w:tc>
        <w:tc>
          <w:tcPr>
            <w:tcW w:w="1701" w:type="dxa"/>
            <w:vAlign w:val="bottom"/>
          </w:tcPr>
          <w:p w:rsidR="001055B0" w:rsidRPr="00216E85" w:rsidRDefault="001055B0" w:rsidP="007C213E">
            <w:pPr>
              <w:jc w:val="center"/>
              <w:rPr>
                <w:b/>
              </w:rPr>
            </w:pPr>
            <w:r w:rsidRPr="00216E85">
              <w:rPr>
                <w:b/>
              </w:rPr>
              <w:t>0,0</w:t>
            </w:r>
          </w:p>
        </w:tc>
      </w:tr>
    </w:tbl>
    <w:p w:rsidR="001055B0" w:rsidRPr="00A90895" w:rsidRDefault="001055B0" w:rsidP="007C213E">
      <w:pPr>
        <w:jc w:val="center"/>
        <w:rPr>
          <w:b/>
          <w:bCs/>
        </w:rPr>
      </w:pPr>
    </w:p>
    <w:p w:rsidR="001055B0" w:rsidRDefault="001055B0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2813D6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11</w:t>
      </w:r>
    </w:p>
    <w:p w:rsidR="001055B0" w:rsidRPr="006C149D" w:rsidRDefault="001055B0" w:rsidP="006C149D">
      <w:pPr>
        <w:rPr>
          <w:lang w:eastAsia="en-US"/>
        </w:rPr>
      </w:pPr>
    </w:p>
    <w:p w:rsidR="001055B0" w:rsidRPr="00A90895" w:rsidRDefault="001055B0" w:rsidP="007C213E">
      <w:pPr>
        <w:jc w:val="center"/>
        <w:rPr>
          <w:bCs/>
          <w:sz w:val="26"/>
          <w:szCs w:val="26"/>
        </w:rPr>
      </w:pPr>
      <w:bookmarkStart w:id="29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</w:t>
      </w:r>
      <w:r>
        <w:rPr>
          <w:sz w:val="26"/>
          <w:szCs w:val="26"/>
        </w:rPr>
        <w:t>на о</w:t>
      </w:r>
      <w:r w:rsidRPr="006F0FD8">
        <w:rPr>
          <w:sz w:val="26"/>
          <w:szCs w:val="26"/>
        </w:rPr>
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</w:r>
      <w:r>
        <w:rPr>
          <w:sz w:val="26"/>
          <w:szCs w:val="26"/>
        </w:rPr>
        <w:t>«</w:t>
      </w:r>
      <w:r w:rsidRPr="006F0FD8">
        <w:rPr>
          <w:sz w:val="26"/>
          <w:szCs w:val="26"/>
        </w:rPr>
        <w:t>Жителю блокадного Ленинграда</w:t>
      </w:r>
      <w:r>
        <w:rPr>
          <w:sz w:val="26"/>
          <w:szCs w:val="26"/>
        </w:rPr>
        <w:t>»</w:t>
      </w:r>
      <w:r w:rsidRPr="006F0FD8">
        <w:rPr>
          <w:sz w:val="26"/>
          <w:szCs w:val="26"/>
        </w:rPr>
        <w:t xml:space="preserve">; лиц, награжденных знаком </w:t>
      </w:r>
      <w:r>
        <w:rPr>
          <w:sz w:val="26"/>
          <w:szCs w:val="26"/>
        </w:rPr>
        <w:t>«</w:t>
      </w:r>
      <w:r w:rsidRPr="006F0FD8">
        <w:rPr>
          <w:sz w:val="26"/>
          <w:szCs w:val="26"/>
        </w:rPr>
        <w:t>Житель осажденного Севастополя</w:t>
      </w:r>
      <w:r>
        <w:rPr>
          <w:sz w:val="26"/>
          <w:szCs w:val="26"/>
        </w:rPr>
        <w:t>»</w:t>
      </w:r>
      <w:r w:rsidRPr="006F0FD8">
        <w:rPr>
          <w:sz w:val="26"/>
          <w:szCs w:val="26"/>
        </w:rPr>
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</w:p>
    <w:bookmarkEnd w:id="29"/>
    <w:p w:rsidR="001055B0" w:rsidRPr="00A90895" w:rsidRDefault="001055B0" w:rsidP="006C149D">
      <w:pPr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1055B0" w:rsidRPr="00A90895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bookmarkStart w:id="30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1055B0" w:rsidRPr="00A90895" w:rsidTr="007C213E">
        <w:trPr>
          <w:trHeight w:val="276"/>
        </w:trPr>
        <w:tc>
          <w:tcPr>
            <w:tcW w:w="4219" w:type="dxa"/>
            <w:vMerge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1055B0" w:rsidRPr="00A90895" w:rsidTr="007C213E">
        <w:trPr>
          <w:trHeight w:val="276"/>
        </w:trPr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bookmarkStart w:id="31" w:name="_Hlk24705261"/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055B0" w:rsidRPr="00A90895" w:rsidTr="007C213E">
        <w:tc>
          <w:tcPr>
            <w:tcW w:w="4219" w:type="dxa"/>
          </w:tcPr>
          <w:p w:rsidR="001055B0" w:rsidRPr="00A90895" w:rsidRDefault="001055B0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1055B0" w:rsidRPr="00A90895" w:rsidRDefault="001055B0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bookmarkEnd w:id="30"/>
      <w:bookmarkEnd w:id="31"/>
    </w:tbl>
    <w:p w:rsidR="001055B0" w:rsidRDefault="001055B0" w:rsidP="006949FA"/>
    <w:p w:rsidR="001055B0" w:rsidRDefault="001055B0" w:rsidP="006949FA"/>
    <w:p w:rsidR="001055B0" w:rsidRDefault="001055B0" w:rsidP="006949FA"/>
    <w:p w:rsidR="001055B0" w:rsidRDefault="001055B0" w:rsidP="006949FA"/>
    <w:p w:rsidR="001055B0" w:rsidRDefault="001055B0" w:rsidP="006949FA"/>
    <w:p w:rsidR="001055B0" w:rsidRDefault="001055B0" w:rsidP="006C149D">
      <w:pPr>
        <w:pStyle w:val="Heading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2</w:t>
      </w:r>
    </w:p>
    <w:p w:rsidR="001055B0" w:rsidRPr="00CD5E8B" w:rsidRDefault="001055B0" w:rsidP="006C149D">
      <w:pPr>
        <w:rPr>
          <w:lang w:eastAsia="en-US"/>
        </w:rPr>
      </w:pPr>
    </w:p>
    <w:p w:rsidR="001055B0" w:rsidRDefault="001055B0" w:rsidP="006C149D">
      <w:pPr>
        <w:jc w:val="center"/>
      </w:pPr>
      <w:r>
        <w:rPr>
          <w:sz w:val="26"/>
          <w:szCs w:val="26"/>
        </w:rPr>
        <w:t>Распределение и</w:t>
      </w:r>
      <w:r w:rsidRPr="006C7AFB">
        <w:rPr>
          <w:sz w:val="26"/>
          <w:szCs w:val="26"/>
        </w:rPr>
        <w:t>но</w:t>
      </w:r>
      <w:r>
        <w:rPr>
          <w:sz w:val="26"/>
          <w:szCs w:val="26"/>
        </w:rPr>
        <w:t>го</w:t>
      </w:r>
      <w:r w:rsidRPr="006C7AFB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 xml:space="preserve">ого </w:t>
      </w:r>
      <w:r w:rsidRPr="006C7AFB">
        <w:rPr>
          <w:sz w:val="26"/>
          <w:szCs w:val="26"/>
        </w:rPr>
        <w:t>трансферт</w:t>
      </w:r>
      <w:r>
        <w:rPr>
          <w:sz w:val="26"/>
          <w:szCs w:val="26"/>
        </w:rPr>
        <w:t>а</w:t>
      </w:r>
      <w:r w:rsidRPr="006C7AFB">
        <w:rPr>
          <w:sz w:val="26"/>
          <w:szCs w:val="26"/>
        </w:rPr>
        <w:t xml:space="preserve">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</w:r>
    </w:p>
    <w:p w:rsidR="001055B0" w:rsidRPr="003E4254" w:rsidRDefault="001055B0" w:rsidP="006C149D">
      <w:pPr>
        <w:jc w:val="right"/>
        <w:rPr>
          <w:sz w:val="26"/>
          <w:szCs w:val="26"/>
        </w:rPr>
      </w:pPr>
      <w:r w:rsidRPr="003E4254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1055B0" w:rsidRPr="00D96F8F" w:rsidTr="004D7607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1055B0" w:rsidRPr="00D96F8F" w:rsidRDefault="001055B0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1055B0" w:rsidRPr="00D96F8F" w:rsidRDefault="001055B0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1055B0" w:rsidRPr="00D96F8F" w:rsidTr="004D7607">
        <w:trPr>
          <w:trHeight w:val="276"/>
          <w:jc w:val="center"/>
        </w:trPr>
        <w:tc>
          <w:tcPr>
            <w:tcW w:w="4219" w:type="dxa"/>
            <w:vMerge/>
          </w:tcPr>
          <w:p w:rsidR="001055B0" w:rsidRPr="00D96F8F" w:rsidRDefault="001055B0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1055B0" w:rsidRPr="00D96F8F" w:rsidRDefault="001055B0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1055B0" w:rsidRPr="00D96F8F" w:rsidRDefault="001055B0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1055B0" w:rsidRPr="00D96F8F" w:rsidRDefault="001055B0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1055B0" w:rsidRPr="00D96F8F" w:rsidTr="004D7607">
        <w:trPr>
          <w:jc w:val="center"/>
        </w:trPr>
        <w:tc>
          <w:tcPr>
            <w:tcW w:w="4219" w:type="dxa"/>
          </w:tcPr>
          <w:p w:rsidR="001055B0" w:rsidRPr="00D96F8F" w:rsidRDefault="001055B0" w:rsidP="004D7607">
            <w:pPr>
              <w:rPr>
                <w:bCs/>
              </w:rPr>
            </w:pPr>
            <w:r>
              <w:rPr>
                <w:bCs/>
              </w:rPr>
              <w:t xml:space="preserve">Наргинское </w:t>
            </w:r>
            <w:r w:rsidRPr="00D96F8F">
              <w:rPr>
                <w:bCs/>
              </w:rPr>
              <w:t>сельское поселение</w:t>
            </w:r>
          </w:p>
        </w:tc>
        <w:tc>
          <w:tcPr>
            <w:tcW w:w="1843" w:type="dxa"/>
            <w:vAlign w:val="bottom"/>
          </w:tcPr>
          <w:p w:rsidR="001055B0" w:rsidRPr="00D96F8F" w:rsidRDefault="001055B0" w:rsidP="004D7607">
            <w:pPr>
              <w:jc w:val="center"/>
              <w:rPr>
                <w:bCs/>
              </w:rPr>
            </w:pPr>
            <w:r>
              <w:rPr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1055B0" w:rsidRPr="00D96F8F" w:rsidRDefault="001055B0" w:rsidP="004D7607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1055B0" w:rsidRPr="00D96F8F" w:rsidRDefault="001055B0" w:rsidP="004D7607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1055B0" w:rsidRPr="00D96F8F" w:rsidTr="004D7607">
        <w:trPr>
          <w:jc w:val="center"/>
        </w:trPr>
        <w:tc>
          <w:tcPr>
            <w:tcW w:w="4219" w:type="dxa"/>
          </w:tcPr>
          <w:p w:rsidR="001055B0" w:rsidRPr="00D96F8F" w:rsidRDefault="001055B0" w:rsidP="004D7607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1055B0" w:rsidRPr="00D96F8F" w:rsidRDefault="001055B0" w:rsidP="004D7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1055B0" w:rsidRPr="00D96F8F" w:rsidRDefault="001055B0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1055B0" w:rsidRPr="00D96F8F" w:rsidRDefault="001055B0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  <w:r>
              <w:rPr>
                <w:b/>
                <w:bCs/>
              </w:rPr>
              <w:t>».</w:t>
            </w:r>
          </w:p>
        </w:tc>
      </w:tr>
    </w:tbl>
    <w:p w:rsidR="001055B0" w:rsidRDefault="001055B0" w:rsidP="006949FA"/>
    <w:p w:rsidR="001055B0" w:rsidRPr="008038FC" w:rsidRDefault="001055B0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8038FC">
        <w:rPr>
          <w:color w:val="auto"/>
          <w:sz w:val="26"/>
          <w:szCs w:val="26"/>
        </w:rPr>
        <w:t>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7" w:history="1">
        <w:r w:rsidRPr="008038FC">
          <w:rPr>
            <w:rStyle w:val="Hyperlink"/>
            <w:color w:val="auto"/>
            <w:sz w:val="26"/>
            <w:szCs w:val="26"/>
          </w:rPr>
          <w:t>http://www.molchanovo.ru/</w:t>
        </w:r>
      </w:hyperlink>
      <w:r w:rsidRPr="008038FC">
        <w:rPr>
          <w:color w:val="auto"/>
          <w:sz w:val="26"/>
          <w:szCs w:val="26"/>
        </w:rPr>
        <w:t>).</w:t>
      </w:r>
    </w:p>
    <w:p w:rsidR="001055B0" w:rsidRPr="008038FC" w:rsidRDefault="001055B0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Pr="008038FC">
        <w:rPr>
          <w:color w:val="auto"/>
          <w:sz w:val="26"/>
          <w:szCs w:val="26"/>
        </w:rPr>
        <w:t>Настоящее решение вступает в силу после его официального опубликования.</w:t>
      </w:r>
    </w:p>
    <w:p w:rsidR="001055B0" w:rsidRPr="008038FC" w:rsidRDefault="001055B0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055B0" w:rsidRPr="008038FC" w:rsidRDefault="001055B0" w:rsidP="008038FC">
      <w:pPr>
        <w:ind w:firstLine="720"/>
        <w:rPr>
          <w:lang w:eastAsia="en-US"/>
        </w:rPr>
      </w:pPr>
    </w:p>
    <w:p w:rsidR="001055B0" w:rsidRPr="008038FC" w:rsidRDefault="001055B0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055B0" w:rsidRPr="008038FC" w:rsidRDefault="001055B0" w:rsidP="00903799">
      <w:pPr>
        <w:ind w:right="-2"/>
        <w:jc w:val="both"/>
        <w:rPr>
          <w:sz w:val="26"/>
          <w:szCs w:val="26"/>
        </w:rPr>
      </w:pPr>
      <w:bookmarkStart w:id="32" w:name="_Hlk9173018"/>
      <w:r w:rsidRPr="008038FC">
        <w:rPr>
          <w:sz w:val="26"/>
          <w:szCs w:val="26"/>
        </w:rPr>
        <w:t>Председате</w:t>
      </w:r>
      <w:r>
        <w:rPr>
          <w:sz w:val="26"/>
          <w:szCs w:val="26"/>
        </w:rPr>
        <w:t xml:space="preserve">ль Думы Молчановского района                                 </w:t>
      </w:r>
      <w:r w:rsidRPr="008038FC">
        <w:rPr>
          <w:sz w:val="26"/>
          <w:szCs w:val="26"/>
        </w:rPr>
        <w:t>С.В. Меньшова</w:t>
      </w:r>
    </w:p>
    <w:p w:rsidR="001055B0" w:rsidRPr="008038FC" w:rsidRDefault="001055B0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055B0" w:rsidRPr="008038FC" w:rsidRDefault="001055B0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055B0" w:rsidRPr="008038FC" w:rsidRDefault="001055B0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1055B0" w:rsidRPr="008038FC" w:rsidRDefault="001055B0" w:rsidP="008038FC">
      <w:pPr>
        <w:ind w:right="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Молчановского района         </w:t>
      </w:r>
      <w:r w:rsidRPr="008038FC">
        <w:rPr>
          <w:sz w:val="26"/>
          <w:szCs w:val="26"/>
        </w:rPr>
        <w:t>Ю.Ю. Сальков</w:t>
      </w:r>
      <w:bookmarkEnd w:id="32"/>
    </w:p>
    <w:sectPr w:rsidR="001055B0" w:rsidRPr="008038FC" w:rsidSect="00EA6BB6">
      <w:headerReference w:type="default" r:id="rId8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B0" w:rsidRDefault="001055B0">
      <w:r>
        <w:separator/>
      </w:r>
    </w:p>
  </w:endnote>
  <w:endnote w:type="continuationSeparator" w:id="1">
    <w:p w:rsidR="001055B0" w:rsidRDefault="0010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B0" w:rsidRDefault="001055B0">
      <w:r>
        <w:separator/>
      </w:r>
    </w:p>
  </w:footnote>
  <w:footnote w:type="continuationSeparator" w:id="1">
    <w:p w:rsidR="001055B0" w:rsidRDefault="00105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B0" w:rsidRDefault="001055B0">
    <w:pPr>
      <w:pStyle w:val="Header"/>
      <w:jc w:val="center"/>
    </w:pPr>
    <w:fldSimple w:instr="PAGE   \* MERGEFORMAT">
      <w:r>
        <w:rPr>
          <w:noProof/>
        </w:rPr>
        <w:t>111</w:t>
      </w:r>
    </w:fldSimple>
  </w:p>
  <w:p w:rsidR="001055B0" w:rsidRDefault="001055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704"/>
    <w:rsid w:val="000039B7"/>
    <w:rsid w:val="00003DA1"/>
    <w:rsid w:val="0000455F"/>
    <w:rsid w:val="000049BA"/>
    <w:rsid w:val="00004D96"/>
    <w:rsid w:val="000107E4"/>
    <w:rsid w:val="00011579"/>
    <w:rsid w:val="000140A2"/>
    <w:rsid w:val="00016118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1B61"/>
    <w:rsid w:val="00032893"/>
    <w:rsid w:val="00032AF1"/>
    <w:rsid w:val="00032F76"/>
    <w:rsid w:val="00033409"/>
    <w:rsid w:val="000337FB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B71"/>
    <w:rsid w:val="00066F87"/>
    <w:rsid w:val="00070186"/>
    <w:rsid w:val="00071E93"/>
    <w:rsid w:val="00073028"/>
    <w:rsid w:val="00074061"/>
    <w:rsid w:val="00075E18"/>
    <w:rsid w:val="00075EDE"/>
    <w:rsid w:val="00077AB2"/>
    <w:rsid w:val="0008037E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3C05"/>
    <w:rsid w:val="000E4A58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55B0"/>
    <w:rsid w:val="00107493"/>
    <w:rsid w:val="001074D9"/>
    <w:rsid w:val="001075EA"/>
    <w:rsid w:val="00107F3C"/>
    <w:rsid w:val="001106A3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845"/>
    <w:rsid w:val="001733DF"/>
    <w:rsid w:val="00174CAD"/>
    <w:rsid w:val="00174E0B"/>
    <w:rsid w:val="00175FA8"/>
    <w:rsid w:val="00176C89"/>
    <w:rsid w:val="00176DF1"/>
    <w:rsid w:val="0017778D"/>
    <w:rsid w:val="00177E21"/>
    <w:rsid w:val="0018131C"/>
    <w:rsid w:val="00182A8F"/>
    <w:rsid w:val="0018377E"/>
    <w:rsid w:val="00184635"/>
    <w:rsid w:val="001849B9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366"/>
    <w:rsid w:val="001B5C49"/>
    <w:rsid w:val="001C3C83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200E98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16E85"/>
    <w:rsid w:val="002227B0"/>
    <w:rsid w:val="002271C8"/>
    <w:rsid w:val="00233313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60A79"/>
    <w:rsid w:val="00260CE4"/>
    <w:rsid w:val="00260F62"/>
    <w:rsid w:val="0026138B"/>
    <w:rsid w:val="002618A9"/>
    <w:rsid w:val="00263EC0"/>
    <w:rsid w:val="002660A6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3D6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5C5B"/>
    <w:rsid w:val="002B6192"/>
    <w:rsid w:val="002B7BFB"/>
    <w:rsid w:val="002C1B7F"/>
    <w:rsid w:val="002C2057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62C8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4254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53FD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402D8"/>
    <w:rsid w:val="0044036B"/>
    <w:rsid w:val="00440C5D"/>
    <w:rsid w:val="004442CF"/>
    <w:rsid w:val="00444A3D"/>
    <w:rsid w:val="0044511D"/>
    <w:rsid w:val="004458D5"/>
    <w:rsid w:val="004469D2"/>
    <w:rsid w:val="00450C8D"/>
    <w:rsid w:val="00450D87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C48"/>
    <w:rsid w:val="004E3FBC"/>
    <w:rsid w:val="004E4456"/>
    <w:rsid w:val="004E77FA"/>
    <w:rsid w:val="004F0249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73D6"/>
    <w:rsid w:val="005274EB"/>
    <w:rsid w:val="005277EB"/>
    <w:rsid w:val="00531170"/>
    <w:rsid w:val="0053468A"/>
    <w:rsid w:val="005355A8"/>
    <w:rsid w:val="00535E6F"/>
    <w:rsid w:val="005362D3"/>
    <w:rsid w:val="00540055"/>
    <w:rsid w:val="00540608"/>
    <w:rsid w:val="0054095E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0DEB"/>
    <w:rsid w:val="00571CF3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4BD4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011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1B31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2A7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AFB"/>
    <w:rsid w:val="006D0FBA"/>
    <w:rsid w:val="006D1042"/>
    <w:rsid w:val="006D1C2A"/>
    <w:rsid w:val="006D1EEC"/>
    <w:rsid w:val="006D2553"/>
    <w:rsid w:val="006D4E4D"/>
    <w:rsid w:val="006D5452"/>
    <w:rsid w:val="006D7118"/>
    <w:rsid w:val="006E1FBA"/>
    <w:rsid w:val="006E2D7E"/>
    <w:rsid w:val="006E369D"/>
    <w:rsid w:val="006E48FC"/>
    <w:rsid w:val="006E4C5F"/>
    <w:rsid w:val="006E56F9"/>
    <w:rsid w:val="006E752B"/>
    <w:rsid w:val="006F0FD8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D82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58F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4563"/>
    <w:rsid w:val="0079497A"/>
    <w:rsid w:val="00795415"/>
    <w:rsid w:val="00795C29"/>
    <w:rsid w:val="007962D2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3E"/>
    <w:rsid w:val="007C21F0"/>
    <w:rsid w:val="007C2F9F"/>
    <w:rsid w:val="007C4C09"/>
    <w:rsid w:val="007C5C3D"/>
    <w:rsid w:val="007C5C62"/>
    <w:rsid w:val="007C5D2F"/>
    <w:rsid w:val="007C6497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1043C"/>
    <w:rsid w:val="0081264F"/>
    <w:rsid w:val="0081265D"/>
    <w:rsid w:val="00817227"/>
    <w:rsid w:val="00820099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1527"/>
    <w:rsid w:val="0085477B"/>
    <w:rsid w:val="00854A7C"/>
    <w:rsid w:val="0085558E"/>
    <w:rsid w:val="008557D0"/>
    <w:rsid w:val="00855EC1"/>
    <w:rsid w:val="0085621B"/>
    <w:rsid w:val="00860E02"/>
    <w:rsid w:val="00861DB8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2780"/>
    <w:rsid w:val="009A27A9"/>
    <w:rsid w:val="009A2D9A"/>
    <w:rsid w:val="009A323E"/>
    <w:rsid w:val="009A46D1"/>
    <w:rsid w:val="009A540F"/>
    <w:rsid w:val="009A6905"/>
    <w:rsid w:val="009A7A77"/>
    <w:rsid w:val="009B1C8A"/>
    <w:rsid w:val="009B2878"/>
    <w:rsid w:val="009B3A2B"/>
    <w:rsid w:val="009B7F7D"/>
    <w:rsid w:val="009C005B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13F5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3872"/>
    <w:rsid w:val="009E5219"/>
    <w:rsid w:val="009E55B8"/>
    <w:rsid w:val="009E6118"/>
    <w:rsid w:val="009E724D"/>
    <w:rsid w:val="009F3874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333"/>
    <w:rsid w:val="00A97D9C"/>
    <w:rsid w:val="00AA117C"/>
    <w:rsid w:val="00AA1A2A"/>
    <w:rsid w:val="00AA1AE3"/>
    <w:rsid w:val="00AA1F34"/>
    <w:rsid w:val="00AA224F"/>
    <w:rsid w:val="00AA238A"/>
    <w:rsid w:val="00AB0678"/>
    <w:rsid w:val="00AB25DC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4D35"/>
    <w:rsid w:val="00B06915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13D1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404EC"/>
    <w:rsid w:val="00B4051D"/>
    <w:rsid w:val="00B431DF"/>
    <w:rsid w:val="00B431EB"/>
    <w:rsid w:val="00B44AF4"/>
    <w:rsid w:val="00B473A7"/>
    <w:rsid w:val="00B52B22"/>
    <w:rsid w:val="00B542CD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C7A"/>
    <w:rsid w:val="00B85370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CF8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5E8B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2E8A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40C79"/>
    <w:rsid w:val="00D420C0"/>
    <w:rsid w:val="00D42147"/>
    <w:rsid w:val="00D431EF"/>
    <w:rsid w:val="00D4341D"/>
    <w:rsid w:val="00D443C3"/>
    <w:rsid w:val="00D44723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87609"/>
    <w:rsid w:val="00D92605"/>
    <w:rsid w:val="00D929F4"/>
    <w:rsid w:val="00D92DEC"/>
    <w:rsid w:val="00D93595"/>
    <w:rsid w:val="00D966A2"/>
    <w:rsid w:val="00D96F8F"/>
    <w:rsid w:val="00D97AB5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D7587"/>
    <w:rsid w:val="00DE08E6"/>
    <w:rsid w:val="00DE1EBE"/>
    <w:rsid w:val="00DE3673"/>
    <w:rsid w:val="00DE415D"/>
    <w:rsid w:val="00DE48FA"/>
    <w:rsid w:val="00DE4FDC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479B"/>
    <w:rsid w:val="00E7668E"/>
    <w:rsid w:val="00E777BD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CC1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6A9"/>
    <w:rsid w:val="00F04A4B"/>
    <w:rsid w:val="00F051C7"/>
    <w:rsid w:val="00F11EDA"/>
    <w:rsid w:val="00F131F0"/>
    <w:rsid w:val="00F1331E"/>
    <w:rsid w:val="00F14856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5C4"/>
    <w:rsid w:val="00F749BE"/>
    <w:rsid w:val="00F75246"/>
    <w:rsid w:val="00F77FD2"/>
    <w:rsid w:val="00F80121"/>
    <w:rsid w:val="00F801F6"/>
    <w:rsid w:val="00F81DCC"/>
    <w:rsid w:val="00F82341"/>
    <w:rsid w:val="00F824B1"/>
    <w:rsid w:val="00F833BA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978FE"/>
    <w:rsid w:val="00FA3758"/>
    <w:rsid w:val="00FA3DAE"/>
    <w:rsid w:val="00FA433A"/>
    <w:rsid w:val="00FA48BD"/>
    <w:rsid w:val="00FB04B0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67E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B27D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B27DEB"/>
    <w:rPr>
      <w:rFonts w:asciiTheme="majorHAnsi" w:eastAsiaTheme="majorEastAsia" w:hAnsiTheme="majorHAnsi" w:cstheme="majorBidi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B27DEB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B27DEB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686</TotalTime>
  <Pages>111</Pages>
  <Words>27426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12</cp:revision>
  <cp:lastPrinted>2023-01-25T03:01:00Z</cp:lastPrinted>
  <dcterms:created xsi:type="dcterms:W3CDTF">2022-02-19T09:30:00Z</dcterms:created>
  <dcterms:modified xsi:type="dcterms:W3CDTF">2023-01-25T03:26:00Z</dcterms:modified>
</cp:coreProperties>
</file>