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07" w:rsidRPr="00D4087D" w:rsidRDefault="00566C07" w:rsidP="008162B1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7E08E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566C07" w:rsidRPr="00D4087D" w:rsidRDefault="00566C07" w:rsidP="008162B1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66C07" w:rsidRPr="00D4087D" w:rsidRDefault="00566C07" w:rsidP="008162B1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087D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566C07" w:rsidRPr="00D4087D" w:rsidRDefault="00566C07" w:rsidP="008162B1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087D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566C07" w:rsidRPr="00D4087D" w:rsidRDefault="00566C07" w:rsidP="008162B1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66C07" w:rsidRPr="00D4087D" w:rsidRDefault="00566C07" w:rsidP="008162B1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087D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566C07" w:rsidRPr="00D4087D" w:rsidRDefault="00566C07" w:rsidP="008162B1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087D"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566C07" w:rsidRPr="00D4087D" w:rsidRDefault="00566C07" w:rsidP="008162B1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6C07" w:rsidRPr="00D4087D" w:rsidRDefault="00566C07" w:rsidP="00D408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4087D">
        <w:rPr>
          <w:rFonts w:ascii="Times New Roman" w:hAnsi="Times New Roman"/>
          <w:color w:val="000000"/>
          <w:sz w:val="28"/>
          <w:szCs w:val="28"/>
        </w:rPr>
        <w:t xml:space="preserve">00.00.2022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4087D">
        <w:rPr>
          <w:rFonts w:ascii="Times New Roman" w:hAnsi="Times New Roman"/>
          <w:color w:val="000000"/>
          <w:sz w:val="28"/>
          <w:szCs w:val="28"/>
        </w:rPr>
        <w:t xml:space="preserve">   № 00</w:t>
      </w:r>
    </w:p>
    <w:p w:rsidR="00566C07" w:rsidRPr="00D4087D" w:rsidRDefault="00566C07" w:rsidP="008162B1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6C07" w:rsidRPr="00D4087D" w:rsidRDefault="00566C07" w:rsidP="008162B1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  <w:r w:rsidRPr="00D4087D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566C07" w:rsidRPr="00D4087D" w:rsidRDefault="00566C07" w:rsidP="008162B1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6C07" w:rsidRPr="00D4087D" w:rsidRDefault="00566C07" w:rsidP="008162B1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D4087D">
        <w:rPr>
          <w:rFonts w:ascii="Times New Roman" w:hAnsi="Times New Roman"/>
          <w:sz w:val="28"/>
          <w:szCs w:val="28"/>
        </w:rPr>
        <w:t>О применении к депутату Думы Молчановского района  Волкову Дмитрию Николаевичу меры ответственности, предусмотренной частью 7.3-1 статьи 40 Федерального закона</w:t>
      </w:r>
      <w:r w:rsidRPr="00421D96">
        <w:rPr>
          <w:rFonts w:ascii="Times New Roman" w:hAnsi="Times New Roman"/>
          <w:sz w:val="28"/>
          <w:szCs w:val="28"/>
        </w:rPr>
        <w:t xml:space="preserve"> </w:t>
      </w:r>
      <w:r w:rsidRPr="00D4087D">
        <w:rPr>
          <w:rFonts w:ascii="Times New Roman" w:hAnsi="Times New Roman"/>
          <w:sz w:val="28"/>
          <w:szCs w:val="28"/>
        </w:rPr>
        <w:t>от 06 октября 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4087D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</w:p>
    <w:p w:rsidR="00566C07" w:rsidRPr="00D4087D" w:rsidRDefault="00566C07" w:rsidP="008162B1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566C07" w:rsidRPr="00D4087D" w:rsidRDefault="00566C07" w:rsidP="00D4087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D4087D"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4087D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25 декабря 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4087D">
        <w:rPr>
          <w:rFonts w:ascii="Times New Roman" w:hAnsi="Times New Roman"/>
          <w:sz w:val="28"/>
          <w:szCs w:val="28"/>
        </w:rPr>
        <w:t xml:space="preserve"> № 273-ФЗ «О противодействии коррупции», законом Томской области от 06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D4087D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D4087D">
        <w:rPr>
          <w:rFonts w:ascii="Times New Roman" w:hAnsi="Times New Roman"/>
          <w:sz w:val="28"/>
          <w:szCs w:val="28"/>
        </w:rPr>
        <w:t xml:space="preserve">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D4087D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4087D">
        <w:rPr>
          <w:rFonts w:ascii="Times New Roman" w:hAnsi="Times New Roman"/>
          <w:sz w:val="28"/>
          <w:szCs w:val="28"/>
        </w:rPr>
        <w:t>, утвержденным решением Думы Молчановского района от 25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D4087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4087D">
        <w:rPr>
          <w:rFonts w:ascii="Times New Roman" w:hAnsi="Times New Roman"/>
          <w:sz w:val="28"/>
          <w:szCs w:val="28"/>
        </w:rPr>
        <w:t xml:space="preserve"> №32, на основании представления заместителя прокурора Молчановского района об устранении нарушений законодательства о противодействии коррупции, заявления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D4087D">
        <w:rPr>
          <w:rFonts w:ascii="Times New Roman" w:hAnsi="Times New Roman"/>
          <w:sz w:val="28"/>
          <w:szCs w:val="28"/>
        </w:rPr>
        <w:t xml:space="preserve">Губернатора Томской области </w:t>
      </w:r>
      <w:r>
        <w:rPr>
          <w:rFonts w:ascii="Times New Roman" w:hAnsi="Times New Roman"/>
          <w:sz w:val="28"/>
          <w:szCs w:val="28"/>
        </w:rPr>
        <w:t>Рожкова А.М</w:t>
      </w:r>
      <w:r w:rsidRPr="00D4087D">
        <w:rPr>
          <w:rFonts w:ascii="Times New Roman" w:hAnsi="Times New Roman"/>
          <w:sz w:val="28"/>
          <w:szCs w:val="28"/>
        </w:rPr>
        <w:t xml:space="preserve">., </w:t>
      </w:r>
      <w:r w:rsidRPr="00D4087D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566C07" w:rsidRPr="00D4087D" w:rsidRDefault="00566C07" w:rsidP="008162B1">
      <w:pPr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566C07" w:rsidRPr="00D4087D" w:rsidRDefault="00566C07" w:rsidP="008162B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4087D">
        <w:rPr>
          <w:rFonts w:ascii="Times New Roman" w:hAnsi="Times New Roman"/>
          <w:sz w:val="28"/>
          <w:szCs w:val="28"/>
        </w:rPr>
        <w:t>. Применить к депутату Думы Молчановского района Волкову Дмитрию Николаевичу, меру ответственности в виде предупреждения.</w:t>
      </w:r>
    </w:p>
    <w:p w:rsidR="00566C07" w:rsidRPr="00D4087D" w:rsidRDefault="00566C07" w:rsidP="008162B1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D4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D4087D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D4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566C07" w:rsidRPr="00D4087D" w:rsidRDefault="00566C07" w:rsidP="008162B1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4087D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566C07" w:rsidRPr="00D4087D" w:rsidRDefault="00566C07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087D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566C07" w:rsidRPr="00D4087D" w:rsidRDefault="00566C07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66C07" w:rsidRPr="00D4087D" w:rsidRDefault="00566C07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66C07" w:rsidRPr="00D4087D" w:rsidRDefault="00566C07" w:rsidP="008162B1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566C07" w:rsidRPr="00D4087D" w:rsidRDefault="00566C07" w:rsidP="008162B1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D4087D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566C07" w:rsidRPr="00D4087D" w:rsidRDefault="00566C07" w:rsidP="008162B1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D4087D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 С.В. Меньшова</w:t>
      </w:r>
    </w:p>
    <w:p w:rsidR="00566C07" w:rsidRPr="00D4087D" w:rsidRDefault="00566C07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66C07" w:rsidRPr="00D4087D" w:rsidRDefault="00566C07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66C07" w:rsidRPr="00D4087D" w:rsidRDefault="00566C07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66C07" w:rsidRPr="00D4087D" w:rsidRDefault="00566C07" w:rsidP="008162B1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sectPr w:rsidR="00566C07" w:rsidRPr="00D4087D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C07" w:rsidRDefault="00566C07" w:rsidP="00E80E44">
      <w:pPr>
        <w:spacing w:after="0" w:line="240" w:lineRule="auto"/>
      </w:pPr>
      <w:r>
        <w:separator/>
      </w:r>
    </w:p>
  </w:endnote>
  <w:endnote w:type="continuationSeparator" w:id="1">
    <w:p w:rsidR="00566C07" w:rsidRDefault="00566C07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C07" w:rsidRDefault="00566C07" w:rsidP="00E80E44">
      <w:pPr>
        <w:spacing w:after="0" w:line="240" w:lineRule="auto"/>
      </w:pPr>
      <w:r>
        <w:separator/>
      </w:r>
    </w:p>
  </w:footnote>
  <w:footnote w:type="continuationSeparator" w:id="1">
    <w:p w:rsidR="00566C07" w:rsidRDefault="00566C07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07" w:rsidRDefault="00566C07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566C07" w:rsidRDefault="00566C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44B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3EB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E05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E9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BC6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FE8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C43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A8F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43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B4A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058D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C40182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56BF6"/>
    <w:rsid w:val="00057F2F"/>
    <w:rsid w:val="000C601C"/>
    <w:rsid w:val="000D33AB"/>
    <w:rsid w:val="000E0813"/>
    <w:rsid w:val="00102116"/>
    <w:rsid w:val="00106C67"/>
    <w:rsid w:val="00110430"/>
    <w:rsid w:val="00164D86"/>
    <w:rsid w:val="001729BF"/>
    <w:rsid w:val="00187248"/>
    <w:rsid w:val="001A7794"/>
    <w:rsid w:val="001E2947"/>
    <w:rsid w:val="00221985"/>
    <w:rsid w:val="0023177B"/>
    <w:rsid w:val="00251813"/>
    <w:rsid w:val="00255A7E"/>
    <w:rsid w:val="002E622E"/>
    <w:rsid w:val="003024B0"/>
    <w:rsid w:val="00302994"/>
    <w:rsid w:val="00355CDB"/>
    <w:rsid w:val="003B07DA"/>
    <w:rsid w:val="003E4542"/>
    <w:rsid w:val="003E6A3C"/>
    <w:rsid w:val="00421D96"/>
    <w:rsid w:val="00447FC2"/>
    <w:rsid w:val="0046330C"/>
    <w:rsid w:val="00463471"/>
    <w:rsid w:val="00466E8E"/>
    <w:rsid w:val="004676FA"/>
    <w:rsid w:val="0047568E"/>
    <w:rsid w:val="004854E6"/>
    <w:rsid w:val="0053630A"/>
    <w:rsid w:val="00537903"/>
    <w:rsid w:val="00566C07"/>
    <w:rsid w:val="005F57D1"/>
    <w:rsid w:val="00602661"/>
    <w:rsid w:val="00606BAC"/>
    <w:rsid w:val="00616160"/>
    <w:rsid w:val="006A4ED6"/>
    <w:rsid w:val="006B0660"/>
    <w:rsid w:val="006C194A"/>
    <w:rsid w:val="006C2D70"/>
    <w:rsid w:val="006E637F"/>
    <w:rsid w:val="006F0346"/>
    <w:rsid w:val="00743449"/>
    <w:rsid w:val="00743563"/>
    <w:rsid w:val="00747CB1"/>
    <w:rsid w:val="00795498"/>
    <w:rsid w:val="007A5383"/>
    <w:rsid w:val="007E08E0"/>
    <w:rsid w:val="007E4250"/>
    <w:rsid w:val="008162B1"/>
    <w:rsid w:val="00825EC4"/>
    <w:rsid w:val="00842EA3"/>
    <w:rsid w:val="00860137"/>
    <w:rsid w:val="00940B1D"/>
    <w:rsid w:val="00971E84"/>
    <w:rsid w:val="00995669"/>
    <w:rsid w:val="009C1942"/>
    <w:rsid w:val="009C5552"/>
    <w:rsid w:val="009D17D2"/>
    <w:rsid w:val="009F475C"/>
    <w:rsid w:val="00A21962"/>
    <w:rsid w:val="00A2625A"/>
    <w:rsid w:val="00AA13DF"/>
    <w:rsid w:val="00AE1B77"/>
    <w:rsid w:val="00B3321F"/>
    <w:rsid w:val="00B33A14"/>
    <w:rsid w:val="00B42036"/>
    <w:rsid w:val="00B45B9F"/>
    <w:rsid w:val="00B5401F"/>
    <w:rsid w:val="00BD2830"/>
    <w:rsid w:val="00BD4F3A"/>
    <w:rsid w:val="00BD5BD5"/>
    <w:rsid w:val="00BF4AAF"/>
    <w:rsid w:val="00C151DE"/>
    <w:rsid w:val="00C278FB"/>
    <w:rsid w:val="00C4266A"/>
    <w:rsid w:val="00C45E22"/>
    <w:rsid w:val="00C74A89"/>
    <w:rsid w:val="00C75ACF"/>
    <w:rsid w:val="00C90B00"/>
    <w:rsid w:val="00CA4C45"/>
    <w:rsid w:val="00CC2CB0"/>
    <w:rsid w:val="00CF5AB8"/>
    <w:rsid w:val="00D05773"/>
    <w:rsid w:val="00D150ED"/>
    <w:rsid w:val="00D24024"/>
    <w:rsid w:val="00D4087D"/>
    <w:rsid w:val="00D737B0"/>
    <w:rsid w:val="00DC322E"/>
    <w:rsid w:val="00DE02DF"/>
    <w:rsid w:val="00E361B2"/>
    <w:rsid w:val="00E549BB"/>
    <w:rsid w:val="00E80E44"/>
    <w:rsid w:val="00E94BDD"/>
    <w:rsid w:val="00ED0E38"/>
    <w:rsid w:val="00EE27C1"/>
    <w:rsid w:val="00EF0CD1"/>
    <w:rsid w:val="00F03236"/>
    <w:rsid w:val="00F510A7"/>
    <w:rsid w:val="00F51330"/>
    <w:rsid w:val="00F7383C"/>
    <w:rsid w:val="00F820B5"/>
    <w:rsid w:val="00FA0DF8"/>
    <w:rsid w:val="00FE16B6"/>
    <w:rsid w:val="00FE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2</Pages>
  <Words>377</Words>
  <Characters>2151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30</cp:revision>
  <cp:lastPrinted>2022-04-14T05:43:00Z</cp:lastPrinted>
  <dcterms:created xsi:type="dcterms:W3CDTF">2022-01-26T05:16:00Z</dcterms:created>
  <dcterms:modified xsi:type="dcterms:W3CDTF">2022-04-29T03:45:00Z</dcterms:modified>
</cp:coreProperties>
</file>