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B0" w:rsidRPr="008A76DB" w:rsidRDefault="003F55B0" w:rsidP="000D2123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F059F5"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7.75pt;visibility:visible">
            <v:imagedata r:id="rId7" o:title=""/>
          </v:shape>
        </w:pict>
      </w:r>
    </w:p>
    <w:p w:rsidR="003F55B0" w:rsidRPr="008A76DB" w:rsidRDefault="003F55B0" w:rsidP="000D2123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3F55B0" w:rsidRPr="008A76DB" w:rsidRDefault="003F55B0" w:rsidP="000D2123">
      <w:pPr>
        <w:snapToGri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6"/>
          <w:szCs w:val="26"/>
        </w:rPr>
      </w:pPr>
      <w:r w:rsidRPr="008A76DB">
        <w:rPr>
          <w:rFonts w:ascii="Times New Roman" w:hAnsi="Times New Roman"/>
          <w:b/>
          <w:caps/>
          <w:sz w:val="26"/>
          <w:szCs w:val="26"/>
        </w:rPr>
        <w:t>дума молчановского РАЙОНА</w:t>
      </w:r>
    </w:p>
    <w:p w:rsidR="003F55B0" w:rsidRPr="008A76DB" w:rsidRDefault="003F55B0" w:rsidP="000D2123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6"/>
          <w:szCs w:val="26"/>
        </w:rPr>
      </w:pPr>
      <w:r w:rsidRPr="008A76DB">
        <w:rPr>
          <w:rFonts w:ascii="Times New Roman" w:hAnsi="Times New Roman"/>
          <w:b/>
          <w:caps/>
          <w:sz w:val="26"/>
          <w:szCs w:val="26"/>
        </w:rPr>
        <w:t>Томской области</w:t>
      </w:r>
    </w:p>
    <w:p w:rsidR="003F55B0" w:rsidRPr="008A76DB" w:rsidRDefault="003F55B0" w:rsidP="000D2123">
      <w:pPr>
        <w:spacing w:before="120" w:after="0" w:line="240" w:lineRule="auto"/>
        <w:ind w:firstLine="720"/>
        <w:jc w:val="center"/>
        <w:rPr>
          <w:rFonts w:ascii="Times New Roman" w:hAnsi="Times New Roman"/>
          <w:b/>
          <w:caps/>
          <w:sz w:val="26"/>
          <w:szCs w:val="26"/>
        </w:rPr>
      </w:pPr>
      <w:r w:rsidRPr="008A76DB">
        <w:rPr>
          <w:rFonts w:ascii="Times New Roman" w:hAnsi="Times New Roman"/>
          <w:b/>
          <w:caps/>
          <w:sz w:val="26"/>
          <w:szCs w:val="26"/>
        </w:rPr>
        <w:t>РЕШЕние</w:t>
      </w:r>
    </w:p>
    <w:p w:rsidR="003F55B0" w:rsidRPr="008A76DB" w:rsidRDefault="003F55B0" w:rsidP="005436C1">
      <w:pPr>
        <w:rPr>
          <w:rFonts w:ascii="Times New Roman" w:hAnsi="Times New Roman"/>
          <w:color w:val="000000"/>
          <w:sz w:val="26"/>
          <w:szCs w:val="26"/>
        </w:rPr>
      </w:pPr>
      <w:r w:rsidRPr="008A76DB">
        <w:rPr>
          <w:rFonts w:ascii="Times New Roman" w:hAnsi="Times New Roman"/>
          <w:color w:val="000000"/>
          <w:sz w:val="26"/>
          <w:szCs w:val="26"/>
        </w:rPr>
        <w:t>30.11.2023                                                                                                                                 № 55</w:t>
      </w:r>
    </w:p>
    <w:p w:rsidR="003F55B0" w:rsidRPr="008A76DB" w:rsidRDefault="003F55B0" w:rsidP="000D2123">
      <w:pPr>
        <w:ind w:firstLine="720"/>
        <w:jc w:val="center"/>
        <w:rPr>
          <w:rFonts w:ascii="Times New Roman" w:hAnsi="Times New Roman"/>
          <w:color w:val="000000"/>
          <w:sz w:val="26"/>
          <w:szCs w:val="26"/>
        </w:rPr>
      </w:pPr>
      <w:r w:rsidRPr="008A76DB">
        <w:rPr>
          <w:rFonts w:ascii="Times New Roman" w:hAnsi="Times New Roman"/>
          <w:color w:val="000000"/>
          <w:sz w:val="26"/>
          <w:szCs w:val="26"/>
        </w:rPr>
        <w:t>с. Молчаново</w:t>
      </w:r>
    </w:p>
    <w:p w:rsidR="003F55B0" w:rsidRPr="008A76DB" w:rsidRDefault="003F55B0" w:rsidP="000D2123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6"/>
          <w:szCs w:val="26"/>
        </w:rPr>
      </w:pPr>
      <w:r w:rsidRPr="008A76DB">
        <w:rPr>
          <w:rFonts w:ascii="Times New Roman" w:hAnsi="Times New Roman"/>
          <w:color w:val="000000"/>
          <w:sz w:val="26"/>
          <w:szCs w:val="26"/>
        </w:rPr>
        <w:t>О внесении изменения в решение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районе, и членам их семей»</w:t>
      </w:r>
    </w:p>
    <w:p w:rsidR="003F55B0" w:rsidRPr="008A76DB" w:rsidRDefault="003F55B0" w:rsidP="003926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55B0" w:rsidRPr="008A76DB" w:rsidRDefault="003F55B0" w:rsidP="0054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A76DB">
        <w:rPr>
          <w:rFonts w:ascii="Times New Roman" w:hAnsi="Times New Roman"/>
          <w:sz w:val="26"/>
          <w:szCs w:val="26"/>
          <w:lang w:eastAsia="ru-RU"/>
        </w:rPr>
        <w:t xml:space="preserve">В целях совершенствования нормативной правовой базы Дума Молчановского района </w:t>
      </w:r>
    </w:p>
    <w:p w:rsidR="003F55B0" w:rsidRPr="008A76DB" w:rsidRDefault="003F55B0" w:rsidP="0054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A76DB">
        <w:rPr>
          <w:rFonts w:ascii="Times New Roman" w:hAnsi="Times New Roman"/>
          <w:sz w:val="26"/>
          <w:szCs w:val="26"/>
          <w:lang w:eastAsia="ru-RU"/>
        </w:rPr>
        <w:t>РЕШИЛА:</w:t>
      </w:r>
    </w:p>
    <w:p w:rsidR="003F55B0" w:rsidRPr="008A76DB" w:rsidRDefault="003F55B0" w:rsidP="005436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76DB">
        <w:rPr>
          <w:rFonts w:ascii="Times New Roman" w:hAnsi="Times New Roman"/>
          <w:sz w:val="26"/>
          <w:szCs w:val="26"/>
        </w:rPr>
        <w:t>1. Внести в решение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 изменение, заменив в абзаце пятом пункта 4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семей», утвержденного названным решением, слова «перед отпуском» словами «, предшествующие дню начала отпуска и следующие за днем окончания отпуска».</w:t>
      </w:r>
    </w:p>
    <w:p w:rsidR="003F55B0" w:rsidRPr="008A76DB" w:rsidRDefault="003F55B0" w:rsidP="005436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76DB">
        <w:rPr>
          <w:rFonts w:ascii="Times New Roman" w:hAnsi="Times New Roman"/>
          <w:sz w:val="26"/>
          <w:szCs w:val="26"/>
        </w:rPr>
        <w:t>2.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8" w:history="1">
        <w:r w:rsidRPr="008A76DB">
          <w:rPr>
            <w:rFonts w:ascii="Times New Roman" w:hAnsi="Times New Roman"/>
            <w:sz w:val="26"/>
            <w:szCs w:val="26"/>
          </w:rPr>
          <w:t>http://www.molchanovo.ru/</w:t>
        </w:r>
      </w:hyperlink>
      <w:r w:rsidRPr="008A76DB">
        <w:rPr>
          <w:rFonts w:ascii="Times New Roman" w:hAnsi="Times New Roman"/>
          <w:sz w:val="26"/>
          <w:szCs w:val="26"/>
        </w:rPr>
        <w:t xml:space="preserve">). </w:t>
      </w:r>
    </w:p>
    <w:p w:rsidR="003F55B0" w:rsidRPr="008A76DB" w:rsidRDefault="003F55B0" w:rsidP="005436C1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A76DB">
        <w:rPr>
          <w:rFonts w:ascii="Times New Roman" w:hAnsi="Times New Roman"/>
          <w:sz w:val="26"/>
          <w:szCs w:val="26"/>
        </w:rPr>
        <w:t>3. Настоящее решение вступает в силу с даты его официального опубликования и распространяет свое действие на правоотношения, возникшие с 01.01.2023.</w:t>
      </w:r>
    </w:p>
    <w:p w:rsidR="003F55B0" w:rsidRPr="008A76DB" w:rsidRDefault="003F55B0" w:rsidP="007E294E">
      <w:pPr>
        <w:tabs>
          <w:tab w:val="num" w:pos="34"/>
        </w:tabs>
        <w:spacing w:after="0" w:line="240" w:lineRule="auto"/>
        <w:ind w:left="34" w:firstLine="709"/>
        <w:jc w:val="both"/>
        <w:rPr>
          <w:rFonts w:ascii="Times New Roman" w:hAnsi="Times New Roman"/>
          <w:sz w:val="26"/>
          <w:szCs w:val="26"/>
        </w:rPr>
      </w:pPr>
      <w:r w:rsidRPr="008A76DB">
        <w:rPr>
          <w:rFonts w:ascii="Times New Roman" w:hAnsi="Times New Roman"/>
          <w:sz w:val="26"/>
          <w:szCs w:val="26"/>
        </w:rPr>
        <w:t>4. Контроль за исполнением настоящего решения возложить на контрольно-правовую комиссию Думы Молчановского района.</w:t>
      </w:r>
    </w:p>
    <w:p w:rsidR="003F55B0" w:rsidRPr="008A76DB" w:rsidRDefault="003F55B0" w:rsidP="00F75F7F">
      <w:pPr>
        <w:keepNext/>
        <w:keepLines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F55B0" w:rsidRPr="008A76DB" w:rsidRDefault="003F55B0" w:rsidP="00F75F7F">
      <w:pPr>
        <w:keepNext/>
        <w:keepLines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A76DB">
        <w:rPr>
          <w:rFonts w:ascii="Times New Roman" w:hAnsi="Times New Roman"/>
          <w:color w:val="000000"/>
          <w:sz w:val="26"/>
          <w:szCs w:val="26"/>
        </w:rPr>
        <w:t>Председатель</w:t>
      </w:r>
    </w:p>
    <w:p w:rsidR="003F55B0" w:rsidRPr="008A76DB" w:rsidRDefault="003F55B0" w:rsidP="00F75F7F">
      <w:pPr>
        <w:keepNext/>
        <w:keepLines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A76DB">
        <w:rPr>
          <w:rFonts w:ascii="Times New Roman" w:hAnsi="Times New Roman"/>
          <w:color w:val="000000"/>
          <w:sz w:val="26"/>
          <w:szCs w:val="26"/>
        </w:rPr>
        <w:t xml:space="preserve">Думы Молчановского района  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8A76DB">
        <w:rPr>
          <w:rFonts w:ascii="Times New Roman" w:hAnsi="Times New Roman"/>
          <w:color w:val="000000"/>
          <w:sz w:val="26"/>
          <w:szCs w:val="26"/>
        </w:rPr>
        <w:t xml:space="preserve">  С.В. Меньшова</w:t>
      </w:r>
    </w:p>
    <w:p w:rsidR="003F55B0" w:rsidRPr="008A76DB" w:rsidRDefault="003F55B0" w:rsidP="00F75F7F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55B0" w:rsidRPr="008A76DB" w:rsidRDefault="003F55B0" w:rsidP="00F75F7F">
      <w:pPr>
        <w:tabs>
          <w:tab w:val="left" w:pos="0"/>
        </w:tabs>
        <w:spacing w:line="240" w:lineRule="atLeast"/>
        <w:rPr>
          <w:rFonts w:ascii="Times New Roman" w:hAnsi="Times New Roman"/>
          <w:sz w:val="26"/>
          <w:szCs w:val="26"/>
        </w:rPr>
      </w:pPr>
    </w:p>
    <w:p w:rsidR="003F55B0" w:rsidRPr="008A76DB" w:rsidRDefault="003F55B0" w:rsidP="00247626">
      <w:pPr>
        <w:tabs>
          <w:tab w:val="left" w:pos="0"/>
        </w:tabs>
        <w:spacing w:line="240" w:lineRule="atLeast"/>
        <w:rPr>
          <w:rFonts w:ascii="Times New Roman" w:hAnsi="Times New Roman"/>
          <w:sz w:val="26"/>
          <w:szCs w:val="26"/>
        </w:rPr>
      </w:pPr>
      <w:r w:rsidRPr="008A76DB">
        <w:rPr>
          <w:rFonts w:ascii="Times New Roman" w:hAnsi="Times New Roman"/>
          <w:sz w:val="26"/>
          <w:szCs w:val="26"/>
        </w:rPr>
        <w:t>Глава Молчановского района</w:t>
      </w:r>
      <w:r w:rsidRPr="008A76DB">
        <w:rPr>
          <w:rFonts w:ascii="Times New Roman" w:hAnsi="Times New Roman"/>
          <w:sz w:val="26"/>
          <w:szCs w:val="26"/>
        </w:rPr>
        <w:tab/>
      </w:r>
      <w:r w:rsidRPr="008A76DB">
        <w:rPr>
          <w:rFonts w:ascii="Times New Roman" w:hAnsi="Times New Roman"/>
          <w:sz w:val="26"/>
          <w:szCs w:val="26"/>
        </w:rPr>
        <w:tab/>
      </w:r>
      <w:r w:rsidRPr="008A76DB">
        <w:rPr>
          <w:rFonts w:ascii="Times New Roman" w:hAnsi="Times New Roman"/>
          <w:sz w:val="26"/>
          <w:szCs w:val="26"/>
        </w:rPr>
        <w:tab/>
      </w:r>
      <w:r w:rsidRPr="008A76DB">
        <w:rPr>
          <w:rFonts w:ascii="Times New Roman" w:hAnsi="Times New Roman"/>
          <w:sz w:val="26"/>
          <w:szCs w:val="26"/>
        </w:rPr>
        <w:tab/>
      </w:r>
      <w:r w:rsidRPr="008A76DB">
        <w:rPr>
          <w:rFonts w:ascii="Times New Roman" w:hAnsi="Times New Roman"/>
          <w:sz w:val="26"/>
          <w:szCs w:val="26"/>
        </w:rPr>
        <w:tab/>
      </w:r>
      <w:r w:rsidRPr="008A76DB"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8A76DB">
        <w:rPr>
          <w:rFonts w:ascii="Times New Roman" w:hAnsi="Times New Roman"/>
          <w:sz w:val="26"/>
          <w:szCs w:val="26"/>
        </w:rPr>
        <w:t xml:space="preserve"> Ю.Ю. Сальков</w:t>
      </w:r>
    </w:p>
    <w:sectPr w:rsidR="003F55B0" w:rsidRPr="008A76DB" w:rsidSect="000E6DDF">
      <w:headerReference w:type="default" r:id="rId9"/>
      <w:pgSz w:w="11906" w:h="16838"/>
      <w:pgMar w:top="1418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5B0" w:rsidRDefault="003F55B0" w:rsidP="00157202">
      <w:pPr>
        <w:spacing w:after="0" w:line="240" w:lineRule="auto"/>
      </w:pPr>
      <w:r>
        <w:separator/>
      </w:r>
    </w:p>
  </w:endnote>
  <w:endnote w:type="continuationSeparator" w:id="1">
    <w:p w:rsidR="003F55B0" w:rsidRDefault="003F55B0" w:rsidP="0015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5B0" w:rsidRDefault="003F55B0" w:rsidP="00157202">
      <w:pPr>
        <w:spacing w:after="0" w:line="240" w:lineRule="auto"/>
      </w:pPr>
      <w:r>
        <w:separator/>
      </w:r>
    </w:p>
  </w:footnote>
  <w:footnote w:type="continuationSeparator" w:id="1">
    <w:p w:rsidR="003F55B0" w:rsidRDefault="003F55B0" w:rsidP="0015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B0" w:rsidRDefault="003F55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97A"/>
    <w:multiLevelType w:val="multilevel"/>
    <w:tmpl w:val="D42AE592"/>
    <w:lvl w:ilvl="0">
      <w:start w:val="1"/>
      <w:numFmt w:val="decimal"/>
      <w:lvlText w:val="%1."/>
      <w:lvlJc w:val="left"/>
      <w:pPr>
        <w:tabs>
          <w:tab w:val="num" w:pos="1823"/>
        </w:tabs>
        <w:ind w:left="1823" w:hanging="108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746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1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7" w:hanging="2160"/>
      </w:pPr>
      <w:rPr>
        <w:rFonts w:cs="Times New Roman"/>
        <w:color w:val="000000"/>
      </w:rPr>
    </w:lvl>
  </w:abstractNum>
  <w:abstractNum w:abstractNumId="1">
    <w:nsid w:val="5FD36E85"/>
    <w:multiLevelType w:val="hybridMultilevel"/>
    <w:tmpl w:val="8F620E88"/>
    <w:lvl w:ilvl="0" w:tplc="B640576E">
      <w:start w:val="2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">
    <w:nsid w:val="660C3229"/>
    <w:multiLevelType w:val="hybridMultilevel"/>
    <w:tmpl w:val="15E41AC8"/>
    <w:lvl w:ilvl="0" w:tplc="290ADA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FAE7FD9"/>
    <w:multiLevelType w:val="hybridMultilevel"/>
    <w:tmpl w:val="12EE801C"/>
    <w:lvl w:ilvl="0" w:tplc="2690CCBE">
      <w:start w:val="2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49"/>
    <w:rsid w:val="000013D0"/>
    <w:rsid w:val="00033028"/>
    <w:rsid w:val="000812DF"/>
    <w:rsid w:val="000A4078"/>
    <w:rsid w:val="000B5C98"/>
    <w:rsid w:val="000D2123"/>
    <w:rsid w:val="000E6DDF"/>
    <w:rsid w:val="00106C67"/>
    <w:rsid w:val="00110430"/>
    <w:rsid w:val="00124FF6"/>
    <w:rsid w:val="00147540"/>
    <w:rsid w:val="00157202"/>
    <w:rsid w:val="001857A1"/>
    <w:rsid w:val="001A7794"/>
    <w:rsid w:val="001B70A8"/>
    <w:rsid w:val="001C3606"/>
    <w:rsid w:val="001E7358"/>
    <w:rsid w:val="00202953"/>
    <w:rsid w:val="00203A44"/>
    <w:rsid w:val="002111AD"/>
    <w:rsid w:val="002157F1"/>
    <w:rsid w:val="00247626"/>
    <w:rsid w:val="00250EF9"/>
    <w:rsid w:val="002514C0"/>
    <w:rsid w:val="00256B89"/>
    <w:rsid w:val="002703D9"/>
    <w:rsid w:val="002826B6"/>
    <w:rsid w:val="002A4CC0"/>
    <w:rsid w:val="002A7E59"/>
    <w:rsid w:val="002C2609"/>
    <w:rsid w:val="002F376A"/>
    <w:rsid w:val="003024B0"/>
    <w:rsid w:val="00305DB1"/>
    <w:rsid w:val="00334396"/>
    <w:rsid w:val="00346C9D"/>
    <w:rsid w:val="00346DF8"/>
    <w:rsid w:val="00347DF1"/>
    <w:rsid w:val="00392604"/>
    <w:rsid w:val="00393A3D"/>
    <w:rsid w:val="003B1ED9"/>
    <w:rsid w:val="003D515B"/>
    <w:rsid w:val="003E4542"/>
    <w:rsid w:val="003F0E29"/>
    <w:rsid w:val="003F3477"/>
    <w:rsid w:val="003F55B0"/>
    <w:rsid w:val="004164F8"/>
    <w:rsid w:val="004201A9"/>
    <w:rsid w:val="004213CD"/>
    <w:rsid w:val="004525AB"/>
    <w:rsid w:val="00463471"/>
    <w:rsid w:val="00466C3F"/>
    <w:rsid w:val="004676FA"/>
    <w:rsid w:val="00487E15"/>
    <w:rsid w:val="00495FCF"/>
    <w:rsid w:val="004A769D"/>
    <w:rsid w:val="004D7777"/>
    <w:rsid w:val="004E4347"/>
    <w:rsid w:val="004F56BA"/>
    <w:rsid w:val="00521D4A"/>
    <w:rsid w:val="0053630A"/>
    <w:rsid w:val="00540612"/>
    <w:rsid w:val="005436C1"/>
    <w:rsid w:val="00546C29"/>
    <w:rsid w:val="00560DAE"/>
    <w:rsid w:val="00564CE6"/>
    <w:rsid w:val="00564DED"/>
    <w:rsid w:val="005869B2"/>
    <w:rsid w:val="00590560"/>
    <w:rsid w:val="005D5A9A"/>
    <w:rsid w:val="006013B8"/>
    <w:rsid w:val="006066B3"/>
    <w:rsid w:val="0062436A"/>
    <w:rsid w:val="0064452D"/>
    <w:rsid w:val="00693FB2"/>
    <w:rsid w:val="006942AD"/>
    <w:rsid w:val="00697004"/>
    <w:rsid w:val="006B0660"/>
    <w:rsid w:val="006B3131"/>
    <w:rsid w:val="006C290A"/>
    <w:rsid w:val="006D139B"/>
    <w:rsid w:val="006D7580"/>
    <w:rsid w:val="0070528A"/>
    <w:rsid w:val="0070672B"/>
    <w:rsid w:val="007135CA"/>
    <w:rsid w:val="00720930"/>
    <w:rsid w:val="00722E6A"/>
    <w:rsid w:val="00724898"/>
    <w:rsid w:val="007379C8"/>
    <w:rsid w:val="00743449"/>
    <w:rsid w:val="00747CB1"/>
    <w:rsid w:val="00771FE9"/>
    <w:rsid w:val="00780CFD"/>
    <w:rsid w:val="00781442"/>
    <w:rsid w:val="0078450D"/>
    <w:rsid w:val="007872F3"/>
    <w:rsid w:val="007A17FD"/>
    <w:rsid w:val="007A4DE6"/>
    <w:rsid w:val="007B0EB4"/>
    <w:rsid w:val="007C5086"/>
    <w:rsid w:val="007D5B0A"/>
    <w:rsid w:val="007D721B"/>
    <w:rsid w:val="007E294E"/>
    <w:rsid w:val="008337E6"/>
    <w:rsid w:val="00836354"/>
    <w:rsid w:val="00843578"/>
    <w:rsid w:val="008529F1"/>
    <w:rsid w:val="008748A4"/>
    <w:rsid w:val="00883FA4"/>
    <w:rsid w:val="008A76DB"/>
    <w:rsid w:val="008B301A"/>
    <w:rsid w:val="008D7BB7"/>
    <w:rsid w:val="008E4BD7"/>
    <w:rsid w:val="00913B52"/>
    <w:rsid w:val="009142D6"/>
    <w:rsid w:val="00920179"/>
    <w:rsid w:val="009224F0"/>
    <w:rsid w:val="00943C93"/>
    <w:rsid w:val="00967C5A"/>
    <w:rsid w:val="00971648"/>
    <w:rsid w:val="009A339A"/>
    <w:rsid w:val="009D7633"/>
    <w:rsid w:val="00A059A2"/>
    <w:rsid w:val="00A16917"/>
    <w:rsid w:val="00A22010"/>
    <w:rsid w:val="00A3434E"/>
    <w:rsid w:val="00A4730F"/>
    <w:rsid w:val="00A9604E"/>
    <w:rsid w:val="00A9714B"/>
    <w:rsid w:val="00AA09B5"/>
    <w:rsid w:val="00AB5839"/>
    <w:rsid w:val="00AD1458"/>
    <w:rsid w:val="00AD29E9"/>
    <w:rsid w:val="00AE4D36"/>
    <w:rsid w:val="00B20E75"/>
    <w:rsid w:val="00B42E28"/>
    <w:rsid w:val="00B45B9F"/>
    <w:rsid w:val="00B73901"/>
    <w:rsid w:val="00B771D9"/>
    <w:rsid w:val="00BA13C4"/>
    <w:rsid w:val="00BB2E33"/>
    <w:rsid w:val="00BD4C47"/>
    <w:rsid w:val="00BD5BD5"/>
    <w:rsid w:val="00BF1359"/>
    <w:rsid w:val="00C16268"/>
    <w:rsid w:val="00C16DE0"/>
    <w:rsid w:val="00C324CF"/>
    <w:rsid w:val="00C32A84"/>
    <w:rsid w:val="00C52F19"/>
    <w:rsid w:val="00C56F1C"/>
    <w:rsid w:val="00C630B8"/>
    <w:rsid w:val="00C77602"/>
    <w:rsid w:val="00C87799"/>
    <w:rsid w:val="00CD6E06"/>
    <w:rsid w:val="00CF68CF"/>
    <w:rsid w:val="00D12CC3"/>
    <w:rsid w:val="00D30F9E"/>
    <w:rsid w:val="00D434F8"/>
    <w:rsid w:val="00D435C5"/>
    <w:rsid w:val="00D83126"/>
    <w:rsid w:val="00DA1CC9"/>
    <w:rsid w:val="00DA382D"/>
    <w:rsid w:val="00DC34B2"/>
    <w:rsid w:val="00DD2FE0"/>
    <w:rsid w:val="00DF7752"/>
    <w:rsid w:val="00E11CEF"/>
    <w:rsid w:val="00E555D4"/>
    <w:rsid w:val="00E64985"/>
    <w:rsid w:val="00E73653"/>
    <w:rsid w:val="00E84FF4"/>
    <w:rsid w:val="00E86839"/>
    <w:rsid w:val="00E94BDD"/>
    <w:rsid w:val="00EA0FA1"/>
    <w:rsid w:val="00EA2E28"/>
    <w:rsid w:val="00EB1A7D"/>
    <w:rsid w:val="00EB7C2E"/>
    <w:rsid w:val="00ED3F57"/>
    <w:rsid w:val="00EF0CD1"/>
    <w:rsid w:val="00EF3258"/>
    <w:rsid w:val="00EF3A88"/>
    <w:rsid w:val="00EF6BFA"/>
    <w:rsid w:val="00F059F5"/>
    <w:rsid w:val="00F05AE2"/>
    <w:rsid w:val="00F14ABE"/>
    <w:rsid w:val="00F15526"/>
    <w:rsid w:val="00F24460"/>
    <w:rsid w:val="00F44321"/>
    <w:rsid w:val="00F6080E"/>
    <w:rsid w:val="00F60C02"/>
    <w:rsid w:val="00F70C12"/>
    <w:rsid w:val="00F75F7F"/>
    <w:rsid w:val="00FA3806"/>
    <w:rsid w:val="00FB3E34"/>
    <w:rsid w:val="00FE6DD5"/>
    <w:rsid w:val="00FE6EBA"/>
    <w:rsid w:val="00FE7F46"/>
    <w:rsid w:val="00F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7434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E4542"/>
    <w:pPr>
      <w:ind w:left="720"/>
      <w:contextualSpacing/>
    </w:pPr>
  </w:style>
  <w:style w:type="paragraph" w:customStyle="1" w:styleId="ConsPlusNormal">
    <w:name w:val="ConsPlusNormal"/>
    <w:uiPriority w:val="99"/>
    <w:rsid w:val="003D515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C87799"/>
    <w:pPr>
      <w:widowControl w:val="0"/>
      <w:autoSpaceDE w:val="0"/>
      <w:autoSpaceDN w:val="0"/>
      <w:adjustRightInd w:val="0"/>
      <w:spacing w:after="0" w:line="259" w:lineRule="exact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C8779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5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7202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5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720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1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522</TotalTime>
  <Pages>1</Pages>
  <Words>347</Words>
  <Characters>1981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Котеловская</dc:creator>
  <cp:keywords/>
  <dc:description/>
  <cp:lastModifiedBy>YristDuma</cp:lastModifiedBy>
  <cp:revision>47</cp:revision>
  <cp:lastPrinted>2023-11-28T04:08:00Z</cp:lastPrinted>
  <dcterms:created xsi:type="dcterms:W3CDTF">2022-01-17T10:06:00Z</dcterms:created>
  <dcterms:modified xsi:type="dcterms:W3CDTF">2023-11-28T04:18:00Z</dcterms:modified>
</cp:coreProperties>
</file>