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DB" w:rsidRDefault="007B3ADB" w:rsidP="00E02E1D">
      <w:pPr>
        <w:widowControl w:val="0"/>
        <w:autoSpaceDE w:val="0"/>
        <w:autoSpaceDN w:val="0"/>
        <w:adjustRightInd w:val="0"/>
        <w:jc w:val="center"/>
      </w:pPr>
      <w:bookmarkStart w:id="0" w:name="Par855"/>
      <w:bookmarkEnd w:id="0"/>
      <w:r>
        <w:t>Годовой отчет</w:t>
      </w:r>
    </w:p>
    <w:p w:rsidR="007B3ADB" w:rsidRPr="00C16835" w:rsidRDefault="007B3ADB" w:rsidP="00E02E1D">
      <w:pPr>
        <w:widowControl w:val="0"/>
        <w:autoSpaceDE w:val="0"/>
        <w:autoSpaceDN w:val="0"/>
        <w:adjustRightInd w:val="0"/>
        <w:jc w:val="center"/>
      </w:pPr>
      <w:r w:rsidRPr="00C16835">
        <w:t>по состоянию на 1 января 201</w:t>
      </w:r>
      <w:r>
        <w:t>6</w:t>
      </w:r>
      <w:r w:rsidRPr="00C16835">
        <w:t xml:space="preserve"> года о реализации мероприятий </w:t>
      </w:r>
    </w:p>
    <w:p w:rsidR="007B3ADB" w:rsidRDefault="007B3ADB" w:rsidP="00E02E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16835">
        <w:t xml:space="preserve">муниципальной программы </w:t>
      </w:r>
      <w:r w:rsidRPr="00C16835">
        <w:rPr>
          <w:color w:val="000000"/>
        </w:rPr>
        <w:t>«Повышение эффективности управления муниципальным долгом муниципального образования «Молчановский район» на 2014 – 2017 годы»</w:t>
      </w:r>
    </w:p>
    <w:p w:rsidR="007B3ADB" w:rsidRPr="00482895" w:rsidRDefault="007B3ADB" w:rsidP="00E02E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B3ADB" w:rsidRDefault="007B3ADB" w:rsidP="00E02E1D">
      <w:pPr>
        <w:widowControl w:val="0"/>
        <w:autoSpaceDE w:val="0"/>
        <w:autoSpaceDN w:val="0"/>
        <w:adjustRightInd w:val="0"/>
        <w:jc w:val="center"/>
      </w:pPr>
      <w:r>
        <w:t>МКУ Управление финансов Администрации Молчановского района</w:t>
      </w:r>
    </w:p>
    <w:p w:rsidR="007B3ADB" w:rsidRDefault="007B3ADB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10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280"/>
        <w:gridCol w:w="1080"/>
        <w:gridCol w:w="1200"/>
        <w:gridCol w:w="1100"/>
        <w:gridCol w:w="1100"/>
        <w:gridCol w:w="1300"/>
        <w:gridCol w:w="1200"/>
      </w:tblGrid>
      <w:tr w:rsidR="007B3ADB" w:rsidRPr="005E5AC3" w:rsidTr="00DB7AA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NN пп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и источник  финансирования </w:t>
            </w:r>
            <w:r>
              <w:rPr>
                <w:sz w:val="16"/>
                <w:szCs w:val="16"/>
              </w:rPr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</w:t>
            </w:r>
            <w:r>
              <w:rPr>
                <w:sz w:val="16"/>
                <w:szCs w:val="16"/>
              </w:rPr>
              <w:t>М</w:t>
            </w:r>
            <w:r w:rsidRPr="005E5AC3">
              <w:rPr>
                <w:sz w:val="16"/>
                <w:szCs w:val="16"/>
              </w:rPr>
              <w:t>П</w:t>
            </w:r>
          </w:p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>результаты мероприятий</w:t>
            </w:r>
          </w:p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Par866"/>
            <w:bookmarkEnd w:id="1"/>
            <w:r w:rsidRPr="005E5AC3">
              <w:rPr>
                <w:sz w:val="16"/>
                <w:szCs w:val="16"/>
              </w:rPr>
              <w:t>Примечание</w:t>
            </w:r>
            <w:r>
              <w:rPr>
                <w:sz w:val="16"/>
                <w:szCs w:val="16"/>
              </w:rPr>
              <w:t xml:space="preserve"> </w:t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7B3ADB" w:rsidRPr="005E5AC3" w:rsidTr="00DB7AAE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>актически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B3ADB" w:rsidRPr="005E5AC3" w:rsidTr="00DB7AAE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4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2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5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направлениям: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82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-всего, в том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0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2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7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3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мероприятиям: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34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C16835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мероприятия 1 - всего, в том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6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8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4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4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C16835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мероприятия </w:t>
            </w: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 xml:space="preserve"> - всего, в том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9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2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30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 xml:space="preserve">том числе: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8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0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4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мероприятиям: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C16835">
              <w:rPr>
                <w:color w:val="000000"/>
                <w:sz w:val="16"/>
                <w:szCs w:val="16"/>
              </w:rPr>
              <w:t>Своевременное исполнение обязательств по обслуживанию муниципального долга муниципального образования «Молчановский район»</w:t>
            </w:r>
            <w:r w:rsidRPr="00C16835">
              <w:rPr>
                <w:sz w:val="16"/>
                <w:szCs w:val="16"/>
              </w:rPr>
              <w:t xml:space="preserve"> - всего, в том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DB7AAE">
            <w:pPr>
              <w:jc w:val="center"/>
            </w:pPr>
            <w:r w:rsidRPr="00E055CC">
              <w:rPr>
                <w:sz w:val="20"/>
                <w:szCs w:val="20"/>
              </w:rPr>
              <w:t>358,5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DB7AAE">
            <w:pPr>
              <w:jc w:val="center"/>
            </w:pPr>
            <w:r w:rsidRPr="00E055CC">
              <w:rPr>
                <w:sz w:val="20"/>
                <w:szCs w:val="20"/>
              </w:rPr>
              <w:t>358,5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DB7AAE">
            <w:pPr>
              <w:jc w:val="center"/>
            </w:pPr>
            <w:r w:rsidRPr="00E055CC">
              <w:rPr>
                <w:sz w:val="20"/>
                <w:szCs w:val="20"/>
              </w:rPr>
              <w:t>358,5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2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бюджет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8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24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E055CC">
              <w:rPr>
                <w:sz w:val="20"/>
                <w:szCs w:val="20"/>
              </w:rPr>
              <w:t>358,5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E055CC">
              <w:rPr>
                <w:sz w:val="20"/>
                <w:szCs w:val="20"/>
              </w:rPr>
              <w:t>358,5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E055CC">
              <w:rPr>
                <w:sz w:val="20"/>
                <w:szCs w:val="20"/>
              </w:rPr>
              <w:t>358,5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7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4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C16835">
              <w:rPr>
                <w:color w:val="000000"/>
                <w:sz w:val="16"/>
                <w:szCs w:val="16"/>
              </w:rPr>
              <w:t>Своевременное погашение долговых обязательств муниципального образования «Молчановский район»</w:t>
            </w:r>
            <w:r w:rsidRPr="00C16835">
              <w:rPr>
                <w:sz w:val="16"/>
                <w:szCs w:val="16"/>
              </w:rPr>
              <w:t xml:space="preserve"> - всего, в том 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3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</w:t>
            </w:r>
            <w:r w:rsidRPr="005E5AC3">
              <w:rPr>
                <w:sz w:val="16"/>
                <w:szCs w:val="16"/>
              </w:rPr>
              <w:t xml:space="preserve">бюджет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7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4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DB7AAE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DB7AAE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DB7AAE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E5AC3" w:rsidTr="00DB7AAE">
        <w:trPr>
          <w:trHeight w:val="1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E5AC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B3ADB" w:rsidRDefault="007B3ADB" w:rsidP="00E02E1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B3ADB" w:rsidRDefault="007B3ADB" w:rsidP="00E02E1D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033"/>
      <w:bookmarkEnd w:id="2"/>
    </w:p>
    <w:p w:rsidR="007B3ADB" w:rsidRDefault="007B3ADB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7B3ADB" w:rsidRDefault="007B3ADB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7B3ADB" w:rsidRDefault="007B3ADB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7B3ADB" w:rsidRDefault="007B3ADB" w:rsidP="00E02E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7B3ADB" w:rsidSect="009B58F5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7B3ADB" w:rsidRPr="00482895" w:rsidRDefault="007B3ADB" w:rsidP="00E02E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3ADB" w:rsidRDefault="007B3ADB" w:rsidP="005B46A7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7B3ADB" w:rsidRPr="00C16835" w:rsidRDefault="007B3ADB" w:rsidP="005B46A7">
      <w:pPr>
        <w:widowControl w:val="0"/>
        <w:autoSpaceDE w:val="0"/>
        <w:autoSpaceDN w:val="0"/>
        <w:adjustRightInd w:val="0"/>
        <w:jc w:val="center"/>
      </w:pPr>
      <w:r w:rsidRPr="00C16835">
        <w:t>по состоянию на 1 января 201</w:t>
      </w:r>
      <w:r>
        <w:t>6</w:t>
      </w:r>
      <w:r w:rsidRPr="00C16835">
        <w:t xml:space="preserve"> года о реализации мероприятий </w:t>
      </w:r>
    </w:p>
    <w:p w:rsidR="007B3ADB" w:rsidRDefault="007B3ADB" w:rsidP="005B46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16835">
        <w:t xml:space="preserve">муниципальной программы </w:t>
      </w:r>
      <w:r w:rsidRPr="00C16835">
        <w:rPr>
          <w:color w:val="000000"/>
        </w:rPr>
        <w:t>«Повышение эффективности управления муниципальным долгом муниципального образования «Молчановский район» на 2014 – 2017 годы»</w:t>
      </w:r>
    </w:p>
    <w:p w:rsidR="007B3ADB" w:rsidRPr="00C16835" w:rsidRDefault="007B3ADB" w:rsidP="005B46A7">
      <w:pPr>
        <w:widowControl w:val="0"/>
        <w:autoSpaceDE w:val="0"/>
        <w:autoSpaceDN w:val="0"/>
        <w:adjustRightInd w:val="0"/>
        <w:jc w:val="center"/>
      </w:pPr>
    </w:p>
    <w:p w:rsidR="007B3ADB" w:rsidRDefault="007B3ADB" w:rsidP="005B46A7">
      <w:pPr>
        <w:widowControl w:val="0"/>
        <w:autoSpaceDE w:val="0"/>
        <w:autoSpaceDN w:val="0"/>
        <w:adjustRightInd w:val="0"/>
        <w:jc w:val="center"/>
      </w:pPr>
      <w:r>
        <w:t>МКУ Управление финансов Администрации Молчановского района</w:t>
      </w:r>
    </w:p>
    <w:p w:rsidR="007B3ADB" w:rsidRDefault="007B3ADB" w:rsidP="005B46A7">
      <w:pPr>
        <w:widowControl w:val="0"/>
        <w:autoSpaceDE w:val="0"/>
        <w:autoSpaceDN w:val="0"/>
        <w:adjustRightInd w:val="0"/>
        <w:jc w:val="center"/>
      </w:pPr>
    </w:p>
    <w:p w:rsidR="007B3ADB" w:rsidRDefault="007B3ADB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Приоритетное направление </w:t>
      </w:r>
    </w:p>
    <w:p w:rsidR="007B3ADB" w:rsidRDefault="007B3ADB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социально-экономического развития Молчановского района, на которое направлена реализация </w:t>
      </w:r>
    </w:p>
    <w:p w:rsidR="007B3ADB" w:rsidRPr="00F6795C" w:rsidRDefault="007B3ADB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муниципальной программы - </w:t>
      </w:r>
      <w:r>
        <w:t>С</w:t>
      </w:r>
      <w:r w:rsidRPr="00F6795C">
        <w:rPr>
          <w:rStyle w:val="Strong"/>
          <w:b w:val="0"/>
        </w:rPr>
        <w:t>овершенствование муниципального управления</w:t>
      </w:r>
    </w:p>
    <w:p w:rsidR="007B3ADB" w:rsidRDefault="007B3ADB" w:rsidP="005B46A7">
      <w:pPr>
        <w:widowControl w:val="0"/>
        <w:autoSpaceDE w:val="0"/>
        <w:autoSpaceDN w:val="0"/>
        <w:adjustRightInd w:val="0"/>
        <w:jc w:val="center"/>
      </w:pPr>
    </w:p>
    <w:tbl>
      <w:tblPr>
        <w:tblW w:w="1034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880"/>
        <w:gridCol w:w="958"/>
        <w:gridCol w:w="1043"/>
        <w:gridCol w:w="1202"/>
        <w:gridCol w:w="1080"/>
        <w:gridCol w:w="1282"/>
        <w:gridCol w:w="1400"/>
      </w:tblGrid>
      <w:tr w:rsidR="007B3ADB" w:rsidRPr="00591A83" w:rsidTr="00DB7AAE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NN 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(%)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7B3ADB" w:rsidRPr="00591A83" w:rsidTr="00DB7AAE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Цель:</w:t>
            </w:r>
            <w:r w:rsidRPr="005B46A7">
              <w:rPr>
                <w:color w:val="000000"/>
                <w:sz w:val="16"/>
                <w:szCs w:val="16"/>
              </w:rPr>
              <w:t xml:space="preserve"> 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A807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Задача 1.</w:t>
            </w:r>
            <w:r w:rsidRPr="005B46A7">
              <w:rPr>
                <w:color w:val="000000"/>
                <w:sz w:val="16"/>
                <w:szCs w:val="16"/>
              </w:rPr>
              <w:t xml:space="preserve"> Оптимизация объема муниципального долга муниципального образования «Молчановский район», совершенствование механизмов управления муниципальным долгом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A807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A80795">
            <w:pPr>
              <w:pStyle w:val="ConsPlusCell"/>
              <w:jc w:val="both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Сумма просроченных долговых обязательств в объеме муниципального долга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B46A7" w:rsidRDefault="007B3ADB" w:rsidP="005B46A7">
            <w:pPr>
              <w:pStyle w:val="ConsPlusCell"/>
              <w:jc w:val="center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A80795">
            <w:pPr>
              <w:pStyle w:val="ConsPlusCell"/>
              <w:jc w:val="both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Сумма просроченной задолженности по расходам на обслуживание долговых обязательств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B46A7" w:rsidRDefault="007B3ADB" w:rsidP="005B46A7">
            <w:pPr>
              <w:pStyle w:val="ConsPlusCell"/>
              <w:jc w:val="center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Доля просроченных долговых обязательств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Задача 2.</w:t>
            </w:r>
            <w:r w:rsidRPr="005B46A7">
              <w:rPr>
                <w:color w:val="000000"/>
                <w:sz w:val="16"/>
                <w:szCs w:val="16"/>
              </w:rPr>
              <w:t xml:space="preserve"> Соблюдение установленных законодательством ограничений предельного объема муниципального долга муниципального образования «Молчановский район».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Отношение объема муниципального долга к общему объему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9B58F5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9B58F5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50 %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9,3 %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9B58F5" w:rsidRDefault="007B3ADB" w:rsidP="009B58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9B58F5" w:rsidRDefault="007B3ADB" w:rsidP="00A80795">
            <w:pPr>
              <w:pStyle w:val="ConsPlusCell"/>
              <w:rPr>
                <w:sz w:val="16"/>
                <w:szCs w:val="16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 xml:space="preserve">Отношение объема расходов на обслуживание муниципального долга к расходам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9B58F5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9B58F5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9B58F5" w:rsidRDefault="007B3ADB" w:rsidP="009B58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9B58F5" w:rsidRDefault="007B3ADB" w:rsidP="009B58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7B3ADB" w:rsidRPr="00591A83" w:rsidTr="00DB7AAE">
        <w:trPr>
          <w:trHeight w:val="4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C70437" w:rsidRDefault="007B3ADB" w:rsidP="00C70437">
            <w:pPr>
              <w:pStyle w:val="ConsPlusCell"/>
              <w:rPr>
                <w:b/>
                <w:sz w:val="16"/>
                <w:szCs w:val="16"/>
              </w:rPr>
            </w:pPr>
            <w:r w:rsidRPr="00C70437">
              <w:rPr>
                <w:b/>
                <w:sz w:val="16"/>
                <w:szCs w:val="16"/>
              </w:rPr>
              <w:t xml:space="preserve">Наименование показателей результатов мероприятий </w:t>
            </w:r>
            <w:r>
              <w:rPr>
                <w:b/>
                <w:sz w:val="16"/>
                <w:szCs w:val="16"/>
              </w:rPr>
              <w:t>М</w:t>
            </w:r>
            <w:r w:rsidRPr="00C70437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Своевременное исполнение обязательств по обслуживанию муниципального долга муниципального образования «Молчановский район»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E055CC">
              <w:rPr>
                <w:sz w:val="20"/>
                <w:szCs w:val="20"/>
              </w:rPr>
              <w:t>358,5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B3ADB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91A83" w:rsidRDefault="007B3ADB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B" w:rsidRPr="005B46A7" w:rsidRDefault="007B3ADB" w:rsidP="00A80795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Своевременное погашение долговых обязательств муниципального образования «Молчановский район»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E5AC3" w:rsidRDefault="007B3ADB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Default="007B3ADB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B" w:rsidRPr="00591A83" w:rsidRDefault="007B3ADB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7B3ADB" w:rsidRDefault="007B3ADB" w:rsidP="00E02E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3ADB" w:rsidRDefault="007B3ADB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0"/>
      <w:bookmarkEnd w:id="3"/>
    </w:p>
    <w:p w:rsidR="007B3ADB" w:rsidRDefault="007B3ADB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ADB" w:rsidRDefault="007B3ADB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B3ADB" w:rsidSect="009B58F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1D"/>
    <w:rsid w:val="00030E19"/>
    <w:rsid w:val="000A417E"/>
    <w:rsid w:val="00176233"/>
    <w:rsid w:val="001B0338"/>
    <w:rsid w:val="00247478"/>
    <w:rsid w:val="00265E5E"/>
    <w:rsid w:val="002A4A0C"/>
    <w:rsid w:val="003E70E9"/>
    <w:rsid w:val="00482895"/>
    <w:rsid w:val="004D160D"/>
    <w:rsid w:val="00591A83"/>
    <w:rsid w:val="005A3A51"/>
    <w:rsid w:val="005B46A7"/>
    <w:rsid w:val="005E5AC3"/>
    <w:rsid w:val="00620375"/>
    <w:rsid w:val="00730BA7"/>
    <w:rsid w:val="007553CB"/>
    <w:rsid w:val="00776D6F"/>
    <w:rsid w:val="007B3ADB"/>
    <w:rsid w:val="007C3DB6"/>
    <w:rsid w:val="007D1EE1"/>
    <w:rsid w:val="00834368"/>
    <w:rsid w:val="00840DF7"/>
    <w:rsid w:val="00881831"/>
    <w:rsid w:val="00934953"/>
    <w:rsid w:val="00975C58"/>
    <w:rsid w:val="009B58F5"/>
    <w:rsid w:val="00A66FA6"/>
    <w:rsid w:val="00A80795"/>
    <w:rsid w:val="00B26B1C"/>
    <w:rsid w:val="00C10E59"/>
    <w:rsid w:val="00C16835"/>
    <w:rsid w:val="00C70437"/>
    <w:rsid w:val="00D932D5"/>
    <w:rsid w:val="00DB7AAE"/>
    <w:rsid w:val="00E02E1D"/>
    <w:rsid w:val="00E055CC"/>
    <w:rsid w:val="00F6795C"/>
    <w:rsid w:val="00F9706D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E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2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02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16835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F6795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0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EE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721</Words>
  <Characters>4112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Якубович</cp:lastModifiedBy>
  <cp:revision>17</cp:revision>
  <cp:lastPrinted>2015-03-30T08:51:00Z</cp:lastPrinted>
  <dcterms:created xsi:type="dcterms:W3CDTF">2015-03-27T03:32:00Z</dcterms:created>
  <dcterms:modified xsi:type="dcterms:W3CDTF">2016-03-01T05:05:00Z</dcterms:modified>
</cp:coreProperties>
</file>