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F" w:rsidRDefault="003B387F" w:rsidP="008F39B1">
      <w:pPr>
        <w:rPr>
          <w:rFonts w:ascii="Arial" w:hAnsi="Arial" w:cs="Arial"/>
        </w:rPr>
      </w:pPr>
    </w:p>
    <w:p w:rsidR="003B387F" w:rsidRPr="00977153" w:rsidRDefault="003B387F" w:rsidP="00977153">
      <w:pPr>
        <w:jc w:val="center"/>
        <w:rPr>
          <w:rFonts w:ascii="Arial" w:hAnsi="Arial" w:cs="Arial"/>
          <w:bCs/>
          <w:caps/>
          <w:color w:val="000000"/>
        </w:rPr>
      </w:pPr>
      <w:r w:rsidRPr="00977153">
        <w:rPr>
          <w:rFonts w:ascii="Arial" w:hAnsi="Arial" w:cs="Arial"/>
          <w:bCs/>
          <w:caps/>
          <w:color w:val="000000"/>
        </w:rPr>
        <w:t>Администрация Молчановского района</w:t>
      </w:r>
    </w:p>
    <w:p w:rsidR="003B387F" w:rsidRPr="00977153" w:rsidRDefault="003B387F" w:rsidP="00977153">
      <w:pPr>
        <w:spacing w:before="120"/>
        <w:jc w:val="center"/>
        <w:rPr>
          <w:rFonts w:ascii="Arial" w:hAnsi="Arial" w:cs="Arial"/>
          <w:bCs/>
          <w:caps/>
          <w:color w:val="000000"/>
        </w:rPr>
      </w:pPr>
      <w:r w:rsidRPr="00977153">
        <w:rPr>
          <w:rFonts w:ascii="Arial" w:hAnsi="Arial" w:cs="Arial"/>
          <w:bCs/>
          <w:caps/>
          <w:color w:val="000000"/>
        </w:rPr>
        <w:t>томской области</w:t>
      </w:r>
    </w:p>
    <w:p w:rsidR="003B387F" w:rsidRDefault="003B387F" w:rsidP="00977153">
      <w:pPr>
        <w:jc w:val="center"/>
        <w:rPr>
          <w:rFonts w:ascii="Arial" w:hAnsi="Arial" w:cs="Arial"/>
          <w:bCs/>
          <w:caps/>
          <w:color w:val="000000"/>
        </w:rPr>
      </w:pPr>
      <w:r w:rsidRPr="00977153">
        <w:rPr>
          <w:rFonts w:ascii="Arial" w:hAnsi="Arial" w:cs="Arial"/>
          <w:bCs/>
          <w:caps/>
          <w:color w:val="000000"/>
        </w:rPr>
        <w:t>Постановление</w:t>
      </w:r>
    </w:p>
    <w:p w:rsidR="003B387F" w:rsidRDefault="003B387F" w:rsidP="00977153">
      <w:pPr>
        <w:jc w:val="center"/>
        <w:rPr>
          <w:rFonts w:ascii="Arial" w:hAnsi="Arial" w:cs="Arial"/>
          <w:bCs/>
          <w:caps/>
          <w:color w:val="000000"/>
        </w:rPr>
      </w:pPr>
    </w:p>
    <w:p w:rsidR="003B387F" w:rsidRPr="00977153" w:rsidRDefault="003B387F" w:rsidP="00977153">
      <w:pPr>
        <w:snapToGrid w:val="0"/>
        <w:rPr>
          <w:rFonts w:ascii="Arial" w:hAnsi="Arial" w:cs="Arial"/>
          <w:color w:val="000000"/>
        </w:rPr>
      </w:pPr>
      <w:r w:rsidRPr="00977153">
        <w:rPr>
          <w:rFonts w:ascii="Arial" w:hAnsi="Arial" w:cs="Arial"/>
          <w:color w:val="000000"/>
        </w:rPr>
        <w:t xml:space="preserve">14.03.2016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</w:t>
      </w:r>
      <w:r w:rsidRPr="00977153">
        <w:rPr>
          <w:rFonts w:ascii="Arial" w:hAnsi="Arial" w:cs="Arial"/>
          <w:color w:val="000000"/>
        </w:rPr>
        <w:t xml:space="preserve">                           № 132</w:t>
      </w:r>
    </w:p>
    <w:p w:rsidR="003B387F" w:rsidRDefault="003B387F" w:rsidP="00977153">
      <w:pPr>
        <w:jc w:val="center"/>
        <w:rPr>
          <w:rFonts w:ascii="Arial" w:hAnsi="Arial" w:cs="Arial"/>
          <w:color w:val="000000"/>
        </w:rPr>
      </w:pPr>
      <w:r w:rsidRPr="00977153">
        <w:rPr>
          <w:rFonts w:ascii="Arial" w:hAnsi="Arial" w:cs="Arial"/>
          <w:color w:val="000000"/>
        </w:rPr>
        <w:t>с. Молчаново</w:t>
      </w:r>
    </w:p>
    <w:p w:rsidR="003B387F" w:rsidRDefault="003B387F" w:rsidP="00977153">
      <w:pPr>
        <w:jc w:val="center"/>
        <w:rPr>
          <w:rFonts w:ascii="Arial" w:hAnsi="Arial" w:cs="Arial"/>
          <w:color w:val="000000"/>
        </w:rPr>
      </w:pPr>
    </w:p>
    <w:p w:rsidR="003B387F" w:rsidRDefault="003B387F" w:rsidP="00977153">
      <w:pPr>
        <w:jc w:val="both"/>
        <w:rPr>
          <w:rFonts w:ascii="Arial" w:hAnsi="Arial" w:cs="Arial"/>
          <w:bCs/>
          <w:caps/>
          <w:color w:val="000000"/>
        </w:rPr>
      </w:pPr>
    </w:p>
    <w:p w:rsidR="003B387F" w:rsidRDefault="003B387F" w:rsidP="00977153">
      <w:pPr>
        <w:ind w:right="5808"/>
        <w:jc w:val="both"/>
        <w:rPr>
          <w:rFonts w:ascii="Arial" w:hAnsi="Arial" w:cs="Arial"/>
          <w:color w:val="000000"/>
        </w:rPr>
      </w:pPr>
      <w:r w:rsidRPr="00977153">
        <w:rPr>
          <w:rFonts w:ascii="Arial" w:hAnsi="Arial" w:cs="Arial"/>
          <w:color w:val="000000"/>
        </w:rPr>
        <w:t>О внесении изменений в постановление Администрации Молчановского района от 14.11.2012 №726</w:t>
      </w:r>
    </w:p>
    <w:p w:rsidR="003B387F" w:rsidRDefault="003B387F" w:rsidP="00977153">
      <w:pPr>
        <w:ind w:right="5808"/>
        <w:jc w:val="both"/>
        <w:rPr>
          <w:rFonts w:ascii="Arial" w:hAnsi="Arial" w:cs="Arial"/>
          <w:color w:val="000000"/>
        </w:rPr>
      </w:pPr>
    </w:p>
    <w:p w:rsidR="003B387F" w:rsidRDefault="003B387F" w:rsidP="00977153">
      <w:pPr>
        <w:ind w:right="5808"/>
        <w:jc w:val="both"/>
        <w:rPr>
          <w:rFonts w:ascii="Arial" w:hAnsi="Arial" w:cs="Arial"/>
          <w:color w:val="000000"/>
        </w:rPr>
      </w:pPr>
    </w:p>
    <w:p w:rsidR="003B387F" w:rsidRDefault="003B387F" w:rsidP="00977153">
      <w:pPr>
        <w:ind w:right="-3" w:firstLine="708"/>
        <w:jc w:val="both"/>
        <w:rPr>
          <w:rFonts w:ascii="Arial" w:hAnsi="Arial" w:cs="Arial"/>
          <w:color w:val="000000"/>
        </w:rPr>
      </w:pPr>
      <w:r w:rsidRPr="00977153">
        <w:rPr>
          <w:rFonts w:ascii="Arial" w:hAnsi="Arial" w:cs="Arial"/>
          <w:color w:val="000000"/>
        </w:rPr>
        <w:t>В соответствии со ст. 179.3 Бюджетного кодекса Российской Федерации, в целях совершенствования нормативного правового акта</w:t>
      </w:r>
    </w:p>
    <w:p w:rsidR="003B387F" w:rsidRDefault="003B387F" w:rsidP="00977153">
      <w:pPr>
        <w:ind w:right="-3" w:firstLine="708"/>
        <w:jc w:val="both"/>
        <w:rPr>
          <w:rFonts w:ascii="Arial" w:hAnsi="Arial" w:cs="Arial"/>
          <w:color w:val="000000"/>
        </w:rPr>
      </w:pPr>
    </w:p>
    <w:p w:rsidR="003B387F" w:rsidRDefault="003B387F" w:rsidP="00977153">
      <w:pPr>
        <w:snapToGrid w:val="0"/>
        <w:rPr>
          <w:rFonts w:ascii="Arial" w:hAnsi="Arial" w:cs="Arial"/>
          <w:color w:val="000000"/>
        </w:rPr>
      </w:pPr>
      <w:r w:rsidRPr="00977153">
        <w:rPr>
          <w:rFonts w:ascii="Arial" w:hAnsi="Arial" w:cs="Arial"/>
          <w:color w:val="000000"/>
        </w:rPr>
        <w:t>ПОСТАНОВЛЯЮ:</w:t>
      </w:r>
    </w:p>
    <w:p w:rsidR="003B387F" w:rsidRPr="00977153" w:rsidRDefault="003B387F" w:rsidP="00977153">
      <w:pPr>
        <w:snapToGrid w:val="0"/>
        <w:rPr>
          <w:rFonts w:ascii="Arial" w:hAnsi="Arial" w:cs="Arial"/>
          <w:color w:val="000000"/>
        </w:rPr>
      </w:pPr>
    </w:p>
    <w:p w:rsidR="003B387F" w:rsidRDefault="003B387F" w:rsidP="00977153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977153">
        <w:rPr>
          <w:rFonts w:ascii="Arial" w:hAnsi="Arial" w:cs="Arial"/>
          <w:color w:val="000000"/>
        </w:rPr>
        <w:t>1</w:t>
      </w:r>
      <w:r w:rsidRPr="00977153">
        <w:rPr>
          <w:rFonts w:ascii="Arial" w:hAnsi="Arial" w:cs="Arial"/>
        </w:rPr>
        <w:t xml:space="preserve">. Внести в постановление Администрации Молчановского района от </w:t>
      </w:r>
      <w:r w:rsidRPr="00977153">
        <w:rPr>
          <w:rFonts w:ascii="Arial" w:hAnsi="Arial" w:cs="Arial"/>
          <w:color w:val="000000"/>
        </w:rPr>
        <w:t>14.11.2012 №726</w:t>
      </w:r>
      <w:r w:rsidRPr="00977153">
        <w:rPr>
          <w:rFonts w:ascii="Arial" w:hAnsi="Arial" w:cs="Arial"/>
        </w:rPr>
        <w:t xml:space="preserve"> «Об утверждении ведомственной целевой программы «Организация предоставления дошкольного образования на территории  Молчановского района на 2013 -2015 годы» следующие изменения:</w:t>
      </w:r>
    </w:p>
    <w:p w:rsidR="003B387F" w:rsidRPr="00977153" w:rsidRDefault="003B387F" w:rsidP="00977153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977153">
        <w:rPr>
          <w:rFonts w:ascii="Arial" w:hAnsi="Arial" w:cs="Arial"/>
        </w:rPr>
        <w:t>1) в приложении 1 строку «Сроки и расходы на ВЦП (тыс. рублей)» изложить в следующей редакции:</w:t>
      </w:r>
    </w:p>
    <w:p w:rsidR="003B387F" w:rsidRPr="00977153" w:rsidRDefault="003B387F" w:rsidP="00977153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3B387F" w:rsidRPr="00977153" w:rsidRDefault="003B387F" w:rsidP="0097715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977153">
        <w:rPr>
          <w:sz w:val="24"/>
          <w:szCs w:val="24"/>
        </w:rPr>
        <w:t>«Сроки и расходы на ВЦП (тыс. рублей)</w:t>
      </w:r>
    </w:p>
    <w:p w:rsidR="003B387F" w:rsidRPr="00977153" w:rsidRDefault="003B387F" w:rsidP="0097715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tbl>
      <w:tblPr>
        <w:tblW w:w="9595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5"/>
        <w:gridCol w:w="2268"/>
        <w:gridCol w:w="1843"/>
        <w:gridCol w:w="1843"/>
        <w:gridCol w:w="2126"/>
      </w:tblGrid>
      <w:tr w:rsidR="003B387F" w:rsidRPr="00977153" w:rsidTr="009C59A2">
        <w:trPr>
          <w:cantSplit/>
          <w:trHeight w:val="87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Отчетный </w:t>
            </w:r>
            <w:r w:rsidRPr="00977153">
              <w:rPr>
                <w:sz w:val="24"/>
                <w:szCs w:val="24"/>
              </w:rPr>
              <w:br/>
              <w:t xml:space="preserve">финансовый год 2013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Очередной финансовый год</w:t>
            </w:r>
          </w:p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2014</w:t>
            </w:r>
          </w:p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Очередной финансовый год 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Всего по ВЦП за весь период реализации</w:t>
            </w:r>
          </w:p>
        </w:tc>
      </w:tr>
      <w:tr w:rsidR="003B387F" w:rsidRPr="00977153" w:rsidTr="009C59A2">
        <w:trPr>
          <w:cantSplit/>
          <w:trHeight w:val="209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Сроки реализации ВЦП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11 842,0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6 710,3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7 717,8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26 270,1»;</w:t>
            </w:r>
          </w:p>
        </w:tc>
      </w:tr>
    </w:tbl>
    <w:p w:rsidR="003B387F" w:rsidRPr="00977153" w:rsidRDefault="003B387F" w:rsidP="0097715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3B387F" w:rsidRPr="00977153" w:rsidRDefault="003B387F" w:rsidP="00977153">
      <w:pPr>
        <w:pStyle w:val="ConsPlusNormal"/>
        <w:widowControl/>
        <w:ind w:firstLine="600"/>
        <w:jc w:val="both"/>
        <w:outlineLvl w:val="2"/>
        <w:rPr>
          <w:sz w:val="24"/>
          <w:szCs w:val="24"/>
        </w:rPr>
      </w:pPr>
      <w:r w:rsidRPr="00977153">
        <w:rPr>
          <w:sz w:val="24"/>
          <w:szCs w:val="24"/>
        </w:rPr>
        <w:t>2) в приложении 1 строку «Объем расходов местного бюджета на реализацию ВЦП (тыс. рублей)» изложить в следующей редакции:</w:t>
      </w:r>
    </w:p>
    <w:p w:rsidR="003B387F" w:rsidRPr="00977153" w:rsidRDefault="003B387F" w:rsidP="00977153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tbl>
      <w:tblPr>
        <w:tblW w:w="959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92"/>
        <w:gridCol w:w="1134"/>
        <w:gridCol w:w="1418"/>
        <w:gridCol w:w="1275"/>
        <w:gridCol w:w="1275"/>
        <w:gridCol w:w="2269"/>
      </w:tblGrid>
      <w:tr w:rsidR="003B387F" w:rsidRPr="00977153" w:rsidTr="009C59A2">
        <w:trPr>
          <w:cantSplit/>
          <w:trHeight w:val="400"/>
        </w:trPr>
        <w:tc>
          <w:tcPr>
            <w:tcW w:w="3361" w:type="dxa"/>
            <w:gridSpan w:val="3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«Коды бюджетной классификации</w:t>
            </w:r>
          </w:p>
        </w:tc>
        <w:tc>
          <w:tcPr>
            <w:tcW w:w="1418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Отчетный  </w:t>
            </w:r>
            <w:r w:rsidRPr="00977153">
              <w:rPr>
                <w:sz w:val="24"/>
                <w:szCs w:val="24"/>
              </w:rPr>
              <w:br/>
              <w:t xml:space="preserve">финансовый год 2013 </w:t>
            </w:r>
          </w:p>
        </w:tc>
        <w:tc>
          <w:tcPr>
            <w:tcW w:w="1275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Очередной финансовый  год</w:t>
            </w:r>
          </w:p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2014</w:t>
            </w:r>
          </w:p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Очередной финансовый год </w:t>
            </w:r>
          </w:p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2015</w:t>
            </w:r>
          </w:p>
        </w:tc>
        <w:tc>
          <w:tcPr>
            <w:tcW w:w="2269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Всего по ВЦП за весь период реализации</w:t>
            </w:r>
          </w:p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(рублей)</w:t>
            </w:r>
          </w:p>
        </w:tc>
      </w:tr>
      <w:tr w:rsidR="003B387F" w:rsidRPr="00977153" w:rsidTr="009C59A2">
        <w:trPr>
          <w:cantSplit/>
          <w:trHeight w:val="774"/>
        </w:trPr>
        <w:tc>
          <w:tcPr>
            <w:tcW w:w="1235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раздел, </w:t>
            </w:r>
            <w:r w:rsidRPr="00977153">
              <w:rPr>
                <w:sz w:val="24"/>
                <w:szCs w:val="24"/>
              </w:rPr>
              <w:br/>
              <w:t>подраздел</w:t>
            </w:r>
          </w:p>
        </w:tc>
        <w:tc>
          <w:tcPr>
            <w:tcW w:w="992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целевая</w:t>
            </w:r>
            <w:r w:rsidRPr="00977153">
              <w:rPr>
                <w:sz w:val="24"/>
                <w:szCs w:val="24"/>
              </w:rPr>
              <w:br/>
              <w:t>статья</w:t>
            </w:r>
          </w:p>
        </w:tc>
        <w:tc>
          <w:tcPr>
            <w:tcW w:w="1134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вид  </w:t>
            </w:r>
            <w:r w:rsidRPr="00977153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1418" w:type="dxa"/>
            <w:vMerge w:val="restart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11 842,0</w:t>
            </w:r>
          </w:p>
        </w:tc>
        <w:tc>
          <w:tcPr>
            <w:tcW w:w="1275" w:type="dxa"/>
            <w:vMerge w:val="restart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6 710,3</w:t>
            </w:r>
          </w:p>
        </w:tc>
        <w:tc>
          <w:tcPr>
            <w:tcW w:w="1275" w:type="dxa"/>
            <w:vMerge w:val="restart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7 717,8</w:t>
            </w:r>
          </w:p>
        </w:tc>
        <w:tc>
          <w:tcPr>
            <w:tcW w:w="2269" w:type="dxa"/>
            <w:vMerge w:val="restart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26 270,1»;</w:t>
            </w:r>
          </w:p>
        </w:tc>
      </w:tr>
      <w:tr w:rsidR="003B387F" w:rsidRPr="00977153" w:rsidTr="009C59A2">
        <w:trPr>
          <w:cantSplit/>
          <w:trHeight w:val="85"/>
        </w:trPr>
        <w:tc>
          <w:tcPr>
            <w:tcW w:w="1235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0701</w:t>
            </w:r>
          </w:p>
        </w:tc>
        <w:tc>
          <w:tcPr>
            <w:tcW w:w="992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7220100</w:t>
            </w:r>
          </w:p>
        </w:tc>
        <w:tc>
          <w:tcPr>
            <w:tcW w:w="1134" w:type="dxa"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vMerge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B387F" w:rsidRPr="00977153" w:rsidRDefault="003B387F" w:rsidP="009C59A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B387F" w:rsidRPr="00977153" w:rsidRDefault="003B387F" w:rsidP="00977153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3B387F" w:rsidRPr="00977153" w:rsidRDefault="003B387F" w:rsidP="00977153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977153">
        <w:rPr>
          <w:rFonts w:ascii="Arial" w:hAnsi="Arial" w:cs="Arial"/>
        </w:rPr>
        <w:t xml:space="preserve">3) приложение 3 изложить в новой редакции согласно приложению к настоящему постановлению. </w:t>
      </w:r>
    </w:p>
    <w:p w:rsidR="003B387F" w:rsidRPr="00977153" w:rsidRDefault="003B387F" w:rsidP="00977153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977153">
        <w:rPr>
          <w:rFonts w:ascii="Arial" w:hAnsi="Arial" w:cs="Arial"/>
        </w:rPr>
        <w:t xml:space="preserve">2. Настоящее постановление вступает в силу с даты его официального опубликования в официальном печатном издании Администрации Молчановского района «Вестник Молчановского района» и подлежит </w:t>
      </w:r>
      <w:r w:rsidRPr="00977153">
        <w:rPr>
          <w:rFonts w:ascii="Arial" w:hAnsi="Arial" w:cs="Arial"/>
          <w:color w:val="000000"/>
        </w:rPr>
        <w:t>размещению на официальном сайте муниципального образования «Молчановский район» (</w:t>
      </w:r>
      <w:r w:rsidRPr="00977153">
        <w:rPr>
          <w:rFonts w:ascii="Arial" w:hAnsi="Arial" w:cs="Arial"/>
          <w:color w:val="000000"/>
          <w:lang w:val="en-US"/>
        </w:rPr>
        <w:t>http</w:t>
      </w:r>
      <w:r w:rsidRPr="00977153">
        <w:rPr>
          <w:rFonts w:ascii="Arial" w:hAnsi="Arial" w:cs="Arial"/>
          <w:color w:val="000000"/>
        </w:rPr>
        <w:t xml:space="preserve">:// </w:t>
      </w:r>
      <w:r w:rsidRPr="00977153">
        <w:rPr>
          <w:rFonts w:ascii="Arial" w:hAnsi="Arial" w:cs="Arial"/>
          <w:color w:val="000000"/>
          <w:lang w:val="en-US"/>
        </w:rPr>
        <w:t>www</w:t>
      </w:r>
      <w:r w:rsidRPr="00977153">
        <w:rPr>
          <w:rFonts w:ascii="Arial" w:hAnsi="Arial" w:cs="Arial"/>
          <w:color w:val="000000"/>
        </w:rPr>
        <w:t>.</w:t>
      </w:r>
      <w:r w:rsidRPr="00977153">
        <w:rPr>
          <w:rFonts w:ascii="Arial" w:hAnsi="Arial" w:cs="Arial"/>
          <w:color w:val="000000"/>
          <w:lang w:val="en-US"/>
        </w:rPr>
        <w:t>molchanovo</w:t>
      </w:r>
      <w:r w:rsidRPr="00977153">
        <w:rPr>
          <w:rFonts w:ascii="Arial" w:hAnsi="Arial" w:cs="Arial"/>
          <w:color w:val="000000"/>
        </w:rPr>
        <w:t>.</w:t>
      </w:r>
      <w:r w:rsidRPr="00977153">
        <w:rPr>
          <w:rFonts w:ascii="Arial" w:hAnsi="Arial" w:cs="Arial"/>
          <w:color w:val="000000"/>
          <w:lang w:val="en-US"/>
        </w:rPr>
        <w:t>ru</w:t>
      </w:r>
      <w:r w:rsidRPr="00977153">
        <w:rPr>
          <w:rFonts w:ascii="Arial" w:hAnsi="Arial" w:cs="Arial"/>
          <w:color w:val="000000"/>
        </w:rPr>
        <w:t>/).</w:t>
      </w:r>
    </w:p>
    <w:p w:rsidR="003B387F" w:rsidRPr="00977153" w:rsidRDefault="003B387F" w:rsidP="00977153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977153">
        <w:rPr>
          <w:rFonts w:ascii="Arial" w:hAnsi="Arial" w:cs="Arial"/>
        </w:rPr>
        <w:t>3. Контроль за исполнением настоящего постановления возложить на заместителя Главы Молчановского района по управлению делами                            Глушкову Е.Ю.</w:t>
      </w:r>
    </w:p>
    <w:p w:rsidR="003B387F" w:rsidRDefault="003B387F" w:rsidP="00977153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</w:p>
    <w:p w:rsidR="003B387F" w:rsidRPr="00977153" w:rsidRDefault="003B387F" w:rsidP="00977153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977153">
        <w:rPr>
          <w:rFonts w:ascii="Arial" w:hAnsi="Arial" w:cs="Arial"/>
          <w:color w:val="000000"/>
        </w:rPr>
        <w:t>Глава Молчановского района                                                                     В.Н. Киселёв</w:t>
      </w:r>
    </w:p>
    <w:p w:rsidR="003B387F" w:rsidRDefault="003B387F" w:rsidP="00977153">
      <w:pPr>
        <w:ind w:right="-3" w:firstLine="708"/>
        <w:jc w:val="both"/>
        <w:rPr>
          <w:rFonts w:ascii="Arial" w:hAnsi="Arial" w:cs="Arial"/>
          <w:color w:val="000000"/>
        </w:rPr>
      </w:pPr>
    </w:p>
    <w:p w:rsidR="003B387F" w:rsidRPr="00977153" w:rsidRDefault="003B387F" w:rsidP="00977153">
      <w:pPr>
        <w:ind w:right="-3" w:firstLine="708"/>
        <w:jc w:val="both"/>
        <w:rPr>
          <w:rFonts w:ascii="Arial" w:hAnsi="Arial" w:cs="Arial"/>
        </w:rPr>
        <w:sectPr w:rsidR="003B387F" w:rsidRPr="00977153" w:rsidSect="00A90F95">
          <w:footnotePr>
            <w:pos w:val="beneathText"/>
          </w:footnotePr>
          <w:pgSz w:w="11905" w:h="16837"/>
          <w:pgMar w:top="567" w:right="851" w:bottom="568" w:left="851" w:header="720" w:footer="720" w:gutter="0"/>
          <w:pgNumType w:start="5"/>
          <w:cols w:space="720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9889"/>
        <w:gridCol w:w="5919"/>
      </w:tblGrid>
      <w:tr w:rsidR="003B387F" w:rsidRPr="00977153">
        <w:tc>
          <w:tcPr>
            <w:tcW w:w="9889" w:type="dxa"/>
          </w:tcPr>
          <w:p w:rsidR="003B387F" w:rsidRPr="00977153" w:rsidRDefault="003B387F" w:rsidP="00B76F11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B387F" w:rsidRPr="00977153" w:rsidRDefault="003B387F" w:rsidP="0032092A">
            <w:pPr>
              <w:rPr>
                <w:rFonts w:ascii="Arial" w:hAnsi="Arial" w:cs="Arial"/>
              </w:rPr>
            </w:pPr>
            <w:r w:rsidRPr="00977153">
              <w:rPr>
                <w:rFonts w:ascii="Arial" w:hAnsi="Arial" w:cs="Arial"/>
              </w:rPr>
              <w:t xml:space="preserve">Приложение к постановлению </w:t>
            </w:r>
          </w:p>
          <w:p w:rsidR="003B387F" w:rsidRPr="00977153" w:rsidRDefault="003B387F" w:rsidP="00B76F11">
            <w:pPr>
              <w:pStyle w:val="ConsPlusNormal"/>
              <w:widowControl/>
              <w:suppressAutoHyphens/>
              <w:ind w:firstLine="0"/>
              <w:outlineLvl w:val="2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Администрации Молчановского района </w:t>
            </w:r>
          </w:p>
          <w:p w:rsidR="003B387F" w:rsidRPr="00977153" w:rsidRDefault="003B387F" w:rsidP="00B76F11">
            <w:pPr>
              <w:pStyle w:val="ConsPlusNormal"/>
              <w:widowControl/>
              <w:suppressAutoHyphens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14.03.2016 г. № 132</w:t>
            </w:r>
          </w:p>
        </w:tc>
      </w:tr>
    </w:tbl>
    <w:p w:rsidR="003B387F" w:rsidRPr="00977153" w:rsidRDefault="003B387F" w:rsidP="00DC3E60">
      <w:pPr>
        <w:rPr>
          <w:rFonts w:ascii="Arial" w:hAnsi="Arial" w:cs="Arial"/>
        </w:rPr>
      </w:pP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«Приложение 3  к постановлению </w:t>
      </w: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Администрации Молчановского района</w:t>
      </w: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от 14.11.2012 № 726 </w:t>
      </w:r>
    </w:p>
    <w:p w:rsidR="003B387F" w:rsidRPr="00977153" w:rsidRDefault="003B387F" w:rsidP="00DC3E60">
      <w:pPr>
        <w:rPr>
          <w:rFonts w:ascii="Arial" w:hAnsi="Arial" w:cs="Arial"/>
        </w:rPr>
      </w:pP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>Наименование СБП                                МКУ «Управление образования Администрации Молчановского района Томской области»</w:t>
      </w: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>Наименование ВЦП                               «Организация предоставления дошкольного образования на территории Молчановского</w:t>
      </w: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 xml:space="preserve">                                                                   района на 2013-2015 годы» </w:t>
      </w: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>Код ВЦП</w:t>
      </w:r>
    </w:p>
    <w:p w:rsidR="003B387F" w:rsidRPr="00977153" w:rsidRDefault="003B387F" w:rsidP="00DC3E60">
      <w:pPr>
        <w:rPr>
          <w:rFonts w:ascii="Arial" w:hAnsi="Arial" w:cs="Arial"/>
        </w:rPr>
      </w:pPr>
      <w:r w:rsidRPr="00977153">
        <w:rPr>
          <w:rFonts w:ascii="Arial" w:hAnsi="Arial" w:cs="Arial"/>
        </w:rPr>
        <w:t xml:space="preserve"> </w:t>
      </w:r>
    </w:p>
    <w:p w:rsidR="003B387F" w:rsidRPr="00977153" w:rsidRDefault="003B387F" w:rsidP="00AF065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977153">
        <w:rPr>
          <w:sz w:val="24"/>
          <w:szCs w:val="24"/>
          <w:lang w:val="en-US"/>
        </w:rPr>
        <w:t>III</w:t>
      </w:r>
      <w:r w:rsidRPr="00977153">
        <w:rPr>
          <w:sz w:val="24"/>
          <w:szCs w:val="24"/>
        </w:rPr>
        <w:t>.Мероприятия ВЦП</w:t>
      </w:r>
    </w:p>
    <w:p w:rsidR="003B387F" w:rsidRPr="00977153" w:rsidRDefault="003B387F" w:rsidP="00AF065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20"/>
        <w:gridCol w:w="1565"/>
        <w:gridCol w:w="850"/>
        <w:gridCol w:w="1151"/>
        <w:gridCol w:w="1080"/>
        <w:gridCol w:w="975"/>
        <w:gridCol w:w="1330"/>
        <w:gridCol w:w="1193"/>
        <w:gridCol w:w="1217"/>
        <w:gridCol w:w="952"/>
        <w:gridCol w:w="804"/>
        <w:gridCol w:w="791"/>
        <w:gridCol w:w="851"/>
        <w:gridCol w:w="850"/>
      </w:tblGrid>
      <w:tr w:rsidR="003B387F" w:rsidRPr="00977153" w:rsidTr="00AE244E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NN </w:t>
            </w:r>
            <w:r w:rsidRPr="00977153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Наименование</w:t>
            </w:r>
            <w:r w:rsidRPr="00977153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Содер- </w:t>
            </w:r>
            <w:r w:rsidRPr="00977153">
              <w:rPr>
                <w:sz w:val="24"/>
                <w:szCs w:val="24"/>
              </w:rPr>
              <w:br/>
              <w:t xml:space="preserve">жание  </w:t>
            </w:r>
            <w:r w:rsidRPr="00977153">
              <w:rPr>
                <w:sz w:val="24"/>
                <w:szCs w:val="24"/>
              </w:rPr>
              <w:br/>
              <w:t xml:space="preserve">меро-  </w:t>
            </w:r>
            <w:r w:rsidRPr="00977153">
              <w:rPr>
                <w:sz w:val="24"/>
                <w:szCs w:val="24"/>
              </w:rPr>
              <w:br/>
              <w:t>приятия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Срок реализации</w:t>
            </w:r>
            <w:r w:rsidRPr="00977153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Испол- </w:t>
            </w:r>
            <w:r w:rsidRPr="00977153">
              <w:rPr>
                <w:sz w:val="24"/>
                <w:szCs w:val="24"/>
              </w:rPr>
              <w:br/>
              <w:t xml:space="preserve">нитель </w:t>
            </w:r>
            <w:r w:rsidRPr="00977153">
              <w:rPr>
                <w:sz w:val="24"/>
                <w:szCs w:val="24"/>
              </w:rPr>
              <w:br/>
              <w:t xml:space="preserve">меро-  </w:t>
            </w:r>
            <w:r w:rsidRPr="00977153">
              <w:rPr>
                <w:sz w:val="24"/>
                <w:szCs w:val="24"/>
              </w:rPr>
              <w:br/>
              <w:t>приятия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Код </w:t>
            </w:r>
            <w:r w:rsidRPr="00977153">
              <w:rPr>
                <w:sz w:val="24"/>
                <w:szCs w:val="24"/>
              </w:rPr>
              <w:br/>
              <w:t>КОСГУ</w:t>
            </w:r>
            <w:r w:rsidRPr="00977153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3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Расходы на мероприятие (тыс.руб.)</w:t>
            </w: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Показатели непосредственного результата   </w:t>
            </w:r>
            <w:r w:rsidRPr="00977153">
              <w:rPr>
                <w:sz w:val="24"/>
                <w:szCs w:val="24"/>
              </w:rPr>
              <w:br/>
              <w:t>(показатели реализации мероприятия)</w:t>
            </w:r>
          </w:p>
        </w:tc>
      </w:tr>
      <w:tr w:rsidR="003B387F" w:rsidRPr="00977153" w:rsidTr="00AE244E">
        <w:trPr>
          <w:cantSplit/>
          <w:trHeight w:val="72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с   </w:t>
            </w:r>
            <w:r w:rsidRPr="00977153">
              <w:rPr>
                <w:sz w:val="24"/>
                <w:szCs w:val="24"/>
              </w:rPr>
              <w:br/>
              <w:t>(месяц/</w:t>
            </w:r>
            <w:r w:rsidRPr="00977153">
              <w:rPr>
                <w:sz w:val="24"/>
                <w:szCs w:val="24"/>
              </w:rPr>
              <w:br/>
              <w:t>год)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по   </w:t>
            </w:r>
            <w:r w:rsidRPr="00977153">
              <w:rPr>
                <w:sz w:val="24"/>
                <w:szCs w:val="24"/>
              </w:rPr>
              <w:br/>
              <w:t>(месяц/</w:t>
            </w:r>
            <w:r w:rsidRPr="00977153">
              <w:rPr>
                <w:sz w:val="24"/>
                <w:szCs w:val="24"/>
              </w:rPr>
              <w:br/>
              <w:t>год)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71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7153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7153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наименование  </w:t>
            </w:r>
            <w:r w:rsidRPr="00977153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1065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Ед.</w:t>
            </w:r>
            <w:r w:rsidRPr="00977153">
              <w:rPr>
                <w:sz w:val="24"/>
                <w:szCs w:val="24"/>
              </w:rPr>
              <w:br/>
              <w:t>изм</w:t>
            </w:r>
            <w:r w:rsidRPr="00977153">
              <w:rPr>
                <w:sz w:val="24"/>
                <w:szCs w:val="24"/>
                <w:lang w:val="en-US"/>
              </w:rPr>
              <w:t>/</w:t>
            </w:r>
            <w:r w:rsidRPr="00977153">
              <w:rPr>
                <w:sz w:val="24"/>
                <w:szCs w:val="24"/>
              </w:rPr>
              <w:t xml:space="preserve">    </w:t>
            </w:r>
            <w:r w:rsidRPr="00977153">
              <w:rPr>
                <w:sz w:val="24"/>
                <w:szCs w:val="24"/>
              </w:rPr>
              <w:br/>
              <w:t>показа-</w:t>
            </w:r>
            <w:r w:rsidRPr="00977153">
              <w:rPr>
                <w:sz w:val="24"/>
                <w:szCs w:val="24"/>
              </w:rPr>
              <w:br/>
              <w:t>теля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715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7153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77153">
              <w:rPr>
                <w:sz w:val="24"/>
                <w:szCs w:val="24"/>
                <w:lang w:val="en-US"/>
              </w:rPr>
              <w:t>2015</w:t>
            </w:r>
          </w:p>
        </w:tc>
      </w:tr>
      <w:tr w:rsidR="003B387F" w:rsidRPr="00977153" w:rsidTr="00AE244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МБДОУ ДС «Малыш»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9D58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обеспечение деятельности дошкольного образования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87F" w:rsidRPr="00977153" w:rsidRDefault="003B387F" w:rsidP="009D58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постоянно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9040701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5 036,5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3 092,1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3 527,7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чел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98</w:t>
            </w:r>
          </w:p>
        </w:tc>
      </w:tr>
      <w:tr w:rsidR="003B387F" w:rsidRPr="00977153" w:rsidTr="00AE244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МБДОУ ДС «Ромашка»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rPr>
                <w:rFonts w:ascii="Arial" w:hAnsi="Arial" w:cs="Arial"/>
              </w:rPr>
            </w:pPr>
            <w:r w:rsidRPr="00977153">
              <w:rPr>
                <w:rFonts w:ascii="Arial" w:hAnsi="Arial" w:cs="Arial"/>
              </w:rPr>
              <w:t>обеспечение деятельности дошкольного образования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директор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rPr>
                <w:rFonts w:ascii="Arial" w:hAnsi="Arial" w:cs="Arial"/>
              </w:rPr>
            </w:pPr>
            <w:r w:rsidRPr="00977153">
              <w:rPr>
                <w:rFonts w:ascii="Arial" w:hAnsi="Arial" w:cs="Arial"/>
              </w:rPr>
              <w:t>9040701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6 805,5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3 618,2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4 190,1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 xml:space="preserve">Кол-во детей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чел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144</w:t>
            </w:r>
          </w:p>
        </w:tc>
      </w:tr>
      <w:tr w:rsidR="003B387F" w:rsidRPr="00977153" w:rsidTr="00AE244E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11 842,0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6 710,3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F264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7 717,8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E571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7F" w:rsidRPr="00977153" w:rsidRDefault="003B387F" w:rsidP="00BA269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77153">
              <w:rPr>
                <w:sz w:val="24"/>
                <w:szCs w:val="24"/>
              </w:rPr>
              <w:t>242»</w:t>
            </w:r>
          </w:p>
        </w:tc>
      </w:tr>
    </w:tbl>
    <w:p w:rsidR="003B387F" w:rsidRPr="00977153" w:rsidRDefault="003B387F" w:rsidP="0010656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387F" w:rsidRPr="00977153" w:rsidRDefault="003B387F" w:rsidP="00D1131A">
      <w:pPr>
        <w:pStyle w:val="ConsNonformat"/>
        <w:suppressLineNumbers/>
        <w:suppressAutoHyphens/>
        <w:ind w:left="-57" w:right="-57"/>
        <w:jc w:val="both"/>
        <w:rPr>
          <w:rFonts w:ascii="Arial" w:hAnsi="Arial" w:cs="Arial"/>
          <w:sz w:val="24"/>
          <w:szCs w:val="24"/>
        </w:rPr>
      </w:pPr>
      <w:r w:rsidRPr="00977153">
        <w:rPr>
          <w:rFonts w:ascii="Arial" w:hAnsi="Arial" w:cs="Arial"/>
          <w:sz w:val="24"/>
          <w:szCs w:val="24"/>
        </w:rPr>
        <w:t>Заместитель Главы Молчановского района</w:t>
      </w:r>
    </w:p>
    <w:p w:rsidR="003B387F" w:rsidRPr="00977153" w:rsidRDefault="003B387F" w:rsidP="00D1131A">
      <w:pPr>
        <w:pStyle w:val="ConsNonformat"/>
        <w:suppressLineNumbers/>
        <w:suppressAutoHyphens/>
        <w:ind w:left="-57" w:right="-57"/>
        <w:jc w:val="both"/>
        <w:rPr>
          <w:rFonts w:ascii="Arial" w:hAnsi="Arial" w:cs="Arial"/>
          <w:sz w:val="24"/>
          <w:szCs w:val="24"/>
        </w:rPr>
      </w:pPr>
      <w:r w:rsidRPr="00977153">
        <w:rPr>
          <w:rFonts w:ascii="Arial" w:hAnsi="Arial" w:cs="Arial"/>
          <w:sz w:val="24"/>
          <w:szCs w:val="24"/>
        </w:rPr>
        <w:t>по управлению делами</w:t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</w:r>
      <w:r w:rsidRPr="00977153">
        <w:rPr>
          <w:rFonts w:ascii="Arial" w:hAnsi="Arial" w:cs="Arial"/>
          <w:sz w:val="24"/>
          <w:szCs w:val="24"/>
        </w:rPr>
        <w:tab/>
        <w:t>Е.Ю.Глушкова</w:t>
      </w:r>
    </w:p>
    <w:p w:rsidR="003B387F" w:rsidRPr="00977153" w:rsidRDefault="003B387F" w:rsidP="00402FE8">
      <w:pPr>
        <w:pStyle w:val="ConsNonformat"/>
        <w:suppressLineNumbers/>
        <w:suppressAutoHyphens/>
        <w:ind w:left="-57" w:right="-57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87F" w:rsidRPr="00977153" w:rsidRDefault="003B387F" w:rsidP="00402FE8">
      <w:pPr>
        <w:pStyle w:val="ConsNonformat"/>
        <w:suppressLineNumbers/>
        <w:suppressAutoHyphens/>
        <w:ind w:left="-57" w:right="-57"/>
        <w:jc w:val="center"/>
        <w:rPr>
          <w:rFonts w:ascii="Arial" w:hAnsi="Arial" w:cs="Arial"/>
          <w:sz w:val="24"/>
          <w:szCs w:val="24"/>
        </w:rPr>
        <w:sectPr w:rsidR="003B387F" w:rsidRPr="00977153" w:rsidSect="0010656A">
          <w:footnotePr>
            <w:pos w:val="beneathText"/>
          </w:footnotePr>
          <w:pgSz w:w="16837" w:h="11905" w:orient="landscape"/>
          <w:pgMar w:top="426" w:right="394" w:bottom="284" w:left="851" w:header="720" w:footer="720" w:gutter="0"/>
          <w:pgNumType w:start="5"/>
          <w:cols w:space="720"/>
          <w:docGrid w:linePitch="360"/>
        </w:sectPr>
      </w:pPr>
      <w:r w:rsidRPr="00977153">
        <w:rPr>
          <w:rFonts w:ascii="Arial" w:hAnsi="Arial" w:cs="Arial"/>
          <w:sz w:val="24"/>
          <w:szCs w:val="24"/>
        </w:rPr>
        <w:tab/>
      </w:r>
    </w:p>
    <w:p w:rsidR="003B387F" w:rsidRPr="00977153" w:rsidRDefault="003B387F" w:rsidP="006C5795">
      <w:pPr>
        <w:rPr>
          <w:rFonts w:ascii="Arial" w:hAnsi="Arial" w:cs="Arial"/>
        </w:rPr>
      </w:pPr>
    </w:p>
    <w:sectPr w:rsidR="003B387F" w:rsidRPr="00977153" w:rsidSect="008F39B1">
      <w:footnotePr>
        <w:pos w:val="beneathText"/>
      </w:footnotePr>
      <w:pgSz w:w="11905" w:h="16837"/>
      <w:pgMar w:top="567" w:right="567" w:bottom="851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7F" w:rsidRDefault="003B387F">
      <w:r>
        <w:separator/>
      </w:r>
    </w:p>
  </w:endnote>
  <w:endnote w:type="continuationSeparator" w:id="1">
    <w:p w:rsidR="003B387F" w:rsidRDefault="003B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7F" w:rsidRDefault="003B387F">
      <w:r>
        <w:separator/>
      </w:r>
    </w:p>
  </w:footnote>
  <w:footnote w:type="continuationSeparator" w:id="1">
    <w:p w:rsidR="003B387F" w:rsidRDefault="003B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A08"/>
    <w:rsid w:val="00011CD4"/>
    <w:rsid w:val="000167B0"/>
    <w:rsid w:val="00016FD1"/>
    <w:rsid w:val="00020A67"/>
    <w:rsid w:val="00023180"/>
    <w:rsid w:val="00033A04"/>
    <w:rsid w:val="00035A38"/>
    <w:rsid w:val="0003790B"/>
    <w:rsid w:val="00046806"/>
    <w:rsid w:val="0005657B"/>
    <w:rsid w:val="00057014"/>
    <w:rsid w:val="00064160"/>
    <w:rsid w:val="00065A48"/>
    <w:rsid w:val="00066D5F"/>
    <w:rsid w:val="00072590"/>
    <w:rsid w:val="00073041"/>
    <w:rsid w:val="00073D1B"/>
    <w:rsid w:val="00077E65"/>
    <w:rsid w:val="00097A15"/>
    <w:rsid w:val="00097BE4"/>
    <w:rsid w:val="000A0843"/>
    <w:rsid w:val="000A1721"/>
    <w:rsid w:val="000A1747"/>
    <w:rsid w:val="000B0009"/>
    <w:rsid w:val="000B62A0"/>
    <w:rsid w:val="000C6DFD"/>
    <w:rsid w:val="000D2311"/>
    <w:rsid w:val="000D41A6"/>
    <w:rsid w:val="000D5F7C"/>
    <w:rsid w:val="000D7696"/>
    <w:rsid w:val="000E044A"/>
    <w:rsid w:val="000E0908"/>
    <w:rsid w:val="000E17D6"/>
    <w:rsid w:val="000E3A57"/>
    <w:rsid w:val="000F464F"/>
    <w:rsid w:val="000F609E"/>
    <w:rsid w:val="000F698D"/>
    <w:rsid w:val="00101307"/>
    <w:rsid w:val="00101329"/>
    <w:rsid w:val="0010656A"/>
    <w:rsid w:val="00111256"/>
    <w:rsid w:val="00111E26"/>
    <w:rsid w:val="00113A6C"/>
    <w:rsid w:val="00114ABA"/>
    <w:rsid w:val="00115DEA"/>
    <w:rsid w:val="00122FAF"/>
    <w:rsid w:val="0012525B"/>
    <w:rsid w:val="00127D08"/>
    <w:rsid w:val="00131BC7"/>
    <w:rsid w:val="001446B9"/>
    <w:rsid w:val="00145CAF"/>
    <w:rsid w:val="0015156C"/>
    <w:rsid w:val="00156EB6"/>
    <w:rsid w:val="00162680"/>
    <w:rsid w:val="00163F32"/>
    <w:rsid w:val="0017396A"/>
    <w:rsid w:val="00176BFA"/>
    <w:rsid w:val="00181E2D"/>
    <w:rsid w:val="00185653"/>
    <w:rsid w:val="001861AD"/>
    <w:rsid w:val="00187B58"/>
    <w:rsid w:val="0019564D"/>
    <w:rsid w:val="00197A28"/>
    <w:rsid w:val="001A06FC"/>
    <w:rsid w:val="001A23BF"/>
    <w:rsid w:val="001A55D6"/>
    <w:rsid w:val="001B28B2"/>
    <w:rsid w:val="001B3646"/>
    <w:rsid w:val="001B7C04"/>
    <w:rsid w:val="001C23A5"/>
    <w:rsid w:val="001C623A"/>
    <w:rsid w:val="001D0BEB"/>
    <w:rsid w:val="001D6ACB"/>
    <w:rsid w:val="001D70EF"/>
    <w:rsid w:val="001E00E7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137EC"/>
    <w:rsid w:val="002142E3"/>
    <w:rsid w:val="00214A07"/>
    <w:rsid w:val="00223CC5"/>
    <w:rsid w:val="002244FC"/>
    <w:rsid w:val="002304DC"/>
    <w:rsid w:val="0023284A"/>
    <w:rsid w:val="0023323C"/>
    <w:rsid w:val="00236939"/>
    <w:rsid w:val="00240B2A"/>
    <w:rsid w:val="00243245"/>
    <w:rsid w:val="00245037"/>
    <w:rsid w:val="002457A6"/>
    <w:rsid w:val="002467F5"/>
    <w:rsid w:val="00252B19"/>
    <w:rsid w:val="002551C0"/>
    <w:rsid w:val="00257DA2"/>
    <w:rsid w:val="0026052B"/>
    <w:rsid w:val="002617EE"/>
    <w:rsid w:val="00276110"/>
    <w:rsid w:val="0028182F"/>
    <w:rsid w:val="00294E99"/>
    <w:rsid w:val="0029570B"/>
    <w:rsid w:val="002977FF"/>
    <w:rsid w:val="002A10D4"/>
    <w:rsid w:val="002A2B0A"/>
    <w:rsid w:val="002B4119"/>
    <w:rsid w:val="002B4EBE"/>
    <w:rsid w:val="002B54CB"/>
    <w:rsid w:val="002B5F1F"/>
    <w:rsid w:val="002C1903"/>
    <w:rsid w:val="002C5168"/>
    <w:rsid w:val="002D0E49"/>
    <w:rsid w:val="002D6AD5"/>
    <w:rsid w:val="002D73AF"/>
    <w:rsid w:val="002E3A66"/>
    <w:rsid w:val="002E4128"/>
    <w:rsid w:val="002F42FF"/>
    <w:rsid w:val="002F6046"/>
    <w:rsid w:val="002F6A9E"/>
    <w:rsid w:val="00300008"/>
    <w:rsid w:val="00304131"/>
    <w:rsid w:val="003042D7"/>
    <w:rsid w:val="0031058E"/>
    <w:rsid w:val="0031667A"/>
    <w:rsid w:val="0032092A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D76"/>
    <w:rsid w:val="00353D26"/>
    <w:rsid w:val="003540CC"/>
    <w:rsid w:val="003570BB"/>
    <w:rsid w:val="00357C3E"/>
    <w:rsid w:val="003631BF"/>
    <w:rsid w:val="00363FF5"/>
    <w:rsid w:val="00366B7C"/>
    <w:rsid w:val="003721D6"/>
    <w:rsid w:val="00374266"/>
    <w:rsid w:val="00380665"/>
    <w:rsid w:val="00381463"/>
    <w:rsid w:val="00381F41"/>
    <w:rsid w:val="0038321D"/>
    <w:rsid w:val="0038370F"/>
    <w:rsid w:val="003846F2"/>
    <w:rsid w:val="00386352"/>
    <w:rsid w:val="00387833"/>
    <w:rsid w:val="003956B6"/>
    <w:rsid w:val="003A1DF0"/>
    <w:rsid w:val="003B1FA6"/>
    <w:rsid w:val="003B208F"/>
    <w:rsid w:val="003B27CB"/>
    <w:rsid w:val="003B281F"/>
    <w:rsid w:val="003B387F"/>
    <w:rsid w:val="003B4526"/>
    <w:rsid w:val="003B4D44"/>
    <w:rsid w:val="003B6EDE"/>
    <w:rsid w:val="003C36E6"/>
    <w:rsid w:val="003C43EF"/>
    <w:rsid w:val="003C6A45"/>
    <w:rsid w:val="003D1BFB"/>
    <w:rsid w:val="003D48EF"/>
    <w:rsid w:val="003E0351"/>
    <w:rsid w:val="003E12C9"/>
    <w:rsid w:val="003E4DBE"/>
    <w:rsid w:val="003E5A15"/>
    <w:rsid w:val="003E5EF4"/>
    <w:rsid w:val="003E70DE"/>
    <w:rsid w:val="003F1A2C"/>
    <w:rsid w:val="003F5891"/>
    <w:rsid w:val="003F7B61"/>
    <w:rsid w:val="00400505"/>
    <w:rsid w:val="00402FE8"/>
    <w:rsid w:val="004107BC"/>
    <w:rsid w:val="00421B76"/>
    <w:rsid w:val="00422C55"/>
    <w:rsid w:val="00422D06"/>
    <w:rsid w:val="00423830"/>
    <w:rsid w:val="00430FAF"/>
    <w:rsid w:val="00431C17"/>
    <w:rsid w:val="00431EFA"/>
    <w:rsid w:val="00436CF9"/>
    <w:rsid w:val="00440342"/>
    <w:rsid w:val="004416C8"/>
    <w:rsid w:val="004419B2"/>
    <w:rsid w:val="0044260B"/>
    <w:rsid w:val="00450C2F"/>
    <w:rsid w:val="0045511E"/>
    <w:rsid w:val="00460525"/>
    <w:rsid w:val="00463E96"/>
    <w:rsid w:val="00465D40"/>
    <w:rsid w:val="00466A0F"/>
    <w:rsid w:val="0046760A"/>
    <w:rsid w:val="00467B7B"/>
    <w:rsid w:val="004722DB"/>
    <w:rsid w:val="00476594"/>
    <w:rsid w:val="00476DD6"/>
    <w:rsid w:val="00480881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76"/>
    <w:rsid w:val="004C31D6"/>
    <w:rsid w:val="004D0F4F"/>
    <w:rsid w:val="004D370C"/>
    <w:rsid w:val="004D6523"/>
    <w:rsid w:val="004E0BD5"/>
    <w:rsid w:val="004E1629"/>
    <w:rsid w:val="004E28CD"/>
    <w:rsid w:val="004E420F"/>
    <w:rsid w:val="004E45A3"/>
    <w:rsid w:val="004E45C0"/>
    <w:rsid w:val="004F188F"/>
    <w:rsid w:val="004F5109"/>
    <w:rsid w:val="004F7115"/>
    <w:rsid w:val="00500328"/>
    <w:rsid w:val="00504DE3"/>
    <w:rsid w:val="00507C75"/>
    <w:rsid w:val="00521147"/>
    <w:rsid w:val="005222BD"/>
    <w:rsid w:val="00523CEF"/>
    <w:rsid w:val="00526632"/>
    <w:rsid w:val="00530A0A"/>
    <w:rsid w:val="00532109"/>
    <w:rsid w:val="00533361"/>
    <w:rsid w:val="00534114"/>
    <w:rsid w:val="005357B8"/>
    <w:rsid w:val="005415C8"/>
    <w:rsid w:val="00541813"/>
    <w:rsid w:val="005446A6"/>
    <w:rsid w:val="005613C2"/>
    <w:rsid w:val="00561654"/>
    <w:rsid w:val="00561A32"/>
    <w:rsid w:val="005711AA"/>
    <w:rsid w:val="005746A3"/>
    <w:rsid w:val="00574F52"/>
    <w:rsid w:val="00581930"/>
    <w:rsid w:val="00586FF7"/>
    <w:rsid w:val="005A1B13"/>
    <w:rsid w:val="005A379B"/>
    <w:rsid w:val="005A3ED4"/>
    <w:rsid w:val="005A63A2"/>
    <w:rsid w:val="005B592D"/>
    <w:rsid w:val="005B59C0"/>
    <w:rsid w:val="005C0CEA"/>
    <w:rsid w:val="005C2BCB"/>
    <w:rsid w:val="005C4F22"/>
    <w:rsid w:val="005D788B"/>
    <w:rsid w:val="005E1F20"/>
    <w:rsid w:val="005E4B8D"/>
    <w:rsid w:val="005F02C9"/>
    <w:rsid w:val="005F0637"/>
    <w:rsid w:val="005F2894"/>
    <w:rsid w:val="005F4131"/>
    <w:rsid w:val="005F6672"/>
    <w:rsid w:val="006014EA"/>
    <w:rsid w:val="00605DD5"/>
    <w:rsid w:val="006124C1"/>
    <w:rsid w:val="0062365D"/>
    <w:rsid w:val="00634E44"/>
    <w:rsid w:val="00637B3B"/>
    <w:rsid w:val="00642510"/>
    <w:rsid w:val="00643F01"/>
    <w:rsid w:val="00644CAD"/>
    <w:rsid w:val="006523B5"/>
    <w:rsid w:val="00652FC4"/>
    <w:rsid w:val="00656704"/>
    <w:rsid w:val="00660545"/>
    <w:rsid w:val="00664CB8"/>
    <w:rsid w:val="00666E68"/>
    <w:rsid w:val="00670594"/>
    <w:rsid w:val="00670DEA"/>
    <w:rsid w:val="0067287F"/>
    <w:rsid w:val="0067715F"/>
    <w:rsid w:val="0068717C"/>
    <w:rsid w:val="00697A7D"/>
    <w:rsid w:val="006B413F"/>
    <w:rsid w:val="006C2E1D"/>
    <w:rsid w:val="006C3836"/>
    <w:rsid w:val="006C505B"/>
    <w:rsid w:val="006C5795"/>
    <w:rsid w:val="006D02E0"/>
    <w:rsid w:val="006D144F"/>
    <w:rsid w:val="006D2143"/>
    <w:rsid w:val="006F02DA"/>
    <w:rsid w:val="006F0F46"/>
    <w:rsid w:val="006F4DD9"/>
    <w:rsid w:val="006F5B84"/>
    <w:rsid w:val="007012B2"/>
    <w:rsid w:val="00702E15"/>
    <w:rsid w:val="00704A12"/>
    <w:rsid w:val="00710ABF"/>
    <w:rsid w:val="00711DF8"/>
    <w:rsid w:val="00711E76"/>
    <w:rsid w:val="0071407F"/>
    <w:rsid w:val="00716A7D"/>
    <w:rsid w:val="00721069"/>
    <w:rsid w:val="0072285F"/>
    <w:rsid w:val="00724960"/>
    <w:rsid w:val="00725A38"/>
    <w:rsid w:val="0073004B"/>
    <w:rsid w:val="007333C4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80855"/>
    <w:rsid w:val="0079405A"/>
    <w:rsid w:val="007940BF"/>
    <w:rsid w:val="00795909"/>
    <w:rsid w:val="00796562"/>
    <w:rsid w:val="00796E47"/>
    <w:rsid w:val="007A3DE1"/>
    <w:rsid w:val="007A6B51"/>
    <w:rsid w:val="007B392E"/>
    <w:rsid w:val="007C1CF8"/>
    <w:rsid w:val="007C1D34"/>
    <w:rsid w:val="007C310D"/>
    <w:rsid w:val="007C32A3"/>
    <w:rsid w:val="007C5012"/>
    <w:rsid w:val="007C7FA7"/>
    <w:rsid w:val="007E775C"/>
    <w:rsid w:val="007E79A3"/>
    <w:rsid w:val="007F3A6B"/>
    <w:rsid w:val="007F3F0F"/>
    <w:rsid w:val="007F7D38"/>
    <w:rsid w:val="00802894"/>
    <w:rsid w:val="008064BD"/>
    <w:rsid w:val="00812235"/>
    <w:rsid w:val="00812F63"/>
    <w:rsid w:val="00827E01"/>
    <w:rsid w:val="0084214E"/>
    <w:rsid w:val="008424E1"/>
    <w:rsid w:val="00843427"/>
    <w:rsid w:val="008448F8"/>
    <w:rsid w:val="00850F86"/>
    <w:rsid w:val="0085790D"/>
    <w:rsid w:val="00861C40"/>
    <w:rsid w:val="008670D3"/>
    <w:rsid w:val="0087093E"/>
    <w:rsid w:val="00871BD1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75D7"/>
    <w:rsid w:val="00892DB2"/>
    <w:rsid w:val="008952FF"/>
    <w:rsid w:val="00895E87"/>
    <w:rsid w:val="00896326"/>
    <w:rsid w:val="008B34F3"/>
    <w:rsid w:val="008B46C9"/>
    <w:rsid w:val="008C2304"/>
    <w:rsid w:val="008C3DE8"/>
    <w:rsid w:val="008C586A"/>
    <w:rsid w:val="008C6CEE"/>
    <w:rsid w:val="008C7005"/>
    <w:rsid w:val="008D6B68"/>
    <w:rsid w:val="008F1DD5"/>
    <w:rsid w:val="008F39B1"/>
    <w:rsid w:val="008F5A45"/>
    <w:rsid w:val="009052FD"/>
    <w:rsid w:val="009122B0"/>
    <w:rsid w:val="00916F24"/>
    <w:rsid w:val="0092458E"/>
    <w:rsid w:val="009250ED"/>
    <w:rsid w:val="00925386"/>
    <w:rsid w:val="00931703"/>
    <w:rsid w:val="00934997"/>
    <w:rsid w:val="00934D1B"/>
    <w:rsid w:val="0093578A"/>
    <w:rsid w:val="0093659B"/>
    <w:rsid w:val="009432DB"/>
    <w:rsid w:val="00945378"/>
    <w:rsid w:val="00951908"/>
    <w:rsid w:val="0095329E"/>
    <w:rsid w:val="00953E4F"/>
    <w:rsid w:val="00953EBE"/>
    <w:rsid w:val="00955796"/>
    <w:rsid w:val="00955EBF"/>
    <w:rsid w:val="00956669"/>
    <w:rsid w:val="00961505"/>
    <w:rsid w:val="009615BA"/>
    <w:rsid w:val="009653DF"/>
    <w:rsid w:val="009679AE"/>
    <w:rsid w:val="00970872"/>
    <w:rsid w:val="0097403A"/>
    <w:rsid w:val="00977153"/>
    <w:rsid w:val="009843D1"/>
    <w:rsid w:val="00984E84"/>
    <w:rsid w:val="00987568"/>
    <w:rsid w:val="00987C4A"/>
    <w:rsid w:val="00990764"/>
    <w:rsid w:val="009927CD"/>
    <w:rsid w:val="009A02CA"/>
    <w:rsid w:val="009A2CA7"/>
    <w:rsid w:val="009A3119"/>
    <w:rsid w:val="009A33C9"/>
    <w:rsid w:val="009A3A76"/>
    <w:rsid w:val="009A5D42"/>
    <w:rsid w:val="009B0FB8"/>
    <w:rsid w:val="009B1C43"/>
    <w:rsid w:val="009B4937"/>
    <w:rsid w:val="009C2CE1"/>
    <w:rsid w:val="009C4EB7"/>
    <w:rsid w:val="009C59A2"/>
    <w:rsid w:val="009C7662"/>
    <w:rsid w:val="009D192E"/>
    <w:rsid w:val="009D2A51"/>
    <w:rsid w:val="009D5827"/>
    <w:rsid w:val="009D676B"/>
    <w:rsid w:val="009D6EC3"/>
    <w:rsid w:val="009E09F2"/>
    <w:rsid w:val="009E0BE8"/>
    <w:rsid w:val="009E0D7B"/>
    <w:rsid w:val="009E2460"/>
    <w:rsid w:val="009E3108"/>
    <w:rsid w:val="009E7259"/>
    <w:rsid w:val="009F203C"/>
    <w:rsid w:val="00A00CBC"/>
    <w:rsid w:val="00A058BF"/>
    <w:rsid w:val="00A117FD"/>
    <w:rsid w:val="00A11E78"/>
    <w:rsid w:val="00A14100"/>
    <w:rsid w:val="00A166E3"/>
    <w:rsid w:val="00A227FD"/>
    <w:rsid w:val="00A2557E"/>
    <w:rsid w:val="00A3029F"/>
    <w:rsid w:val="00A3344B"/>
    <w:rsid w:val="00A344D0"/>
    <w:rsid w:val="00A3748B"/>
    <w:rsid w:val="00A40E2A"/>
    <w:rsid w:val="00A4161A"/>
    <w:rsid w:val="00A4317E"/>
    <w:rsid w:val="00A44060"/>
    <w:rsid w:val="00A44938"/>
    <w:rsid w:val="00A46209"/>
    <w:rsid w:val="00A4635A"/>
    <w:rsid w:val="00A46E9F"/>
    <w:rsid w:val="00A513CB"/>
    <w:rsid w:val="00A514A0"/>
    <w:rsid w:val="00A53B80"/>
    <w:rsid w:val="00A5698E"/>
    <w:rsid w:val="00A63D3C"/>
    <w:rsid w:val="00A64010"/>
    <w:rsid w:val="00A67510"/>
    <w:rsid w:val="00A67AA1"/>
    <w:rsid w:val="00A71D34"/>
    <w:rsid w:val="00A74847"/>
    <w:rsid w:val="00A77302"/>
    <w:rsid w:val="00A806D0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4AAD"/>
    <w:rsid w:val="00AA715A"/>
    <w:rsid w:val="00AB148F"/>
    <w:rsid w:val="00AB2D72"/>
    <w:rsid w:val="00AB4A33"/>
    <w:rsid w:val="00AB4E11"/>
    <w:rsid w:val="00AC02CA"/>
    <w:rsid w:val="00AC4574"/>
    <w:rsid w:val="00AC6F8E"/>
    <w:rsid w:val="00AD12FD"/>
    <w:rsid w:val="00AD2812"/>
    <w:rsid w:val="00AE1E74"/>
    <w:rsid w:val="00AE244E"/>
    <w:rsid w:val="00AE2B12"/>
    <w:rsid w:val="00AE6BD6"/>
    <w:rsid w:val="00AF0652"/>
    <w:rsid w:val="00AF20BA"/>
    <w:rsid w:val="00AF71A5"/>
    <w:rsid w:val="00B00C83"/>
    <w:rsid w:val="00B01F32"/>
    <w:rsid w:val="00B10779"/>
    <w:rsid w:val="00B161B9"/>
    <w:rsid w:val="00B238C0"/>
    <w:rsid w:val="00B2446B"/>
    <w:rsid w:val="00B24F5C"/>
    <w:rsid w:val="00B273C5"/>
    <w:rsid w:val="00B27976"/>
    <w:rsid w:val="00B35547"/>
    <w:rsid w:val="00B35785"/>
    <w:rsid w:val="00B36689"/>
    <w:rsid w:val="00B43CEB"/>
    <w:rsid w:val="00B4583D"/>
    <w:rsid w:val="00B479F3"/>
    <w:rsid w:val="00B51D63"/>
    <w:rsid w:val="00B5328E"/>
    <w:rsid w:val="00B536E3"/>
    <w:rsid w:val="00B5488C"/>
    <w:rsid w:val="00B573EC"/>
    <w:rsid w:val="00B62049"/>
    <w:rsid w:val="00B62CB9"/>
    <w:rsid w:val="00B640D2"/>
    <w:rsid w:val="00B64B42"/>
    <w:rsid w:val="00B6706F"/>
    <w:rsid w:val="00B7072A"/>
    <w:rsid w:val="00B7125C"/>
    <w:rsid w:val="00B721C8"/>
    <w:rsid w:val="00B7473B"/>
    <w:rsid w:val="00B76F11"/>
    <w:rsid w:val="00B80807"/>
    <w:rsid w:val="00B82314"/>
    <w:rsid w:val="00B8413B"/>
    <w:rsid w:val="00B84AB4"/>
    <w:rsid w:val="00B85256"/>
    <w:rsid w:val="00B87A12"/>
    <w:rsid w:val="00B916A8"/>
    <w:rsid w:val="00B9208D"/>
    <w:rsid w:val="00B949F1"/>
    <w:rsid w:val="00B95706"/>
    <w:rsid w:val="00BA1CEC"/>
    <w:rsid w:val="00BA249D"/>
    <w:rsid w:val="00BA2694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647F"/>
    <w:rsid w:val="00BD66BC"/>
    <w:rsid w:val="00BD6D5E"/>
    <w:rsid w:val="00BE1185"/>
    <w:rsid w:val="00BE2BEA"/>
    <w:rsid w:val="00BE30CB"/>
    <w:rsid w:val="00BE3CDF"/>
    <w:rsid w:val="00BE50E5"/>
    <w:rsid w:val="00BF3185"/>
    <w:rsid w:val="00BF6AF2"/>
    <w:rsid w:val="00BF7712"/>
    <w:rsid w:val="00C00D48"/>
    <w:rsid w:val="00C0117F"/>
    <w:rsid w:val="00C05F45"/>
    <w:rsid w:val="00C22E64"/>
    <w:rsid w:val="00C23E09"/>
    <w:rsid w:val="00C249E2"/>
    <w:rsid w:val="00C37C3E"/>
    <w:rsid w:val="00C407C7"/>
    <w:rsid w:val="00C46C46"/>
    <w:rsid w:val="00C47863"/>
    <w:rsid w:val="00C51C72"/>
    <w:rsid w:val="00C52F9F"/>
    <w:rsid w:val="00C550FB"/>
    <w:rsid w:val="00C563AA"/>
    <w:rsid w:val="00C63B3A"/>
    <w:rsid w:val="00C654FD"/>
    <w:rsid w:val="00C7169B"/>
    <w:rsid w:val="00C756DA"/>
    <w:rsid w:val="00C7570D"/>
    <w:rsid w:val="00C75D09"/>
    <w:rsid w:val="00C7633C"/>
    <w:rsid w:val="00C81511"/>
    <w:rsid w:val="00C83437"/>
    <w:rsid w:val="00C87E8D"/>
    <w:rsid w:val="00C90158"/>
    <w:rsid w:val="00C91911"/>
    <w:rsid w:val="00C97DB9"/>
    <w:rsid w:val="00CA5D13"/>
    <w:rsid w:val="00CA7DE3"/>
    <w:rsid w:val="00CB32B1"/>
    <w:rsid w:val="00CB3521"/>
    <w:rsid w:val="00CB4F0F"/>
    <w:rsid w:val="00CB511E"/>
    <w:rsid w:val="00CB59F4"/>
    <w:rsid w:val="00CC0C17"/>
    <w:rsid w:val="00CC3C93"/>
    <w:rsid w:val="00CC4510"/>
    <w:rsid w:val="00CC79CB"/>
    <w:rsid w:val="00CD0F00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57F4"/>
    <w:rsid w:val="00D1131A"/>
    <w:rsid w:val="00D12E70"/>
    <w:rsid w:val="00D13DED"/>
    <w:rsid w:val="00D146FC"/>
    <w:rsid w:val="00D15B86"/>
    <w:rsid w:val="00D174CB"/>
    <w:rsid w:val="00D17C63"/>
    <w:rsid w:val="00D17D71"/>
    <w:rsid w:val="00D229C9"/>
    <w:rsid w:val="00D22A38"/>
    <w:rsid w:val="00D27050"/>
    <w:rsid w:val="00D358EC"/>
    <w:rsid w:val="00D40140"/>
    <w:rsid w:val="00D430FA"/>
    <w:rsid w:val="00D44B79"/>
    <w:rsid w:val="00D47951"/>
    <w:rsid w:val="00D54DE2"/>
    <w:rsid w:val="00D54F4B"/>
    <w:rsid w:val="00D56EEB"/>
    <w:rsid w:val="00D6606C"/>
    <w:rsid w:val="00D91E1E"/>
    <w:rsid w:val="00D93D91"/>
    <w:rsid w:val="00D94120"/>
    <w:rsid w:val="00D9646E"/>
    <w:rsid w:val="00D97B6F"/>
    <w:rsid w:val="00DA016F"/>
    <w:rsid w:val="00DA36F5"/>
    <w:rsid w:val="00DB2CDA"/>
    <w:rsid w:val="00DB6405"/>
    <w:rsid w:val="00DC2DAA"/>
    <w:rsid w:val="00DC3E60"/>
    <w:rsid w:val="00DC6769"/>
    <w:rsid w:val="00DD112A"/>
    <w:rsid w:val="00DD1793"/>
    <w:rsid w:val="00DD2E8B"/>
    <w:rsid w:val="00DD3323"/>
    <w:rsid w:val="00DD4731"/>
    <w:rsid w:val="00DE1AC3"/>
    <w:rsid w:val="00DE1BBC"/>
    <w:rsid w:val="00DE2154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7146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7368"/>
    <w:rsid w:val="00E934CB"/>
    <w:rsid w:val="00EA0A5A"/>
    <w:rsid w:val="00EA11E6"/>
    <w:rsid w:val="00EA1DF5"/>
    <w:rsid w:val="00EA3F58"/>
    <w:rsid w:val="00EB343F"/>
    <w:rsid w:val="00EB43F6"/>
    <w:rsid w:val="00EB4926"/>
    <w:rsid w:val="00EC3A4B"/>
    <w:rsid w:val="00EC4609"/>
    <w:rsid w:val="00EC555F"/>
    <w:rsid w:val="00ED09F9"/>
    <w:rsid w:val="00ED1074"/>
    <w:rsid w:val="00ED37D6"/>
    <w:rsid w:val="00ED7380"/>
    <w:rsid w:val="00EE0E60"/>
    <w:rsid w:val="00EE1C28"/>
    <w:rsid w:val="00EE1CFC"/>
    <w:rsid w:val="00EE58B4"/>
    <w:rsid w:val="00EE781D"/>
    <w:rsid w:val="00EF04B7"/>
    <w:rsid w:val="00EF0691"/>
    <w:rsid w:val="00EF10BE"/>
    <w:rsid w:val="00EF4053"/>
    <w:rsid w:val="00EF4F6A"/>
    <w:rsid w:val="00EF5A24"/>
    <w:rsid w:val="00EF66E2"/>
    <w:rsid w:val="00F057BC"/>
    <w:rsid w:val="00F07835"/>
    <w:rsid w:val="00F10C30"/>
    <w:rsid w:val="00F16B92"/>
    <w:rsid w:val="00F17091"/>
    <w:rsid w:val="00F217D0"/>
    <w:rsid w:val="00F21880"/>
    <w:rsid w:val="00F21A4D"/>
    <w:rsid w:val="00F21CD0"/>
    <w:rsid w:val="00F264CD"/>
    <w:rsid w:val="00F2661E"/>
    <w:rsid w:val="00F2783D"/>
    <w:rsid w:val="00F27D55"/>
    <w:rsid w:val="00F318E1"/>
    <w:rsid w:val="00F31C7B"/>
    <w:rsid w:val="00F32782"/>
    <w:rsid w:val="00F33AF4"/>
    <w:rsid w:val="00F33E22"/>
    <w:rsid w:val="00F37C77"/>
    <w:rsid w:val="00F42444"/>
    <w:rsid w:val="00F44CC5"/>
    <w:rsid w:val="00F453DA"/>
    <w:rsid w:val="00F455EB"/>
    <w:rsid w:val="00F45AD1"/>
    <w:rsid w:val="00F46144"/>
    <w:rsid w:val="00F46CD9"/>
    <w:rsid w:val="00F473CC"/>
    <w:rsid w:val="00F526A0"/>
    <w:rsid w:val="00F549C3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D65CC"/>
    <w:rsid w:val="00FD6700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57BC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7BC"/>
    <w:rPr>
      <w:rFonts w:cs="Times New Roman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7BC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7BC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BE30CB"/>
    <w:rPr>
      <w:rFonts w:cs="Times New Roman"/>
    </w:rPr>
  </w:style>
  <w:style w:type="paragraph" w:customStyle="1" w:styleId="12">
    <w:name w:val="Знак Знак Знак1"/>
    <w:basedOn w:val="Normal"/>
    <w:uiPriority w:val="99"/>
    <w:rsid w:val="00AF0652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Normal"/>
    <w:uiPriority w:val="99"/>
    <w:rsid w:val="00AF065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C67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583</Words>
  <Characters>3327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9</cp:revision>
  <cp:lastPrinted>2016-03-09T09:16:00Z</cp:lastPrinted>
  <dcterms:created xsi:type="dcterms:W3CDTF">2016-03-02T08:39:00Z</dcterms:created>
  <dcterms:modified xsi:type="dcterms:W3CDTF">2016-04-07T05:18:00Z</dcterms:modified>
</cp:coreProperties>
</file>