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F7" w:rsidRPr="00FB3E88" w:rsidRDefault="00D61CF7" w:rsidP="001568F8">
      <w:pPr>
        <w:pStyle w:val="pragmatica"/>
        <w:shd w:val="clear" w:color="auto" w:fill="FFFFFF"/>
        <w:spacing w:before="0" w:beforeAutospacing="0" w:after="0" w:afterAutospacing="0" w:line="360" w:lineRule="atLeast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.75pt;height:420pt">
            <v:imagedata r:id="rId4" o:title=""/>
            <o:lock v:ext="edit" aspectratio="f"/>
          </v:shape>
        </w:pict>
      </w:r>
    </w:p>
    <w:p w:rsidR="00D61CF7" w:rsidRDefault="00D61CF7" w:rsidP="001568F8">
      <w:pPr>
        <w:pStyle w:val="pragmatica"/>
        <w:shd w:val="clear" w:color="auto" w:fill="FFFFFF"/>
        <w:spacing w:before="0" w:beforeAutospacing="0" w:after="0" w:afterAutospacing="0" w:line="360" w:lineRule="atLeast"/>
        <w:jc w:val="center"/>
        <w:rPr>
          <w:noProof/>
        </w:rPr>
      </w:pPr>
    </w:p>
    <w:p w:rsidR="00D61CF7" w:rsidRDefault="00D61CF7" w:rsidP="001568F8">
      <w:pPr>
        <w:pStyle w:val="pragmatica"/>
        <w:shd w:val="clear" w:color="auto" w:fill="FFFFFF"/>
        <w:spacing w:before="0" w:beforeAutospacing="0" w:after="0" w:afterAutospacing="0" w:line="360" w:lineRule="atLeast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FA39F8">
        <w:rPr>
          <w:sz w:val="32"/>
          <w:szCs w:val="32"/>
        </w:rPr>
        <w:t xml:space="preserve"> Уважаемые председатели</w:t>
      </w:r>
      <w:r>
        <w:rPr>
          <w:sz w:val="32"/>
          <w:szCs w:val="32"/>
        </w:rPr>
        <w:t xml:space="preserve"> местных отделений</w:t>
      </w:r>
      <w:r w:rsidRPr="00FA39F8">
        <w:rPr>
          <w:sz w:val="32"/>
          <w:szCs w:val="32"/>
        </w:rPr>
        <w:t xml:space="preserve"> и члены Союза</w:t>
      </w:r>
    </w:p>
    <w:p w:rsidR="00D61CF7" w:rsidRDefault="00D61CF7" w:rsidP="001568F8">
      <w:pPr>
        <w:pStyle w:val="pragmatica"/>
        <w:shd w:val="clear" w:color="auto" w:fill="FFFFFF"/>
        <w:spacing w:before="0" w:beforeAutospacing="0" w:after="0" w:afterAutospacing="0" w:line="360" w:lineRule="atLeast"/>
        <w:rPr>
          <w:sz w:val="32"/>
          <w:szCs w:val="32"/>
        </w:rPr>
      </w:pPr>
      <w:r>
        <w:rPr>
          <w:sz w:val="32"/>
          <w:szCs w:val="32"/>
        </w:rPr>
        <w:t xml:space="preserve">              пенсионеров, представители старшего поколения!</w:t>
      </w:r>
    </w:p>
    <w:p w:rsidR="00D61CF7" w:rsidRDefault="00D61CF7" w:rsidP="001568F8">
      <w:pPr>
        <w:pStyle w:val="pragmatica"/>
        <w:shd w:val="clear" w:color="auto" w:fill="FFFFFF"/>
        <w:spacing w:before="0" w:beforeAutospacing="0" w:after="0" w:afterAutospacing="0" w:line="360" w:lineRule="atLeast"/>
        <w:rPr>
          <w:sz w:val="32"/>
          <w:szCs w:val="32"/>
        </w:rPr>
      </w:pPr>
      <w:r w:rsidRPr="00FA39F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  <w:r w:rsidRPr="003B6158">
        <w:rPr>
          <w:sz w:val="32"/>
          <w:szCs w:val="32"/>
        </w:rPr>
        <w:t>Примите самые искренние поз</w:t>
      </w:r>
      <w:r>
        <w:rPr>
          <w:sz w:val="32"/>
          <w:szCs w:val="32"/>
        </w:rPr>
        <w:t xml:space="preserve">дравления с Международным днём пожилых людей! </w:t>
      </w:r>
    </w:p>
    <w:p w:rsidR="00D61CF7" w:rsidRDefault="00D61CF7" w:rsidP="001568F8">
      <w:pPr>
        <w:pStyle w:val="pragmatica"/>
        <w:shd w:val="clear" w:color="auto" w:fill="FFFFFF"/>
        <w:spacing w:before="0" w:beforeAutospacing="0" w:after="0" w:afterAutospacing="0" w:line="360" w:lineRule="atLeast"/>
        <w:rPr>
          <w:sz w:val="32"/>
          <w:szCs w:val="32"/>
        </w:rPr>
      </w:pPr>
      <w:r>
        <w:rPr>
          <w:sz w:val="32"/>
          <w:szCs w:val="32"/>
        </w:rPr>
        <w:t xml:space="preserve">       Вы по праву заслужили особую честь, потому что большая часть работы каждого из Вас заложена в фундамент благополучия народа, страны и её современного облика. Мы преклоняемся перед вашей мудростью, ваши добрые советы помогают нам в жизни.</w:t>
      </w:r>
    </w:p>
    <w:p w:rsidR="00D61CF7" w:rsidRDefault="00D61CF7" w:rsidP="001568F8">
      <w:pPr>
        <w:pStyle w:val="pragmatica"/>
        <w:shd w:val="clear" w:color="auto" w:fill="FFFFFF"/>
        <w:spacing w:before="0" w:beforeAutospacing="0" w:after="0" w:afterAutospacing="0" w:line="360" w:lineRule="atLeast"/>
        <w:rPr>
          <w:sz w:val="32"/>
          <w:szCs w:val="32"/>
        </w:rPr>
      </w:pPr>
      <w:r>
        <w:rPr>
          <w:sz w:val="32"/>
          <w:szCs w:val="32"/>
        </w:rPr>
        <w:t xml:space="preserve">       От всего сердца желаем Вам крепкого здоровья и долголетия!</w:t>
      </w:r>
    </w:p>
    <w:p w:rsidR="00D61CF7" w:rsidRDefault="00D61CF7" w:rsidP="001568F8">
      <w:pPr>
        <w:pStyle w:val="pragmatica"/>
        <w:shd w:val="clear" w:color="auto" w:fill="FFFFFF"/>
        <w:spacing w:before="0" w:beforeAutospacing="0" w:after="0" w:afterAutospacing="0" w:line="360" w:lineRule="atLeast"/>
        <w:rPr>
          <w:sz w:val="32"/>
          <w:szCs w:val="32"/>
        </w:rPr>
      </w:pPr>
      <w:r>
        <w:rPr>
          <w:sz w:val="32"/>
          <w:szCs w:val="32"/>
        </w:rPr>
        <w:t xml:space="preserve">Будьте счастливы! И пусть каждый день вашей жизни приносит светлые и радостные минуты! </w:t>
      </w:r>
    </w:p>
    <w:p w:rsidR="00D61CF7" w:rsidRPr="003B6158" w:rsidRDefault="00D61CF7" w:rsidP="001568F8">
      <w:pPr>
        <w:pStyle w:val="pragmatica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32"/>
          <w:szCs w:val="32"/>
        </w:rPr>
      </w:pPr>
    </w:p>
    <w:p w:rsidR="00D61CF7" w:rsidRDefault="00D61CF7" w:rsidP="00743770">
      <w:pPr>
        <w:pStyle w:val="pragmatica"/>
        <w:shd w:val="clear" w:color="auto" w:fill="FFFFFF"/>
        <w:spacing w:before="0" w:beforeAutospacing="0" w:after="0" w:afterAutospacing="0" w:line="360" w:lineRule="atLeast"/>
        <w:jc w:val="both"/>
        <w:rPr>
          <w:sz w:val="32"/>
          <w:szCs w:val="32"/>
        </w:rPr>
      </w:pPr>
      <w:r w:rsidRPr="003B6158">
        <w:rPr>
          <w:sz w:val="32"/>
          <w:szCs w:val="32"/>
        </w:rPr>
        <w:t>С уважением</w:t>
      </w:r>
      <w:r>
        <w:rPr>
          <w:sz w:val="32"/>
          <w:szCs w:val="32"/>
        </w:rPr>
        <w:t>,</w:t>
      </w:r>
    </w:p>
    <w:p w:rsidR="00D61CF7" w:rsidRDefault="00D61CF7" w:rsidP="00743770">
      <w:pPr>
        <w:pStyle w:val="pragmatica"/>
        <w:shd w:val="clear" w:color="auto" w:fill="FFFFFF"/>
        <w:spacing w:before="0" w:beforeAutospacing="0" w:after="0" w:afterAutospacing="0" w:line="360" w:lineRule="atLeast"/>
        <w:jc w:val="both"/>
        <w:rPr>
          <w:sz w:val="32"/>
          <w:szCs w:val="32"/>
        </w:rPr>
      </w:pPr>
      <w:r w:rsidRPr="003B6158">
        <w:rPr>
          <w:sz w:val="32"/>
          <w:szCs w:val="32"/>
        </w:rPr>
        <w:t>Председате</w:t>
      </w:r>
      <w:r>
        <w:rPr>
          <w:sz w:val="32"/>
          <w:szCs w:val="32"/>
        </w:rPr>
        <w:t>ль ТРО ООО «Союз пенсионеров России»</w:t>
      </w:r>
    </w:p>
    <w:p w:rsidR="00D61CF7" w:rsidRPr="003B6158" w:rsidRDefault="00D61CF7" w:rsidP="00743770">
      <w:pPr>
        <w:pStyle w:val="pragmatica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sz w:val="32"/>
          <w:szCs w:val="32"/>
        </w:rPr>
        <w:t>Дмитрий Мальцев</w:t>
      </w:r>
    </w:p>
    <w:p w:rsidR="00D61CF7" w:rsidRDefault="00D61CF7"/>
    <w:sectPr w:rsidR="00D61CF7" w:rsidSect="00DD3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8F8"/>
    <w:rsid w:val="00022602"/>
    <w:rsid w:val="00084D72"/>
    <w:rsid w:val="001568F8"/>
    <w:rsid w:val="00156D2E"/>
    <w:rsid w:val="00191EDC"/>
    <w:rsid w:val="002D3C93"/>
    <w:rsid w:val="002D7E74"/>
    <w:rsid w:val="003231A8"/>
    <w:rsid w:val="003503C6"/>
    <w:rsid w:val="003A5602"/>
    <w:rsid w:val="003B5960"/>
    <w:rsid w:val="003B6158"/>
    <w:rsid w:val="00436CED"/>
    <w:rsid w:val="00464C69"/>
    <w:rsid w:val="004F461D"/>
    <w:rsid w:val="00502DC8"/>
    <w:rsid w:val="005067BD"/>
    <w:rsid w:val="00543390"/>
    <w:rsid w:val="005D319A"/>
    <w:rsid w:val="006234C9"/>
    <w:rsid w:val="00655599"/>
    <w:rsid w:val="0066559F"/>
    <w:rsid w:val="006A407D"/>
    <w:rsid w:val="007045FE"/>
    <w:rsid w:val="00717708"/>
    <w:rsid w:val="00743770"/>
    <w:rsid w:val="007723D3"/>
    <w:rsid w:val="007C4D61"/>
    <w:rsid w:val="0080410B"/>
    <w:rsid w:val="00843531"/>
    <w:rsid w:val="00894714"/>
    <w:rsid w:val="008A533E"/>
    <w:rsid w:val="008A76DC"/>
    <w:rsid w:val="009329C4"/>
    <w:rsid w:val="00985380"/>
    <w:rsid w:val="0099373B"/>
    <w:rsid w:val="00995702"/>
    <w:rsid w:val="009A7E99"/>
    <w:rsid w:val="009E442B"/>
    <w:rsid w:val="00B2401E"/>
    <w:rsid w:val="00B828AD"/>
    <w:rsid w:val="00BB618E"/>
    <w:rsid w:val="00C13EBF"/>
    <w:rsid w:val="00C57E64"/>
    <w:rsid w:val="00C817B7"/>
    <w:rsid w:val="00CA11B7"/>
    <w:rsid w:val="00CC4AF1"/>
    <w:rsid w:val="00CD4A38"/>
    <w:rsid w:val="00D172F1"/>
    <w:rsid w:val="00D61CF7"/>
    <w:rsid w:val="00D85033"/>
    <w:rsid w:val="00D976A0"/>
    <w:rsid w:val="00DA09A3"/>
    <w:rsid w:val="00DD3E4B"/>
    <w:rsid w:val="00E81BA3"/>
    <w:rsid w:val="00EB5826"/>
    <w:rsid w:val="00ED4BC7"/>
    <w:rsid w:val="00EF3E3C"/>
    <w:rsid w:val="00F603AC"/>
    <w:rsid w:val="00F63F1E"/>
    <w:rsid w:val="00FA39F8"/>
    <w:rsid w:val="00FB3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8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gmatica">
    <w:name w:val="pragmatica"/>
    <w:basedOn w:val="Normal"/>
    <w:uiPriority w:val="99"/>
    <w:rsid w:val="00156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5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6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</Pages>
  <Words>102</Words>
  <Characters>582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User1</cp:lastModifiedBy>
  <cp:revision>15</cp:revision>
  <cp:lastPrinted>2018-09-24T03:44:00Z</cp:lastPrinted>
  <dcterms:created xsi:type="dcterms:W3CDTF">2016-09-28T04:52:00Z</dcterms:created>
  <dcterms:modified xsi:type="dcterms:W3CDTF">2018-09-24T03:44:00Z</dcterms:modified>
</cp:coreProperties>
</file>