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DA3" w:rsidRPr="004D0A46" w:rsidRDefault="00745DA3" w:rsidP="004D0A46">
      <w:pPr>
        <w:ind w:firstLine="0"/>
        <w:rPr>
          <w:color w:val="000000"/>
        </w:rPr>
      </w:pPr>
    </w:p>
    <w:p w:rsidR="00745DA3" w:rsidRPr="004D0A46" w:rsidRDefault="00745DA3" w:rsidP="004D0A46">
      <w:pPr>
        <w:snapToGrid w:val="0"/>
        <w:ind w:firstLine="0"/>
        <w:jc w:val="center"/>
        <w:rPr>
          <w:b/>
          <w:caps/>
          <w:color w:val="000000"/>
        </w:rPr>
      </w:pPr>
      <w:r w:rsidRPr="004D0A46">
        <w:rPr>
          <w:b/>
          <w:caps/>
          <w:color w:val="000000"/>
        </w:rPr>
        <w:t>Администрация молчановского РАЙОНА</w:t>
      </w:r>
    </w:p>
    <w:p w:rsidR="00745DA3" w:rsidRPr="004D0A46" w:rsidRDefault="00745DA3" w:rsidP="004D0A46">
      <w:pPr>
        <w:ind w:firstLine="0"/>
        <w:jc w:val="center"/>
        <w:rPr>
          <w:b/>
          <w:caps/>
          <w:color w:val="000000"/>
        </w:rPr>
      </w:pPr>
      <w:r w:rsidRPr="004D0A46">
        <w:rPr>
          <w:b/>
          <w:caps/>
          <w:color w:val="000000"/>
        </w:rPr>
        <w:t>Томской области</w:t>
      </w:r>
    </w:p>
    <w:p w:rsidR="00745DA3" w:rsidRPr="004D0A46" w:rsidRDefault="00745DA3" w:rsidP="004D0A46">
      <w:pPr>
        <w:ind w:firstLine="0"/>
        <w:jc w:val="center"/>
        <w:rPr>
          <w:b/>
          <w:caps/>
        </w:rPr>
      </w:pPr>
    </w:p>
    <w:p w:rsidR="00745DA3" w:rsidRPr="004D0A46" w:rsidRDefault="00745DA3" w:rsidP="004D0A46">
      <w:pPr>
        <w:ind w:firstLine="0"/>
        <w:jc w:val="center"/>
        <w:rPr>
          <w:b/>
          <w:caps/>
        </w:rPr>
      </w:pPr>
      <w:r w:rsidRPr="004D0A46">
        <w:rPr>
          <w:b/>
          <w:caps/>
        </w:rPr>
        <w:t>постановление</w:t>
      </w:r>
    </w:p>
    <w:p w:rsidR="00745DA3" w:rsidRPr="004D0A46" w:rsidRDefault="00745DA3" w:rsidP="004D0A46">
      <w:pPr>
        <w:ind w:firstLine="0"/>
        <w:jc w:val="center"/>
        <w:rPr>
          <w:b/>
          <w:caps/>
        </w:rPr>
      </w:pPr>
    </w:p>
    <w:p w:rsidR="00745DA3" w:rsidRPr="004D0A46" w:rsidRDefault="00745DA3" w:rsidP="004D0A46">
      <w:pPr>
        <w:ind w:firstLine="0"/>
        <w:jc w:val="center"/>
      </w:pPr>
      <w:r w:rsidRPr="004D0A46">
        <w:t>12.05.2016                                                                                                № 246</w:t>
      </w:r>
    </w:p>
    <w:p w:rsidR="00745DA3" w:rsidRPr="004D0A46" w:rsidRDefault="00745DA3" w:rsidP="004D0A46">
      <w:pPr>
        <w:ind w:firstLine="0"/>
        <w:jc w:val="center"/>
      </w:pPr>
      <w:r w:rsidRPr="004D0A46">
        <w:t>с. Молчаново</w:t>
      </w:r>
    </w:p>
    <w:p w:rsidR="00745DA3" w:rsidRPr="004D0A46" w:rsidRDefault="00745DA3" w:rsidP="004D0A46">
      <w:pPr>
        <w:ind w:firstLine="0"/>
        <w:jc w:val="center"/>
      </w:pPr>
    </w:p>
    <w:p w:rsidR="00745DA3" w:rsidRPr="004D0A46" w:rsidRDefault="00745DA3" w:rsidP="004D0A46">
      <w:pPr>
        <w:ind w:right="4670" w:firstLine="0"/>
      </w:pPr>
      <w:r w:rsidRPr="004D0A46">
        <w:rPr>
          <w:bCs/>
        </w:rPr>
        <w:t xml:space="preserve">Об утверждении Порядка предоставления </w:t>
      </w:r>
      <w:bookmarkStart w:id="0" w:name="OLE_LINK1"/>
      <w:bookmarkStart w:id="1" w:name="OLE_LINK2"/>
      <w:r w:rsidRPr="004D0A46">
        <w:rPr>
          <w:bCs/>
        </w:rPr>
        <w:t xml:space="preserve">субсидии на возмещение недополученных доходов перевозчикам, </w:t>
      </w:r>
      <w:r w:rsidRPr="004D0A46">
        <w:t>осуществляющим перевозки пассажиров и багажа автомобильным транспортом по муниципальной маршрутной сети муниципального образования «Молчановский район»</w:t>
      </w:r>
    </w:p>
    <w:p w:rsidR="00745DA3" w:rsidRPr="004D0A46" w:rsidRDefault="00745DA3" w:rsidP="004D0A46">
      <w:pPr>
        <w:ind w:right="4670" w:firstLine="0"/>
      </w:pPr>
    </w:p>
    <w:p w:rsidR="00745DA3" w:rsidRPr="004D0A46" w:rsidRDefault="00745DA3" w:rsidP="004D0A46">
      <w:pPr>
        <w:snapToGrid w:val="0"/>
        <w:spacing w:line="200" w:lineRule="atLeast"/>
        <w:ind w:left="34" w:right="-3" w:firstLine="568"/>
      </w:pPr>
      <w:r w:rsidRPr="004D0A46">
        <w:rPr>
          <w:color w:val="000000"/>
        </w:rPr>
        <w:t xml:space="preserve">В соответствии со </w:t>
      </w:r>
      <w:hyperlink r:id="rId7" w:history="1">
        <w:r w:rsidRPr="004D0A46">
          <w:rPr>
            <w:rStyle w:val="a0"/>
            <w:rFonts w:cs="Arial"/>
            <w:b w:val="0"/>
            <w:color w:val="000000"/>
          </w:rPr>
          <w:t>статьёй 78</w:t>
        </w:r>
      </w:hyperlink>
      <w:r w:rsidRPr="004D0A46">
        <w:rPr>
          <w:color w:val="000000"/>
        </w:rPr>
        <w:t xml:space="preserve"> Бюджетного кодекса Российской Федерации</w:t>
      </w:r>
      <w:r w:rsidRPr="004D0A46">
        <w:t xml:space="preserve">, </w:t>
      </w:r>
    </w:p>
    <w:p w:rsidR="00745DA3" w:rsidRPr="004D0A46" w:rsidRDefault="00745DA3" w:rsidP="004D0A46">
      <w:pPr>
        <w:snapToGrid w:val="0"/>
        <w:spacing w:line="200" w:lineRule="atLeast"/>
        <w:ind w:right="-3"/>
      </w:pPr>
    </w:p>
    <w:p w:rsidR="00745DA3" w:rsidRPr="004D0A46" w:rsidRDefault="00745DA3" w:rsidP="004D0A46">
      <w:pPr>
        <w:snapToGrid w:val="0"/>
        <w:spacing w:line="200" w:lineRule="atLeast"/>
        <w:ind w:right="-3" w:firstLine="0"/>
      </w:pPr>
      <w:r w:rsidRPr="004D0A46">
        <w:t>ПОСТАНОВЛЯЮ:</w:t>
      </w:r>
    </w:p>
    <w:p w:rsidR="00745DA3" w:rsidRPr="004D0A46" w:rsidRDefault="00745DA3" w:rsidP="004D0A46">
      <w:pPr>
        <w:snapToGrid w:val="0"/>
        <w:spacing w:line="200" w:lineRule="atLeast"/>
        <w:ind w:right="-3"/>
      </w:pPr>
    </w:p>
    <w:p w:rsidR="00745DA3" w:rsidRPr="004D0A46" w:rsidRDefault="00745DA3" w:rsidP="004D0A46">
      <w:pPr>
        <w:ind w:firstLine="460"/>
        <w:rPr>
          <w:color w:val="000000"/>
        </w:rPr>
      </w:pPr>
      <w:r w:rsidRPr="004D0A46">
        <w:t xml:space="preserve">  1. Утвердить </w:t>
      </w:r>
      <w:r w:rsidRPr="004D0A46">
        <w:rPr>
          <w:bCs/>
        </w:rPr>
        <w:t xml:space="preserve">Порядок предоставления субсидии на возмещение недополученных доходов перевозчикам, </w:t>
      </w:r>
      <w:r w:rsidRPr="004D0A46">
        <w:t xml:space="preserve">осуществляющим перевозки пассажиров и багажа автомобильным транспортом по муниципальной маршрутной сети муниципального образования «Молчановский район», </w:t>
      </w:r>
      <w:r w:rsidRPr="004D0A46">
        <w:rPr>
          <w:color w:val="000000"/>
        </w:rPr>
        <w:t xml:space="preserve">согласно </w:t>
      </w:r>
      <w:hyperlink w:anchor="sub_1" w:history="1">
        <w:r w:rsidRPr="004D0A46">
          <w:rPr>
            <w:rStyle w:val="a0"/>
            <w:rFonts w:cs="Arial"/>
            <w:b w:val="0"/>
            <w:color w:val="000000"/>
          </w:rPr>
          <w:t>приложению</w:t>
        </w:r>
      </w:hyperlink>
      <w:r w:rsidRPr="004D0A46">
        <w:rPr>
          <w:color w:val="000000"/>
        </w:rPr>
        <w:t xml:space="preserve"> к настоящему постановлению.</w:t>
      </w:r>
    </w:p>
    <w:p w:rsidR="00745DA3" w:rsidRPr="004D0A46" w:rsidRDefault="00745DA3" w:rsidP="004D0A46">
      <w:pPr>
        <w:ind w:firstLine="460"/>
        <w:rPr>
          <w:color w:val="000000"/>
        </w:rPr>
      </w:pPr>
      <w:r w:rsidRPr="004D0A46">
        <w:rPr>
          <w:color w:val="000000"/>
        </w:rPr>
        <w:t xml:space="preserve"> 2. Настоящее постановление вступает в силу со дня его официального опубликования и  распространяет свое действие на правоотношения возникшие с 01.01.2016 г.</w:t>
      </w:r>
    </w:p>
    <w:p w:rsidR="00745DA3" w:rsidRPr="004D0A46" w:rsidRDefault="00745DA3" w:rsidP="004D0A46">
      <w:pPr>
        <w:ind w:firstLine="540"/>
      </w:pPr>
      <w:r w:rsidRPr="004D0A46">
        <w:t xml:space="preserve">3. Настоящее постановление подлежит официальному опубликованию в официальном печатном издании «Вестник Молчановского района» и размещению на официальном сайте муниципального образования «Молчановский район» (http://www.molchanovo.ru/). </w:t>
      </w:r>
    </w:p>
    <w:p w:rsidR="00745DA3" w:rsidRPr="004D0A46" w:rsidRDefault="00745DA3" w:rsidP="004D0A46">
      <w:pPr>
        <w:ind w:firstLine="540"/>
      </w:pPr>
      <w:r w:rsidRPr="004D0A46">
        <w:t>4. Контроль за исполнением настоящего постановления возложить на и.о. Заместителя Главы Молчановского района по экономической политике Е.В. Щедрову.</w:t>
      </w:r>
    </w:p>
    <w:p w:rsidR="00745DA3" w:rsidRPr="004D0A46" w:rsidRDefault="00745DA3" w:rsidP="004D0A46">
      <w:pPr>
        <w:ind w:right="4670" w:firstLine="0"/>
      </w:pPr>
    </w:p>
    <w:p w:rsidR="00745DA3" w:rsidRPr="004D0A46" w:rsidRDefault="00745DA3" w:rsidP="004D0A46">
      <w:pPr>
        <w:ind w:right="-8" w:firstLine="0"/>
      </w:pPr>
      <w:r w:rsidRPr="004D0A46">
        <w:rPr>
          <w:color w:val="000000"/>
        </w:rPr>
        <w:t>Глава Молчановского района                                                                   В.Н. Киселёв</w:t>
      </w:r>
    </w:p>
    <w:bookmarkEnd w:id="0"/>
    <w:bookmarkEnd w:id="1"/>
    <w:p w:rsidR="00745DA3" w:rsidRPr="004D0A46" w:rsidRDefault="00745DA3" w:rsidP="004D0A46">
      <w:pPr>
        <w:ind w:firstLine="0"/>
        <w:rPr>
          <w:color w:val="000000"/>
        </w:rPr>
      </w:pPr>
    </w:p>
    <w:p w:rsidR="00745DA3" w:rsidRPr="004D0A46" w:rsidRDefault="00745DA3" w:rsidP="00194BF8">
      <w:pPr>
        <w:ind w:left="5245" w:firstLine="0"/>
        <w:rPr>
          <w:color w:val="000000"/>
        </w:rPr>
      </w:pPr>
    </w:p>
    <w:p w:rsidR="00745DA3" w:rsidRPr="004D0A46" w:rsidRDefault="00745DA3" w:rsidP="00194BF8">
      <w:pPr>
        <w:ind w:left="5245" w:firstLine="0"/>
        <w:rPr>
          <w:color w:val="000000"/>
        </w:rPr>
      </w:pPr>
    </w:p>
    <w:p w:rsidR="00745DA3" w:rsidRPr="004D0A46" w:rsidRDefault="00745DA3" w:rsidP="00194BF8">
      <w:pPr>
        <w:ind w:left="5245" w:firstLine="0"/>
        <w:rPr>
          <w:color w:val="000000"/>
        </w:rPr>
      </w:pPr>
    </w:p>
    <w:p w:rsidR="00745DA3" w:rsidRPr="004D0A46" w:rsidRDefault="00745DA3" w:rsidP="00194BF8">
      <w:pPr>
        <w:ind w:left="5245" w:firstLine="0"/>
        <w:rPr>
          <w:color w:val="000000"/>
        </w:rPr>
      </w:pPr>
    </w:p>
    <w:p w:rsidR="00745DA3" w:rsidRPr="004D0A46" w:rsidRDefault="00745DA3" w:rsidP="00194BF8">
      <w:pPr>
        <w:ind w:left="5245" w:firstLine="0"/>
        <w:rPr>
          <w:color w:val="000000"/>
        </w:rPr>
      </w:pPr>
    </w:p>
    <w:p w:rsidR="00745DA3" w:rsidRPr="004D0A46" w:rsidRDefault="00745DA3" w:rsidP="00194BF8">
      <w:pPr>
        <w:ind w:left="5245" w:firstLine="0"/>
        <w:rPr>
          <w:color w:val="000000"/>
        </w:rPr>
      </w:pPr>
    </w:p>
    <w:p w:rsidR="00745DA3" w:rsidRPr="004D0A46" w:rsidRDefault="00745DA3" w:rsidP="00194BF8">
      <w:pPr>
        <w:ind w:left="5245" w:firstLine="0"/>
        <w:rPr>
          <w:color w:val="000000"/>
        </w:rPr>
      </w:pPr>
    </w:p>
    <w:p w:rsidR="00745DA3" w:rsidRPr="004D0A46" w:rsidRDefault="00745DA3" w:rsidP="00194BF8">
      <w:pPr>
        <w:ind w:left="5245" w:firstLine="0"/>
        <w:rPr>
          <w:color w:val="000000"/>
        </w:rPr>
      </w:pPr>
    </w:p>
    <w:p w:rsidR="00745DA3" w:rsidRPr="004D0A46" w:rsidRDefault="00745DA3" w:rsidP="00194BF8">
      <w:pPr>
        <w:ind w:left="5245" w:firstLine="0"/>
        <w:rPr>
          <w:color w:val="000000"/>
        </w:rPr>
      </w:pPr>
    </w:p>
    <w:p w:rsidR="00745DA3" w:rsidRPr="004D0A46" w:rsidRDefault="00745DA3" w:rsidP="00194BF8">
      <w:pPr>
        <w:ind w:left="5245" w:firstLine="0"/>
        <w:rPr>
          <w:color w:val="000000"/>
        </w:rPr>
      </w:pPr>
    </w:p>
    <w:p w:rsidR="00745DA3" w:rsidRPr="004D0A46" w:rsidRDefault="00745DA3" w:rsidP="00194BF8">
      <w:pPr>
        <w:ind w:left="5245" w:firstLine="0"/>
        <w:rPr>
          <w:color w:val="000000"/>
        </w:rPr>
      </w:pPr>
    </w:p>
    <w:p w:rsidR="00745DA3" w:rsidRPr="004D0A46" w:rsidRDefault="00745DA3" w:rsidP="00194BF8">
      <w:pPr>
        <w:ind w:left="5245" w:firstLine="0"/>
        <w:rPr>
          <w:color w:val="000000"/>
        </w:rPr>
      </w:pPr>
    </w:p>
    <w:p w:rsidR="00745DA3" w:rsidRPr="004D0A46" w:rsidRDefault="00745DA3" w:rsidP="00194BF8">
      <w:pPr>
        <w:ind w:left="5245" w:firstLine="0"/>
        <w:rPr>
          <w:color w:val="000000"/>
        </w:rPr>
      </w:pPr>
    </w:p>
    <w:p w:rsidR="00745DA3" w:rsidRPr="004D0A46" w:rsidRDefault="00745DA3" w:rsidP="00194BF8">
      <w:pPr>
        <w:ind w:left="5245" w:firstLine="0"/>
        <w:rPr>
          <w:color w:val="000000"/>
        </w:rPr>
      </w:pPr>
    </w:p>
    <w:p w:rsidR="00745DA3" w:rsidRPr="004D0A46" w:rsidRDefault="00745DA3" w:rsidP="00194BF8">
      <w:pPr>
        <w:ind w:left="5245" w:firstLine="0"/>
        <w:rPr>
          <w:color w:val="000000"/>
        </w:rPr>
      </w:pPr>
      <w:r w:rsidRPr="004D0A46">
        <w:rPr>
          <w:color w:val="000000"/>
        </w:rPr>
        <w:t>Приложение к постановлению Администрации Молчановского района от  12.05.2016  № 246</w:t>
      </w:r>
    </w:p>
    <w:p w:rsidR="00745DA3" w:rsidRPr="004D0A46" w:rsidRDefault="00745DA3" w:rsidP="00BC0019">
      <w:pPr>
        <w:jc w:val="right"/>
        <w:rPr>
          <w:color w:val="000000"/>
        </w:rPr>
      </w:pPr>
    </w:p>
    <w:p w:rsidR="00745DA3" w:rsidRPr="004D0A46" w:rsidRDefault="00745DA3" w:rsidP="00113A12">
      <w:pPr>
        <w:ind w:firstLine="0"/>
        <w:jc w:val="center"/>
        <w:rPr>
          <w:color w:val="000000"/>
        </w:rPr>
      </w:pPr>
      <w:r w:rsidRPr="004D0A46">
        <w:rPr>
          <w:color w:val="000000"/>
        </w:rPr>
        <w:t>ПОРЯДОК</w:t>
      </w:r>
    </w:p>
    <w:p w:rsidR="00745DA3" w:rsidRPr="004D0A46" w:rsidRDefault="00745DA3" w:rsidP="00113A12">
      <w:pPr>
        <w:ind w:firstLine="0"/>
        <w:jc w:val="center"/>
        <w:rPr>
          <w:color w:val="000000"/>
        </w:rPr>
      </w:pPr>
      <w:r w:rsidRPr="004D0A46">
        <w:rPr>
          <w:color w:val="000000"/>
        </w:rPr>
        <w:t>предоставления субсидии на возмещение недополученных доходов перевозчикам, осуществляющим перевозки пассажиров и багажа автомобильным транспортом по муниципальной маршрутной сети муниципального образования «Молчановский район»</w:t>
      </w:r>
    </w:p>
    <w:p w:rsidR="00745DA3" w:rsidRPr="004D0A46" w:rsidRDefault="00745DA3">
      <w:pPr>
        <w:rPr>
          <w:color w:val="000000"/>
        </w:rPr>
      </w:pPr>
    </w:p>
    <w:p w:rsidR="00745DA3" w:rsidRPr="004D0A46" w:rsidRDefault="00745DA3" w:rsidP="00113A12">
      <w:pPr>
        <w:pStyle w:val="ListParagraph"/>
        <w:numPr>
          <w:ilvl w:val="0"/>
          <w:numId w:val="1"/>
        </w:numPr>
        <w:ind w:left="0" w:firstLine="0"/>
        <w:jc w:val="center"/>
        <w:rPr>
          <w:color w:val="000000"/>
        </w:rPr>
      </w:pPr>
      <w:r w:rsidRPr="004D0A46">
        <w:rPr>
          <w:b/>
          <w:color w:val="000000"/>
        </w:rPr>
        <w:t>Общие положения</w:t>
      </w:r>
    </w:p>
    <w:p w:rsidR="00745DA3" w:rsidRPr="004D0A46" w:rsidRDefault="00745DA3" w:rsidP="00EB4CA9">
      <w:pPr>
        <w:pStyle w:val="ListParagraph"/>
        <w:ind w:left="0" w:firstLine="0"/>
        <w:rPr>
          <w:color w:val="000000"/>
        </w:rPr>
      </w:pPr>
    </w:p>
    <w:p w:rsidR="00745DA3" w:rsidRPr="004D0A46" w:rsidRDefault="00745DA3" w:rsidP="006D20A4">
      <w:pPr>
        <w:ind w:firstLine="709"/>
        <w:rPr>
          <w:color w:val="000000"/>
        </w:rPr>
      </w:pPr>
      <w:bookmarkStart w:id="2" w:name="sub_10"/>
      <w:r w:rsidRPr="004D0A46">
        <w:rPr>
          <w:color w:val="000000"/>
        </w:rPr>
        <w:t xml:space="preserve">1.1. Порядок предоставления субсидии на возмещение недополученных доходов перевозчикам, осуществляющим перевозки пассажиров и багажа автомобильным транспортом по муниципальной маршрутной сети муниципального образования «Молчановский район» (далее - Порядок), разработан в соответствии со </w:t>
      </w:r>
      <w:hyperlink r:id="rId8" w:history="1">
        <w:r w:rsidRPr="004D0A46">
          <w:rPr>
            <w:rStyle w:val="a0"/>
            <w:rFonts w:cs="Arial"/>
            <w:b w:val="0"/>
            <w:color w:val="000000"/>
          </w:rPr>
          <w:t>статьёй 78</w:t>
        </w:r>
      </w:hyperlink>
      <w:r w:rsidRPr="004D0A46">
        <w:rPr>
          <w:color w:val="000000"/>
        </w:rPr>
        <w:t xml:space="preserve"> Бюджетного кодекса Российской Федерации и регулирует предоставление из бюджета муниципального образования «Молчановский район» субсидии на возмещение недополученных доходов перевозчикам, осуществляющим перевозки пассажиров и багажа автомобильным транспортом по муниципальной маршрутной сети муниципального образования «Молчановский район»  (далее - субсидия).</w:t>
      </w:r>
    </w:p>
    <w:p w:rsidR="00745DA3" w:rsidRPr="004D0A46" w:rsidRDefault="00745DA3">
      <w:pPr>
        <w:rPr>
          <w:color w:val="000000"/>
        </w:rPr>
      </w:pPr>
      <w:bookmarkStart w:id="3" w:name="sub_11"/>
      <w:bookmarkEnd w:id="2"/>
      <w:r w:rsidRPr="004D0A46">
        <w:rPr>
          <w:color w:val="000000"/>
        </w:rPr>
        <w:t>1.2. Целью предоставления субсидии является возмещение недополученных доходов перевозчикам, осуществляющим перевозки пассажиров и багажа автомобильным транспортом по муниципальной маршрутной сети муниципального образования «Молчановский район».</w:t>
      </w:r>
    </w:p>
    <w:p w:rsidR="00745DA3" w:rsidRPr="004D0A46" w:rsidRDefault="00745DA3">
      <w:pPr>
        <w:rPr>
          <w:color w:val="000000"/>
        </w:rPr>
      </w:pPr>
      <w:r w:rsidRPr="004D0A46">
        <w:rPr>
          <w:color w:val="000000"/>
        </w:rPr>
        <w:t xml:space="preserve">1.3. Возмещению за счёт средств бюджета муниципального образования «Молчановский район»  подлежат недополученные доходы перевозчиков, осуществляющих перевозки пассажиров и багажа автомобильным транспортом по муниципальной маршрутной сети муниципального образования «Молчановский район» в размере объёма убытков, образовавшихся по результатам работы в отчетном периоде (1 квартал, полугодие, 9 месяцев, год), в части деятельности по осуществлению перевозок пассажиров и багажа автомобильным транспортом по муниципальной маршрутной сети муниципального образования «Молчановский район» в пределах средств, предусмотренных на эти цели в бюджете муниципального образования «Молчановский район» на соответствующий финансовый год в соответствии с настоящим Порядком. </w:t>
      </w:r>
    </w:p>
    <w:p w:rsidR="00745DA3" w:rsidRPr="004D0A46" w:rsidRDefault="00745DA3" w:rsidP="001008E8">
      <w:pPr>
        <w:pStyle w:val="ListParagraph"/>
        <w:ind w:firstLine="0"/>
        <w:rPr>
          <w:color w:val="000000"/>
        </w:rPr>
      </w:pPr>
    </w:p>
    <w:p w:rsidR="00745DA3" w:rsidRPr="004D0A46" w:rsidRDefault="00745DA3" w:rsidP="00BC0019">
      <w:pPr>
        <w:pStyle w:val="ListParagraph"/>
        <w:numPr>
          <w:ilvl w:val="0"/>
          <w:numId w:val="1"/>
        </w:numPr>
        <w:jc w:val="center"/>
        <w:rPr>
          <w:color w:val="000000"/>
        </w:rPr>
      </w:pPr>
      <w:r w:rsidRPr="004D0A46">
        <w:rPr>
          <w:b/>
          <w:color w:val="000000"/>
        </w:rPr>
        <w:t>Получатели субсидии</w:t>
      </w:r>
    </w:p>
    <w:bookmarkEnd w:id="3"/>
    <w:p w:rsidR="00745DA3" w:rsidRPr="004D0A46" w:rsidRDefault="00745DA3">
      <w:pPr>
        <w:rPr>
          <w:color w:val="000000"/>
        </w:rPr>
      </w:pPr>
    </w:p>
    <w:p w:rsidR="00745DA3" w:rsidRPr="004D0A46" w:rsidRDefault="00745DA3">
      <w:pPr>
        <w:rPr>
          <w:color w:val="000000"/>
        </w:rPr>
      </w:pPr>
      <w:r w:rsidRPr="004D0A46">
        <w:rPr>
          <w:color w:val="000000"/>
        </w:rPr>
        <w:t>2.1.</w:t>
      </w:r>
      <w:bookmarkStart w:id="4" w:name="sub_12"/>
      <w:r w:rsidRPr="004D0A46">
        <w:rPr>
          <w:color w:val="000000"/>
        </w:rPr>
        <w:t xml:space="preserve"> Получателями субсидии являются перевозчики - юридические лица (за исключением государственных (муниципальных) учреждений) и индивидуальные предприниматели, осуществляющие перевозки пассажиров и багажа автомобильным транспортом по муниципальной маршрутной сети муниципального образования «Молчановский район» (далее – Перевозчики), отвечающие следующим требованиям:</w:t>
      </w:r>
    </w:p>
    <w:bookmarkEnd w:id="4"/>
    <w:p w:rsidR="00745DA3" w:rsidRPr="004D0A46" w:rsidRDefault="00745DA3">
      <w:pPr>
        <w:rPr>
          <w:color w:val="000000"/>
        </w:rPr>
      </w:pPr>
      <w:r w:rsidRPr="004D0A46">
        <w:rPr>
          <w:color w:val="000000"/>
        </w:rPr>
        <w:t>заключившие договоры на право оказания услуг по перевозке пассажиров и багажа автомобильным транспортом по муниципальной маршрутной сети муниципального образования «Молчановский район» с Администрацией Молчановского района (далее - договор перевозки);</w:t>
      </w:r>
    </w:p>
    <w:p w:rsidR="00745DA3" w:rsidRPr="004D0A46" w:rsidRDefault="00745DA3">
      <w:pPr>
        <w:rPr>
          <w:color w:val="000000"/>
        </w:rPr>
      </w:pPr>
      <w:r w:rsidRPr="004D0A46">
        <w:rPr>
          <w:color w:val="000000"/>
        </w:rPr>
        <w:t>имеющие лицензию на осуществление перевозок пассажиров автомобильным транспортом, оборудованным для перевозок более восьми человек;</w:t>
      </w:r>
    </w:p>
    <w:p w:rsidR="00745DA3" w:rsidRPr="004D0A46" w:rsidRDefault="00745DA3" w:rsidP="006A7795">
      <w:pPr>
        <w:rPr>
          <w:color w:val="000000"/>
        </w:rPr>
      </w:pPr>
      <w:r w:rsidRPr="004D0A46">
        <w:rPr>
          <w:color w:val="000000"/>
        </w:rPr>
        <w:t>не находящиеся в процедуре реорганизации, ликвидации, в процедурах, применяемых в деле о несостоятельности (банкротстве);</w:t>
      </w:r>
    </w:p>
    <w:p w:rsidR="00745DA3" w:rsidRPr="004D0A46" w:rsidRDefault="00745DA3" w:rsidP="006A7795">
      <w:pPr>
        <w:rPr>
          <w:color w:val="000000"/>
        </w:rPr>
      </w:pPr>
      <w:r w:rsidRPr="004D0A46">
        <w:rPr>
          <w:color w:val="000000"/>
        </w:rPr>
        <w:t>не имеющих задолженности по уплате налогов, сборов и других обязательных платежей в бюджеты бюджетной системы Российской Федерации.</w:t>
      </w:r>
    </w:p>
    <w:p w:rsidR="00745DA3" w:rsidRPr="004D0A46" w:rsidRDefault="00745DA3" w:rsidP="006A7795">
      <w:pPr>
        <w:rPr>
          <w:color w:val="000000"/>
        </w:rPr>
      </w:pPr>
    </w:p>
    <w:p w:rsidR="00745DA3" w:rsidRPr="004D0A46" w:rsidRDefault="00745DA3" w:rsidP="00BC0019">
      <w:pPr>
        <w:jc w:val="center"/>
        <w:rPr>
          <w:b/>
          <w:color w:val="000000"/>
        </w:rPr>
      </w:pPr>
      <w:r w:rsidRPr="004D0A46">
        <w:rPr>
          <w:b/>
          <w:color w:val="000000"/>
        </w:rPr>
        <w:t>3. Условия предоставления субсидии</w:t>
      </w:r>
    </w:p>
    <w:p w:rsidR="00745DA3" w:rsidRPr="004D0A46" w:rsidRDefault="00745DA3" w:rsidP="00BC0019">
      <w:pPr>
        <w:jc w:val="center"/>
        <w:rPr>
          <w:b/>
          <w:color w:val="000000"/>
        </w:rPr>
      </w:pPr>
    </w:p>
    <w:p w:rsidR="00745DA3" w:rsidRPr="004D0A46" w:rsidRDefault="00745DA3">
      <w:pPr>
        <w:rPr>
          <w:color w:val="000000"/>
        </w:rPr>
      </w:pPr>
      <w:bookmarkStart w:id="5" w:name="sub_16"/>
      <w:r w:rsidRPr="004D0A46">
        <w:rPr>
          <w:color w:val="000000"/>
        </w:rPr>
        <w:t>3.1. Условиями предоставления субсидии в соответствии с настоящим Порядком являются:</w:t>
      </w:r>
    </w:p>
    <w:p w:rsidR="00745DA3" w:rsidRPr="004D0A46" w:rsidRDefault="00745DA3">
      <w:pPr>
        <w:rPr>
          <w:color w:val="000000"/>
        </w:rPr>
      </w:pPr>
      <w:bookmarkStart w:id="6" w:name="sub_13"/>
      <w:bookmarkEnd w:id="5"/>
      <w:r w:rsidRPr="004D0A46">
        <w:rPr>
          <w:color w:val="000000"/>
        </w:rPr>
        <w:t>1) заключение соглашения о предоставлении субсидии (далее - Соглашение) между получателем субсидии и Администрацией Молчановского района;</w:t>
      </w:r>
    </w:p>
    <w:p w:rsidR="00745DA3" w:rsidRPr="004D0A46" w:rsidRDefault="00745DA3">
      <w:pPr>
        <w:rPr>
          <w:color w:val="000000"/>
        </w:rPr>
      </w:pPr>
      <w:bookmarkStart w:id="7" w:name="sub_14"/>
      <w:bookmarkEnd w:id="6"/>
      <w:r w:rsidRPr="004D0A46">
        <w:rPr>
          <w:color w:val="000000"/>
        </w:rPr>
        <w:t>2) соблюдение получателем субсидии требований настоящего Порядка;</w:t>
      </w:r>
    </w:p>
    <w:p w:rsidR="00745DA3" w:rsidRPr="004D0A46" w:rsidRDefault="00745DA3">
      <w:pPr>
        <w:rPr>
          <w:color w:val="000000"/>
        </w:rPr>
      </w:pPr>
      <w:bookmarkStart w:id="8" w:name="sub_15"/>
      <w:bookmarkEnd w:id="7"/>
      <w:r w:rsidRPr="004D0A46">
        <w:rPr>
          <w:color w:val="000000"/>
        </w:rPr>
        <w:t>3) согласие получателя субсидии на осуществление Администрацией Молчановского района и органами муниципального финансового контроля проверок соблюдения получателем субсидии условий, целей и порядка их предоставления.</w:t>
      </w:r>
    </w:p>
    <w:p w:rsidR="00745DA3" w:rsidRPr="004D0A46" w:rsidRDefault="00745DA3">
      <w:pPr>
        <w:rPr>
          <w:color w:val="000000"/>
        </w:rPr>
      </w:pPr>
      <w:bookmarkStart w:id="9" w:name="sub_19"/>
      <w:bookmarkEnd w:id="8"/>
      <w:r w:rsidRPr="004D0A46">
        <w:rPr>
          <w:color w:val="000000"/>
        </w:rPr>
        <w:t>3.2. Субсидии предоставляются в соответствии с Соглашением между получателем субсидии и Администрацией Молчановского района.</w:t>
      </w:r>
    </w:p>
    <w:p w:rsidR="00745DA3" w:rsidRPr="004D0A46" w:rsidRDefault="00745DA3">
      <w:pPr>
        <w:rPr>
          <w:color w:val="000000"/>
        </w:rPr>
      </w:pPr>
      <w:bookmarkStart w:id="10" w:name="sub_18"/>
      <w:bookmarkEnd w:id="9"/>
      <w:r w:rsidRPr="004D0A46">
        <w:rPr>
          <w:color w:val="000000"/>
        </w:rPr>
        <w:t>3.3. Соглашение определяет:</w:t>
      </w:r>
    </w:p>
    <w:bookmarkEnd w:id="10"/>
    <w:p w:rsidR="00745DA3" w:rsidRPr="004D0A46" w:rsidRDefault="00745DA3">
      <w:pPr>
        <w:rPr>
          <w:color w:val="000000"/>
        </w:rPr>
      </w:pPr>
      <w:r w:rsidRPr="004D0A46">
        <w:rPr>
          <w:color w:val="000000"/>
        </w:rPr>
        <w:t>права, обязанности и ответственность сторон;</w:t>
      </w:r>
    </w:p>
    <w:p w:rsidR="00745DA3" w:rsidRPr="004D0A46" w:rsidRDefault="00745DA3">
      <w:pPr>
        <w:rPr>
          <w:color w:val="000000"/>
        </w:rPr>
      </w:pPr>
      <w:r w:rsidRPr="004D0A46">
        <w:rPr>
          <w:color w:val="000000"/>
        </w:rPr>
        <w:t>согласие получателя субсидии на осуществление Администрацией Молчановского района и органами муниципального финансового контроля проверок соблюдения получателем субсидии условий, цели и порядка их предоставления;</w:t>
      </w:r>
    </w:p>
    <w:p w:rsidR="00745DA3" w:rsidRPr="004D0A46" w:rsidRDefault="00745DA3">
      <w:pPr>
        <w:rPr>
          <w:color w:val="000000"/>
        </w:rPr>
      </w:pPr>
      <w:r w:rsidRPr="004D0A46">
        <w:rPr>
          <w:color w:val="000000"/>
        </w:rPr>
        <w:t>иные положения в соответствии с действующим законодательством.</w:t>
      </w:r>
    </w:p>
    <w:p w:rsidR="00745DA3" w:rsidRPr="004D0A46" w:rsidRDefault="00745DA3">
      <w:pPr>
        <w:rPr>
          <w:color w:val="000000"/>
        </w:rPr>
      </w:pPr>
    </w:p>
    <w:p w:rsidR="00745DA3" w:rsidRPr="004D0A46" w:rsidRDefault="00745DA3" w:rsidP="00BC0019">
      <w:pPr>
        <w:pStyle w:val="ListParagraph"/>
        <w:numPr>
          <w:ilvl w:val="0"/>
          <w:numId w:val="2"/>
        </w:numPr>
        <w:jc w:val="center"/>
        <w:rPr>
          <w:b/>
          <w:color w:val="000000"/>
        </w:rPr>
      </w:pPr>
      <w:r w:rsidRPr="004D0A46">
        <w:rPr>
          <w:b/>
          <w:color w:val="000000"/>
        </w:rPr>
        <w:t>Порядок предоставления субсидии</w:t>
      </w:r>
    </w:p>
    <w:p w:rsidR="00745DA3" w:rsidRPr="004D0A46" w:rsidRDefault="00745DA3" w:rsidP="00EB4CA9">
      <w:pPr>
        <w:pStyle w:val="ListParagraph"/>
        <w:ind w:firstLine="0"/>
        <w:rPr>
          <w:b/>
          <w:color w:val="000000"/>
        </w:rPr>
      </w:pPr>
    </w:p>
    <w:p w:rsidR="00745DA3" w:rsidRPr="004D0A46" w:rsidRDefault="00745DA3">
      <w:pPr>
        <w:rPr>
          <w:color w:val="000000"/>
        </w:rPr>
      </w:pPr>
      <w:bookmarkStart w:id="11" w:name="sub_36"/>
      <w:r w:rsidRPr="004D0A46">
        <w:rPr>
          <w:color w:val="000000"/>
        </w:rPr>
        <w:t>4.1. Для получения субсидии Перевозчик представляет в Администрацию Молчановского района следующие документы:</w:t>
      </w:r>
    </w:p>
    <w:p w:rsidR="00745DA3" w:rsidRPr="004D0A46" w:rsidRDefault="00745DA3" w:rsidP="00AC4F5B">
      <w:pPr>
        <w:widowControl/>
        <w:rPr>
          <w:color w:val="000000"/>
        </w:rPr>
      </w:pPr>
      <w:bookmarkStart w:id="12" w:name="sub_28"/>
      <w:bookmarkEnd w:id="11"/>
      <w:r w:rsidRPr="004D0A46">
        <w:rPr>
          <w:color w:val="000000"/>
        </w:rPr>
        <w:t>1) заявление на получение субсидии по форме согласно приложению №1 к настоящему порядку;</w:t>
      </w:r>
    </w:p>
    <w:p w:rsidR="00745DA3" w:rsidRPr="004D0A46" w:rsidRDefault="00745DA3" w:rsidP="00AC6212">
      <w:pPr>
        <w:rPr>
          <w:color w:val="000000"/>
        </w:rPr>
      </w:pPr>
      <w:r w:rsidRPr="004D0A46">
        <w:rPr>
          <w:color w:val="000000"/>
        </w:rPr>
        <w:t>2) копии документов о назначении руководителя Перевозчика, заверенные подписью руководителя Перевозчика и печатью (при наличии) (представляются только юридическими лицами);</w:t>
      </w:r>
    </w:p>
    <w:p w:rsidR="00745DA3" w:rsidRPr="004D0A46" w:rsidRDefault="00745DA3" w:rsidP="00DB6E47">
      <w:pPr>
        <w:widowControl/>
        <w:rPr>
          <w:color w:val="000000"/>
        </w:rPr>
      </w:pPr>
      <w:r w:rsidRPr="004D0A46">
        <w:rPr>
          <w:color w:val="000000"/>
        </w:rPr>
        <w:t xml:space="preserve">3) заверенный подписью руководителя и печатью (при наличии) промежуточный отчет о финансовых результатах за отчетный период по форме, утвержденной </w:t>
      </w:r>
      <w:hyperlink r:id="rId9" w:history="1">
        <w:r w:rsidRPr="004D0A46">
          <w:rPr>
            <w:color w:val="000000"/>
          </w:rPr>
          <w:t>приказом</w:t>
        </w:r>
      </w:hyperlink>
      <w:r w:rsidRPr="004D0A46">
        <w:rPr>
          <w:color w:val="000000"/>
        </w:rPr>
        <w:t xml:space="preserve"> Министерства финансов Российской Федерации от 02.07.2010 № 66н «О формах бухгалтерской отчётности организаций», в части деятельности по осуществлению перевозок пассажиров и багажа автомобильным транспортом по муниципальной маршрутной сети муниципального образования «Молчановский район»;</w:t>
      </w:r>
    </w:p>
    <w:p w:rsidR="00745DA3" w:rsidRPr="004D0A46" w:rsidRDefault="00745DA3" w:rsidP="00DB6E47">
      <w:pPr>
        <w:widowControl/>
        <w:rPr>
          <w:color w:val="000000"/>
        </w:rPr>
      </w:pPr>
      <w:r w:rsidRPr="004D0A46">
        <w:rPr>
          <w:color w:val="000000"/>
        </w:rPr>
        <w:t>4) заверенный подписью руководителя и печатью (при наличии) отчет по форме, согласно приложению № 2 к настоящему Порядку;</w:t>
      </w:r>
    </w:p>
    <w:p w:rsidR="00745DA3" w:rsidRPr="004D0A46" w:rsidRDefault="00745DA3" w:rsidP="00DB6E47">
      <w:pPr>
        <w:widowControl/>
        <w:rPr>
          <w:color w:val="000000"/>
        </w:rPr>
      </w:pPr>
      <w:r w:rsidRPr="004D0A46">
        <w:rPr>
          <w:color w:val="000000"/>
        </w:rPr>
        <w:t>5) справку налогового органа об отсутствии у получателя субсидии задолженности по уплате налогов, сборов и других обязательных платежей в бюджеты бюджетной системы Российской Федерации, полученную не ранее 1-го числа месяца, в котором подается заявление о предоставлении субсидии;</w:t>
      </w:r>
    </w:p>
    <w:p w:rsidR="00745DA3" w:rsidRPr="004D0A46" w:rsidRDefault="00745DA3" w:rsidP="00966850">
      <w:pPr>
        <w:rPr>
          <w:color w:val="000000"/>
        </w:rPr>
      </w:pPr>
      <w:r w:rsidRPr="004D0A46">
        <w:rPr>
          <w:color w:val="000000"/>
        </w:rPr>
        <w:t>6) копию лицензии получателя субсидии на осуществление перевозок пассажиров автомобильным транспортом, оборудованным для перевозок более восьми человек.</w:t>
      </w:r>
    </w:p>
    <w:p w:rsidR="00745DA3" w:rsidRPr="004D0A46" w:rsidRDefault="00745DA3" w:rsidP="00966850">
      <w:pPr>
        <w:rPr>
          <w:color w:val="000000"/>
        </w:rPr>
      </w:pPr>
      <w:r w:rsidRPr="004D0A46">
        <w:rPr>
          <w:color w:val="000000"/>
        </w:rPr>
        <w:t xml:space="preserve">Документы предоставляются получателем субсидии в срок до 25 числа месяца, следующего за отчётным периодом. </w:t>
      </w:r>
    </w:p>
    <w:p w:rsidR="00745DA3" w:rsidRPr="004D0A46" w:rsidRDefault="00745DA3" w:rsidP="00712A2E">
      <w:pPr>
        <w:tabs>
          <w:tab w:val="left" w:pos="709"/>
        </w:tabs>
        <w:rPr>
          <w:color w:val="000000"/>
        </w:rPr>
      </w:pPr>
      <w:bookmarkStart w:id="13" w:name="sub_42"/>
      <w:bookmarkEnd w:id="12"/>
      <w:r w:rsidRPr="004D0A46">
        <w:rPr>
          <w:color w:val="000000"/>
        </w:rPr>
        <w:t xml:space="preserve">4.2. Поступившие документы в течение 10 рабочих дней со дня их регистрации в Администрации Молчановского района проверяются специалистами отдела экономического анализа и прогнозирования Администрации Молчановского района (далее – специалист отдела) на предмет соответствия Перевозчика требованиям, установленным для Получателя субсидии в пункте 2.1. настоящего порядка, представления им полного пакета документов и на соответствие представленных документов предъявляемым к ним требованиям, указанным в пункте 4.1. настоящего Порядка. </w:t>
      </w:r>
    </w:p>
    <w:p w:rsidR="00745DA3" w:rsidRPr="004D0A46" w:rsidRDefault="00745DA3" w:rsidP="00464B38">
      <w:pPr>
        <w:rPr>
          <w:color w:val="000000"/>
        </w:rPr>
      </w:pPr>
      <w:r w:rsidRPr="004D0A46">
        <w:rPr>
          <w:color w:val="000000"/>
        </w:rPr>
        <w:t>В случае несоответствия Перевозчика требованиям, установленным для получателя субсидии в пункте 2 настоящего Порядка, специалист отдела возвращает документы перевозчику и направляет письменное уведомление об отказе в предоставлении субсидии с указанием причин отказа.</w:t>
      </w:r>
    </w:p>
    <w:p w:rsidR="00745DA3" w:rsidRPr="004D0A46" w:rsidRDefault="00745DA3" w:rsidP="00464B38">
      <w:pPr>
        <w:rPr>
          <w:color w:val="000000"/>
        </w:rPr>
      </w:pPr>
      <w:r w:rsidRPr="004D0A46">
        <w:rPr>
          <w:color w:val="000000"/>
        </w:rPr>
        <w:t>В случае предоставления неполного пакета документов, несоответствия представленных документов предъявляемым к ним требованиям,  выявления арифметических ошибок в документах, указанных в подпунктах 3-4 пункта 4.1. настоящего Порядка, специалист отдела возвращает их получателю субсидии с приложением перечня замечаний. Получатель субсидии, в течение 5 рабочих дней со дня получения уведомления с приложенным перечнем замечаний, устраняет выявленные нарушения и представляет исправленные документы специалисту отдела для проведения их повторной проверки в порядке, установленном настоящим пунктом. По результатам проверки получателю субсидии направляется проект Соглашения либо письменное уведомление об отказе в предоставлении субсидии с указанием причин отказа.</w:t>
      </w:r>
    </w:p>
    <w:bookmarkEnd w:id="13"/>
    <w:p w:rsidR="00745DA3" w:rsidRPr="004D0A46" w:rsidRDefault="00745DA3">
      <w:pPr>
        <w:rPr>
          <w:color w:val="000000"/>
        </w:rPr>
      </w:pPr>
      <w:r w:rsidRPr="004D0A46">
        <w:rPr>
          <w:color w:val="000000"/>
        </w:rPr>
        <w:t>4.3. Основаниями для отказа в предоставлении субсидии являются:</w:t>
      </w:r>
    </w:p>
    <w:p w:rsidR="00745DA3" w:rsidRPr="004D0A46" w:rsidRDefault="00745DA3">
      <w:pPr>
        <w:rPr>
          <w:color w:val="000000"/>
        </w:rPr>
      </w:pPr>
      <w:bookmarkStart w:id="14" w:name="sub_38"/>
      <w:r w:rsidRPr="004D0A46">
        <w:rPr>
          <w:color w:val="000000"/>
        </w:rPr>
        <w:t xml:space="preserve">1) несоответствие Перевозчика требованиям, установленным в </w:t>
      </w:r>
      <w:r w:rsidRPr="004D0A46">
        <w:rPr>
          <w:rStyle w:val="a0"/>
          <w:rFonts w:cs="Arial"/>
          <w:b w:val="0"/>
          <w:color w:val="000000"/>
        </w:rPr>
        <w:t>пункте 2.1.</w:t>
      </w:r>
      <w:r w:rsidRPr="004D0A46">
        <w:rPr>
          <w:color w:val="000000"/>
        </w:rPr>
        <w:t xml:space="preserve"> настоящего Порядка;</w:t>
      </w:r>
    </w:p>
    <w:p w:rsidR="00745DA3" w:rsidRPr="004D0A46" w:rsidRDefault="00745DA3">
      <w:pPr>
        <w:rPr>
          <w:color w:val="000000"/>
        </w:rPr>
      </w:pPr>
      <w:bookmarkStart w:id="15" w:name="sub_40"/>
      <w:bookmarkEnd w:id="14"/>
      <w:r w:rsidRPr="004D0A46">
        <w:rPr>
          <w:color w:val="000000"/>
        </w:rPr>
        <w:t xml:space="preserve">2) представление Получателем субсидии неполного пакета документов или документов, подготовленных с нарушением требований к таким документам, предусмотренных в </w:t>
      </w:r>
      <w:r w:rsidRPr="004D0A46">
        <w:rPr>
          <w:rStyle w:val="a0"/>
          <w:rFonts w:cs="Arial"/>
          <w:b w:val="0"/>
          <w:color w:val="000000"/>
        </w:rPr>
        <w:t>пункте 4.1.</w:t>
      </w:r>
      <w:r w:rsidRPr="004D0A46">
        <w:rPr>
          <w:color w:val="000000"/>
        </w:rPr>
        <w:t xml:space="preserve"> настоящего Порядка;</w:t>
      </w:r>
    </w:p>
    <w:p w:rsidR="00745DA3" w:rsidRPr="004D0A46" w:rsidRDefault="00745DA3">
      <w:pPr>
        <w:rPr>
          <w:color w:val="000000"/>
        </w:rPr>
      </w:pPr>
      <w:r w:rsidRPr="004D0A46">
        <w:rPr>
          <w:color w:val="000000"/>
        </w:rPr>
        <w:t xml:space="preserve">3) нарушение сроков предоставления Получателем субсидии документов в соответствии с пунктом 4.1. настоящего Порядка; </w:t>
      </w:r>
    </w:p>
    <w:p w:rsidR="00745DA3" w:rsidRPr="004D0A46" w:rsidRDefault="00745DA3">
      <w:pPr>
        <w:rPr>
          <w:color w:val="000000"/>
        </w:rPr>
      </w:pPr>
      <w:bookmarkStart w:id="16" w:name="sub_41"/>
      <w:bookmarkEnd w:id="15"/>
      <w:r w:rsidRPr="004D0A46">
        <w:rPr>
          <w:color w:val="000000"/>
        </w:rPr>
        <w:t>4) отказ Получателя субсидии от устранения арифметических ошибок, выявленных при проверке предоставленных документов.</w:t>
      </w:r>
    </w:p>
    <w:p w:rsidR="00745DA3" w:rsidRPr="004D0A46" w:rsidRDefault="00745DA3">
      <w:pPr>
        <w:rPr>
          <w:color w:val="000000"/>
        </w:rPr>
      </w:pPr>
      <w:r w:rsidRPr="004D0A46">
        <w:rPr>
          <w:color w:val="000000"/>
        </w:rPr>
        <w:t>4.4. Перечисление субсидии осуществляется на основании заключённого Соглашения, в течение 10 рабочих дней со дня подписания распоряжения Администрации Молчановского района о перечислении субсидии.</w:t>
      </w:r>
    </w:p>
    <w:p w:rsidR="00745DA3" w:rsidRPr="004D0A46" w:rsidRDefault="00745DA3" w:rsidP="00225D4B">
      <w:pPr>
        <w:widowControl/>
        <w:rPr>
          <w:color w:val="000000"/>
        </w:rPr>
      </w:pPr>
      <w:bookmarkStart w:id="17" w:name="sub_44"/>
      <w:bookmarkEnd w:id="16"/>
      <w:r w:rsidRPr="004D0A46">
        <w:rPr>
          <w:color w:val="000000"/>
        </w:rPr>
        <w:t>4.5.Получатель субсидии несёт ответственность за недостоверность предоставленных сведений, в соответствии с действующим законодательством.</w:t>
      </w:r>
    </w:p>
    <w:p w:rsidR="00745DA3" w:rsidRPr="004D0A46" w:rsidRDefault="00745DA3" w:rsidP="00FA1A97">
      <w:pPr>
        <w:rPr>
          <w:color w:val="000000"/>
        </w:rPr>
      </w:pPr>
      <w:r w:rsidRPr="004D0A46">
        <w:rPr>
          <w:color w:val="000000"/>
        </w:rPr>
        <w:t>4.6. Субсидии предоставляются в пределах объёма бюджетных ассигнований, предусмотренных на эти цели в бюджете муниципального образования «Молчановский район» на соответствующий год.</w:t>
      </w:r>
    </w:p>
    <w:p w:rsidR="00745DA3" w:rsidRPr="004D0A46" w:rsidRDefault="00745DA3" w:rsidP="005C1227">
      <w:pPr>
        <w:rPr>
          <w:color w:val="000000"/>
        </w:rPr>
      </w:pPr>
      <w:bookmarkStart w:id="18" w:name="sub_47"/>
      <w:bookmarkEnd w:id="17"/>
      <w:r w:rsidRPr="004D0A46">
        <w:rPr>
          <w:color w:val="000000"/>
        </w:rPr>
        <w:t>4.7. Соблюдение получателями субсидии условий, цели и порядка предоставления субсидии подлежит обязательной проверке Администрацией Молчановского района и органами муниципального финансового контроля.</w:t>
      </w:r>
    </w:p>
    <w:p w:rsidR="00745DA3" w:rsidRPr="004D0A46" w:rsidRDefault="00745DA3" w:rsidP="005C1227">
      <w:pPr>
        <w:rPr>
          <w:color w:val="000000"/>
        </w:rPr>
      </w:pPr>
    </w:p>
    <w:p w:rsidR="00745DA3" w:rsidRPr="004D0A46" w:rsidRDefault="00745DA3" w:rsidP="002375CF">
      <w:pPr>
        <w:jc w:val="center"/>
        <w:rPr>
          <w:b/>
          <w:color w:val="000000"/>
        </w:rPr>
      </w:pPr>
      <w:r w:rsidRPr="004D0A46">
        <w:rPr>
          <w:b/>
          <w:color w:val="000000"/>
        </w:rPr>
        <w:t>5.  Порядок возврата субсидии</w:t>
      </w:r>
    </w:p>
    <w:p w:rsidR="00745DA3" w:rsidRPr="004D0A46" w:rsidRDefault="00745DA3" w:rsidP="002375CF">
      <w:pPr>
        <w:jc w:val="center"/>
        <w:rPr>
          <w:b/>
          <w:color w:val="000000"/>
        </w:rPr>
      </w:pPr>
    </w:p>
    <w:p w:rsidR="00745DA3" w:rsidRPr="004D0A46" w:rsidRDefault="00745DA3" w:rsidP="005C1227">
      <w:pPr>
        <w:rPr>
          <w:color w:val="000000"/>
        </w:rPr>
      </w:pPr>
      <w:r w:rsidRPr="004D0A46">
        <w:rPr>
          <w:color w:val="000000"/>
        </w:rPr>
        <w:t>5.1. В случае установления Уполномоченным органом и (или) органами муниципального финансового контроля факта нарушения условий предоставления Субсидии Уполномоченный орган направляет Получателю субсидии письменное мотивированное уведомление с требованием о возврате субсидии в бюджет  муниципального образования «Молчановский район» в течение 10 рабочих дней со дня выявления нарушений. Получатель субсидии в течение 30 рабочих дней со дня получения уведомления возвращает средства перечисленных субсидий в бюджет муниципального образования «Молчановский район» по платежным реквизитам, указанных в уведомлении.</w:t>
      </w:r>
    </w:p>
    <w:p w:rsidR="00745DA3" w:rsidRPr="004D0A46" w:rsidRDefault="00745DA3" w:rsidP="005C1227">
      <w:pPr>
        <w:rPr>
          <w:color w:val="000000"/>
        </w:rPr>
      </w:pPr>
      <w:r w:rsidRPr="004D0A46">
        <w:rPr>
          <w:color w:val="000000"/>
        </w:rPr>
        <w:t>В случае невыполнения получателем субсидии требования о возврате субсидии подлежат взысканию в судебном порядке.</w:t>
      </w:r>
    </w:p>
    <w:p w:rsidR="00745DA3" w:rsidRPr="004D0A46" w:rsidRDefault="00745DA3" w:rsidP="005C1227">
      <w:pPr>
        <w:rPr>
          <w:color w:val="000000"/>
        </w:rPr>
      </w:pPr>
    </w:p>
    <w:p w:rsidR="00745DA3" w:rsidRPr="004D0A46" w:rsidRDefault="00745DA3" w:rsidP="00BB4B98">
      <w:pPr>
        <w:ind w:firstLine="0"/>
        <w:rPr>
          <w:color w:val="000000"/>
        </w:rPr>
      </w:pPr>
      <w:r w:rsidRPr="004D0A46">
        <w:rPr>
          <w:color w:val="000000"/>
        </w:rPr>
        <w:t>Заместитель Главы</w:t>
      </w:r>
    </w:p>
    <w:p w:rsidR="00745DA3" w:rsidRPr="004D0A46" w:rsidRDefault="00745DA3" w:rsidP="00BB4B98">
      <w:pPr>
        <w:ind w:firstLine="0"/>
        <w:rPr>
          <w:color w:val="000000"/>
        </w:rPr>
      </w:pPr>
      <w:r w:rsidRPr="004D0A46">
        <w:rPr>
          <w:color w:val="000000"/>
        </w:rPr>
        <w:t xml:space="preserve"> Молчановского района по управлению делами                          Е.Ю.Глушкова</w:t>
      </w:r>
    </w:p>
    <w:bookmarkEnd w:id="18"/>
    <w:p w:rsidR="00745DA3" w:rsidRPr="004D0A46" w:rsidRDefault="00745DA3">
      <w:pPr>
        <w:widowControl/>
        <w:autoSpaceDE/>
        <w:autoSpaceDN/>
        <w:adjustRightInd/>
        <w:spacing w:after="200" w:line="276" w:lineRule="auto"/>
        <w:ind w:firstLine="0"/>
        <w:jc w:val="left"/>
        <w:rPr>
          <w:color w:val="000000"/>
        </w:rPr>
      </w:pPr>
    </w:p>
    <w:p w:rsidR="00745DA3" w:rsidRPr="004D0A46" w:rsidRDefault="00745DA3" w:rsidP="004D0A46">
      <w:pPr>
        <w:ind w:left="4536" w:firstLine="0"/>
        <w:rPr>
          <w:rStyle w:val="a"/>
          <w:b w:val="0"/>
          <w:bCs/>
          <w:color w:val="000000"/>
        </w:rPr>
      </w:pPr>
      <w:bookmarkStart w:id="19" w:name="sub_1000"/>
    </w:p>
    <w:p w:rsidR="00745DA3" w:rsidRPr="004D0A46" w:rsidRDefault="00745DA3" w:rsidP="004D0A46">
      <w:pPr>
        <w:ind w:left="4536" w:firstLine="0"/>
        <w:rPr>
          <w:rStyle w:val="a"/>
          <w:b w:val="0"/>
          <w:bCs/>
          <w:color w:val="000000"/>
        </w:rPr>
      </w:pPr>
    </w:p>
    <w:p w:rsidR="00745DA3" w:rsidRPr="004D0A46" w:rsidRDefault="00745DA3" w:rsidP="004D0A46">
      <w:pPr>
        <w:ind w:left="4536" w:firstLine="0"/>
        <w:rPr>
          <w:rStyle w:val="a"/>
          <w:b w:val="0"/>
          <w:bCs/>
          <w:color w:val="000000"/>
        </w:rPr>
      </w:pPr>
    </w:p>
    <w:p w:rsidR="00745DA3" w:rsidRPr="004D0A46" w:rsidRDefault="00745DA3" w:rsidP="004D0A46">
      <w:pPr>
        <w:ind w:left="4536" w:firstLine="0"/>
        <w:rPr>
          <w:rStyle w:val="a"/>
          <w:b w:val="0"/>
          <w:bCs/>
          <w:color w:val="000000"/>
        </w:rPr>
      </w:pPr>
    </w:p>
    <w:p w:rsidR="00745DA3" w:rsidRPr="004D0A46" w:rsidRDefault="00745DA3" w:rsidP="004D0A46">
      <w:pPr>
        <w:ind w:left="4536" w:firstLine="0"/>
        <w:rPr>
          <w:rStyle w:val="a"/>
          <w:b w:val="0"/>
          <w:bCs/>
          <w:color w:val="000000"/>
        </w:rPr>
      </w:pPr>
    </w:p>
    <w:p w:rsidR="00745DA3" w:rsidRPr="004D0A46" w:rsidRDefault="00745DA3" w:rsidP="004D0A46">
      <w:pPr>
        <w:ind w:left="4536" w:firstLine="0"/>
        <w:rPr>
          <w:rStyle w:val="a"/>
          <w:b w:val="0"/>
          <w:bCs/>
          <w:color w:val="000000"/>
        </w:rPr>
      </w:pPr>
    </w:p>
    <w:p w:rsidR="00745DA3" w:rsidRPr="004D0A46" w:rsidRDefault="00745DA3" w:rsidP="004D0A46">
      <w:pPr>
        <w:ind w:left="4536" w:firstLine="0"/>
        <w:rPr>
          <w:rStyle w:val="a"/>
          <w:b w:val="0"/>
          <w:bCs/>
          <w:color w:val="000000"/>
        </w:rPr>
      </w:pPr>
    </w:p>
    <w:p w:rsidR="00745DA3" w:rsidRPr="004D0A46" w:rsidRDefault="00745DA3" w:rsidP="004D0A46">
      <w:pPr>
        <w:ind w:left="4536" w:firstLine="0"/>
        <w:rPr>
          <w:rStyle w:val="a"/>
          <w:b w:val="0"/>
          <w:bCs/>
          <w:color w:val="000000"/>
        </w:rPr>
      </w:pPr>
    </w:p>
    <w:p w:rsidR="00745DA3" w:rsidRPr="004D0A46" w:rsidRDefault="00745DA3" w:rsidP="004D0A46">
      <w:pPr>
        <w:ind w:left="4536" w:firstLine="0"/>
        <w:rPr>
          <w:rStyle w:val="a"/>
          <w:b w:val="0"/>
          <w:bCs/>
          <w:color w:val="000000"/>
        </w:rPr>
      </w:pPr>
    </w:p>
    <w:p w:rsidR="00745DA3" w:rsidRPr="004D0A46" w:rsidRDefault="00745DA3" w:rsidP="004D0A46">
      <w:pPr>
        <w:ind w:left="4536" w:firstLine="0"/>
        <w:rPr>
          <w:rStyle w:val="a"/>
          <w:b w:val="0"/>
          <w:bCs/>
          <w:color w:val="000000"/>
        </w:rPr>
      </w:pPr>
    </w:p>
    <w:p w:rsidR="00745DA3" w:rsidRPr="004D0A46" w:rsidRDefault="00745DA3" w:rsidP="004D0A46">
      <w:pPr>
        <w:ind w:left="4536" w:firstLine="0"/>
        <w:rPr>
          <w:rStyle w:val="a"/>
          <w:b w:val="0"/>
          <w:bCs/>
          <w:color w:val="000000"/>
        </w:rPr>
      </w:pPr>
    </w:p>
    <w:p w:rsidR="00745DA3" w:rsidRPr="004D0A46" w:rsidRDefault="00745DA3" w:rsidP="004D0A46">
      <w:pPr>
        <w:ind w:left="4536" w:firstLine="0"/>
        <w:rPr>
          <w:rStyle w:val="a"/>
          <w:b w:val="0"/>
          <w:bCs/>
          <w:color w:val="000000"/>
        </w:rPr>
      </w:pPr>
    </w:p>
    <w:p w:rsidR="00745DA3" w:rsidRPr="004D0A46" w:rsidRDefault="00745DA3" w:rsidP="004D0A46">
      <w:pPr>
        <w:ind w:left="4536" w:firstLine="0"/>
        <w:rPr>
          <w:rStyle w:val="a"/>
          <w:b w:val="0"/>
          <w:bCs/>
          <w:color w:val="000000"/>
        </w:rPr>
      </w:pPr>
    </w:p>
    <w:p w:rsidR="00745DA3" w:rsidRPr="004D0A46" w:rsidRDefault="00745DA3" w:rsidP="004D0A46">
      <w:pPr>
        <w:ind w:left="4536" w:firstLine="0"/>
        <w:rPr>
          <w:rStyle w:val="a"/>
          <w:b w:val="0"/>
          <w:bCs/>
          <w:color w:val="000000"/>
        </w:rPr>
      </w:pPr>
    </w:p>
    <w:p w:rsidR="00745DA3" w:rsidRPr="004D0A46" w:rsidRDefault="00745DA3" w:rsidP="004D0A46">
      <w:pPr>
        <w:ind w:left="4536" w:firstLine="0"/>
        <w:rPr>
          <w:rStyle w:val="a"/>
          <w:b w:val="0"/>
          <w:bCs/>
          <w:color w:val="000000"/>
        </w:rPr>
      </w:pPr>
    </w:p>
    <w:p w:rsidR="00745DA3" w:rsidRPr="004D0A46" w:rsidRDefault="00745DA3" w:rsidP="004D0A46">
      <w:pPr>
        <w:ind w:left="4536" w:firstLine="0"/>
        <w:rPr>
          <w:rStyle w:val="a"/>
          <w:b w:val="0"/>
          <w:bCs/>
          <w:color w:val="000000"/>
        </w:rPr>
      </w:pPr>
    </w:p>
    <w:p w:rsidR="00745DA3" w:rsidRPr="004D0A46" w:rsidRDefault="00745DA3" w:rsidP="004D0A46">
      <w:pPr>
        <w:ind w:left="4536" w:firstLine="0"/>
        <w:rPr>
          <w:rStyle w:val="a"/>
          <w:b w:val="0"/>
          <w:bCs/>
          <w:color w:val="000000"/>
        </w:rPr>
      </w:pPr>
    </w:p>
    <w:p w:rsidR="00745DA3" w:rsidRPr="004D0A46" w:rsidRDefault="00745DA3" w:rsidP="004D0A46">
      <w:pPr>
        <w:ind w:left="4536" w:firstLine="0"/>
        <w:rPr>
          <w:rStyle w:val="a"/>
          <w:b w:val="0"/>
          <w:bCs/>
          <w:color w:val="000000"/>
        </w:rPr>
      </w:pPr>
    </w:p>
    <w:p w:rsidR="00745DA3" w:rsidRPr="004D0A46" w:rsidRDefault="00745DA3" w:rsidP="004D0A46">
      <w:pPr>
        <w:ind w:left="4536" w:firstLine="0"/>
        <w:rPr>
          <w:rStyle w:val="a"/>
          <w:b w:val="0"/>
          <w:bCs/>
          <w:color w:val="000000"/>
        </w:rPr>
      </w:pPr>
    </w:p>
    <w:p w:rsidR="00745DA3" w:rsidRPr="004D0A46" w:rsidRDefault="00745DA3" w:rsidP="004D0A46">
      <w:pPr>
        <w:ind w:left="4536" w:firstLine="0"/>
        <w:rPr>
          <w:rStyle w:val="a"/>
          <w:b w:val="0"/>
          <w:bCs/>
          <w:color w:val="000000"/>
        </w:rPr>
      </w:pPr>
    </w:p>
    <w:p w:rsidR="00745DA3" w:rsidRPr="004D0A46" w:rsidRDefault="00745DA3" w:rsidP="004D0A46">
      <w:pPr>
        <w:ind w:left="4536" w:firstLine="0"/>
        <w:rPr>
          <w:rStyle w:val="a"/>
          <w:b w:val="0"/>
          <w:bCs/>
          <w:color w:val="000000"/>
        </w:rPr>
      </w:pPr>
    </w:p>
    <w:p w:rsidR="00745DA3" w:rsidRPr="004D0A46" w:rsidRDefault="00745DA3" w:rsidP="004D0A46">
      <w:pPr>
        <w:ind w:left="4536" w:firstLine="0"/>
        <w:rPr>
          <w:rStyle w:val="a"/>
          <w:b w:val="0"/>
          <w:bCs/>
          <w:color w:val="000000"/>
        </w:rPr>
      </w:pPr>
    </w:p>
    <w:p w:rsidR="00745DA3" w:rsidRPr="004D0A46" w:rsidRDefault="00745DA3" w:rsidP="004D0A46">
      <w:pPr>
        <w:ind w:left="4536" w:firstLine="0"/>
        <w:rPr>
          <w:rStyle w:val="a"/>
          <w:b w:val="0"/>
          <w:bCs/>
          <w:color w:val="000000"/>
        </w:rPr>
      </w:pPr>
    </w:p>
    <w:p w:rsidR="00745DA3" w:rsidRPr="004D0A46" w:rsidRDefault="00745DA3" w:rsidP="004D0A46">
      <w:pPr>
        <w:ind w:left="4536" w:firstLine="0"/>
        <w:rPr>
          <w:rStyle w:val="a"/>
          <w:b w:val="0"/>
          <w:bCs/>
          <w:color w:val="000000"/>
        </w:rPr>
      </w:pPr>
    </w:p>
    <w:p w:rsidR="00745DA3" w:rsidRPr="004D0A46" w:rsidRDefault="00745DA3" w:rsidP="004D0A46">
      <w:pPr>
        <w:ind w:left="4536" w:firstLine="0"/>
        <w:rPr>
          <w:rStyle w:val="a"/>
          <w:b w:val="0"/>
          <w:bCs/>
          <w:color w:val="000000"/>
        </w:rPr>
      </w:pPr>
    </w:p>
    <w:p w:rsidR="00745DA3" w:rsidRPr="004D0A46" w:rsidRDefault="00745DA3" w:rsidP="004D0A46">
      <w:pPr>
        <w:ind w:left="4536" w:firstLine="0"/>
        <w:rPr>
          <w:rStyle w:val="a"/>
          <w:b w:val="0"/>
          <w:bCs/>
          <w:color w:val="000000"/>
        </w:rPr>
      </w:pPr>
    </w:p>
    <w:p w:rsidR="00745DA3" w:rsidRPr="004D0A46" w:rsidRDefault="00745DA3" w:rsidP="004D0A46">
      <w:pPr>
        <w:ind w:left="4536" w:firstLine="0"/>
        <w:rPr>
          <w:rStyle w:val="a"/>
          <w:b w:val="0"/>
          <w:bCs/>
          <w:color w:val="000000"/>
        </w:rPr>
      </w:pPr>
    </w:p>
    <w:p w:rsidR="00745DA3" w:rsidRPr="004D0A46" w:rsidRDefault="00745DA3" w:rsidP="004D0A46">
      <w:pPr>
        <w:ind w:left="4536" w:firstLine="0"/>
        <w:rPr>
          <w:rStyle w:val="a"/>
          <w:b w:val="0"/>
          <w:bCs/>
          <w:color w:val="000000"/>
        </w:rPr>
      </w:pPr>
    </w:p>
    <w:p w:rsidR="00745DA3" w:rsidRPr="004D0A46" w:rsidRDefault="00745DA3" w:rsidP="004D0A46">
      <w:pPr>
        <w:ind w:left="4536" w:firstLine="0"/>
        <w:rPr>
          <w:rStyle w:val="a"/>
          <w:b w:val="0"/>
          <w:bCs/>
          <w:color w:val="000000"/>
        </w:rPr>
      </w:pPr>
    </w:p>
    <w:p w:rsidR="00745DA3" w:rsidRPr="004D0A46" w:rsidRDefault="00745DA3" w:rsidP="004D0A46">
      <w:pPr>
        <w:ind w:left="4536" w:firstLine="0"/>
        <w:rPr>
          <w:rStyle w:val="a"/>
          <w:b w:val="0"/>
          <w:bCs/>
          <w:color w:val="000000"/>
        </w:rPr>
      </w:pPr>
    </w:p>
    <w:p w:rsidR="00745DA3" w:rsidRPr="004D0A46" w:rsidRDefault="00745DA3" w:rsidP="004D0A46">
      <w:pPr>
        <w:ind w:left="4536" w:firstLine="0"/>
        <w:rPr>
          <w:rStyle w:val="a"/>
          <w:b w:val="0"/>
          <w:bCs/>
          <w:color w:val="000000"/>
        </w:rPr>
      </w:pPr>
    </w:p>
    <w:p w:rsidR="00745DA3" w:rsidRPr="004D0A46" w:rsidRDefault="00745DA3" w:rsidP="004D0A46">
      <w:pPr>
        <w:ind w:left="4536" w:firstLine="0"/>
        <w:rPr>
          <w:rStyle w:val="a"/>
          <w:b w:val="0"/>
          <w:bCs/>
          <w:color w:val="000000"/>
        </w:rPr>
      </w:pPr>
    </w:p>
    <w:p w:rsidR="00745DA3" w:rsidRPr="004D0A46" w:rsidRDefault="00745DA3" w:rsidP="004D0A46">
      <w:pPr>
        <w:ind w:left="4536" w:firstLine="0"/>
        <w:rPr>
          <w:rStyle w:val="a"/>
          <w:b w:val="0"/>
          <w:bCs/>
          <w:color w:val="000000"/>
        </w:rPr>
      </w:pPr>
    </w:p>
    <w:p w:rsidR="00745DA3" w:rsidRPr="004D0A46" w:rsidRDefault="00745DA3" w:rsidP="004D0A46">
      <w:pPr>
        <w:ind w:left="4536" w:firstLine="0"/>
        <w:rPr>
          <w:rStyle w:val="a"/>
          <w:b w:val="0"/>
          <w:bCs/>
          <w:color w:val="000000"/>
        </w:rPr>
      </w:pPr>
    </w:p>
    <w:p w:rsidR="00745DA3" w:rsidRPr="004D0A46" w:rsidRDefault="00745DA3" w:rsidP="004D0A46">
      <w:pPr>
        <w:ind w:left="4536" w:firstLine="0"/>
        <w:rPr>
          <w:rStyle w:val="a"/>
          <w:b w:val="0"/>
          <w:bCs/>
          <w:color w:val="000000"/>
        </w:rPr>
      </w:pPr>
    </w:p>
    <w:p w:rsidR="00745DA3" w:rsidRPr="004D0A46" w:rsidRDefault="00745DA3" w:rsidP="004D0A46">
      <w:pPr>
        <w:ind w:left="4536" w:firstLine="0"/>
        <w:rPr>
          <w:rStyle w:val="a"/>
          <w:b w:val="0"/>
          <w:bCs/>
          <w:color w:val="000000"/>
        </w:rPr>
      </w:pPr>
    </w:p>
    <w:p w:rsidR="00745DA3" w:rsidRPr="004D0A46" w:rsidRDefault="00745DA3" w:rsidP="004D0A46">
      <w:pPr>
        <w:ind w:left="4536" w:firstLine="0"/>
        <w:rPr>
          <w:rStyle w:val="a"/>
          <w:b w:val="0"/>
          <w:bCs/>
          <w:color w:val="000000"/>
        </w:rPr>
      </w:pPr>
    </w:p>
    <w:p w:rsidR="00745DA3" w:rsidRPr="004D0A46" w:rsidRDefault="00745DA3" w:rsidP="004D0A46">
      <w:pPr>
        <w:ind w:left="4536" w:firstLine="0"/>
        <w:rPr>
          <w:rStyle w:val="a"/>
          <w:b w:val="0"/>
          <w:bCs/>
          <w:color w:val="000000"/>
        </w:rPr>
      </w:pPr>
    </w:p>
    <w:p w:rsidR="00745DA3" w:rsidRPr="004D0A46" w:rsidRDefault="00745DA3" w:rsidP="004D0A46">
      <w:pPr>
        <w:ind w:left="4536" w:firstLine="0"/>
        <w:rPr>
          <w:rStyle w:val="a"/>
          <w:b w:val="0"/>
          <w:bCs/>
          <w:color w:val="000000"/>
        </w:rPr>
      </w:pPr>
    </w:p>
    <w:p w:rsidR="00745DA3" w:rsidRPr="004D0A46" w:rsidRDefault="00745DA3" w:rsidP="004D0A46">
      <w:pPr>
        <w:ind w:left="4536" w:firstLine="0"/>
        <w:rPr>
          <w:rStyle w:val="a"/>
          <w:b w:val="0"/>
          <w:bCs/>
          <w:color w:val="000000"/>
        </w:rPr>
      </w:pPr>
    </w:p>
    <w:p w:rsidR="00745DA3" w:rsidRPr="004D0A46" w:rsidRDefault="00745DA3" w:rsidP="004D0A46">
      <w:pPr>
        <w:ind w:left="4536" w:firstLine="0"/>
        <w:rPr>
          <w:rStyle w:val="a"/>
          <w:b w:val="0"/>
          <w:bCs/>
          <w:color w:val="000000"/>
        </w:rPr>
      </w:pPr>
    </w:p>
    <w:p w:rsidR="00745DA3" w:rsidRPr="004D0A46" w:rsidRDefault="00745DA3" w:rsidP="004D0A46">
      <w:pPr>
        <w:ind w:left="4536" w:firstLine="0"/>
        <w:rPr>
          <w:rStyle w:val="a"/>
          <w:b w:val="0"/>
          <w:bCs/>
          <w:color w:val="000000"/>
        </w:rPr>
      </w:pPr>
    </w:p>
    <w:p w:rsidR="00745DA3" w:rsidRPr="004D0A46" w:rsidRDefault="00745DA3" w:rsidP="004D0A46">
      <w:pPr>
        <w:ind w:left="4536" w:firstLine="0"/>
        <w:rPr>
          <w:rStyle w:val="a"/>
          <w:b w:val="0"/>
          <w:bCs/>
          <w:color w:val="000000"/>
        </w:rPr>
      </w:pPr>
    </w:p>
    <w:p w:rsidR="00745DA3" w:rsidRPr="004D0A46" w:rsidRDefault="00745DA3" w:rsidP="004D0A46">
      <w:pPr>
        <w:ind w:left="4536" w:firstLine="0"/>
        <w:rPr>
          <w:rStyle w:val="a"/>
          <w:b w:val="0"/>
          <w:bCs/>
          <w:color w:val="000000"/>
        </w:rPr>
      </w:pPr>
    </w:p>
    <w:p w:rsidR="00745DA3" w:rsidRPr="004D0A46" w:rsidRDefault="00745DA3" w:rsidP="004D0A46">
      <w:pPr>
        <w:ind w:left="4536" w:firstLine="0"/>
        <w:rPr>
          <w:rStyle w:val="a"/>
          <w:b w:val="0"/>
          <w:bCs/>
          <w:color w:val="000000"/>
        </w:rPr>
      </w:pPr>
    </w:p>
    <w:p w:rsidR="00745DA3" w:rsidRPr="004D0A46" w:rsidRDefault="00745DA3" w:rsidP="004D0A46">
      <w:pPr>
        <w:ind w:left="4536" w:firstLine="0"/>
        <w:rPr>
          <w:rStyle w:val="a"/>
          <w:b w:val="0"/>
          <w:bCs/>
          <w:color w:val="000000"/>
        </w:rPr>
      </w:pPr>
    </w:p>
    <w:p w:rsidR="00745DA3" w:rsidRPr="004D0A46" w:rsidRDefault="00745DA3" w:rsidP="004D0A46">
      <w:pPr>
        <w:ind w:left="4536" w:firstLine="0"/>
        <w:rPr>
          <w:color w:val="000000"/>
        </w:rPr>
      </w:pPr>
      <w:r w:rsidRPr="004D0A46">
        <w:rPr>
          <w:rStyle w:val="a"/>
          <w:b w:val="0"/>
          <w:bCs/>
          <w:color w:val="000000"/>
        </w:rPr>
        <w:t xml:space="preserve">Приложение №1 к Порядку предоставления субсидии на возмещение недополученных доходов перевозчикам, </w:t>
      </w:r>
      <w:r w:rsidRPr="004D0A46">
        <w:rPr>
          <w:color w:val="000000"/>
        </w:rPr>
        <w:t>осуществляющим перевозки пассажиров и багажа автомобильным транспортом по муниципальной маршрутной сети муниципального образования «Молчановский район»</w:t>
      </w:r>
    </w:p>
    <w:p w:rsidR="00745DA3" w:rsidRPr="004D0A46" w:rsidRDefault="00745DA3" w:rsidP="00D74A75">
      <w:pPr>
        <w:ind w:firstLine="698"/>
        <w:jc w:val="right"/>
        <w:rPr>
          <w:b/>
          <w:color w:val="000000"/>
        </w:rPr>
      </w:pPr>
      <w:r w:rsidRPr="004D0A46">
        <w:rPr>
          <w:rStyle w:val="a"/>
          <w:b w:val="0"/>
          <w:bCs/>
          <w:color w:val="000000"/>
        </w:rPr>
        <w:t>Форма</w:t>
      </w:r>
    </w:p>
    <w:p w:rsidR="00745DA3" w:rsidRPr="004D0A46" w:rsidRDefault="00745DA3" w:rsidP="00D74A75">
      <w:pPr>
        <w:rPr>
          <w:color w:val="000000"/>
        </w:rPr>
      </w:pPr>
    </w:p>
    <w:p w:rsidR="00745DA3" w:rsidRPr="004D0A46" w:rsidRDefault="00745DA3" w:rsidP="00D74A75">
      <w:pPr>
        <w:pStyle w:val="Heading1"/>
        <w:rPr>
          <w:color w:val="000000"/>
        </w:rPr>
      </w:pPr>
      <w:r w:rsidRPr="004D0A46">
        <w:rPr>
          <w:color w:val="000000"/>
        </w:rPr>
        <w:t xml:space="preserve">Заявление </w:t>
      </w:r>
      <w:r w:rsidRPr="004D0A46">
        <w:rPr>
          <w:color w:val="000000"/>
        </w:rPr>
        <w:br/>
        <w:t>на получение субсидии на возмещение недополученных доходов</w:t>
      </w:r>
    </w:p>
    <w:p w:rsidR="00745DA3" w:rsidRPr="004D0A46" w:rsidRDefault="00745DA3" w:rsidP="00D74A75">
      <w:pPr>
        <w:rPr>
          <w:color w:val="000000"/>
        </w:rPr>
      </w:pPr>
    </w:p>
    <w:p w:rsidR="00745DA3" w:rsidRPr="004D0A46" w:rsidRDefault="00745DA3" w:rsidP="00D74A75">
      <w:pPr>
        <w:pStyle w:val="affc"/>
        <w:rPr>
          <w:color w:val="000000"/>
        </w:rPr>
      </w:pPr>
      <w:r w:rsidRPr="004D0A46">
        <w:rPr>
          <w:color w:val="000000"/>
        </w:rPr>
        <w:t xml:space="preserve">__________________________________________________________________ </w:t>
      </w:r>
    </w:p>
    <w:p w:rsidR="00745DA3" w:rsidRPr="004D0A46" w:rsidRDefault="00745DA3" w:rsidP="00D74A75">
      <w:pPr>
        <w:pStyle w:val="affc"/>
        <w:rPr>
          <w:color w:val="000000"/>
        </w:rPr>
      </w:pPr>
      <w:r w:rsidRPr="004D0A46">
        <w:rPr>
          <w:color w:val="000000"/>
        </w:rPr>
        <w:t>(Наименование юридического лица, индивидуального предпринимателя)</w:t>
      </w:r>
    </w:p>
    <w:p w:rsidR="00745DA3" w:rsidRPr="004D0A46" w:rsidRDefault="00745DA3" w:rsidP="00D74A75">
      <w:pPr>
        <w:pStyle w:val="affc"/>
        <w:rPr>
          <w:color w:val="000000"/>
        </w:rPr>
      </w:pPr>
    </w:p>
    <w:p w:rsidR="00745DA3" w:rsidRPr="004D0A46" w:rsidRDefault="00745DA3" w:rsidP="00D74A75">
      <w:pPr>
        <w:pStyle w:val="affc"/>
        <w:rPr>
          <w:color w:val="000000"/>
        </w:rPr>
      </w:pPr>
      <w:r w:rsidRPr="004D0A46">
        <w:rPr>
          <w:color w:val="000000"/>
        </w:rPr>
        <w:t>ОГРН/ОГРНИП: __________________________________________________________________</w:t>
      </w:r>
    </w:p>
    <w:p w:rsidR="00745DA3" w:rsidRPr="004D0A46" w:rsidRDefault="00745DA3" w:rsidP="00D74A75">
      <w:pPr>
        <w:pStyle w:val="affc"/>
        <w:rPr>
          <w:color w:val="000000"/>
        </w:rPr>
      </w:pPr>
      <w:r w:rsidRPr="004D0A46">
        <w:rPr>
          <w:color w:val="000000"/>
        </w:rPr>
        <w:t>ИНН: _____________________________________________________________</w:t>
      </w:r>
    </w:p>
    <w:p w:rsidR="00745DA3" w:rsidRPr="004D0A46" w:rsidRDefault="00745DA3" w:rsidP="00D74A75">
      <w:pPr>
        <w:pStyle w:val="affc"/>
        <w:rPr>
          <w:color w:val="000000"/>
        </w:rPr>
      </w:pPr>
      <w:r w:rsidRPr="004D0A46">
        <w:rPr>
          <w:color w:val="000000"/>
        </w:rPr>
        <w:t>КПП: _____________________________________________________________</w:t>
      </w:r>
    </w:p>
    <w:p w:rsidR="00745DA3" w:rsidRPr="004D0A46" w:rsidRDefault="00745DA3" w:rsidP="00D74A75">
      <w:pPr>
        <w:pStyle w:val="affc"/>
        <w:rPr>
          <w:color w:val="000000"/>
        </w:rPr>
      </w:pPr>
      <w:r w:rsidRPr="004D0A46">
        <w:rPr>
          <w:color w:val="000000"/>
        </w:rPr>
        <w:t>Р/сч получателя субсидии: __________________________________________________________________</w:t>
      </w:r>
    </w:p>
    <w:p w:rsidR="00745DA3" w:rsidRPr="004D0A46" w:rsidRDefault="00745DA3" w:rsidP="00D74A75">
      <w:pPr>
        <w:pStyle w:val="affc"/>
        <w:rPr>
          <w:color w:val="000000"/>
        </w:rPr>
      </w:pPr>
      <w:r w:rsidRPr="004D0A46">
        <w:rPr>
          <w:color w:val="000000"/>
        </w:rPr>
        <w:t>Наименование банка: __________________________________________________________________</w:t>
      </w:r>
    </w:p>
    <w:p w:rsidR="00745DA3" w:rsidRPr="004D0A46" w:rsidRDefault="00745DA3" w:rsidP="00D74A75">
      <w:pPr>
        <w:pStyle w:val="affc"/>
        <w:rPr>
          <w:color w:val="000000"/>
        </w:rPr>
      </w:pPr>
      <w:r w:rsidRPr="004D0A46">
        <w:rPr>
          <w:color w:val="000000"/>
        </w:rPr>
        <w:t xml:space="preserve">К/сч банка: __________________________________________________________________ БИК: __________________________________________________________________ </w:t>
      </w:r>
    </w:p>
    <w:p w:rsidR="00745DA3" w:rsidRPr="004D0A46" w:rsidRDefault="00745DA3" w:rsidP="00D74A75">
      <w:pPr>
        <w:pStyle w:val="affc"/>
        <w:rPr>
          <w:color w:val="000000"/>
        </w:rPr>
      </w:pPr>
      <w:r w:rsidRPr="004D0A46">
        <w:rPr>
          <w:color w:val="000000"/>
        </w:rPr>
        <w:t>Юридический адрес:_____________________________________________________________</w:t>
      </w:r>
    </w:p>
    <w:p w:rsidR="00745DA3" w:rsidRPr="004D0A46" w:rsidRDefault="00745DA3" w:rsidP="00E574DC">
      <w:pPr>
        <w:ind w:firstLine="0"/>
        <w:rPr>
          <w:color w:val="000000"/>
        </w:rPr>
      </w:pPr>
      <w:r w:rsidRPr="004D0A46">
        <w:rPr>
          <w:color w:val="000000"/>
        </w:rPr>
        <w:t>__________________________________________________________________</w:t>
      </w:r>
    </w:p>
    <w:p w:rsidR="00745DA3" w:rsidRPr="004D0A46" w:rsidRDefault="00745DA3" w:rsidP="00D74A75">
      <w:pPr>
        <w:pStyle w:val="affc"/>
        <w:rPr>
          <w:color w:val="000000"/>
        </w:rPr>
      </w:pPr>
      <w:r w:rsidRPr="004D0A46">
        <w:rPr>
          <w:color w:val="000000"/>
        </w:rPr>
        <w:t>Фактический адрес:</w:t>
      </w:r>
    </w:p>
    <w:p w:rsidR="00745DA3" w:rsidRPr="004D0A46" w:rsidRDefault="00745DA3" w:rsidP="00D74A75">
      <w:pPr>
        <w:pStyle w:val="affc"/>
        <w:rPr>
          <w:color w:val="000000"/>
        </w:rPr>
      </w:pPr>
      <w:r w:rsidRPr="004D0A46">
        <w:rPr>
          <w:color w:val="000000"/>
        </w:rPr>
        <w:t xml:space="preserve">____________________________________________________________________________________________________________________________________ </w:t>
      </w:r>
    </w:p>
    <w:p w:rsidR="00745DA3" w:rsidRPr="004D0A46" w:rsidRDefault="00745DA3" w:rsidP="00D74A75">
      <w:pPr>
        <w:pStyle w:val="affc"/>
        <w:rPr>
          <w:color w:val="000000"/>
        </w:rPr>
      </w:pPr>
      <w:r w:rsidRPr="004D0A46">
        <w:rPr>
          <w:color w:val="000000"/>
        </w:rPr>
        <w:t>Телефон: ________________ Факс: ____________________________________</w:t>
      </w:r>
    </w:p>
    <w:p w:rsidR="00745DA3" w:rsidRPr="004D0A46" w:rsidRDefault="00745DA3" w:rsidP="00D74A75">
      <w:pPr>
        <w:pStyle w:val="affc"/>
        <w:rPr>
          <w:color w:val="000000"/>
        </w:rPr>
      </w:pPr>
      <w:r w:rsidRPr="004D0A46">
        <w:rPr>
          <w:color w:val="000000"/>
        </w:rPr>
        <w:t>E-mail: ____________________________________________________________</w:t>
      </w:r>
    </w:p>
    <w:p w:rsidR="00745DA3" w:rsidRPr="004D0A46" w:rsidRDefault="00745DA3" w:rsidP="00D74A75">
      <w:pPr>
        <w:rPr>
          <w:color w:val="000000"/>
        </w:rPr>
      </w:pPr>
    </w:p>
    <w:p w:rsidR="00745DA3" w:rsidRPr="004D0A46" w:rsidRDefault="00745DA3" w:rsidP="00D74A75">
      <w:pPr>
        <w:pStyle w:val="affc"/>
        <w:rPr>
          <w:color w:val="000000"/>
        </w:rPr>
      </w:pPr>
      <w:r w:rsidRPr="004D0A46">
        <w:rPr>
          <w:color w:val="000000"/>
        </w:rPr>
        <w:t>Прошу предоставить субсидию в сумме _________ (_________________) рублей __________ копеек на возмещение недополученных доходов за _______ (отчетный период) 201_г.</w:t>
      </w:r>
    </w:p>
    <w:p w:rsidR="00745DA3" w:rsidRPr="004D0A46" w:rsidRDefault="00745DA3" w:rsidP="00D74A75">
      <w:pPr>
        <w:pStyle w:val="affc"/>
        <w:rPr>
          <w:color w:val="000000"/>
        </w:rPr>
      </w:pPr>
      <w:r w:rsidRPr="004D0A46">
        <w:rPr>
          <w:color w:val="000000"/>
        </w:rPr>
        <w:t>______________________________________________________,</w:t>
      </w:r>
    </w:p>
    <w:p w:rsidR="00745DA3" w:rsidRPr="004D0A46" w:rsidRDefault="00745DA3" w:rsidP="00D74A75">
      <w:pPr>
        <w:pStyle w:val="affc"/>
        <w:rPr>
          <w:color w:val="000000"/>
        </w:rPr>
      </w:pPr>
      <w:r w:rsidRPr="004D0A46">
        <w:rPr>
          <w:color w:val="000000"/>
        </w:rPr>
        <w:t>(Наименование юридического лица, индивидуального предпринимателя)</w:t>
      </w:r>
    </w:p>
    <w:p w:rsidR="00745DA3" w:rsidRPr="004D0A46" w:rsidRDefault="00745DA3" w:rsidP="0054673C">
      <w:pPr>
        <w:pStyle w:val="affc"/>
        <w:jc w:val="both"/>
        <w:rPr>
          <w:color w:val="000000"/>
        </w:rPr>
      </w:pPr>
      <w:r w:rsidRPr="004D0A46">
        <w:rPr>
          <w:color w:val="000000"/>
        </w:rPr>
        <w:t>осуществление перевозки пассажиров и багажа автомобильным транспортом по муниципальной маршрутной сети муниципального образования «Молчановский район».</w:t>
      </w:r>
    </w:p>
    <w:p w:rsidR="00745DA3" w:rsidRPr="004D0A46" w:rsidRDefault="00745DA3" w:rsidP="0054673C">
      <w:pPr>
        <w:pStyle w:val="affc"/>
        <w:jc w:val="both"/>
        <w:rPr>
          <w:color w:val="000000"/>
        </w:rPr>
      </w:pPr>
      <w:r w:rsidRPr="004D0A46">
        <w:rPr>
          <w:color w:val="000000"/>
        </w:rPr>
        <w:t>Настоящим подтверждаю, что __________________________________________________________________</w:t>
      </w:r>
    </w:p>
    <w:p w:rsidR="00745DA3" w:rsidRPr="004D0A46" w:rsidRDefault="00745DA3" w:rsidP="00D74A75">
      <w:pPr>
        <w:pStyle w:val="affc"/>
        <w:rPr>
          <w:color w:val="000000"/>
        </w:rPr>
      </w:pPr>
      <w:r w:rsidRPr="004D0A46">
        <w:rPr>
          <w:color w:val="000000"/>
        </w:rPr>
        <w:t>(наименование юридического лица, индивидуального предпринимателя)</w:t>
      </w:r>
    </w:p>
    <w:p w:rsidR="00745DA3" w:rsidRPr="004D0A46" w:rsidRDefault="00745DA3" w:rsidP="00D74A75">
      <w:pPr>
        <w:rPr>
          <w:color w:val="000000"/>
        </w:rPr>
      </w:pPr>
    </w:p>
    <w:p w:rsidR="00745DA3" w:rsidRPr="004D0A46" w:rsidRDefault="00745DA3" w:rsidP="0054673C">
      <w:pPr>
        <w:pStyle w:val="affc"/>
        <w:jc w:val="both"/>
        <w:rPr>
          <w:color w:val="000000"/>
        </w:rPr>
      </w:pPr>
      <w:r w:rsidRPr="004D0A46">
        <w:rPr>
          <w:color w:val="000000"/>
        </w:rPr>
        <w:t>не находится в состоянии реорганизации, ликвидации или в процедуре, применяемой в деле о банкротстве, имеет действующую лицензию на осуществление перевозок пассажиров автомобильным транспортом, оборудованным для перевозок более восьми человек</w:t>
      </w:r>
    </w:p>
    <w:p w:rsidR="00745DA3" w:rsidRPr="004D0A46" w:rsidRDefault="00745DA3" w:rsidP="00D74A75">
      <w:pPr>
        <w:rPr>
          <w:color w:val="000000"/>
        </w:rPr>
      </w:pPr>
    </w:p>
    <w:p w:rsidR="00745DA3" w:rsidRPr="004D0A46" w:rsidRDefault="00745DA3" w:rsidP="005B2B0E">
      <w:pPr>
        <w:tabs>
          <w:tab w:val="left" w:pos="1418"/>
        </w:tabs>
        <w:ind w:right="-2" w:firstLine="709"/>
        <w:rPr>
          <w:color w:val="000000"/>
        </w:rPr>
      </w:pPr>
      <w:r w:rsidRPr="004D0A46">
        <w:rPr>
          <w:color w:val="000000"/>
        </w:rPr>
        <w:t>Достоверность сведений, содержащихся в настоящем заявлении, и в Расчёте размера Субсидии, подтверждаем.</w:t>
      </w:r>
    </w:p>
    <w:p w:rsidR="00745DA3" w:rsidRPr="004D0A46" w:rsidRDefault="00745DA3" w:rsidP="008C3710">
      <w:pPr>
        <w:tabs>
          <w:tab w:val="left" w:pos="1418"/>
        </w:tabs>
        <w:ind w:firstLine="0"/>
        <w:rPr>
          <w:color w:val="000000"/>
        </w:rPr>
      </w:pPr>
      <w:r w:rsidRPr="004D0A46">
        <w:rPr>
          <w:color w:val="000000"/>
        </w:rPr>
        <w:t xml:space="preserve">___________________________________________________несёт полную </w:t>
      </w:r>
    </w:p>
    <w:p w:rsidR="00745DA3" w:rsidRPr="004D0A46" w:rsidRDefault="00745DA3" w:rsidP="005B2B0E">
      <w:pPr>
        <w:tabs>
          <w:tab w:val="left" w:pos="1418"/>
        </w:tabs>
        <w:ind w:firstLine="709"/>
        <w:rPr>
          <w:color w:val="000000"/>
        </w:rPr>
      </w:pPr>
      <w:r w:rsidRPr="004D0A46">
        <w:rPr>
          <w:color w:val="000000"/>
        </w:rPr>
        <w:t>(наименование юридического лица, индивидуального предпринимателя)</w:t>
      </w:r>
    </w:p>
    <w:p w:rsidR="00745DA3" w:rsidRPr="004D0A46" w:rsidRDefault="00745DA3" w:rsidP="005B2B0E">
      <w:pPr>
        <w:tabs>
          <w:tab w:val="left" w:pos="1418"/>
        </w:tabs>
        <w:ind w:firstLine="0"/>
        <w:rPr>
          <w:color w:val="000000"/>
        </w:rPr>
      </w:pPr>
      <w:r w:rsidRPr="004D0A46">
        <w:rPr>
          <w:color w:val="000000"/>
        </w:rPr>
        <w:t>ответственность, предусмотренную законодательством Российской Федерации, за недостоверность предоставленных сведений, повлекшее предоставление субсидии, либо её части.</w:t>
      </w:r>
    </w:p>
    <w:p w:rsidR="00745DA3" w:rsidRPr="004D0A46" w:rsidRDefault="00745DA3" w:rsidP="005B2B0E">
      <w:pPr>
        <w:rPr>
          <w:color w:val="000000"/>
        </w:rPr>
      </w:pPr>
    </w:p>
    <w:p w:rsidR="00745DA3" w:rsidRPr="004D0A46" w:rsidRDefault="00745DA3" w:rsidP="00D74A75">
      <w:pPr>
        <w:pStyle w:val="affc"/>
        <w:rPr>
          <w:color w:val="000000"/>
        </w:rPr>
      </w:pPr>
      <w:r w:rsidRPr="004D0A46">
        <w:rPr>
          <w:color w:val="000000"/>
        </w:rPr>
        <w:t>На проверку и обработку указанной информации согласны.</w:t>
      </w:r>
    </w:p>
    <w:p w:rsidR="00745DA3" w:rsidRPr="004D0A46" w:rsidRDefault="00745DA3" w:rsidP="00D74A75">
      <w:pPr>
        <w:rPr>
          <w:color w:val="000000"/>
        </w:rPr>
      </w:pPr>
    </w:p>
    <w:p w:rsidR="00745DA3" w:rsidRPr="004D0A46" w:rsidRDefault="00745DA3" w:rsidP="00D74A75">
      <w:pPr>
        <w:pStyle w:val="affc"/>
        <w:rPr>
          <w:color w:val="000000"/>
        </w:rPr>
      </w:pPr>
      <w:r w:rsidRPr="004D0A46">
        <w:rPr>
          <w:color w:val="000000"/>
        </w:rPr>
        <w:t>Приложения:</w:t>
      </w:r>
    </w:p>
    <w:p w:rsidR="00745DA3" w:rsidRPr="004D0A46" w:rsidRDefault="00745DA3" w:rsidP="00D74A75">
      <w:pPr>
        <w:pStyle w:val="affc"/>
        <w:rPr>
          <w:color w:val="000000"/>
        </w:rPr>
      </w:pPr>
      <w:r w:rsidRPr="004D0A46">
        <w:rPr>
          <w:color w:val="000000"/>
        </w:rPr>
        <w:t>1. ______________________________________________________________________________________________________________________________________________ Приложения: на ___ л. в 1 экз.</w:t>
      </w:r>
    </w:p>
    <w:p w:rsidR="00745DA3" w:rsidRPr="004D0A46" w:rsidRDefault="00745DA3" w:rsidP="00D74A75">
      <w:pPr>
        <w:rPr>
          <w:color w:val="00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785"/>
        <w:gridCol w:w="5245"/>
      </w:tblGrid>
      <w:tr w:rsidR="00745DA3" w:rsidRPr="004D0A46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745DA3" w:rsidRPr="004D0A46" w:rsidRDefault="00745DA3">
            <w:pPr>
              <w:pStyle w:val="affc"/>
              <w:rPr>
                <w:color w:val="000000"/>
              </w:rPr>
            </w:pPr>
            <w:r w:rsidRPr="004D0A46">
              <w:rPr>
                <w:color w:val="000000"/>
              </w:rPr>
              <w:t>Руководитель получателя субсидии ______________________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745DA3" w:rsidRPr="004D0A46" w:rsidRDefault="00745DA3">
            <w:pPr>
              <w:pStyle w:val="aff3"/>
              <w:rPr>
                <w:color w:val="000000"/>
              </w:rPr>
            </w:pPr>
          </w:p>
          <w:p w:rsidR="00745DA3" w:rsidRPr="004D0A46" w:rsidRDefault="00745DA3" w:rsidP="00D43352">
            <w:pPr>
              <w:pStyle w:val="affc"/>
              <w:rPr>
                <w:color w:val="000000"/>
              </w:rPr>
            </w:pPr>
            <w:r w:rsidRPr="004D0A46">
              <w:rPr>
                <w:color w:val="000000"/>
              </w:rPr>
              <w:t>___________________________________</w:t>
            </w:r>
          </w:p>
        </w:tc>
      </w:tr>
      <w:tr w:rsidR="00745DA3" w:rsidRPr="004D0A46" w:rsidTr="003A18C7">
        <w:trPr>
          <w:trHeight w:val="354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745DA3" w:rsidRPr="004D0A46" w:rsidRDefault="00745DA3">
            <w:pPr>
              <w:pStyle w:val="affc"/>
              <w:rPr>
                <w:color w:val="000000"/>
              </w:rPr>
            </w:pPr>
            <w:r w:rsidRPr="004D0A46">
              <w:rPr>
                <w:color w:val="000000"/>
              </w:rPr>
              <w:t>(Подпись)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745DA3" w:rsidRPr="004D0A46" w:rsidRDefault="00745DA3">
            <w:pPr>
              <w:pStyle w:val="affc"/>
              <w:rPr>
                <w:color w:val="000000"/>
              </w:rPr>
            </w:pPr>
            <w:r w:rsidRPr="004D0A46">
              <w:rPr>
                <w:color w:val="000000"/>
              </w:rPr>
              <w:t>(Расшифровка подписи)</w:t>
            </w:r>
          </w:p>
        </w:tc>
      </w:tr>
    </w:tbl>
    <w:p w:rsidR="00745DA3" w:rsidRPr="004D0A46" w:rsidRDefault="00745DA3" w:rsidP="00D74A75">
      <w:pPr>
        <w:rPr>
          <w:color w:val="000000"/>
        </w:rPr>
      </w:pPr>
    </w:p>
    <w:p w:rsidR="00745DA3" w:rsidRPr="004D0A46" w:rsidRDefault="00745DA3" w:rsidP="00D74A75">
      <w:pPr>
        <w:pStyle w:val="affc"/>
        <w:rPr>
          <w:color w:val="000000"/>
        </w:rPr>
      </w:pPr>
      <w:r w:rsidRPr="004D0A46">
        <w:rPr>
          <w:color w:val="000000"/>
        </w:rPr>
        <w:t>"___" ________ 20 __ г.</w:t>
      </w:r>
    </w:p>
    <w:p w:rsidR="00745DA3" w:rsidRPr="004D0A46" w:rsidRDefault="00745DA3" w:rsidP="00D74A75">
      <w:pPr>
        <w:rPr>
          <w:color w:val="000000"/>
        </w:rPr>
      </w:pPr>
    </w:p>
    <w:p w:rsidR="00745DA3" w:rsidRPr="004D0A46" w:rsidRDefault="00745DA3" w:rsidP="00D74A75">
      <w:pPr>
        <w:pStyle w:val="affc"/>
        <w:rPr>
          <w:color w:val="000000"/>
        </w:rPr>
      </w:pPr>
      <w:r w:rsidRPr="004D0A46">
        <w:rPr>
          <w:color w:val="000000"/>
        </w:rPr>
        <w:t>М.П.</w:t>
      </w:r>
    </w:p>
    <w:p w:rsidR="00745DA3" w:rsidRPr="004D0A46" w:rsidRDefault="00745DA3" w:rsidP="008C3710"/>
    <w:p w:rsidR="00745DA3" w:rsidRPr="004D0A46" w:rsidRDefault="00745DA3" w:rsidP="008C3710"/>
    <w:p w:rsidR="00745DA3" w:rsidRPr="004D0A46" w:rsidRDefault="00745DA3" w:rsidP="008C3710"/>
    <w:p w:rsidR="00745DA3" w:rsidRPr="004D0A46" w:rsidRDefault="00745DA3" w:rsidP="008C3710"/>
    <w:p w:rsidR="00745DA3" w:rsidRPr="004D0A46" w:rsidRDefault="00745DA3" w:rsidP="008C3710"/>
    <w:p w:rsidR="00745DA3" w:rsidRPr="004D0A46" w:rsidRDefault="00745DA3" w:rsidP="008C3710"/>
    <w:p w:rsidR="00745DA3" w:rsidRPr="004D0A46" w:rsidRDefault="00745DA3" w:rsidP="008C3710"/>
    <w:p w:rsidR="00745DA3" w:rsidRPr="004D0A46" w:rsidRDefault="00745DA3" w:rsidP="002F451D">
      <w:pPr>
        <w:ind w:firstLine="0"/>
        <w:rPr>
          <w:rStyle w:val="a"/>
          <w:bCs/>
          <w:color w:val="000000"/>
        </w:rPr>
        <w:sectPr w:rsidR="00745DA3" w:rsidRPr="004D0A46" w:rsidSect="004D0A46">
          <w:pgSz w:w="11900" w:h="16800"/>
          <w:pgMar w:top="993" w:right="851" w:bottom="1134" w:left="1276" w:header="720" w:footer="720" w:gutter="0"/>
          <w:cols w:space="720"/>
          <w:noEndnote/>
        </w:sectPr>
      </w:pPr>
    </w:p>
    <w:bookmarkEnd w:id="19"/>
    <w:p w:rsidR="00745DA3" w:rsidRPr="004D0A46" w:rsidRDefault="00745DA3" w:rsidP="004D0A46">
      <w:pPr>
        <w:tabs>
          <w:tab w:val="left" w:pos="4395"/>
          <w:tab w:val="left" w:pos="4962"/>
          <w:tab w:val="left" w:pos="6237"/>
        </w:tabs>
        <w:ind w:left="8789" w:firstLine="0"/>
        <w:rPr>
          <w:color w:val="000000"/>
        </w:rPr>
      </w:pPr>
      <w:r w:rsidRPr="004D0A46">
        <w:rPr>
          <w:rStyle w:val="a"/>
          <w:b w:val="0"/>
          <w:bCs/>
          <w:color w:val="000000"/>
        </w:rPr>
        <w:t xml:space="preserve">Приложение №2 к </w:t>
      </w:r>
      <w:hyperlink w:anchor="sub_1" w:history="1">
        <w:r w:rsidRPr="004D0A46">
          <w:rPr>
            <w:rStyle w:val="a0"/>
            <w:rFonts w:cs="Arial"/>
            <w:b w:val="0"/>
            <w:color w:val="000000"/>
          </w:rPr>
          <w:t>Порядку</w:t>
        </w:r>
      </w:hyperlink>
      <w:r w:rsidRPr="004D0A46">
        <w:rPr>
          <w:rStyle w:val="a0"/>
          <w:rFonts w:cs="Arial"/>
          <w:b w:val="0"/>
          <w:color w:val="000000"/>
        </w:rPr>
        <w:t xml:space="preserve"> </w:t>
      </w:r>
      <w:r w:rsidRPr="004D0A46">
        <w:rPr>
          <w:color w:val="000000"/>
        </w:rPr>
        <w:t>предоставления субсидии на возмещение недополученных доходов перевозчикам, осуществляющим перевозки пассажиров и багажа автомобильным транспортом по муниципальной маршрутной сети муниципального образования «Молчановский район»</w:t>
      </w:r>
    </w:p>
    <w:p w:rsidR="00745DA3" w:rsidRPr="004D0A46" w:rsidRDefault="00745DA3" w:rsidP="007E2E53">
      <w:pPr>
        <w:tabs>
          <w:tab w:val="left" w:pos="4395"/>
          <w:tab w:val="left" w:pos="4962"/>
          <w:tab w:val="left" w:pos="6237"/>
        </w:tabs>
        <w:ind w:firstLine="567"/>
        <w:jc w:val="center"/>
        <w:rPr>
          <w:color w:val="000000"/>
        </w:rPr>
      </w:pPr>
    </w:p>
    <w:p w:rsidR="00745DA3" w:rsidRPr="004D0A46" w:rsidRDefault="00745DA3" w:rsidP="007E2E53">
      <w:pPr>
        <w:tabs>
          <w:tab w:val="left" w:pos="4395"/>
          <w:tab w:val="left" w:pos="4962"/>
          <w:tab w:val="left" w:pos="6237"/>
        </w:tabs>
        <w:ind w:firstLine="567"/>
        <w:jc w:val="center"/>
        <w:rPr>
          <w:color w:val="000000"/>
        </w:rPr>
      </w:pPr>
      <w:r w:rsidRPr="004D0A46">
        <w:rPr>
          <w:color w:val="000000"/>
        </w:rPr>
        <w:t xml:space="preserve">Отчет </w:t>
      </w:r>
    </w:p>
    <w:p w:rsidR="00745DA3" w:rsidRPr="004D0A46" w:rsidRDefault="00745DA3" w:rsidP="00B20805">
      <w:pPr>
        <w:ind w:firstLine="0"/>
        <w:jc w:val="center"/>
        <w:rPr>
          <w:color w:val="000000"/>
        </w:rPr>
      </w:pPr>
      <w:r w:rsidRPr="004D0A46">
        <w:rPr>
          <w:color w:val="000000"/>
        </w:rPr>
        <w:t>о фактических затратах перевозчиков, осуществляющим перевозки пассажиров и багажа автомобильным транспортом по муниципальной маршрутной сети муниципального образования «Молчановский район»</w:t>
      </w:r>
    </w:p>
    <w:p w:rsidR="00745DA3" w:rsidRPr="004D0A46" w:rsidRDefault="00745DA3" w:rsidP="00B20805">
      <w:pPr>
        <w:tabs>
          <w:tab w:val="left" w:pos="4395"/>
          <w:tab w:val="left" w:pos="4962"/>
          <w:tab w:val="left" w:pos="6237"/>
        </w:tabs>
        <w:ind w:firstLine="567"/>
        <w:jc w:val="center"/>
        <w:rPr>
          <w:color w:val="000000"/>
        </w:rPr>
      </w:pPr>
    </w:p>
    <w:p w:rsidR="00745DA3" w:rsidRPr="004D0A46" w:rsidRDefault="00745DA3" w:rsidP="007E2E53">
      <w:pPr>
        <w:tabs>
          <w:tab w:val="left" w:pos="4395"/>
          <w:tab w:val="left" w:pos="4962"/>
          <w:tab w:val="left" w:pos="6237"/>
        </w:tabs>
        <w:ind w:firstLine="567"/>
        <w:jc w:val="center"/>
        <w:rPr>
          <w:color w:val="000000"/>
        </w:rPr>
      </w:pPr>
      <w:r w:rsidRPr="004D0A46">
        <w:rPr>
          <w:color w:val="000000"/>
        </w:rPr>
        <w:t>за _______  20__ года</w:t>
      </w:r>
    </w:p>
    <w:p w:rsidR="00745DA3" w:rsidRPr="004D0A46" w:rsidRDefault="00745DA3" w:rsidP="007E2E53">
      <w:pPr>
        <w:tabs>
          <w:tab w:val="left" w:pos="4395"/>
          <w:tab w:val="left" w:pos="11040"/>
        </w:tabs>
        <w:ind w:firstLine="567"/>
        <w:rPr>
          <w:color w:val="000000"/>
        </w:rPr>
      </w:pPr>
      <w:r w:rsidRPr="004D0A46">
        <w:rPr>
          <w:color w:val="000000"/>
        </w:rPr>
        <w:tab/>
        <w:t xml:space="preserve">                                                 ( квартал)</w:t>
      </w:r>
    </w:p>
    <w:tbl>
      <w:tblPr>
        <w:tblW w:w="16018" w:type="dxa"/>
        <w:tblInd w:w="-601" w:type="dxa"/>
        <w:tblLayout w:type="fixed"/>
        <w:tblLook w:val="0000"/>
      </w:tblPr>
      <w:tblGrid>
        <w:gridCol w:w="567"/>
        <w:gridCol w:w="961"/>
        <w:gridCol w:w="1250"/>
        <w:gridCol w:w="694"/>
        <w:gridCol w:w="834"/>
        <w:gridCol w:w="514"/>
        <w:gridCol w:w="709"/>
        <w:gridCol w:w="567"/>
        <w:gridCol w:w="1544"/>
        <w:gridCol w:w="695"/>
        <w:gridCol w:w="556"/>
        <w:gridCol w:w="844"/>
        <w:gridCol w:w="568"/>
        <w:gridCol w:w="754"/>
        <w:gridCol w:w="1134"/>
        <w:gridCol w:w="866"/>
        <w:gridCol w:w="552"/>
        <w:gridCol w:w="567"/>
        <w:gridCol w:w="1842"/>
      </w:tblGrid>
      <w:tr w:rsidR="00745DA3" w:rsidRPr="004D0A46" w:rsidTr="001008E8">
        <w:trPr>
          <w:trHeight w:val="27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5DA3" w:rsidRPr="004D0A46" w:rsidRDefault="00745DA3" w:rsidP="00CB34E1">
            <w:pPr>
              <w:jc w:val="center"/>
              <w:rPr>
                <w:color w:val="000000"/>
              </w:rPr>
            </w:pPr>
            <w:r w:rsidRPr="004D0A46">
              <w:rPr>
                <w:color w:val="000000"/>
              </w:rPr>
              <w:t xml:space="preserve"> п/п</w:t>
            </w:r>
          </w:p>
        </w:tc>
        <w:tc>
          <w:tcPr>
            <w:tcW w:w="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745DA3" w:rsidRPr="004D0A46" w:rsidRDefault="00745DA3" w:rsidP="00CB34E1">
            <w:pPr>
              <w:jc w:val="center"/>
              <w:rPr>
                <w:color w:val="000000"/>
              </w:rPr>
            </w:pPr>
            <w:r w:rsidRPr="004D0A46">
              <w:rPr>
                <w:color w:val="000000"/>
              </w:rPr>
              <w:t>Наименование маршрута</w:t>
            </w: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745DA3" w:rsidRPr="004D0A46" w:rsidRDefault="00745DA3" w:rsidP="00CB34E1">
            <w:pPr>
              <w:jc w:val="center"/>
              <w:rPr>
                <w:color w:val="000000"/>
              </w:rPr>
            </w:pPr>
            <w:r w:rsidRPr="004D0A46">
              <w:rPr>
                <w:color w:val="000000"/>
              </w:rPr>
              <w:t>Количество перевезенных пассажиров (чел.)</w:t>
            </w:r>
          </w:p>
        </w:tc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745DA3" w:rsidRPr="004D0A46" w:rsidRDefault="00745DA3" w:rsidP="00CB34E1">
            <w:pPr>
              <w:jc w:val="center"/>
              <w:rPr>
                <w:color w:val="000000"/>
              </w:rPr>
            </w:pPr>
            <w:r w:rsidRPr="004D0A46">
              <w:rPr>
                <w:color w:val="000000"/>
              </w:rPr>
              <w:t>Протяженность маршрута , км</w:t>
            </w:r>
          </w:p>
        </w:tc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745DA3" w:rsidRPr="004D0A46" w:rsidRDefault="00745DA3" w:rsidP="00CB34E1">
            <w:pPr>
              <w:jc w:val="center"/>
              <w:rPr>
                <w:color w:val="000000"/>
              </w:rPr>
            </w:pPr>
            <w:r w:rsidRPr="004D0A46">
              <w:rPr>
                <w:color w:val="000000"/>
              </w:rPr>
              <w:t>Количество отработанных дней на маршруте</w:t>
            </w:r>
          </w:p>
        </w:tc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745DA3" w:rsidRPr="004D0A46" w:rsidRDefault="00745DA3" w:rsidP="00CB34E1">
            <w:pPr>
              <w:jc w:val="center"/>
              <w:rPr>
                <w:color w:val="000000"/>
              </w:rPr>
            </w:pPr>
            <w:r w:rsidRPr="004D0A46">
              <w:rPr>
                <w:color w:val="000000"/>
              </w:rPr>
              <w:t xml:space="preserve">Количество рейсов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745DA3" w:rsidRPr="004D0A46" w:rsidRDefault="00745DA3" w:rsidP="00CB34E1">
            <w:pPr>
              <w:jc w:val="center"/>
              <w:rPr>
                <w:color w:val="000000"/>
              </w:rPr>
            </w:pPr>
            <w:r w:rsidRPr="004D0A46">
              <w:rPr>
                <w:color w:val="000000"/>
              </w:rPr>
              <w:t xml:space="preserve">Пробег с пассажирами,  км    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extDirection w:val="btLr"/>
            <w:vAlign w:val="center"/>
          </w:tcPr>
          <w:p w:rsidR="00745DA3" w:rsidRPr="004D0A46" w:rsidRDefault="00745DA3" w:rsidP="00CB34E1">
            <w:pPr>
              <w:jc w:val="center"/>
              <w:rPr>
                <w:color w:val="000000"/>
              </w:rPr>
            </w:pPr>
            <w:r w:rsidRPr="004D0A46">
              <w:rPr>
                <w:color w:val="000000"/>
              </w:rPr>
              <w:t xml:space="preserve">Общий пробег,   км  </w:t>
            </w:r>
          </w:p>
        </w:tc>
        <w:tc>
          <w:tcPr>
            <w:tcW w:w="27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745DA3" w:rsidRPr="004D0A46" w:rsidRDefault="00745DA3" w:rsidP="001008E8">
            <w:pPr>
              <w:ind w:firstLine="0"/>
              <w:jc w:val="center"/>
              <w:rPr>
                <w:color w:val="000000"/>
              </w:rPr>
            </w:pPr>
            <w:r w:rsidRPr="004D0A46">
              <w:rPr>
                <w:color w:val="000000"/>
              </w:rPr>
              <w:t>Доходы (руб.)</w:t>
            </w:r>
          </w:p>
        </w:tc>
        <w:tc>
          <w:tcPr>
            <w:tcW w:w="528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745DA3" w:rsidRPr="004D0A46" w:rsidRDefault="00745DA3" w:rsidP="00CB34E1">
            <w:pPr>
              <w:jc w:val="center"/>
              <w:rPr>
                <w:color w:val="000000"/>
              </w:rPr>
            </w:pPr>
            <w:r w:rsidRPr="004D0A46">
              <w:rPr>
                <w:color w:val="000000"/>
              </w:rPr>
              <w:t>Расходы, включаемые в себестоимость работ, услуг  (руб.)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745DA3" w:rsidRPr="004D0A46" w:rsidRDefault="00745DA3" w:rsidP="001008E8">
            <w:pPr>
              <w:ind w:firstLine="0"/>
              <w:rPr>
                <w:color w:val="000000"/>
              </w:rPr>
            </w:pPr>
            <w:r w:rsidRPr="004D0A46">
              <w:rPr>
                <w:color w:val="000000"/>
              </w:rPr>
              <w:t>Прибыль</w:t>
            </w:r>
          </w:p>
          <w:p w:rsidR="00745DA3" w:rsidRPr="004D0A46" w:rsidRDefault="00745DA3" w:rsidP="001008E8">
            <w:pPr>
              <w:ind w:firstLine="0"/>
              <w:rPr>
                <w:color w:val="000000"/>
              </w:rPr>
            </w:pPr>
            <w:r w:rsidRPr="004D0A46">
              <w:rPr>
                <w:color w:val="000000"/>
              </w:rPr>
              <w:t xml:space="preserve">(Убытки), руб.       </w:t>
            </w:r>
          </w:p>
          <w:p w:rsidR="00745DA3" w:rsidRPr="004D0A46" w:rsidRDefault="00745DA3" w:rsidP="00CB34E1">
            <w:pPr>
              <w:rPr>
                <w:color w:val="000000"/>
              </w:rPr>
            </w:pPr>
            <w:r w:rsidRPr="004D0A46">
              <w:rPr>
                <w:color w:val="000000"/>
              </w:rPr>
              <w:t xml:space="preserve"> </w:t>
            </w:r>
          </w:p>
        </w:tc>
      </w:tr>
      <w:tr w:rsidR="00745DA3" w:rsidRPr="004D0A46" w:rsidTr="00B3221D">
        <w:trPr>
          <w:trHeight w:val="4188"/>
        </w:trPr>
        <w:tc>
          <w:tcPr>
            <w:tcW w:w="56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DA3" w:rsidRPr="004D0A46" w:rsidRDefault="00745DA3" w:rsidP="00CB34E1">
            <w:pPr>
              <w:rPr>
                <w:color w:val="000000"/>
              </w:rPr>
            </w:pP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DA3" w:rsidRPr="004D0A46" w:rsidRDefault="00745DA3" w:rsidP="00CB34E1">
            <w:pPr>
              <w:rPr>
                <w:color w:val="000000"/>
              </w:rPr>
            </w:pPr>
          </w:p>
        </w:tc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DA3" w:rsidRPr="004D0A46" w:rsidRDefault="00745DA3" w:rsidP="00CB34E1">
            <w:pPr>
              <w:rPr>
                <w:color w:val="000000"/>
              </w:rPr>
            </w:pPr>
          </w:p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DA3" w:rsidRPr="004D0A46" w:rsidRDefault="00745DA3" w:rsidP="00CB34E1">
            <w:pPr>
              <w:rPr>
                <w:color w:val="000000"/>
              </w:rPr>
            </w:pPr>
          </w:p>
        </w:tc>
        <w:tc>
          <w:tcPr>
            <w:tcW w:w="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DA3" w:rsidRPr="004D0A46" w:rsidRDefault="00745DA3" w:rsidP="00CB34E1">
            <w:pPr>
              <w:rPr>
                <w:color w:val="000000"/>
              </w:rPr>
            </w:pPr>
          </w:p>
        </w:tc>
        <w:tc>
          <w:tcPr>
            <w:tcW w:w="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DA3" w:rsidRPr="004D0A46" w:rsidRDefault="00745DA3" w:rsidP="00CB34E1">
            <w:pPr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DA3" w:rsidRPr="004D0A46" w:rsidRDefault="00745DA3" w:rsidP="00CB34E1">
            <w:pPr>
              <w:rPr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45DA3" w:rsidRPr="004D0A46" w:rsidRDefault="00745DA3" w:rsidP="00CB34E1">
            <w:pPr>
              <w:rPr>
                <w:color w:val="00000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extDirection w:val="btLr"/>
            <w:vAlign w:val="center"/>
          </w:tcPr>
          <w:p w:rsidR="00745DA3" w:rsidRPr="004D0A46" w:rsidRDefault="00745DA3" w:rsidP="001008E8">
            <w:pPr>
              <w:pStyle w:val="Heading2"/>
              <w:shd w:val="clear" w:color="auto" w:fill="FFFFFF"/>
              <w:spacing w:before="414" w:after="248"/>
              <w:textAlignment w:val="baseline"/>
              <w:rPr>
                <w:b w:val="0"/>
                <w:bCs w:val="0"/>
                <w:color w:val="000000"/>
              </w:rPr>
            </w:pPr>
            <w:r w:rsidRPr="004D0A46">
              <w:rPr>
                <w:b w:val="0"/>
                <w:bCs w:val="0"/>
                <w:color w:val="000000"/>
              </w:rPr>
              <w:t>Субсидии на возмещение части затрат перевозчикам, осуществляющим перевозку граждан общественным транспортом по единым социальным проездным билетам</w:t>
            </w:r>
          </w:p>
          <w:p w:rsidR="00745DA3" w:rsidRPr="004D0A46" w:rsidRDefault="00745DA3" w:rsidP="00CB34E1">
            <w:pPr>
              <w:jc w:val="center"/>
              <w:rPr>
                <w:color w:val="000000"/>
              </w:rPr>
            </w:pPr>
            <w:r w:rsidRPr="004D0A46">
              <w:rPr>
                <w:color w:val="000000"/>
              </w:rPr>
              <w:t>, руб.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745DA3" w:rsidRPr="004D0A46" w:rsidRDefault="00745DA3" w:rsidP="00CB34E1">
            <w:pPr>
              <w:jc w:val="center"/>
              <w:rPr>
                <w:color w:val="000000"/>
              </w:rPr>
            </w:pPr>
            <w:r w:rsidRPr="004D0A46">
              <w:rPr>
                <w:color w:val="000000"/>
              </w:rPr>
              <w:t>Доходы от продажи билетов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extDirection w:val="btLr"/>
            <w:vAlign w:val="center"/>
          </w:tcPr>
          <w:p w:rsidR="00745DA3" w:rsidRPr="004D0A46" w:rsidRDefault="00745DA3" w:rsidP="00CB34E1">
            <w:pPr>
              <w:jc w:val="center"/>
              <w:rPr>
                <w:color w:val="000000"/>
              </w:rPr>
            </w:pPr>
            <w:r w:rsidRPr="004D0A46">
              <w:rPr>
                <w:color w:val="000000"/>
              </w:rPr>
              <w:t>Всего доходов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745DA3" w:rsidRPr="004D0A46" w:rsidRDefault="00745DA3" w:rsidP="00CB34E1">
            <w:pPr>
              <w:jc w:val="center"/>
              <w:rPr>
                <w:color w:val="000000"/>
              </w:rPr>
            </w:pPr>
            <w:r w:rsidRPr="004D0A46">
              <w:rPr>
                <w:color w:val="000000"/>
              </w:rPr>
              <w:t>Оплата труда (водители и кондуктора)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745DA3" w:rsidRPr="004D0A46" w:rsidRDefault="00745DA3" w:rsidP="00CB34E1">
            <w:pPr>
              <w:jc w:val="center"/>
              <w:rPr>
                <w:color w:val="000000"/>
              </w:rPr>
            </w:pPr>
            <w:r w:rsidRPr="004D0A46">
              <w:rPr>
                <w:color w:val="000000"/>
              </w:rPr>
              <w:t>Отчисления с заработной платы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745DA3" w:rsidRPr="004D0A46" w:rsidRDefault="00745DA3" w:rsidP="00CB34E1">
            <w:pPr>
              <w:jc w:val="center"/>
              <w:rPr>
                <w:color w:val="000000"/>
              </w:rPr>
            </w:pPr>
            <w:r w:rsidRPr="004D0A46">
              <w:rPr>
                <w:color w:val="000000"/>
              </w:rPr>
              <w:t xml:space="preserve"> ГСМ</w:t>
            </w:r>
          </w:p>
          <w:p w:rsidR="00745DA3" w:rsidRPr="004D0A46" w:rsidRDefault="00745DA3" w:rsidP="00B3221D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745DA3" w:rsidRPr="004D0A46" w:rsidRDefault="00745DA3" w:rsidP="00CB34E1">
            <w:pPr>
              <w:jc w:val="center"/>
              <w:rPr>
                <w:color w:val="000000"/>
              </w:rPr>
            </w:pPr>
            <w:r w:rsidRPr="004D0A46">
              <w:rPr>
                <w:color w:val="000000"/>
              </w:rPr>
              <w:t>Эксплуатационный ремонт и техническое обслуживание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745DA3" w:rsidRPr="004D0A46" w:rsidRDefault="00745DA3" w:rsidP="00CB34E1">
            <w:pPr>
              <w:jc w:val="center"/>
              <w:rPr>
                <w:color w:val="000000"/>
              </w:rPr>
            </w:pPr>
            <w:r w:rsidRPr="004D0A46">
              <w:rPr>
                <w:color w:val="000000"/>
              </w:rPr>
              <w:t>Амортизационные отчисления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745DA3" w:rsidRPr="004D0A46" w:rsidRDefault="00745DA3" w:rsidP="00CB34E1">
            <w:pPr>
              <w:jc w:val="center"/>
              <w:rPr>
                <w:color w:val="000000"/>
              </w:rPr>
            </w:pPr>
            <w:r w:rsidRPr="004D0A46">
              <w:rPr>
                <w:color w:val="000000"/>
              </w:rPr>
              <w:t>Прочие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extDirection w:val="btLr"/>
            <w:vAlign w:val="center"/>
          </w:tcPr>
          <w:p w:rsidR="00745DA3" w:rsidRPr="004D0A46" w:rsidRDefault="00745DA3" w:rsidP="00CB34E1">
            <w:pPr>
              <w:jc w:val="center"/>
              <w:rPr>
                <w:color w:val="000000"/>
              </w:rPr>
            </w:pPr>
            <w:r w:rsidRPr="004D0A46">
              <w:rPr>
                <w:color w:val="000000"/>
              </w:rPr>
              <w:t>Всего расходов, руб.</w:t>
            </w:r>
          </w:p>
        </w:tc>
        <w:tc>
          <w:tcPr>
            <w:tcW w:w="18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745DA3" w:rsidRPr="004D0A46" w:rsidRDefault="00745DA3" w:rsidP="00CB34E1">
            <w:pPr>
              <w:rPr>
                <w:color w:val="000000"/>
              </w:rPr>
            </w:pPr>
          </w:p>
        </w:tc>
      </w:tr>
      <w:tr w:rsidR="00745DA3" w:rsidRPr="004D0A46" w:rsidTr="00B3221D">
        <w:trPr>
          <w:trHeight w:val="2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5DA3" w:rsidRPr="004D0A46" w:rsidRDefault="00745DA3" w:rsidP="001008E8">
            <w:pPr>
              <w:jc w:val="center"/>
              <w:rPr>
                <w:color w:val="000000"/>
              </w:rPr>
            </w:pPr>
            <w:r w:rsidRPr="004D0A46">
              <w:rPr>
                <w:color w:val="000000"/>
              </w:rPr>
              <w:t>11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5DA3" w:rsidRPr="004D0A46" w:rsidRDefault="00745DA3" w:rsidP="001008E8">
            <w:pPr>
              <w:jc w:val="center"/>
              <w:rPr>
                <w:color w:val="000000"/>
              </w:rPr>
            </w:pPr>
          </w:p>
          <w:p w:rsidR="00745DA3" w:rsidRPr="004D0A46" w:rsidRDefault="00745DA3" w:rsidP="001008E8">
            <w:pPr>
              <w:ind w:firstLine="0"/>
              <w:rPr>
                <w:color w:val="000000"/>
              </w:rPr>
            </w:pPr>
            <w:r w:rsidRPr="004D0A46">
              <w:rPr>
                <w:color w:val="000000"/>
              </w:rPr>
              <w:t xml:space="preserve">     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5DA3" w:rsidRPr="004D0A46" w:rsidRDefault="00745DA3" w:rsidP="001008E8">
            <w:pPr>
              <w:ind w:firstLine="0"/>
              <w:rPr>
                <w:color w:val="000000"/>
              </w:rPr>
            </w:pPr>
            <w:r w:rsidRPr="004D0A46">
              <w:rPr>
                <w:color w:val="000000"/>
              </w:rPr>
              <w:t xml:space="preserve"> </w:t>
            </w:r>
          </w:p>
          <w:p w:rsidR="00745DA3" w:rsidRPr="004D0A46" w:rsidRDefault="00745DA3" w:rsidP="001008E8">
            <w:pPr>
              <w:ind w:firstLine="0"/>
              <w:rPr>
                <w:color w:val="000000"/>
              </w:rPr>
            </w:pPr>
            <w:r w:rsidRPr="004D0A46">
              <w:rPr>
                <w:color w:val="000000"/>
              </w:rPr>
              <w:t xml:space="preserve">       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5DA3" w:rsidRPr="004D0A46" w:rsidRDefault="00745DA3" w:rsidP="001008E8">
            <w:pPr>
              <w:jc w:val="center"/>
              <w:rPr>
                <w:color w:val="000000"/>
              </w:rPr>
            </w:pPr>
            <w:r w:rsidRPr="004D0A46">
              <w:rPr>
                <w:color w:val="000000"/>
              </w:rPr>
              <w:t>44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5DA3" w:rsidRPr="004D0A46" w:rsidRDefault="00745DA3" w:rsidP="001008E8">
            <w:pPr>
              <w:jc w:val="center"/>
              <w:rPr>
                <w:color w:val="000000"/>
              </w:rPr>
            </w:pPr>
            <w:r w:rsidRPr="004D0A46">
              <w:rPr>
                <w:color w:val="000000"/>
              </w:rPr>
              <w:t>55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5DA3" w:rsidRPr="004D0A46" w:rsidRDefault="00745DA3" w:rsidP="001008E8">
            <w:pPr>
              <w:jc w:val="center"/>
              <w:rPr>
                <w:color w:val="000000"/>
              </w:rPr>
            </w:pPr>
            <w:r w:rsidRPr="004D0A46">
              <w:rPr>
                <w:color w:val="000000"/>
              </w:rPr>
              <w:t>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5DA3" w:rsidRPr="004D0A46" w:rsidRDefault="00745DA3" w:rsidP="001008E8">
            <w:pPr>
              <w:jc w:val="center"/>
              <w:rPr>
                <w:color w:val="000000"/>
              </w:rPr>
            </w:pPr>
            <w:r w:rsidRPr="004D0A46">
              <w:rPr>
                <w:color w:val="000000"/>
              </w:rPr>
              <w:t>77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5DA3" w:rsidRPr="004D0A46" w:rsidRDefault="00745DA3" w:rsidP="001008E8">
            <w:pPr>
              <w:jc w:val="center"/>
              <w:rPr>
                <w:color w:val="000000"/>
              </w:rPr>
            </w:pPr>
            <w:r w:rsidRPr="004D0A46">
              <w:rPr>
                <w:color w:val="000000"/>
              </w:rPr>
              <w:t>88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5DA3" w:rsidRPr="004D0A46" w:rsidRDefault="00745DA3" w:rsidP="001008E8">
            <w:pPr>
              <w:jc w:val="center"/>
              <w:rPr>
                <w:color w:val="000000"/>
              </w:rPr>
            </w:pPr>
          </w:p>
          <w:p w:rsidR="00745DA3" w:rsidRPr="004D0A46" w:rsidRDefault="00745DA3" w:rsidP="001008E8">
            <w:pPr>
              <w:ind w:firstLine="0"/>
              <w:rPr>
                <w:color w:val="000000"/>
              </w:rPr>
            </w:pPr>
            <w:r w:rsidRPr="004D0A46">
              <w:rPr>
                <w:color w:val="000000"/>
              </w:rPr>
              <w:t xml:space="preserve">         9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5DA3" w:rsidRPr="004D0A46" w:rsidRDefault="00745DA3" w:rsidP="001008E8">
            <w:pPr>
              <w:jc w:val="center"/>
              <w:rPr>
                <w:color w:val="000000"/>
              </w:rPr>
            </w:pPr>
            <w:r w:rsidRPr="004D0A46">
              <w:rPr>
                <w:color w:val="000000"/>
              </w:rPr>
              <w:t>110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5DA3" w:rsidRPr="004D0A46" w:rsidRDefault="00745DA3" w:rsidP="001008E8">
            <w:pPr>
              <w:jc w:val="center"/>
              <w:rPr>
                <w:color w:val="000000"/>
              </w:rPr>
            </w:pPr>
            <w:r w:rsidRPr="004D0A46">
              <w:rPr>
                <w:color w:val="000000"/>
              </w:rPr>
              <w:t>111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5DA3" w:rsidRPr="004D0A46" w:rsidRDefault="00745DA3" w:rsidP="001008E8">
            <w:pPr>
              <w:jc w:val="center"/>
              <w:rPr>
                <w:color w:val="000000"/>
              </w:rPr>
            </w:pPr>
            <w:r w:rsidRPr="004D0A46">
              <w:rPr>
                <w:color w:val="000000"/>
              </w:rPr>
              <w:t>112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5DA3" w:rsidRPr="004D0A46" w:rsidRDefault="00745DA3" w:rsidP="001008E8">
            <w:pPr>
              <w:jc w:val="center"/>
              <w:rPr>
                <w:color w:val="000000"/>
              </w:rPr>
            </w:pPr>
            <w:r w:rsidRPr="004D0A46">
              <w:rPr>
                <w:color w:val="000000"/>
              </w:rPr>
              <w:t>113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5DA3" w:rsidRPr="004D0A46" w:rsidRDefault="00745DA3" w:rsidP="001008E8">
            <w:pPr>
              <w:jc w:val="center"/>
              <w:rPr>
                <w:color w:val="000000"/>
              </w:rPr>
            </w:pPr>
          </w:p>
          <w:p w:rsidR="00745DA3" w:rsidRPr="004D0A46" w:rsidRDefault="00745DA3" w:rsidP="00B3221D">
            <w:pPr>
              <w:ind w:firstLine="0"/>
              <w:rPr>
                <w:color w:val="000000"/>
              </w:rPr>
            </w:pPr>
            <w:r w:rsidRPr="004D0A46">
              <w:rPr>
                <w:color w:val="000000"/>
              </w:rPr>
              <w:t xml:space="preserve">    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5DA3" w:rsidRPr="004D0A46" w:rsidRDefault="00745DA3" w:rsidP="001008E8">
            <w:pPr>
              <w:jc w:val="center"/>
              <w:rPr>
                <w:color w:val="000000"/>
              </w:rPr>
            </w:pPr>
          </w:p>
          <w:p w:rsidR="00745DA3" w:rsidRPr="004D0A46" w:rsidRDefault="00745DA3" w:rsidP="00B3221D">
            <w:pPr>
              <w:ind w:firstLine="0"/>
              <w:rPr>
                <w:color w:val="000000"/>
              </w:rPr>
            </w:pPr>
            <w:r w:rsidRPr="004D0A46">
              <w:rPr>
                <w:color w:val="000000"/>
              </w:rPr>
              <w:t xml:space="preserve">        15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5DA3" w:rsidRPr="004D0A46" w:rsidRDefault="00745DA3" w:rsidP="001008E8">
            <w:pPr>
              <w:jc w:val="center"/>
              <w:rPr>
                <w:color w:val="000000"/>
              </w:rPr>
            </w:pPr>
            <w:r w:rsidRPr="004D0A46">
              <w:rPr>
                <w:color w:val="000000"/>
              </w:rPr>
              <w:t>116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5DA3" w:rsidRPr="004D0A46" w:rsidRDefault="00745DA3" w:rsidP="001008E8">
            <w:pPr>
              <w:jc w:val="center"/>
              <w:rPr>
                <w:color w:val="000000"/>
              </w:rPr>
            </w:pPr>
            <w:r w:rsidRPr="004D0A46">
              <w:rPr>
                <w:color w:val="000000"/>
              </w:rPr>
              <w:t>117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5DA3" w:rsidRPr="004D0A46" w:rsidRDefault="00745DA3" w:rsidP="001008E8">
            <w:pPr>
              <w:jc w:val="center"/>
              <w:rPr>
                <w:color w:val="000000"/>
              </w:rPr>
            </w:pPr>
            <w:r w:rsidRPr="004D0A46">
              <w:rPr>
                <w:color w:val="000000"/>
              </w:rPr>
              <w:t>218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5DA3" w:rsidRPr="004D0A46" w:rsidRDefault="00745DA3" w:rsidP="001008E8">
            <w:pPr>
              <w:jc w:val="center"/>
              <w:rPr>
                <w:color w:val="000000"/>
              </w:rPr>
            </w:pPr>
          </w:p>
          <w:p w:rsidR="00745DA3" w:rsidRPr="004D0A46" w:rsidRDefault="00745DA3" w:rsidP="001008E8">
            <w:pPr>
              <w:jc w:val="center"/>
              <w:rPr>
                <w:color w:val="000000"/>
              </w:rPr>
            </w:pPr>
            <w:r w:rsidRPr="004D0A46">
              <w:rPr>
                <w:color w:val="000000"/>
              </w:rPr>
              <w:t>19</w:t>
            </w:r>
          </w:p>
        </w:tc>
      </w:tr>
      <w:tr w:rsidR="00745DA3" w:rsidRPr="004D0A46" w:rsidTr="00B3221D">
        <w:trPr>
          <w:trHeight w:val="2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5DA3" w:rsidRPr="004D0A46" w:rsidRDefault="00745DA3" w:rsidP="00CB34E1">
            <w:pPr>
              <w:jc w:val="center"/>
              <w:rPr>
                <w:color w:val="000000"/>
              </w:rPr>
            </w:pPr>
            <w:r w:rsidRPr="004D0A46">
              <w:rPr>
                <w:color w:val="000000"/>
              </w:rPr>
              <w:t>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5DA3" w:rsidRPr="004D0A46" w:rsidRDefault="00745DA3" w:rsidP="00CB34E1">
            <w:pPr>
              <w:jc w:val="center"/>
              <w:rPr>
                <w:color w:val="00000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5DA3" w:rsidRPr="004D0A46" w:rsidRDefault="00745DA3" w:rsidP="00CB34E1">
            <w:pPr>
              <w:jc w:val="center"/>
              <w:rPr>
                <w:color w:val="000000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5DA3" w:rsidRPr="004D0A46" w:rsidRDefault="00745DA3" w:rsidP="00CB34E1">
            <w:pPr>
              <w:jc w:val="center"/>
              <w:rPr>
                <w:color w:val="000000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5DA3" w:rsidRPr="004D0A46" w:rsidRDefault="00745DA3" w:rsidP="00CB34E1">
            <w:pPr>
              <w:jc w:val="center"/>
              <w:rPr>
                <w:color w:val="00000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5DA3" w:rsidRPr="004D0A46" w:rsidRDefault="00745DA3" w:rsidP="00CB34E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5DA3" w:rsidRPr="004D0A46" w:rsidRDefault="00745DA3" w:rsidP="00CB34E1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5DA3" w:rsidRPr="004D0A46" w:rsidRDefault="00745DA3" w:rsidP="00CB34E1">
            <w:pPr>
              <w:jc w:val="center"/>
              <w:rPr>
                <w:color w:val="00000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5DA3" w:rsidRPr="004D0A46" w:rsidRDefault="00745DA3" w:rsidP="00CB34E1">
            <w:pPr>
              <w:jc w:val="center"/>
              <w:rPr>
                <w:color w:val="000000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5DA3" w:rsidRPr="004D0A46" w:rsidRDefault="00745DA3" w:rsidP="00CB34E1">
            <w:pPr>
              <w:jc w:val="center"/>
              <w:rPr>
                <w:color w:val="000000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5DA3" w:rsidRPr="004D0A46" w:rsidRDefault="00745DA3" w:rsidP="00CB34E1">
            <w:pPr>
              <w:jc w:val="center"/>
              <w:rPr>
                <w:color w:val="00000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5DA3" w:rsidRPr="004D0A46" w:rsidRDefault="00745DA3" w:rsidP="00CB34E1">
            <w:pPr>
              <w:jc w:val="center"/>
              <w:rPr>
                <w:color w:val="00000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5DA3" w:rsidRPr="004D0A46" w:rsidRDefault="00745DA3" w:rsidP="00CB34E1">
            <w:pPr>
              <w:jc w:val="center"/>
              <w:rPr>
                <w:color w:val="00000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5DA3" w:rsidRPr="004D0A46" w:rsidRDefault="00745DA3" w:rsidP="00CB34E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5DA3" w:rsidRPr="004D0A46" w:rsidRDefault="00745DA3" w:rsidP="00CB34E1">
            <w:pPr>
              <w:jc w:val="center"/>
              <w:rPr>
                <w:color w:val="00000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5DA3" w:rsidRPr="004D0A46" w:rsidRDefault="00745DA3" w:rsidP="00CB34E1">
            <w:pPr>
              <w:jc w:val="center"/>
              <w:rPr>
                <w:color w:val="00000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5DA3" w:rsidRPr="004D0A46" w:rsidRDefault="00745DA3" w:rsidP="00CB34E1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5DA3" w:rsidRPr="004D0A46" w:rsidRDefault="00745DA3" w:rsidP="00CB34E1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5DA3" w:rsidRPr="004D0A46" w:rsidRDefault="00745DA3" w:rsidP="00CB34E1">
            <w:pPr>
              <w:jc w:val="center"/>
              <w:rPr>
                <w:color w:val="000000"/>
              </w:rPr>
            </w:pPr>
          </w:p>
        </w:tc>
      </w:tr>
      <w:tr w:rsidR="00745DA3" w:rsidRPr="004D0A46" w:rsidTr="00B3221D">
        <w:trPr>
          <w:trHeight w:val="3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5DA3" w:rsidRPr="004D0A46" w:rsidRDefault="00745DA3" w:rsidP="00CB34E1">
            <w:pPr>
              <w:jc w:val="center"/>
              <w:rPr>
                <w:color w:val="000000"/>
              </w:rPr>
            </w:pPr>
            <w:r w:rsidRPr="004D0A46">
              <w:rPr>
                <w:color w:val="000000"/>
              </w:rPr>
              <w:t>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5DA3" w:rsidRPr="004D0A46" w:rsidRDefault="00745DA3" w:rsidP="00CB34E1">
            <w:pPr>
              <w:jc w:val="center"/>
              <w:rPr>
                <w:color w:val="00000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5DA3" w:rsidRPr="004D0A46" w:rsidRDefault="00745DA3" w:rsidP="00CB34E1">
            <w:pPr>
              <w:jc w:val="center"/>
              <w:rPr>
                <w:color w:val="000000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5DA3" w:rsidRPr="004D0A46" w:rsidRDefault="00745DA3" w:rsidP="00CB34E1">
            <w:pPr>
              <w:jc w:val="center"/>
              <w:rPr>
                <w:color w:val="000000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5DA3" w:rsidRPr="004D0A46" w:rsidRDefault="00745DA3" w:rsidP="00CB34E1">
            <w:pPr>
              <w:jc w:val="center"/>
              <w:rPr>
                <w:color w:val="00000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5DA3" w:rsidRPr="004D0A46" w:rsidRDefault="00745DA3" w:rsidP="00CB34E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5DA3" w:rsidRPr="004D0A46" w:rsidRDefault="00745DA3" w:rsidP="00CB34E1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5DA3" w:rsidRPr="004D0A46" w:rsidRDefault="00745DA3" w:rsidP="00CB34E1">
            <w:pPr>
              <w:jc w:val="center"/>
              <w:rPr>
                <w:color w:val="00000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5DA3" w:rsidRPr="004D0A46" w:rsidRDefault="00745DA3" w:rsidP="00CB34E1">
            <w:pPr>
              <w:jc w:val="center"/>
              <w:rPr>
                <w:color w:val="000000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5DA3" w:rsidRPr="004D0A46" w:rsidRDefault="00745DA3" w:rsidP="00CB34E1">
            <w:pPr>
              <w:jc w:val="center"/>
              <w:rPr>
                <w:color w:val="000000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5DA3" w:rsidRPr="004D0A46" w:rsidRDefault="00745DA3" w:rsidP="00CB34E1">
            <w:pPr>
              <w:jc w:val="center"/>
              <w:rPr>
                <w:color w:val="00000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5DA3" w:rsidRPr="004D0A46" w:rsidRDefault="00745DA3" w:rsidP="00CB34E1">
            <w:pPr>
              <w:jc w:val="center"/>
              <w:rPr>
                <w:color w:val="00000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5DA3" w:rsidRPr="004D0A46" w:rsidRDefault="00745DA3" w:rsidP="00CB34E1">
            <w:pPr>
              <w:jc w:val="center"/>
              <w:rPr>
                <w:color w:val="00000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5DA3" w:rsidRPr="004D0A46" w:rsidRDefault="00745DA3" w:rsidP="00CB34E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5DA3" w:rsidRPr="004D0A46" w:rsidRDefault="00745DA3" w:rsidP="00CB34E1">
            <w:pPr>
              <w:jc w:val="center"/>
              <w:rPr>
                <w:color w:val="00000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5DA3" w:rsidRPr="004D0A46" w:rsidRDefault="00745DA3" w:rsidP="00CB34E1">
            <w:pPr>
              <w:jc w:val="center"/>
              <w:rPr>
                <w:color w:val="00000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5DA3" w:rsidRPr="004D0A46" w:rsidRDefault="00745DA3" w:rsidP="00CB34E1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5DA3" w:rsidRPr="004D0A46" w:rsidRDefault="00745DA3" w:rsidP="00CB34E1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5DA3" w:rsidRPr="004D0A46" w:rsidRDefault="00745DA3" w:rsidP="00CB34E1">
            <w:pPr>
              <w:jc w:val="center"/>
              <w:rPr>
                <w:color w:val="000000"/>
              </w:rPr>
            </w:pPr>
          </w:p>
        </w:tc>
      </w:tr>
      <w:tr w:rsidR="00745DA3" w:rsidRPr="004D0A46" w:rsidTr="00B3221D">
        <w:trPr>
          <w:trHeight w:val="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5DA3" w:rsidRPr="004D0A46" w:rsidRDefault="00745DA3" w:rsidP="00CB34E1">
            <w:pPr>
              <w:jc w:val="center"/>
              <w:rPr>
                <w:color w:val="000000"/>
              </w:rPr>
            </w:pPr>
            <w:r w:rsidRPr="004D0A46">
              <w:rPr>
                <w:color w:val="000000"/>
              </w:rPr>
              <w:t>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5DA3" w:rsidRPr="004D0A46" w:rsidRDefault="00745DA3" w:rsidP="00CB34E1">
            <w:pPr>
              <w:jc w:val="center"/>
              <w:rPr>
                <w:color w:val="00000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5DA3" w:rsidRPr="004D0A46" w:rsidRDefault="00745DA3" w:rsidP="00CB34E1">
            <w:pPr>
              <w:jc w:val="center"/>
              <w:rPr>
                <w:color w:val="000000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5DA3" w:rsidRPr="004D0A46" w:rsidRDefault="00745DA3" w:rsidP="00CB34E1">
            <w:pPr>
              <w:jc w:val="center"/>
              <w:rPr>
                <w:color w:val="000000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5DA3" w:rsidRPr="004D0A46" w:rsidRDefault="00745DA3" w:rsidP="00CB34E1">
            <w:pPr>
              <w:jc w:val="center"/>
              <w:rPr>
                <w:color w:val="00000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5DA3" w:rsidRPr="004D0A46" w:rsidRDefault="00745DA3" w:rsidP="00CB34E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5DA3" w:rsidRPr="004D0A46" w:rsidRDefault="00745DA3" w:rsidP="00CB34E1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5DA3" w:rsidRPr="004D0A46" w:rsidRDefault="00745DA3" w:rsidP="00CB34E1">
            <w:pPr>
              <w:jc w:val="center"/>
              <w:rPr>
                <w:color w:val="00000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5DA3" w:rsidRPr="004D0A46" w:rsidRDefault="00745DA3" w:rsidP="00CB34E1">
            <w:pPr>
              <w:jc w:val="center"/>
              <w:rPr>
                <w:color w:val="000000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5DA3" w:rsidRPr="004D0A46" w:rsidRDefault="00745DA3" w:rsidP="00CB34E1">
            <w:pPr>
              <w:jc w:val="center"/>
              <w:rPr>
                <w:color w:val="000000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5DA3" w:rsidRPr="004D0A46" w:rsidRDefault="00745DA3" w:rsidP="00CB34E1">
            <w:pPr>
              <w:jc w:val="center"/>
              <w:rPr>
                <w:color w:val="00000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5DA3" w:rsidRPr="004D0A46" w:rsidRDefault="00745DA3" w:rsidP="00CB34E1">
            <w:pPr>
              <w:jc w:val="center"/>
              <w:rPr>
                <w:color w:val="00000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5DA3" w:rsidRPr="004D0A46" w:rsidRDefault="00745DA3" w:rsidP="00CB34E1">
            <w:pPr>
              <w:jc w:val="center"/>
              <w:rPr>
                <w:color w:val="00000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5DA3" w:rsidRPr="004D0A46" w:rsidRDefault="00745DA3" w:rsidP="00CB34E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5DA3" w:rsidRPr="004D0A46" w:rsidRDefault="00745DA3" w:rsidP="00CB34E1">
            <w:pPr>
              <w:jc w:val="center"/>
              <w:rPr>
                <w:color w:val="00000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5DA3" w:rsidRPr="004D0A46" w:rsidRDefault="00745DA3" w:rsidP="00CB34E1">
            <w:pPr>
              <w:jc w:val="center"/>
              <w:rPr>
                <w:color w:val="00000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5DA3" w:rsidRPr="004D0A46" w:rsidRDefault="00745DA3" w:rsidP="00CB34E1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5DA3" w:rsidRPr="004D0A46" w:rsidRDefault="00745DA3" w:rsidP="00CB34E1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5DA3" w:rsidRPr="004D0A46" w:rsidRDefault="00745DA3" w:rsidP="00CB34E1">
            <w:pPr>
              <w:jc w:val="center"/>
              <w:rPr>
                <w:color w:val="000000"/>
              </w:rPr>
            </w:pPr>
          </w:p>
        </w:tc>
      </w:tr>
      <w:tr w:rsidR="00745DA3" w:rsidRPr="004D0A46" w:rsidTr="00B3221D">
        <w:trPr>
          <w:trHeight w:val="2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5DA3" w:rsidRPr="004D0A46" w:rsidRDefault="00745DA3" w:rsidP="00CB34E1">
            <w:pPr>
              <w:jc w:val="center"/>
              <w:rPr>
                <w:color w:val="000000"/>
              </w:rPr>
            </w:pPr>
            <w:r w:rsidRPr="004D0A46">
              <w:rPr>
                <w:color w:val="000000"/>
              </w:rPr>
              <w:t>4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5DA3" w:rsidRPr="004D0A46" w:rsidRDefault="00745DA3" w:rsidP="00B20805">
            <w:pPr>
              <w:ind w:firstLine="0"/>
              <w:rPr>
                <w:color w:val="000000"/>
              </w:rPr>
            </w:pPr>
            <w:r w:rsidRPr="004D0A46">
              <w:rPr>
                <w:color w:val="000000"/>
              </w:rPr>
              <w:t>Итого: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5DA3" w:rsidRPr="004D0A46" w:rsidRDefault="00745DA3" w:rsidP="00CB34E1">
            <w:pPr>
              <w:jc w:val="center"/>
              <w:rPr>
                <w:color w:val="000000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5DA3" w:rsidRPr="004D0A46" w:rsidRDefault="00745DA3" w:rsidP="00CB34E1">
            <w:pPr>
              <w:jc w:val="center"/>
              <w:rPr>
                <w:color w:val="000000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5DA3" w:rsidRPr="004D0A46" w:rsidRDefault="00745DA3" w:rsidP="00CB34E1">
            <w:pPr>
              <w:jc w:val="center"/>
              <w:rPr>
                <w:color w:val="00000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5DA3" w:rsidRPr="004D0A46" w:rsidRDefault="00745DA3" w:rsidP="00CB34E1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5DA3" w:rsidRPr="004D0A46" w:rsidRDefault="00745DA3" w:rsidP="00CB34E1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5DA3" w:rsidRPr="004D0A46" w:rsidRDefault="00745DA3" w:rsidP="00CB34E1">
            <w:pPr>
              <w:jc w:val="center"/>
              <w:rPr>
                <w:color w:val="000000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5DA3" w:rsidRPr="004D0A46" w:rsidRDefault="00745DA3" w:rsidP="00CB34E1">
            <w:pPr>
              <w:jc w:val="center"/>
              <w:rPr>
                <w:color w:val="000000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5DA3" w:rsidRPr="004D0A46" w:rsidRDefault="00745DA3" w:rsidP="00CB34E1">
            <w:pPr>
              <w:jc w:val="center"/>
              <w:rPr>
                <w:color w:val="000000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5DA3" w:rsidRPr="004D0A46" w:rsidRDefault="00745DA3" w:rsidP="00CB34E1">
            <w:pPr>
              <w:jc w:val="center"/>
              <w:rPr>
                <w:color w:val="00000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5DA3" w:rsidRPr="004D0A46" w:rsidRDefault="00745DA3" w:rsidP="00CB34E1">
            <w:pPr>
              <w:jc w:val="center"/>
              <w:rPr>
                <w:color w:val="00000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5DA3" w:rsidRPr="004D0A46" w:rsidRDefault="00745DA3" w:rsidP="00CB34E1">
            <w:pPr>
              <w:jc w:val="center"/>
              <w:rPr>
                <w:color w:val="00000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5DA3" w:rsidRPr="004D0A46" w:rsidRDefault="00745DA3" w:rsidP="00CB34E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5DA3" w:rsidRPr="004D0A46" w:rsidRDefault="00745DA3" w:rsidP="00CB34E1">
            <w:pPr>
              <w:jc w:val="center"/>
              <w:rPr>
                <w:color w:val="00000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5DA3" w:rsidRPr="004D0A46" w:rsidRDefault="00745DA3" w:rsidP="00CB34E1">
            <w:pPr>
              <w:jc w:val="center"/>
              <w:rPr>
                <w:color w:val="00000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5DA3" w:rsidRPr="004D0A46" w:rsidRDefault="00745DA3" w:rsidP="00CB34E1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5DA3" w:rsidRPr="004D0A46" w:rsidRDefault="00745DA3" w:rsidP="00CB34E1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5DA3" w:rsidRPr="004D0A46" w:rsidRDefault="00745DA3" w:rsidP="00CB34E1">
            <w:pPr>
              <w:jc w:val="center"/>
              <w:rPr>
                <w:color w:val="000000"/>
              </w:rPr>
            </w:pPr>
          </w:p>
        </w:tc>
      </w:tr>
    </w:tbl>
    <w:p w:rsidR="00745DA3" w:rsidRPr="004D0A46" w:rsidRDefault="00745DA3" w:rsidP="007E2E53">
      <w:pPr>
        <w:rPr>
          <w:color w:val="000000"/>
        </w:rPr>
      </w:pPr>
    </w:p>
    <w:p w:rsidR="00745DA3" w:rsidRPr="004D0A46" w:rsidRDefault="00745DA3" w:rsidP="001008E8">
      <w:pPr>
        <w:ind w:firstLine="0"/>
        <w:rPr>
          <w:color w:val="000000"/>
        </w:rPr>
      </w:pPr>
      <w:r w:rsidRPr="004D0A46">
        <w:rPr>
          <w:color w:val="000000"/>
        </w:rPr>
        <w:tab/>
        <w:t xml:space="preserve">                                                                   </w:t>
      </w:r>
    </w:p>
    <w:p w:rsidR="00745DA3" w:rsidRPr="004D0A46" w:rsidRDefault="00745DA3" w:rsidP="007E2E53">
      <w:pPr>
        <w:tabs>
          <w:tab w:val="left" w:pos="12636"/>
          <w:tab w:val="left" w:pos="13920"/>
        </w:tabs>
        <w:rPr>
          <w:color w:val="000000"/>
        </w:rPr>
      </w:pPr>
      <w:r w:rsidRPr="004D0A46">
        <w:rPr>
          <w:color w:val="000000"/>
        </w:rPr>
        <w:t>Руководитель  _______________/______________</w:t>
      </w:r>
      <w:r w:rsidRPr="004D0A46">
        <w:rPr>
          <w:color w:val="000000"/>
        </w:rPr>
        <w:tab/>
      </w:r>
    </w:p>
    <w:p w:rsidR="00745DA3" w:rsidRPr="004D0A46" w:rsidRDefault="00745DA3" w:rsidP="007E2E53">
      <w:pPr>
        <w:tabs>
          <w:tab w:val="left" w:pos="12636"/>
          <w:tab w:val="left" w:pos="13920"/>
        </w:tabs>
        <w:rPr>
          <w:color w:val="000000"/>
        </w:rPr>
      </w:pPr>
      <w:r w:rsidRPr="004D0A46">
        <w:rPr>
          <w:color w:val="000000"/>
        </w:rPr>
        <w:t xml:space="preserve">                                Ф.И.О.                   подпись</w:t>
      </w:r>
    </w:p>
    <w:p w:rsidR="00745DA3" w:rsidRPr="004D0A46" w:rsidRDefault="00745DA3" w:rsidP="007E2E53">
      <w:pPr>
        <w:tabs>
          <w:tab w:val="left" w:pos="1536"/>
        </w:tabs>
        <w:contextualSpacing/>
        <w:rPr>
          <w:color w:val="000000"/>
        </w:rPr>
      </w:pPr>
      <w:r w:rsidRPr="004D0A46">
        <w:rPr>
          <w:color w:val="000000"/>
        </w:rPr>
        <w:t>Главный бухгалтер  ________________/_____________</w:t>
      </w:r>
    </w:p>
    <w:p w:rsidR="00745DA3" w:rsidRPr="004D0A46" w:rsidRDefault="00745DA3" w:rsidP="007E2E53">
      <w:pPr>
        <w:tabs>
          <w:tab w:val="left" w:pos="2508"/>
          <w:tab w:val="left" w:pos="3852"/>
        </w:tabs>
        <w:contextualSpacing/>
        <w:rPr>
          <w:color w:val="000000"/>
        </w:rPr>
      </w:pPr>
      <w:r w:rsidRPr="004D0A46">
        <w:rPr>
          <w:color w:val="000000"/>
        </w:rPr>
        <w:t xml:space="preserve">                                            Ф.И.О.                  подпись</w:t>
      </w:r>
    </w:p>
    <w:p w:rsidR="00745DA3" w:rsidRPr="004D0A46" w:rsidRDefault="00745DA3" w:rsidP="007E2E53">
      <w:pPr>
        <w:contextualSpacing/>
        <w:rPr>
          <w:color w:val="000000"/>
        </w:rPr>
      </w:pPr>
    </w:p>
    <w:p w:rsidR="00745DA3" w:rsidRPr="004D0A46" w:rsidRDefault="00745DA3" w:rsidP="007E2E53">
      <w:pPr>
        <w:contextualSpacing/>
        <w:rPr>
          <w:color w:val="000000"/>
        </w:rPr>
      </w:pPr>
      <w:r w:rsidRPr="004D0A46">
        <w:rPr>
          <w:color w:val="000000"/>
        </w:rPr>
        <w:t>М.П.</w:t>
      </w:r>
    </w:p>
    <w:p w:rsidR="00745DA3" w:rsidRPr="004D0A46" w:rsidRDefault="00745DA3" w:rsidP="007E2E53">
      <w:pPr>
        <w:tabs>
          <w:tab w:val="left" w:pos="8940"/>
        </w:tabs>
        <w:contextualSpacing/>
        <w:rPr>
          <w:color w:val="000000"/>
        </w:rPr>
      </w:pPr>
    </w:p>
    <w:p w:rsidR="00745DA3" w:rsidRPr="004D0A46" w:rsidRDefault="00745DA3" w:rsidP="007E2E53">
      <w:pPr>
        <w:tabs>
          <w:tab w:val="left" w:pos="8940"/>
        </w:tabs>
        <w:contextualSpacing/>
        <w:rPr>
          <w:color w:val="000000"/>
        </w:rPr>
      </w:pPr>
    </w:p>
    <w:p w:rsidR="00745DA3" w:rsidRPr="004D0A46" w:rsidRDefault="00745DA3" w:rsidP="007E2E53">
      <w:pPr>
        <w:tabs>
          <w:tab w:val="left" w:pos="8940"/>
        </w:tabs>
        <w:contextualSpacing/>
        <w:rPr>
          <w:color w:val="000000"/>
        </w:rPr>
      </w:pPr>
    </w:p>
    <w:p w:rsidR="00745DA3" w:rsidRPr="004D0A46" w:rsidRDefault="00745DA3" w:rsidP="007E2E53">
      <w:pPr>
        <w:tabs>
          <w:tab w:val="left" w:pos="8940"/>
        </w:tabs>
        <w:contextualSpacing/>
        <w:rPr>
          <w:color w:val="000000"/>
        </w:rPr>
      </w:pPr>
    </w:p>
    <w:p w:rsidR="00745DA3" w:rsidRPr="004D0A46" w:rsidRDefault="00745DA3" w:rsidP="007E2E53">
      <w:pPr>
        <w:tabs>
          <w:tab w:val="left" w:pos="8940"/>
        </w:tabs>
        <w:contextualSpacing/>
        <w:rPr>
          <w:color w:val="000000"/>
        </w:rPr>
      </w:pPr>
    </w:p>
    <w:p w:rsidR="00745DA3" w:rsidRPr="004D0A46" w:rsidRDefault="00745DA3" w:rsidP="007E2E53">
      <w:pPr>
        <w:tabs>
          <w:tab w:val="left" w:pos="8940"/>
        </w:tabs>
        <w:contextualSpacing/>
        <w:rPr>
          <w:color w:val="000000"/>
        </w:rPr>
      </w:pPr>
      <w:r w:rsidRPr="004D0A46">
        <w:rPr>
          <w:color w:val="000000"/>
        </w:rPr>
        <w:t>Расчет проверен:  «__» ______________ года      ____________/____________</w:t>
      </w:r>
    </w:p>
    <w:p w:rsidR="00745DA3" w:rsidRPr="004D0A46" w:rsidRDefault="00745DA3" w:rsidP="007E2E53">
      <w:pPr>
        <w:jc w:val="right"/>
      </w:pPr>
    </w:p>
    <w:sectPr w:rsidR="00745DA3" w:rsidRPr="004D0A46" w:rsidSect="004D0A46">
      <w:pgSz w:w="16800" w:h="11900" w:orient="landscape"/>
      <w:pgMar w:top="426" w:right="992" w:bottom="426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5DA3" w:rsidRDefault="00745DA3" w:rsidP="000A4975">
      <w:r>
        <w:separator/>
      </w:r>
    </w:p>
  </w:endnote>
  <w:endnote w:type="continuationSeparator" w:id="1">
    <w:p w:rsidR="00745DA3" w:rsidRDefault="00745DA3" w:rsidP="000A49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5DA3" w:rsidRDefault="00745DA3" w:rsidP="000A4975">
      <w:r>
        <w:separator/>
      </w:r>
    </w:p>
  </w:footnote>
  <w:footnote w:type="continuationSeparator" w:id="1">
    <w:p w:rsidR="00745DA3" w:rsidRDefault="00745DA3" w:rsidP="000A49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0D6631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188626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28EC36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4224E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1D26A2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048F52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FD419B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C7C0A2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2A81B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594A0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C8940C7"/>
    <w:multiLevelType w:val="hybridMultilevel"/>
    <w:tmpl w:val="E9561086"/>
    <w:lvl w:ilvl="0" w:tplc="579E9B50">
      <w:start w:val="4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4DDF3853"/>
    <w:multiLevelType w:val="hybridMultilevel"/>
    <w:tmpl w:val="60F40996"/>
    <w:lvl w:ilvl="0" w:tplc="C3CAA7C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737C"/>
    <w:rsid w:val="000008A1"/>
    <w:rsid w:val="000121B6"/>
    <w:rsid w:val="0003154B"/>
    <w:rsid w:val="000322D4"/>
    <w:rsid w:val="000A351E"/>
    <w:rsid w:val="000A4975"/>
    <w:rsid w:val="000B20AC"/>
    <w:rsid w:val="000C4F83"/>
    <w:rsid w:val="000E1F64"/>
    <w:rsid w:val="000F0FA2"/>
    <w:rsid w:val="000F7B7A"/>
    <w:rsid w:val="001008E8"/>
    <w:rsid w:val="00103350"/>
    <w:rsid w:val="00103D0E"/>
    <w:rsid w:val="00105E70"/>
    <w:rsid w:val="00113A12"/>
    <w:rsid w:val="001147EA"/>
    <w:rsid w:val="00143B4D"/>
    <w:rsid w:val="0019041C"/>
    <w:rsid w:val="00194BF8"/>
    <w:rsid w:val="001A0118"/>
    <w:rsid w:val="001A5B4A"/>
    <w:rsid w:val="00201C5C"/>
    <w:rsid w:val="002031B4"/>
    <w:rsid w:val="0020566F"/>
    <w:rsid w:val="00210343"/>
    <w:rsid w:val="00211290"/>
    <w:rsid w:val="00225355"/>
    <w:rsid w:val="00225D4B"/>
    <w:rsid w:val="002375CF"/>
    <w:rsid w:val="00240F64"/>
    <w:rsid w:val="002424FA"/>
    <w:rsid w:val="002438EB"/>
    <w:rsid w:val="00254932"/>
    <w:rsid w:val="0027060E"/>
    <w:rsid w:val="00275BF6"/>
    <w:rsid w:val="002866A5"/>
    <w:rsid w:val="002C4E20"/>
    <w:rsid w:val="002D293A"/>
    <w:rsid w:val="002E00CB"/>
    <w:rsid w:val="002E34F0"/>
    <w:rsid w:val="002F35FA"/>
    <w:rsid w:val="002F451D"/>
    <w:rsid w:val="003320B5"/>
    <w:rsid w:val="00336855"/>
    <w:rsid w:val="00353A3C"/>
    <w:rsid w:val="00356409"/>
    <w:rsid w:val="003755D5"/>
    <w:rsid w:val="003A18C7"/>
    <w:rsid w:val="003A4239"/>
    <w:rsid w:val="003B06BD"/>
    <w:rsid w:val="003B378F"/>
    <w:rsid w:val="004223D1"/>
    <w:rsid w:val="00423F7B"/>
    <w:rsid w:val="004603AD"/>
    <w:rsid w:val="00464B38"/>
    <w:rsid w:val="004667AB"/>
    <w:rsid w:val="0049449A"/>
    <w:rsid w:val="004C4C52"/>
    <w:rsid w:val="004D0613"/>
    <w:rsid w:val="004D0A46"/>
    <w:rsid w:val="004D71BE"/>
    <w:rsid w:val="005232DD"/>
    <w:rsid w:val="0054673C"/>
    <w:rsid w:val="00547F37"/>
    <w:rsid w:val="005B2B0E"/>
    <w:rsid w:val="005C1227"/>
    <w:rsid w:val="005C418B"/>
    <w:rsid w:val="00623089"/>
    <w:rsid w:val="0062709D"/>
    <w:rsid w:val="00636ACA"/>
    <w:rsid w:val="00652603"/>
    <w:rsid w:val="006605C2"/>
    <w:rsid w:val="006623A5"/>
    <w:rsid w:val="00675127"/>
    <w:rsid w:val="006A08D3"/>
    <w:rsid w:val="006A67CC"/>
    <w:rsid w:val="006A7795"/>
    <w:rsid w:val="006D0044"/>
    <w:rsid w:val="006D20A4"/>
    <w:rsid w:val="006D6FBA"/>
    <w:rsid w:val="006E66A1"/>
    <w:rsid w:val="00712A2E"/>
    <w:rsid w:val="00722609"/>
    <w:rsid w:val="00736618"/>
    <w:rsid w:val="00745DA3"/>
    <w:rsid w:val="007509DF"/>
    <w:rsid w:val="00750F04"/>
    <w:rsid w:val="00751935"/>
    <w:rsid w:val="007609AF"/>
    <w:rsid w:val="00765731"/>
    <w:rsid w:val="007B0260"/>
    <w:rsid w:val="007B1A13"/>
    <w:rsid w:val="007C1B01"/>
    <w:rsid w:val="007C6F1C"/>
    <w:rsid w:val="007E1737"/>
    <w:rsid w:val="007E2E53"/>
    <w:rsid w:val="007F609B"/>
    <w:rsid w:val="007F7F5A"/>
    <w:rsid w:val="0081746F"/>
    <w:rsid w:val="0084215A"/>
    <w:rsid w:val="0087183B"/>
    <w:rsid w:val="008A18B0"/>
    <w:rsid w:val="008B677F"/>
    <w:rsid w:val="008C0DAE"/>
    <w:rsid w:val="008C2330"/>
    <w:rsid w:val="008C33FF"/>
    <w:rsid w:val="008C3710"/>
    <w:rsid w:val="008E1839"/>
    <w:rsid w:val="008F6478"/>
    <w:rsid w:val="00917C8B"/>
    <w:rsid w:val="0092019A"/>
    <w:rsid w:val="00920290"/>
    <w:rsid w:val="00966850"/>
    <w:rsid w:val="00987568"/>
    <w:rsid w:val="009B01E6"/>
    <w:rsid w:val="009D788F"/>
    <w:rsid w:val="009E5797"/>
    <w:rsid w:val="009E624F"/>
    <w:rsid w:val="009F06EF"/>
    <w:rsid w:val="009F7D2F"/>
    <w:rsid w:val="00A02481"/>
    <w:rsid w:val="00A04243"/>
    <w:rsid w:val="00A05A83"/>
    <w:rsid w:val="00A33931"/>
    <w:rsid w:val="00A36A04"/>
    <w:rsid w:val="00A53D04"/>
    <w:rsid w:val="00A54154"/>
    <w:rsid w:val="00A64F74"/>
    <w:rsid w:val="00A7071E"/>
    <w:rsid w:val="00A924B2"/>
    <w:rsid w:val="00AA1A4C"/>
    <w:rsid w:val="00AB2024"/>
    <w:rsid w:val="00AB2DB6"/>
    <w:rsid w:val="00AC4F5B"/>
    <w:rsid w:val="00AC6212"/>
    <w:rsid w:val="00AD3289"/>
    <w:rsid w:val="00AF3FCB"/>
    <w:rsid w:val="00B002D0"/>
    <w:rsid w:val="00B20805"/>
    <w:rsid w:val="00B27393"/>
    <w:rsid w:val="00B27EBC"/>
    <w:rsid w:val="00B3221D"/>
    <w:rsid w:val="00B53C68"/>
    <w:rsid w:val="00B55CE9"/>
    <w:rsid w:val="00B60CAB"/>
    <w:rsid w:val="00B77586"/>
    <w:rsid w:val="00B805F9"/>
    <w:rsid w:val="00B862E2"/>
    <w:rsid w:val="00BA09A0"/>
    <w:rsid w:val="00BA41AD"/>
    <w:rsid w:val="00BB02AA"/>
    <w:rsid w:val="00BB02BE"/>
    <w:rsid w:val="00BB3441"/>
    <w:rsid w:val="00BB4B98"/>
    <w:rsid w:val="00BB5E76"/>
    <w:rsid w:val="00BC0019"/>
    <w:rsid w:val="00BD2705"/>
    <w:rsid w:val="00BD54D9"/>
    <w:rsid w:val="00C02498"/>
    <w:rsid w:val="00C379C7"/>
    <w:rsid w:val="00C575F4"/>
    <w:rsid w:val="00C75190"/>
    <w:rsid w:val="00C829D6"/>
    <w:rsid w:val="00CA645B"/>
    <w:rsid w:val="00CB34E1"/>
    <w:rsid w:val="00CC0D42"/>
    <w:rsid w:val="00CC1A56"/>
    <w:rsid w:val="00D116AA"/>
    <w:rsid w:val="00D12047"/>
    <w:rsid w:val="00D1582D"/>
    <w:rsid w:val="00D27D96"/>
    <w:rsid w:val="00D31E78"/>
    <w:rsid w:val="00D36E18"/>
    <w:rsid w:val="00D40AC7"/>
    <w:rsid w:val="00D41CDB"/>
    <w:rsid w:val="00D43352"/>
    <w:rsid w:val="00D50102"/>
    <w:rsid w:val="00D67550"/>
    <w:rsid w:val="00D67BDF"/>
    <w:rsid w:val="00D74A75"/>
    <w:rsid w:val="00D76B51"/>
    <w:rsid w:val="00D7737C"/>
    <w:rsid w:val="00DB6E47"/>
    <w:rsid w:val="00DB7394"/>
    <w:rsid w:val="00E3661E"/>
    <w:rsid w:val="00E44BB8"/>
    <w:rsid w:val="00E465FC"/>
    <w:rsid w:val="00E574DC"/>
    <w:rsid w:val="00E6165B"/>
    <w:rsid w:val="00E97D18"/>
    <w:rsid w:val="00EA0006"/>
    <w:rsid w:val="00EA4241"/>
    <w:rsid w:val="00EB2D1F"/>
    <w:rsid w:val="00EB4CA9"/>
    <w:rsid w:val="00EC0122"/>
    <w:rsid w:val="00EC55BF"/>
    <w:rsid w:val="00ED679D"/>
    <w:rsid w:val="00EE6323"/>
    <w:rsid w:val="00F0635B"/>
    <w:rsid w:val="00F267F3"/>
    <w:rsid w:val="00F331F8"/>
    <w:rsid w:val="00F7025C"/>
    <w:rsid w:val="00F97EFB"/>
    <w:rsid w:val="00FA1A97"/>
    <w:rsid w:val="00FB1785"/>
    <w:rsid w:val="00FB6074"/>
    <w:rsid w:val="00FB7B28"/>
    <w:rsid w:val="00FF0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7C8B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17C8B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Heading2">
    <w:name w:val="heading 2"/>
    <w:basedOn w:val="Heading1"/>
    <w:next w:val="Normal"/>
    <w:link w:val="Heading2Char"/>
    <w:uiPriority w:val="99"/>
    <w:qFormat/>
    <w:rsid w:val="00917C8B"/>
    <w:pPr>
      <w:outlineLvl w:val="1"/>
    </w:pPr>
  </w:style>
  <w:style w:type="paragraph" w:styleId="Heading3">
    <w:name w:val="heading 3"/>
    <w:basedOn w:val="Heading2"/>
    <w:next w:val="Normal"/>
    <w:link w:val="Heading3Char"/>
    <w:uiPriority w:val="99"/>
    <w:qFormat/>
    <w:rsid w:val="00917C8B"/>
    <w:pPr>
      <w:outlineLvl w:val="2"/>
    </w:pPr>
  </w:style>
  <w:style w:type="paragraph" w:styleId="Heading4">
    <w:name w:val="heading 4"/>
    <w:basedOn w:val="Heading3"/>
    <w:next w:val="Normal"/>
    <w:link w:val="Heading4Char"/>
    <w:uiPriority w:val="99"/>
    <w:qFormat/>
    <w:rsid w:val="00917C8B"/>
    <w:pPr>
      <w:outlineLvl w:val="3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17C8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917C8B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917C8B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917C8B"/>
    <w:rPr>
      <w:rFonts w:cs="Times New Roman"/>
      <w:b/>
      <w:bCs/>
      <w:sz w:val="28"/>
      <w:szCs w:val="28"/>
    </w:rPr>
  </w:style>
  <w:style w:type="character" w:customStyle="1" w:styleId="a">
    <w:name w:val="Цветовое выделение"/>
    <w:uiPriority w:val="99"/>
    <w:rsid w:val="00917C8B"/>
    <w:rPr>
      <w:b/>
      <w:color w:val="26282F"/>
    </w:rPr>
  </w:style>
  <w:style w:type="character" w:customStyle="1" w:styleId="a0">
    <w:name w:val="Гипертекстовая ссылка"/>
    <w:basedOn w:val="a"/>
    <w:uiPriority w:val="99"/>
    <w:rsid w:val="00917C8B"/>
    <w:rPr>
      <w:rFonts w:cs="Times New Roman"/>
      <w:bCs/>
      <w:color w:val="106BBE"/>
    </w:rPr>
  </w:style>
  <w:style w:type="character" w:customStyle="1" w:styleId="a1">
    <w:name w:val="Активная гипертекстовая ссылка"/>
    <w:basedOn w:val="a0"/>
    <w:uiPriority w:val="99"/>
    <w:rsid w:val="00917C8B"/>
    <w:rPr>
      <w:u w:val="single"/>
    </w:rPr>
  </w:style>
  <w:style w:type="paragraph" w:customStyle="1" w:styleId="a2">
    <w:name w:val="Внимание"/>
    <w:basedOn w:val="Normal"/>
    <w:next w:val="Normal"/>
    <w:uiPriority w:val="99"/>
    <w:rsid w:val="00917C8B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3">
    <w:name w:val="Внимание: криминал!!"/>
    <w:basedOn w:val="a2"/>
    <w:next w:val="Normal"/>
    <w:uiPriority w:val="99"/>
    <w:rsid w:val="00917C8B"/>
  </w:style>
  <w:style w:type="paragraph" w:customStyle="1" w:styleId="a4">
    <w:name w:val="Внимание: недобросовестность!"/>
    <w:basedOn w:val="a2"/>
    <w:next w:val="Normal"/>
    <w:uiPriority w:val="99"/>
    <w:rsid w:val="00917C8B"/>
  </w:style>
  <w:style w:type="character" w:customStyle="1" w:styleId="a5">
    <w:name w:val="Выделение для Базового Поиска"/>
    <w:basedOn w:val="a"/>
    <w:uiPriority w:val="99"/>
    <w:rsid w:val="00917C8B"/>
    <w:rPr>
      <w:rFonts w:cs="Times New Roman"/>
      <w:bCs/>
      <w:color w:val="0058A9"/>
    </w:rPr>
  </w:style>
  <w:style w:type="character" w:customStyle="1" w:styleId="a6">
    <w:name w:val="Выделение для Базового Поиска (курсив)"/>
    <w:basedOn w:val="a5"/>
    <w:uiPriority w:val="99"/>
    <w:rsid w:val="00917C8B"/>
    <w:rPr>
      <w:i/>
      <w:iCs/>
    </w:rPr>
  </w:style>
  <w:style w:type="paragraph" w:customStyle="1" w:styleId="a7">
    <w:name w:val="Дочерний элемент списка"/>
    <w:basedOn w:val="Normal"/>
    <w:next w:val="Normal"/>
    <w:uiPriority w:val="99"/>
    <w:rsid w:val="00917C8B"/>
    <w:pPr>
      <w:ind w:firstLine="0"/>
    </w:pPr>
    <w:rPr>
      <w:color w:val="868381"/>
      <w:sz w:val="22"/>
      <w:szCs w:val="22"/>
    </w:rPr>
  </w:style>
  <w:style w:type="paragraph" w:customStyle="1" w:styleId="a8">
    <w:name w:val="Основное меню (преемственное)"/>
    <w:basedOn w:val="Normal"/>
    <w:next w:val="Normal"/>
    <w:uiPriority w:val="99"/>
    <w:rsid w:val="00917C8B"/>
    <w:rPr>
      <w:rFonts w:ascii="Verdana" w:hAnsi="Verdana" w:cs="Verdana"/>
    </w:rPr>
  </w:style>
  <w:style w:type="paragraph" w:customStyle="1" w:styleId="a9">
    <w:name w:val="Заголовок"/>
    <w:basedOn w:val="a8"/>
    <w:next w:val="Normal"/>
    <w:uiPriority w:val="99"/>
    <w:rsid w:val="00917C8B"/>
    <w:rPr>
      <w:b/>
      <w:bCs/>
      <w:color w:val="0058A9"/>
      <w:shd w:val="clear" w:color="auto" w:fill="ECE9D8"/>
    </w:rPr>
  </w:style>
  <w:style w:type="paragraph" w:customStyle="1" w:styleId="aa">
    <w:name w:val="Заголовок группы контролов"/>
    <w:basedOn w:val="Normal"/>
    <w:next w:val="Normal"/>
    <w:uiPriority w:val="99"/>
    <w:rsid w:val="00917C8B"/>
    <w:rPr>
      <w:b/>
      <w:bCs/>
      <w:color w:val="000000"/>
    </w:rPr>
  </w:style>
  <w:style w:type="paragraph" w:customStyle="1" w:styleId="ab">
    <w:name w:val="Заголовок для информации об изменениях"/>
    <w:basedOn w:val="Heading1"/>
    <w:next w:val="Normal"/>
    <w:uiPriority w:val="99"/>
    <w:rsid w:val="00917C8B"/>
    <w:pPr>
      <w:spacing w:before="0"/>
      <w:outlineLvl w:val="9"/>
    </w:pPr>
    <w:rPr>
      <w:b w:val="0"/>
      <w:bCs w:val="0"/>
      <w:shd w:val="clear" w:color="auto" w:fill="FFFFFF"/>
    </w:rPr>
  </w:style>
  <w:style w:type="paragraph" w:customStyle="1" w:styleId="ac">
    <w:name w:val="Заголовок распахивающейся части диалога"/>
    <w:basedOn w:val="Normal"/>
    <w:next w:val="Normal"/>
    <w:uiPriority w:val="99"/>
    <w:rsid w:val="00917C8B"/>
    <w:rPr>
      <w:i/>
      <w:iCs/>
      <w:color w:val="000080"/>
      <w:sz w:val="18"/>
      <w:szCs w:val="18"/>
    </w:rPr>
  </w:style>
  <w:style w:type="character" w:customStyle="1" w:styleId="ad">
    <w:name w:val="Заголовок своего сообщения"/>
    <w:basedOn w:val="a"/>
    <w:uiPriority w:val="99"/>
    <w:rsid w:val="00917C8B"/>
    <w:rPr>
      <w:rFonts w:cs="Times New Roman"/>
      <w:bCs/>
    </w:rPr>
  </w:style>
  <w:style w:type="paragraph" w:customStyle="1" w:styleId="ae">
    <w:name w:val="Заголовок статьи"/>
    <w:basedOn w:val="Normal"/>
    <w:next w:val="Normal"/>
    <w:uiPriority w:val="99"/>
    <w:rsid w:val="00917C8B"/>
    <w:pPr>
      <w:ind w:left="1612" w:hanging="892"/>
    </w:pPr>
  </w:style>
  <w:style w:type="character" w:customStyle="1" w:styleId="af">
    <w:name w:val="Заголовок чужого сообщения"/>
    <w:basedOn w:val="a"/>
    <w:uiPriority w:val="99"/>
    <w:rsid w:val="00917C8B"/>
    <w:rPr>
      <w:rFonts w:cs="Times New Roman"/>
      <w:bCs/>
      <w:color w:val="FF0000"/>
    </w:rPr>
  </w:style>
  <w:style w:type="paragraph" w:customStyle="1" w:styleId="af0">
    <w:name w:val="Заголовок ЭР (левое окно)"/>
    <w:basedOn w:val="Normal"/>
    <w:next w:val="Normal"/>
    <w:uiPriority w:val="99"/>
    <w:rsid w:val="00917C8B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1">
    <w:name w:val="Заголовок ЭР (правое окно)"/>
    <w:basedOn w:val="af0"/>
    <w:next w:val="Normal"/>
    <w:uiPriority w:val="99"/>
    <w:rsid w:val="00917C8B"/>
    <w:pPr>
      <w:spacing w:after="0"/>
      <w:jc w:val="left"/>
    </w:pPr>
  </w:style>
  <w:style w:type="paragraph" w:customStyle="1" w:styleId="af2">
    <w:name w:val="Интерактивный заголовок"/>
    <w:basedOn w:val="a9"/>
    <w:next w:val="Normal"/>
    <w:uiPriority w:val="99"/>
    <w:rsid w:val="00917C8B"/>
    <w:rPr>
      <w:u w:val="single"/>
    </w:rPr>
  </w:style>
  <w:style w:type="paragraph" w:customStyle="1" w:styleId="af3">
    <w:name w:val="Текст информации об изменениях"/>
    <w:basedOn w:val="Normal"/>
    <w:next w:val="Normal"/>
    <w:uiPriority w:val="99"/>
    <w:rsid w:val="00917C8B"/>
    <w:rPr>
      <w:color w:val="353842"/>
      <w:sz w:val="20"/>
      <w:szCs w:val="20"/>
    </w:rPr>
  </w:style>
  <w:style w:type="paragraph" w:customStyle="1" w:styleId="af4">
    <w:name w:val="Информация об изменениях"/>
    <w:basedOn w:val="af3"/>
    <w:next w:val="Normal"/>
    <w:uiPriority w:val="99"/>
    <w:rsid w:val="00917C8B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5">
    <w:name w:val="Текст (справка)"/>
    <w:basedOn w:val="Normal"/>
    <w:next w:val="Normal"/>
    <w:uiPriority w:val="99"/>
    <w:rsid w:val="00917C8B"/>
    <w:pPr>
      <w:ind w:left="170" w:right="170" w:firstLine="0"/>
      <w:jc w:val="left"/>
    </w:pPr>
  </w:style>
  <w:style w:type="paragraph" w:customStyle="1" w:styleId="af6">
    <w:name w:val="Комментарий"/>
    <w:basedOn w:val="af5"/>
    <w:next w:val="Normal"/>
    <w:uiPriority w:val="99"/>
    <w:rsid w:val="00917C8B"/>
    <w:pPr>
      <w:spacing w:before="75"/>
      <w:ind w:right="0"/>
      <w:jc w:val="both"/>
    </w:pPr>
    <w:rPr>
      <w:i/>
      <w:iCs/>
      <w:color w:val="353842"/>
      <w:shd w:val="clear" w:color="auto" w:fill="F0F0F0"/>
    </w:rPr>
  </w:style>
  <w:style w:type="paragraph" w:customStyle="1" w:styleId="af7">
    <w:name w:val="Информация об изменениях документа"/>
    <w:basedOn w:val="af6"/>
    <w:next w:val="Normal"/>
    <w:uiPriority w:val="99"/>
    <w:rsid w:val="00917C8B"/>
  </w:style>
  <w:style w:type="paragraph" w:customStyle="1" w:styleId="af8">
    <w:name w:val="Текст (лев. подпись)"/>
    <w:basedOn w:val="Normal"/>
    <w:next w:val="Normal"/>
    <w:uiPriority w:val="99"/>
    <w:rsid w:val="00917C8B"/>
    <w:pPr>
      <w:ind w:firstLine="0"/>
      <w:jc w:val="left"/>
    </w:pPr>
  </w:style>
  <w:style w:type="paragraph" w:customStyle="1" w:styleId="af9">
    <w:name w:val="Колонтитул (левый)"/>
    <w:basedOn w:val="af8"/>
    <w:next w:val="Normal"/>
    <w:uiPriority w:val="99"/>
    <w:rsid w:val="00917C8B"/>
    <w:rPr>
      <w:sz w:val="16"/>
      <w:szCs w:val="16"/>
    </w:rPr>
  </w:style>
  <w:style w:type="paragraph" w:customStyle="1" w:styleId="afa">
    <w:name w:val="Текст (прав. подпись)"/>
    <w:basedOn w:val="Normal"/>
    <w:next w:val="Normal"/>
    <w:uiPriority w:val="99"/>
    <w:rsid w:val="00917C8B"/>
    <w:pPr>
      <w:ind w:firstLine="0"/>
      <w:jc w:val="right"/>
    </w:pPr>
  </w:style>
  <w:style w:type="paragraph" w:customStyle="1" w:styleId="afb">
    <w:name w:val="Колонтитул (правый)"/>
    <w:basedOn w:val="afa"/>
    <w:next w:val="Normal"/>
    <w:uiPriority w:val="99"/>
    <w:rsid w:val="00917C8B"/>
    <w:rPr>
      <w:sz w:val="16"/>
      <w:szCs w:val="16"/>
    </w:rPr>
  </w:style>
  <w:style w:type="paragraph" w:customStyle="1" w:styleId="afc">
    <w:name w:val="Комментарий пользователя"/>
    <w:basedOn w:val="af6"/>
    <w:next w:val="Normal"/>
    <w:uiPriority w:val="99"/>
    <w:rsid w:val="00917C8B"/>
    <w:pPr>
      <w:jc w:val="left"/>
    </w:pPr>
    <w:rPr>
      <w:shd w:val="clear" w:color="auto" w:fill="FFDFE0"/>
    </w:rPr>
  </w:style>
  <w:style w:type="paragraph" w:customStyle="1" w:styleId="afd">
    <w:name w:val="Куда обратиться?"/>
    <w:basedOn w:val="a2"/>
    <w:next w:val="Normal"/>
    <w:uiPriority w:val="99"/>
    <w:rsid w:val="00917C8B"/>
  </w:style>
  <w:style w:type="paragraph" w:customStyle="1" w:styleId="afe">
    <w:name w:val="Моноширинный"/>
    <w:basedOn w:val="Normal"/>
    <w:next w:val="Normal"/>
    <w:uiPriority w:val="99"/>
    <w:rsid w:val="00917C8B"/>
    <w:pPr>
      <w:ind w:firstLine="0"/>
      <w:jc w:val="left"/>
    </w:pPr>
    <w:rPr>
      <w:rFonts w:ascii="Courier New" w:hAnsi="Courier New" w:cs="Courier New"/>
    </w:rPr>
  </w:style>
  <w:style w:type="character" w:customStyle="1" w:styleId="aff">
    <w:name w:val="Найденные слова"/>
    <w:basedOn w:val="a"/>
    <w:uiPriority w:val="99"/>
    <w:rsid w:val="00917C8B"/>
    <w:rPr>
      <w:rFonts w:cs="Times New Roman"/>
      <w:bCs/>
      <w:shd w:val="clear" w:color="auto" w:fill="FFF580"/>
    </w:rPr>
  </w:style>
  <w:style w:type="paragraph" w:customStyle="1" w:styleId="aff0">
    <w:name w:val="Напишите нам"/>
    <w:basedOn w:val="Normal"/>
    <w:next w:val="Normal"/>
    <w:uiPriority w:val="99"/>
    <w:rsid w:val="00917C8B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1">
    <w:name w:val="Не вступил в силу"/>
    <w:basedOn w:val="a"/>
    <w:uiPriority w:val="99"/>
    <w:rsid w:val="00917C8B"/>
    <w:rPr>
      <w:rFonts w:cs="Times New Roman"/>
      <w:bCs/>
      <w:color w:val="000000"/>
      <w:shd w:val="clear" w:color="auto" w:fill="D8EDE8"/>
    </w:rPr>
  </w:style>
  <w:style w:type="paragraph" w:customStyle="1" w:styleId="aff2">
    <w:name w:val="Необходимые документы"/>
    <w:basedOn w:val="a2"/>
    <w:next w:val="Normal"/>
    <w:uiPriority w:val="99"/>
    <w:rsid w:val="00917C8B"/>
    <w:pPr>
      <w:ind w:firstLine="118"/>
    </w:pPr>
  </w:style>
  <w:style w:type="paragraph" w:customStyle="1" w:styleId="aff3">
    <w:name w:val="Нормальный (таблица)"/>
    <w:basedOn w:val="Normal"/>
    <w:next w:val="Normal"/>
    <w:uiPriority w:val="99"/>
    <w:rsid w:val="00917C8B"/>
    <w:pPr>
      <w:ind w:firstLine="0"/>
    </w:pPr>
  </w:style>
  <w:style w:type="paragraph" w:customStyle="1" w:styleId="aff4">
    <w:name w:val="Таблицы (моноширинный)"/>
    <w:basedOn w:val="Normal"/>
    <w:next w:val="Normal"/>
    <w:uiPriority w:val="99"/>
    <w:rsid w:val="00917C8B"/>
    <w:pPr>
      <w:ind w:firstLine="0"/>
      <w:jc w:val="left"/>
    </w:pPr>
    <w:rPr>
      <w:rFonts w:ascii="Courier New" w:hAnsi="Courier New" w:cs="Courier New"/>
    </w:rPr>
  </w:style>
  <w:style w:type="paragraph" w:customStyle="1" w:styleId="aff5">
    <w:name w:val="Оглавление"/>
    <w:basedOn w:val="aff4"/>
    <w:next w:val="Normal"/>
    <w:uiPriority w:val="99"/>
    <w:rsid w:val="00917C8B"/>
    <w:pPr>
      <w:ind w:left="140"/>
    </w:pPr>
  </w:style>
  <w:style w:type="character" w:customStyle="1" w:styleId="aff6">
    <w:name w:val="Опечатки"/>
    <w:uiPriority w:val="99"/>
    <w:rsid w:val="00917C8B"/>
    <w:rPr>
      <w:color w:val="FF0000"/>
    </w:rPr>
  </w:style>
  <w:style w:type="paragraph" w:customStyle="1" w:styleId="aff7">
    <w:name w:val="Переменная часть"/>
    <w:basedOn w:val="a8"/>
    <w:next w:val="Normal"/>
    <w:uiPriority w:val="99"/>
    <w:rsid w:val="00917C8B"/>
    <w:rPr>
      <w:sz w:val="20"/>
      <w:szCs w:val="20"/>
    </w:rPr>
  </w:style>
  <w:style w:type="paragraph" w:customStyle="1" w:styleId="aff8">
    <w:name w:val="Подвал для информации об изменениях"/>
    <w:basedOn w:val="Heading1"/>
    <w:next w:val="Normal"/>
    <w:uiPriority w:val="99"/>
    <w:rsid w:val="00917C8B"/>
    <w:pPr>
      <w:outlineLvl w:val="9"/>
    </w:pPr>
    <w:rPr>
      <w:b w:val="0"/>
      <w:bCs w:val="0"/>
      <w:sz w:val="20"/>
      <w:szCs w:val="20"/>
    </w:rPr>
  </w:style>
  <w:style w:type="paragraph" w:customStyle="1" w:styleId="aff9">
    <w:name w:val="Подзаголовок для информации об изменениях"/>
    <w:basedOn w:val="af3"/>
    <w:next w:val="Normal"/>
    <w:uiPriority w:val="99"/>
    <w:rsid w:val="00917C8B"/>
    <w:rPr>
      <w:b/>
      <w:bCs/>
    </w:rPr>
  </w:style>
  <w:style w:type="paragraph" w:customStyle="1" w:styleId="affa">
    <w:name w:val="Подчёркнутый текст"/>
    <w:basedOn w:val="Normal"/>
    <w:next w:val="Normal"/>
    <w:uiPriority w:val="99"/>
    <w:rsid w:val="00917C8B"/>
    <w:pPr>
      <w:pBdr>
        <w:bottom w:val="single" w:sz="4" w:space="0" w:color="auto"/>
      </w:pBdr>
    </w:pPr>
  </w:style>
  <w:style w:type="paragraph" w:customStyle="1" w:styleId="affb">
    <w:name w:val="Постоянная часть"/>
    <w:basedOn w:val="a8"/>
    <w:next w:val="Normal"/>
    <w:uiPriority w:val="99"/>
    <w:rsid w:val="00917C8B"/>
    <w:rPr>
      <w:sz w:val="22"/>
      <w:szCs w:val="22"/>
    </w:rPr>
  </w:style>
  <w:style w:type="paragraph" w:customStyle="1" w:styleId="affc">
    <w:name w:val="Прижатый влево"/>
    <w:basedOn w:val="Normal"/>
    <w:next w:val="Normal"/>
    <w:uiPriority w:val="99"/>
    <w:rsid w:val="00917C8B"/>
    <w:pPr>
      <w:ind w:firstLine="0"/>
      <w:jc w:val="left"/>
    </w:pPr>
  </w:style>
  <w:style w:type="paragraph" w:customStyle="1" w:styleId="affd">
    <w:name w:val="Пример."/>
    <w:basedOn w:val="a2"/>
    <w:next w:val="Normal"/>
    <w:uiPriority w:val="99"/>
    <w:rsid w:val="00917C8B"/>
  </w:style>
  <w:style w:type="paragraph" w:customStyle="1" w:styleId="affe">
    <w:name w:val="Примечание."/>
    <w:basedOn w:val="a2"/>
    <w:next w:val="Normal"/>
    <w:uiPriority w:val="99"/>
    <w:rsid w:val="00917C8B"/>
  </w:style>
  <w:style w:type="character" w:customStyle="1" w:styleId="afff">
    <w:name w:val="Продолжение ссылки"/>
    <w:basedOn w:val="a0"/>
    <w:uiPriority w:val="99"/>
    <w:rsid w:val="00917C8B"/>
  </w:style>
  <w:style w:type="paragraph" w:customStyle="1" w:styleId="afff0">
    <w:name w:val="Словарная статья"/>
    <w:basedOn w:val="Normal"/>
    <w:next w:val="Normal"/>
    <w:uiPriority w:val="99"/>
    <w:rsid w:val="00917C8B"/>
    <w:pPr>
      <w:ind w:right="118" w:firstLine="0"/>
    </w:pPr>
  </w:style>
  <w:style w:type="character" w:customStyle="1" w:styleId="afff1">
    <w:name w:val="Сравнение редакций"/>
    <w:basedOn w:val="a"/>
    <w:uiPriority w:val="99"/>
    <w:rsid w:val="00917C8B"/>
    <w:rPr>
      <w:rFonts w:cs="Times New Roman"/>
      <w:bCs/>
    </w:rPr>
  </w:style>
  <w:style w:type="character" w:customStyle="1" w:styleId="afff2">
    <w:name w:val="Сравнение редакций. Добавленный фрагмент"/>
    <w:uiPriority w:val="99"/>
    <w:rsid w:val="00917C8B"/>
    <w:rPr>
      <w:color w:val="000000"/>
      <w:shd w:val="clear" w:color="auto" w:fill="C1D7FF"/>
    </w:rPr>
  </w:style>
  <w:style w:type="character" w:customStyle="1" w:styleId="afff3">
    <w:name w:val="Сравнение редакций. Удаленный фрагмент"/>
    <w:uiPriority w:val="99"/>
    <w:rsid w:val="00917C8B"/>
    <w:rPr>
      <w:color w:val="000000"/>
      <w:shd w:val="clear" w:color="auto" w:fill="C4C413"/>
    </w:rPr>
  </w:style>
  <w:style w:type="paragraph" w:customStyle="1" w:styleId="afff4">
    <w:name w:val="Ссылка на официальную публикацию"/>
    <w:basedOn w:val="Normal"/>
    <w:next w:val="Normal"/>
    <w:uiPriority w:val="99"/>
    <w:rsid w:val="00917C8B"/>
  </w:style>
  <w:style w:type="character" w:customStyle="1" w:styleId="afff5">
    <w:name w:val="Ссылка на утративший силу документ"/>
    <w:basedOn w:val="a0"/>
    <w:uiPriority w:val="99"/>
    <w:rsid w:val="00917C8B"/>
    <w:rPr>
      <w:color w:val="749232"/>
    </w:rPr>
  </w:style>
  <w:style w:type="paragraph" w:customStyle="1" w:styleId="afff6">
    <w:name w:val="Текст в таблице"/>
    <w:basedOn w:val="aff3"/>
    <w:next w:val="Normal"/>
    <w:uiPriority w:val="99"/>
    <w:rsid w:val="00917C8B"/>
    <w:pPr>
      <w:ind w:firstLine="500"/>
    </w:pPr>
  </w:style>
  <w:style w:type="paragraph" w:customStyle="1" w:styleId="afff7">
    <w:name w:val="Текст ЭР (см. также)"/>
    <w:basedOn w:val="Normal"/>
    <w:next w:val="Normal"/>
    <w:uiPriority w:val="99"/>
    <w:rsid w:val="00917C8B"/>
    <w:pPr>
      <w:spacing w:before="200"/>
      <w:ind w:firstLine="0"/>
      <w:jc w:val="left"/>
    </w:pPr>
    <w:rPr>
      <w:sz w:val="22"/>
      <w:szCs w:val="22"/>
    </w:rPr>
  </w:style>
  <w:style w:type="paragraph" w:customStyle="1" w:styleId="afff8">
    <w:name w:val="Технический комментарий"/>
    <w:basedOn w:val="Normal"/>
    <w:next w:val="Normal"/>
    <w:uiPriority w:val="99"/>
    <w:rsid w:val="00917C8B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9">
    <w:name w:val="Утратил силу"/>
    <w:basedOn w:val="a"/>
    <w:uiPriority w:val="99"/>
    <w:rsid w:val="00917C8B"/>
    <w:rPr>
      <w:rFonts w:cs="Times New Roman"/>
      <w:bCs/>
      <w:strike/>
      <w:color w:val="666600"/>
    </w:rPr>
  </w:style>
  <w:style w:type="paragraph" w:customStyle="1" w:styleId="afffa">
    <w:name w:val="Формула"/>
    <w:basedOn w:val="Normal"/>
    <w:next w:val="Normal"/>
    <w:uiPriority w:val="99"/>
    <w:rsid w:val="00917C8B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b">
    <w:name w:val="Центрированный (таблица)"/>
    <w:basedOn w:val="aff3"/>
    <w:next w:val="Normal"/>
    <w:uiPriority w:val="99"/>
    <w:rsid w:val="00917C8B"/>
    <w:pPr>
      <w:jc w:val="center"/>
    </w:pPr>
  </w:style>
  <w:style w:type="paragraph" w:customStyle="1" w:styleId="-">
    <w:name w:val="ЭР-содержание (правое окно)"/>
    <w:basedOn w:val="Normal"/>
    <w:next w:val="Normal"/>
    <w:uiPriority w:val="99"/>
    <w:rsid w:val="00917C8B"/>
    <w:pPr>
      <w:spacing w:before="300"/>
      <w:ind w:firstLine="0"/>
      <w:jc w:val="left"/>
    </w:pPr>
    <w:rPr>
      <w:sz w:val="26"/>
      <w:szCs w:val="26"/>
    </w:rPr>
  </w:style>
  <w:style w:type="paragraph" w:styleId="Subtitle">
    <w:name w:val="Subtitle"/>
    <w:basedOn w:val="Normal"/>
    <w:link w:val="SubtitleChar"/>
    <w:uiPriority w:val="99"/>
    <w:qFormat/>
    <w:rsid w:val="004223D1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b/>
      <w:sz w:val="36"/>
      <w:szCs w:val="20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4223D1"/>
    <w:rPr>
      <w:rFonts w:ascii="Times New Roman" w:hAnsi="Times New Roman" w:cs="Times New Roman"/>
      <w:b/>
      <w:sz w:val="20"/>
    </w:rPr>
  </w:style>
  <w:style w:type="character" w:customStyle="1" w:styleId="afffc">
    <w:name w:val="Подзаголовок Знак"/>
    <w:basedOn w:val="DefaultParagraphFont"/>
    <w:uiPriority w:val="99"/>
    <w:rsid w:val="004223D1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paragraph" w:styleId="ListParagraph">
    <w:name w:val="List Paragraph"/>
    <w:basedOn w:val="Normal"/>
    <w:uiPriority w:val="99"/>
    <w:qFormat/>
    <w:rsid w:val="00DB6E4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2E34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E34F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next w:val="Normal"/>
    <w:link w:val="BodyTextChar"/>
    <w:uiPriority w:val="99"/>
    <w:rsid w:val="00BB4B98"/>
    <w:pPr>
      <w:widowControl/>
      <w:suppressAutoHyphens/>
      <w:autoSpaceDE/>
      <w:autoSpaceDN/>
      <w:adjustRightInd/>
      <w:ind w:firstLine="0"/>
    </w:pPr>
    <w:rPr>
      <w:rFonts w:ascii="Times New Roman" w:hAnsi="Times New Roman" w:cs="Times New Roman"/>
      <w:sz w:val="22"/>
      <w:szCs w:val="20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B378F"/>
    <w:rPr>
      <w:rFonts w:ascii="Arial" w:hAnsi="Arial" w:cs="Arial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rsid w:val="000A497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A4975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0A497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A4975"/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5050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2604.78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12604.7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12077762.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376</TotalTime>
  <Pages>9</Pages>
  <Words>2376</Words>
  <Characters>13544</Characters>
  <Application>Microsoft Office Outlook</Application>
  <DocSecurity>0</DocSecurity>
  <Lines>0</Lines>
  <Paragraphs>0</Paragraphs>
  <ScaleCrop>false</ScaleCrop>
  <Company>НПП "Гарант-Сервис"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Юрист</cp:lastModifiedBy>
  <cp:revision>16</cp:revision>
  <cp:lastPrinted>2016-05-12T06:54:00Z</cp:lastPrinted>
  <dcterms:created xsi:type="dcterms:W3CDTF">2016-02-03T10:11:00Z</dcterms:created>
  <dcterms:modified xsi:type="dcterms:W3CDTF">2016-06-10T10:02:00Z</dcterms:modified>
</cp:coreProperties>
</file>