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392" w:type="dxa"/>
        <w:tblLayout w:type="fixed"/>
        <w:tblLook w:val="0000"/>
      </w:tblPr>
      <w:tblGrid>
        <w:gridCol w:w="6048"/>
        <w:gridCol w:w="4300"/>
      </w:tblGrid>
      <w:tr w:rsidR="004C7B13" w:rsidTr="00CB14D6">
        <w:trPr>
          <w:trHeight w:val="964"/>
        </w:trPr>
        <w:tc>
          <w:tcPr>
            <w:tcW w:w="10348" w:type="dxa"/>
            <w:gridSpan w:val="2"/>
            <w:shd w:val="clear" w:color="auto" w:fill="FFFFFF"/>
          </w:tcPr>
          <w:p w:rsidR="004C7B13" w:rsidRDefault="004C7B13" w:rsidP="00236939">
            <w:pPr>
              <w:snapToGrid w:val="0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 w:rsidRPr="00F14310">
              <w:rPr>
                <w:b/>
                <w:caps/>
                <w:noProof/>
                <w:color w:val="000000"/>
                <w:sz w:val="34"/>
                <w:szCs w:val="3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0pt;height:48pt;visibility:visible" filled="t">
                  <v:imagedata r:id="rId7" o:title=""/>
                </v:shape>
              </w:pict>
            </w:r>
          </w:p>
        </w:tc>
      </w:tr>
      <w:tr w:rsidR="004C7B13" w:rsidRPr="00CE4CBA" w:rsidTr="00CB14D6">
        <w:trPr>
          <w:trHeight w:val="1026"/>
        </w:trPr>
        <w:tc>
          <w:tcPr>
            <w:tcW w:w="10348" w:type="dxa"/>
            <w:gridSpan w:val="2"/>
            <w:shd w:val="clear" w:color="auto" w:fill="FFFFFF"/>
          </w:tcPr>
          <w:p w:rsidR="004C7B13" w:rsidRPr="00CE4CBA" w:rsidRDefault="004C7B13" w:rsidP="0087546D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Администрация Молч</w:t>
            </w:r>
            <w:r w:rsidRPr="00CE4CBA">
              <w:rPr>
                <w:b/>
                <w:bCs/>
                <w:caps/>
                <w:color w:val="000000"/>
                <w:sz w:val="28"/>
                <w:szCs w:val="28"/>
              </w:rPr>
              <w:t xml:space="preserve">ановского района </w:t>
            </w:r>
          </w:p>
          <w:p w:rsidR="004C7B13" w:rsidRDefault="004C7B13" w:rsidP="00AB6134">
            <w:pPr>
              <w:spacing w:before="120"/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томской области</w:t>
            </w:r>
          </w:p>
          <w:p w:rsidR="004C7B13" w:rsidRDefault="004C7B13" w:rsidP="00AB6134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</w:p>
          <w:p w:rsidR="004C7B13" w:rsidRPr="00CE4CBA" w:rsidRDefault="004C7B13" w:rsidP="00AB6134">
            <w:pPr>
              <w:jc w:val="center"/>
              <w:rPr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b/>
                <w:bCs/>
                <w:caps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4C7B13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4C7B13" w:rsidRPr="003A7CF0" w:rsidRDefault="004C7B13" w:rsidP="0023693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20.05.2016</w:t>
            </w:r>
            <w:r w:rsidRPr="003A7C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                                                                           </w:t>
            </w:r>
            <w:r w:rsidRPr="003A7CF0">
              <w:rPr>
                <w:color w:val="000000"/>
              </w:rPr>
              <w:t xml:space="preserve">                                        </w:t>
            </w:r>
            <w:r>
              <w:rPr>
                <w:color w:val="000000"/>
              </w:rPr>
              <w:t>№ 271</w:t>
            </w:r>
          </w:p>
          <w:p w:rsidR="004C7B13" w:rsidRDefault="004C7B13" w:rsidP="002369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Молчаново</w:t>
            </w:r>
          </w:p>
        </w:tc>
      </w:tr>
      <w:tr w:rsidR="004C7B13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4C7B13" w:rsidRDefault="004C7B13" w:rsidP="00236939">
            <w:pPr>
              <w:snapToGrid w:val="0"/>
              <w:jc w:val="center"/>
              <w:rPr>
                <w:color w:val="000000"/>
              </w:rPr>
            </w:pPr>
          </w:p>
        </w:tc>
      </w:tr>
      <w:tr w:rsidR="004C7B13" w:rsidTr="00CB14D6">
        <w:trPr>
          <w:trHeight w:val="284"/>
        </w:trPr>
        <w:tc>
          <w:tcPr>
            <w:tcW w:w="6048" w:type="dxa"/>
            <w:shd w:val="clear" w:color="auto" w:fill="FFFFFF"/>
          </w:tcPr>
          <w:p w:rsidR="004C7B13" w:rsidRDefault="004C7B13" w:rsidP="0004585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изменения в постановление Администрации Молчановского района от 30.12.2014 № 904</w:t>
            </w:r>
          </w:p>
        </w:tc>
        <w:tc>
          <w:tcPr>
            <w:tcW w:w="4300" w:type="dxa"/>
            <w:tcMar>
              <w:left w:w="0" w:type="dxa"/>
              <w:right w:w="0" w:type="dxa"/>
            </w:tcMar>
          </w:tcPr>
          <w:p w:rsidR="004C7B13" w:rsidRDefault="004C7B13" w:rsidP="00236939">
            <w:pPr>
              <w:snapToGrid w:val="0"/>
              <w:jc w:val="both"/>
              <w:rPr>
                <w:color w:val="000000"/>
              </w:rPr>
            </w:pPr>
          </w:p>
        </w:tc>
      </w:tr>
      <w:tr w:rsidR="004C7B13" w:rsidTr="00CB14D6">
        <w:trPr>
          <w:trHeight w:val="567"/>
        </w:trPr>
        <w:tc>
          <w:tcPr>
            <w:tcW w:w="10348" w:type="dxa"/>
            <w:gridSpan w:val="2"/>
            <w:shd w:val="clear" w:color="auto" w:fill="FFFFFF"/>
          </w:tcPr>
          <w:p w:rsidR="004C7B13" w:rsidRDefault="004C7B13" w:rsidP="00236939">
            <w:pPr>
              <w:snapToGrid w:val="0"/>
              <w:rPr>
                <w:color w:val="000000"/>
              </w:rPr>
            </w:pPr>
          </w:p>
          <w:p w:rsidR="004C7B13" w:rsidRDefault="004C7B13" w:rsidP="00236939">
            <w:pPr>
              <w:snapToGrid w:val="0"/>
              <w:rPr>
                <w:color w:val="000000"/>
              </w:rPr>
            </w:pPr>
          </w:p>
        </w:tc>
      </w:tr>
      <w:tr w:rsidR="004C7B13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4C7B13" w:rsidRPr="003B27CB" w:rsidRDefault="004C7B13" w:rsidP="00236939">
            <w:pPr>
              <w:snapToGrid w:val="0"/>
              <w:spacing w:after="12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В соответствии со ст</w:t>
            </w:r>
            <w:r>
              <w:rPr>
                <w:color w:val="000000"/>
                <w:sz w:val="28"/>
                <w:szCs w:val="28"/>
              </w:rPr>
              <w:t>атьей</w:t>
            </w:r>
            <w:r w:rsidRPr="003B27CB">
              <w:rPr>
                <w:color w:val="000000"/>
                <w:sz w:val="28"/>
                <w:szCs w:val="28"/>
              </w:rPr>
              <w:t xml:space="preserve"> 179</w:t>
            </w:r>
            <w:r>
              <w:rPr>
                <w:color w:val="000000"/>
                <w:sz w:val="28"/>
                <w:szCs w:val="28"/>
              </w:rPr>
              <w:t>.3</w:t>
            </w:r>
            <w:r w:rsidRPr="003B27CB">
              <w:rPr>
                <w:color w:val="000000"/>
                <w:sz w:val="28"/>
                <w:szCs w:val="28"/>
              </w:rPr>
              <w:t xml:space="preserve"> Бюджетного кодекса Российской Федерации</w:t>
            </w:r>
            <w:r>
              <w:rPr>
                <w:color w:val="000000"/>
                <w:sz w:val="28"/>
                <w:szCs w:val="28"/>
              </w:rPr>
              <w:t xml:space="preserve">, в целях совершенствования нормативного правового акта </w:t>
            </w:r>
            <w:r w:rsidRPr="003B27CB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4C7B13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4C7B13" w:rsidRDefault="004C7B13" w:rsidP="00236939">
            <w:pPr>
              <w:snapToGrid w:val="0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ПОСТАНОВЛЯЮ:</w:t>
            </w:r>
          </w:p>
          <w:p w:rsidR="004C7B13" w:rsidRPr="003B27CB" w:rsidRDefault="004C7B13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4C7B13" w:rsidTr="00CB14D6">
        <w:trPr>
          <w:trHeight w:val="284"/>
        </w:trPr>
        <w:tc>
          <w:tcPr>
            <w:tcW w:w="10348" w:type="dxa"/>
            <w:gridSpan w:val="2"/>
            <w:shd w:val="clear" w:color="auto" w:fill="FFFFFF"/>
          </w:tcPr>
          <w:p w:rsidR="004C7B13" w:rsidRDefault="004C7B13" w:rsidP="00BC0E01">
            <w:pPr>
              <w:tabs>
                <w:tab w:val="left" w:pos="1134"/>
              </w:tabs>
              <w:snapToGrid w:val="0"/>
              <w:spacing w:after="12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>1. Внести в постановление Админи</w:t>
            </w:r>
            <w:r>
              <w:rPr>
                <w:color w:val="000000"/>
                <w:sz w:val="28"/>
                <w:szCs w:val="28"/>
              </w:rPr>
              <w:t>страции Молчановского района от 30.12.2014 № 904</w:t>
            </w:r>
            <w:r w:rsidRPr="003B27CB">
              <w:rPr>
                <w:color w:val="000000"/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>Об утверждении ведомственной целевой программы «Владение, пользование и распоряжение муниципальным имуществом муниципального образования «Молчановский район» на 2015-2017 годы</w:t>
            </w:r>
            <w:r w:rsidRPr="003B27CB">
              <w:rPr>
                <w:color w:val="000000"/>
                <w:sz w:val="28"/>
                <w:szCs w:val="28"/>
              </w:rPr>
              <w:t>» следующ</w:t>
            </w:r>
            <w:r>
              <w:rPr>
                <w:color w:val="000000"/>
                <w:sz w:val="28"/>
                <w:szCs w:val="28"/>
              </w:rPr>
              <w:t>ее изменение</w:t>
            </w:r>
            <w:r w:rsidRPr="003B27CB">
              <w:rPr>
                <w:color w:val="000000"/>
                <w:sz w:val="28"/>
                <w:szCs w:val="28"/>
              </w:rPr>
              <w:t>:</w:t>
            </w:r>
          </w:p>
          <w:p w:rsidR="004C7B13" w:rsidRDefault="004C7B13" w:rsidP="009C2CE1">
            <w:pPr>
              <w:pStyle w:val="NormalWeb"/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3B27CB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t>в приложении:</w:t>
            </w:r>
          </w:p>
          <w:p w:rsidR="004C7B13" w:rsidRDefault="004C7B13" w:rsidP="009C2CE1">
            <w:pPr>
              <w:pStyle w:val="NormalWeb"/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строку «Объем расходов бюджета Молчановского района на реализацию ВЦП» изложить в следующей редакции:</w:t>
            </w:r>
          </w:p>
          <w:p w:rsidR="004C7B13" w:rsidRDefault="004C7B13" w:rsidP="009C2CE1">
            <w:pPr>
              <w:pStyle w:val="NormalWeb"/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98"/>
              <w:gridCol w:w="1559"/>
              <w:gridCol w:w="1701"/>
              <w:gridCol w:w="1417"/>
              <w:gridCol w:w="1442"/>
            </w:tblGrid>
            <w:tr w:rsidR="004C7B13" w:rsidTr="00D1354F">
              <w:tc>
                <w:tcPr>
                  <w:tcW w:w="39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 xml:space="preserve"> «Объем расходов бюджета </w:t>
                  </w:r>
                  <w:r>
                    <w:rPr>
                      <w:color w:val="000000"/>
                      <w:sz w:val="28"/>
                      <w:szCs w:val="28"/>
                    </w:rPr>
                    <w:t>МО «</w:t>
                  </w:r>
                  <w:r w:rsidRPr="00D1354F">
                    <w:rPr>
                      <w:color w:val="000000"/>
                      <w:sz w:val="28"/>
                      <w:szCs w:val="28"/>
                    </w:rPr>
                    <w:t>Молчановск</w:t>
                  </w:r>
                  <w:r>
                    <w:rPr>
                      <w:color w:val="000000"/>
                      <w:sz w:val="28"/>
                      <w:szCs w:val="28"/>
                    </w:rPr>
                    <w:t>ий</w:t>
                  </w:r>
                  <w:r w:rsidRPr="00D1354F">
                    <w:rPr>
                      <w:color w:val="000000"/>
                      <w:sz w:val="28"/>
                      <w:szCs w:val="28"/>
                    </w:rPr>
                    <w:t xml:space="preserve"> район</w:t>
                  </w:r>
                  <w:r>
                    <w:rPr>
                      <w:color w:val="000000"/>
                      <w:sz w:val="28"/>
                      <w:szCs w:val="28"/>
                    </w:rPr>
                    <w:t>»</w:t>
                  </w:r>
                  <w:r w:rsidRPr="00D1354F">
                    <w:rPr>
                      <w:color w:val="000000"/>
                      <w:sz w:val="28"/>
                      <w:szCs w:val="28"/>
                    </w:rPr>
                    <w:t xml:space="preserve"> на реализацию ВЦП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Коды классификации расходов бюджета</w:t>
                  </w:r>
                </w:p>
              </w:tc>
              <w:tc>
                <w:tcPr>
                  <w:tcW w:w="14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Сумма (тыс. руб.)</w:t>
                  </w:r>
                </w:p>
              </w:tc>
            </w:tr>
            <w:tr w:rsidR="004C7B13" w:rsidTr="00D1354F">
              <w:tc>
                <w:tcPr>
                  <w:tcW w:w="39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раздел, подраздел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вид расходов</w:t>
                  </w:r>
                </w:p>
              </w:tc>
              <w:tc>
                <w:tcPr>
                  <w:tcW w:w="14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C7B13" w:rsidTr="00D1354F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7221300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1736,9</w:t>
                  </w:r>
                </w:p>
              </w:tc>
            </w:tr>
            <w:tr w:rsidR="004C7B13" w:rsidTr="00D1354F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1736,9</w:t>
                  </w:r>
                </w:p>
              </w:tc>
            </w:tr>
            <w:tr w:rsidR="004C7B13" w:rsidTr="00D1354F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7221300000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1323,6</w:t>
                  </w:r>
                </w:p>
              </w:tc>
            </w:tr>
            <w:tr w:rsidR="004C7B13" w:rsidTr="00D1354F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>323</w:t>
                  </w:r>
                  <w:r w:rsidRPr="00D1354F">
                    <w:rPr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  <w:tr w:rsidR="004C7B13" w:rsidTr="00D1354F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7221300000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1981,0</w:t>
                  </w:r>
                </w:p>
              </w:tc>
            </w:tr>
            <w:tr w:rsidR="004C7B13" w:rsidTr="00D1354F">
              <w:tc>
                <w:tcPr>
                  <w:tcW w:w="3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B13" w:rsidRPr="00D1354F" w:rsidRDefault="004C7B13" w:rsidP="00D1354F">
                  <w:pPr>
                    <w:pStyle w:val="NormalWeb"/>
                    <w:spacing w:before="0" w:beforeAutospacing="0" w:after="0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1354F">
                    <w:rPr>
                      <w:color w:val="000000"/>
                      <w:sz w:val="28"/>
                      <w:szCs w:val="28"/>
                    </w:rPr>
                    <w:t>1981,0</w:t>
                  </w:r>
                  <w:r>
                    <w:rPr>
                      <w:color w:val="000000"/>
                      <w:sz w:val="28"/>
                      <w:szCs w:val="28"/>
                    </w:rPr>
                    <w:t>»;</w:t>
                  </w:r>
                </w:p>
              </w:tc>
            </w:tr>
          </w:tbl>
          <w:p w:rsidR="004C7B13" w:rsidRDefault="004C7B13" w:rsidP="005F6672">
            <w:pPr>
              <w:pStyle w:val="NormalWeb"/>
              <w:spacing w:before="0" w:beforeAutospacing="0" w:after="0"/>
              <w:jc w:val="both"/>
              <w:rPr>
                <w:color w:val="000000"/>
                <w:sz w:val="28"/>
                <w:szCs w:val="28"/>
              </w:rPr>
            </w:pPr>
          </w:p>
          <w:p w:rsidR="004C7B13" w:rsidRPr="003B27CB" w:rsidRDefault="004C7B13" w:rsidP="00B3592E">
            <w:pPr>
              <w:pStyle w:val="NormalWeb"/>
              <w:tabs>
                <w:tab w:val="left" w:pos="993"/>
              </w:tabs>
              <w:spacing w:before="0" w:beforeAutospacing="0" w:after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раздел 6 «Мероприятия ВЦП» изложить в следующей редакции согласно приложению к настоящему постановлению.</w:t>
            </w:r>
          </w:p>
          <w:p w:rsidR="004C7B13" w:rsidRPr="00666EF1" w:rsidRDefault="004C7B13" w:rsidP="00666EF1">
            <w:pPr>
              <w:tabs>
                <w:tab w:val="left" w:pos="1134"/>
              </w:tabs>
              <w:snapToGrid w:val="0"/>
              <w:spacing w:after="120"/>
              <w:ind w:firstLine="567"/>
              <w:jc w:val="both"/>
              <w:rPr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 xml:space="preserve">2. Настоящее </w:t>
            </w:r>
            <w:r>
              <w:rPr>
                <w:color w:val="000000"/>
                <w:sz w:val="28"/>
                <w:szCs w:val="28"/>
              </w:rPr>
              <w:t>постановление</w:t>
            </w:r>
            <w:r w:rsidRPr="003B27CB">
              <w:rPr>
                <w:color w:val="000000"/>
                <w:sz w:val="28"/>
                <w:szCs w:val="28"/>
              </w:rPr>
              <w:t xml:space="preserve"> вступает в силу с</w:t>
            </w:r>
            <w:r>
              <w:rPr>
                <w:color w:val="000000"/>
                <w:sz w:val="28"/>
                <w:szCs w:val="28"/>
              </w:rPr>
              <w:t xml:space="preserve"> даты официального опубликования в официальном печатном издании Администрации Молчановского района «Вестник Молчановского района» и подлежит размещению на официальном сайте муниципального образования «Молчановский район» (</w:t>
            </w:r>
            <w:r>
              <w:rPr>
                <w:color w:val="000000"/>
                <w:sz w:val="28"/>
                <w:szCs w:val="28"/>
                <w:lang w:val="en-US"/>
              </w:rPr>
              <w:t>http</w:t>
            </w:r>
            <w:r>
              <w:rPr>
                <w:color w:val="000000"/>
                <w:sz w:val="28"/>
                <w:szCs w:val="28"/>
              </w:rPr>
              <w:t xml:space="preserve">:// </w:t>
            </w:r>
            <w:r>
              <w:rPr>
                <w:color w:val="000000"/>
                <w:sz w:val="28"/>
                <w:szCs w:val="28"/>
                <w:lang w:val="en-US"/>
              </w:rPr>
              <w:t>www</w:t>
            </w:r>
            <w:r w:rsidRPr="007A3DE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molchanovo</w:t>
            </w:r>
            <w:r w:rsidRPr="007A3DE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r w:rsidRPr="007A3DE1">
              <w:rPr>
                <w:color w:val="000000"/>
                <w:sz w:val="28"/>
                <w:szCs w:val="28"/>
              </w:rPr>
              <w:t>/)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C7B13" w:rsidRDefault="004C7B13" w:rsidP="00DC5F76">
            <w:pPr>
              <w:tabs>
                <w:tab w:val="left" w:pos="993"/>
              </w:tabs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  <w:p w:rsidR="004C7B13" w:rsidRPr="003B27CB" w:rsidRDefault="004C7B13" w:rsidP="00DC5F76">
            <w:pPr>
              <w:tabs>
                <w:tab w:val="left" w:pos="993"/>
              </w:tabs>
              <w:snapToGrid w:val="0"/>
              <w:ind w:firstLine="567"/>
              <w:jc w:val="both"/>
              <w:rPr>
                <w:color w:val="000000"/>
                <w:sz w:val="28"/>
                <w:szCs w:val="28"/>
              </w:rPr>
            </w:pPr>
            <w:r w:rsidRPr="003B27CB">
              <w:rPr>
                <w:color w:val="000000"/>
                <w:sz w:val="28"/>
                <w:szCs w:val="28"/>
              </w:rPr>
              <w:t xml:space="preserve">3. Контроль за исполнением настоящего </w:t>
            </w:r>
            <w:r>
              <w:rPr>
                <w:color w:val="000000"/>
                <w:sz w:val="28"/>
                <w:szCs w:val="28"/>
              </w:rPr>
              <w:t>постановления</w:t>
            </w:r>
            <w:r w:rsidRPr="003B27CB">
              <w:rPr>
                <w:color w:val="000000"/>
                <w:sz w:val="28"/>
                <w:szCs w:val="28"/>
              </w:rPr>
              <w:t xml:space="preserve"> возложить на</w:t>
            </w:r>
            <w:r>
              <w:rPr>
                <w:color w:val="000000"/>
                <w:sz w:val="28"/>
                <w:szCs w:val="28"/>
              </w:rPr>
              <w:t xml:space="preserve"> и.о. заместителя Главы Молчановского района по экономической политике </w:t>
            </w:r>
            <w:r>
              <w:rPr>
                <w:color w:val="000000"/>
                <w:sz w:val="28"/>
                <w:szCs w:val="28"/>
              </w:rPr>
              <w:br/>
              <w:t>Щедрову Е.В.</w:t>
            </w:r>
          </w:p>
        </w:tc>
      </w:tr>
      <w:tr w:rsidR="004C7B13" w:rsidTr="00CB14D6">
        <w:trPr>
          <w:trHeight w:val="1036"/>
        </w:trPr>
        <w:tc>
          <w:tcPr>
            <w:tcW w:w="10348" w:type="dxa"/>
            <w:gridSpan w:val="2"/>
            <w:shd w:val="clear" w:color="auto" w:fill="FFFFFF"/>
          </w:tcPr>
          <w:p w:rsidR="004C7B13" w:rsidRDefault="004C7B13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C7B13" w:rsidRDefault="004C7B13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C7B13" w:rsidRDefault="004C7B13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C7B13" w:rsidRDefault="004C7B13" w:rsidP="00236939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Молчановского района                                                                       В.Н. Киселёв</w:t>
            </w:r>
          </w:p>
          <w:p w:rsidR="004C7B13" w:rsidRDefault="004C7B13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C7B13" w:rsidRDefault="004C7B13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C7B13" w:rsidRDefault="004C7B13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C7B13" w:rsidRDefault="004C7B13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C7B13" w:rsidRDefault="004C7B13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C7B13" w:rsidRDefault="004C7B13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C7B13" w:rsidRDefault="004C7B13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C7B13" w:rsidRDefault="004C7B13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C7B13" w:rsidRDefault="004C7B13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C7B13" w:rsidRDefault="004C7B13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C7B13" w:rsidRDefault="004C7B13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C7B13" w:rsidRDefault="004C7B13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C7B13" w:rsidRDefault="004C7B13" w:rsidP="00236939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4C7B13" w:rsidRPr="004E0BD5" w:rsidRDefault="004C7B13" w:rsidP="00236939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Е.Б. Аразова (838256) 21-8-43</w:t>
            </w:r>
          </w:p>
          <w:p w:rsidR="004C7B13" w:rsidRPr="004E0BD5" w:rsidRDefault="004C7B13" w:rsidP="00236939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4C7B13" w:rsidRPr="00EC555F" w:rsidRDefault="004C7B13" w:rsidP="00236939">
            <w:pPr>
              <w:snapToGrid w:val="0"/>
              <w:rPr>
                <w:color w:val="000000"/>
                <w:sz w:val="20"/>
                <w:szCs w:val="20"/>
              </w:rPr>
            </w:pPr>
            <w:r w:rsidRPr="00EC555F">
              <w:rPr>
                <w:color w:val="000000"/>
                <w:sz w:val="20"/>
                <w:szCs w:val="20"/>
              </w:rPr>
              <w:t>В дело – 1</w:t>
            </w:r>
          </w:p>
          <w:p w:rsidR="004C7B13" w:rsidRPr="00EC555F" w:rsidRDefault="004C7B13" w:rsidP="00EF4053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ОУМИ </w:t>
            </w:r>
            <w:r w:rsidRPr="00EC555F">
              <w:rPr>
                <w:color w:val="000000"/>
                <w:sz w:val="20"/>
                <w:szCs w:val="20"/>
              </w:rPr>
              <w:t>– 1</w:t>
            </w:r>
          </w:p>
          <w:p w:rsidR="004C7B13" w:rsidRPr="00EC555F" w:rsidRDefault="004C7B13" w:rsidP="00236939">
            <w:pPr>
              <w:snapToGrid w:val="0"/>
              <w:rPr>
                <w:color w:val="000000"/>
                <w:sz w:val="20"/>
                <w:szCs w:val="20"/>
              </w:rPr>
            </w:pPr>
            <w:r w:rsidRPr="00EC555F">
              <w:rPr>
                <w:color w:val="000000"/>
                <w:sz w:val="20"/>
                <w:szCs w:val="20"/>
              </w:rPr>
              <w:t xml:space="preserve">ОЭАиП  - </w:t>
            </w:r>
            <w:r>
              <w:rPr>
                <w:color w:val="000000"/>
                <w:sz w:val="20"/>
                <w:szCs w:val="20"/>
              </w:rPr>
              <w:t>1</w:t>
            </w:r>
          </w:p>
          <w:p w:rsidR="004C7B13" w:rsidRDefault="004C7B13" w:rsidP="00067BD4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0"/>
                <w:szCs w:val="20"/>
              </w:rPr>
              <w:t xml:space="preserve">Управление финансов/ </w:t>
            </w:r>
            <w:r w:rsidRPr="00EC555F">
              <w:rPr>
                <w:color w:val="000000"/>
                <w:sz w:val="20"/>
                <w:szCs w:val="20"/>
              </w:rPr>
              <w:t>- 1</w:t>
            </w:r>
          </w:p>
        </w:tc>
      </w:tr>
    </w:tbl>
    <w:p w:rsidR="004C7B13" w:rsidRDefault="004C7B13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4C7B13" w:rsidRDefault="004C7B13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4C7B13" w:rsidRDefault="004C7B13" w:rsidP="004F7850">
      <w:pPr>
        <w:pStyle w:val="ConsPlusNormal"/>
        <w:widowControl/>
        <w:ind w:left="-284" w:firstLine="0"/>
        <w:jc w:val="center"/>
        <w:outlineLvl w:val="2"/>
        <w:rPr>
          <w:rFonts w:ascii="Times New Roman" w:hAnsi="Times New Roman" w:cs="Times New Roman"/>
          <w:sz w:val="16"/>
          <w:szCs w:val="16"/>
        </w:rPr>
        <w:sectPr w:rsidR="004C7B13" w:rsidSect="004F7850">
          <w:footnotePr>
            <w:pos w:val="beneathText"/>
          </w:footnotePr>
          <w:pgSz w:w="11905" w:h="16837"/>
          <w:pgMar w:top="567" w:right="567" w:bottom="851" w:left="426" w:header="720" w:footer="720" w:gutter="0"/>
          <w:pgNumType w:start="5"/>
          <w:cols w:space="720"/>
          <w:docGrid w:linePitch="360"/>
        </w:sectPr>
      </w:pPr>
    </w:p>
    <w:p w:rsidR="004C7B13" w:rsidRDefault="004C7B13" w:rsidP="00C3568D">
      <w:pPr>
        <w:ind w:firstLine="11199"/>
      </w:pPr>
    </w:p>
    <w:p w:rsidR="004C7B13" w:rsidRDefault="004C7B13" w:rsidP="00C3568D">
      <w:pPr>
        <w:ind w:firstLine="11199"/>
      </w:pPr>
      <w:r>
        <w:t xml:space="preserve">Приложение </w:t>
      </w:r>
    </w:p>
    <w:p w:rsidR="004C7B13" w:rsidRDefault="004C7B13" w:rsidP="00C3568D">
      <w:pPr>
        <w:ind w:firstLine="11199"/>
      </w:pPr>
      <w:r>
        <w:t>к постановлению Администрации</w:t>
      </w:r>
    </w:p>
    <w:p w:rsidR="004C7B13" w:rsidRDefault="004C7B13" w:rsidP="00C3568D">
      <w:pPr>
        <w:ind w:firstLine="11199"/>
      </w:pPr>
      <w:r>
        <w:t xml:space="preserve">Молчановского района </w:t>
      </w:r>
    </w:p>
    <w:p w:rsidR="004C7B13" w:rsidRDefault="004C7B13" w:rsidP="00C3568D">
      <w:pPr>
        <w:ind w:firstLine="11199"/>
      </w:pPr>
      <w:r>
        <w:t>от «___»________201_ года №____</w:t>
      </w:r>
    </w:p>
    <w:p w:rsidR="004C7B13" w:rsidRDefault="004C7B13" w:rsidP="00D97AB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«Раздел 6. Мероприятия ВЦП</w:t>
      </w:r>
    </w:p>
    <w:p w:rsidR="004C7B13" w:rsidRDefault="004C7B13" w:rsidP="00D97A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275"/>
        <w:gridCol w:w="2694"/>
        <w:gridCol w:w="634"/>
        <w:gridCol w:w="905"/>
        <w:gridCol w:w="1080"/>
        <w:gridCol w:w="810"/>
        <w:gridCol w:w="823"/>
        <w:gridCol w:w="702"/>
        <w:gridCol w:w="900"/>
        <w:gridCol w:w="1440"/>
        <w:gridCol w:w="1260"/>
        <w:gridCol w:w="900"/>
        <w:gridCol w:w="720"/>
        <w:gridCol w:w="720"/>
      </w:tblGrid>
      <w:tr w:rsidR="004C7B13" w:rsidTr="00D97AB4"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пп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реализации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Испол- нитель меро- приятия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КОСГУ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&lt;*&gt; </w:t>
            </w:r>
          </w:p>
        </w:tc>
        <w:tc>
          <w:tcPr>
            <w:tcW w:w="2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мероприятие </w:t>
            </w:r>
          </w:p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Показатели непосредственного результата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(показатели реализации мероприятия)</w:t>
            </w:r>
          </w:p>
        </w:tc>
      </w:tr>
      <w:tr w:rsidR="004C7B13" w:rsidTr="00D97AB4">
        <w:trPr>
          <w:cantSplit/>
          <w:trHeight w:val="72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(месяц/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 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(месяц/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 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2017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показателя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измерения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2017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год</w:t>
            </w:r>
          </w:p>
        </w:tc>
      </w:tr>
      <w:tr w:rsidR="004C7B13" w:rsidTr="00D97AB4">
        <w:trPr>
          <w:cantSplit/>
          <w:trHeight w:val="1840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технической инвентаризации на объекты муниципального имущества для оформления права собственности на объекты и приобретение услуг по независимой оценке объектов муниципального имущества для предоставления в безвозмездное пользование, аренду</w:t>
            </w:r>
          </w:p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технической документации</w:t>
            </w:r>
          </w:p>
          <w:p w:rsidR="004C7B13" w:rsidRDefault="004C7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объекты и регистрация права собственности </w:t>
            </w:r>
          </w:p>
          <w:p w:rsidR="004C7B13" w:rsidRDefault="004C7B13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Молчановского района</w:t>
            </w:r>
            <w:r>
              <w:rPr>
                <w:sz w:val="16"/>
                <w:szCs w:val="16"/>
              </w:rPr>
              <w:t xml:space="preserve"> на объекты недвижимого имущества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C7B13" w:rsidRDefault="004C7B1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C7B13" w:rsidRDefault="004C7B1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12.2017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C7B13" w:rsidRDefault="004C7B1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342,6</w:t>
            </w:r>
          </w:p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изготовленной документации на объекты</w:t>
            </w:r>
          </w:p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B13" w:rsidRDefault="004C7B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C7B13" w:rsidTr="00D97AB4">
        <w:trPr>
          <w:cantSplit/>
          <w:trHeight w:val="220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B13" w:rsidRDefault="004C7B13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независимой оценки объектов муниципального имущества для предоставления в безвозмездное пользование, аренду и проведение  торгов на заключение договоров аренды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C7B13" w:rsidRDefault="004C7B1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C7B13" w:rsidRDefault="004C7B1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C7B13" w:rsidRDefault="004C7B1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проведенных независимых оценок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Шт.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4C7B13" w:rsidTr="00DF5089">
        <w:trPr>
          <w:cantSplit/>
          <w:trHeight w:val="1472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госпошлины за получение выписок из ГГРЮЛ, ЕГРИП и за подачу исковых заявлений, оплата услуг нотариуса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C7B13" w:rsidRDefault="004C7B1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C7B13" w:rsidRDefault="004C7B1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C7B13" w:rsidRDefault="004C7B1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C7B13" w:rsidRDefault="004C7B1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оплаченных госпошлин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C7B13" w:rsidTr="00DF5089">
        <w:trPr>
          <w:cantSplit/>
          <w:trHeight w:val="374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C7B13" w:rsidRDefault="004C7B1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C7B13" w:rsidRDefault="004C7B1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C7B13" w:rsidRDefault="004C7B1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442,6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B13" w:rsidTr="00DF5089">
        <w:trPr>
          <w:cantSplit/>
          <w:trHeight w:val="11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Содержание и ремонт муниципального имущества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Теплоснабжение объектов муниципального имущества, находящегося в Казне муниципального образования «Молчановский район»</w:t>
            </w:r>
          </w:p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C7B13" w:rsidRDefault="004C7B13" w:rsidP="00DF508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C7B13" w:rsidRDefault="004C7B1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C7B13" w:rsidRDefault="004C7B1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554,5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оплаченной тепловой энергии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Гкал.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47,65</w:t>
            </w:r>
          </w:p>
        </w:tc>
      </w:tr>
      <w:tr w:rsidR="004C7B13" w:rsidTr="00DF5089">
        <w:trPr>
          <w:cantSplit/>
          <w:trHeight w:val="201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 w:rsidP="00DF508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 w:rsidP="00DF5089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Электроснабжение объектов муниципального имущества, находящегося в Казне муниципального образования «Молчановский район»</w:t>
            </w:r>
          </w:p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C7B13" w:rsidRDefault="004C7B1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C7B13" w:rsidRDefault="004C7B1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4C7B13" w:rsidRDefault="004C7B1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512,3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оплаченной электрической энергии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Тыс.кВт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65,65</w:t>
            </w:r>
          </w:p>
          <w:p w:rsidR="004C7B13" w:rsidRDefault="004C7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B13" w:rsidTr="00D97AB4">
        <w:trPr>
          <w:cantSplit/>
          <w:trHeight w:val="21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необходимых видов работ по содержанию муниципального имущества и оплата налогов</w:t>
            </w:r>
          </w:p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основных средств  для содержания и обслуживания имущества</w:t>
            </w:r>
          </w:p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C7B13" w:rsidRDefault="004C7B1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C7B13" w:rsidRDefault="004C7B1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7B13" w:rsidRDefault="004C7B1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508,4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343,3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1134,6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выполненных текущих ремонтов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C7B13" w:rsidTr="00D97AB4">
        <w:trPr>
          <w:cantSplit/>
          <w:trHeight w:val="242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C7B13" w:rsidTr="00D97AB4">
        <w:trPr>
          <w:cantSplit/>
          <w:trHeight w:val="4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C7B13" w:rsidTr="00D97AB4">
        <w:trPr>
          <w:cantSplit/>
          <w:trHeight w:val="1651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C7B13" w:rsidTr="00D97AB4">
        <w:trPr>
          <w:cantSplit/>
          <w:trHeight w:val="4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Уплата взносов на капитальный ремонт жилых помещений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C7B13" w:rsidRDefault="004C7B1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C7B13" w:rsidRDefault="004C7B1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C7B13" w:rsidRDefault="004C7B1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jc w:val="center"/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jc w:val="center"/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Оплата взносов на кап.  ремонт жилых помещений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C7B13" w:rsidTr="00D97AB4">
        <w:trPr>
          <w:cantSplit/>
          <w:trHeight w:val="4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C7B13" w:rsidTr="00D97AB4">
        <w:trPr>
          <w:cantSplit/>
          <w:trHeight w:val="4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C7B13" w:rsidTr="00D97AB4">
        <w:trPr>
          <w:cantSplit/>
          <w:trHeight w:val="4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4C7B13" w:rsidTr="00D97AB4">
        <w:trPr>
          <w:cantSplit/>
          <w:trHeight w:val="315"/>
        </w:trPr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1581,4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r>
              <w:rPr>
                <w:sz w:val="16"/>
                <w:szCs w:val="16"/>
              </w:rPr>
              <w:t>873,6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r>
              <w:rPr>
                <w:sz w:val="16"/>
                <w:szCs w:val="16"/>
              </w:rPr>
              <w:t>1601,0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B13" w:rsidTr="00D97AB4">
        <w:trPr>
          <w:cantSplit/>
          <w:trHeight w:val="2208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Приобретение  услуг по размещению информационных материалов в официальном печатном издании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информационных материалов в официальном печатном издании при проведении торгов на заключение договоров купли -продажи муниципального имущества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C7B13" w:rsidRDefault="004C7B1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01.2015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4C7B13" w:rsidRDefault="004C7B1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4C7B13" w:rsidRDefault="004C7B13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Аразова Е.Б.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размещенных информационных материалов  в официальном печатном издании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кв. см.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</w:tr>
      <w:tr w:rsidR="004C7B13" w:rsidTr="00D97AB4">
        <w:trPr>
          <w:cantSplit/>
          <w:trHeight w:val="27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C7B13" w:rsidRDefault="004C7B13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C7B13" w:rsidRDefault="004C7B13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C7B13" w:rsidRDefault="004C7B13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7B13" w:rsidTr="00D97AB4">
        <w:trPr>
          <w:cantSplit/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C7B13" w:rsidRDefault="004C7B13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C7B13" w:rsidRDefault="004C7B13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C7B13" w:rsidRDefault="004C7B13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1736,9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1981,0».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B13" w:rsidRDefault="004C7B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C7B13" w:rsidRDefault="004C7B13" w:rsidP="00D97AB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C7B13" w:rsidRPr="001A0B46" w:rsidRDefault="004C7B13" w:rsidP="003C1033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1A0B46">
        <w:rPr>
          <w:rFonts w:ascii="Times New Roman" w:hAnsi="Times New Roman" w:cs="Times New Roman"/>
        </w:rPr>
        <w:t>--------------------------------</w:t>
      </w:r>
    </w:p>
    <w:p w:rsidR="004C7B13" w:rsidRPr="001F1F41" w:rsidRDefault="004C7B13" w:rsidP="003C10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1F1F41">
        <w:rPr>
          <w:rFonts w:ascii="Times New Roman" w:hAnsi="Times New Roman" w:cs="Times New Roman"/>
          <w:sz w:val="16"/>
          <w:szCs w:val="16"/>
        </w:rPr>
        <w:t>&lt;*&gt; Код классификации операций сектора муниципального управления</w:t>
      </w:r>
    </w:p>
    <w:p w:rsidR="004C7B13" w:rsidRPr="001F1F41" w:rsidRDefault="004C7B13" w:rsidP="003C10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C7B13" w:rsidRDefault="004C7B13" w:rsidP="003C103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C7B13" w:rsidRPr="00CA4C32" w:rsidRDefault="004C7B13" w:rsidP="00D615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 Молчановского района по управлению делами                                                                                                    Глушкова Е.Ю. </w:t>
      </w:r>
    </w:p>
    <w:p w:rsidR="004C7B13" w:rsidRDefault="004C7B13" w:rsidP="003C103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C7B13" w:rsidRDefault="004C7B13" w:rsidP="003C103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4C7B13" w:rsidRPr="00400505" w:rsidRDefault="004C7B13" w:rsidP="00C3568D"/>
    <w:sectPr w:rsidR="004C7B13" w:rsidRPr="00400505" w:rsidSect="00DA2ACC">
      <w:footnotePr>
        <w:pos w:val="beneathText"/>
      </w:footnotePr>
      <w:pgSz w:w="16837" w:h="11905" w:orient="landscape"/>
      <w:pgMar w:top="425" w:right="567" w:bottom="284" w:left="851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B13" w:rsidRDefault="004C7B13">
      <w:r>
        <w:separator/>
      </w:r>
    </w:p>
  </w:endnote>
  <w:endnote w:type="continuationSeparator" w:id="1">
    <w:p w:rsidR="004C7B13" w:rsidRDefault="004C7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B13" w:rsidRDefault="004C7B13">
      <w:r>
        <w:separator/>
      </w:r>
    </w:p>
  </w:footnote>
  <w:footnote w:type="continuationSeparator" w:id="1">
    <w:p w:rsidR="004C7B13" w:rsidRDefault="004C7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2DA"/>
    <w:multiLevelType w:val="hybridMultilevel"/>
    <w:tmpl w:val="B3BCBBFA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421B7"/>
    <w:multiLevelType w:val="hybridMultilevel"/>
    <w:tmpl w:val="C4BCE020"/>
    <w:lvl w:ilvl="0" w:tplc="E8D8667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6B20659"/>
    <w:multiLevelType w:val="hybridMultilevel"/>
    <w:tmpl w:val="306E3C14"/>
    <w:lvl w:ilvl="0" w:tplc="400A418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3D22034F"/>
    <w:multiLevelType w:val="hybridMultilevel"/>
    <w:tmpl w:val="3150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EB47B2"/>
    <w:multiLevelType w:val="hybridMultilevel"/>
    <w:tmpl w:val="05E8F684"/>
    <w:lvl w:ilvl="0" w:tplc="D73834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DF4A9822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79CF40C9"/>
    <w:multiLevelType w:val="hybridMultilevel"/>
    <w:tmpl w:val="29FE7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isplayBackgroundShape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FA"/>
    <w:rsid w:val="000037B9"/>
    <w:rsid w:val="00011CD4"/>
    <w:rsid w:val="000167B0"/>
    <w:rsid w:val="00016FD1"/>
    <w:rsid w:val="00023180"/>
    <w:rsid w:val="000267A6"/>
    <w:rsid w:val="00031B24"/>
    <w:rsid w:val="00033A04"/>
    <w:rsid w:val="00035A38"/>
    <w:rsid w:val="0003790B"/>
    <w:rsid w:val="000403C7"/>
    <w:rsid w:val="000438B7"/>
    <w:rsid w:val="0004585C"/>
    <w:rsid w:val="00046806"/>
    <w:rsid w:val="0005657B"/>
    <w:rsid w:val="00057014"/>
    <w:rsid w:val="00064160"/>
    <w:rsid w:val="00065A48"/>
    <w:rsid w:val="00066D5F"/>
    <w:rsid w:val="00067BD4"/>
    <w:rsid w:val="00072590"/>
    <w:rsid w:val="00073041"/>
    <w:rsid w:val="00073D1B"/>
    <w:rsid w:val="000751D4"/>
    <w:rsid w:val="00077E65"/>
    <w:rsid w:val="000875E5"/>
    <w:rsid w:val="000879BB"/>
    <w:rsid w:val="00093335"/>
    <w:rsid w:val="00097A15"/>
    <w:rsid w:val="00097BE4"/>
    <w:rsid w:val="000A0843"/>
    <w:rsid w:val="000A1721"/>
    <w:rsid w:val="000A7436"/>
    <w:rsid w:val="000B0009"/>
    <w:rsid w:val="000B247F"/>
    <w:rsid w:val="000B62A0"/>
    <w:rsid w:val="000C5BDA"/>
    <w:rsid w:val="000D2311"/>
    <w:rsid w:val="000D387E"/>
    <w:rsid w:val="000D41A6"/>
    <w:rsid w:val="000D5F7C"/>
    <w:rsid w:val="000E044A"/>
    <w:rsid w:val="000E0908"/>
    <w:rsid w:val="000E17D6"/>
    <w:rsid w:val="000E219A"/>
    <w:rsid w:val="000E3775"/>
    <w:rsid w:val="000E4C88"/>
    <w:rsid w:val="000F464F"/>
    <w:rsid w:val="000F609E"/>
    <w:rsid w:val="000F698D"/>
    <w:rsid w:val="00101307"/>
    <w:rsid w:val="00101329"/>
    <w:rsid w:val="00111256"/>
    <w:rsid w:val="00111E26"/>
    <w:rsid w:val="001121E2"/>
    <w:rsid w:val="00113A6C"/>
    <w:rsid w:val="00114ABA"/>
    <w:rsid w:val="00115DEA"/>
    <w:rsid w:val="00116644"/>
    <w:rsid w:val="00122FAF"/>
    <w:rsid w:val="0012525B"/>
    <w:rsid w:val="00131BC7"/>
    <w:rsid w:val="00137FAB"/>
    <w:rsid w:val="0014164E"/>
    <w:rsid w:val="001446B9"/>
    <w:rsid w:val="00144BBF"/>
    <w:rsid w:val="00145CAF"/>
    <w:rsid w:val="0015156C"/>
    <w:rsid w:val="00156EB6"/>
    <w:rsid w:val="00162680"/>
    <w:rsid w:val="00163F32"/>
    <w:rsid w:val="00172616"/>
    <w:rsid w:val="0017396A"/>
    <w:rsid w:val="00176BFA"/>
    <w:rsid w:val="001800C5"/>
    <w:rsid w:val="00181E2D"/>
    <w:rsid w:val="00185653"/>
    <w:rsid w:val="001861AD"/>
    <w:rsid w:val="00187B58"/>
    <w:rsid w:val="001910FD"/>
    <w:rsid w:val="00191E75"/>
    <w:rsid w:val="0019247E"/>
    <w:rsid w:val="0019564D"/>
    <w:rsid w:val="001A06FC"/>
    <w:rsid w:val="001A0B46"/>
    <w:rsid w:val="001A120D"/>
    <w:rsid w:val="001A55D6"/>
    <w:rsid w:val="001B28B2"/>
    <w:rsid w:val="001B3646"/>
    <w:rsid w:val="001B7C04"/>
    <w:rsid w:val="001C26C0"/>
    <w:rsid w:val="001C3574"/>
    <w:rsid w:val="001C623A"/>
    <w:rsid w:val="001D0BEB"/>
    <w:rsid w:val="001D6ACB"/>
    <w:rsid w:val="001E00E7"/>
    <w:rsid w:val="001E047D"/>
    <w:rsid w:val="001E15A9"/>
    <w:rsid w:val="001E3D0E"/>
    <w:rsid w:val="001E5B11"/>
    <w:rsid w:val="001E6325"/>
    <w:rsid w:val="001E6536"/>
    <w:rsid w:val="001F0FA8"/>
    <w:rsid w:val="001F168A"/>
    <w:rsid w:val="001F1F41"/>
    <w:rsid w:val="001F49D6"/>
    <w:rsid w:val="001F70AB"/>
    <w:rsid w:val="002042E7"/>
    <w:rsid w:val="00204B89"/>
    <w:rsid w:val="0020521F"/>
    <w:rsid w:val="002137EC"/>
    <w:rsid w:val="00214006"/>
    <w:rsid w:val="002142E3"/>
    <w:rsid w:val="002236A2"/>
    <w:rsid w:val="00223CC5"/>
    <w:rsid w:val="002244FC"/>
    <w:rsid w:val="002304DC"/>
    <w:rsid w:val="0023284A"/>
    <w:rsid w:val="0023323C"/>
    <w:rsid w:val="00236939"/>
    <w:rsid w:val="00245037"/>
    <w:rsid w:val="002457A6"/>
    <w:rsid w:val="002467F5"/>
    <w:rsid w:val="0025139F"/>
    <w:rsid w:val="00252B19"/>
    <w:rsid w:val="002551C0"/>
    <w:rsid w:val="00255D97"/>
    <w:rsid w:val="00257DA2"/>
    <w:rsid w:val="002617EE"/>
    <w:rsid w:val="00265E29"/>
    <w:rsid w:val="00276110"/>
    <w:rsid w:val="002904DA"/>
    <w:rsid w:val="00294790"/>
    <w:rsid w:val="00294E99"/>
    <w:rsid w:val="0029570B"/>
    <w:rsid w:val="002977FF"/>
    <w:rsid w:val="002A10D4"/>
    <w:rsid w:val="002A2B0A"/>
    <w:rsid w:val="002B4119"/>
    <w:rsid w:val="002B4357"/>
    <w:rsid w:val="002B54CB"/>
    <w:rsid w:val="002B5F1F"/>
    <w:rsid w:val="002C1903"/>
    <w:rsid w:val="002C5168"/>
    <w:rsid w:val="002D0E49"/>
    <w:rsid w:val="002D3064"/>
    <w:rsid w:val="002D6AD5"/>
    <w:rsid w:val="002D73AF"/>
    <w:rsid w:val="002E1044"/>
    <w:rsid w:val="002E3A66"/>
    <w:rsid w:val="002E4128"/>
    <w:rsid w:val="002E629B"/>
    <w:rsid w:val="002F42FF"/>
    <w:rsid w:val="002F4304"/>
    <w:rsid w:val="002F6A9E"/>
    <w:rsid w:val="00300D9A"/>
    <w:rsid w:val="00301390"/>
    <w:rsid w:val="00304131"/>
    <w:rsid w:val="003042D7"/>
    <w:rsid w:val="00305871"/>
    <w:rsid w:val="0031058E"/>
    <w:rsid w:val="003113F6"/>
    <w:rsid w:val="00322D52"/>
    <w:rsid w:val="0032484D"/>
    <w:rsid w:val="0032489E"/>
    <w:rsid w:val="003300A6"/>
    <w:rsid w:val="00334835"/>
    <w:rsid w:val="0033541A"/>
    <w:rsid w:val="00340E7B"/>
    <w:rsid w:val="003454A0"/>
    <w:rsid w:val="0034599A"/>
    <w:rsid w:val="003502C7"/>
    <w:rsid w:val="00350832"/>
    <w:rsid w:val="00351857"/>
    <w:rsid w:val="00351D76"/>
    <w:rsid w:val="00353D26"/>
    <w:rsid w:val="00353D61"/>
    <w:rsid w:val="003540CC"/>
    <w:rsid w:val="003570BB"/>
    <w:rsid w:val="00357C3E"/>
    <w:rsid w:val="003631BF"/>
    <w:rsid w:val="00363FF5"/>
    <w:rsid w:val="00374266"/>
    <w:rsid w:val="00376A84"/>
    <w:rsid w:val="00377B23"/>
    <w:rsid w:val="00380665"/>
    <w:rsid w:val="00381463"/>
    <w:rsid w:val="00381F41"/>
    <w:rsid w:val="0038321D"/>
    <w:rsid w:val="00383766"/>
    <w:rsid w:val="00386352"/>
    <w:rsid w:val="00387833"/>
    <w:rsid w:val="003904A5"/>
    <w:rsid w:val="003956B6"/>
    <w:rsid w:val="00396953"/>
    <w:rsid w:val="003A7CF0"/>
    <w:rsid w:val="003B1FA6"/>
    <w:rsid w:val="003B208F"/>
    <w:rsid w:val="003B27CB"/>
    <w:rsid w:val="003B281F"/>
    <w:rsid w:val="003B4526"/>
    <w:rsid w:val="003B4D44"/>
    <w:rsid w:val="003B6EDE"/>
    <w:rsid w:val="003B7C9B"/>
    <w:rsid w:val="003C1033"/>
    <w:rsid w:val="003C36E6"/>
    <w:rsid w:val="003C43EF"/>
    <w:rsid w:val="003C6A45"/>
    <w:rsid w:val="003D48EF"/>
    <w:rsid w:val="003E0351"/>
    <w:rsid w:val="003E4DBE"/>
    <w:rsid w:val="003E5A15"/>
    <w:rsid w:val="003E5EF4"/>
    <w:rsid w:val="003E6B4A"/>
    <w:rsid w:val="003E7267"/>
    <w:rsid w:val="003F1A2C"/>
    <w:rsid w:val="003F5891"/>
    <w:rsid w:val="003F7B61"/>
    <w:rsid w:val="00400505"/>
    <w:rsid w:val="00402FE8"/>
    <w:rsid w:val="004107BC"/>
    <w:rsid w:val="00420CA3"/>
    <w:rsid w:val="00421B76"/>
    <w:rsid w:val="00422C55"/>
    <w:rsid w:val="00422D06"/>
    <w:rsid w:val="00423830"/>
    <w:rsid w:val="004263FF"/>
    <w:rsid w:val="004268F8"/>
    <w:rsid w:val="00430FAF"/>
    <w:rsid w:val="00431EFA"/>
    <w:rsid w:val="004364C0"/>
    <w:rsid w:val="00436CF9"/>
    <w:rsid w:val="00440342"/>
    <w:rsid w:val="004416C8"/>
    <w:rsid w:val="004419B2"/>
    <w:rsid w:val="0044260B"/>
    <w:rsid w:val="00443F20"/>
    <w:rsid w:val="00445224"/>
    <w:rsid w:val="00450969"/>
    <w:rsid w:val="00450C2F"/>
    <w:rsid w:val="0045511E"/>
    <w:rsid w:val="00460525"/>
    <w:rsid w:val="00463E96"/>
    <w:rsid w:val="0046760A"/>
    <w:rsid w:val="00467B7B"/>
    <w:rsid w:val="004722DB"/>
    <w:rsid w:val="00476594"/>
    <w:rsid w:val="00476ACB"/>
    <w:rsid w:val="00476DD6"/>
    <w:rsid w:val="00480904"/>
    <w:rsid w:val="0048526A"/>
    <w:rsid w:val="00487E86"/>
    <w:rsid w:val="00490917"/>
    <w:rsid w:val="004917EE"/>
    <w:rsid w:val="004934A4"/>
    <w:rsid w:val="00495F52"/>
    <w:rsid w:val="00496CF2"/>
    <w:rsid w:val="004A0F51"/>
    <w:rsid w:val="004A48AC"/>
    <w:rsid w:val="004B2905"/>
    <w:rsid w:val="004B453B"/>
    <w:rsid w:val="004B4576"/>
    <w:rsid w:val="004B6583"/>
    <w:rsid w:val="004C31D6"/>
    <w:rsid w:val="004C7B13"/>
    <w:rsid w:val="004D0F4F"/>
    <w:rsid w:val="004D370C"/>
    <w:rsid w:val="004D6523"/>
    <w:rsid w:val="004E0BD5"/>
    <w:rsid w:val="004E1629"/>
    <w:rsid w:val="004E2ECE"/>
    <w:rsid w:val="004E45A3"/>
    <w:rsid w:val="004E45C0"/>
    <w:rsid w:val="004F188F"/>
    <w:rsid w:val="004F5109"/>
    <w:rsid w:val="004F7850"/>
    <w:rsid w:val="00500328"/>
    <w:rsid w:val="00504DE3"/>
    <w:rsid w:val="00507C75"/>
    <w:rsid w:val="00513826"/>
    <w:rsid w:val="00516C4E"/>
    <w:rsid w:val="00521147"/>
    <w:rsid w:val="005222BD"/>
    <w:rsid w:val="00523CEF"/>
    <w:rsid w:val="00530A0A"/>
    <w:rsid w:val="00532109"/>
    <w:rsid w:val="00533361"/>
    <w:rsid w:val="00534114"/>
    <w:rsid w:val="00534E13"/>
    <w:rsid w:val="005357B8"/>
    <w:rsid w:val="005415C8"/>
    <w:rsid w:val="00541813"/>
    <w:rsid w:val="005446A6"/>
    <w:rsid w:val="005613C2"/>
    <w:rsid w:val="00561654"/>
    <w:rsid w:val="00561A32"/>
    <w:rsid w:val="005711AA"/>
    <w:rsid w:val="005719EA"/>
    <w:rsid w:val="005746A3"/>
    <w:rsid w:val="00574F52"/>
    <w:rsid w:val="00581930"/>
    <w:rsid w:val="00583A61"/>
    <w:rsid w:val="00586FF7"/>
    <w:rsid w:val="00591408"/>
    <w:rsid w:val="005A1B13"/>
    <w:rsid w:val="005A379B"/>
    <w:rsid w:val="005A3ED4"/>
    <w:rsid w:val="005A61AE"/>
    <w:rsid w:val="005A63A2"/>
    <w:rsid w:val="005A7E82"/>
    <w:rsid w:val="005B50E3"/>
    <w:rsid w:val="005B565E"/>
    <w:rsid w:val="005B592D"/>
    <w:rsid w:val="005B59C0"/>
    <w:rsid w:val="005B78F9"/>
    <w:rsid w:val="005C0CEA"/>
    <w:rsid w:val="005C2BCB"/>
    <w:rsid w:val="005D788B"/>
    <w:rsid w:val="005E1F20"/>
    <w:rsid w:val="005E4B8D"/>
    <w:rsid w:val="005F02C9"/>
    <w:rsid w:val="005F0637"/>
    <w:rsid w:val="005F08B1"/>
    <w:rsid w:val="005F4BDC"/>
    <w:rsid w:val="005F6672"/>
    <w:rsid w:val="006012C4"/>
    <w:rsid w:val="006014EA"/>
    <w:rsid w:val="00605DD5"/>
    <w:rsid w:val="006124C1"/>
    <w:rsid w:val="0062365D"/>
    <w:rsid w:val="00624D3E"/>
    <w:rsid w:val="00627C47"/>
    <w:rsid w:val="00630D67"/>
    <w:rsid w:val="00634E44"/>
    <w:rsid w:val="00637B3B"/>
    <w:rsid w:val="00641DA5"/>
    <w:rsid w:val="00642510"/>
    <w:rsid w:val="00643F01"/>
    <w:rsid w:val="00644CAD"/>
    <w:rsid w:val="00651BDC"/>
    <w:rsid w:val="006523B5"/>
    <w:rsid w:val="00652FC4"/>
    <w:rsid w:val="00660545"/>
    <w:rsid w:val="00664CB8"/>
    <w:rsid w:val="00666EF1"/>
    <w:rsid w:val="00670594"/>
    <w:rsid w:val="00670DEA"/>
    <w:rsid w:val="0067287F"/>
    <w:rsid w:val="00674448"/>
    <w:rsid w:val="0067715F"/>
    <w:rsid w:val="006810BB"/>
    <w:rsid w:val="0068191E"/>
    <w:rsid w:val="0068717C"/>
    <w:rsid w:val="00692168"/>
    <w:rsid w:val="00697A7D"/>
    <w:rsid w:val="006A2452"/>
    <w:rsid w:val="006B413F"/>
    <w:rsid w:val="006C2E1D"/>
    <w:rsid w:val="006C3836"/>
    <w:rsid w:val="006C5795"/>
    <w:rsid w:val="006C5CBB"/>
    <w:rsid w:val="006D144F"/>
    <w:rsid w:val="006D2143"/>
    <w:rsid w:val="006E1E3F"/>
    <w:rsid w:val="006E6A76"/>
    <w:rsid w:val="006F0F46"/>
    <w:rsid w:val="006F4DD9"/>
    <w:rsid w:val="006F5B84"/>
    <w:rsid w:val="007012B2"/>
    <w:rsid w:val="00702E15"/>
    <w:rsid w:val="00704A12"/>
    <w:rsid w:val="00710ABF"/>
    <w:rsid w:val="00711DF8"/>
    <w:rsid w:val="0071407F"/>
    <w:rsid w:val="00716A7D"/>
    <w:rsid w:val="00720E8F"/>
    <w:rsid w:val="00721069"/>
    <w:rsid w:val="007226DC"/>
    <w:rsid w:val="0072285F"/>
    <w:rsid w:val="007241AD"/>
    <w:rsid w:val="00724960"/>
    <w:rsid w:val="00725A38"/>
    <w:rsid w:val="007261A7"/>
    <w:rsid w:val="0073004B"/>
    <w:rsid w:val="00734CAA"/>
    <w:rsid w:val="0074095F"/>
    <w:rsid w:val="00740AC3"/>
    <w:rsid w:val="007434FF"/>
    <w:rsid w:val="00746B04"/>
    <w:rsid w:val="0075096D"/>
    <w:rsid w:val="00753FB7"/>
    <w:rsid w:val="00755C03"/>
    <w:rsid w:val="00762928"/>
    <w:rsid w:val="0076481C"/>
    <w:rsid w:val="00766AD8"/>
    <w:rsid w:val="00773C18"/>
    <w:rsid w:val="00775AC5"/>
    <w:rsid w:val="00777024"/>
    <w:rsid w:val="00780855"/>
    <w:rsid w:val="00786130"/>
    <w:rsid w:val="00791BCC"/>
    <w:rsid w:val="00792F44"/>
    <w:rsid w:val="0079405A"/>
    <w:rsid w:val="007940BF"/>
    <w:rsid w:val="00795909"/>
    <w:rsid w:val="00796562"/>
    <w:rsid w:val="00796E47"/>
    <w:rsid w:val="007A3DE1"/>
    <w:rsid w:val="007A4AB2"/>
    <w:rsid w:val="007A6B51"/>
    <w:rsid w:val="007B392E"/>
    <w:rsid w:val="007C1D34"/>
    <w:rsid w:val="007C32A3"/>
    <w:rsid w:val="007C7064"/>
    <w:rsid w:val="007C7FA7"/>
    <w:rsid w:val="007D03D7"/>
    <w:rsid w:val="007D3956"/>
    <w:rsid w:val="007E775C"/>
    <w:rsid w:val="007E79A3"/>
    <w:rsid w:val="007F3A6B"/>
    <w:rsid w:val="007F3F0F"/>
    <w:rsid w:val="007F7D38"/>
    <w:rsid w:val="00802894"/>
    <w:rsid w:val="00804C92"/>
    <w:rsid w:val="00805662"/>
    <w:rsid w:val="008064BD"/>
    <w:rsid w:val="008101AA"/>
    <w:rsid w:val="00812235"/>
    <w:rsid w:val="00827E01"/>
    <w:rsid w:val="00830725"/>
    <w:rsid w:val="008348BF"/>
    <w:rsid w:val="0084214E"/>
    <w:rsid w:val="00843427"/>
    <w:rsid w:val="008448F8"/>
    <w:rsid w:val="0085790D"/>
    <w:rsid w:val="00865DB8"/>
    <w:rsid w:val="008670D3"/>
    <w:rsid w:val="00867101"/>
    <w:rsid w:val="0087093E"/>
    <w:rsid w:val="00871EC8"/>
    <w:rsid w:val="008729D4"/>
    <w:rsid w:val="00873C3D"/>
    <w:rsid w:val="00874932"/>
    <w:rsid w:val="0087546D"/>
    <w:rsid w:val="0087563D"/>
    <w:rsid w:val="0087752C"/>
    <w:rsid w:val="00881AD2"/>
    <w:rsid w:val="00881DD2"/>
    <w:rsid w:val="00881FF8"/>
    <w:rsid w:val="008875D7"/>
    <w:rsid w:val="00892A39"/>
    <w:rsid w:val="00892DB2"/>
    <w:rsid w:val="00893206"/>
    <w:rsid w:val="008952FF"/>
    <w:rsid w:val="00895E87"/>
    <w:rsid w:val="0089624A"/>
    <w:rsid w:val="00896326"/>
    <w:rsid w:val="008A4729"/>
    <w:rsid w:val="008A5F5D"/>
    <w:rsid w:val="008B34F3"/>
    <w:rsid w:val="008B46C9"/>
    <w:rsid w:val="008B64D9"/>
    <w:rsid w:val="008C2304"/>
    <w:rsid w:val="008C3DE8"/>
    <w:rsid w:val="008C485C"/>
    <w:rsid w:val="008C586A"/>
    <w:rsid w:val="008C6CEE"/>
    <w:rsid w:val="008D6B68"/>
    <w:rsid w:val="008E419A"/>
    <w:rsid w:val="008F1DD5"/>
    <w:rsid w:val="008F25EF"/>
    <w:rsid w:val="008F39B1"/>
    <w:rsid w:val="008F7EAC"/>
    <w:rsid w:val="009122B0"/>
    <w:rsid w:val="00916F24"/>
    <w:rsid w:val="009250ED"/>
    <w:rsid w:val="00925386"/>
    <w:rsid w:val="00931703"/>
    <w:rsid w:val="00934997"/>
    <w:rsid w:val="00934D1B"/>
    <w:rsid w:val="0093659B"/>
    <w:rsid w:val="009432DB"/>
    <w:rsid w:val="00951908"/>
    <w:rsid w:val="0095329E"/>
    <w:rsid w:val="00953EBE"/>
    <w:rsid w:val="00956669"/>
    <w:rsid w:val="00961505"/>
    <w:rsid w:val="009615BA"/>
    <w:rsid w:val="009653DF"/>
    <w:rsid w:val="00970872"/>
    <w:rsid w:val="0097403A"/>
    <w:rsid w:val="00976782"/>
    <w:rsid w:val="00977A09"/>
    <w:rsid w:val="00984598"/>
    <w:rsid w:val="00984E84"/>
    <w:rsid w:val="00987568"/>
    <w:rsid w:val="00987C4A"/>
    <w:rsid w:val="00990764"/>
    <w:rsid w:val="009927CD"/>
    <w:rsid w:val="009959C4"/>
    <w:rsid w:val="009978AE"/>
    <w:rsid w:val="009A02CA"/>
    <w:rsid w:val="009A0D28"/>
    <w:rsid w:val="009A2CA7"/>
    <w:rsid w:val="009A3119"/>
    <w:rsid w:val="009A33C9"/>
    <w:rsid w:val="009A3A76"/>
    <w:rsid w:val="009B0FB8"/>
    <w:rsid w:val="009B1C43"/>
    <w:rsid w:val="009B2830"/>
    <w:rsid w:val="009B4937"/>
    <w:rsid w:val="009B6FEE"/>
    <w:rsid w:val="009C2CE1"/>
    <w:rsid w:val="009C4EB7"/>
    <w:rsid w:val="009D192E"/>
    <w:rsid w:val="009D2A51"/>
    <w:rsid w:val="009D3B95"/>
    <w:rsid w:val="009D676B"/>
    <w:rsid w:val="009E09F2"/>
    <w:rsid w:val="009E0BE8"/>
    <w:rsid w:val="009E2460"/>
    <w:rsid w:val="009E3108"/>
    <w:rsid w:val="009F2C06"/>
    <w:rsid w:val="00A00CBC"/>
    <w:rsid w:val="00A058BF"/>
    <w:rsid w:val="00A117FD"/>
    <w:rsid w:val="00A14100"/>
    <w:rsid w:val="00A166E3"/>
    <w:rsid w:val="00A227FD"/>
    <w:rsid w:val="00A2557E"/>
    <w:rsid w:val="00A3029F"/>
    <w:rsid w:val="00A3344B"/>
    <w:rsid w:val="00A344D0"/>
    <w:rsid w:val="00A3748B"/>
    <w:rsid w:val="00A4161A"/>
    <w:rsid w:val="00A4317E"/>
    <w:rsid w:val="00A44060"/>
    <w:rsid w:val="00A44938"/>
    <w:rsid w:val="00A453F0"/>
    <w:rsid w:val="00A45F5C"/>
    <w:rsid w:val="00A46E9F"/>
    <w:rsid w:val="00A513CB"/>
    <w:rsid w:val="00A53B80"/>
    <w:rsid w:val="00A5698E"/>
    <w:rsid w:val="00A63D3C"/>
    <w:rsid w:val="00A64010"/>
    <w:rsid w:val="00A67510"/>
    <w:rsid w:val="00A67AA1"/>
    <w:rsid w:val="00A70323"/>
    <w:rsid w:val="00A71D34"/>
    <w:rsid w:val="00A74847"/>
    <w:rsid w:val="00A77302"/>
    <w:rsid w:val="00A81DBC"/>
    <w:rsid w:val="00A832BA"/>
    <w:rsid w:val="00A87F94"/>
    <w:rsid w:val="00A90B8F"/>
    <w:rsid w:val="00A90F95"/>
    <w:rsid w:val="00A91970"/>
    <w:rsid w:val="00A94FC4"/>
    <w:rsid w:val="00A9577E"/>
    <w:rsid w:val="00A96938"/>
    <w:rsid w:val="00AA19BA"/>
    <w:rsid w:val="00AA1FC6"/>
    <w:rsid w:val="00AA334B"/>
    <w:rsid w:val="00AA4AAD"/>
    <w:rsid w:val="00AA715A"/>
    <w:rsid w:val="00AB2D72"/>
    <w:rsid w:val="00AB4E11"/>
    <w:rsid w:val="00AB6134"/>
    <w:rsid w:val="00AB7B54"/>
    <w:rsid w:val="00AC4574"/>
    <w:rsid w:val="00AC6F8E"/>
    <w:rsid w:val="00AD12FD"/>
    <w:rsid w:val="00AD2812"/>
    <w:rsid w:val="00AE2B12"/>
    <w:rsid w:val="00AE38C9"/>
    <w:rsid w:val="00AE6BD6"/>
    <w:rsid w:val="00AF20BA"/>
    <w:rsid w:val="00B00C83"/>
    <w:rsid w:val="00B01F32"/>
    <w:rsid w:val="00B02D58"/>
    <w:rsid w:val="00B10779"/>
    <w:rsid w:val="00B11AFF"/>
    <w:rsid w:val="00B16A3B"/>
    <w:rsid w:val="00B238C0"/>
    <w:rsid w:val="00B2446B"/>
    <w:rsid w:val="00B24F5C"/>
    <w:rsid w:val="00B27976"/>
    <w:rsid w:val="00B32EB4"/>
    <w:rsid w:val="00B34A00"/>
    <w:rsid w:val="00B35547"/>
    <w:rsid w:val="00B3592E"/>
    <w:rsid w:val="00B36689"/>
    <w:rsid w:val="00B40C74"/>
    <w:rsid w:val="00B419DA"/>
    <w:rsid w:val="00B43CEB"/>
    <w:rsid w:val="00B4583D"/>
    <w:rsid w:val="00B459EE"/>
    <w:rsid w:val="00B479F3"/>
    <w:rsid w:val="00B51D63"/>
    <w:rsid w:val="00B5328E"/>
    <w:rsid w:val="00B536E3"/>
    <w:rsid w:val="00B5488C"/>
    <w:rsid w:val="00B573EC"/>
    <w:rsid w:val="00B61A1D"/>
    <w:rsid w:val="00B62CB9"/>
    <w:rsid w:val="00B640D2"/>
    <w:rsid w:val="00B64B42"/>
    <w:rsid w:val="00B6706F"/>
    <w:rsid w:val="00B7072A"/>
    <w:rsid w:val="00B7125C"/>
    <w:rsid w:val="00B721C8"/>
    <w:rsid w:val="00B7473B"/>
    <w:rsid w:val="00B80807"/>
    <w:rsid w:val="00B82314"/>
    <w:rsid w:val="00B8413B"/>
    <w:rsid w:val="00B84AB4"/>
    <w:rsid w:val="00B87A12"/>
    <w:rsid w:val="00B9208D"/>
    <w:rsid w:val="00B949F1"/>
    <w:rsid w:val="00B959DF"/>
    <w:rsid w:val="00BA1CEC"/>
    <w:rsid w:val="00BA249D"/>
    <w:rsid w:val="00BA70FB"/>
    <w:rsid w:val="00BB2DEB"/>
    <w:rsid w:val="00BB3CA8"/>
    <w:rsid w:val="00BB4008"/>
    <w:rsid w:val="00BB701B"/>
    <w:rsid w:val="00BC0E01"/>
    <w:rsid w:val="00BC5A84"/>
    <w:rsid w:val="00BC5D72"/>
    <w:rsid w:val="00BC6B9D"/>
    <w:rsid w:val="00BD1F55"/>
    <w:rsid w:val="00BD2F6E"/>
    <w:rsid w:val="00BD647F"/>
    <w:rsid w:val="00BD66BC"/>
    <w:rsid w:val="00BD715D"/>
    <w:rsid w:val="00BE1185"/>
    <w:rsid w:val="00BE2BEA"/>
    <w:rsid w:val="00BE3CDF"/>
    <w:rsid w:val="00BE50E5"/>
    <w:rsid w:val="00BF3185"/>
    <w:rsid w:val="00BF6AF2"/>
    <w:rsid w:val="00BF7706"/>
    <w:rsid w:val="00C00D48"/>
    <w:rsid w:val="00C0101E"/>
    <w:rsid w:val="00C05F45"/>
    <w:rsid w:val="00C07783"/>
    <w:rsid w:val="00C07B1C"/>
    <w:rsid w:val="00C1298B"/>
    <w:rsid w:val="00C22E64"/>
    <w:rsid w:val="00C2345F"/>
    <w:rsid w:val="00C23E09"/>
    <w:rsid w:val="00C249E2"/>
    <w:rsid w:val="00C3568D"/>
    <w:rsid w:val="00C37C3E"/>
    <w:rsid w:val="00C407C7"/>
    <w:rsid w:val="00C47863"/>
    <w:rsid w:val="00C47F71"/>
    <w:rsid w:val="00C51C72"/>
    <w:rsid w:val="00C52F9F"/>
    <w:rsid w:val="00C550FB"/>
    <w:rsid w:val="00C563AA"/>
    <w:rsid w:val="00C573E4"/>
    <w:rsid w:val="00C62E9E"/>
    <w:rsid w:val="00C63B3A"/>
    <w:rsid w:val="00C654FD"/>
    <w:rsid w:val="00C7169B"/>
    <w:rsid w:val="00C756DA"/>
    <w:rsid w:val="00C75D09"/>
    <w:rsid w:val="00C82AED"/>
    <w:rsid w:val="00C87E8D"/>
    <w:rsid w:val="00C90158"/>
    <w:rsid w:val="00C91911"/>
    <w:rsid w:val="00C936AC"/>
    <w:rsid w:val="00C94121"/>
    <w:rsid w:val="00C95B60"/>
    <w:rsid w:val="00C97DB9"/>
    <w:rsid w:val="00CA4C32"/>
    <w:rsid w:val="00CA5D13"/>
    <w:rsid w:val="00CA7DE3"/>
    <w:rsid w:val="00CB14D6"/>
    <w:rsid w:val="00CB32B1"/>
    <w:rsid w:val="00CB3521"/>
    <w:rsid w:val="00CB4F0F"/>
    <w:rsid w:val="00CB511E"/>
    <w:rsid w:val="00CB59F4"/>
    <w:rsid w:val="00CB6BCC"/>
    <w:rsid w:val="00CC0C17"/>
    <w:rsid w:val="00CC3C93"/>
    <w:rsid w:val="00CC51E9"/>
    <w:rsid w:val="00CC79CB"/>
    <w:rsid w:val="00CD45B0"/>
    <w:rsid w:val="00CD5982"/>
    <w:rsid w:val="00CD6796"/>
    <w:rsid w:val="00CD7AE5"/>
    <w:rsid w:val="00CE1C85"/>
    <w:rsid w:val="00CE4CBA"/>
    <w:rsid w:val="00CE7385"/>
    <w:rsid w:val="00CF0BF4"/>
    <w:rsid w:val="00CF0C98"/>
    <w:rsid w:val="00CF1DD5"/>
    <w:rsid w:val="00CF1F3A"/>
    <w:rsid w:val="00CF268C"/>
    <w:rsid w:val="00CF525F"/>
    <w:rsid w:val="00D0480C"/>
    <w:rsid w:val="00D1131A"/>
    <w:rsid w:val="00D12E70"/>
    <w:rsid w:val="00D1354F"/>
    <w:rsid w:val="00D13DED"/>
    <w:rsid w:val="00D146FC"/>
    <w:rsid w:val="00D15B86"/>
    <w:rsid w:val="00D17181"/>
    <w:rsid w:val="00D174CB"/>
    <w:rsid w:val="00D17C63"/>
    <w:rsid w:val="00D17D71"/>
    <w:rsid w:val="00D229C9"/>
    <w:rsid w:val="00D22A38"/>
    <w:rsid w:val="00D2694D"/>
    <w:rsid w:val="00D27050"/>
    <w:rsid w:val="00D335F7"/>
    <w:rsid w:val="00D358EC"/>
    <w:rsid w:val="00D40140"/>
    <w:rsid w:val="00D430FA"/>
    <w:rsid w:val="00D44B79"/>
    <w:rsid w:val="00D47951"/>
    <w:rsid w:val="00D54DE2"/>
    <w:rsid w:val="00D54F4B"/>
    <w:rsid w:val="00D56EEB"/>
    <w:rsid w:val="00D615C0"/>
    <w:rsid w:val="00D62CB1"/>
    <w:rsid w:val="00D63E32"/>
    <w:rsid w:val="00D6606C"/>
    <w:rsid w:val="00D76F22"/>
    <w:rsid w:val="00D917D7"/>
    <w:rsid w:val="00D91E1E"/>
    <w:rsid w:val="00D94120"/>
    <w:rsid w:val="00D9733E"/>
    <w:rsid w:val="00D97AB4"/>
    <w:rsid w:val="00D97B6F"/>
    <w:rsid w:val="00DA016F"/>
    <w:rsid w:val="00DA2ACC"/>
    <w:rsid w:val="00DA36F5"/>
    <w:rsid w:val="00DB1037"/>
    <w:rsid w:val="00DB3E79"/>
    <w:rsid w:val="00DB6405"/>
    <w:rsid w:val="00DC2DAA"/>
    <w:rsid w:val="00DC5F76"/>
    <w:rsid w:val="00DC7687"/>
    <w:rsid w:val="00DD090E"/>
    <w:rsid w:val="00DD112A"/>
    <w:rsid w:val="00DD1793"/>
    <w:rsid w:val="00DD1F68"/>
    <w:rsid w:val="00DD2E8B"/>
    <w:rsid w:val="00DD3323"/>
    <w:rsid w:val="00DD4731"/>
    <w:rsid w:val="00DE1AC3"/>
    <w:rsid w:val="00DE1BBC"/>
    <w:rsid w:val="00DE2154"/>
    <w:rsid w:val="00DE3699"/>
    <w:rsid w:val="00DE60B6"/>
    <w:rsid w:val="00DE7949"/>
    <w:rsid w:val="00DF0752"/>
    <w:rsid w:val="00DF2BA0"/>
    <w:rsid w:val="00DF5089"/>
    <w:rsid w:val="00DF577F"/>
    <w:rsid w:val="00DF6513"/>
    <w:rsid w:val="00DF72F2"/>
    <w:rsid w:val="00DF7F71"/>
    <w:rsid w:val="00E1585E"/>
    <w:rsid w:val="00E16AA8"/>
    <w:rsid w:val="00E171DC"/>
    <w:rsid w:val="00E24011"/>
    <w:rsid w:val="00E25230"/>
    <w:rsid w:val="00E25ABB"/>
    <w:rsid w:val="00E316C6"/>
    <w:rsid w:val="00E31F00"/>
    <w:rsid w:val="00E34A8C"/>
    <w:rsid w:val="00E4362D"/>
    <w:rsid w:val="00E43F8A"/>
    <w:rsid w:val="00E55951"/>
    <w:rsid w:val="00E56571"/>
    <w:rsid w:val="00E57F3E"/>
    <w:rsid w:val="00E61DD4"/>
    <w:rsid w:val="00E677F5"/>
    <w:rsid w:val="00E67D75"/>
    <w:rsid w:val="00E71348"/>
    <w:rsid w:val="00E72429"/>
    <w:rsid w:val="00E768B1"/>
    <w:rsid w:val="00E76ADE"/>
    <w:rsid w:val="00E77E9A"/>
    <w:rsid w:val="00E80564"/>
    <w:rsid w:val="00E838CE"/>
    <w:rsid w:val="00E83D8D"/>
    <w:rsid w:val="00E862EC"/>
    <w:rsid w:val="00E930C8"/>
    <w:rsid w:val="00E934CB"/>
    <w:rsid w:val="00E96904"/>
    <w:rsid w:val="00EA0A5A"/>
    <w:rsid w:val="00EA11E6"/>
    <w:rsid w:val="00EA1D08"/>
    <w:rsid w:val="00EA1DF5"/>
    <w:rsid w:val="00EA287F"/>
    <w:rsid w:val="00EA3F58"/>
    <w:rsid w:val="00EB343F"/>
    <w:rsid w:val="00EB43F6"/>
    <w:rsid w:val="00EC4609"/>
    <w:rsid w:val="00EC555F"/>
    <w:rsid w:val="00ED09F9"/>
    <w:rsid w:val="00ED1074"/>
    <w:rsid w:val="00ED37D6"/>
    <w:rsid w:val="00ED7380"/>
    <w:rsid w:val="00ED7AF4"/>
    <w:rsid w:val="00EE0E60"/>
    <w:rsid w:val="00EE1578"/>
    <w:rsid w:val="00EE1C28"/>
    <w:rsid w:val="00EE781D"/>
    <w:rsid w:val="00EF04B7"/>
    <w:rsid w:val="00EF0691"/>
    <w:rsid w:val="00EF3232"/>
    <w:rsid w:val="00EF4053"/>
    <w:rsid w:val="00EF4F6A"/>
    <w:rsid w:val="00EF5A24"/>
    <w:rsid w:val="00EF66E2"/>
    <w:rsid w:val="00F02616"/>
    <w:rsid w:val="00F06B3B"/>
    <w:rsid w:val="00F07B2C"/>
    <w:rsid w:val="00F10C30"/>
    <w:rsid w:val="00F14310"/>
    <w:rsid w:val="00F16423"/>
    <w:rsid w:val="00F16B92"/>
    <w:rsid w:val="00F20100"/>
    <w:rsid w:val="00F20C74"/>
    <w:rsid w:val="00F217D0"/>
    <w:rsid w:val="00F21A4D"/>
    <w:rsid w:val="00F21C69"/>
    <w:rsid w:val="00F21CD0"/>
    <w:rsid w:val="00F25680"/>
    <w:rsid w:val="00F2661E"/>
    <w:rsid w:val="00F2783D"/>
    <w:rsid w:val="00F27D55"/>
    <w:rsid w:val="00F318E1"/>
    <w:rsid w:val="00F31C7B"/>
    <w:rsid w:val="00F32782"/>
    <w:rsid w:val="00F33AF4"/>
    <w:rsid w:val="00F33E22"/>
    <w:rsid w:val="00F34A29"/>
    <w:rsid w:val="00F41640"/>
    <w:rsid w:val="00F42444"/>
    <w:rsid w:val="00F44CC5"/>
    <w:rsid w:val="00F455EB"/>
    <w:rsid w:val="00F45AD1"/>
    <w:rsid w:val="00F473CC"/>
    <w:rsid w:val="00F526A0"/>
    <w:rsid w:val="00F549C3"/>
    <w:rsid w:val="00F54B8F"/>
    <w:rsid w:val="00F54DDC"/>
    <w:rsid w:val="00F568AE"/>
    <w:rsid w:val="00F63EA2"/>
    <w:rsid w:val="00F75294"/>
    <w:rsid w:val="00F85258"/>
    <w:rsid w:val="00F85E42"/>
    <w:rsid w:val="00F8646F"/>
    <w:rsid w:val="00F94808"/>
    <w:rsid w:val="00F94979"/>
    <w:rsid w:val="00F95600"/>
    <w:rsid w:val="00F9599B"/>
    <w:rsid w:val="00F95D46"/>
    <w:rsid w:val="00FA0A93"/>
    <w:rsid w:val="00FB4295"/>
    <w:rsid w:val="00FB5C3D"/>
    <w:rsid w:val="00FB6D07"/>
    <w:rsid w:val="00FC56EA"/>
    <w:rsid w:val="00FD65CC"/>
    <w:rsid w:val="00FD6700"/>
    <w:rsid w:val="00FE32E0"/>
    <w:rsid w:val="00FE389F"/>
    <w:rsid w:val="00FF5300"/>
    <w:rsid w:val="00FF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6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DA016F"/>
  </w:style>
  <w:style w:type="character" w:customStyle="1" w:styleId="1">
    <w:name w:val="Основной шрифт абзаца1"/>
    <w:uiPriority w:val="99"/>
    <w:rsid w:val="00DA016F"/>
  </w:style>
  <w:style w:type="character" w:styleId="PageNumber">
    <w:name w:val="page number"/>
    <w:basedOn w:val="1"/>
    <w:uiPriority w:val="99"/>
    <w:rsid w:val="00DA016F"/>
    <w:rPr>
      <w:rFonts w:cs="Times New Roman"/>
    </w:rPr>
  </w:style>
  <w:style w:type="paragraph" w:customStyle="1" w:styleId="a">
    <w:name w:val="Заголовок"/>
    <w:basedOn w:val="Normal"/>
    <w:next w:val="BodyText"/>
    <w:uiPriority w:val="99"/>
    <w:rsid w:val="00DA016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next w:val="Normal"/>
    <w:link w:val="BodyTextChar"/>
    <w:uiPriority w:val="99"/>
    <w:rsid w:val="00DA016F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DA016F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DA016F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DA016F"/>
    <w:pPr>
      <w:suppressLineNumbers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DA0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6A2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DA016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36A2"/>
    <w:rPr>
      <w:rFonts w:cs="Times New Roman"/>
      <w:sz w:val="24"/>
      <w:szCs w:val="24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DA016F"/>
    <w:pPr>
      <w:suppressLineNumbers/>
    </w:pPr>
  </w:style>
  <w:style w:type="paragraph" w:customStyle="1" w:styleId="a1">
    <w:name w:val="Заголовок таблицы"/>
    <w:basedOn w:val="a0"/>
    <w:uiPriority w:val="99"/>
    <w:rsid w:val="00DA016F"/>
    <w:pPr>
      <w:jc w:val="center"/>
    </w:pPr>
    <w:rPr>
      <w:b/>
      <w:bCs/>
    </w:rPr>
  </w:style>
  <w:style w:type="paragraph" w:styleId="NormalWeb">
    <w:name w:val="Normal (Web)"/>
    <w:basedOn w:val="Normal"/>
    <w:link w:val="NormalWebChar"/>
    <w:uiPriority w:val="99"/>
    <w:rsid w:val="003454A0"/>
    <w:pPr>
      <w:suppressAutoHyphens w:val="0"/>
      <w:spacing w:before="100" w:beforeAutospacing="1" w:after="119"/>
    </w:pPr>
    <w:rPr>
      <w:lang w:eastAsia="ru-RU"/>
    </w:rPr>
  </w:style>
  <w:style w:type="table" w:styleId="TableGrid">
    <w:name w:val="Table Grid"/>
    <w:basedOn w:val="TableNormal"/>
    <w:uiPriority w:val="99"/>
    <w:rsid w:val="00796E47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0A17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46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50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2401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363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402FE8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39695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96953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396953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font6">
    <w:name w:val="font6"/>
    <w:basedOn w:val="Normal"/>
    <w:uiPriority w:val="99"/>
    <w:rsid w:val="00396953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66">
    <w:name w:val="xl66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7">
    <w:name w:val="xl67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68">
    <w:name w:val="xl68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0">
    <w:name w:val="xl70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1">
    <w:name w:val="xl7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Normal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Normal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Normal"/>
    <w:uiPriority w:val="99"/>
    <w:rsid w:val="0039695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Normal"/>
    <w:uiPriority w:val="99"/>
    <w:rsid w:val="00396953"/>
    <w:pP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76">
    <w:name w:val="xl76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7">
    <w:name w:val="xl77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78">
    <w:name w:val="xl78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0">
    <w:name w:val="xl80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4">
    <w:name w:val="xl8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8">
    <w:name w:val="xl88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9">
    <w:name w:val="xl89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4">
    <w:name w:val="xl94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95">
    <w:name w:val="xl95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8">
    <w:name w:val="xl98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9">
    <w:name w:val="xl9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00">
    <w:name w:val="xl100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01">
    <w:name w:val="xl101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5">
    <w:name w:val="xl105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6">
    <w:name w:val="xl106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7">
    <w:name w:val="xl107"/>
    <w:basedOn w:val="Normal"/>
    <w:uiPriority w:val="99"/>
    <w:rsid w:val="0039695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8">
    <w:name w:val="xl108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9">
    <w:name w:val="xl109"/>
    <w:basedOn w:val="Normal"/>
    <w:uiPriority w:val="99"/>
    <w:rsid w:val="0039695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0">
    <w:name w:val="xl110"/>
    <w:basedOn w:val="Normal"/>
    <w:uiPriority w:val="99"/>
    <w:rsid w:val="00396953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1">
    <w:name w:val="xl11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3">
    <w:name w:val="xl113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5">
    <w:name w:val="xl115"/>
    <w:basedOn w:val="Normal"/>
    <w:uiPriority w:val="99"/>
    <w:rsid w:val="0039695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6">
    <w:name w:val="xl116"/>
    <w:basedOn w:val="Normal"/>
    <w:uiPriority w:val="99"/>
    <w:rsid w:val="0039695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7">
    <w:name w:val="xl117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  <w:lang w:eastAsia="ru-RU"/>
    </w:rPr>
  </w:style>
  <w:style w:type="paragraph" w:customStyle="1" w:styleId="xl120">
    <w:name w:val="xl120"/>
    <w:basedOn w:val="Normal"/>
    <w:uiPriority w:val="99"/>
    <w:rsid w:val="0039695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21">
    <w:name w:val="xl121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2">
    <w:name w:val="xl122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123">
    <w:name w:val="xl123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124">
    <w:name w:val="xl124"/>
    <w:basedOn w:val="Normal"/>
    <w:uiPriority w:val="99"/>
    <w:rsid w:val="00396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12">
    <w:name w:val="Знак Знак Знак1"/>
    <w:basedOn w:val="Normal"/>
    <w:uiPriority w:val="99"/>
    <w:rsid w:val="003A7CF0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1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450</TotalTime>
  <Pages>4</Pages>
  <Words>801</Words>
  <Characters>4572</Characters>
  <Application>Microsoft Office Outlook</Application>
  <DocSecurity>0</DocSecurity>
  <Lines>0</Lines>
  <Paragraphs>0</Paragraphs>
  <ScaleCrop>false</ScaleCrop>
  <Company>Администрация Молчановского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Customer</cp:lastModifiedBy>
  <cp:revision>65</cp:revision>
  <cp:lastPrinted>2016-05-19T04:15:00Z</cp:lastPrinted>
  <dcterms:created xsi:type="dcterms:W3CDTF">2015-06-05T03:46:00Z</dcterms:created>
  <dcterms:modified xsi:type="dcterms:W3CDTF">2016-07-14T02:37:00Z</dcterms:modified>
</cp:coreProperties>
</file>