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5B" w:rsidRPr="00F25329" w:rsidRDefault="004E715B" w:rsidP="00FF19E5">
      <w:pPr>
        <w:spacing w:after="0" w:line="24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F25329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t>Проект</w:t>
      </w:r>
    </w:p>
    <w:p w:rsidR="004E715B" w:rsidRPr="00FF19E5" w:rsidRDefault="004E715B" w:rsidP="00FF19E5">
      <w:pPr>
        <w:spacing w:after="0" w:line="240" w:lineRule="auto"/>
        <w:jc w:val="center"/>
        <w:rPr>
          <w:rFonts w:ascii="Times New Roman" w:hAnsi="Times New Roman"/>
          <w:b/>
          <w:caps/>
          <w:sz w:val="34"/>
          <w:szCs w:val="34"/>
        </w:rPr>
      </w:pPr>
      <w:r w:rsidRPr="00080171">
        <w:rPr>
          <w:rFonts w:ascii="Times New Roman" w:hAnsi="Times New Roman"/>
          <w:b/>
          <w:caps/>
          <w:noProof/>
          <w:sz w:val="34"/>
          <w:szCs w:val="3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48pt;visibility:visible" filled="t">
            <v:imagedata r:id="rId7" o:title=""/>
          </v:shape>
        </w:pict>
      </w:r>
    </w:p>
    <w:p w:rsidR="004E715B" w:rsidRPr="00FF19E5" w:rsidRDefault="004E715B" w:rsidP="00FF19E5">
      <w:pPr>
        <w:snapToGri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19E5">
        <w:rPr>
          <w:rFonts w:ascii="Times New Roman" w:hAnsi="Times New Roman"/>
          <w:b/>
          <w:caps/>
          <w:sz w:val="28"/>
          <w:szCs w:val="28"/>
        </w:rPr>
        <w:t>Администрация молчановского РАЙОНА</w:t>
      </w:r>
    </w:p>
    <w:p w:rsidR="004E715B" w:rsidRPr="00FF19E5" w:rsidRDefault="004E715B" w:rsidP="008635F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19E5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4E715B" w:rsidRPr="00FF19E5" w:rsidRDefault="004E715B" w:rsidP="008635F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19E5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E715B" w:rsidRPr="00FF19E5" w:rsidRDefault="004E715B" w:rsidP="00FF19E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E715B" w:rsidRPr="00FF19E5" w:rsidRDefault="004E715B" w:rsidP="00FF1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F19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№_____ </w:t>
      </w:r>
    </w:p>
    <w:p w:rsidR="004E715B" w:rsidRPr="00FF19E5" w:rsidRDefault="004E715B" w:rsidP="00FF1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>с. Молчаново</w:t>
      </w:r>
    </w:p>
    <w:p w:rsidR="004E715B" w:rsidRPr="00FF19E5" w:rsidRDefault="004E715B" w:rsidP="00FF19E5">
      <w:pPr>
        <w:pStyle w:val="BodyText"/>
        <w:ind w:left="40" w:right="4200"/>
        <w:rPr>
          <w:sz w:val="28"/>
          <w:szCs w:val="28"/>
        </w:rPr>
      </w:pPr>
    </w:p>
    <w:p w:rsidR="004E715B" w:rsidRPr="00FF19E5" w:rsidRDefault="004E715B" w:rsidP="00456013">
      <w:pPr>
        <w:spacing w:after="0" w:line="240" w:lineRule="auto"/>
        <w:ind w:right="55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предоставления</w:t>
      </w:r>
      <w:r w:rsidRPr="00FF19E5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 </w:t>
      </w:r>
    </w:p>
    <w:p w:rsidR="004E715B" w:rsidRPr="00FF19E5" w:rsidRDefault="004E715B" w:rsidP="00FF1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B" w:rsidRPr="00F55F23" w:rsidRDefault="004E715B" w:rsidP="00927334">
      <w:pPr>
        <w:pStyle w:val="a"/>
        <w:snapToGrid w:val="0"/>
        <w:spacing w:line="200" w:lineRule="atLeast"/>
        <w:ind w:left="-3" w:right="-3" w:firstLine="712"/>
        <w:jc w:val="both"/>
        <w:rPr>
          <w:rFonts w:cs="Arial"/>
          <w:szCs w:val="28"/>
        </w:rPr>
      </w:pPr>
      <w:r>
        <w:rPr>
          <w:szCs w:val="28"/>
        </w:rPr>
        <w:t xml:space="preserve">В целях реализации мероприятий </w:t>
      </w:r>
      <w:r w:rsidRPr="00FF19E5">
        <w:rPr>
          <w:szCs w:val="28"/>
        </w:rPr>
        <w:t>подпрограммы «Развитие малого и среднего предпринимательства на территории Молчановского района» муниципальной программы «</w:t>
      </w:r>
      <w:r w:rsidRPr="00FF19E5">
        <w:rPr>
          <w:color w:val="000000"/>
          <w:szCs w:val="28"/>
        </w:rPr>
        <w:t>Создание условий для устойчивого экономического развития Молчановского района на 2017 - 2022 годы</w:t>
      </w:r>
      <w:r w:rsidRPr="00FF19E5">
        <w:rPr>
          <w:szCs w:val="28"/>
        </w:rPr>
        <w:t>», утвержденной постановлением Администрации Молчановского район</w:t>
      </w:r>
      <w:r>
        <w:rPr>
          <w:szCs w:val="28"/>
        </w:rPr>
        <w:t>а от 30 декабря 2016 года №668, в соответствии с постановлением Администрации Томской области от 03 сентября 2015 года №311а «Об оказании поддержки муниципальных программ (подпрограмм), содержащих мероприятия, направленные на развитие малого и среднего предпринимательства, в рамках реализации мероприятий подпрограммы «Развитие малого и среднего предпринимательства в Томской области» государственной программы «Развитие предпринимательства в Томской области»</w:t>
      </w:r>
    </w:p>
    <w:p w:rsidR="004E715B" w:rsidRPr="00FF19E5" w:rsidRDefault="004E715B" w:rsidP="00FF19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FF19E5" w:rsidRDefault="004E715B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>ПОСТАНОВЛЯЮ:</w:t>
      </w:r>
    </w:p>
    <w:p w:rsidR="004E715B" w:rsidRPr="00FF19E5" w:rsidRDefault="004E715B" w:rsidP="007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B" w:rsidRPr="002915AC" w:rsidRDefault="004E715B" w:rsidP="00755B1B">
      <w:pPr>
        <w:pStyle w:val="ListParagraph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5A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порядок предоставления</w:t>
      </w:r>
      <w:r w:rsidRPr="00FF19E5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 согласно приложению к настоящему постановлению.</w:t>
      </w:r>
    </w:p>
    <w:p w:rsidR="004E715B" w:rsidRDefault="004E715B" w:rsidP="00755B1B">
      <w:pPr>
        <w:pStyle w:val="ListParagraph"/>
        <w:numPr>
          <w:ilvl w:val="0"/>
          <w:numId w:val="6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 силу постановление Администрации Молчановского района от 12 августа 2014 года №477 «Об утверждении Положения на возмещение затрат муниципальных центров поддержки предпринимательства, связанных с развитием и обеспечением деятельности».</w:t>
      </w:r>
    </w:p>
    <w:p w:rsidR="004E715B" w:rsidRPr="00755B1B" w:rsidRDefault="004E715B" w:rsidP="00755B1B">
      <w:pPr>
        <w:pStyle w:val="ListParagraph"/>
        <w:numPr>
          <w:ilvl w:val="0"/>
          <w:numId w:val="6"/>
        </w:numPr>
        <w:tabs>
          <w:tab w:val="left" w:pos="1134"/>
          <w:tab w:val="left" w:pos="590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5B1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755B1B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755B1B">
        <w:rPr>
          <w:rFonts w:ascii="Times New Roman" w:hAnsi="Times New Roman"/>
          <w:color w:val="000000"/>
          <w:sz w:val="28"/>
          <w:szCs w:val="28"/>
        </w:rPr>
        <w:t xml:space="preserve">:// </w:t>
      </w:r>
      <w:hyperlink r:id="rId8" w:history="1">
        <w:r w:rsidRPr="00755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755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755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molchanovo</w:t>
        </w:r>
        <w:r w:rsidRPr="00755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755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r w:rsidRPr="00755B1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/</w:t>
        </w:r>
      </w:hyperlink>
      <w:r w:rsidRPr="00755B1B">
        <w:rPr>
          <w:rFonts w:ascii="Times New Roman" w:hAnsi="Times New Roman"/>
          <w:color w:val="000000"/>
          <w:sz w:val="28"/>
          <w:szCs w:val="28"/>
        </w:rPr>
        <w:t>).</w:t>
      </w:r>
    </w:p>
    <w:p w:rsidR="004E715B" w:rsidRPr="00FF19E5" w:rsidRDefault="004E715B" w:rsidP="00755B1B">
      <w:pPr>
        <w:pStyle w:val="BodyText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ind w:left="40" w:right="-5" w:firstLine="669"/>
        <w:rPr>
          <w:sz w:val="28"/>
          <w:szCs w:val="28"/>
        </w:rPr>
      </w:pPr>
      <w:r w:rsidRPr="00FF19E5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Молчановского района по экономической политике        Палосона В.Ю.</w:t>
      </w:r>
    </w:p>
    <w:p w:rsidR="004E715B" w:rsidRPr="00FF19E5" w:rsidRDefault="004E715B" w:rsidP="00FF19E5">
      <w:pPr>
        <w:autoSpaceDE w:val="0"/>
        <w:autoSpaceDN w:val="0"/>
        <w:adjustRightInd w:val="0"/>
        <w:spacing w:after="0" w:line="240" w:lineRule="auto"/>
        <w:ind w:firstLine="527"/>
        <w:jc w:val="both"/>
        <w:rPr>
          <w:rFonts w:ascii="Times New Roman" w:hAnsi="Times New Roman"/>
          <w:sz w:val="28"/>
          <w:szCs w:val="28"/>
        </w:rPr>
      </w:pPr>
    </w:p>
    <w:p w:rsidR="004E715B" w:rsidRPr="00FF19E5" w:rsidRDefault="004E715B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B" w:rsidRPr="00FF19E5" w:rsidRDefault="004E715B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B" w:rsidRPr="00FF19E5" w:rsidRDefault="004E715B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19E5">
        <w:rPr>
          <w:rFonts w:ascii="Times New Roman" w:hAnsi="Times New Roman"/>
          <w:sz w:val="28"/>
          <w:szCs w:val="28"/>
        </w:rPr>
        <w:t xml:space="preserve">Глава Молчановского района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F19E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19E5">
        <w:rPr>
          <w:rFonts w:ascii="Times New Roman" w:hAnsi="Times New Roman"/>
          <w:sz w:val="28"/>
          <w:szCs w:val="28"/>
        </w:rPr>
        <w:t xml:space="preserve">       Ю.Ю. Сальков</w:t>
      </w: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15B" w:rsidRPr="00FF19E5" w:rsidRDefault="004E715B" w:rsidP="00FF19E5">
      <w:pPr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Виктория Николаевна Галактионова</w:t>
      </w:r>
    </w:p>
    <w:p w:rsidR="004E715B" w:rsidRPr="00FF19E5" w:rsidRDefault="004E715B" w:rsidP="00FF19E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8(38256)21-7-36</w:t>
      </w:r>
    </w:p>
    <w:p w:rsidR="004E715B" w:rsidRPr="00FF19E5" w:rsidRDefault="004E715B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В дело – 1</w:t>
      </w:r>
    </w:p>
    <w:p w:rsidR="004E715B" w:rsidRPr="00FF19E5" w:rsidRDefault="004E715B" w:rsidP="00FF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19E5">
        <w:rPr>
          <w:rFonts w:ascii="Times New Roman" w:hAnsi="Times New Roman"/>
          <w:sz w:val="20"/>
          <w:szCs w:val="20"/>
        </w:rPr>
        <w:t>Галактионова – 1</w:t>
      </w:r>
    </w:p>
    <w:p w:rsidR="004E715B" w:rsidRPr="008C1B3B" w:rsidRDefault="004E715B" w:rsidP="00E46633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E715B" w:rsidRDefault="004E715B" w:rsidP="00E46633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4E715B" w:rsidRDefault="004E715B" w:rsidP="00E46633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Молчановского района</w:t>
      </w:r>
    </w:p>
    <w:p w:rsidR="004E715B" w:rsidRDefault="004E715B" w:rsidP="00E46633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____________ №_____ </w:t>
      </w:r>
    </w:p>
    <w:p w:rsidR="004E715B" w:rsidRDefault="004E715B" w:rsidP="00E46633">
      <w:pPr>
        <w:jc w:val="center"/>
        <w:rPr>
          <w:rFonts w:ascii="Times New Roman" w:hAnsi="Times New Roman"/>
          <w:sz w:val="28"/>
          <w:szCs w:val="28"/>
        </w:rPr>
      </w:pPr>
    </w:p>
    <w:p w:rsidR="004E715B" w:rsidRDefault="004E715B" w:rsidP="00E466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</w:t>
      </w:r>
      <w:r w:rsidRPr="00FF19E5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 </w:t>
      </w:r>
    </w:p>
    <w:p w:rsidR="004E715B" w:rsidRPr="00FF19E5" w:rsidRDefault="004E715B" w:rsidP="00E4663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Порядок)</w:t>
      </w:r>
    </w:p>
    <w:p w:rsidR="004E715B" w:rsidRPr="00FF19E5" w:rsidRDefault="004E715B" w:rsidP="00E46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15B" w:rsidRDefault="004E715B" w:rsidP="00456013">
      <w:pPr>
        <w:pStyle w:val="ListParagraph"/>
        <w:numPr>
          <w:ilvl w:val="0"/>
          <w:numId w:val="11"/>
        </w:numPr>
        <w:tabs>
          <w:tab w:val="left" w:pos="3402"/>
          <w:tab w:val="left" w:pos="3686"/>
          <w:tab w:val="left" w:pos="4111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4E715B" w:rsidRDefault="004E715B" w:rsidP="00927334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4E715B" w:rsidRDefault="004E715B" w:rsidP="00F378BB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предоставления субсидий муниципальным центрам поддержки предпринимательства в соответствии с мероприятиями </w:t>
      </w:r>
      <w:r w:rsidRPr="00927334">
        <w:rPr>
          <w:rFonts w:ascii="Times New Roman" w:hAnsi="Times New Roman"/>
          <w:sz w:val="28"/>
          <w:szCs w:val="28"/>
        </w:rPr>
        <w:t>подпрограммы «Развитие малого и среднего предпринимательства на территории Молчановского района» муниципальной программы «</w:t>
      </w:r>
      <w:r w:rsidRPr="00927334">
        <w:rPr>
          <w:rFonts w:ascii="Times New Roman" w:hAnsi="Times New Roman"/>
          <w:color w:val="000000"/>
          <w:sz w:val="28"/>
          <w:szCs w:val="28"/>
        </w:rPr>
        <w:t>Создание условий для устойчивого экономического развития Молчановского района на 2017 - 2022 годы</w:t>
      </w:r>
      <w:r w:rsidRPr="00927334">
        <w:rPr>
          <w:rFonts w:ascii="Times New Roman" w:hAnsi="Times New Roman"/>
          <w:sz w:val="28"/>
          <w:szCs w:val="28"/>
        </w:rPr>
        <w:t>», утвержденной постановлением Администрации Молчановского района от 30 декабря 2016 года №668</w:t>
      </w:r>
      <w:r>
        <w:rPr>
          <w:rFonts w:ascii="Times New Roman" w:hAnsi="Times New Roman"/>
          <w:sz w:val="28"/>
          <w:szCs w:val="28"/>
        </w:rPr>
        <w:t xml:space="preserve"> (далее – Подпрограмма), в целях возмещения части затрат муниципальных центров поддержки предпринимательства, связанных с созданием, развитием и обеспечением деятельности.</w:t>
      </w:r>
    </w:p>
    <w:p w:rsidR="004E715B" w:rsidRDefault="004E715B" w:rsidP="008B4D7D">
      <w:pPr>
        <w:pStyle w:val="ListParagraph"/>
        <w:ind w:left="709"/>
        <w:jc w:val="both"/>
        <w:rPr>
          <w:rFonts w:ascii="Times New Roman" w:hAnsi="Times New Roman"/>
          <w:sz w:val="28"/>
          <w:szCs w:val="28"/>
        </w:rPr>
      </w:pPr>
    </w:p>
    <w:p w:rsidR="004E715B" w:rsidRPr="00456013" w:rsidRDefault="004E715B" w:rsidP="00456013">
      <w:pPr>
        <w:pStyle w:val="ListParagraph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56013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4E715B" w:rsidRPr="00F378BB" w:rsidRDefault="004E715B" w:rsidP="0014039F">
      <w:pPr>
        <w:pStyle w:val="ListParagraph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4E715B" w:rsidRDefault="004E715B" w:rsidP="00CD0F2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0F20">
        <w:rPr>
          <w:rFonts w:ascii="Times New Roman" w:hAnsi="Times New Roman"/>
          <w:sz w:val="28"/>
          <w:szCs w:val="28"/>
        </w:rPr>
        <w:t>Субсидии предоставляются</w:t>
      </w:r>
      <w:r>
        <w:rPr>
          <w:rFonts w:ascii="Times New Roman" w:hAnsi="Times New Roman"/>
          <w:sz w:val="28"/>
          <w:szCs w:val="28"/>
        </w:rPr>
        <w:t xml:space="preserve"> муниципальным центрам поддержки </w:t>
      </w:r>
      <w:r w:rsidRPr="00CD0F20">
        <w:rPr>
          <w:rFonts w:ascii="Times New Roman" w:hAnsi="Times New Roman"/>
          <w:sz w:val="28"/>
          <w:szCs w:val="28"/>
        </w:rPr>
        <w:t>предпринимательства, соответст</w:t>
      </w:r>
      <w:r>
        <w:rPr>
          <w:rFonts w:ascii="Times New Roman" w:hAnsi="Times New Roman"/>
          <w:sz w:val="28"/>
          <w:szCs w:val="28"/>
        </w:rPr>
        <w:t>вующим следующим усло</w:t>
      </w:r>
      <w:r w:rsidRPr="00CD0F20">
        <w:rPr>
          <w:rFonts w:ascii="Times New Roman" w:hAnsi="Times New Roman"/>
          <w:sz w:val="28"/>
          <w:szCs w:val="28"/>
        </w:rPr>
        <w:t>виям:</w:t>
      </w:r>
    </w:p>
    <w:p w:rsidR="004E715B" w:rsidRPr="00CD0F20" w:rsidRDefault="004E715B" w:rsidP="00CD0F20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зарегистрированы и осуществляют деятельность </w:t>
      </w:r>
      <w:r>
        <w:rPr>
          <w:rFonts w:ascii="Times New Roman" w:hAnsi="Times New Roman"/>
          <w:sz w:val="28"/>
          <w:szCs w:val="28"/>
          <w:lang w:eastAsia="ru-RU"/>
        </w:rPr>
        <w:t>на территории Молчановского района;</w:t>
      </w:r>
    </w:p>
    <w:p w:rsidR="004E715B" w:rsidRDefault="004E715B" w:rsidP="00E4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сведения о действующем муниципальном центре поддержки предпринимательства включены в Реестр </w:t>
      </w:r>
      <w:r w:rsidRPr="00134CC1">
        <w:rPr>
          <w:rFonts w:ascii="Times New Roman" w:hAnsi="Times New Roman"/>
          <w:sz w:val="28"/>
          <w:szCs w:val="28"/>
        </w:rPr>
        <w:t>организаций, обра</w:t>
      </w:r>
      <w:r>
        <w:rPr>
          <w:rFonts w:ascii="Times New Roman" w:hAnsi="Times New Roman"/>
          <w:sz w:val="28"/>
          <w:szCs w:val="28"/>
        </w:rPr>
        <w:t xml:space="preserve">зующих инфраструктуру поддержки </w:t>
      </w:r>
      <w:r w:rsidRPr="00134CC1">
        <w:rPr>
          <w:rFonts w:ascii="Times New Roman" w:hAnsi="Times New Roman"/>
          <w:sz w:val="28"/>
          <w:szCs w:val="28"/>
        </w:rPr>
        <w:t>субъектов малого и среднего предпринимательства Томской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E715B" w:rsidRDefault="004E715B" w:rsidP="00CD0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1B3B">
        <w:rPr>
          <w:rFonts w:ascii="Times New Roman" w:hAnsi="Times New Roman"/>
          <w:sz w:val="28"/>
          <w:szCs w:val="28"/>
        </w:rPr>
        <w:t xml:space="preserve">не имеют просроченной задолженности по уплате налоговых, неналоговых и иных обязательных платежей в бюджеты всех уровней и внебюджетные фонды, а также иной просроченной задолженности перед бюджетом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</w:rPr>
        <w:t>, в том числе по ранее предоставленным бюджетным</w:t>
      </w:r>
      <w:r>
        <w:rPr>
          <w:rFonts w:ascii="Times New Roman" w:hAnsi="Times New Roman"/>
          <w:sz w:val="28"/>
          <w:szCs w:val="28"/>
        </w:rPr>
        <w:t xml:space="preserve"> средствам на возвратной основе;</w:t>
      </w:r>
    </w:p>
    <w:p w:rsidR="004E715B" w:rsidRDefault="004E715B" w:rsidP="00E45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не находятся в стадии реорганизации, ликвидации или банкротства.</w:t>
      </w:r>
    </w:p>
    <w:p w:rsidR="004E715B" w:rsidRPr="00F378BB" w:rsidRDefault="004E715B" w:rsidP="00140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78B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Условия предоставления субсидий</w:t>
      </w:r>
      <w:r w:rsidRPr="00F378BB">
        <w:rPr>
          <w:rFonts w:ascii="Times New Roman" w:hAnsi="Times New Roman"/>
          <w:sz w:val="28"/>
          <w:szCs w:val="28"/>
        </w:rPr>
        <w:t>:</w:t>
      </w:r>
    </w:p>
    <w:p w:rsidR="004E715B" w:rsidRPr="00F378BB" w:rsidRDefault="004E715B" w:rsidP="00140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субсидии предоставляю</w:t>
      </w:r>
      <w:r w:rsidRPr="00F378BB">
        <w:rPr>
          <w:rFonts w:ascii="Times New Roman" w:hAnsi="Times New Roman"/>
          <w:sz w:val="28"/>
          <w:szCs w:val="28"/>
        </w:rPr>
        <w:t>тся муниципальным центрам поддержки предпринимательства на безвозмездной и безвозвратной основе</w:t>
      </w:r>
      <w:r>
        <w:rPr>
          <w:rFonts w:ascii="Times New Roman" w:hAnsi="Times New Roman"/>
          <w:sz w:val="28"/>
          <w:szCs w:val="28"/>
        </w:rPr>
        <w:t>;</w:t>
      </w:r>
    </w:p>
    <w:p w:rsidR="004E715B" w:rsidRDefault="004E715B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378BB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субсидии предоставляются на возмещение следующих затрат муниципальных центров поддержки предпринимательства:</w:t>
      </w:r>
    </w:p>
    <w:p w:rsidR="004E715B" w:rsidRDefault="004E715B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приобретение и ремонт компьютерной и офисной техники;</w:t>
      </w:r>
    </w:p>
    <w:p w:rsidR="004E715B" w:rsidRDefault="004E715B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приобретение офисной мебели, программного обеспечения, аналитических систем;</w:t>
      </w:r>
    </w:p>
    <w:p w:rsidR="004E715B" w:rsidRDefault="004E715B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приобретение, обновление и сопровождение справочных правовых систем;</w:t>
      </w:r>
    </w:p>
    <w:p w:rsidR="004E715B" w:rsidRDefault="004E715B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оплата коммунальных услуг, услуг связи, охранных услуг, услуг по содержанию недвижимого имущества, используемого при осуществлении деятельности муниципального центра поддержки предпринимательства, услуг по повышению квалификации работников муниципальных центров поддержки предпринимательства;</w:t>
      </w:r>
    </w:p>
    <w:p w:rsidR="004E715B" w:rsidRDefault="004E715B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оплата арендной платы за аренду недвижимого имущества, не принадлежащего муниципальному образованию.</w:t>
      </w:r>
    </w:p>
    <w:p w:rsidR="004E715B" w:rsidRPr="00F378BB" w:rsidRDefault="004E715B" w:rsidP="003F5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Определение объема субсидии муниципальному центру поддержки предпринимательства осуществляется исходя из фактически произведенных получателем субсидии затрат и в пределах бюджетных ассигнований, предусмотренных в Подпрограмме на текущий финансовый год.</w:t>
      </w:r>
    </w:p>
    <w:p w:rsidR="004E715B" w:rsidRPr="00F378BB" w:rsidRDefault="004E715B" w:rsidP="00140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378BB">
        <w:rPr>
          <w:rFonts w:ascii="Times New Roman" w:hAnsi="Times New Roman"/>
          <w:sz w:val="28"/>
          <w:szCs w:val="28"/>
        </w:rPr>
        <w:t>. Порядок предоставления субсидии:</w:t>
      </w:r>
    </w:p>
    <w:p w:rsidR="004E715B" w:rsidRPr="008B4D7D" w:rsidRDefault="004E715B" w:rsidP="0014039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Pr="008B4D7D">
        <w:rPr>
          <w:rFonts w:ascii="Times New Roman" w:hAnsi="Times New Roman"/>
          <w:sz w:val="28"/>
          <w:szCs w:val="28"/>
        </w:rPr>
        <w:t xml:space="preserve">ля получения субсидии муниципальные центры поддержки предпринимательства представляют в отдел экономического анализа и прогнозирования Администрации Молчановского района </w:t>
      </w:r>
      <w:r>
        <w:rPr>
          <w:rFonts w:ascii="Times New Roman" w:hAnsi="Times New Roman"/>
          <w:sz w:val="28"/>
          <w:szCs w:val="28"/>
        </w:rPr>
        <w:t xml:space="preserve">(далее – Отдел) </w:t>
      </w:r>
      <w:r w:rsidRPr="008B4D7D">
        <w:rPr>
          <w:rFonts w:ascii="Times New Roman" w:hAnsi="Times New Roman"/>
          <w:sz w:val="28"/>
          <w:szCs w:val="28"/>
        </w:rPr>
        <w:t>следующие документы:</w:t>
      </w:r>
    </w:p>
    <w:p w:rsidR="004E715B" w:rsidRDefault="004E715B" w:rsidP="0014039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заявка </w:t>
      </w:r>
      <w:r w:rsidRPr="008B4D7D">
        <w:rPr>
          <w:rFonts w:ascii="Times New Roman" w:hAnsi="Times New Roman"/>
          <w:sz w:val="28"/>
          <w:szCs w:val="28"/>
        </w:rPr>
        <w:t>на получение субсидии по форме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8B4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B4D7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Порядку (далее – Заявка</w:t>
      </w:r>
      <w:r w:rsidRPr="008B4D7D">
        <w:rPr>
          <w:rFonts w:ascii="Times New Roman" w:hAnsi="Times New Roman"/>
          <w:sz w:val="28"/>
          <w:szCs w:val="28"/>
        </w:rPr>
        <w:t>);</w:t>
      </w:r>
    </w:p>
    <w:p w:rsidR="004E715B" w:rsidRPr="008C1B3B" w:rsidRDefault="004E715B" w:rsidP="00134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C1B3B">
        <w:rPr>
          <w:rFonts w:ascii="Times New Roman" w:hAnsi="Times New Roman"/>
          <w:sz w:val="28"/>
          <w:szCs w:val="28"/>
        </w:rPr>
        <w:t xml:space="preserve">документы, подтверждающие полномочия руководителя </w:t>
      </w:r>
      <w:r>
        <w:rPr>
          <w:rFonts w:ascii="Times New Roman" w:hAnsi="Times New Roman"/>
          <w:sz w:val="28"/>
          <w:szCs w:val="28"/>
        </w:rPr>
        <w:t>муниципального центра поддержки предпринимательства</w:t>
      </w:r>
      <w:r w:rsidRPr="008C1B3B">
        <w:rPr>
          <w:rFonts w:ascii="Times New Roman" w:hAnsi="Times New Roman"/>
          <w:sz w:val="28"/>
          <w:szCs w:val="28"/>
        </w:rPr>
        <w:t xml:space="preserve"> и уполномоченного лица (в случае подписания заявления лицом, уполномоченным на это руководителем</w:t>
      </w:r>
      <w:r>
        <w:rPr>
          <w:rFonts w:ascii="Times New Roman" w:hAnsi="Times New Roman"/>
          <w:sz w:val="28"/>
          <w:szCs w:val="28"/>
        </w:rPr>
        <w:t xml:space="preserve"> муниципального центра поддержки предпринимательства</w:t>
      </w:r>
      <w:r w:rsidRPr="008C1B3B">
        <w:rPr>
          <w:rFonts w:ascii="Times New Roman" w:hAnsi="Times New Roman"/>
          <w:sz w:val="28"/>
          <w:szCs w:val="28"/>
        </w:rPr>
        <w:t>):</w:t>
      </w:r>
    </w:p>
    <w:p w:rsidR="004E715B" w:rsidRPr="008C1B3B" w:rsidRDefault="004E715B" w:rsidP="00134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1B3B">
        <w:rPr>
          <w:rFonts w:ascii="Times New Roman" w:hAnsi="Times New Roman"/>
          <w:sz w:val="28"/>
          <w:szCs w:val="28"/>
        </w:rPr>
        <w:t>копии учредительных документов с учетом внесенных в них изменений удостоверенные подписью руководителя или уполномоченного им лица и печатью (при ее наличии);</w:t>
      </w:r>
    </w:p>
    <w:p w:rsidR="004E715B" w:rsidRPr="008C1B3B" w:rsidRDefault="004E715B" w:rsidP="00134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8C1B3B">
        <w:rPr>
          <w:rFonts w:ascii="Times New Roman" w:hAnsi="Times New Roman"/>
          <w:sz w:val="28"/>
          <w:szCs w:val="28"/>
        </w:rPr>
        <w:t xml:space="preserve">копии документов о назначении руководителя </w:t>
      </w:r>
      <w:r>
        <w:rPr>
          <w:rFonts w:ascii="Times New Roman" w:hAnsi="Times New Roman"/>
          <w:sz w:val="28"/>
          <w:szCs w:val="28"/>
        </w:rPr>
        <w:t>муниципального центра поддержки предпринимательства;</w:t>
      </w:r>
    </w:p>
    <w:p w:rsidR="004E715B" w:rsidRPr="008C1B3B" w:rsidRDefault="004E715B" w:rsidP="005D4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1B3B">
        <w:rPr>
          <w:rFonts w:ascii="Times New Roman" w:hAnsi="Times New Roman"/>
          <w:sz w:val="28"/>
          <w:szCs w:val="28"/>
        </w:rPr>
        <w:t xml:space="preserve">копия паспорта или иного документа, удостоверяющего личность руководителя </w:t>
      </w:r>
      <w:r>
        <w:rPr>
          <w:rFonts w:ascii="Times New Roman" w:hAnsi="Times New Roman"/>
          <w:sz w:val="28"/>
          <w:szCs w:val="28"/>
        </w:rPr>
        <w:t>муниципального центра поддержки предпринимательства;</w:t>
      </w:r>
    </w:p>
    <w:p w:rsidR="004E715B" w:rsidRPr="008C1B3B" w:rsidRDefault="004E715B" w:rsidP="00134C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1B3B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(приложение </w:t>
      </w:r>
      <w:r>
        <w:rPr>
          <w:rFonts w:ascii="Times New Roman" w:hAnsi="Times New Roman"/>
          <w:sz w:val="28"/>
          <w:szCs w:val="28"/>
        </w:rPr>
        <w:t>№2 к Порядку</w:t>
      </w:r>
      <w:r w:rsidRPr="008C1B3B">
        <w:rPr>
          <w:rFonts w:ascii="Times New Roman" w:hAnsi="Times New Roman"/>
          <w:sz w:val="28"/>
          <w:szCs w:val="28"/>
        </w:rPr>
        <w:t>);</w:t>
      </w:r>
    </w:p>
    <w:p w:rsidR="004E715B" w:rsidRPr="005D48B2" w:rsidRDefault="004E715B" w:rsidP="005D48B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расчет размера субсидии по форме согласно приложению №3 к настоящему Порядку с указанием </w:t>
      </w:r>
      <w:r w:rsidRPr="005D48B2">
        <w:rPr>
          <w:rFonts w:ascii="Times New Roman" w:hAnsi="Times New Roman"/>
          <w:sz w:val="28"/>
          <w:szCs w:val="28"/>
        </w:rPr>
        <w:t xml:space="preserve">понесенных муниципальным центром поддержки предпринимательства затрат на цели, установленные в </w:t>
      </w:r>
      <w:r>
        <w:rPr>
          <w:rFonts w:ascii="Times New Roman" w:hAnsi="Times New Roman"/>
          <w:sz w:val="28"/>
          <w:szCs w:val="28"/>
        </w:rPr>
        <w:t>под</w:t>
      </w:r>
      <w:hyperlink r:id="rId9" w:history="1">
        <w:r w:rsidRPr="005D48B2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5D48B2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пункта 3 настоящего Порядка</w:t>
      </w:r>
      <w:r w:rsidRPr="005D48B2">
        <w:rPr>
          <w:rFonts w:ascii="Times New Roman" w:hAnsi="Times New Roman"/>
          <w:sz w:val="28"/>
          <w:szCs w:val="28"/>
        </w:rPr>
        <w:t>, с приложением копий документов, подтверждающих данные затраты, заверенных печатью муниципального центра поддержки предпринимательства и подписанных руководителем муниципального центра поддержки предпринимательства или уполномоченным этим руководителем лицом.</w:t>
      </w:r>
    </w:p>
    <w:p w:rsidR="004E715B" w:rsidRDefault="004E715B" w:rsidP="005D4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 xml:space="preserve">Документы, которые </w:t>
      </w:r>
      <w:r>
        <w:rPr>
          <w:rFonts w:ascii="Times New Roman" w:hAnsi="Times New Roman"/>
          <w:sz w:val="28"/>
          <w:szCs w:val="28"/>
        </w:rPr>
        <w:t>муниципальные центры поддержки</w:t>
      </w:r>
      <w:r w:rsidRPr="008C1B3B">
        <w:rPr>
          <w:rFonts w:ascii="Times New Roman" w:hAnsi="Times New Roman"/>
          <w:sz w:val="28"/>
          <w:szCs w:val="28"/>
        </w:rPr>
        <w:t xml:space="preserve"> предпринимательства вправе представить по собственной инициативе:</w:t>
      </w:r>
    </w:p>
    <w:p w:rsidR="004E715B" w:rsidRPr="008C1B3B" w:rsidRDefault="004E715B" w:rsidP="005D4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C1B3B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</w:t>
      </w:r>
      <w:r>
        <w:rPr>
          <w:rFonts w:ascii="Times New Roman" w:hAnsi="Times New Roman"/>
          <w:sz w:val="28"/>
          <w:szCs w:val="28"/>
        </w:rPr>
        <w:t>принимательства в виде выписки;</w:t>
      </w:r>
    </w:p>
    <w:p w:rsidR="004E715B" w:rsidRDefault="004E715B" w:rsidP="005D4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C1B3B">
        <w:rPr>
          <w:rFonts w:ascii="Times New Roman" w:hAnsi="Times New Roman"/>
          <w:sz w:val="28"/>
          <w:szCs w:val="28"/>
        </w:rPr>
        <w:t>справка об исполнении налогоплательщиком обязанности по уплате налогов, сборов, страховых взносов, пен</w:t>
      </w:r>
      <w:r>
        <w:rPr>
          <w:rFonts w:ascii="Times New Roman" w:hAnsi="Times New Roman"/>
          <w:sz w:val="28"/>
          <w:szCs w:val="28"/>
        </w:rPr>
        <w:t xml:space="preserve">ей, штрафов, процентов на дату </w:t>
      </w:r>
      <w:r w:rsidRPr="008C1B3B">
        <w:rPr>
          <w:rFonts w:ascii="Times New Roman" w:hAnsi="Times New Roman"/>
          <w:sz w:val="28"/>
          <w:szCs w:val="28"/>
        </w:rPr>
        <w:t>подачи заявления на пред</w:t>
      </w:r>
      <w:r>
        <w:rPr>
          <w:rFonts w:ascii="Times New Roman" w:hAnsi="Times New Roman"/>
          <w:sz w:val="28"/>
          <w:szCs w:val="28"/>
        </w:rPr>
        <w:t>оставление субсидии (оригинал).</w:t>
      </w:r>
    </w:p>
    <w:p w:rsidR="004E715B" w:rsidRDefault="004E715B" w:rsidP="00E45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муниципальным центром поддержки</w:t>
      </w:r>
      <w:r w:rsidRPr="008C1B3B">
        <w:rPr>
          <w:rFonts w:ascii="Times New Roman" w:hAnsi="Times New Roman"/>
          <w:sz w:val="28"/>
          <w:szCs w:val="28"/>
        </w:rPr>
        <w:t xml:space="preserve"> предпринимательства не были представлены документы, которые он вправе представить по собствен</w:t>
      </w:r>
      <w:r>
        <w:rPr>
          <w:rFonts w:ascii="Times New Roman" w:hAnsi="Times New Roman"/>
          <w:sz w:val="28"/>
          <w:szCs w:val="28"/>
        </w:rPr>
        <w:t>ной инициативе (подпункт 2 пункта 5 Порядка), Отдел</w:t>
      </w:r>
      <w:r w:rsidRPr="008C1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5 рабочих дней с даты предоставления Заявки </w:t>
      </w:r>
      <w:r w:rsidRPr="008C1B3B">
        <w:rPr>
          <w:rFonts w:ascii="Times New Roman" w:hAnsi="Times New Roman"/>
          <w:sz w:val="28"/>
          <w:szCs w:val="28"/>
        </w:rPr>
        <w:t>запрашивает такие документы самостоятельно в органах местного самоуправления, органах государственной власти и организациях, в распоряжении которых находится данная информация, в том числе с использованием системы электронного межведомственного взаимодействия.</w:t>
      </w:r>
    </w:p>
    <w:p w:rsidR="004E715B" w:rsidRDefault="004E715B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4039F">
        <w:rPr>
          <w:rFonts w:ascii="Times New Roman" w:hAnsi="Times New Roman"/>
          <w:sz w:val="28"/>
          <w:szCs w:val="28"/>
        </w:rPr>
        <w:t xml:space="preserve"> случае принятия решения о предоставлении субсидии </w:t>
      </w:r>
      <w:r>
        <w:rPr>
          <w:rFonts w:ascii="Times New Roman" w:hAnsi="Times New Roman"/>
          <w:sz w:val="28"/>
          <w:szCs w:val="28"/>
        </w:rPr>
        <w:t xml:space="preserve">Отдел в течение десяти рабочих дней </w:t>
      </w:r>
      <w:r w:rsidRPr="00E4570E">
        <w:rPr>
          <w:rFonts w:ascii="Times New Roman" w:hAnsi="Times New Roman"/>
          <w:sz w:val="28"/>
          <w:szCs w:val="28"/>
        </w:rPr>
        <w:t>со дня предоставления документов проверяет их</w:t>
      </w:r>
      <w:r>
        <w:rPr>
          <w:rFonts w:ascii="Times New Roman" w:hAnsi="Times New Roman"/>
          <w:sz w:val="28"/>
          <w:szCs w:val="28"/>
        </w:rPr>
        <w:t>,</w:t>
      </w:r>
      <w:r w:rsidRPr="00E45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подготовку соглашения о предоставлении субсидии между Администрацией</w:t>
      </w:r>
      <w:r w:rsidRPr="0014039F">
        <w:rPr>
          <w:rFonts w:ascii="Times New Roman" w:hAnsi="Times New Roman"/>
          <w:sz w:val="28"/>
          <w:szCs w:val="28"/>
        </w:rPr>
        <w:t xml:space="preserve"> Молчановского района </w:t>
      </w:r>
      <w:r>
        <w:rPr>
          <w:rFonts w:ascii="Times New Roman" w:hAnsi="Times New Roman"/>
          <w:sz w:val="28"/>
          <w:szCs w:val="28"/>
        </w:rPr>
        <w:t>и получателем субсидии, направляет его получателю субсидии для подписания.</w:t>
      </w:r>
    </w:p>
    <w:p w:rsidR="004E715B" w:rsidRDefault="004E715B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4570E">
        <w:rPr>
          <w:rFonts w:ascii="Times New Roman" w:hAnsi="Times New Roman"/>
          <w:sz w:val="28"/>
          <w:szCs w:val="28"/>
        </w:rPr>
        <w:t xml:space="preserve">Отдел в течение десяти рабочих дней </w:t>
      </w:r>
      <w:r>
        <w:rPr>
          <w:rFonts w:ascii="Times New Roman" w:hAnsi="Times New Roman"/>
          <w:sz w:val="28"/>
          <w:szCs w:val="28"/>
        </w:rPr>
        <w:t>с даты заключения соглашения о предоставлении субсидии осуществляет подготовку</w:t>
      </w:r>
      <w:r w:rsidRPr="00E4570E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E4570E">
        <w:rPr>
          <w:rFonts w:ascii="Times New Roman" w:hAnsi="Times New Roman"/>
          <w:sz w:val="28"/>
          <w:szCs w:val="28"/>
        </w:rPr>
        <w:t xml:space="preserve"> распоряжения Администрации Молчановского района о предоставлении субсидии.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715B" w:rsidRPr="005D48B2" w:rsidRDefault="004E715B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Молчановского района в течение десяти рабочих дней с даты заключения соглашения о предоставлении субсидии перечисляет средства субсидии на расчетный счет получателя.</w:t>
      </w:r>
    </w:p>
    <w:p w:rsidR="004E715B" w:rsidRDefault="004E715B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039F">
        <w:rPr>
          <w:rFonts w:ascii="Times New Roman" w:hAnsi="Times New Roman"/>
          <w:sz w:val="28"/>
          <w:szCs w:val="28"/>
        </w:rPr>
        <w:t>Основанием для отказа в предоставлении субсидии является:</w:t>
      </w:r>
    </w:p>
    <w:p w:rsidR="004E715B" w:rsidRPr="0014039F" w:rsidRDefault="004E715B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заявителя требованиям, установленным </w:t>
      </w:r>
      <w:r w:rsidRPr="00E4570E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2 настоящего Порядка;</w:t>
      </w:r>
    </w:p>
    <w:p w:rsidR="004E715B" w:rsidRPr="0014039F" w:rsidRDefault="004E715B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039F">
        <w:rPr>
          <w:rFonts w:ascii="Times New Roman" w:hAnsi="Times New Roman"/>
          <w:sz w:val="28"/>
          <w:szCs w:val="28"/>
        </w:rPr>
        <w:t xml:space="preserve">несоответствие запрашиваемой субсидии целям предоставления субсидии, установленным </w:t>
      </w:r>
      <w:r>
        <w:rPr>
          <w:rFonts w:ascii="Times New Roman" w:hAnsi="Times New Roman"/>
          <w:sz w:val="28"/>
          <w:szCs w:val="28"/>
        </w:rPr>
        <w:t>под</w:t>
      </w:r>
      <w:r w:rsidRPr="0014039F">
        <w:rPr>
          <w:rFonts w:ascii="Times New Roman" w:hAnsi="Times New Roman"/>
          <w:sz w:val="28"/>
          <w:szCs w:val="28"/>
        </w:rPr>
        <w:t xml:space="preserve">пунктом </w:t>
      </w:r>
      <w:hyperlink r:id="rId10" w:history="1">
        <w:r w:rsidRPr="0014039F">
          <w:rPr>
            <w:rFonts w:ascii="Times New Roman" w:hAnsi="Times New Roman"/>
            <w:sz w:val="28"/>
            <w:szCs w:val="28"/>
          </w:rPr>
          <w:t>2</w:t>
        </w:r>
      </w:hyperlink>
      <w:r w:rsidRPr="00140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 3 настоящего Порядка</w:t>
      </w:r>
      <w:r w:rsidRPr="0014039F">
        <w:rPr>
          <w:rFonts w:ascii="Times New Roman" w:hAnsi="Times New Roman"/>
          <w:sz w:val="28"/>
          <w:szCs w:val="28"/>
        </w:rPr>
        <w:t>;</w:t>
      </w:r>
    </w:p>
    <w:p w:rsidR="004E715B" w:rsidRPr="0014039F" w:rsidRDefault="004E715B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039F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не</w:t>
      </w:r>
      <w:r w:rsidRPr="0014039F">
        <w:rPr>
          <w:rFonts w:ascii="Times New Roman" w:hAnsi="Times New Roman"/>
          <w:sz w:val="28"/>
          <w:szCs w:val="28"/>
        </w:rPr>
        <w:t xml:space="preserve">полного комплекта документов, предусмотренных </w:t>
      </w:r>
      <w:r>
        <w:rPr>
          <w:rFonts w:ascii="Times New Roman" w:hAnsi="Times New Roman"/>
          <w:sz w:val="28"/>
          <w:szCs w:val="28"/>
        </w:rPr>
        <w:t>под</w:t>
      </w:r>
      <w:r w:rsidRPr="0014039F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 xml:space="preserve">1 пункта </w:t>
      </w:r>
      <w:hyperlink r:id="rId11" w:history="1">
        <w:r>
          <w:rPr>
            <w:rFonts w:ascii="Times New Roman" w:hAnsi="Times New Roman"/>
            <w:sz w:val="28"/>
            <w:szCs w:val="28"/>
          </w:rPr>
          <w:t>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14039F">
        <w:rPr>
          <w:rFonts w:ascii="Times New Roman" w:hAnsi="Times New Roman"/>
          <w:sz w:val="28"/>
          <w:szCs w:val="28"/>
        </w:rPr>
        <w:t>;</w:t>
      </w:r>
    </w:p>
    <w:p w:rsidR="004E715B" w:rsidRDefault="004E715B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039F">
        <w:rPr>
          <w:rFonts w:ascii="Times New Roman" w:hAnsi="Times New Roman"/>
          <w:sz w:val="28"/>
          <w:szCs w:val="28"/>
        </w:rPr>
        <w:t xml:space="preserve">предоставление недостоверных сведений о </w:t>
      </w:r>
      <w:r>
        <w:rPr>
          <w:rFonts w:ascii="Times New Roman" w:hAnsi="Times New Roman"/>
          <w:sz w:val="28"/>
          <w:szCs w:val="28"/>
        </w:rPr>
        <w:t>муниципальном центре поддержки предпринимательства</w:t>
      </w:r>
      <w:r w:rsidRPr="0014039F">
        <w:rPr>
          <w:rFonts w:ascii="Times New Roman" w:hAnsi="Times New Roman"/>
          <w:sz w:val="28"/>
          <w:szCs w:val="28"/>
        </w:rPr>
        <w:t>, претендующем на получение субсидии, и (или) недостоверных д</w:t>
      </w:r>
      <w:r>
        <w:rPr>
          <w:rFonts w:ascii="Times New Roman" w:hAnsi="Times New Roman"/>
          <w:sz w:val="28"/>
          <w:szCs w:val="28"/>
        </w:rPr>
        <w:t>окументов на получение субсидии;</w:t>
      </w:r>
    </w:p>
    <w:p w:rsidR="004E715B" w:rsidRDefault="004E715B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превышение объема или отсутствие бюджетных ассигнований в бюджете муниципального образования «Молчановский район» на реализацию мероприятий по предоставлению субсидий муниципальным центрам поддержки малого предпринимательства.</w:t>
      </w:r>
    </w:p>
    <w:p w:rsidR="004E715B" w:rsidRDefault="004E715B" w:rsidP="00F360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039F">
        <w:rPr>
          <w:rFonts w:ascii="Times New Roman" w:hAnsi="Times New Roman"/>
          <w:sz w:val="28"/>
          <w:szCs w:val="28"/>
        </w:rPr>
        <w:t xml:space="preserve">В случае принятия решения об отказе в </w:t>
      </w:r>
      <w:r>
        <w:rPr>
          <w:rFonts w:ascii="Times New Roman" w:hAnsi="Times New Roman"/>
          <w:sz w:val="28"/>
          <w:szCs w:val="28"/>
        </w:rPr>
        <w:t>предоставлении субсидии</w:t>
      </w:r>
      <w:r w:rsidRPr="0014039F">
        <w:rPr>
          <w:rFonts w:ascii="Times New Roman" w:hAnsi="Times New Roman"/>
          <w:sz w:val="28"/>
          <w:szCs w:val="28"/>
        </w:rPr>
        <w:t xml:space="preserve"> муниципальному центру поддержки предпринима</w:t>
      </w:r>
      <w:r>
        <w:rPr>
          <w:rFonts w:ascii="Times New Roman" w:hAnsi="Times New Roman"/>
          <w:sz w:val="28"/>
          <w:szCs w:val="28"/>
        </w:rPr>
        <w:t>тельства</w:t>
      </w:r>
      <w:r w:rsidRPr="0014039F">
        <w:rPr>
          <w:rFonts w:ascii="Times New Roman" w:hAnsi="Times New Roman"/>
          <w:sz w:val="28"/>
          <w:szCs w:val="28"/>
        </w:rPr>
        <w:t xml:space="preserve"> направляется уведомление об отказе в предоставлении субсидии в течение четырнадцати рабочих дней </w:t>
      </w:r>
      <w:r>
        <w:rPr>
          <w:rFonts w:ascii="Times New Roman" w:hAnsi="Times New Roman"/>
          <w:sz w:val="28"/>
          <w:szCs w:val="28"/>
        </w:rPr>
        <w:t>со дня принятия такого решения.</w:t>
      </w:r>
    </w:p>
    <w:p w:rsidR="004E715B" w:rsidRPr="0014039F" w:rsidRDefault="004E715B" w:rsidP="00F360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715B" w:rsidRPr="0014039F" w:rsidRDefault="004E715B" w:rsidP="00140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4039F">
        <w:rPr>
          <w:rFonts w:ascii="Times New Roman" w:hAnsi="Times New Roman"/>
          <w:sz w:val="28"/>
          <w:szCs w:val="28"/>
        </w:rPr>
        <w:t>. В случае нарушения условий, установленных при пре</w:t>
      </w:r>
      <w:r>
        <w:rPr>
          <w:rFonts w:ascii="Times New Roman" w:hAnsi="Times New Roman"/>
          <w:sz w:val="28"/>
          <w:szCs w:val="28"/>
        </w:rPr>
        <w:t>доставлении субсидии, получатель субсидии обязан</w:t>
      </w:r>
      <w:r w:rsidRPr="0014039F">
        <w:rPr>
          <w:rFonts w:ascii="Times New Roman" w:hAnsi="Times New Roman"/>
          <w:sz w:val="28"/>
          <w:szCs w:val="28"/>
        </w:rPr>
        <w:t xml:space="preserve"> возвратить в бюджет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Pr="0014039F">
        <w:rPr>
          <w:rFonts w:ascii="Times New Roman" w:hAnsi="Times New Roman"/>
          <w:sz w:val="28"/>
          <w:szCs w:val="28"/>
        </w:rPr>
        <w:t xml:space="preserve"> субсидии в порядке, определенном </w:t>
      </w:r>
      <w:r>
        <w:rPr>
          <w:rFonts w:ascii="Times New Roman" w:hAnsi="Times New Roman"/>
          <w:sz w:val="28"/>
          <w:szCs w:val="28"/>
        </w:rPr>
        <w:t xml:space="preserve">пунктом </w:t>
      </w:r>
      <w:hyperlink r:id="rId12" w:history="1">
        <w:r>
          <w:rPr>
            <w:rFonts w:ascii="Times New Roman" w:hAnsi="Times New Roman"/>
            <w:sz w:val="28"/>
            <w:szCs w:val="28"/>
          </w:rPr>
          <w:t>12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14039F">
        <w:rPr>
          <w:rFonts w:ascii="Times New Roman" w:hAnsi="Times New Roman"/>
          <w:sz w:val="28"/>
          <w:szCs w:val="28"/>
        </w:rPr>
        <w:t>.</w:t>
      </w:r>
    </w:p>
    <w:p w:rsidR="004E715B" w:rsidRPr="0014039F" w:rsidRDefault="004E715B" w:rsidP="00F907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039F">
        <w:rPr>
          <w:rFonts w:ascii="Times New Roman" w:hAnsi="Times New Roman"/>
          <w:sz w:val="28"/>
          <w:szCs w:val="28"/>
        </w:rPr>
        <w:t>. Нецелевое использование субсидии влечет ответственность в соответствии с действующим законодательством.</w:t>
      </w:r>
    </w:p>
    <w:p w:rsidR="004E715B" w:rsidRDefault="004E715B" w:rsidP="00140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4039F">
        <w:rPr>
          <w:rFonts w:ascii="Times New Roman" w:hAnsi="Times New Roman"/>
          <w:sz w:val="28"/>
          <w:szCs w:val="28"/>
        </w:rPr>
        <w:t>8. Муниципальные центры поддержки предпринимательства несут ответственность за недостоверность предоставленных на основании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14039F">
        <w:rPr>
          <w:rFonts w:ascii="Times New Roman" w:hAnsi="Times New Roman"/>
          <w:sz w:val="28"/>
          <w:szCs w:val="28"/>
        </w:rPr>
        <w:t xml:space="preserve"> документов и сведений в соответствии с действующим законодательством.</w:t>
      </w:r>
    </w:p>
    <w:p w:rsidR="004E715B" w:rsidRDefault="004E715B" w:rsidP="001403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715B" w:rsidRDefault="004E715B" w:rsidP="004560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360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 ЗА ЦЕЛЕВЫМ ИСПОЛЬЗОВАНИЕМ СУБСИДИИ</w:t>
      </w:r>
    </w:p>
    <w:p w:rsidR="004E715B" w:rsidRDefault="004E715B" w:rsidP="00F3602C">
      <w:pPr>
        <w:pStyle w:val="ListParagraph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4E715B" w:rsidRDefault="004E715B" w:rsidP="003E542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4039F">
        <w:rPr>
          <w:rFonts w:ascii="Times New Roman" w:hAnsi="Times New Roman"/>
          <w:sz w:val="28"/>
          <w:szCs w:val="28"/>
        </w:rPr>
        <w:t xml:space="preserve">Контроль за целевым </w:t>
      </w:r>
      <w:r>
        <w:rPr>
          <w:rFonts w:ascii="Times New Roman" w:hAnsi="Times New Roman"/>
          <w:sz w:val="28"/>
          <w:szCs w:val="28"/>
        </w:rPr>
        <w:t xml:space="preserve">и эффективным использованием субсидии </w:t>
      </w:r>
      <w:r w:rsidRPr="0014039F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Отдел.</w:t>
      </w:r>
    </w:p>
    <w:p w:rsidR="004E715B" w:rsidRDefault="004E715B" w:rsidP="003E542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Получатель субсидии обязан в течение срока действия соглашения не принимать решение о ликвидации юридического лица.</w:t>
      </w:r>
    </w:p>
    <w:p w:rsidR="004E715B" w:rsidRDefault="004E715B" w:rsidP="003E542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Соглашением о предоставлении субсидии устанавливаются целевые показатели использования субсидии, достижение которых получатель субсидии должен обеспечить в течение срока действия соглашения о предоставлении субсидии.</w:t>
      </w:r>
    </w:p>
    <w:p w:rsidR="004E715B" w:rsidRPr="00B1267C" w:rsidRDefault="004E715B" w:rsidP="00B1267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Получатель субсидии ежеквартально в срок до 5-го числа месяца, следующего за отчетным кварталом, представляет в Отдел отчет о целевом использовании субсидии по форме согласно приложению №4 к настоящему Порядку с приложением подтверждающих документов.</w:t>
      </w:r>
    </w:p>
    <w:p w:rsidR="004E715B" w:rsidRDefault="004E715B" w:rsidP="00B1267C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Одновременно с отчетом о целевом использовании субсидии получатель субсидии предоставляет отчет о достижении целевых показателей эффективности использования субсидии по форме согласно приложению №5 к настоящему Порядку.</w:t>
      </w:r>
    </w:p>
    <w:p w:rsidR="004E715B" w:rsidRPr="008C1B3B" w:rsidRDefault="004E715B" w:rsidP="00B12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8C1B3B">
        <w:rPr>
          <w:rFonts w:ascii="Times New Roman" w:hAnsi="Times New Roman"/>
          <w:sz w:val="28"/>
          <w:szCs w:val="28"/>
        </w:rPr>
        <w:t>Получатель субсидии несет ответственность:</w:t>
      </w:r>
    </w:p>
    <w:p w:rsidR="004E715B" w:rsidRPr="008C1B3B" w:rsidRDefault="004E715B" w:rsidP="00B12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C1B3B">
        <w:rPr>
          <w:rFonts w:ascii="Times New Roman" w:hAnsi="Times New Roman"/>
          <w:sz w:val="28"/>
          <w:szCs w:val="28"/>
        </w:rPr>
        <w:t>за нарушения условий, целей и порядка предоставления субсидии, выявленные по фактам проверок, проведенных Администрацией и (или) органами муниципального финансового контроля;</w:t>
      </w:r>
    </w:p>
    <w:p w:rsidR="004E715B" w:rsidRPr="008C1B3B" w:rsidRDefault="004E715B" w:rsidP="00B12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C1B3B">
        <w:rPr>
          <w:rFonts w:ascii="Times New Roman" w:hAnsi="Times New Roman"/>
          <w:sz w:val="28"/>
          <w:szCs w:val="28"/>
        </w:rPr>
        <w:t xml:space="preserve">за недостоверность подтверждающих документов, отчетности и (или) иной информации, содержащихся в заявлении и документах, представленных в соответствии </w:t>
      </w:r>
      <w:r>
        <w:rPr>
          <w:rFonts w:ascii="Times New Roman" w:hAnsi="Times New Roman"/>
          <w:sz w:val="28"/>
          <w:szCs w:val="28"/>
        </w:rPr>
        <w:t>с настоящим Порядком</w:t>
      </w:r>
      <w:r w:rsidRPr="008C1B3B">
        <w:rPr>
          <w:rFonts w:ascii="Times New Roman" w:hAnsi="Times New Roman"/>
          <w:sz w:val="28"/>
          <w:szCs w:val="28"/>
        </w:rPr>
        <w:t xml:space="preserve">, и представляемых в соответствии с условиями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субсидии;</w:t>
      </w:r>
    </w:p>
    <w:p w:rsidR="004E715B" w:rsidRPr="008C1B3B" w:rsidRDefault="004E715B" w:rsidP="00B12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C1B3B">
        <w:rPr>
          <w:rFonts w:ascii="Times New Roman" w:hAnsi="Times New Roman"/>
          <w:sz w:val="28"/>
          <w:szCs w:val="28"/>
        </w:rPr>
        <w:t xml:space="preserve">за нарушение условий </w:t>
      </w:r>
      <w:r>
        <w:rPr>
          <w:rFonts w:ascii="Times New Roman" w:hAnsi="Times New Roman"/>
          <w:sz w:val="28"/>
          <w:szCs w:val="28"/>
        </w:rPr>
        <w:t>соглашения</w:t>
      </w:r>
      <w:r w:rsidRPr="008C1B3B">
        <w:rPr>
          <w:rFonts w:ascii="Times New Roman" w:hAnsi="Times New Roman"/>
          <w:sz w:val="28"/>
          <w:szCs w:val="28"/>
        </w:rPr>
        <w:t xml:space="preserve"> о предоставлении субсидии в части порядка и сроков предоставления отчетов.</w:t>
      </w:r>
    </w:p>
    <w:p w:rsidR="004E715B" w:rsidRDefault="004E715B" w:rsidP="003E5425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715B" w:rsidRDefault="004E715B" w:rsidP="004560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ПОРЯДОК ВОЗВРАТА СУБСИДИИ</w:t>
      </w:r>
    </w:p>
    <w:p w:rsidR="004E715B" w:rsidRDefault="004E715B" w:rsidP="000B38E9">
      <w:pPr>
        <w:pStyle w:val="ListParagraph"/>
        <w:autoSpaceDE w:val="0"/>
        <w:autoSpaceDN w:val="0"/>
        <w:adjustRightInd w:val="0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4E715B" w:rsidRPr="000B38E9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B38E9">
        <w:rPr>
          <w:rFonts w:ascii="Times New Roman" w:hAnsi="Times New Roman" w:cs="Times New Roman"/>
          <w:sz w:val="28"/>
          <w:szCs w:val="28"/>
        </w:rPr>
        <w:t xml:space="preserve">. Получатель субсидии осуществляет возврат субсидии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«Молчановский район»</w:t>
      </w:r>
      <w:r w:rsidRPr="000B38E9">
        <w:rPr>
          <w:rFonts w:ascii="Times New Roman" w:hAnsi="Times New Roman" w:cs="Times New Roman"/>
          <w:sz w:val="28"/>
          <w:szCs w:val="28"/>
        </w:rPr>
        <w:t xml:space="preserve"> в случае нецелевого использования субсидии, представления документов, содержащих недостоверные сведения, а также нарушения иных условий ее предоставления, установленных настоящим Порядком,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 w:rsidRPr="000B38E9">
        <w:rPr>
          <w:rFonts w:ascii="Times New Roman" w:hAnsi="Times New Roman" w:cs="Times New Roman"/>
          <w:sz w:val="28"/>
          <w:szCs w:val="28"/>
        </w:rPr>
        <w:t xml:space="preserve"> и иными правовыми актами, регулирующими отношения, связанные с предоставлением и использованием субсидии.</w:t>
      </w:r>
    </w:p>
    <w:p w:rsidR="004E715B" w:rsidRPr="000B38E9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на основании направленного получателю субсидии письменного уведомления Администрации </w:t>
      </w:r>
      <w:r>
        <w:rPr>
          <w:rFonts w:ascii="Times New Roman" w:hAnsi="Times New Roman" w:cs="Times New Roman"/>
          <w:sz w:val="28"/>
          <w:szCs w:val="28"/>
        </w:rPr>
        <w:t>Молчановского</w:t>
      </w:r>
      <w:r w:rsidRPr="000B38E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E715B" w:rsidRPr="000B38E9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получения письменного уведомления о возврате субсидии получатель субсидии осуществляет возврат субсидии по платежным реквизитам, указанным в уведомлении, или направляет в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0B38E9">
        <w:rPr>
          <w:rFonts w:ascii="Times New Roman" w:hAnsi="Times New Roman" w:cs="Times New Roman"/>
          <w:sz w:val="28"/>
          <w:szCs w:val="28"/>
        </w:rPr>
        <w:t>района ответ с мотивированным отказом от возврата субсидии.</w:t>
      </w: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В случае отказа получателя субсидии от добровольного возврата субсидии субсидия подлежит взысканию в судебном порядке в соответствии с действующим законодательством.</w:t>
      </w: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3264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4E715B" w:rsidRDefault="004E715B" w:rsidP="003264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Молчановского района                                                    А.П. Жмыхов</w:t>
      </w: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0B38E9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4E715B" w:rsidRDefault="004E715B" w:rsidP="000B38E9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FF19E5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</w:t>
      </w:r>
    </w:p>
    <w:p w:rsidR="004E715B" w:rsidRDefault="004E715B" w:rsidP="000B38E9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4E715B" w:rsidRPr="000B38E9" w:rsidRDefault="004E715B" w:rsidP="000B3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ЗАЯВКА</w:t>
      </w:r>
    </w:p>
    <w:p w:rsidR="004E715B" w:rsidRPr="000B38E9" w:rsidRDefault="004E715B" w:rsidP="000B3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на получение субсидии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Сведения о получателе субсидии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Полное наименование: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Юридический адрес: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Почтовые реквизиты: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Телефон: ___________________ Адрес электронной почты: 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Факс: ______________________ Адрес интернет-сайта: ________________________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Ф.И.О. (полностью) руководителя: __________________________________________</w:t>
      </w:r>
    </w:p>
    <w:p w:rsidR="004E715B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ОГРН: _________________ ИНН: __________________ 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КПП: ______________________</w:t>
      </w:r>
    </w:p>
    <w:p w:rsidR="004E715B" w:rsidRPr="00915ECC" w:rsidRDefault="004E715B" w:rsidP="000B38E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13" w:history="1">
        <w:r w:rsidRPr="00915ECC">
          <w:rPr>
            <w:rFonts w:ascii="Times New Roman" w:hAnsi="Times New Roman" w:cs="Times New Roman"/>
            <w:color w:val="000000"/>
            <w:sz w:val="28"/>
            <w:szCs w:val="28"/>
          </w:rPr>
          <w:t>ОКВЭД</w:t>
        </w:r>
      </w:hyperlink>
      <w:r w:rsidRPr="00915E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... ___________________________________________________________________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Ф.И.О. (полностью) контактного лица, ответственного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E9">
        <w:rPr>
          <w:rFonts w:ascii="Times New Roman" w:hAnsi="Times New Roman" w:cs="Times New Roman"/>
          <w:sz w:val="28"/>
          <w:szCs w:val="28"/>
        </w:rPr>
        <w:t>взаимоде</w:t>
      </w:r>
      <w:r>
        <w:rPr>
          <w:rFonts w:ascii="Times New Roman" w:hAnsi="Times New Roman" w:cs="Times New Roman"/>
          <w:sz w:val="28"/>
          <w:szCs w:val="28"/>
        </w:rPr>
        <w:t>йствие с Администрацией Молчановского</w:t>
      </w:r>
      <w:r w:rsidRPr="000B38E9">
        <w:rPr>
          <w:rFonts w:ascii="Times New Roman" w:hAnsi="Times New Roman" w:cs="Times New Roman"/>
          <w:sz w:val="28"/>
          <w:szCs w:val="28"/>
        </w:rPr>
        <w:t xml:space="preserve"> района: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Телефон контактного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38E9">
        <w:rPr>
          <w:rFonts w:ascii="Times New Roman" w:hAnsi="Times New Roman" w:cs="Times New Roman"/>
          <w:sz w:val="28"/>
          <w:szCs w:val="28"/>
        </w:rPr>
        <w:t>Адрес электронной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лица: ____________________    почты контактного лица: _____________________</w:t>
      </w:r>
    </w:p>
    <w:p w:rsidR="004E715B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Участники (учредители)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... _______________________________________________________________________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                       Банковские реквизиты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Pr="000B38E9">
        <w:rPr>
          <w:rFonts w:ascii="Times New Roman" w:hAnsi="Times New Roman" w:cs="Times New Roman"/>
          <w:sz w:val="28"/>
          <w:szCs w:val="28"/>
        </w:rPr>
        <w:t xml:space="preserve"> расчетного счета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</w:t>
      </w:r>
      <w:r w:rsidRPr="000B38E9">
        <w:rPr>
          <w:rFonts w:ascii="Times New Roman" w:hAnsi="Times New Roman" w:cs="Times New Roman"/>
          <w:sz w:val="28"/>
          <w:szCs w:val="28"/>
        </w:rPr>
        <w:t xml:space="preserve"> корреспондентского счета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БИК _______</w:t>
      </w:r>
      <w:r>
        <w:rPr>
          <w:rFonts w:ascii="Times New Roman" w:hAnsi="Times New Roman" w:cs="Times New Roman"/>
          <w:sz w:val="28"/>
          <w:szCs w:val="28"/>
        </w:rPr>
        <w:t>___________ ИНН банка</w:t>
      </w:r>
    </w:p>
    <w:p w:rsidR="004E715B" w:rsidRDefault="004E715B" w:rsidP="000B38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715B" w:rsidRPr="000B38E9" w:rsidRDefault="004E715B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Прошу предоставить субсидию в сумме 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B38E9">
        <w:rPr>
          <w:rFonts w:ascii="Times New Roman" w:hAnsi="Times New Roman" w:cs="Times New Roman"/>
          <w:sz w:val="28"/>
          <w:szCs w:val="28"/>
        </w:rPr>
        <w:t xml:space="preserve">(__________________________) рублей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B38E9">
        <w:rPr>
          <w:rFonts w:ascii="Times New Roman" w:hAnsi="Times New Roman" w:cs="Times New Roman"/>
          <w:sz w:val="28"/>
          <w:szCs w:val="28"/>
        </w:rPr>
        <w:t xml:space="preserve">копеек </w:t>
      </w:r>
    </w:p>
    <w:p w:rsidR="004E715B" w:rsidRPr="000B38E9" w:rsidRDefault="004E715B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на возмещение следующих затрат:</w:t>
      </w:r>
    </w:p>
    <w:p w:rsidR="004E715B" w:rsidRPr="000B38E9" w:rsidRDefault="004E715B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715B" w:rsidRPr="000B38E9" w:rsidRDefault="004E715B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715B" w:rsidRPr="000B38E9" w:rsidRDefault="004E715B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715B" w:rsidRPr="000B38E9" w:rsidRDefault="004E715B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E715B" w:rsidRPr="000B38E9" w:rsidRDefault="004E715B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Настоящим подтверждаю, что </w:t>
      </w:r>
    </w:p>
    <w:p w:rsidR="004E715B" w:rsidRPr="000B38E9" w:rsidRDefault="004E715B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E715B" w:rsidRPr="000B38E9" w:rsidRDefault="004E715B" w:rsidP="000B38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B38E9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715B" w:rsidRDefault="004E715B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15B" w:rsidRDefault="004E715B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сведения о действующем муниципальном центре поддержки предпринимательства включены в Реестр </w:t>
      </w:r>
      <w:r w:rsidRPr="00134CC1">
        <w:rPr>
          <w:rFonts w:ascii="Times New Roman" w:hAnsi="Times New Roman"/>
          <w:sz w:val="28"/>
          <w:szCs w:val="28"/>
        </w:rPr>
        <w:t>организаций, обра</w:t>
      </w:r>
      <w:r>
        <w:rPr>
          <w:rFonts w:ascii="Times New Roman" w:hAnsi="Times New Roman"/>
          <w:sz w:val="28"/>
          <w:szCs w:val="28"/>
        </w:rPr>
        <w:t xml:space="preserve">зующих инфраструктуру поддержки </w:t>
      </w:r>
      <w:r w:rsidRPr="00134CC1">
        <w:rPr>
          <w:rFonts w:ascii="Times New Roman" w:hAnsi="Times New Roman"/>
          <w:sz w:val="28"/>
          <w:szCs w:val="28"/>
        </w:rPr>
        <w:t>субъектов малого и среднего предпринимательства Томской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E715B" w:rsidRDefault="004E715B" w:rsidP="00915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имее</w:t>
      </w:r>
      <w:r w:rsidRPr="008C1B3B">
        <w:rPr>
          <w:rFonts w:ascii="Times New Roman" w:hAnsi="Times New Roman"/>
          <w:sz w:val="28"/>
          <w:szCs w:val="28"/>
        </w:rPr>
        <w:t xml:space="preserve">т просроченной задолженности по уплате налоговых, неналоговых и иных обязательных платежей в бюджеты всех уровней и внебюджетные фонды, а также иной просроченной задолженности перед бюджетом </w:t>
      </w:r>
      <w:r>
        <w:rPr>
          <w:rFonts w:ascii="Times New Roman" w:hAnsi="Times New Roman"/>
          <w:sz w:val="28"/>
          <w:szCs w:val="28"/>
        </w:rPr>
        <w:t>муниципального образования «Молчановский район»</w:t>
      </w:r>
      <w:r w:rsidRPr="008C1B3B">
        <w:rPr>
          <w:rFonts w:ascii="Times New Roman" w:hAnsi="Times New Roman"/>
          <w:sz w:val="28"/>
          <w:szCs w:val="28"/>
        </w:rPr>
        <w:t>, в том числе по ранее предоставленным бюджетным</w:t>
      </w:r>
      <w:r>
        <w:rPr>
          <w:rFonts w:ascii="Times New Roman" w:hAnsi="Times New Roman"/>
          <w:sz w:val="28"/>
          <w:szCs w:val="28"/>
        </w:rPr>
        <w:t xml:space="preserve"> средствам на возвратной основе;</w:t>
      </w:r>
    </w:p>
    <w:p w:rsidR="004E715B" w:rsidRDefault="004E715B" w:rsidP="00915E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находится в стадии реорганизации, ликвидации или банкротства.</w:t>
      </w:r>
    </w:p>
    <w:p w:rsidR="004E715B" w:rsidRPr="000B38E9" w:rsidRDefault="004E715B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715B" w:rsidRPr="000B38E9" w:rsidRDefault="004E715B" w:rsidP="000B38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сведения и документы, представленные с целью получения </w:t>
      </w:r>
      <w:r w:rsidRPr="000B38E9">
        <w:rPr>
          <w:rFonts w:ascii="Times New Roman" w:hAnsi="Times New Roman" w:cs="Times New Roman"/>
          <w:sz w:val="28"/>
          <w:szCs w:val="28"/>
        </w:rPr>
        <w:t>субсидии, являются подлинными и достоверными.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...</w:t>
      </w:r>
    </w:p>
    <w:p w:rsidR="004E715B" w:rsidRPr="000B38E9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B38E9">
        <w:rPr>
          <w:rFonts w:ascii="Times New Roman" w:hAnsi="Times New Roman" w:cs="Times New Roman"/>
          <w:sz w:val="28"/>
          <w:szCs w:val="28"/>
        </w:rPr>
        <w:t>подтверж</w:t>
      </w:r>
      <w:r>
        <w:rPr>
          <w:rFonts w:ascii="Times New Roman" w:hAnsi="Times New Roman" w:cs="Times New Roman"/>
          <w:sz w:val="28"/>
          <w:szCs w:val="28"/>
        </w:rPr>
        <w:t xml:space="preserve">даю достоверность предоставленных документов </w:t>
      </w:r>
      <w:r w:rsidRPr="000B38E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E9">
        <w:rPr>
          <w:rFonts w:ascii="Times New Roman" w:hAnsi="Times New Roman" w:cs="Times New Roman"/>
          <w:sz w:val="28"/>
          <w:szCs w:val="28"/>
        </w:rPr>
        <w:t>информации.</w:t>
      </w:r>
    </w:p>
    <w:p w:rsidR="004E715B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915ECC">
      <w:pPr>
        <w:pStyle w:val="ConsPlusNormal"/>
        <w:rPr>
          <w:lang w:eastAsia="ar-SA"/>
        </w:rPr>
      </w:pPr>
    </w:p>
    <w:p w:rsidR="004E715B" w:rsidRPr="00915ECC" w:rsidRDefault="004E715B" w:rsidP="00915ECC">
      <w:pPr>
        <w:pStyle w:val="ConsPlusNormal"/>
        <w:rPr>
          <w:lang w:eastAsia="ar-SA"/>
        </w:rPr>
      </w:pP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38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8E9">
        <w:rPr>
          <w:rFonts w:ascii="Times New Roman" w:hAnsi="Times New Roman" w:cs="Times New Roman"/>
          <w:sz w:val="28"/>
          <w:szCs w:val="28"/>
        </w:rPr>
        <w:t>___________________/________________________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B38E9">
        <w:rPr>
          <w:rFonts w:ascii="Times New Roman" w:hAnsi="Times New Roman" w:cs="Times New Roman"/>
          <w:sz w:val="28"/>
          <w:szCs w:val="28"/>
        </w:rPr>
        <w:t xml:space="preserve">   (подпись)             (Ф.И.О.)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"__" ________ 20__ г.</w:t>
      </w: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0B38E9" w:rsidRDefault="004E715B" w:rsidP="000B38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8E9">
        <w:rPr>
          <w:rFonts w:ascii="Times New Roman" w:hAnsi="Times New Roman" w:cs="Times New Roman"/>
          <w:sz w:val="28"/>
          <w:szCs w:val="28"/>
        </w:rPr>
        <w:t>М.П.</w:t>
      </w:r>
    </w:p>
    <w:p w:rsidR="004E715B" w:rsidRPr="000B38E9" w:rsidRDefault="004E715B" w:rsidP="000B38E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0B38E9" w:rsidRDefault="004E715B" w:rsidP="00B1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915ECC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E715B" w:rsidRDefault="004E715B" w:rsidP="00915ECC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FF19E5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</w:t>
      </w:r>
    </w:p>
    <w:p w:rsidR="004E715B" w:rsidRDefault="004E715B" w:rsidP="00140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Default="004E715B" w:rsidP="00915ECC">
      <w:pPr>
        <w:pStyle w:val="ConsPlusNormal"/>
        <w:jc w:val="both"/>
      </w:pP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СОГЛАСИЕ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(заполняется руководителем </w:t>
      </w:r>
      <w:r>
        <w:rPr>
          <w:rFonts w:ascii="Times New Roman" w:hAnsi="Times New Roman"/>
          <w:sz w:val="28"/>
          <w:szCs w:val="28"/>
        </w:rPr>
        <w:t>муниципального центра поддержки предпринимательства и уполномоченным лицом (в случае подписания заявки</w:t>
      </w:r>
      <w:r w:rsidRPr="008C1B3B">
        <w:rPr>
          <w:rFonts w:ascii="Times New Roman" w:hAnsi="Times New Roman"/>
          <w:sz w:val="28"/>
          <w:szCs w:val="28"/>
        </w:rPr>
        <w:t xml:space="preserve"> лицом, уполномоченным на это руководителем</w:t>
      </w:r>
      <w:r>
        <w:rPr>
          <w:rFonts w:ascii="Times New Roman" w:hAnsi="Times New Roman"/>
          <w:sz w:val="28"/>
          <w:szCs w:val="28"/>
        </w:rPr>
        <w:t xml:space="preserve"> муниципального центра поддержки предпринимательства</w:t>
      </w:r>
      <w:r w:rsidRPr="008C1B3B">
        <w:rPr>
          <w:rFonts w:ascii="Times New Roman" w:hAnsi="Times New Roman"/>
          <w:sz w:val="28"/>
          <w:szCs w:val="28"/>
        </w:rPr>
        <w:t>)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Я, 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8C1B3B">
        <w:rPr>
          <w:rFonts w:ascii="Times New Roman" w:hAnsi="Times New Roman"/>
          <w:sz w:val="28"/>
          <w:szCs w:val="28"/>
        </w:rPr>
        <w:t>,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(указываются фамилия, имя, отчество, номер основного документа,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удостоверяющего личность, сведения о дате выдачи указанного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документа и выдавшем его органе)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даю свое согласие Администрации </w:t>
      </w:r>
      <w:r>
        <w:rPr>
          <w:rFonts w:ascii="Times New Roman" w:hAnsi="Times New Roman"/>
          <w:sz w:val="28"/>
          <w:szCs w:val="28"/>
        </w:rPr>
        <w:t>Молчановского района</w:t>
      </w:r>
      <w:r w:rsidRPr="008C1B3B">
        <w:rPr>
          <w:rFonts w:ascii="Times New Roman" w:hAnsi="Times New Roman"/>
          <w:sz w:val="28"/>
          <w:szCs w:val="28"/>
        </w:rPr>
        <w:t>, расположен</w:t>
      </w:r>
      <w:r>
        <w:rPr>
          <w:rFonts w:ascii="Times New Roman" w:hAnsi="Times New Roman"/>
          <w:sz w:val="28"/>
          <w:szCs w:val="28"/>
        </w:rPr>
        <w:t>ной по адресу: ул. Димитрова, 25, с. Молчаново, Молчановский район, Томская область, 636330,</w:t>
      </w:r>
      <w:r w:rsidRPr="008C1B3B">
        <w:rPr>
          <w:rFonts w:ascii="Times New Roman" w:hAnsi="Times New Roman"/>
          <w:sz w:val="28"/>
          <w:szCs w:val="28"/>
        </w:rPr>
        <w:t xml:space="preserve"> (далее - оператор),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заявлении и документах, представленных для получения субсидии, а именно: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C1B3B">
        <w:rPr>
          <w:rFonts w:ascii="Times New Roman" w:hAnsi="Times New Roman"/>
          <w:sz w:val="28"/>
          <w:szCs w:val="28"/>
        </w:rPr>
        <w:t>фамилия, имя, отчество.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8C1B3B">
        <w:rPr>
          <w:rFonts w:ascii="Times New Roman" w:hAnsi="Times New Roman"/>
          <w:sz w:val="28"/>
          <w:szCs w:val="28"/>
        </w:rPr>
        <w:t>ИНН индивидуального предпринимателя / юридического лица.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8C1B3B">
        <w:rPr>
          <w:rFonts w:ascii="Times New Roman" w:hAnsi="Times New Roman"/>
          <w:sz w:val="28"/>
          <w:szCs w:val="28"/>
        </w:rPr>
        <w:t>конта</w:t>
      </w:r>
      <w:r>
        <w:rPr>
          <w:rFonts w:ascii="Times New Roman" w:hAnsi="Times New Roman"/>
          <w:sz w:val="28"/>
          <w:szCs w:val="28"/>
        </w:rPr>
        <w:t>кты (телефоны, адрес электронной почты</w:t>
      </w:r>
      <w:r w:rsidRPr="008C1B3B">
        <w:rPr>
          <w:rFonts w:ascii="Times New Roman" w:hAnsi="Times New Roman"/>
          <w:sz w:val="28"/>
          <w:szCs w:val="28"/>
        </w:rPr>
        <w:t>).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</w:t>
      </w:r>
      <w:r w:rsidRPr="008C1B3B">
        <w:rPr>
          <w:rFonts w:ascii="Times New Roman" w:hAnsi="Times New Roman"/>
          <w:sz w:val="28"/>
          <w:szCs w:val="28"/>
        </w:rPr>
        <w:tab/>
        <w:t xml:space="preserve">Цель обработки персональных данных: ведение реестра получателей поддержки, являющегося общедоступным источником персональных данных, размещение информационных сообщений на официальном сайте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«Молчановский район» </w:t>
      </w:r>
      <w:r w:rsidRPr="008C1B3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(http://www.</w:t>
      </w:r>
      <w:r>
        <w:rPr>
          <w:rFonts w:ascii="Times New Roman" w:hAnsi="Times New Roman"/>
          <w:sz w:val="28"/>
          <w:szCs w:val="28"/>
          <w:lang w:val="en-US"/>
        </w:rPr>
        <w:t>molchanovo</w:t>
      </w:r>
      <w:r w:rsidRPr="008C1B3B">
        <w:rPr>
          <w:rFonts w:ascii="Times New Roman" w:hAnsi="Times New Roman"/>
          <w:sz w:val="28"/>
          <w:szCs w:val="28"/>
        </w:rPr>
        <w:t>.ru), предоставление персональных данных государственным и муниципальным органам по их запросам, направление запросов государственным и муниципальным органам и учреждениям о предоставлении информации о получателе поддержки. В целях информационного обеспечения указанные выше персональные данные прошу считать общедоступными. Оператор может передавать персональные данные Департаменту промышленности и развития предпринимательства Томской области, иным государственным и муниципальным органам и учреждениям.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    </w:t>
      </w:r>
      <w:r w:rsidRPr="008C1B3B">
        <w:rPr>
          <w:rFonts w:ascii="Times New Roman" w:hAnsi="Times New Roman"/>
          <w:sz w:val="28"/>
          <w:szCs w:val="28"/>
        </w:rPr>
        <w:tab/>
        <w:t>Обработка персональных данных в указанных целях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«___» _________ 20__ год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>_________________________ / 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8C1B3B">
        <w:rPr>
          <w:rFonts w:ascii="Times New Roman" w:hAnsi="Times New Roman"/>
          <w:sz w:val="28"/>
          <w:szCs w:val="28"/>
        </w:rPr>
        <w:t>/</w:t>
      </w:r>
    </w:p>
    <w:p w:rsidR="004E715B" w:rsidRPr="008C1B3B" w:rsidRDefault="004E715B" w:rsidP="00915E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B3B">
        <w:rPr>
          <w:rFonts w:ascii="Times New Roman" w:hAnsi="Times New Roman"/>
          <w:sz w:val="28"/>
          <w:szCs w:val="28"/>
        </w:rPr>
        <w:t xml:space="preserve">          (подпис</w:t>
      </w:r>
      <w:r>
        <w:rPr>
          <w:rFonts w:ascii="Times New Roman" w:hAnsi="Times New Roman"/>
          <w:sz w:val="28"/>
          <w:szCs w:val="28"/>
        </w:rPr>
        <w:t xml:space="preserve">ь)            </w:t>
      </w:r>
      <w:r w:rsidRPr="006A10DF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1B3B">
        <w:rPr>
          <w:rFonts w:ascii="Times New Roman" w:hAnsi="Times New Roman"/>
          <w:sz w:val="28"/>
          <w:szCs w:val="28"/>
        </w:rPr>
        <w:t>(Ф.И.О</w:t>
      </w:r>
      <w:bookmarkStart w:id="0" w:name="Par47"/>
      <w:bookmarkEnd w:id="0"/>
      <w:r w:rsidRPr="008C1B3B">
        <w:rPr>
          <w:rFonts w:ascii="Times New Roman" w:hAnsi="Times New Roman"/>
          <w:sz w:val="28"/>
          <w:szCs w:val="28"/>
        </w:rPr>
        <w:t>.)</w:t>
      </w:r>
    </w:p>
    <w:p w:rsidR="004E715B" w:rsidRPr="006A10DF" w:rsidRDefault="004E715B" w:rsidP="0091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6A10DF" w:rsidRDefault="004E715B" w:rsidP="0091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6A10DF" w:rsidRDefault="004E715B" w:rsidP="0091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6A10DF" w:rsidRDefault="004E715B" w:rsidP="0091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6A10DF" w:rsidRDefault="004E715B" w:rsidP="0091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6A10DF" w:rsidRDefault="004E715B" w:rsidP="0091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6A10DF" w:rsidRDefault="004E715B" w:rsidP="0091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6A10DF" w:rsidRDefault="004E715B" w:rsidP="00915E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4E715B" w:rsidRDefault="004E715B" w:rsidP="00915ECC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FF19E5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</w:t>
      </w:r>
    </w:p>
    <w:p w:rsidR="004E715B" w:rsidRDefault="004E715B" w:rsidP="00915ECC">
      <w:pPr>
        <w:pStyle w:val="ConsPlusNormal"/>
        <w:jc w:val="both"/>
      </w:pPr>
    </w:p>
    <w:p w:rsidR="004E715B" w:rsidRDefault="004E715B" w:rsidP="00915ECC">
      <w:pPr>
        <w:pStyle w:val="ConsPlusNormal"/>
        <w:ind w:firstLine="0"/>
        <w:jc w:val="both"/>
      </w:pPr>
    </w:p>
    <w:p w:rsidR="004E715B" w:rsidRPr="00915ECC" w:rsidRDefault="004E715B" w:rsidP="00915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  <w:r w:rsidRPr="00915ECC">
        <w:rPr>
          <w:rFonts w:ascii="Times New Roman" w:hAnsi="Times New Roman" w:cs="Times New Roman"/>
          <w:sz w:val="28"/>
          <w:szCs w:val="28"/>
        </w:rPr>
        <w:t>РАСЧЕТ</w:t>
      </w:r>
    </w:p>
    <w:p w:rsidR="004E715B" w:rsidRPr="00915ECC" w:rsidRDefault="004E715B" w:rsidP="00915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размера субсидии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E715B" w:rsidRPr="00915ECC" w:rsidRDefault="004E715B" w:rsidP="00915E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(полное наименование получателя субсидии)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НН __________________________</w:t>
      </w:r>
      <w:r w:rsidRPr="00915ECC">
        <w:rPr>
          <w:rFonts w:ascii="Times New Roman" w:hAnsi="Times New Roman" w:cs="Times New Roman"/>
          <w:sz w:val="28"/>
          <w:szCs w:val="28"/>
        </w:rPr>
        <w:t xml:space="preserve"> р/сч. ___________________________________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Наименование банка _____________________ БИК ________ кор. сч. ____________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Вид деятельности по </w:t>
      </w:r>
      <w:hyperlink r:id="rId14" w:history="1">
        <w:r w:rsidRPr="00915ECC">
          <w:rPr>
            <w:rFonts w:ascii="Times New Roman" w:hAnsi="Times New Roman" w:cs="Times New Roman"/>
            <w:color w:val="000000"/>
            <w:sz w:val="28"/>
            <w:szCs w:val="28"/>
          </w:rPr>
          <w:t>ОКВЭД</w:t>
        </w:r>
      </w:hyperlink>
      <w:r w:rsidRPr="00915E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5ECC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Произведены следующие расходы: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____________________________________________________________________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____________________________________________________________________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____________________________________________________________________</w:t>
      </w:r>
    </w:p>
    <w:p w:rsidR="004E715B" w:rsidRPr="00915ECC" w:rsidRDefault="004E715B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3402"/>
        <w:gridCol w:w="3118"/>
      </w:tblGrid>
      <w:tr w:rsidR="004E715B" w:rsidRPr="00915ECC" w:rsidTr="00915E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915ECC" w:rsidRDefault="004E715B" w:rsidP="00915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CC">
              <w:rPr>
                <w:rFonts w:ascii="Times New Roman" w:hAnsi="Times New Roman" w:cs="Times New Roman"/>
                <w:sz w:val="28"/>
                <w:szCs w:val="28"/>
              </w:rPr>
              <w:t>Общая сумма расходов, подлежащих субсидированию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915ECC" w:rsidRDefault="004E715B" w:rsidP="00915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CC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запрашиваемой субсидии (%)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915ECC" w:rsidRDefault="004E715B" w:rsidP="00915E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ECC">
              <w:rPr>
                <w:rFonts w:ascii="Times New Roman" w:hAnsi="Times New Roman" w:cs="Times New Roman"/>
                <w:sz w:val="28"/>
                <w:szCs w:val="28"/>
              </w:rPr>
              <w:t>Сумма субсидии (</w:t>
            </w:r>
            <w:hyperlink w:anchor="Par193" w:history="1">
              <w:r w:rsidRPr="00915EC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графу 1</w:t>
              </w:r>
            </w:hyperlink>
            <w:r w:rsidRPr="00915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</w:t>
            </w:r>
            <w:hyperlink w:anchor="Par194" w:history="1">
              <w:r w:rsidRPr="00915ECC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графу 2</w:t>
              </w:r>
            </w:hyperlink>
            <w:r w:rsidRPr="00915E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4E715B" w:rsidRPr="00915ECC" w:rsidTr="00915E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915ECC" w:rsidRDefault="004E715B" w:rsidP="00915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93"/>
            <w:bookmarkEnd w:id="2"/>
            <w:r w:rsidRPr="00915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915ECC" w:rsidRDefault="004E715B" w:rsidP="00915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94"/>
            <w:bookmarkEnd w:id="3"/>
            <w:r w:rsidRPr="00915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915ECC" w:rsidRDefault="004E715B" w:rsidP="00915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95"/>
            <w:bookmarkEnd w:id="4"/>
            <w:r w:rsidRPr="00915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E715B" w:rsidRPr="00915ECC" w:rsidTr="00915EC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915ECC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915ECC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915ECC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15B" w:rsidRPr="00915ECC" w:rsidRDefault="004E715B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Размер запрашиваемой субсидии (величина из </w:t>
      </w:r>
      <w:hyperlink w:anchor="Par195" w:history="1">
        <w:r w:rsidRPr="00350862">
          <w:rPr>
            <w:rFonts w:ascii="Times New Roman" w:hAnsi="Times New Roman" w:cs="Times New Roman"/>
            <w:color w:val="000000"/>
            <w:sz w:val="28"/>
            <w:szCs w:val="28"/>
          </w:rPr>
          <w:t>графы 3</w:t>
        </w:r>
      </w:hyperlink>
      <w:r w:rsidRPr="00915ECC">
        <w:rPr>
          <w:rFonts w:ascii="Times New Roman" w:hAnsi="Times New Roman" w:cs="Times New Roman"/>
          <w:sz w:val="28"/>
          <w:szCs w:val="28"/>
        </w:rPr>
        <w:t>) ________________ рублей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центра </w:t>
      </w:r>
    </w:p>
    <w:p w:rsidR="004E715B" w:rsidRPr="00915ECC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предпринимательства</w:t>
      </w:r>
      <w:r w:rsidRPr="00915ECC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 ______________________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15ECC">
        <w:rPr>
          <w:rFonts w:ascii="Times New Roman" w:hAnsi="Times New Roman" w:cs="Times New Roman"/>
          <w:sz w:val="28"/>
          <w:szCs w:val="28"/>
        </w:rPr>
        <w:t xml:space="preserve">  (подпись)             (Ф.И.О.)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Главный бухгалтер   __________________ ________________________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5ECC">
        <w:rPr>
          <w:rFonts w:ascii="Times New Roman" w:hAnsi="Times New Roman" w:cs="Times New Roman"/>
          <w:sz w:val="28"/>
          <w:szCs w:val="28"/>
        </w:rPr>
        <w:t xml:space="preserve">  (подпись)           (Ф.И.О.)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М.П.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>"__" ________ 20__ г.</w:t>
      </w: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915ECC" w:rsidRDefault="004E715B" w:rsidP="00915E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5ECC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4E715B" w:rsidRPr="00915ECC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К расчету прикладываются копии документов, </w:t>
      </w:r>
      <w:r w:rsidRPr="00915ECC">
        <w:rPr>
          <w:rFonts w:ascii="Times New Roman" w:hAnsi="Times New Roman" w:cs="Times New Roman"/>
          <w:sz w:val="28"/>
          <w:szCs w:val="28"/>
        </w:rPr>
        <w:t>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ECC">
        <w:rPr>
          <w:rFonts w:ascii="Times New Roman" w:hAnsi="Times New Roman" w:cs="Times New Roman"/>
          <w:sz w:val="28"/>
          <w:szCs w:val="28"/>
        </w:rPr>
        <w:t>произведенные расходы.</w:t>
      </w:r>
    </w:p>
    <w:p w:rsidR="004E715B" w:rsidRPr="00915ECC" w:rsidRDefault="004E715B" w:rsidP="0091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Default="004E715B" w:rsidP="00350862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4E715B" w:rsidRDefault="004E715B" w:rsidP="00350862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FF19E5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</w:t>
      </w:r>
    </w:p>
    <w:p w:rsidR="004E715B" w:rsidRPr="00915ECC" w:rsidRDefault="004E715B" w:rsidP="00140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350862" w:rsidRDefault="004E715B" w:rsidP="00350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862">
        <w:rPr>
          <w:rFonts w:ascii="Times New Roman" w:hAnsi="Times New Roman" w:cs="Times New Roman"/>
          <w:sz w:val="28"/>
          <w:szCs w:val="28"/>
        </w:rPr>
        <w:t>ОТЧЕТ</w:t>
      </w:r>
    </w:p>
    <w:p w:rsidR="004E715B" w:rsidRPr="00350862" w:rsidRDefault="004E715B" w:rsidP="003508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целевом </w:t>
      </w:r>
      <w:r w:rsidRPr="00350862">
        <w:rPr>
          <w:rFonts w:ascii="Times New Roman" w:hAnsi="Times New Roman" w:cs="Times New Roman"/>
          <w:sz w:val="28"/>
          <w:szCs w:val="28"/>
        </w:rPr>
        <w:t xml:space="preserve"> использовании субсидии</w:t>
      </w:r>
    </w:p>
    <w:p w:rsidR="004E715B" w:rsidRPr="00350862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350862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862">
        <w:rPr>
          <w:rFonts w:ascii="Times New Roman" w:hAnsi="Times New Roman" w:cs="Times New Roman"/>
          <w:sz w:val="28"/>
          <w:szCs w:val="28"/>
        </w:rPr>
        <w:t>Отчетный период: с "__" ________ по "__" ________ 20__ г.</w:t>
      </w:r>
    </w:p>
    <w:p w:rsidR="004E715B" w:rsidRPr="00350862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862">
        <w:rPr>
          <w:rFonts w:ascii="Times New Roman" w:hAnsi="Times New Roman" w:cs="Times New Roman"/>
          <w:sz w:val="28"/>
          <w:szCs w:val="28"/>
        </w:rPr>
        <w:t>За отчетный период получено всего: ____________ тыс. руб.</w:t>
      </w:r>
    </w:p>
    <w:p w:rsidR="004E715B" w:rsidRPr="00350862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862">
        <w:rPr>
          <w:rFonts w:ascii="Times New Roman" w:hAnsi="Times New Roman" w:cs="Times New Roman"/>
          <w:sz w:val="28"/>
          <w:szCs w:val="28"/>
        </w:rPr>
        <w:t>Из них использовано: __________________________ тыс. руб.</w:t>
      </w:r>
    </w:p>
    <w:p w:rsidR="004E715B" w:rsidRPr="00350862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862">
        <w:rPr>
          <w:rFonts w:ascii="Times New Roman" w:hAnsi="Times New Roman" w:cs="Times New Roman"/>
          <w:sz w:val="28"/>
          <w:szCs w:val="28"/>
        </w:rPr>
        <w:t>Остаток по отчетному периоду: _________________ тыс. руб.</w:t>
      </w:r>
    </w:p>
    <w:p w:rsidR="004E715B" w:rsidRPr="00350862" w:rsidRDefault="004E715B" w:rsidP="0035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134"/>
        <w:gridCol w:w="2211"/>
        <w:gridCol w:w="3175"/>
      </w:tblGrid>
      <w:tr w:rsidR="004E715B" w:rsidRPr="00350862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5B" w:rsidRPr="00350862" w:rsidRDefault="004E715B" w:rsidP="00350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862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5B" w:rsidRPr="00350862" w:rsidRDefault="004E715B" w:rsidP="00350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862">
              <w:rPr>
                <w:rFonts w:ascii="Times New Roman" w:hAnsi="Times New Roman" w:cs="Times New Roman"/>
                <w:sz w:val="28"/>
                <w:szCs w:val="28"/>
              </w:rPr>
              <w:t>Запланировано (тыс. руб.)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5B" w:rsidRPr="00350862" w:rsidRDefault="004E715B" w:rsidP="00350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862">
              <w:rPr>
                <w:rFonts w:ascii="Times New Roman" w:hAnsi="Times New Roman" w:cs="Times New Roman"/>
                <w:sz w:val="28"/>
                <w:szCs w:val="28"/>
              </w:rPr>
              <w:t>Израсходовано (тыс. руб.)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5B" w:rsidRDefault="004E715B" w:rsidP="00350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862">
              <w:rPr>
                <w:rFonts w:ascii="Times New Roman" w:hAnsi="Times New Roman" w:cs="Times New Roman"/>
                <w:sz w:val="28"/>
                <w:szCs w:val="28"/>
              </w:rPr>
              <w:t>Остаток на конец отчетного периода</w:t>
            </w:r>
          </w:p>
          <w:p w:rsidR="004E715B" w:rsidRPr="00350862" w:rsidRDefault="004E715B" w:rsidP="003508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862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4E715B" w:rsidRPr="00350862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8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5B" w:rsidRPr="00350862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8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5B" w:rsidRPr="00350862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8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5B" w:rsidRPr="00350862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8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5B" w:rsidRPr="00350862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862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15B" w:rsidRPr="00350862" w:rsidTr="0071005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86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5B" w:rsidRPr="00350862" w:rsidRDefault="004E715B" w:rsidP="007100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15B" w:rsidRPr="00350862" w:rsidRDefault="004E715B" w:rsidP="0035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350862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862">
        <w:rPr>
          <w:rFonts w:ascii="Times New Roman" w:hAnsi="Times New Roman" w:cs="Times New Roman"/>
          <w:sz w:val="28"/>
          <w:szCs w:val="28"/>
        </w:rPr>
        <w:t>Приложение на ______ листах.</w:t>
      </w:r>
    </w:p>
    <w:p w:rsidR="004E715B" w:rsidRPr="00350862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350862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862">
        <w:rPr>
          <w:rFonts w:ascii="Times New Roman" w:hAnsi="Times New Roman" w:cs="Times New Roman"/>
          <w:sz w:val="28"/>
          <w:szCs w:val="28"/>
        </w:rPr>
        <w:t>Получатель _____________ ___________ 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E715B" w:rsidRPr="00350862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86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0862">
        <w:rPr>
          <w:rFonts w:ascii="Times New Roman" w:hAnsi="Times New Roman" w:cs="Times New Roman"/>
          <w:sz w:val="28"/>
          <w:szCs w:val="28"/>
        </w:rPr>
        <w:t xml:space="preserve">  (должность)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0862">
        <w:rPr>
          <w:rFonts w:ascii="Times New Roman" w:hAnsi="Times New Roman" w:cs="Times New Roman"/>
          <w:sz w:val="28"/>
          <w:szCs w:val="28"/>
        </w:rPr>
        <w:t xml:space="preserve">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0862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4E715B" w:rsidRPr="00350862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350862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862">
        <w:rPr>
          <w:rFonts w:ascii="Times New Roman" w:hAnsi="Times New Roman" w:cs="Times New Roman"/>
          <w:sz w:val="28"/>
          <w:szCs w:val="28"/>
        </w:rPr>
        <w:t>"__" ________ 20__ г.</w:t>
      </w:r>
    </w:p>
    <w:p w:rsidR="004E715B" w:rsidRPr="00350862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350862" w:rsidRDefault="004E715B" w:rsidP="003508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0862">
        <w:rPr>
          <w:rFonts w:ascii="Times New Roman" w:hAnsi="Times New Roman" w:cs="Times New Roman"/>
          <w:sz w:val="28"/>
          <w:szCs w:val="28"/>
        </w:rPr>
        <w:t>М.П.</w:t>
      </w:r>
    </w:p>
    <w:p w:rsidR="004E715B" w:rsidRPr="00350862" w:rsidRDefault="004E715B" w:rsidP="00350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15B" w:rsidRPr="00350862" w:rsidRDefault="004E715B" w:rsidP="00140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350862" w:rsidRDefault="004E715B" w:rsidP="00140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Default="004E71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915ECC" w:rsidRDefault="004E715B" w:rsidP="00140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15B" w:rsidRPr="00350862" w:rsidRDefault="004E715B" w:rsidP="003508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E715B" w:rsidRPr="00350862" w:rsidSect="00927334">
          <w:headerReference w:type="default" r:id="rId15"/>
          <w:headerReference w:type="first" r:id="rId16"/>
          <w:pgSz w:w="11906" w:h="16838"/>
          <w:pgMar w:top="1276" w:right="567" w:bottom="1560" w:left="1134" w:header="709" w:footer="709" w:gutter="0"/>
          <w:cols w:space="708"/>
          <w:titlePg/>
          <w:docGrid w:linePitch="360"/>
        </w:sectPr>
      </w:pPr>
    </w:p>
    <w:p w:rsidR="004E715B" w:rsidRPr="008C1B3B" w:rsidRDefault="004E715B" w:rsidP="0055404B">
      <w:pPr>
        <w:spacing w:after="0" w:line="240" w:lineRule="auto"/>
        <w:ind w:firstLine="8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</w:t>
      </w:r>
    </w:p>
    <w:p w:rsidR="004E715B" w:rsidRDefault="004E715B" w:rsidP="00350862">
      <w:pPr>
        <w:pStyle w:val="ConsPlusNormal"/>
        <w:ind w:left="8080" w:firstLine="0"/>
        <w:jc w:val="both"/>
        <w:rPr>
          <w:rFonts w:ascii="Times New Roman" w:hAnsi="Times New Roman"/>
          <w:sz w:val="28"/>
          <w:szCs w:val="28"/>
        </w:rPr>
      </w:pPr>
      <w:r w:rsidRPr="008C1B3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FF19E5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на создание, развитие и обеспечение деятельности муниципальных центров поддержки предпринимательства</w:t>
      </w:r>
    </w:p>
    <w:p w:rsidR="004E715B" w:rsidRPr="008C1B3B" w:rsidRDefault="004E715B" w:rsidP="005540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715B" w:rsidRPr="00023EBA" w:rsidRDefault="004E715B" w:rsidP="0035086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3EB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E715B" w:rsidRDefault="004E715B" w:rsidP="003508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EBA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  <w:r>
        <w:rPr>
          <w:rFonts w:ascii="Times New Roman" w:hAnsi="Times New Roman" w:cs="Times New Roman"/>
          <w:b/>
          <w:sz w:val="24"/>
          <w:szCs w:val="24"/>
        </w:rPr>
        <w:t>целевых показателей</w:t>
      </w:r>
      <w:r w:rsidRPr="00023EBA">
        <w:rPr>
          <w:rFonts w:ascii="Times New Roman" w:hAnsi="Times New Roman" w:cs="Times New Roman"/>
          <w:b/>
          <w:sz w:val="24"/>
          <w:szCs w:val="24"/>
        </w:rPr>
        <w:t xml:space="preserve"> эффективности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использования Субсидий </w:t>
      </w:r>
    </w:p>
    <w:p w:rsidR="004E715B" w:rsidRPr="00023EBA" w:rsidRDefault="004E715B" w:rsidP="003508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EB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Соглашением от «___</w:t>
      </w:r>
      <w:r w:rsidRPr="00023EB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___________20__ г. №______</w:t>
      </w:r>
    </w:p>
    <w:p w:rsidR="004E715B" w:rsidRPr="00023EBA" w:rsidRDefault="004E715B" w:rsidP="003508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3EBA">
        <w:rPr>
          <w:rFonts w:ascii="Times New Roman" w:hAnsi="Times New Roman" w:cs="Times New Roman"/>
          <w:sz w:val="24"/>
          <w:szCs w:val="24"/>
        </w:rPr>
        <w:t>по состоянию на 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3EB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023EB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3EB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E715B" w:rsidRPr="00023EBA" w:rsidRDefault="004E715B" w:rsidP="003508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85"/>
        <w:gridCol w:w="2984"/>
        <w:gridCol w:w="4229"/>
        <w:gridCol w:w="3827"/>
      </w:tblGrid>
      <w:tr w:rsidR="004E715B" w:rsidRPr="00023EBA" w:rsidTr="00456013">
        <w:tc>
          <w:tcPr>
            <w:tcW w:w="567" w:type="dxa"/>
            <w:vMerge w:val="restart"/>
            <w:vAlign w:val="center"/>
          </w:tcPr>
          <w:p w:rsidR="004E715B" w:rsidRPr="00023EBA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5" w:type="dxa"/>
            <w:vMerge w:val="restart"/>
            <w:vAlign w:val="center"/>
          </w:tcPr>
          <w:p w:rsidR="004E715B" w:rsidRPr="00023EBA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715B" w:rsidRPr="00023EBA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количественных показателей,</w:t>
            </w:r>
          </w:p>
          <w:p w:rsidR="004E715B" w:rsidRPr="00023EBA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установленных соглашением</w:t>
            </w:r>
          </w:p>
        </w:tc>
        <w:tc>
          <w:tcPr>
            <w:tcW w:w="2984" w:type="dxa"/>
            <w:vMerge w:val="restart"/>
          </w:tcPr>
          <w:p w:rsidR="004E715B" w:rsidRPr="00023EBA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56" w:type="dxa"/>
            <w:gridSpan w:val="2"/>
            <w:vAlign w:val="center"/>
          </w:tcPr>
          <w:p w:rsidR="004E715B" w:rsidRPr="00023EBA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Значение количественных показателей</w:t>
            </w:r>
          </w:p>
          <w:p w:rsidR="004E715B" w:rsidRPr="00023EBA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5B" w:rsidRPr="00023EBA" w:rsidTr="00456013">
        <w:tc>
          <w:tcPr>
            <w:tcW w:w="567" w:type="dxa"/>
            <w:vMerge/>
            <w:vAlign w:val="center"/>
          </w:tcPr>
          <w:p w:rsidR="004E715B" w:rsidRPr="00023EBA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5" w:type="dxa"/>
            <w:vMerge/>
            <w:vAlign w:val="center"/>
          </w:tcPr>
          <w:p w:rsidR="004E715B" w:rsidRPr="00023EBA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</w:tcPr>
          <w:p w:rsidR="004E715B" w:rsidRPr="00023EBA" w:rsidRDefault="004E715B" w:rsidP="0071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4E715B" w:rsidRPr="00023EBA" w:rsidRDefault="004E715B" w:rsidP="0071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обязательство</w:t>
            </w:r>
          </w:p>
        </w:tc>
        <w:tc>
          <w:tcPr>
            <w:tcW w:w="3827" w:type="dxa"/>
            <w:vAlign w:val="center"/>
          </w:tcPr>
          <w:p w:rsidR="004E715B" w:rsidRPr="00023EBA" w:rsidRDefault="004E715B" w:rsidP="0071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4E715B" w:rsidRPr="00023EBA" w:rsidRDefault="004E715B" w:rsidP="00710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E715B" w:rsidRPr="00023EBA" w:rsidTr="00456013">
        <w:tc>
          <w:tcPr>
            <w:tcW w:w="567" w:type="dxa"/>
            <w:vAlign w:val="center"/>
          </w:tcPr>
          <w:p w:rsidR="004E715B" w:rsidRPr="00023EBA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5" w:type="dxa"/>
            <w:vAlign w:val="center"/>
          </w:tcPr>
          <w:p w:rsidR="004E715B" w:rsidRPr="00530857" w:rsidRDefault="004E715B" w:rsidP="007100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4E715B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4E715B" w:rsidRPr="00023EBA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E715B" w:rsidRPr="00AC0DB1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15B" w:rsidRPr="00023EBA" w:rsidTr="00456013">
        <w:tc>
          <w:tcPr>
            <w:tcW w:w="567" w:type="dxa"/>
            <w:vAlign w:val="center"/>
          </w:tcPr>
          <w:p w:rsidR="004E715B" w:rsidRPr="00023EBA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E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5" w:type="dxa"/>
            <w:vAlign w:val="center"/>
          </w:tcPr>
          <w:p w:rsidR="004E715B" w:rsidRPr="00530857" w:rsidRDefault="004E715B" w:rsidP="0071005C">
            <w:pPr>
              <w:pStyle w:val="ConsPlusNonformat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4E715B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vAlign w:val="center"/>
          </w:tcPr>
          <w:p w:rsidR="004E715B" w:rsidRPr="00023EBA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E715B" w:rsidRPr="00AC0DB1" w:rsidRDefault="004E715B" w:rsidP="0071005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15B" w:rsidRPr="00023EBA" w:rsidRDefault="004E715B" w:rsidP="003508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715B" w:rsidRPr="00A6713A" w:rsidRDefault="004E715B" w:rsidP="00A671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715B" w:rsidRPr="00A6713A" w:rsidRDefault="004E715B" w:rsidP="000921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>Руководитель организации</w:t>
      </w:r>
      <w:r w:rsidRPr="00A6713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A6713A">
        <w:rPr>
          <w:rFonts w:ascii="Times New Roman" w:hAnsi="Times New Roman"/>
          <w:sz w:val="24"/>
          <w:szCs w:val="24"/>
          <w:lang w:eastAsia="ru-RU"/>
        </w:rPr>
        <w:t xml:space="preserve">   /_________________/_________________________</w:t>
      </w:r>
      <w:r w:rsidRPr="00A6713A">
        <w:rPr>
          <w:rFonts w:ascii="Times New Roman" w:hAnsi="Times New Roman"/>
          <w:sz w:val="24"/>
          <w:szCs w:val="24"/>
          <w:lang w:eastAsia="ru-RU"/>
        </w:rPr>
        <w:tab/>
      </w:r>
    </w:p>
    <w:p w:rsidR="004E715B" w:rsidRPr="00A6713A" w:rsidRDefault="004E715B" w:rsidP="000921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>(должность)</w:t>
      </w:r>
      <w:r w:rsidRPr="00A6713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(подпись)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</w:t>
      </w:r>
      <w:r w:rsidRPr="00A6713A">
        <w:rPr>
          <w:rFonts w:ascii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4E715B" w:rsidRPr="00A6713A" w:rsidRDefault="004E715B" w:rsidP="000921E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713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A6713A">
        <w:rPr>
          <w:rFonts w:ascii="Times New Roman" w:hAnsi="Times New Roman"/>
          <w:sz w:val="24"/>
          <w:szCs w:val="24"/>
          <w:lang w:eastAsia="ru-RU"/>
        </w:rPr>
        <w:t xml:space="preserve">  М.П.</w:t>
      </w:r>
    </w:p>
    <w:p w:rsidR="004E715B" w:rsidRPr="00A6713A" w:rsidRDefault="004E715B" w:rsidP="000921E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E715B" w:rsidRDefault="004E715B" w:rsidP="00B50E22">
      <w:pPr>
        <w:spacing w:after="0" w:line="240" w:lineRule="auto"/>
        <w:rPr>
          <w:rFonts w:ascii="Times New Roman" w:hAnsi="Times New Roman"/>
          <w:sz w:val="28"/>
          <w:szCs w:val="28"/>
        </w:rPr>
        <w:sectPr w:rsidR="004E715B" w:rsidSect="00A6713A">
          <w:pgSz w:w="16838" w:h="11906" w:orient="landscape"/>
          <w:pgMar w:top="1276" w:right="536" w:bottom="142" w:left="1134" w:header="709" w:footer="709" w:gutter="0"/>
          <w:cols w:space="708"/>
          <w:titlePg/>
          <w:docGrid w:linePitch="360"/>
        </w:sectPr>
      </w:pPr>
    </w:p>
    <w:p w:rsidR="004E715B" w:rsidRPr="004E358F" w:rsidRDefault="004E715B" w:rsidP="0045601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4E715B" w:rsidRPr="004E358F" w:rsidSect="00755B1B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5B" w:rsidRDefault="004E715B" w:rsidP="0075236A">
      <w:pPr>
        <w:spacing w:after="0" w:line="240" w:lineRule="auto"/>
      </w:pPr>
      <w:r>
        <w:separator/>
      </w:r>
    </w:p>
  </w:endnote>
  <w:endnote w:type="continuationSeparator" w:id="1">
    <w:p w:rsidR="004E715B" w:rsidRDefault="004E715B" w:rsidP="0075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5B" w:rsidRDefault="004E715B" w:rsidP="0075236A">
      <w:pPr>
        <w:spacing w:after="0" w:line="240" w:lineRule="auto"/>
      </w:pPr>
      <w:r>
        <w:separator/>
      </w:r>
    </w:p>
  </w:footnote>
  <w:footnote w:type="continuationSeparator" w:id="1">
    <w:p w:rsidR="004E715B" w:rsidRDefault="004E715B" w:rsidP="0075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5B" w:rsidRPr="0075236A" w:rsidRDefault="004E715B">
    <w:pPr>
      <w:pStyle w:val="Header"/>
      <w:jc w:val="center"/>
      <w:rPr>
        <w:rFonts w:ascii="Times New Roman" w:hAnsi="Times New Roman"/>
        <w:sz w:val="24"/>
        <w:szCs w:val="24"/>
      </w:rPr>
    </w:pPr>
    <w:r w:rsidRPr="0075236A">
      <w:rPr>
        <w:rFonts w:ascii="Times New Roman" w:hAnsi="Times New Roman"/>
        <w:sz w:val="24"/>
        <w:szCs w:val="24"/>
      </w:rPr>
      <w:fldChar w:fldCharType="begin"/>
    </w:r>
    <w:r w:rsidRPr="0075236A">
      <w:rPr>
        <w:rFonts w:ascii="Times New Roman" w:hAnsi="Times New Roman"/>
        <w:sz w:val="24"/>
        <w:szCs w:val="24"/>
      </w:rPr>
      <w:instrText>PAGE   \* MERGEFORMAT</w:instrText>
    </w:r>
    <w:r w:rsidRPr="0075236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75236A">
      <w:rPr>
        <w:rFonts w:ascii="Times New Roman" w:hAnsi="Times New Roman"/>
        <w:sz w:val="24"/>
        <w:szCs w:val="24"/>
      </w:rPr>
      <w:fldChar w:fldCharType="end"/>
    </w:r>
  </w:p>
  <w:p w:rsidR="004E715B" w:rsidRDefault="004E71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5B" w:rsidRDefault="004E715B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14</w:t>
    </w:r>
  </w:p>
  <w:p w:rsidR="004E715B" w:rsidRDefault="004E71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0714972"/>
    <w:multiLevelType w:val="hybridMultilevel"/>
    <w:tmpl w:val="383EF5B0"/>
    <w:lvl w:ilvl="0" w:tplc="6B66BA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E1114A"/>
    <w:multiLevelType w:val="multilevel"/>
    <w:tmpl w:val="B3BE196A"/>
    <w:lvl w:ilvl="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4F3D182E"/>
    <w:multiLevelType w:val="hybridMultilevel"/>
    <w:tmpl w:val="FB6C0240"/>
    <w:lvl w:ilvl="0" w:tplc="CF64B2F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6F70CEB"/>
    <w:multiLevelType w:val="hybridMultilevel"/>
    <w:tmpl w:val="F9587004"/>
    <w:lvl w:ilvl="0" w:tplc="8EF6E6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13614A2"/>
    <w:multiLevelType w:val="hybridMultilevel"/>
    <w:tmpl w:val="A1A0EA9E"/>
    <w:lvl w:ilvl="0" w:tplc="74DCA99A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8">
    <w:nsid w:val="686A7C7D"/>
    <w:multiLevelType w:val="hybridMultilevel"/>
    <w:tmpl w:val="286AF16E"/>
    <w:lvl w:ilvl="0" w:tplc="4CE8CB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B36608"/>
    <w:multiLevelType w:val="hybridMultilevel"/>
    <w:tmpl w:val="D23AB9BC"/>
    <w:lvl w:ilvl="0" w:tplc="D62E58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823940"/>
    <w:multiLevelType w:val="hybridMultilevel"/>
    <w:tmpl w:val="C89E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2A"/>
    <w:rsid w:val="000074CE"/>
    <w:rsid w:val="00023EBA"/>
    <w:rsid w:val="00051D20"/>
    <w:rsid w:val="00056A4F"/>
    <w:rsid w:val="00080171"/>
    <w:rsid w:val="000921EE"/>
    <w:rsid w:val="00093DB0"/>
    <w:rsid w:val="000A0840"/>
    <w:rsid w:val="000A1BDF"/>
    <w:rsid w:val="000B38E9"/>
    <w:rsid w:val="000C7EC4"/>
    <w:rsid w:val="00114985"/>
    <w:rsid w:val="00134CC1"/>
    <w:rsid w:val="0014039F"/>
    <w:rsid w:val="00153DFD"/>
    <w:rsid w:val="00181D77"/>
    <w:rsid w:val="00192226"/>
    <w:rsid w:val="001A4784"/>
    <w:rsid w:val="001B3431"/>
    <w:rsid w:val="001C116A"/>
    <w:rsid w:val="001C61AE"/>
    <w:rsid w:val="001C7F06"/>
    <w:rsid w:val="001E0D98"/>
    <w:rsid w:val="001F7E90"/>
    <w:rsid w:val="002423A8"/>
    <w:rsid w:val="002915AC"/>
    <w:rsid w:val="002B12EA"/>
    <w:rsid w:val="002B5670"/>
    <w:rsid w:val="002D3A48"/>
    <w:rsid w:val="0032645F"/>
    <w:rsid w:val="00326AFC"/>
    <w:rsid w:val="00326B22"/>
    <w:rsid w:val="00330A42"/>
    <w:rsid w:val="00350862"/>
    <w:rsid w:val="0036254F"/>
    <w:rsid w:val="0037679F"/>
    <w:rsid w:val="003D50B8"/>
    <w:rsid w:val="003E5425"/>
    <w:rsid w:val="003F044F"/>
    <w:rsid w:val="003F3F64"/>
    <w:rsid w:val="003F5E83"/>
    <w:rsid w:val="00403DA9"/>
    <w:rsid w:val="00404395"/>
    <w:rsid w:val="00404794"/>
    <w:rsid w:val="004079B8"/>
    <w:rsid w:val="00436ABC"/>
    <w:rsid w:val="00452BD3"/>
    <w:rsid w:val="00456013"/>
    <w:rsid w:val="004A76D6"/>
    <w:rsid w:val="004D3C51"/>
    <w:rsid w:val="004D7527"/>
    <w:rsid w:val="004E358F"/>
    <w:rsid w:val="004E715B"/>
    <w:rsid w:val="005010E2"/>
    <w:rsid w:val="005123BB"/>
    <w:rsid w:val="00530857"/>
    <w:rsid w:val="005330D1"/>
    <w:rsid w:val="00536554"/>
    <w:rsid w:val="0055404B"/>
    <w:rsid w:val="005603B1"/>
    <w:rsid w:val="00562DAF"/>
    <w:rsid w:val="005D48B2"/>
    <w:rsid w:val="005F18DC"/>
    <w:rsid w:val="00602424"/>
    <w:rsid w:val="00611382"/>
    <w:rsid w:val="00646E12"/>
    <w:rsid w:val="006565B9"/>
    <w:rsid w:val="00683A7E"/>
    <w:rsid w:val="006910BD"/>
    <w:rsid w:val="00692846"/>
    <w:rsid w:val="006A10DF"/>
    <w:rsid w:val="006B0386"/>
    <w:rsid w:val="006B6BF6"/>
    <w:rsid w:val="006D4BBF"/>
    <w:rsid w:val="0071005C"/>
    <w:rsid w:val="00742216"/>
    <w:rsid w:val="00742D11"/>
    <w:rsid w:val="0075236A"/>
    <w:rsid w:val="00755B1B"/>
    <w:rsid w:val="007903FD"/>
    <w:rsid w:val="0079536C"/>
    <w:rsid w:val="0079589C"/>
    <w:rsid w:val="007A3D8B"/>
    <w:rsid w:val="007B0DFE"/>
    <w:rsid w:val="007B2778"/>
    <w:rsid w:val="007B2BBF"/>
    <w:rsid w:val="007B4755"/>
    <w:rsid w:val="007C5EB0"/>
    <w:rsid w:val="007D0344"/>
    <w:rsid w:val="007D66A6"/>
    <w:rsid w:val="008059EA"/>
    <w:rsid w:val="00813334"/>
    <w:rsid w:val="008515B8"/>
    <w:rsid w:val="008607B6"/>
    <w:rsid w:val="008635FD"/>
    <w:rsid w:val="00873856"/>
    <w:rsid w:val="008B4D7D"/>
    <w:rsid w:val="008C1B3B"/>
    <w:rsid w:val="008E2D65"/>
    <w:rsid w:val="008E3085"/>
    <w:rsid w:val="00904982"/>
    <w:rsid w:val="00907E37"/>
    <w:rsid w:val="00910445"/>
    <w:rsid w:val="00915ECC"/>
    <w:rsid w:val="00925344"/>
    <w:rsid w:val="00927334"/>
    <w:rsid w:val="0093570D"/>
    <w:rsid w:val="0094302A"/>
    <w:rsid w:val="009607DB"/>
    <w:rsid w:val="009644BD"/>
    <w:rsid w:val="00993F82"/>
    <w:rsid w:val="009E123B"/>
    <w:rsid w:val="009F4C00"/>
    <w:rsid w:val="00A126FF"/>
    <w:rsid w:val="00A3103F"/>
    <w:rsid w:val="00A40570"/>
    <w:rsid w:val="00A657AE"/>
    <w:rsid w:val="00A6713A"/>
    <w:rsid w:val="00A809F4"/>
    <w:rsid w:val="00A85DFC"/>
    <w:rsid w:val="00AB4067"/>
    <w:rsid w:val="00AB4457"/>
    <w:rsid w:val="00AC0DB1"/>
    <w:rsid w:val="00B1267C"/>
    <w:rsid w:val="00B50E22"/>
    <w:rsid w:val="00B6261B"/>
    <w:rsid w:val="00B67900"/>
    <w:rsid w:val="00BB2B8C"/>
    <w:rsid w:val="00BF4A81"/>
    <w:rsid w:val="00C16E23"/>
    <w:rsid w:val="00C246C0"/>
    <w:rsid w:val="00C34244"/>
    <w:rsid w:val="00C820C7"/>
    <w:rsid w:val="00CD0F20"/>
    <w:rsid w:val="00CD4031"/>
    <w:rsid w:val="00CD5DDD"/>
    <w:rsid w:val="00CE1FBB"/>
    <w:rsid w:val="00D00C03"/>
    <w:rsid w:val="00D64DD4"/>
    <w:rsid w:val="00D923F1"/>
    <w:rsid w:val="00D97838"/>
    <w:rsid w:val="00DA1D81"/>
    <w:rsid w:val="00DE5B38"/>
    <w:rsid w:val="00DE7572"/>
    <w:rsid w:val="00E1284D"/>
    <w:rsid w:val="00E12902"/>
    <w:rsid w:val="00E24D3A"/>
    <w:rsid w:val="00E4570E"/>
    <w:rsid w:val="00E46633"/>
    <w:rsid w:val="00E47572"/>
    <w:rsid w:val="00E5777A"/>
    <w:rsid w:val="00E73C87"/>
    <w:rsid w:val="00EA732C"/>
    <w:rsid w:val="00EB46D4"/>
    <w:rsid w:val="00EE10E7"/>
    <w:rsid w:val="00F1762D"/>
    <w:rsid w:val="00F25329"/>
    <w:rsid w:val="00F351FA"/>
    <w:rsid w:val="00F3602C"/>
    <w:rsid w:val="00F378BB"/>
    <w:rsid w:val="00F47E69"/>
    <w:rsid w:val="00F55F23"/>
    <w:rsid w:val="00F67213"/>
    <w:rsid w:val="00F75B46"/>
    <w:rsid w:val="00F907C3"/>
    <w:rsid w:val="00F96BF7"/>
    <w:rsid w:val="00F97451"/>
    <w:rsid w:val="00FA15FA"/>
    <w:rsid w:val="00FE3979"/>
    <w:rsid w:val="00FF19E5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F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36A"/>
    <w:pPr>
      <w:spacing w:after="0" w:line="240" w:lineRule="auto"/>
    </w:pPr>
    <w:rPr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36A"/>
    <w:rPr>
      <w:rFonts w:ascii="Calibri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7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23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23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FF19E5"/>
    <w:pPr>
      <w:ind w:left="720"/>
      <w:contextualSpacing/>
    </w:pPr>
  </w:style>
  <w:style w:type="paragraph" w:customStyle="1" w:styleId="ConsPlusNormal">
    <w:name w:val="ConsPlusNormal"/>
    <w:uiPriority w:val="99"/>
    <w:rsid w:val="00FF19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next w:val="Normal"/>
    <w:link w:val="BodyTextChar"/>
    <w:uiPriority w:val="99"/>
    <w:rsid w:val="00FF19E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19E5"/>
    <w:rPr>
      <w:rFonts w:ascii="Times New Roman" w:hAnsi="Times New Roman" w:cs="Times New Roman"/>
      <w:sz w:val="22"/>
      <w:lang w:eastAsia="ar-SA" w:bidi="ar-SA"/>
    </w:rPr>
  </w:style>
  <w:style w:type="character" w:styleId="Hyperlink">
    <w:name w:val="Hyperlink"/>
    <w:basedOn w:val="DefaultParagraphFont"/>
    <w:uiPriority w:val="99"/>
    <w:rsid w:val="00FF19E5"/>
    <w:rPr>
      <w:rFonts w:cs="Times New Roman"/>
      <w:color w:val="0000FF"/>
      <w:u w:val="single"/>
    </w:rPr>
  </w:style>
  <w:style w:type="paragraph" w:customStyle="1" w:styleId="a">
    <w:name w:val="Îáû÷íûé"/>
    <w:uiPriority w:val="99"/>
    <w:rsid w:val="00FE3979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FE39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basedOn w:val="Normal"/>
    <w:next w:val="ConsPlusNormal"/>
    <w:uiPriority w:val="99"/>
    <w:rsid w:val="00755B1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134CC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13" Type="http://schemas.openxmlformats.org/officeDocument/2006/relationships/hyperlink" Target="consultantplus://offline/ref=BC229E339FED8F8F38FDF6FC088E40D2716552671C90BF696777756EADA8DFB21086986F2CF58B0At365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091;n=53625;fld=134;dst=10006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91;n=53625;fld=134;dst=10003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091;n=53625;fld=134;dst=100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1;n=53625;fld=134;dst=100020" TargetMode="External"/><Relationship Id="rId14" Type="http://schemas.openxmlformats.org/officeDocument/2006/relationships/hyperlink" Target="consultantplus://offline/ref=BC229E339FED8F8F38FDF6FC088E40D2716552671C90BF696777756EADA8DFB21086986F2CF58B0At36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721</TotalTime>
  <Pages>15</Pages>
  <Words>3416</Words>
  <Characters>19475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Tolstykh</dc:creator>
  <cp:keywords/>
  <dc:description/>
  <cp:lastModifiedBy>ShedrovaEB</cp:lastModifiedBy>
  <cp:revision>31</cp:revision>
  <cp:lastPrinted>2017-11-02T10:20:00Z</cp:lastPrinted>
  <dcterms:created xsi:type="dcterms:W3CDTF">2017-10-24T08:11:00Z</dcterms:created>
  <dcterms:modified xsi:type="dcterms:W3CDTF">2017-11-04T07:21:00Z</dcterms:modified>
</cp:coreProperties>
</file>