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B8" w:rsidRPr="004B0FB0" w:rsidRDefault="006057B8" w:rsidP="00F73DE4">
      <w:pPr>
        <w:jc w:val="center"/>
        <w:rPr>
          <w:color w:val="000000"/>
          <w:sz w:val="28"/>
          <w:szCs w:val="34"/>
        </w:rPr>
      </w:pPr>
      <w:r w:rsidRPr="001E3BDF">
        <w:rPr>
          <w:noProof/>
          <w:color w:val="000000"/>
          <w:sz w:val="28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48pt;visibility:visible" filled="t">
            <v:imagedata r:id="rId7" o:title=""/>
          </v:shape>
        </w:pict>
      </w:r>
    </w:p>
    <w:p w:rsidR="006057B8" w:rsidRPr="00E4221A" w:rsidRDefault="006057B8" w:rsidP="00F73DE4">
      <w:pPr>
        <w:snapToGrid w:val="0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АДМИНИСТРАЦИЯ МОЛЧАНОВСКОГО РАЙОНА</w:t>
      </w:r>
    </w:p>
    <w:p w:rsidR="006057B8" w:rsidRPr="00E4221A" w:rsidRDefault="006057B8" w:rsidP="00F73DE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ТОМСКОЙ ОБЛАСТИ</w:t>
      </w:r>
    </w:p>
    <w:p w:rsidR="006057B8" w:rsidRPr="00E4221A" w:rsidRDefault="006057B8" w:rsidP="00F73DE4">
      <w:pPr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ПОСТАНОВЛЕНИЕ</w:t>
      </w:r>
    </w:p>
    <w:p w:rsidR="006057B8" w:rsidRDefault="006057B8" w:rsidP="00E01C69">
      <w:pPr>
        <w:rPr>
          <w:color w:val="000000"/>
          <w:sz w:val="28"/>
          <w:szCs w:val="28"/>
        </w:rPr>
      </w:pPr>
    </w:p>
    <w:p w:rsidR="006057B8" w:rsidRPr="004B0FB0" w:rsidRDefault="006057B8" w:rsidP="00E01C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31.10.2018                                                                                          № 747</w:t>
      </w:r>
    </w:p>
    <w:p w:rsidR="006057B8" w:rsidRPr="004B0FB0" w:rsidRDefault="006057B8" w:rsidP="00F73DE4">
      <w:pPr>
        <w:jc w:val="center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с. Молчаново</w:t>
      </w:r>
    </w:p>
    <w:p w:rsidR="006057B8" w:rsidRPr="004B0FB0" w:rsidRDefault="006057B8" w:rsidP="00F73DE4">
      <w:pPr>
        <w:jc w:val="center"/>
        <w:rPr>
          <w:color w:val="000000"/>
          <w:sz w:val="28"/>
          <w:szCs w:val="28"/>
        </w:rPr>
      </w:pPr>
    </w:p>
    <w:p w:rsidR="006057B8" w:rsidRPr="004B0FB0" w:rsidRDefault="006057B8" w:rsidP="00E5552C">
      <w:pPr>
        <w:ind w:right="5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районном конкурсе в агропромышленном комплексе в Молчановском районе в 2018 году</w:t>
      </w:r>
    </w:p>
    <w:p w:rsidR="006057B8" w:rsidRPr="004B0FB0" w:rsidRDefault="006057B8" w:rsidP="00F73DE4">
      <w:pPr>
        <w:jc w:val="both"/>
        <w:rPr>
          <w:color w:val="000000"/>
          <w:sz w:val="28"/>
          <w:szCs w:val="28"/>
        </w:rPr>
      </w:pPr>
    </w:p>
    <w:p w:rsidR="006057B8" w:rsidRPr="00AF7825" w:rsidRDefault="006057B8" w:rsidP="00EF112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F7825">
        <w:rPr>
          <w:rFonts w:ascii="Times New Roman" w:hAnsi="Times New Roman"/>
          <w:color w:val="000000"/>
          <w:sz w:val="28"/>
          <w:szCs w:val="28"/>
        </w:rPr>
        <w:t>В целях реализации мероприятия подпрограммы «Развитие сельскохозяйственного производства на территории Молчановского района» муниципальной программы «Создание условий для устойчивого экономического развития Молчановского района на 2017-2022 годы», утвержденной постановлением Администрации Молчановс</w:t>
      </w:r>
      <w:r>
        <w:rPr>
          <w:rFonts w:ascii="Times New Roman" w:hAnsi="Times New Roman"/>
          <w:color w:val="000000"/>
          <w:sz w:val="28"/>
          <w:szCs w:val="28"/>
        </w:rPr>
        <w:t>кого района от 30.12.2016 № 668</w:t>
      </w:r>
    </w:p>
    <w:p w:rsidR="006057B8" w:rsidRPr="004B0FB0" w:rsidRDefault="006057B8" w:rsidP="00EF1125">
      <w:pPr>
        <w:pStyle w:val="ConsPlusNormal"/>
        <w:jc w:val="both"/>
        <w:rPr>
          <w:color w:val="000000"/>
          <w:sz w:val="28"/>
          <w:szCs w:val="28"/>
        </w:rPr>
      </w:pPr>
    </w:p>
    <w:p w:rsidR="006057B8" w:rsidRPr="004B0FB0" w:rsidRDefault="006057B8" w:rsidP="00E30F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ПОСТАНОВЛЯЮ:</w:t>
      </w:r>
    </w:p>
    <w:p w:rsidR="006057B8" w:rsidRPr="004B0FB0" w:rsidRDefault="006057B8" w:rsidP="00F73D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057B8" w:rsidRPr="005F3725" w:rsidRDefault="006057B8" w:rsidP="005F3725">
      <w:pPr>
        <w:pStyle w:val="Heading2"/>
        <w:tabs>
          <w:tab w:val="left" w:pos="0"/>
        </w:tabs>
        <w:ind w:right="-58" w:firstLine="720"/>
        <w:jc w:val="both"/>
        <w:rPr>
          <w:b w:val="0"/>
          <w:color w:val="000000"/>
          <w:szCs w:val="28"/>
        </w:rPr>
      </w:pPr>
      <w:r w:rsidRPr="005F3725">
        <w:rPr>
          <w:b w:val="0"/>
          <w:color w:val="000000"/>
          <w:szCs w:val="28"/>
        </w:rPr>
        <w:t>1. Утвердить Положение о районном конкурсе в агропромышленном комплексе</w:t>
      </w:r>
      <w:r>
        <w:rPr>
          <w:b w:val="0"/>
          <w:color w:val="000000"/>
          <w:szCs w:val="28"/>
        </w:rPr>
        <w:t xml:space="preserve"> в </w:t>
      </w:r>
      <w:r w:rsidRPr="005F3725">
        <w:rPr>
          <w:b w:val="0"/>
          <w:color w:val="000000"/>
          <w:szCs w:val="28"/>
        </w:rPr>
        <w:t>Молчановско</w:t>
      </w:r>
      <w:r>
        <w:rPr>
          <w:b w:val="0"/>
          <w:color w:val="000000"/>
          <w:szCs w:val="28"/>
        </w:rPr>
        <w:t>м</w:t>
      </w:r>
      <w:r w:rsidRPr="005F3725">
        <w:rPr>
          <w:b w:val="0"/>
          <w:color w:val="000000"/>
          <w:szCs w:val="28"/>
        </w:rPr>
        <w:t xml:space="preserve"> район</w:t>
      </w:r>
      <w:r>
        <w:rPr>
          <w:b w:val="0"/>
          <w:color w:val="000000"/>
          <w:szCs w:val="28"/>
        </w:rPr>
        <w:t>е</w:t>
      </w:r>
      <w:r w:rsidRPr="005F3725">
        <w:rPr>
          <w:b w:val="0"/>
          <w:color w:val="000000"/>
          <w:szCs w:val="28"/>
        </w:rPr>
        <w:t xml:space="preserve"> в 201</w:t>
      </w:r>
      <w:r>
        <w:rPr>
          <w:b w:val="0"/>
          <w:color w:val="000000"/>
          <w:szCs w:val="28"/>
        </w:rPr>
        <w:t>8</w:t>
      </w:r>
      <w:r w:rsidRPr="005F3725">
        <w:rPr>
          <w:b w:val="0"/>
          <w:color w:val="000000"/>
          <w:szCs w:val="28"/>
        </w:rPr>
        <w:t xml:space="preserve"> году согласно приложению</w:t>
      </w:r>
      <w:r>
        <w:rPr>
          <w:b w:val="0"/>
          <w:color w:val="000000"/>
          <w:szCs w:val="28"/>
        </w:rPr>
        <w:t xml:space="preserve"> № </w:t>
      </w:r>
      <w:r w:rsidRPr="005F3725">
        <w:rPr>
          <w:b w:val="0"/>
          <w:color w:val="000000"/>
          <w:szCs w:val="28"/>
        </w:rPr>
        <w:t>1</w:t>
      </w:r>
      <w:r>
        <w:rPr>
          <w:b w:val="0"/>
          <w:color w:val="000000"/>
          <w:szCs w:val="28"/>
        </w:rPr>
        <w:t xml:space="preserve"> к настоящему постановлению</w:t>
      </w:r>
      <w:r w:rsidRPr="005F3725">
        <w:rPr>
          <w:b w:val="0"/>
          <w:color w:val="000000"/>
          <w:szCs w:val="28"/>
        </w:rPr>
        <w:t>.</w:t>
      </w:r>
    </w:p>
    <w:p w:rsidR="006057B8" w:rsidRPr="005F3725" w:rsidRDefault="006057B8" w:rsidP="005F37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F3725">
        <w:rPr>
          <w:color w:val="000000"/>
          <w:sz w:val="28"/>
          <w:szCs w:val="28"/>
        </w:rPr>
        <w:t xml:space="preserve">. Утвердить состав </w:t>
      </w:r>
      <w:r>
        <w:rPr>
          <w:color w:val="000000"/>
          <w:sz w:val="28"/>
          <w:szCs w:val="28"/>
        </w:rPr>
        <w:t>комиссии по проведению районного конкурса в агропромышленном комплексе в Молчановском районе в 2018 году согласно приложению № 2 к настоящему постановлению.</w:t>
      </w:r>
    </w:p>
    <w:p w:rsidR="006057B8" w:rsidRDefault="006057B8" w:rsidP="005F3725">
      <w:pPr>
        <w:pStyle w:val="ListParagraph1"/>
        <w:tabs>
          <w:tab w:val="left" w:pos="0"/>
          <w:tab w:val="left" w:pos="5908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B0FB0">
        <w:rPr>
          <w:color w:val="000000"/>
          <w:sz w:val="28"/>
          <w:szCs w:val="28"/>
        </w:rPr>
        <w:t xml:space="preserve">. </w:t>
      </w:r>
      <w:r w:rsidRPr="00387083">
        <w:rPr>
          <w:color w:val="000000"/>
          <w:sz w:val="28"/>
          <w:szCs w:val="28"/>
        </w:rPr>
        <w:t>Настоящее постановление вступает в силу с</w:t>
      </w:r>
      <w:r>
        <w:rPr>
          <w:color w:val="000000"/>
          <w:sz w:val="28"/>
          <w:szCs w:val="28"/>
        </w:rPr>
        <w:t>о дня</w:t>
      </w:r>
      <w:r w:rsidRPr="00387083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5F3725">
        <w:rPr>
          <w:color w:val="000000"/>
          <w:sz w:val="28"/>
          <w:szCs w:val="28"/>
        </w:rPr>
        <w:t>http</w:t>
      </w:r>
      <w:r w:rsidRPr="00387083">
        <w:rPr>
          <w:color w:val="000000"/>
          <w:sz w:val="28"/>
          <w:szCs w:val="28"/>
        </w:rPr>
        <w:t xml:space="preserve">:// </w:t>
      </w:r>
      <w:hyperlink r:id="rId8" w:history="1">
        <w:r w:rsidRPr="005F3725">
          <w:rPr>
            <w:color w:val="000000"/>
            <w:sz w:val="28"/>
            <w:szCs w:val="28"/>
          </w:rPr>
          <w:t>www.molchanovo.ru/</w:t>
        </w:r>
      </w:hyperlink>
      <w:r w:rsidRPr="00387083">
        <w:rPr>
          <w:color w:val="000000"/>
          <w:sz w:val="28"/>
          <w:szCs w:val="28"/>
        </w:rPr>
        <w:t>).</w:t>
      </w:r>
    </w:p>
    <w:p w:rsidR="006057B8" w:rsidRPr="004B0FB0" w:rsidRDefault="006057B8" w:rsidP="00844DC6">
      <w:pPr>
        <w:pStyle w:val="HTMLPreformatted"/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360"/>
        </w:tabs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B0FB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Молчановского района по экономической политике </w:t>
      </w:r>
      <w:r>
        <w:rPr>
          <w:rFonts w:ascii="Times New Roman" w:hAnsi="Times New Roman" w:cs="Times New Roman"/>
          <w:color w:val="000000"/>
          <w:sz w:val="28"/>
          <w:szCs w:val="28"/>
        </w:rPr>
        <w:t>В.Ю. </w:t>
      </w:r>
      <w:r w:rsidRPr="004B0FB0">
        <w:rPr>
          <w:rFonts w:ascii="Times New Roman" w:hAnsi="Times New Roman" w:cs="Times New Roman"/>
          <w:color w:val="000000"/>
          <w:sz w:val="28"/>
          <w:szCs w:val="28"/>
        </w:rPr>
        <w:t>Палосона.</w:t>
      </w:r>
    </w:p>
    <w:p w:rsidR="006057B8" w:rsidRPr="004B0FB0" w:rsidRDefault="006057B8" w:rsidP="00F73D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057B8" w:rsidRDefault="006057B8" w:rsidP="005F37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57B8" w:rsidRPr="004B0FB0" w:rsidRDefault="006057B8" w:rsidP="005F37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57B8" w:rsidRPr="004B0FB0" w:rsidRDefault="006057B8" w:rsidP="00F73D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 xml:space="preserve">Глава Молчановского района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4B0FB0">
        <w:rPr>
          <w:color w:val="000000"/>
          <w:sz w:val="28"/>
          <w:szCs w:val="28"/>
        </w:rPr>
        <w:t xml:space="preserve"> Ю.Ю.</w:t>
      </w:r>
      <w:r>
        <w:rPr>
          <w:color w:val="000000"/>
          <w:sz w:val="28"/>
          <w:szCs w:val="28"/>
        </w:rPr>
        <w:t xml:space="preserve"> </w:t>
      </w:r>
      <w:r w:rsidRPr="004B0FB0">
        <w:rPr>
          <w:color w:val="000000"/>
          <w:sz w:val="28"/>
          <w:szCs w:val="28"/>
        </w:rPr>
        <w:t>Сальков</w:t>
      </w:r>
    </w:p>
    <w:p w:rsidR="006057B8" w:rsidRDefault="006057B8" w:rsidP="00F73DE4">
      <w:pPr>
        <w:snapToGrid w:val="0"/>
        <w:rPr>
          <w:color w:val="000000"/>
          <w:sz w:val="20"/>
          <w:szCs w:val="20"/>
        </w:rPr>
      </w:pPr>
    </w:p>
    <w:p w:rsidR="006057B8" w:rsidRDefault="006057B8" w:rsidP="00F73DE4">
      <w:pPr>
        <w:snapToGrid w:val="0"/>
        <w:rPr>
          <w:color w:val="000000"/>
          <w:sz w:val="20"/>
          <w:szCs w:val="20"/>
        </w:rPr>
      </w:pPr>
    </w:p>
    <w:p w:rsidR="006057B8" w:rsidRDefault="006057B8" w:rsidP="00F73DE4">
      <w:pPr>
        <w:snapToGrid w:val="0"/>
        <w:rPr>
          <w:color w:val="000000"/>
          <w:sz w:val="20"/>
          <w:szCs w:val="20"/>
        </w:rPr>
      </w:pPr>
    </w:p>
    <w:p w:rsidR="006057B8" w:rsidRPr="00E4221A" w:rsidRDefault="006057B8" w:rsidP="00F73DE4">
      <w:pPr>
        <w:snapToGri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Екатерина Васильевна Щедрова</w:t>
      </w:r>
    </w:p>
    <w:p w:rsidR="006057B8" w:rsidRPr="00E4221A" w:rsidRDefault="006057B8" w:rsidP="00F73DE4">
      <w:pPr>
        <w:rPr>
          <w:color w:val="000000"/>
          <w:sz w:val="20"/>
          <w:szCs w:val="20"/>
        </w:rPr>
      </w:pPr>
      <w:r w:rsidRPr="00E4221A">
        <w:rPr>
          <w:color w:val="000000"/>
          <w:sz w:val="20"/>
          <w:szCs w:val="20"/>
        </w:rPr>
        <w:t>8(38256)</w:t>
      </w:r>
      <w:r>
        <w:rPr>
          <w:color w:val="000000"/>
          <w:sz w:val="20"/>
          <w:szCs w:val="20"/>
        </w:rPr>
        <w:t>23 0 23</w:t>
      </w:r>
    </w:p>
    <w:p w:rsidR="006057B8" w:rsidRPr="00E4221A" w:rsidRDefault="006057B8" w:rsidP="00F73D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Е.В. Щедрова-1</w:t>
      </w:r>
    </w:p>
    <w:p w:rsidR="006057B8" w:rsidRDefault="006057B8" w:rsidP="00F73D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32420">
        <w:rPr>
          <w:color w:val="000000"/>
          <w:sz w:val="20"/>
          <w:szCs w:val="20"/>
        </w:rPr>
        <w:t>С.С.Захаренко</w:t>
      </w:r>
      <w:r>
        <w:rPr>
          <w:color w:val="000000"/>
          <w:sz w:val="20"/>
          <w:szCs w:val="20"/>
        </w:rPr>
        <w:t>– 1</w:t>
      </w:r>
    </w:p>
    <w:p w:rsidR="006057B8" w:rsidRDefault="006057B8" w:rsidP="00F73D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Членам комиссии - 9</w:t>
      </w:r>
    </w:p>
    <w:tbl>
      <w:tblPr>
        <w:tblW w:w="0" w:type="auto"/>
        <w:tblLook w:val="01E0"/>
      </w:tblPr>
      <w:tblGrid>
        <w:gridCol w:w="4788"/>
        <w:gridCol w:w="5040"/>
      </w:tblGrid>
      <w:tr w:rsidR="006057B8" w:rsidTr="006D09C5">
        <w:trPr>
          <w:trHeight w:val="964"/>
        </w:trPr>
        <w:tc>
          <w:tcPr>
            <w:tcW w:w="4788" w:type="dxa"/>
            <w:shd w:val="clear" w:color="auto" w:fill="FFFFFF"/>
          </w:tcPr>
          <w:p w:rsidR="006057B8" w:rsidRPr="006D09C5" w:rsidRDefault="006057B8" w:rsidP="0016774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040" w:type="dxa"/>
            <w:shd w:val="clear" w:color="auto" w:fill="FFFFFF"/>
          </w:tcPr>
          <w:p w:rsidR="006057B8" w:rsidRPr="006D09C5" w:rsidRDefault="006057B8" w:rsidP="006D09C5">
            <w:pPr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Приложение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color w:val="000000"/>
                <w:sz w:val="28"/>
                <w:szCs w:val="28"/>
              </w:rPr>
              <w:t>1 к постановлению</w:t>
            </w:r>
          </w:p>
          <w:p w:rsidR="006057B8" w:rsidRPr="006D09C5" w:rsidRDefault="006057B8" w:rsidP="006D09C5">
            <w:pPr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Администрации Молчановского района</w:t>
            </w:r>
          </w:p>
          <w:p w:rsidR="006057B8" w:rsidRPr="006D09C5" w:rsidRDefault="006057B8" w:rsidP="006D09C5">
            <w:pPr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от________________ №______</w:t>
            </w:r>
          </w:p>
        </w:tc>
      </w:tr>
      <w:tr w:rsidR="006057B8" w:rsidTr="006D09C5">
        <w:trPr>
          <w:trHeight w:val="479"/>
        </w:trPr>
        <w:tc>
          <w:tcPr>
            <w:tcW w:w="9828" w:type="dxa"/>
            <w:gridSpan w:val="2"/>
            <w:shd w:val="clear" w:color="auto" w:fill="FFFFFF"/>
          </w:tcPr>
          <w:p w:rsidR="006057B8" w:rsidRPr="006D09C5" w:rsidRDefault="006057B8" w:rsidP="006D09C5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057B8" w:rsidTr="006D09C5">
        <w:trPr>
          <w:trHeight w:val="284"/>
        </w:trPr>
        <w:tc>
          <w:tcPr>
            <w:tcW w:w="9828" w:type="dxa"/>
            <w:gridSpan w:val="2"/>
            <w:shd w:val="clear" w:color="auto" w:fill="FFFFFF"/>
          </w:tcPr>
          <w:p w:rsidR="006057B8" w:rsidRPr="006D09C5" w:rsidRDefault="006057B8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Положение</w:t>
            </w:r>
          </w:p>
          <w:p w:rsidR="006057B8" w:rsidRPr="006D09C5" w:rsidRDefault="006057B8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о районном конкурсе в агропромышленном комплексе в Молчановском районе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D09C5">
              <w:rPr>
                <w:color w:val="000000"/>
                <w:sz w:val="28"/>
                <w:szCs w:val="28"/>
              </w:rPr>
              <w:t xml:space="preserve"> году (далее – Положение)</w:t>
            </w:r>
          </w:p>
        </w:tc>
      </w:tr>
      <w:tr w:rsidR="006057B8" w:rsidRPr="00CC1CF6" w:rsidTr="006D09C5">
        <w:trPr>
          <w:trHeight w:val="158"/>
        </w:trPr>
        <w:tc>
          <w:tcPr>
            <w:tcW w:w="9828" w:type="dxa"/>
            <w:gridSpan w:val="2"/>
            <w:shd w:val="clear" w:color="auto" w:fill="FFFFFF"/>
          </w:tcPr>
          <w:p w:rsidR="006057B8" w:rsidRPr="006D09C5" w:rsidRDefault="006057B8" w:rsidP="005F3725">
            <w:pPr>
              <w:rPr>
                <w:color w:val="000000"/>
                <w:sz w:val="28"/>
                <w:szCs w:val="28"/>
              </w:rPr>
            </w:pPr>
          </w:p>
        </w:tc>
      </w:tr>
      <w:tr w:rsidR="006057B8" w:rsidRPr="00CC1CF6" w:rsidTr="006D09C5">
        <w:trPr>
          <w:trHeight w:val="157"/>
        </w:trPr>
        <w:tc>
          <w:tcPr>
            <w:tcW w:w="9828" w:type="dxa"/>
            <w:gridSpan w:val="2"/>
            <w:shd w:val="clear" w:color="auto" w:fill="FFFFFF"/>
          </w:tcPr>
          <w:p w:rsidR="006057B8" w:rsidRPr="006D09C5" w:rsidRDefault="006057B8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I. Общие положения</w:t>
            </w:r>
          </w:p>
          <w:p w:rsidR="006057B8" w:rsidRPr="006D09C5" w:rsidRDefault="006057B8" w:rsidP="006D09C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1.1.Настоящее положение определяет порядок организации и проведения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районного конкурса в агропромышленном комплексе в Молчановском районе 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(далее – Конкурс), критерии оценки заявок участников, формы документов, предоставляемых на Конкурс, порядок и сроки подведения итогов.</w:t>
            </w:r>
          </w:p>
          <w:p w:rsidR="006057B8" w:rsidRPr="006D09C5" w:rsidRDefault="006057B8" w:rsidP="006D09C5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1.2. Организатором Конкурса является Администрация Молчановского района (далее – Администрация).</w:t>
            </w:r>
          </w:p>
          <w:p w:rsidR="006057B8" w:rsidRPr="006D09C5" w:rsidRDefault="006057B8" w:rsidP="006D09C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 xml:space="preserve">1.3. Основными целями Конкурса являются мобилизация </w:t>
            </w:r>
            <w:r>
              <w:rPr>
                <w:color w:val="000000"/>
                <w:sz w:val="28"/>
                <w:szCs w:val="28"/>
              </w:rPr>
              <w:t>Глав крестьянских (фермерских) хозяйств</w:t>
            </w:r>
            <w:r w:rsidRPr="006D09C5">
              <w:rPr>
                <w:color w:val="000000"/>
                <w:sz w:val="28"/>
                <w:szCs w:val="28"/>
              </w:rPr>
              <w:t xml:space="preserve">, глав личных подсобных хозяйств </w:t>
            </w:r>
            <w:r>
              <w:rPr>
                <w:color w:val="000000"/>
                <w:sz w:val="28"/>
                <w:szCs w:val="28"/>
              </w:rPr>
              <w:t xml:space="preserve">агропромышленного комплекса Молчановского района </w:t>
            </w:r>
            <w:r w:rsidRPr="006D09C5">
              <w:rPr>
                <w:color w:val="000000"/>
                <w:sz w:val="28"/>
                <w:szCs w:val="28"/>
              </w:rPr>
              <w:t xml:space="preserve">к достижению наивысших результатов, выявление лучших </w:t>
            </w:r>
            <w:r>
              <w:rPr>
                <w:color w:val="000000"/>
                <w:sz w:val="28"/>
                <w:szCs w:val="28"/>
              </w:rPr>
              <w:t>крестьянских (фермерских) хозяйств</w:t>
            </w:r>
            <w:r w:rsidRPr="006D09C5">
              <w:rPr>
                <w:color w:val="000000"/>
                <w:sz w:val="28"/>
                <w:szCs w:val="28"/>
              </w:rPr>
              <w:t>, личных подсобных хозяйств и поощрение их за высокие производственные показатели, повышение статуса и престижа работы в агропромышленном комплексе Молчановского района.</w:t>
            </w:r>
          </w:p>
          <w:p w:rsidR="006057B8" w:rsidRPr="006D09C5" w:rsidRDefault="006057B8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II. Номинации Конкурса</w:t>
            </w:r>
          </w:p>
          <w:p w:rsidR="006057B8" w:rsidRPr="006D09C5" w:rsidRDefault="006057B8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2.1. Конкурс проводится по следующим номинациям: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«Лучшее личное подсобное хозяйство Молчановского района»;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«Надежда Молчановского района» (претендентами в данной номинации могут быть граждане в возрасте от 18 до 35 лет, ведущие личное подсобное хозяйство);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«Опора Молчановского района» (претендентами в данной номинации могут быть граждане старше 65 лет, ведущие личное подсобное хозяйство);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«Лучшее крестьянское (фермерское) хозяйство Молчановского района».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2.2. Участие в конкурсе допускается по одной из представленных номинаций одним участником.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III. Участники Конкурса, условия участия в Конкурсе, правила и сроки подачи заявки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3.1. Участие в Конкурсе является добровольным.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3.2. К участию в конкурсе допускаются: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а) граждане, ведущие личное подсобное хозяйство, соответствующие следующим условиям: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проживание и ведение хозяйственной деятельности на территории муниципального образования «Молчановский район»;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учет личного подсобного хозяйства осуществлен в похозяйственных книгах, которые ведутся органами местного самоуправления поселений муниципального образования «Молчановский район»;</w:t>
            </w:r>
          </w:p>
          <w:p w:rsidR="006057B8" w:rsidRPr="006D09C5" w:rsidRDefault="006057B8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б) индивидуальные предприниматели Главы крестьянских (фермерских) хозяйств, соответствующие следующим условиям:</w:t>
            </w:r>
          </w:p>
          <w:p w:rsidR="006057B8" w:rsidRPr="006D09C5" w:rsidRDefault="006057B8" w:rsidP="006D09C5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состояние на учете в налоговом органе на территории муниципального образования «Молчановский район»;</w:t>
            </w:r>
          </w:p>
          <w:p w:rsidR="006057B8" w:rsidRPr="006D09C5" w:rsidRDefault="006057B8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осуществление хозяйственной деятельности на территории муниципального образования «Молчановский район»;</w:t>
            </w:r>
          </w:p>
          <w:p w:rsidR="006057B8" w:rsidRPr="006D09C5" w:rsidRDefault="006057B8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отсутствие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color w:val="000000"/>
                <w:sz w:val="28"/>
                <w:szCs w:val="28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6057B8" w:rsidRPr="006D09C5" w:rsidRDefault="006057B8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случае предоставления Федеральной налоговой службой информации о наличии у индивидуального предпринимателя задолженности по уплате налогов и иных обязательных платежей в бюджеты бюджетной системы Российской Федерации индивидуальным предпринимателем представлены документы, подтверждающие оплату задолженности, 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>допускает индивидуального предпринимателя к участию в Конкурсе.</w:t>
            </w:r>
          </w:p>
          <w:p w:rsidR="006057B8" w:rsidRPr="00520A92" w:rsidRDefault="006057B8" w:rsidP="00520A9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3.3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Даты начала и окончания приема заявок на участие в Конкурсе определяются </w:t>
            </w:r>
            <w:r w:rsidRPr="006D09C5">
              <w:rPr>
                <w:color w:val="000000"/>
                <w:sz w:val="28"/>
                <w:szCs w:val="28"/>
              </w:rPr>
              <w:t>Комиссией по проведению районного конкурса в агропромышленном комплексе в Молчановском районе (далее – Комиссия), состав которой утверждается постановлением Администрации Молчановского района.</w:t>
            </w:r>
            <w:r>
              <w:rPr>
                <w:color w:val="000000"/>
                <w:sz w:val="28"/>
                <w:szCs w:val="28"/>
              </w:rPr>
              <w:t xml:space="preserve"> Подведение итогов Конкурса осуществляется Комиссией.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3.4. Документы и материалы, предоставленные в Администрацию позже установленного срока о проведении Конкурса, к рассмотрению не принимаются.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3.5. Основаниями для отказа в допуске к участию в Конкурсе являются: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предоставление неполного перечня документов и сведений о показателях работы участника Конкурса, указанных в настоящем положении;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предоставление недостоверных сведений о показателях работы участников Конкурса.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3.6. Оформление и подача заявки осуществляется следующим образом: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участник Конкурса предоставляет документы и материалы, входящие в заявку, в одном экземпляре в соответствии с выбранной номинацией участия в Конкурсе;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2) к заявке прилагаются: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а) копия документа, удостоверяющего личность участника;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б) согласие участника на обработку персональных данных (приложение № 5 к настоящему Положению);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в) копию свидетельства о государственной регистрации индивидуального предпринимателя (для ИП КФХ).</w:t>
            </w:r>
          </w:p>
          <w:p w:rsidR="006057B8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3.7. Участник подает на Конкурс заявку в запечатанном конверте, на титульном листе которого должна быть указана следующая информация: наименование организатора Конкурса, наименование Конкурса, наименование </w:t>
            </w:r>
          </w:p>
          <w:p w:rsidR="006057B8" w:rsidRPr="006D09C5" w:rsidRDefault="006057B8" w:rsidP="00A47850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номинации, наименование и адрес места жительства или места нахождения участника Конкурса.</w:t>
            </w:r>
          </w:p>
          <w:p w:rsidR="006057B8" w:rsidRPr="006D09C5" w:rsidRDefault="006057B8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IV. Конкурсная комиссия и порядок ее работы</w:t>
            </w:r>
          </w:p>
          <w:p w:rsidR="006057B8" w:rsidRPr="006D09C5" w:rsidRDefault="006057B8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4.1. Процедуру проведения Конкурса осуществляет Комиссия.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4.2. Комиссия: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запрашивает из иных органов государственной власти, организаций и учреждений документы, подтверждающие достоверность информации, представленной участником Конкурса в заявке;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2) отстраняет участника Конкурса от участия в случае предоставления им недостоверных или неполных сведений, необходимых для участия в Конкурсе;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3) принимает решение о признании Конкурса несостоявшимся, если на Конкурс не подано ни одной заявки;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4) принимает решение о признании участников Конкурса победителями.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4.3. Заседание Комиссии правомочно, если на нем присутствуют не менее половины членов Комиссии.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4.4. Комиссия после завершения приема заявок осуществляет свою работу в следующем порядке: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на заседании, которое проводится не позднее трех календарных дней после окончания приема заявок: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вскрывает конверты с заявками, перед вскрытием конвертов Комиссия удостоверяется в их сохранности;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проверяет наличие всех требуемых документов, установленных настоящим Положением;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принимает решение о допуске участников к участию в Конкурсе и решение об определении победителей из числа участников Конкурса.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4.5. Решения Комиссии оформляются протоколом заседания Комиссии, который подписывается председателем комиссии (в случае его отсутствия - заместителем председателя) и секретарем конкурсной комиссии. Протокол заседания ведет секретарь Комиссии.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V. Оценка заявок и подведение итогов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5.1. Заявки, представленные на Конкурс, оцениваются по основным показателям деятельности, установленным настоящим Положением, по балльной шкале отдельно по каждому показателю (приложение № 2, № 4 к настоящему Положению).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Победителем Конкурса становится участник Конкурса, набравший наибольшую сумму баллов и (или) достигший наибольшего фактического показателя</w:t>
            </w:r>
            <w:r>
              <w:rPr>
                <w:sz w:val="28"/>
                <w:szCs w:val="28"/>
              </w:rPr>
              <w:t xml:space="preserve"> критериев оценки</w:t>
            </w:r>
            <w:r w:rsidRPr="006D09C5">
              <w:rPr>
                <w:sz w:val="28"/>
                <w:szCs w:val="28"/>
              </w:rPr>
              <w:t>.</w:t>
            </w:r>
          </w:p>
          <w:p w:rsidR="006057B8" w:rsidRPr="001A3AB2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1A3AB2">
              <w:rPr>
                <w:sz w:val="28"/>
                <w:szCs w:val="28"/>
              </w:rPr>
              <w:t>5.2. При наборе двумя участниками Конкурса одинакового количества баллов победителем Конкурса становится участник, заявка которого предоставлена ранее.</w:t>
            </w:r>
          </w:p>
          <w:p w:rsidR="006057B8" w:rsidRPr="006D09C5" w:rsidRDefault="006057B8" w:rsidP="009B12A9">
            <w:pPr>
              <w:ind w:firstLine="709"/>
              <w:jc w:val="both"/>
              <w:rPr>
                <w:sz w:val="28"/>
                <w:szCs w:val="28"/>
              </w:rPr>
            </w:pPr>
            <w:r w:rsidRPr="001A3AB2">
              <w:rPr>
                <w:sz w:val="28"/>
                <w:szCs w:val="28"/>
              </w:rPr>
              <w:t>При принятии конверта с заявкой Организатором на конверте делается отметка, подтверждающая прием документов, с указанием даты и времени приема.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5.3. Победители Конкурса определяются по результатам работы за 9 месяцев текущего года.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5.4. Итоги Конкурса утверждаются протоколом Комиссии Администрации.</w:t>
            </w:r>
          </w:p>
          <w:p w:rsidR="006057B8" w:rsidRPr="006D09C5" w:rsidRDefault="006057B8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VI. Награждение победителей Конкурса</w:t>
            </w:r>
          </w:p>
          <w:p w:rsidR="006057B8" w:rsidRPr="006D09C5" w:rsidRDefault="006057B8" w:rsidP="006D09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6.1. По результатам Конкурса награждаются: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«Лучшее личное подсобное хозяйство Молчановского района»: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дипломом I степени и призом в денежном выражении в размере </w:t>
            </w:r>
            <w:r>
              <w:rPr>
                <w:sz w:val="28"/>
                <w:szCs w:val="28"/>
              </w:rPr>
              <w:t>17 241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Pr="006D09C5">
              <w:rPr>
                <w:sz w:val="28"/>
                <w:szCs w:val="28"/>
              </w:rPr>
              <w:t>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2) «Надежда Молчановского района»: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17 241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Pr="006D09C5">
              <w:rPr>
                <w:sz w:val="28"/>
                <w:szCs w:val="28"/>
              </w:rPr>
              <w:t>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3) «Опора Молчановского района»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17 241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Pr="006D09C5">
              <w:rPr>
                <w:sz w:val="28"/>
                <w:szCs w:val="28"/>
              </w:rPr>
              <w:t>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4) «Лучшее крестьянское (фермерское) хозяйство Молчановского района»: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34 483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6D09C5">
              <w:rPr>
                <w:sz w:val="28"/>
                <w:szCs w:val="28"/>
              </w:rPr>
              <w:t>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22 </w:t>
            </w:r>
            <w:r>
              <w:rPr>
                <w:sz w:val="28"/>
                <w:szCs w:val="28"/>
              </w:rPr>
              <w:t>989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6D09C5">
              <w:rPr>
                <w:sz w:val="28"/>
                <w:szCs w:val="28"/>
              </w:rPr>
              <w:t>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III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11 494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6D09C5">
              <w:rPr>
                <w:sz w:val="28"/>
                <w:szCs w:val="28"/>
              </w:rPr>
              <w:t>.</w:t>
            </w:r>
          </w:p>
          <w:p w:rsidR="006057B8" w:rsidRPr="006D09C5" w:rsidRDefault="006057B8" w:rsidP="006D09C5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VII. Финансирование мероприятия</w:t>
            </w:r>
          </w:p>
          <w:p w:rsidR="006057B8" w:rsidRPr="006D09C5" w:rsidRDefault="006057B8" w:rsidP="006D09C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7.1. Награждение призами в денежном выражении победителей Конкурса осуществляется за счет средств бюджета муниципального образования «Молчановский район», предусмотренных на реализацию мероприятия «Организация и проведение районного конкурса в агропромышленном к</w:t>
            </w:r>
            <w:r>
              <w:rPr>
                <w:sz w:val="28"/>
                <w:szCs w:val="28"/>
              </w:rPr>
              <w:t xml:space="preserve">омплексе Молчановского района» </w:t>
            </w:r>
            <w:r w:rsidRPr="006D09C5">
              <w:rPr>
                <w:sz w:val="28"/>
                <w:szCs w:val="28"/>
              </w:rPr>
              <w:t>подпрограммы «Развитие сельскохозяйственного производства на территории Молчановского района» муниципальной программы «Создание условий для устойчивого экономического развития Молчановского района на 2017-2022 годы», утвержденной постановлением Администрации Молчановского района от 30.12.2016 № 668.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7.2. Для вручения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>призов в денежном выражении победители Конкурса представляют в Администрацию копию документа, удостоверяющего личность, сведения об индивидуальном номере налогоплательщика (если выдавался налоговыми органами), о страховом номере индивидуального лицевого счета застрахованного лица в системе персонифицированного учета Пенсионного фонда Российской Федерации.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7.3. Сумма призов в денежном выражении</w:t>
            </w:r>
            <w:bookmarkStart w:id="0" w:name="_GoBack"/>
            <w:bookmarkEnd w:id="0"/>
            <w:r w:rsidRPr="006D09C5">
              <w:rPr>
                <w:sz w:val="28"/>
                <w:szCs w:val="28"/>
              </w:rPr>
              <w:t>, подлежащая вручению победителям Конкурса в соответствии с законодательством Российской Федерации, уменьшается на размер налоговых платежей, удерживаемых Администрацией.</w:t>
            </w:r>
          </w:p>
          <w:p w:rsidR="006057B8" w:rsidRPr="006D09C5" w:rsidRDefault="006057B8" w:rsidP="003324C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57B8" w:rsidRPr="00CC1CF6" w:rsidTr="006D09C5">
        <w:trPr>
          <w:trHeight w:val="284"/>
        </w:trPr>
        <w:tc>
          <w:tcPr>
            <w:tcW w:w="9828" w:type="dxa"/>
            <w:gridSpan w:val="2"/>
            <w:shd w:val="clear" w:color="auto" w:fill="FFFFFF"/>
          </w:tcPr>
          <w:p w:rsidR="006057B8" w:rsidRPr="006D09C5" w:rsidRDefault="006057B8" w:rsidP="005F3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у</w:t>
            </w:r>
            <w:r w:rsidRPr="006D09C5">
              <w:rPr>
                <w:color w:val="000000"/>
                <w:sz w:val="28"/>
                <w:szCs w:val="28"/>
              </w:rPr>
              <w:t>правляющ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6D09C5">
              <w:rPr>
                <w:color w:val="000000"/>
                <w:sz w:val="28"/>
                <w:szCs w:val="28"/>
              </w:rPr>
              <w:t xml:space="preserve"> делами </w:t>
            </w:r>
          </w:p>
          <w:p w:rsidR="006057B8" w:rsidRPr="006D09C5" w:rsidRDefault="006057B8" w:rsidP="005F3725">
            <w:pPr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Администрации Молчан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6D09C5">
              <w:rPr>
                <w:color w:val="000000"/>
                <w:sz w:val="28"/>
                <w:szCs w:val="28"/>
              </w:rPr>
              <w:t>ского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С.С. Захаренко</w:t>
            </w:r>
          </w:p>
        </w:tc>
      </w:tr>
    </w:tbl>
    <w:p w:rsidR="006057B8" w:rsidRPr="00B21342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1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6057B8" w:rsidRPr="00D75AC0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6057B8" w:rsidRPr="000A06B5" w:rsidRDefault="006057B8" w:rsidP="005F3725">
      <w:pPr>
        <w:rPr>
          <w:sz w:val="28"/>
          <w:szCs w:val="28"/>
        </w:rPr>
      </w:pPr>
    </w:p>
    <w:p w:rsidR="006057B8" w:rsidRPr="00E31FD1" w:rsidRDefault="006057B8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Заявка</w:t>
      </w:r>
    </w:p>
    <w:p w:rsidR="006057B8" w:rsidRPr="00E31FD1" w:rsidRDefault="006057B8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на участие в районн</w:t>
      </w:r>
      <w:r>
        <w:rPr>
          <w:sz w:val="28"/>
          <w:szCs w:val="28"/>
        </w:rPr>
        <w:t>ом</w:t>
      </w:r>
      <w:r w:rsidRPr="00E31FD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E31FD1">
        <w:rPr>
          <w:sz w:val="28"/>
          <w:szCs w:val="28"/>
        </w:rPr>
        <w:t>в агропромышленном комплексе</w:t>
      </w:r>
    </w:p>
    <w:p w:rsidR="006057B8" w:rsidRPr="00E31FD1" w:rsidRDefault="006057B8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в Молчановском районе в 201</w:t>
      </w:r>
      <w:r>
        <w:rPr>
          <w:sz w:val="28"/>
          <w:szCs w:val="28"/>
        </w:rPr>
        <w:t>8</w:t>
      </w:r>
      <w:r w:rsidRPr="00E31FD1">
        <w:rPr>
          <w:sz w:val="28"/>
          <w:szCs w:val="28"/>
        </w:rPr>
        <w:t xml:space="preserve"> году</w:t>
      </w:r>
    </w:p>
    <w:p w:rsidR="006057B8" w:rsidRPr="00E31FD1" w:rsidRDefault="006057B8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в номинации «Лучшее личное подсобное хозяйство Молчановского района»</w:t>
      </w:r>
    </w:p>
    <w:p w:rsidR="006057B8" w:rsidRPr="00E31FD1" w:rsidRDefault="006057B8" w:rsidP="00E31FD1">
      <w:pPr>
        <w:jc w:val="center"/>
        <w:rPr>
          <w:sz w:val="28"/>
          <w:szCs w:val="28"/>
        </w:rPr>
      </w:pPr>
    </w:p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Ф.И.О. Главы ЛПХ: ____________________________________________________</w:t>
      </w:r>
      <w:r>
        <w:rPr>
          <w:sz w:val="28"/>
          <w:szCs w:val="28"/>
        </w:rPr>
        <w:t>________________</w:t>
      </w:r>
    </w:p>
    <w:p w:rsidR="006057B8" w:rsidRPr="000A06B5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Pr="000A06B5">
        <w:rPr>
          <w:sz w:val="28"/>
          <w:szCs w:val="28"/>
        </w:rPr>
        <w:t>: ___________________________________________________________</w:t>
      </w:r>
      <w:r>
        <w:rPr>
          <w:sz w:val="28"/>
          <w:szCs w:val="28"/>
        </w:rPr>
        <w:t>_________</w:t>
      </w:r>
    </w:p>
    <w:p w:rsidR="006057B8" w:rsidRPr="000A06B5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Номер</w:t>
      </w:r>
      <w:r w:rsidRPr="000A06B5">
        <w:rPr>
          <w:sz w:val="28"/>
          <w:szCs w:val="28"/>
        </w:rPr>
        <w:t xml:space="preserve"> телефона: _______________ </w:t>
      </w: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Дата рождения: «___» ____________ ____________ года</w:t>
      </w: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Паспорт:</w:t>
      </w:r>
      <w:r>
        <w:rPr>
          <w:sz w:val="28"/>
          <w:szCs w:val="28"/>
        </w:rPr>
        <w:t xml:space="preserve"> серия</w:t>
      </w:r>
      <w:r w:rsidRPr="000A06B5">
        <w:rPr>
          <w:sz w:val="28"/>
          <w:szCs w:val="28"/>
        </w:rPr>
        <w:t xml:space="preserve"> __________ № _____________</w:t>
      </w:r>
      <w:r>
        <w:rPr>
          <w:sz w:val="28"/>
          <w:szCs w:val="28"/>
        </w:rPr>
        <w:t>__ выдан «___» ______</w:t>
      </w:r>
      <w:r w:rsidRPr="000A06B5">
        <w:rPr>
          <w:sz w:val="28"/>
          <w:szCs w:val="28"/>
        </w:rPr>
        <w:t>_______ г.</w:t>
      </w: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ИНН _________________________________________________________________</w:t>
      </w:r>
      <w:r>
        <w:rPr>
          <w:sz w:val="28"/>
          <w:szCs w:val="28"/>
        </w:rPr>
        <w:t>___</w:t>
      </w: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Страховое свидетельство государственного п</w:t>
      </w:r>
      <w:r>
        <w:rPr>
          <w:sz w:val="28"/>
          <w:szCs w:val="28"/>
        </w:rPr>
        <w:t xml:space="preserve">енсионного страхования </w:t>
      </w: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Трудовые ресурсы</w:t>
      </w:r>
    </w:p>
    <w:p w:rsidR="006057B8" w:rsidRPr="000A06B5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750"/>
      </w:tblGrid>
      <w:tr w:rsidR="006057B8" w:rsidRPr="000A06B5" w:rsidTr="005F3725">
        <w:tc>
          <w:tcPr>
            <w:tcW w:w="5148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A06B5">
              <w:rPr>
                <w:sz w:val="28"/>
                <w:szCs w:val="28"/>
              </w:rPr>
              <w:t xml:space="preserve"> членов семьи</w:t>
            </w:r>
          </w:p>
        </w:tc>
      </w:tr>
      <w:tr w:rsidR="006057B8" w:rsidRPr="000A06B5" w:rsidTr="005F3725">
        <w:tc>
          <w:tcPr>
            <w:tcW w:w="51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Всего: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51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т.ч. в возрасте до 16 лет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51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возрасте от 16 до 45 лет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51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возрасте от 45 до 65 лет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51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возрасте старше 65 лет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5148" w:type="dxa"/>
          </w:tcPr>
          <w:p w:rsidR="006057B8" w:rsidRPr="000A06B5" w:rsidRDefault="006057B8" w:rsidP="00FD2B90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Из них: основное место работы - ЛПХ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Хозяйственные постройки</w:t>
      </w:r>
    </w:p>
    <w:p w:rsidR="006057B8" w:rsidRPr="000A06B5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Площадь, кв.м</w:t>
            </w: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Помещение для содержания скота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Помещение для хранения техники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Овощехранилище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Помещение для содержания птицы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FD2B90">
        <w:trPr>
          <w:trHeight w:val="762"/>
        </w:trPr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Иные хозяйственные постройки (указать какие):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jc w:val="center"/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Земельные участки</w:t>
      </w:r>
    </w:p>
    <w:p w:rsidR="006057B8" w:rsidRPr="000A06B5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Площадь, соток</w:t>
            </w: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Приусадебный земельный участок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Технические средства</w:t>
      </w:r>
    </w:p>
    <w:p w:rsidR="006057B8" w:rsidRPr="000A06B5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Количество, ед.</w:t>
            </w: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Тракторы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528"/>
        </w:trPr>
        <w:tc>
          <w:tcPr>
            <w:tcW w:w="4785" w:type="dxa"/>
            <w:vMerge w:val="restart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Кормозаготовительная техника:</w:t>
            </w:r>
          </w:p>
          <w:p w:rsidR="006057B8" w:rsidRPr="000A06B5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косилка тракторная</w:t>
            </w:r>
          </w:p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прессрулонник</w:t>
            </w:r>
          </w:p>
          <w:p w:rsidR="006057B8" w:rsidRPr="000A06B5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грабли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420"/>
        </w:trPr>
        <w:tc>
          <w:tcPr>
            <w:tcW w:w="4785" w:type="dxa"/>
            <w:vMerge/>
          </w:tcPr>
          <w:p w:rsidR="006057B8" w:rsidRDefault="006057B8" w:rsidP="005F37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384"/>
        </w:trPr>
        <w:tc>
          <w:tcPr>
            <w:tcW w:w="4785" w:type="dxa"/>
            <w:vMerge/>
          </w:tcPr>
          <w:p w:rsidR="006057B8" w:rsidRDefault="006057B8" w:rsidP="005F37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Мотоблоки и мотокультиваторы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грузовые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FD2B90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Другие технические средства (указать какие):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Посевные площади и производство продукции растениеводства</w:t>
      </w:r>
    </w:p>
    <w:p w:rsidR="006057B8" w:rsidRPr="000A06B5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96"/>
        <w:gridCol w:w="1980"/>
        <w:gridCol w:w="1800"/>
      </w:tblGrid>
      <w:tr w:rsidR="006057B8" w:rsidRPr="000A06B5" w:rsidTr="005F3725">
        <w:tc>
          <w:tcPr>
            <w:tcW w:w="4248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 культур</w:t>
            </w:r>
          </w:p>
        </w:tc>
        <w:tc>
          <w:tcPr>
            <w:tcW w:w="149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 xml:space="preserve">Площадь, </w:t>
            </w:r>
            <w:r>
              <w:rPr>
                <w:sz w:val="28"/>
                <w:szCs w:val="28"/>
              </w:rPr>
              <w:t>соток</w:t>
            </w:r>
          </w:p>
        </w:tc>
        <w:tc>
          <w:tcPr>
            <w:tcW w:w="1980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Произведено продукции, цн.</w:t>
            </w:r>
          </w:p>
        </w:tc>
        <w:tc>
          <w:tcPr>
            <w:tcW w:w="1800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Реализовано, цн.</w:t>
            </w:r>
          </w:p>
        </w:tc>
      </w:tr>
      <w:tr w:rsidR="006057B8" w:rsidRPr="000A06B5" w:rsidTr="005F3725">
        <w:tc>
          <w:tcPr>
            <w:tcW w:w="42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Картофель</w:t>
            </w:r>
          </w:p>
        </w:tc>
        <w:tc>
          <w:tcPr>
            <w:tcW w:w="149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2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Овощные культуры</w:t>
            </w:r>
          </w:p>
        </w:tc>
        <w:tc>
          <w:tcPr>
            <w:tcW w:w="149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2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т.ч. закрытый грунт</w:t>
            </w:r>
          </w:p>
        </w:tc>
        <w:tc>
          <w:tcPr>
            <w:tcW w:w="149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2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Кормовые культуры</w:t>
            </w:r>
          </w:p>
        </w:tc>
        <w:tc>
          <w:tcPr>
            <w:tcW w:w="149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2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Садовые и ягодные культуры</w:t>
            </w:r>
          </w:p>
        </w:tc>
        <w:tc>
          <w:tcPr>
            <w:tcW w:w="149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 xml:space="preserve">Поголовье </w:t>
      </w:r>
      <w:r>
        <w:rPr>
          <w:sz w:val="28"/>
          <w:szCs w:val="28"/>
        </w:rPr>
        <w:t xml:space="preserve">сельскохозяйственных </w:t>
      </w:r>
      <w:r w:rsidRPr="000A06B5">
        <w:rPr>
          <w:sz w:val="28"/>
          <w:szCs w:val="28"/>
        </w:rPr>
        <w:t>животных</w:t>
      </w:r>
    </w:p>
    <w:p w:rsidR="006057B8" w:rsidRPr="000A06B5" w:rsidRDefault="006057B8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 животных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Количество голов</w:t>
            </w: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Коровы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Нетели, бычки, телочки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Свиньи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т.ч. свиноматки и хряки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Овцы и козы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Птица взрослая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Пчелосемьи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(указать)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jc w:val="center"/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 xml:space="preserve">Объем производства и </w:t>
      </w:r>
      <w:r>
        <w:rPr>
          <w:sz w:val="28"/>
          <w:szCs w:val="28"/>
        </w:rPr>
        <w:t>реализации</w:t>
      </w:r>
      <w:r w:rsidRPr="000A06B5">
        <w:rPr>
          <w:sz w:val="28"/>
          <w:szCs w:val="28"/>
        </w:rPr>
        <w:t xml:space="preserve"> продукции животноводства</w:t>
      </w:r>
    </w:p>
    <w:p w:rsidR="006057B8" w:rsidRPr="000A06B5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Произведено, цн.</w:t>
            </w: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Реализовано, цн.</w:t>
            </w: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Молоко коровье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говядина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свинина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баранина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Шерсть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птицы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Яйца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Мед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кроликов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(указать)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я</w:t>
      </w:r>
      <w:r w:rsidRPr="000A06B5">
        <w:rPr>
          <w:sz w:val="28"/>
          <w:szCs w:val="28"/>
        </w:rPr>
        <w:t>рмарках выходного дня</w:t>
      </w:r>
    </w:p>
    <w:p w:rsidR="006057B8" w:rsidRPr="000A06B5" w:rsidRDefault="006057B8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445"/>
        <w:gridCol w:w="2471"/>
        <w:gridCol w:w="2471"/>
      </w:tblGrid>
      <w:tr w:rsidR="006057B8" w:rsidRPr="000A06B5" w:rsidTr="006D09C5">
        <w:tc>
          <w:tcPr>
            <w:tcW w:w="2506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2506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ярмарок, в которых приняли участие, шт.</w:t>
            </w:r>
          </w:p>
        </w:tc>
        <w:tc>
          <w:tcPr>
            <w:tcW w:w="2506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Наименование продукции, реализованной на ярмарке</w:t>
            </w:r>
          </w:p>
        </w:tc>
        <w:tc>
          <w:tcPr>
            <w:tcW w:w="2506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реализованной продукции</w:t>
            </w: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с. Молчаново</w:t>
            </w:r>
          </w:p>
        </w:tc>
        <w:tc>
          <w:tcPr>
            <w:tcW w:w="2506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г. Томск и Томская область</w:t>
            </w:r>
          </w:p>
        </w:tc>
        <w:tc>
          <w:tcPr>
            <w:tcW w:w="2506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165"/>
        </w:trPr>
        <w:tc>
          <w:tcPr>
            <w:tcW w:w="2506" w:type="dxa"/>
            <w:vMerge w:val="restart"/>
          </w:tcPr>
          <w:p w:rsidR="006057B8" w:rsidRPr="006D09C5" w:rsidRDefault="006057B8" w:rsidP="006D09C5">
            <w:pPr>
              <w:jc w:val="center"/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  <w:r w:rsidRPr="006D09C5">
              <w:rPr>
                <w:sz w:val="22"/>
                <w:szCs w:val="22"/>
              </w:rPr>
              <w:t>(указать населенный пункт)</w:t>
            </w:r>
          </w:p>
          <w:p w:rsidR="006057B8" w:rsidRPr="006D09C5" w:rsidRDefault="006057B8" w:rsidP="003626B3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165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165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Глава ЛПХ</w:t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</w:rPr>
        <w:tab/>
        <w:t>________________________</w:t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</w:rPr>
        <w:tab/>
        <w:t>/______________________/</w:t>
      </w: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Глава _______________</w:t>
      </w:r>
    </w:p>
    <w:p w:rsidR="006057B8" w:rsidRPr="000A06B5" w:rsidRDefault="006057B8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сельского поселения</w:t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  <w:u w:val="single"/>
        </w:rPr>
        <w:tab/>
      </w:r>
      <w:r w:rsidRPr="000A06B5">
        <w:rPr>
          <w:sz w:val="28"/>
          <w:szCs w:val="28"/>
          <w:u w:val="single"/>
        </w:rPr>
        <w:tab/>
      </w:r>
      <w:r w:rsidRPr="000A06B5">
        <w:rPr>
          <w:sz w:val="28"/>
          <w:szCs w:val="28"/>
          <w:u w:val="single"/>
        </w:rPr>
        <w:tab/>
      </w:r>
      <w:r w:rsidRPr="000A06B5">
        <w:rPr>
          <w:sz w:val="28"/>
          <w:szCs w:val="28"/>
        </w:rPr>
        <w:tab/>
        <w:t>/______________________/</w:t>
      </w: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М.П</w:t>
      </w:r>
    </w:p>
    <w:p w:rsidR="006057B8" w:rsidRDefault="006057B8" w:rsidP="007E0F4C">
      <w:pPr>
        <w:jc w:val="center"/>
        <w:rPr>
          <w:sz w:val="22"/>
          <w:szCs w:val="22"/>
        </w:rPr>
      </w:pPr>
    </w:p>
    <w:p w:rsidR="006057B8" w:rsidRDefault="006057B8" w:rsidP="007E0F4C">
      <w:pPr>
        <w:jc w:val="center"/>
        <w:rPr>
          <w:sz w:val="22"/>
          <w:szCs w:val="22"/>
        </w:rPr>
      </w:pPr>
    </w:p>
    <w:p w:rsidR="006057B8" w:rsidRDefault="006057B8" w:rsidP="007E0F4C">
      <w:pPr>
        <w:jc w:val="center"/>
        <w:rPr>
          <w:sz w:val="22"/>
          <w:szCs w:val="22"/>
        </w:rPr>
      </w:pPr>
    </w:p>
    <w:p w:rsidR="006057B8" w:rsidRDefault="006057B8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057B8" w:rsidRDefault="006057B8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6057B8" w:rsidRPr="00B21342" w:rsidRDefault="006057B8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2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6057B8" w:rsidRDefault="006057B8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6057B8" w:rsidRDefault="006057B8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6057B8" w:rsidRPr="00D75AC0" w:rsidRDefault="006057B8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6057B8" w:rsidRPr="000A06B5" w:rsidRDefault="006057B8" w:rsidP="005F3725">
      <w:pPr>
        <w:rPr>
          <w:b/>
          <w:sz w:val="28"/>
          <w:szCs w:val="28"/>
        </w:rPr>
      </w:pPr>
    </w:p>
    <w:p w:rsidR="006057B8" w:rsidRPr="000A06B5" w:rsidRDefault="006057B8" w:rsidP="005F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заявок</w:t>
      </w: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ab/>
        <w:t>При определении победителей конкурса</w:t>
      </w:r>
      <w:r w:rsidRPr="004E230E">
        <w:rPr>
          <w:sz w:val="28"/>
          <w:szCs w:val="28"/>
        </w:rPr>
        <w:t xml:space="preserve"> в агропромышленном комплексе в  Молчановском районе в 201</w:t>
      </w:r>
      <w:r>
        <w:rPr>
          <w:sz w:val="28"/>
          <w:szCs w:val="28"/>
        </w:rPr>
        <w:t>8</w:t>
      </w:r>
      <w:r w:rsidRPr="004E230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номинациях «Лучшее личное подсобное хозяйство Молчановского района», «Надежда Молчановского района», «Опора Молчановского района» </w:t>
      </w:r>
      <w:r w:rsidRPr="000A06B5">
        <w:rPr>
          <w:sz w:val="28"/>
          <w:szCs w:val="28"/>
        </w:rPr>
        <w:t xml:space="preserve">оцениваются данные, указанные в </w:t>
      </w:r>
      <w:r>
        <w:rPr>
          <w:sz w:val="28"/>
          <w:szCs w:val="28"/>
        </w:rPr>
        <w:t>заявках</w:t>
      </w:r>
      <w:r w:rsidRPr="000A06B5">
        <w:rPr>
          <w:sz w:val="28"/>
          <w:szCs w:val="28"/>
        </w:rPr>
        <w:t>, представленных гражданами, ведущими личные подсобные хозяйства, по балльной системе.</w:t>
      </w:r>
    </w:p>
    <w:p w:rsidR="006057B8" w:rsidRPr="000A06B5" w:rsidRDefault="006057B8" w:rsidP="005F3725">
      <w:pPr>
        <w:jc w:val="both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296"/>
      </w:tblGrid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Показатели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баллов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членов семьи: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1-3 человек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4-6 человек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более 6 человек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Хозяйственные постройки: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площадь помещения для скота менее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6D09C5">
                <w:rPr>
                  <w:sz w:val="28"/>
                  <w:szCs w:val="28"/>
                </w:rPr>
                <w:t>20 м2</w:t>
              </w:r>
            </w:smartTag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площадь помещения для скота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6D09C5">
                <w:rPr>
                  <w:sz w:val="28"/>
                  <w:szCs w:val="28"/>
                </w:rPr>
                <w:t>20 м2</w:t>
              </w:r>
            </w:smartTag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хранения техники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овощехранилище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содержания птицы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иные хозяйственные постройки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Земельные участки: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приусадебный участок менее 10 соток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приусадебный участок более 10 соток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полевые земельные участки (включая арендованные сенокосы и пастбища)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Технические средства: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тракторы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кормозаготовительная техника: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косилка тракторная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прессрулонник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грабли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мотоблоки, мотокультиваторы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грузовые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легковые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 технические средства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единицу)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Посевные площади и производство продукции растениеводства: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засеяно менее 50 % посевные площадей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засеяно более 50 % посевных площадей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менее 50 % произведенной продукции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более 50 % произведенной продукции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Поголовье сельскохозяйственных животных: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крупный рогатый скот (коровы, нетели, бычки, телочки)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свиньи, в т.ч. свиноматки и хряки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лошади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овцы и козы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птица (десяток)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пчелосемьи (десяток)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голову)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0,5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Объем производства и реализации продукции животноводства: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менее 50 % произведенной продукции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более 50 % произведенной продукции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Участие в ярмарках выходного дня: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место проведения: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в с. Молчаново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г. Томск и Томской области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ярмарок, в которых приняли участие: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раз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10 раз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свыше 10 раз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позиций продукции, реализованной на ярмарках: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2 наименований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наименований свыше 5 наименований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</w:t>
            </w:r>
          </w:p>
        </w:tc>
      </w:tr>
    </w:tbl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ab/>
      </w: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Pr="00B21342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3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6057B8" w:rsidRPr="00D75AC0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6057B8" w:rsidRPr="002F4DDD" w:rsidRDefault="006057B8" w:rsidP="005F3725">
      <w:pPr>
        <w:jc w:val="center"/>
        <w:rPr>
          <w:sz w:val="22"/>
          <w:szCs w:val="22"/>
        </w:rPr>
      </w:pPr>
    </w:p>
    <w:p w:rsidR="006057B8" w:rsidRDefault="006057B8" w:rsidP="005F3725">
      <w:pPr>
        <w:rPr>
          <w:sz w:val="28"/>
          <w:szCs w:val="28"/>
        </w:rPr>
      </w:pPr>
    </w:p>
    <w:p w:rsidR="006057B8" w:rsidRPr="00E31FD1" w:rsidRDefault="006057B8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Заявка</w:t>
      </w:r>
    </w:p>
    <w:p w:rsidR="006057B8" w:rsidRPr="00E31FD1" w:rsidRDefault="006057B8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на участие в районн</w:t>
      </w:r>
      <w:r>
        <w:rPr>
          <w:sz w:val="28"/>
          <w:szCs w:val="28"/>
        </w:rPr>
        <w:t>ом</w:t>
      </w:r>
      <w:r w:rsidRPr="00E31FD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E31FD1">
        <w:rPr>
          <w:sz w:val="28"/>
          <w:szCs w:val="28"/>
        </w:rPr>
        <w:t>в агропромышленном комплексе</w:t>
      </w:r>
    </w:p>
    <w:p w:rsidR="006057B8" w:rsidRPr="00E31FD1" w:rsidRDefault="006057B8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в Молчановском районе в 201</w:t>
      </w:r>
      <w:r>
        <w:rPr>
          <w:sz w:val="28"/>
          <w:szCs w:val="28"/>
        </w:rPr>
        <w:t>8</w:t>
      </w:r>
      <w:r w:rsidRPr="00E31FD1">
        <w:rPr>
          <w:sz w:val="28"/>
          <w:szCs w:val="28"/>
        </w:rPr>
        <w:t xml:space="preserve"> году</w:t>
      </w:r>
    </w:p>
    <w:p w:rsidR="006057B8" w:rsidRPr="00E31FD1" w:rsidRDefault="006057B8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 xml:space="preserve">в номинации «Лучшее </w:t>
      </w:r>
      <w:r>
        <w:rPr>
          <w:sz w:val="28"/>
          <w:szCs w:val="28"/>
        </w:rPr>
        <w:t>крестьянское (фермерское)</w:t>
      </w:r>
      <w:r w:rsidRPr="00E31FD1">
        <w:rPr>
          <w:sz w:val="28"/>
          <w:szCs w:val="28"/>
        </w:rPr>
        <w:t xml:space="preserve"> хозяйство Молчановского района»</w:t>
      </w:r>
    </w:p>
    <w:p w:rsidR="006057B8" w:rsidRPr="00E31FD1" w:rsidRDefault="006057B8" w:rsidP="00E31FD1">
      <w:pPr>
        <w:jc w:val="center"/>
        <w:rPr>
          <w:sz w:val="28"/>
          <w:szCs w:val="28"/>
        </w:rPr>
      </w:pPr>
    </w:p>
    <w:p w:rsidR="006057B8" w:rsidRPr="00737571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Ф.И.О. Главы К(Ф)Х: ____________________________________________________________________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____________________________________________________________________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Номер телефона: _________________________________________________________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Дата рождения: «___» ____________ ____________ года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Паспорт: серия __________ № _______________ выдан «___» _____________ г.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____________________________________________________________________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Страховое свидетельство государственного пенсионного страхования ____________________________________________________________________</w:t>
      </w:r>
    </w:p>
    <w:p w:rsidR="006057B8" w:rsidRDefault="006057B8" w:rsidP="005F3725"/>
    <w:p w:rsidR="006057B8" w:rsidRPr="00BA2DEE" w:rsidRDefault="006057B8" w:rsidP="005F3725"/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Трудовые ресурсы</w:t>
      </w:r>
    </w:p>
    <w:p w:rsidR="006057B8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4748"/>
      </w:tblGrid>
      <w:tr w:rsidR="006057B8" w:rsidRPr="00B83CF4" w:rsidTr="005F3725">
        <w:tc>
          <w:tcPr>
            <w:tcW w:w="5148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хозяйства</w:t>
            </w:r>
          </w:p>
        </w:tc>
      </w:tr>
      <w:tr w:rsidR="006057B8" w:rsidRPr="00B83CF4" w:rsidTr="005F3725">
        <w:tc>
          <w:tcPr>
            <w:tcW w:w="5148" w:type="dxa"/>
          </w:tcPr>
          <w:p w:rsidR="006057B8" w:rsidRPr="00B83CF4" w:rsidRDefault="006057B8" w:rsidP="005F3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в хозяйстве: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5148" w:type="dxa"/>
          </w:tcPr>
          <w:p w:rsidR="006057B8" w:rsidRPr="00B83CF4" w:rsidRDefault="006057B8" w:rsidP="005F3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человек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5148" w:type="dxa"/>
          </w:tcPr>
          <w:p w:rsidR="006057B8" w:rsidRPr="00B83CF4" w:rsidRDefault="006057B8" w:rsidP="005F3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человек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5148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 человек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Хозяйственные постройки</w:t>
      </w:r>
    </w:p>
    <w:p w:rsidR="006057B8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Помещение для содержания скота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 xml:space="preserve">Помещение для </w:t>
            </w:r>
            <w:r>
              <w:rPr>
                <w:sz w:val="28"/>
                <w:szCs w:val="28"/>
              </w:rPr>
              <w:t>хранения</w:t>
            </w:r>
            <w:r w:rsidRPr="00B83CF4">
              <w:rPr>
                <w:sz w:val="28"/>
                <w:szCs w:val="28"/>
              </w:rPr>
              <w:t xml:space="preserve"> техники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Овощехранилище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Помещение для содержания птицы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rPr>
          <w:trHeight w:val="384"/>
        </w:trPr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Зернохранилище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rPr>
          <w:trHeight w:val="360"/>
        </w:trPr>
        <w:tc>
          <w:tcPr>
            <w:tcW w:w="4785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Сенохранилище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Земельные участки</w:t>
      </w:r>
    </w:p>
    <w:p w:rsidR="006057B8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га</w:t>
            </w: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пашни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средства</w:t>
      </w:r>
    </w:p>
    <w:p w:rsidR="006057B8" w:rsidRDefault="006057B8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Количество, ед.</w:t>
            </w: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Тракторы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636"/>
        </w:trPr>
        <w:tc>
          <w:tcPr>
            <w:tcW w:w="4785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Кормозаготовительная техника:</w:t>
            </w:r>
          </w:p>
          <w:p w:rsidR="006057B8" w:rsidRPr="000A06B5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-комбайны кормоуборочные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336"/>
        </w:trPr>
        <w:tc>
          <w:tcPr>
            <w:tcW w:w="4785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косилки тракторные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348"/>
        </w:trPr>
        <w:tc>
          <w:tcPr>
            <w:tcW w:w="4785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прессрулонники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288"/>
        </w:trPr>
        <w:tc>
          <w:tcPr>
            <w:tcW w:w="4785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грабли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384"/>
        </w:trPr>
        <w:tc>
          <w:tcPr>
            <w:tcW w:w="4785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Почвообрабатывающая техника:</w:t>
            </w:r>
          </w:p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плуги тракторные</w:t>
            </w:r>
          </w:p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культиваторы</w:t>
            </w:r>
          </w:p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сеялки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Зерноуборочные комбайны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грузовые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Другие техни</w:t>
            </w:r>
            <w:r>
              <w:rPr>
                <w:sz w:val="28"/>
                <w:szCs w:val="28"/>
              </w:rPr>
              <w:t>ческие средства (указать какие)</w:t>
            </w:r>
          </w:p>
          <w:p w:rsidR="006057B8" w:rsidRPr="000A06B5" w:rsidRDefault="006057B8" w:rsidP="005F3725">
            <w:pPr>
              <w:rPr>
                <w:sz w:val="28"/>
                <w:szCs w:val="28"/>
              </w:rPr>
            </w:pPr>
          </w:p>
          <w:p w:rsidR="006057B8" w:rsidRPr="000A06B5" w:rsidRDefault="006057B8" w:rsidP="005F3725">
            <w:pPr>
              <w:rPr>
                <w:sz w:val="28"/>
                <w:szCs w:val="28"/>
              </w:rPr>
            </w:pPr>
          </w:p>
          <w:p w:rsidR="006057B8" w:rsidRPr="000A06B5" w:rsidRDefault="006057B8" w:rsidP="005F37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</w:t>
      </w:r>
    </w:p>
    <w:p w:rsidR="006057B8" w:rsidRDefault="006057B8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Количество голов</w:t>
            </w: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Коровы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Нетели, бычки, телочки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Свиньи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83CF4">
              <w:rPr>
                <w:sz w:val="28"/>
                <w:szCs w:val="28"/>
              </w:rPr>
              <w:t xml:space="preserve"> т.ч. свиноматки и хряки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Овцы</w:t>
            </w:r>
            <w:r>
              <w:rPr>
                <w:sz w:val="28"/>
                <w:szCs w:val="28"/>
              </w:rPr>
              <w:t xml:space="preserve"> и козы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Птица взрослая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Пчелосемьи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(указать)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производства и реализация продукции животноводства и растениеводства</w:t>
      </w: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2018 года</w:t>
      </w:r>
    </w:p>
    <w:p w:rsidR="006057B8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6057B8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Произведено, цн., </w:t>
            </w:r>
          </w:p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штук</w:t>
            </w:r>
          </w:p>
        </w:tc>
        <w:tc>
          <w:tcPr>
            <w:tcW w:w="3191" w:type="dxa"/>
          </w:tcPr>
          <w:p w:rsidR="006057B8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Реализовано, цн., </w:t>
            </w:r>
          </w:p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штук</w:t>
            </w: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Молоко</w:t>
            </w:r>
            <w:r>
              <w:rPr>
                <w:sz w:val="28"/>
                <w:szCs w:val="28"/>
              </w:rPr>
              <w:t xml:space="preserve"> коровье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говядина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свинина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 xml:space="preserve">Мясо </w:t>
            </w:r>
            <w:r>
              <w:rPr>
                <w:sz w:val="28"/>
                <w:szCs w:val="28"/>
              </w:rPr>
              <w:t>баранина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Мясо птицы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 зерновых и зернобобовых культур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 многолетних и естественных трав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Участие в ярмарках выходного дня</w:t>
      </w:r>
    </w:p>
    <w:p w:rsidR="006057B8" w:rsidRDefault="006057B8" w:rsidP="005F3725">
      <w:pPr>
        <w:jc w:val="center"/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2453"/>
        <w:gridCol w:w="2475"/>
        <w:gridCol w:w="2475"/>
      </w:tblGrid>
      <w:tr w:rsidR="006057B8" w:rsidRPr="00C53E19" w:rsidTr="006D09C5">
        <w:tc>
          <w:tcPr>
            <w:tcW w:w="2451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2453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ярмарок, в которых приняли участие, шт.</w:t>
            </w:r>
          </w:p>
        </w:tc>
        <w:tc>
          <w:tcPr>
            <w:tcW w:w="2475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Наименование продукции, реализованной на ярмарке</w:t>
            </w:r>
          </w:p>
        </w:tc>
        <w:tc>
          <w:tcPr>
            <w:tcW w:w="2475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реализованной продукции</w:t>
            </w:r>
          </w:p>
        </w:tc>
      </w:tr>
      <w:tr w:rsidR="006057B8" w:rsidTr="006D09C5">
        <w:trPr>
          <w:trHeight w:val="63"/>
        </w:trPr>
        <w:tc>
          <w:tcPr>
            <w:tcW w:w="2451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с. Молчаново</w:t>
            </w:r>
          </w:p>
        </w:tc>
        <w:tc>
          <w:tcPr>
            <w:tcW w:w="2453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63"/>
        </w:trPr>
        <w:tc>
          <w:tcPr>
            <w:tcW w:w="2451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63"/>
        </w:trPr>
        <w:tc>
          <w:tcPr>
            <w:tcW w:w="2451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63"/>
        </w:trPr>
        <w:tc>
          <w:tcPr>
            <w:tcW w:w="2451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г. Томск и Томская область</w:t>
            </w:r>
          </w:p>
        </w:tc>
        <w:tc>
          <w:tcPr>
            <w:tcW w:w="2453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63"/>
        </w:trPr>
        <w:tc>
          <w:tcPr>
            <w:tcW w:w="2451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63"/>
        </w:trPr>
        <w:tc>
          <w:tcPr>
            <w:tcW w:w="2451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165"/>
        </w:trPr>
        <w:tc>
          <w:tcPr>
            <w:tcW w:w="2451" w:type="dxa"/>
            <w:vMerge w:val="restart"/>
          </w:tcPr>
          <w:p w:rsidR="006057B8" w:rsidRPr="006D09C5" w:rsidRDefault="006057B8" w:rsidP="006D09C5">
            <w:pPr>
              <w:jc w:val="center"/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2"/>
                <w:szCs w:val="22"/>
              </w:rPr>
              <w:t>(указать населенный пункт)</w:t>
            </w:r>
          </w:p>
        </w:tc>
        <w:tc>
          <w:tcPr>
            <w:tcW w:w="2453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165"/>
        </w:trPr>
        <w:tc>
          <w:tcPr>
            <w:tcW w:w="2451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719"/>
        </w:trPr>
        <w:tc>
          <w:tcPr>
            <w:tcW w:w="2451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>ИП Глава К(Ф)Х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М.П.</w:t>
      </w: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_______________</w:t>
      </w:r>
    </w:p>
    <w:p w:rsidR="006057B8" w:rsidRDefault="006057B8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41A5">
        <w:rPr>
          <w:sz w:val="28"/>
          <w:szCs w:val="28"/>
          <w:u w:val="single"/>
        </w:rPr>
        <w:tab/>
      </w:r>
      <w:r w:rsidRPr="003B41A5">
        <w:rPr>
          <w:sz w:val="28"/>
          <w:szCs w:val="28"/>
          <w:u w:val="single"/>
        </w:rPr>
        <w:tab/>
      </w:r>
      <w:r w:rsidRPr="003B41A5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/______________________/</w:t>
      </w:r>
    </w:p>
    <w:p w:rsidR="006057B8" w:rsidRDefault="006057B8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М.П.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</w:p>
    <w:p w:rsidR="006057B8" w:rsidRPr="00B21342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4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6057B8" w:rsidRPr="00D75AC0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6057B8" w:rsidRDefault="006057B8" w:rsidP="005F3725">
      <w:pPr>
        <w:rPr>
          <w:b/>
          <w:sz w:val="28"/>
          <w:szCs w:val="28"/>
        </w:rPr>
      </w:pPr>
    </w:p>
    <w:p w:rsidR="006057B8" w:rsidRDefault="006057B8" w:rsidP="005F3725">
      <w:pPr>
        <w:jc w:val="center"/>
        <w:rPr>
          <w:b/>
          <w:sz w:val="28"/>
          <w:szCs w:val="28"/>
        </w:rPr>
      </w:pPr>
    </w:p>
    <w:p w:rsidR="006057B8" w:rsidRPr="00EF5A86" w:rsidRDefault="006057B8" w:rsidP="005F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заявок</w:t>
      </w: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определении победителей конкурса </w:t>
      </w:r>
      <w:r w:rsidRPr="004E230E">
        <w:rPr>
          <w:sz w:val="28"/>
          <w:szCs w:val="28"/>
        </w:rPr>
        <w:t xml:space="preserve"> в агропромышленном комплексе </w:t>
      </w:r>
      <w:r>
        <w:rPr>
          <w:sz w:val="28"/>
          <w:szCs w:val="28"/>
        </w:rPr>
        <w:t>в</w:t>
      </w:r>
      <w:r w:rsidRPr="004E230E">
        <w:rPr>
          <w:sz w:val="28"/>
          <w:szCs w:val="28"/>
        </w:rPr>
        <w:t xml:space="preserve"> Молчановском районе в 201</w:t>
      </w:r>
      <w:r>
        <w:rPr>
          <w:sz w:val="28"/>
          <w:szCs w:val="28"/>
        </w:rPr>
        <w:t>8</w:t>
      </w:r>
      <w:r w:rsidRPr="004E230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номинации «Лучшее крестьянское (фермерское) хозяйство Молчановского района» оцениваются данные, указанные в заявках, представленных главами крестьянских (фермерских) хозяйств, по балльной системе.</w:t>
      </w:r>
    </w:p>
    <w:p w:rsidR="006057B8" w:rsidRDefault="006057B8" w:rsidP="005F3725">
      <w:pPr>
        <w:jc w:val="both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296"/>
      </w:tblGrid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Показатели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баллов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работников в хозяйстве: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1-3 человек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4-6 человек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более 6 человек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Хозяйственные постройки: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площадь помещения для скота менее </w:t>
            </w:r>
            <w:smartTag w:uri="urn:schemas-microsoft-com:office:smarttags" w:element="metricconverter">
              <w:smartTagPr>
                <w:attr w:name="ProductID" w:val="375 м2"/>
              </w:smartTagPr>
              <w:r w:rsidRPr="006D09C5">
                <w:rPr>
                  <w:sz w:val="28"/>
                  <w:szCs w:val="28"/>
                </w:rPr>
                <w:t>375 м2</w:t>
              </w:r>
            </w:smartTag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площадь помещения для скота более </w:t>
            </w:r>
            <w:smartTag w:uri="urn:schemas-microsoft-com:office:smarttags" w:element="metricconverter">
              <w:smartTagPr>
                <w:attr w:name="ProductID" w:val="375 м2"/>
              </w:smartTagPr>
              <w:r w:rsidRPr="006D09C5">
                <w:rPr>
                  <w:sz w:val="28"/>
                  <w:szCs w:val="28"/>
                </w:rPr>
                <w:t>375 м2</w:t>
              </w:r>
            </w:smartTag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хранения техники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овощехранилище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содержания птицы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зернохранилище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сенохранилище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Земельные участки: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количество пашни менее </w:t>
            </w:r>
            <w:smartTag w:uri="urn:schemas-microsoft-com:office:smarttags" w:element="metricconverter">
              <w:smartTagPr>
                <w:attr w:name="ProductID" w:val="100 гектар"/>
              </w:smartTagPr>
              <w:r w:rsidRPr="006D09C5">
                <w:rPr>
                  <w:sz w:val="28"/>
                  <w:szCs w:val="28"/>
                </w:rPr>
                <w:t>100 гектар</w:t>
              </w:r>
            </w:smartTag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количество пашни более </w:t>
            </w:r>
            <w:smartTag w:uri="urn:schemas-microsoft-com:office:smarttags" w:element="metricconverter">
              <w:smartTagPr>
                <w:attr w:name="ProductID" w:val="100 гектар"/>
              </w:smartTagPr>
              <w:r w:rsidRPr="006D09C5">
                <w:rPr>
                  <w:sz w:val="28"/>
                  <w:szCs w:val="28"/>
                </w:rPr>
                <w:t>100 гектар</w:t>
              </w:r>
            </w:smartTag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полевые земельные участки (включая арендованные сенокосы и пастбища)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Технические средства: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тракторы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Кормозаготовительная техника, в том числе: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комбайны кормоуборочные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косилки тракторные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прессрулонник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грабли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зерноуборочные комбайны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грузовые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легковые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 технические средства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единицу)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Поголовье сельскохозяйственных животных: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крупный рогатый скот (коровы, нетели, бычки, телочки)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свиньи, в т.ч. свиноматки и хряки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овцы и козы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лошади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птица (десяток)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пчелосемьи (десяток)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 виды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голову)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8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0,5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Объем производства и реализации продукции животноводства и растениеводства: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менее 50 % произведенной продукции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более 50 % произведенной продукции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Участие в ярмарках выходного дня: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место проведения: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с. Молчаново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г. Томск и Томской области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ярмарок, в которых приняли участие: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раз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10 раз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свыше 10 раз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позиций продукции, реализованной на ярмарках: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2 наименований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наименований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свыше 5 наименований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</w:t>
            </w:r>
          </w:p>
        </w:tc>
      </w:tr>
    </w:tbl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Pr="00B21342" w:rsidRDefault="006057B8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5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6057B8" w:rsidRDefault="006057B8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6057B8" w:rsidRDefault="006057B8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6057B8" w:rsidRPr="00D75AC0" w:rsidRDefault="006057B8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6057B8" w:rsidRDefault="006057B8" w:rsidP="00A9601E">
      <w:pPr>
        <w:jc w:val="both"/>
        <w:rPr>
          <w:color w:val="000000"/>
          <w:sz w:val="28"/>
          <w:szCs w:val="28"/>
        </w:rPr>
      </w:pPr>
    </w:p>
    <w:p w:rsidR="006057B8" w:rsidRDefault="006057B8" w:rsidP="00A9601E">
      <w:pPr>
        <w:spacing w:before="360"/>
        <w:ind w:left="3402"/>
      </w:pPr>
    </w:p>
    <w:p w:rsidR="006057B8" w:rsidRDefault="006057B8" w:rsidP="00A9601E">
      <w:pPr>
        <w:spacing w:before="360"/>
        <w:ind w:left="3402"/>
      </w:pPr>
      <w:r>
        <w:t>Главе Молчановского района Ю.Ю.Салькову</w:t>
      </w:r>
    </w:p>
    <w:p w:rsidR="006057B8" w:rsidRDefault="006057B8" w:rsidP="00A9601E">
      <w:pPr>
        <w:pBdr>
          <w:top w:val="single" w:sz="4" w:space="1" w:color="auto"/>
        </w:pBdr>
        <w:ind w:left="3402"/>
        <w:jc w:val="center"/>
      </w:pPr>
      <w:r>
        <w:t>(руководителю органа местного самоуправления, подразделения)</w:t>
      </w:r>
    </w:p>
    <w:p w:rsidR="006057B8" w:rsidRDefault="006057B8" w:rsidP="00A9601E">
      <w:pPr>
        <w:tabs>
          <w:tab w:val="right" w:pos="9923"/>
        </w:tabs>
        <w:ind w:left="3402"/>
      </w:pPr>
      <w:r>
        <w:t xml:space="preserve">от гражданина(ки)  </w:t>
      </w:r>
      <w:r>
        <w:tab/>
      </w:r>
    </w:p>
    <w:p w:rsidR="006057B8" w:rsidRDefault="006057B8" w:rsidP="00A9601E">
      <w:pPr>
        <w:pBdr>
          <w:top w:val="single" w:sz="4" w:space="1" w:color="auto"/>
        </w:pBdr>
        <w:ind w:left="5415" w:right="113"/>
        <w:jc w:val="center"/>
      </w:pPr>
      <w:r>
        <w:t>(фамилия, имя и отчество)</w:t>
      </w:r>
    </w:p>
    <w:p w:rsidR="006057B8" w:rsidRDefault="006057B8" w:rsidP="00A9601E">
      <w:pPr>
        <w:tabs>
          <w:tab w:val="right" w:pos="9923"/>
        </w:tabs>
        <w:ind w:left="3402"/>
      </w:pPr>
      <w:r>
        <w:t xml:space="preserve">паспорт  </w:t>
      </w:r>
      <w:r>
        <w:tab/>
      </w:r>
    </w:p>
    <w:p w:rsidR="006057B8" w:rsidRDefault="006057B8" w:rsidP="00A9601E">
      <w:pPr>
        <w:pBdr>
          <w:top w:val="single" w:sz="4" w:space="1" w:color="auto"/>
        </w:pBdr>
        <w:ind w:left="4338" w:right="113"/>
        <w:jc w:val="center"/>
      </w:pPr>
      <w:r>
        <w:t>(серия и номер паспорта,</w:t>
      </w:r>
    </w:p>
    <w:p w:rsidR="006057B8" w:rsidRDefault="006057B8" w:rsidP="00A9601E">
      <w:pPr>
        <w:tabs>
          <w:tab w:val="right" w:pos="9923"/>
        </w:tabs>
        <w:ind w:left="3402"/>
      </w:pPr>
      <w:r>
        <w:tab/>
      </w:r>
    </w:p>
    <w:p w:rsidR="006057B8" w:rsidRDefault="006057B8" w:rsidP="00A9601E">
      <w:pPr>
        <w:pBdr>
          <w:top w:val="single" w:sz="4" w:space="1" w:color="auto"/>
        </w:pBdr>
        <w:ind w:left="3402" w:right="113"/>
        <w:jc w:val="center"/>
      </w:pPr>
      <w:r>
        <w:t>кем и когда выдан паспорт)</w:t>
      </w:r>
    </w:p>
    <w:p w:rsidR="006057B8" w:rsidRDefault="006057B8" w:rsidP="00A9601E">
      <w:pPr>
        <w:ind w:left="3402"/>
      </w:pPr>
      <w:r>
        <w:t xml:space="preserve">проживающего(ей) по адресу  </w:t>
      </w:r>
    </w:p>
    <w:p w:rsidR="006057B8" w:rsidRDefault="006057B8" w:rsidP="00A9601E">
      <w:pPr>
        <w:pBdr>
          <w:top w:val="single" w:sz="4" w:space="1" w:color="auto"/>
        </w:pBdr>
        <w:ind w:left="6521"/>
        <w:jc w:val="center"/>
        <w:rPr>
          <w:sz w:val="2"/>
          <w:szCs w:val="2"/>
        </w:rPr>
      </w:pPr>
    </w:p>
    <w:p w:rsidR="006057B8" w:rsidRDefault="006057B8" w:rsidP="00A9601E">
      <w:pPr>
        <w:ind w:left="3402"/>
      </w:pPr>
    </w:p>
    <w:p w:rsidR="006057B8" w:rsidRDefault="006057B8" w:rsidP="00A9601E">
      <w:pPr>
        <w:pBdr>
          <w:top w:val="single" w:sz="4" w:space="1" w:color="auto"/>
        </w:pBdr>
        <w:ind w:left="3402"/>
        <w:jc w:val="center"/>
      </w:pPr>
      <w:r>
        <w:t>(адрес регистрации)</w:t>
      </w:r>
    </w:p>
    <w:p w:rsidR="006057B8" w:rsidRDefault="006057B8" w:rsidP="00A9601E">
      <w:pPr>
        <w:spacing w:before="360" w:after="36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>
        <w:rPr>
          <w:sz w:val="26"/>
          <w:szCs w:val="26"/>
        </w:rPr>
        <w:br/>
        <w:t>на обработку персональных данных</w:t>
      </w:r>
    </w:p>
    <w:p w:rsidR="006057B8" w:rsidRDefault="006057B8" w:rsidP="00A9601E">
      <w:pPr>
        <w:tabs>
          <w:tab w:val="right" w:pos="9923"/>
        </w:tabs>
        <w:ind w:firstLine="567"/>
      </w:pPr>
      <w:r>
        <w:t xml:space="preserve">Я,  </w:t>
      </w:r>
      <w:r>
        <w:tab/>
      </w:r>
    </w:p>
    <w:p w:rsidR="006057B8" w:rsidRPr="00BD7039" w:rsidRDefault="006057B8" w:rsidP="00A9601E">
      <w:pPr>
        <w:pBdr>
          <w:top w:val="single" w:sz="4" w:space="1" w:color="auto"/>
        </w:pBdr>
        <w:ind w:left="907" w:right="113"/>
        <w:jc w:val="center"/>
      </w:pPr>
      <w:r>
        <w:t>(фамилия, имя и отчество</w:t>
      </w:r>
      <w:r w:rsidRPr="00BD7039">
        <w:t>)</w:t>
      </w:r>
    </w:p>
    <w:p w:rsidR="006057B8" w:rsidRPr="00980D85" w:rsidRDefault="006057B8" w:rsidP="00A9601E">
      <w:pPr>
        <w:jc w:val="both"/>
        <w:rPr>
          <w:b/>
        </w:rPr>
      </w:pPr>
      <w:r>
        <w:t xml:space="preserve">даю согласие  </w:t>
      </w:r>
      <w:r w:rsidRPr="00980D85">
        <w:rPr>
          <w:b/>
        </w:rPr>
        <w:t xml:space="preserve">Администрации Молчановского района, </w:t>
      </w:r>
      <w:r>
        <w:rPr>
          <w:b/>
        </w:rPr>
        <w:t xml:space="preserve">находящейся по адресу: </w:t>
      </w:r>
      <w:r w:rsidRPr="00980D85">
        <w:rPr>
          <w:b/>
        </w:rPr>
        <w:t>Томская область, с. Молчаново, ул. Димитрова, 25</w:t>
      </w:r>
      <w:r>
        <w:rPr>
          <w:b/>
        </w:rPr>
        <w:t xml:space="preserve">, </w:t>
      </w:r>
      <w:r>
        <w:t>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участия в районном конкурсе в агропромышленном комплексе в Молчановском районе в 2017 году, а именно на совершение действий, предусмотренных пунктом 3 статьи 3 Федерального закона “О персональных данных”, со сведениями, представленными мной в Администрацию Молчановского района</w:t>
      </w:r>
    </w:p>
    <w:p w:rsidR="006057B8" w:rsidRDefault="006057B8" w:rsidP="00A9601E">
      <w:pPr>
        <w:pBdr>
          <w:top w:val="single" w:sz="4" w:space="1" w:color="auto"/>
        </w:pBdr>
        <w:jc w:val="center"/>
      </w:pPr>
      <w:r>
        <w:t>(наименование органа местного самоуправления, подразделения)</w:t>
      </w:r>
    </w:p>
    <w:p w:rsidR="006057B8" w:rsidRDefault="006057B8" w:rsidP="00A9601E">
      <w:pPr>
        <w:jc w:val="both"/>
      </w:pPr>
      <w:r>
        <w:t>для участия в указанном конкурсе.</w:t>
      </w:r>
    </w:p>
    <w:p w:rsidR="006057B8" w:rsidRDefault="006057B8" w:rsidP="00A9601E">
      <w:pPr>
        <w:spacing w:after="720"/>
        <w:ind w:firstLine="567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6057B8" w:rsidRPr="00BC4C49" w:rsidTr="00BF2084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7B8" w:rsidRPr="00BC4C49" w:rsidRDefault="006057B8" w:rsidP="00BF208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7B8" w:rsidRPr="00BC4C49" w:rsidRDefault="006057B8" w:rsidP="00BF2084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7B8" w:rsidRPr="00BC4C49" w:rsidRDefault="006057B8" w:rsidP="00BF2084">
            <w:pPr>
              <w:jc w:val="center"/>
            </w:pPr>
          </w:p>
        </w:tc>
      </w:tr>
      <w:tr w:rsidR="006057B8" w:rsidRPr="00BC4C49" w:rsidTr="00BF2084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>
            <w:pPr>
              <w:jc w:val="center"/>
            </w:pPr>
            <w:r w:rsidRPr="00BC4C49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>
            <w:pPr>
              <w:jc w:val="center"/>
            </w:pPr>
            <w:r w:rsidRPr="00BC4C49">
              <w:t>(фамилия и инициалы)</w:t>
            </w:r>
          </w:p>
        </w:tc>
      </w:tr>
    </w:tbl>
    <w:p w:rsidR="006057B8" w:rsidRDefault="006057B8" w:rsidP="00A9601E">
      <w:pPr>
        <w:jc w:val="right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6057B8" w:rsidRPr="00BC4C49" w:rsidTr="00BF2084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7B8" w:rsidRPr="00BC4C49" w:rsidRDefault="006057B8" w:rsidP="00BF2084">
            <w:r w:rsidRPr="00BC4C49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7B8" w:rsidRPr="00BC4C49" w:rsidRDefault="006057B8" w:rsidP="00BF208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7B8" w:rsidRPr="00BC4C49" w:rsidRDefault="006057B8" w:rsidP="00BF2084">
            <w:r w:rsidRPr="00BC4C4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7B8" w:rsidRPr="00BC4C49" w:rsidRDefault="006057B8" w:rsidP="00BF208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7B8" w:rsidRPr="00BC4C49" w:rsidRDefault="006057B8" w:rsidP="00BF2084">
            <w:pPr>
              <w:jc w:val="right"/>
            </w:pPr>
            <w:r w:rsidRPr="00BC4C4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7B8" w:rsidRPr="00BC4C49" w:rsidRDefault="006057B8" w:rsidP="00BF208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7B8" w:rsidRPr="00BC4C49" w:rsidRDefault="006057B8" w:rsidP="00BF2084">
            <w:pPr>
              <w:ind w:left="57"/>
            </w:pPr>
            <w:r w:rsidRPr="00BC4C49">
              <w:t>г.</w:t>
            </w:r>
          </w:p>
        </w:tc>
      </w:tr>
      <w:tr w:rsidR="006057B8" w:rsidRPr="00BC4C49" w:rsidTr="00BF2084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>
            <w:pPr>
              <w:jc w:val="center"/>
            </w:pPr>
            <w:r w:rsidRPr="00BC4C49"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>
            <w:pPr>
              <w:ind w:left="57"/>
            </w:pPr>
          </w:p>
        </w:tc>
      </w:tr>
    </w:tbl>
    <w:p w:rsidR="006057B8" w:rsidRDefault="006057B8" w:rsidP="001E0E58">
      <w:pPr>
        <w:rPr>
          <w:color w:val="000000"/>
          <w:sz w:val="28"/>
          <w:szCs w:val="28"/>
        </w:rPr>
      </w:pPr>
    </w:p>
    <w:p w:rsidR="006057B8" w:rsidRDefault="006057B8" w:rsidP="003626B3">
      <w:pPr>
        <w:jc w:val="both"/>
        <w:rPr>
          <w:color w:val="000000"/>
          <w:sz w:val="28"/>
          <w:szCs w:val="28"/>
        </w:rPr>
      </w:pPr>
    </w:p>
    <w:p w:rsidR="006057B8" w:rsidRDefault="006057B8" w:rsidP="003626B3">
      <w:pPr>
        <w:jc w:val="both"/>
        <w:rPr>
          <w:color w:val="000000"/>
          <w:sz w:val="28"/>
          <w:szCs w:val="28"/>
        </w:rPr>
      </w:pPr>
    </w:p>
    <w:p w:rsidR="006057B8" w:rsidRDefault="006057B8" w:rsidP="003626B3">
      <w:pPr>
        <w:jc w:val="both"/>
        <w:rPr>
          <w:color w:val="000000"/>
          <w:sz w:val="28"/>
          <w:szCs w:val="28"/>
        </w:rPr>
      </w:pPr>
    </w:p>
    <w:p w:rsidR="006057B8" w:rsidRDefault="006057B8" w:rsidP="003626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D75AC0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2 </w:t>
      </w:r>
      <w:r w:rsidRPr="00D75AC0">
        <w:rPr>
          <w:color w:val="000000"/>
          <w:sz w:val="28"/>
          <w:szCs w:val="28"/>
        </w:rPr>
        <w:t>к постановлению</w:t>
      </w:r>
    </w:p>
    <w:p w:rsidR="006057B8" w:rsidRPr="00D75AC0" w:rsidRDefault="006057B8" w:rsidP="003626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Администрации Молчановского</w:t>
      </w:r>
      <w:r w:rsidRPr="00D75AC0">
        <w:rPr>
          <w:color w:val="000000"/>
          <w:sz w:val="28"/>
          <w:szCs w:val="28"/>
        </w:rPr>
        <w:t xml:space="preserve"> района</w:t>
      </w:r>
    </w:p>
    <w:p w:rsidR="006057B8" w:rsidRDefault="006057B8" w:rsidP="003626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D75AC0">
        <w:rPr>
          <w:color w:val="000000"/>
          <w:sz w:val="28"/>
          <w:szCs w:val="28"/>
        </w:rPr>
        <w:t>от__________</w:t>
      </w:r>
      <w:r>
        <w:rPr>
          <w:color w:val="000000"/>
          <w:sz w:val="28"/>
          <w:szCs w:val="28"/>
        </w:rPr>
        <w:t>__</w:t>
      </w:r>
      <w:r w:rsidRPr="00D75AC0">
        <w:rPr>
          <w:color w:val="000000"/>
          <w:sz w:val="28"/>
          <w:szCs w:val="28"/>
        </w:rPr>
        <w:t>____ №</w:t>
      </w:r>
      <w:r>
        <w:rPr>
          <w:color w:val="000000"/>
          <w:sz w:val="28"/>
          <w:szCs w:val="28"/>
        </w:rPr>
        <w:t>__</w:t>
      </w:r>
      <w:r w:rsidRPr="00D75AC0">
        <w:rPr>
          <w:color w:val="000000"/>
          <w:sz w:val="28"/>
          <w:szCs w:val="28"/>
        </w:rPr>
        <w:t>____</w:t>
      </w:r>
    </w:p>
    <w:p w:rsidR="006057B8" w:rsidRDefault="006057B8" w:rsidP="003626B3">
      <w:pPr>
        <w:rPr>
          <w:color w:val="000000"/>
          <w:sz w:val="28"/>
          <w:szCs w:val="28"/>
        </w:rPr>
      </w:pPr>
    </w:p>
    <w:p w:rsidR="006057B8" w:rsidRDefault="006057B8" w:rsidP="003626B3">
      <w:pPr>
        <w:rPr>
          <w:color w:val="000000"/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10008"/>
      </w:tblGrid>
      <w:tr w:rsidR="006057B8" w:rsidRPr="007A63C6" w:rsidTr="006D09C5">
        <w:trPr>
          <w:trHeight w:val="284"/>
        </w:trPr>
        <w:tc>
          <w:tcPr>
            <w:tcW w:w="10008" w:type="dxa"/>
            <w:shd w:val="clear" w:color="auto" w:fill="FFFFFF"/>
          </w:tcPr>
          <w:p w:rsidR="006057B8" w:rsidRPr="006D09C5" w:rsidRDefault="006057B8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Состав комиссии</w:t>
            </w:r>
          </w:p>
          <w:p w:rsidR="006057B8" w:rsidRPr="006D09C5" w:rsidRDefault="006057B8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по проведению районного конкурса в агропромышленном комплексе в Молчановском районе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D09C5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6057B8" w:rsidRPr="00D75AC0" w:rsidTr="006D09C5">
        <w:trPr>
          <w:trHeight w:val="158"/>
        </w:trPr>
        <w:tc>
          <w:tcPr>
            <w:tcW w:w="10008" w:type="dxa"/>
            <w:shd w:val="clear" w:color="auto" w:fill="FFFFFF"/>
          </w:tcPr>
          <w:p w:rsidR="006057B8" w:rsidRPr="006D09C5" w:rsidRDefault="006057B8" w:rsidP="005C1C65">
            <w:pPr>
              <w:rPr>
                <w:color w:val="000000"/>
                <w:sz w:val="28"/>
                <w:szCs w:val="28"/>
              </w:rPr>
            </w:pPr>
          </w:p>
        </w:tc>
      </w:tr>
      <w:tr w:rsidR="006057B8" w:rsidRPr="00D75AC0" w:rsidTr="006D09C5">
        <w:trPr>
          <w:trHeight w:val="157"/>
        </w:trPr>
        <w:tc>
          <w:tcPr>
            <w:tcW w:w="10008" w:type="dxa"/>
            <w:shd w:val="clear" w:color="auto" w:fill="FFFFFF"/>
          </w:tcPr>
          <w:tbl>
            <w:tblPr>
              <w:tblW w:w="9777" w:type="dxa"/>
              <w:tblLayout w:type="fixed"/>
              <w:tblLook w:val="01E0"/>
            </w:tblPr>
            <w:tblGrid>
              <w:gridCol w:w="4888"/>
              <w:gridCol w:w="4889"/>
            </w:tblGrid>
            <w:tr w:rsidR="006057B8" w:rsidTr="006D09C5">
              <w:tc>
                <w:tcPr>
                  <w:tcW w:w="4888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Сальков Юрий Юрьевич</w:t>
                  </w: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Молчановского района – председатель комиссии;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Палосон Вадим Юрьевич</w:t>
                  </w: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 xml:space="preserve">- заместитель </w:t>
                  </w:r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Pr="006D09C5">
                    <w:rPr>
                      <w:color w:val="000000"/>
                      <w:sz w:val="28"/>
                      <w:szCs w:val="28"/>
                    </w:rPr>
                    <w:t>лавы Молчановского района по экономической политике – заместитель председателя комиссии;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 xml:space="preserve">Крутенкова Наталья Ивановна </w:t>
                  </w: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5C1C65">
                  <w:pPr>
                    <w:rPr>
                      <w:sz w:val="28"/>
                      <w:szCs w:val="28"/>
                    </w:rPr>
                  </w:pPr>
                </w:p>
                <w:p w:rsidR="006057B8" w:rsidRPr="006D09C5" w:rsidRDefault="006057B8" w:rsidP="005C1C65">
                  <w:pPr>
                    <w:rPr>
                      <w:sz w:val="28"/>
                      <w:szCs w:val="28"/>
                    </w:rPr>
                  </w:pPr>
                </w:p>
                <w:p w:rsidR="006057B8" w:rsidRPr="006D09C5" w:rsidRDefault="006057B8" w:rsidP="005C1C65">
                  <w:pPr>
                    <w:rPr>
                      <w:sz w:val="28"/>
                      <w:szCs w:val="28"/>
                    </w:rPr>
                  </w:pPr>
                </w:p>
                <w:p w:rsidR="006057B8" w:rsidRPr="006D09C5" w:rsidRDefault="006057B8" w:rsidP="005C1C65">
                  <w:pPr>
                    <w:rPr>
                      <w:sz w:val="28"/>
                      <w:szCs w:val="28"/>
                    </w:rPr>
                  </w:pPr>
                  <w:r w:rsidRPr="006D09C5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6057B8" w:rsidRPr="006D09C5" w:rsidRDefault="006057B8" w:rsidP="005C1C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главный специалист по социально-экономическому развитию села отдела экономического анализа и прогнозирования Администрации Молчановского района – секретарь комиссии;</w:t>
                  </w: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Байрак  Владимир Григорьевич</w:t>
                  </w: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Суйгинского сельского поселения (по согласованию);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Гензе Андрей Леонидович</w:t>
                  </w:r>
                </w:p>
              </w:tc>
              <w:tc>
                <w:tcPr>
                  <w:tcW w:w="4889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Молчанвоского сельского поселения (по согласованию);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Детлукова Алла Владимировна</w:t>
                  </w:r>
                </w:p>
              </w:tc>
              <w:tc>
                <w:tcPr>
                  <w:tcW w:w="4889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Могочинского сельского поселения (по согласованию);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Короткевич Владимир Васильевич</w:t>
                  </w:r>
                </w:p>
              </w:tc>
              <w:tc>
                <w:tcPr>
                  <w:tcW w:w="4889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Тунгусовского сельского поселения (по согласованию);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Лагута Марина Тимофеевна</w:t>
                  </w:r>
                </w:p>
              </w:tc>
              <w:tc>
                <w:tcPr>
                  <w:tcW w:w="4889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председатель Думы Молчановского района (по согласованию);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Онищенко Надежда Васильевна</w:t>
                  </w:r>
                </w:p>
              </w:tc>
              <w:tc>
                <w:tcPr>
                  <w:tcW w:w="4889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начальник Управления финансов Администрации Молчановского района;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Пономарев Михаил Тихонович</w:t>
                  </w: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Наргинского сельского поселения (по согласованию);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 xml:space="preserve">Ставский Михаил Михайлович </w:t>
                  </w: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главный государственный ветеринарный инспектор Кривошеинского и Молчановского районов ОГБУ «Кривошеинское межрайонное ветеринарное управление»;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Pr="006D09C5" w:rsidRDefault="006057B8" w:rsidP="005C1C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Щедрова Екатерина Васильевна</w:t>
                  </w: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начальник отдела экономического анализа и прогнозирования Администрации Молчановского района.</w:t>
                  </w:r>
                </w:p>
              </w:tc>
            </w:tr>
          </w:tbl>
          <w:p w:rsidR="006057B8" w:rsidRPr="006D09C5" w:rsidRDefault="006057B8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57B8" w:rsidRPr="00D75AC0" w:rsidTr="006D09C5">
        <w:trPr>
          <w:trHeight w:val="284"/>
        </w:trPr>
        <w:tc>
          <w:tcPr>
            <w:tcW w:w="10008" w:type="dxa"/>
            <w:shd w:val="clear" w:color="auto" w:fill="FFFFFF"/>
          </w:tcPr>
          <w:p w:rsidR="006057B8" w:rsidRDefault="006057B8" w:rsidP="005C1C65">
            <w:pPr>
              <w:rPr>
                <w:color w:val="000000"/>
                <w:sz w:val="28"/>
                <w:szCs w:val="28"/>
              </w:rPr>
            </w:pPr>
          </w:p>
          <w:p w:rsidR="006057B8" w:rsidRDefault="006057B8" w:rsidP="005C1C65">
            <w:pPr>
              <w:rPr>
                <w:color w:val="000000"/>
                <w:sz w:val="28"/>
                <w:szCs w:val="28"/>
              </w:rPr>
            </w:pPr>
          </w:p>
          <w:p w:rsidR="006057B8" w:rsidRDefault="006057B8" w:rsidP="005C1C65">
            <w:pPr>
              <w:rPr>
                <w:color w:val="000000"/>
                <w:sz w:val="28"/>
                <w:szCs w:val="28"/>
              </w:rPr>
            </w:pPr>
          </w:p>
          <w:p w:rsidR="006057B8" w:rsidRDefault="006057B8" w:rsidP="005C1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у</w:t>
            </w:r>
            <w:r w:rsidRPr="006D09C5">
              <w:rPr>
                <w:color w:val="000000"/>
                <w:sz w:val="28"/>
                <w:szCs w:val="28"/>
              </w:rPr>
              <w:t>правляющ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6D09C5">
              <w:rPr>
                <w:color w:val="000000"/>
                <w:sz w:val="28"/>
                <w:szCs w:val="28"/>
              </w:rPr>
              <w:t xml:space="preserve"> делами </w:t>
            </w:r>
          </w:p>
          <w:p w:rsidR="006057B8" w:rsidRPr="006D09C5" w:rsidRDefault="006057B8" w:rsidP="005C1C65">
            <w:pPr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Администрации Молчановского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С.С. Захаренко</w:t>
            </w:r>
          </w:p>
        </w:tc>
      </w:tr>
    </w:tbl>
    <w:p w:rsidR="006057B8" w:rsidRPr="001E0E58" w:rsidRDefault="006057B8" w:rsidP="003626B3">
      <w:pPr>
        <w:rPr>
          <w:color w:val="000000"/>
          <w:sz w:val="28"/>
          <w:szCs w:val="28"/>
        </w:rPr>
      </w:pPr>
    </w:p>
    <w:sectPr w:rsidR="006057B8" w:rsidRPr="001E0E58" w:rsidSect="003324C9">
      <w:headerReference w:type="default" r:id="rId9"/>
      <w:pgSz w:w="11906" w:h="16838"/>
      <w:pgMar w:top="567" w:right="567" w:bottom="567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7B8" w:rsidRDefault="006057B8">
      <w:r>
        <w:separator/>
      </w:r>
    </w:p>
  </w:endnote>
  <w:endnote w:type="continuationSeparator" w:id="1">
    <w:p w:rsidR="006057B8" w:rsidRDefault="0060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7B8" w:rsidRDefault="006057B8">
      <w:r>
        <w:separator/>
      </w:r>
    </w:p>
  </w:footnote>
  <w:footnote w:type="continuationSeparator" w:id="1">
    <w:p w:rsidR="006057B8" w:rsidRDefault="0060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B8" w:rsidRDefault="006057B8" w:rsidP="007E5776">
    <w:pPr>
      <w:pStyle w:val="Header"/>
      <w:jc w:val="center"/>
    </w:pPr>
    <w:fldSimple w:instr=" PAGE   \* MERGEFORMAT ">
      <w:r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8520C6"/>
    <w:multiLevelType w:val="multilevel"/>
    <w:tmpl w:val="1AF6CF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>
    <w:nsid w:val="07340122"/>
    <w:multiLevelType w:val="hybridMultilevel"/>
    <w:tmpl w:val="237A69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1803CF"/>
    <w:multiLevelType w:val="hybridMultilevel"/>
    <w:tmpl w:val="0BDEA5BE"/>
    <w:lvl w:ilvl="0" w:tplc="3A6E0A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  <w:rPr>
        <w:rFonts w:cs="Times New Roman"/>
      </w:rPr>
    </w:lvl>
  </w:abstractNum>
  <w:abstractNum w:abstractNumId="6">
    <w:nsid w:val="62E35DB0"/>
    <w:multiLevelType w:val="hybridMultilevel"/>
    <w:tmpl w:val="FBC41DCA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7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E4"/>
    <w:rsid w:val="00007A9C"/>
    <w:rsid w:val="00020723"/>
    <w:rsid w:val="000234F8"/>
    <w:rsid w:val="00027BB0"/>
    <w:rsid w:val="000500C8"/>
    <w:rsid w:val="00056F02"/>
    <w:rsid w:val="00057AD4"/>
    <w:rsid w:val="00064C82"/>
    <w:rsid w:val="000764FB"/>
    <w:rsid w:val="00081A7C"/>
    <w:rsid w:val="00085D62"/>
    <w:rsid w:val="00090561"/>
    <w:rsid w:val="00090AF4"/>
    <w:rsid w:val="000A06B5"/>
    <w:rsid w:val="000B1407"/>
    <w:rsid w:val="000C67C8"/>
    <w:rsid w:val="000D064F"/>
    <w:rsid w:val="000D3DC0"/>
    <w:rsid w:val="000D5E6F"/>
    <w:rsid w:val="00104D21"/>
    <w:rsid w:val="00123847"/>
    <w:rsid w:val="001257FE"/>
    <w:rsid w:val="001370B9"/>
    <w:rsid w:val="00140E94"/>
    <w:rsid w:val="00144EE3"/>
    <w:rsid w:val="00161992"/>
    <w:rsid w:val="00163865"/>
    <w:rsid w:val="00163C4B"/>
    <w:rsid w:val="00167746"/>
    <w:rsid w:val="001873C2"/>
    <w:rsid w:val="001A3AB2"/>
    <w:rsid w:val="001B14E4"/>
    <w:rsid w:val="001C2A93"/>
    <w:rsid w:val="001E0E58"/>
    <w:rsid w:val="001E3BDF"/>
    <w:rsid w:val="001F107B"/>
    <w:rsid w:val="001F4D9C"/>
    <w:rsid w:val="0020011C"/>
    <w:rsid w:val="00206454"/>
    <w:rsid w:val="00237081"/>
    <w:rsid w:val="00241233"/>
    <w:rsid w:val="00245849"/>
    <w:rsid w:val="00271865"/>
    <w:rsid w:val="002845EB"/>
    <w:rsid w:val="002909E3"/>
    <w:rsid w:val="00294A1C"/>
    <w:rsid w:val="002A10AF"/>
    <w:rsid w:val="002A17D4"/>
    <w:rsid w:val="002A261D"/>
    <w:rsid w:val="002A3F7F"/>
    <w:rsid w:val="002B13A8"/>
    <w:rsid w:val="002B46EA"/>
    <w:rsid w:val="002C2D04"/>
    <w:rsid w:val="002D0447"/>
    <w:rsid w:val="002D52B8"/>
    <w:rsid w:val="002E2B3D"/>
    <w:rsid w:val="002F291B"/>
    <w:rsid w:val="002F4DDD"/>
    <w:rsid w:val="002F4E16"/>
    <w:rsid w:val="002F7E34"/>
    <w:rsid w:val="00317FEB"/>
    <w:rsid w:val="00320D51"/>
    <w:rsid w:val="00325F89"/>
    <w:rsid w:val="003324C9"/>
    <w:rsid w:val="00332A15"/>
    <w:rsid w:val="00343D1C"/>
    <w:rsid w:val="003626B3"/>
    <w:rsid w:val="00366285"/>
    <w:rsid w:val="00373440"/>
    <w:rsid w:val="003773D3"/>
    <w:rsid w:val="003826B2"/>
    <w:rsid w:val="00387083"/>
    <w:rsid w:val="003A153A"/>
    <w:rsid w:val="003A7AD5"/>
    <w:rsid w:val="003B41A5"/>
    <w:rsid w:val="003C4E0C"/>
    <w:rsid w:val="003D28F9"/>
    <w:rsid w:val="003E192D"/>
    <w:rsid w:val="003E4010"/>
    <w:rsid w:val="003E4B8E"/>
    <w:rsid w:val="00407C6F"/>
    <w:rsid w:val="004113EF"/>
    <w:rsid w:val="0041693C"/>
    <w:rsid w:val="00427D56"/>
    <w:rsid w:val="00431FC2"/>
    <w:rsid w:val="0043296A"/>
    <w:rsid w:val="00435774"/>
    <w:rsid w:val="004432F2"/>
    <w:rsid w:val="0046385D"/>
    <w:rsid w:val="004A0920"/>
    <w:rsid w:val="004B0F4B"/>
    <w:rsid w:val="004B0FB0"/>
    <w:rsid w:val="004B63AE"/>
    <w:rsid w:val="004B76BE"/>
    <w:rsid w:val="004C269B"/>
    <w:rsid w:val="004C79CC"/>
    <w:rsid w:val="004E230E"/>
    <w:rsid w:val="004F0DF3"/>
    <w:rsid w:val="004F2452"/>
    <w:rsid w:val="005001F5"/>
    <w:rsid w:val="00503441"/>
    <w:rsid w:val="00507E92"/>
    <w:rsid w:val="00513AC8"/>
    <w:rsid w:val="005142C0"/>
    <w:rsid w:val="00520A92"/>
    <w:rsid w:val="0053113A"/>
    <w:rsid w:val="00554461"/>
    <w:rsid w:val="0056057F"/>
    <w:rsid w:val="00564868"/>
    <w:rsid w:val="00566CC6"/>
    <w:rsid w:val="00571830"/>
    <w:rsid w:val="0057328F"/>
    <w:rsid w:val="005736C3"/>
    <w:rsid w:val="00573E2D"/>
    <w:rsid w:val="0058296A"/>
    <w:rsid w:val="00594D0A"/>
    <w:rsid w:val="005A0D4F"/>
    <w:rsid w:val="005A30C4"/>
    <w:rsid w:val="005A6D56"/>
    <w:rsid w:val="005B560A"/>
    <w:rsid w:val="005C0448"/>
    <w:rsid w:val="005C1C65"/>
    <w:rsid w:val="005C34B2"/>
    <w:rsid w:val="005E602F"/>
    <w:rsid w:val="005F1EEF"/>
    <w:rsid w:val="005F3725"/>
    <w:rsid w:val="005F695E"/>
    <w:rsid w:val="00603A85"/>
    <w:rsid w:val="00604220"/>
    <w:rsid w:val="006057B8"/>
    <w:rsid w:val="006200A6"/>
    <w:rsid w:val="006378BF"/>
    <w:rsid w:val="00655F74"/>
    <w:rsid w:val="00673E2E"/>
    <w:rsid w:val="00677C2B"/>
    <w:rsid w:val="00695534"/>
    <w:rsid w:val="006A203D"/>
    <w:rsid w:val="006B33F1"/>
    <w:rsid w:val="006B42CB"/>
    <w:rsid w:val="006B55DC"/>
    <w:rsid w:val="006D056A"/>
    <w:rsid w:val="006D09C5"/>
    <w:rsid w:val="006E4E5D"/>
    <w:rsid w:val="00707008"/>
    <w:rsid w:val="00723AA9"/>
    <w:rsid w:val="00737571"/>
    <w:rsid w:val="0074040D"/>
    <w:rsid w:val="00742618"/>
    <w:rsid w:val="007725D1"/>
    <w:rsid w:val="0079016D"/>
    <w:rsid w:val="007A4A08"/>
    <w:rsid w:val="007A63C6"/>
    <w:rsid w:val="007B2483"/>
    <w:rsid w:val="007B3468"/>
    <w:rsid w:val="007B5067"/>
    <w:rsid w:val="007B50B1"/>
    <w:rsid w:val="007B5C12"/>
    <w:rsid w:val="007B62E0"/>
    <w:rsid w:val="007C3210"/>
    <w:rsid w:val="007C5FC4"/>
    <w:rsid w:val="007D00AF"/>
    <w:rsid w:val="007E0F4C"/>
    <w:rsid w:val="007E324E"/>
    <w:rsid w:val="007E5776"/>
    <w:rsid w:val="007F3329"/>
    <w:rsid w:val="007F5FB8"/>
    <w:rsid w:val="008261AE"/>
    <w:rsid w:val="00826B99"/>
    <w:rsid w:val="00841920"/>
    <w:rsid w:val="0084329D"/>
    <w:rsid w:val="00844DC6"/>
    <w:rsid w:val="0085339A"/>
    <w:rsid w:val="008540E0"/>
    <w:rsid w:val="0085702A"/>
    <w:rsid w:val="00862C59"/>
    <w:rsid w:val="00864633"/>
    <w:rsid w:val="008832E3"/>
    <w:rsid w:val="008859C6"/>
    <w:rsid w:val="00890744"/>
    <w:rsid w:val="008C5642"/>
    <w:rsid w:val="008C6A28"/>
    <w:rsid w:val="008D0816"/>
    <w:rsid w:val="00911F4A"/>
    <w:rsid w:val="00920F28"/>
    <w:rsid w:val="0092346E"/>
    <w:rsid w:val="009237E2"/>
    <w:rsid w:val="009247CE"/>
    <w:rsid w:val="00926416"/>
    <w:rsid w:val="009451BE"/>
    <w:rsid w:val="009603FC"/>
    <w:rsid w:val="00962E84"/>
    <w:rsid w:val="00980D85"/>
    <w:rsid w:val="0098761E"/>
    <w:rsid w:val="009A1CC5"/>
    <w:rsid w:val="009B12A9"/>
    <w:rsid w:val="009C0A21"/>
    <w:rsid w:val="009C3B29"/>
    <w:rsid w:val="009C547E"/>
    <w:rsid w:val="009D430A"/>
    <w:rsid w:val="009F5A18"/>
    <w:rsid w:val="009F6904"/>
    <w:rsid w:val="009F6F5D"/>
    <w:rsid w:val="00A06B1A"/>
    <w:rsid w:val="00A201CF"/>
    <w:rsid w:val="00A214B1"/>
    <w:rsid w:val="00A215CF"/>
    <w:rsid w:val="00A267CA"/>
    <w:rsid w:val="00A4344D"/>
    <w:rsid w:val="00A47850"/>
    <w:rsid w:val="00A63C38"/>
    <w:rsid w:val="00A72EB6"/>
    <w:rsid w:val="00A747F3"/>
    <w:rsid w:val="00A80546"/>
    <w:rsid w:val="00A80BEB"/>
    <w:rsid w:val="00A82F9D"/>
    <w:rsid w:val="00A86CC6"/>
    <w:rsid w:val="00A877BF"/>
    <w:rsid w:val="00A951C5"/>
    <w:rsid w:val="00A9601E"/>
    <w:rsid w:val="00AA0B0E"/>
    <w:rsid w:val="00AA25FA"/>
    <w:rsid w:val="00AC10FF"/>
    <w:rsid w:val="00AD0E59"/>
    <w:rsid w:val="00AE4439"/>
    <w:rsid w:val="00AE7BE8"/>
    <w:rsid w:val="00AF05E2"/>
    <w:rsid w:val="00AF4D03"/>
    <w:rsid w:val="00AF5453"/>
    <w:rsid w:val="00AF58FF"/>
    <w:rsid w:val="00AF7225"/>
    <w:rsid w:val="00AF7825"/>
    <w:rsid w:val="00B04D15"/>
    <w:rsid w:val="00B04E1D"/>
    <w:rsid w:val="00B10BA6"/>
    <w:rsid w:val="00B147EC"/>
    <w:rsid w:val="00B173A8"/>
    <w:rsid w:val="00B21342"/>
    <w:rsid w:val="00B27BAA"/>
    <w:rsid w:val="00B3035D"/>
    <w:rsid w:val="00B31861"/>
    <w:rsid w:val="00B37190"/>
    <w:rsid w:val="00B45469"/>
    <w:rsid w:val="00B47601"/>
    <w:rsid w:val="00B53C62"/>
    <w:rsid w:val="00B62EA0"/>
    <w:rsid w:val="00B72016"/>
    <w:rsid w:val="00B82BA1"/>
    <w:rsid w:val="00B83CF4"/>
    <w:rsid w:val="00B93B56"/>
    <w:rsid w:val="00BA04DD"/>
    <w:rsid w:val="00BA2DEE"/>
    <w:rsid w:val="00BA610A"/>
    <w:rsid w:val="00BB0CB6"/>
    <w:rsid w:val="00BB4EC3"/>
    <w:rsid w:val="00BB6518"/>
    <w:rsid w:val="00BC314D"/>
    <w:rsid w:val="00BC4598"/>
    <w:rsid w:val="00BC4C49"/>
    <w:rsid w:val="00BC7CD6"/>
    <w:rsid w:val="00BC7DC9"/>
    <w:rsid w:val="00BD1266"/>
    <w:rsid w:val="00BD1BA5"/>
    <w:rsid w:val="00BD7039"/>
    <w:rsid w:val="00BD7A9F"/>
    <w:rsid w:val="00BE3387"/>
    <w:rsid w:val="00BE5EDC"/>
    <w:rsid w:val="00BF2084"/>
    <w:rsid w:val="00C114A0"/>
    <w:rsid w:val="00C14FB9"/>
    <w:rsid w:val="00C1583A"/>
    <w:rsid w:val="00C255DB"/>
    <w:rsid w:val="00C32420"/>
    <w:rsid w:val="00C46FAA"/>
    <w:rsid w:val="00C53E19"/>
    <w:rsid w:val="00C5540F"/>
    <w:rsid w:val="00C5692B"/>
    <w:rsid w:val="00C6124F"/>
    <w:rsid w:val="00C73A0A"/>
    <w:rsid w:val="00C76157"/>
    <w:rsid w:val="00C840A7"/>
    <w:rsid w:val="00C865C5"/>
    <w:rsid w:val="00C90D27"/>
    <w:rsid w:val="00C91D6A"/>
    <w:rsid w:val="00C96FB0"/>
    <w:rsid w:val="00CA5BF0"/>
    <w:rsid w:val="00CA6973"/>
    <w:rsid w:val="00CB432D"/>
    <w:rsid w:val="00CB58D1"/>
    <w:rsid w:val="00CB77B3"/>
    <w:rsid w:val="00CC1CF6"/>
    <w:rsid w:val="00CC60D8"/>
    <w:rsid w:val="00CE7502"/>
    <w:rsid w:val="00CF52D8"/>
    <w:rsid w:val="00D1044A"/>
    <w:rsid w:val="00D16A40"/>
    <w:rsid w:val="00D22598"/>
    <w:rsid w:val="00D414BE"/>
    <w:rsid w:val="00D4238B"/>
    <w:rsid w:val="00D43599"/>
    <w:rsid w:val="00D451D5"/>
    <w:rsid w:val="00D5246E"/>
    <w:rsid w:val="00D70348"/>
    <w:rsid w:val="00D730BA"/>
    <w:rsid w:val="00D75AC0"/>
    <w:rsid w:val="00D8137E"/>
    <w:rsid w:val="00DA6EDE"/>
    <w:rsid w:val="00DB2F62"/>
    <w:rsid w:val="00DB3B48"/>
    <w:rsid w:val="00DC1D4D"/>
    <w:rsid w:val="00DC23B0"/>
    <w:rsid w:val="00DC5AC8"/>
    <w:rsid w:val="00DD563E"/>
    <w:rsid w:val="00DE5A34"/>
    <w:rsid w:val="00E01809"/>
    <w:rsid w:val="00E01C69"/>
    <w:rsid w:val="00E02172"/>
    <w:rsid w:val="00E06760"/>
    <w:rsid w:val="00E15D72"/>
    <w:rsid w:val="00E21A78"/>
    <w:rsid w:val="00E30FB1"/>
    <w:rsid w:val="00E31FD1"/>
    <w:rsid w:val="00E322D4"/>
    <w:rsid w:val="00E34E78"/>
    <w:rsid w:val="00E409A8"/>
    <w:rsid w:val="00E4221A"/>
    <w:rsid w:val="00E42956"/>
    <w:rsid w:val="00E5552C"/>
    <w:rsid w:val="00E659B0"/>
    <w:rsid w:val="00E71321"/>
    <w:rsid w:val="00EA03AD"/>
    <w:rsid w:val="00EA3AD9"/>
    <w:rsid w:val="00EC223C"/>
    <w:rsid w:val="00EC24EA"/>
    <w:rsid w:val="00EC30CF"/>
    <w:rsid w:val="00ED7B21"/>
    <w:rsid w:val="00EF1125"/>
    <w:rsid w:val="00EF5A86"/>
    <w:rsid w:val="00F02B4C"/>
    <w:rsid w:val="00F03C57"/>
    <w:rsid w:val="00F15D04"/>
    <w:rsid w:val="00F242B4"/>
    <w:rsid w:val="00F3577D"/>
    <w:rsid w:val="00F362F7"/>
    <w:rsid w:val="00F42149"/>
    <w:rsid w:val="00F5056D"/>
    <w:rsid w:val="00F604B3"/>
    <w:rsid w:val="00F66F56"/>
    <w:rsid w:val="00F73DE4"/>
    <w:rsid w:val="00F769B9"/>
    <w:rsid w:val="00F95596"/>
    <w:rsid w:val="00FA2B60"/>
    <w:rsid w:val="00FA426F"/>
    <w:rsid w:val="00FA67EB"/>
    <w:rsid w:val="00FB1F39"/>
    <w:rsid w:val="00FB6394"/>
    <w:rsid w:val="00FC26CF"/>
    <w:rsid w:val="00FC3033"/>
    <w:rsid w:val="00FC4C3B"/>
    <w:rsid w:val="00FC63B7"/>
    <w:rsid w:val="00F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E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F782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63B7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7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DE4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73DE4"/>
    <w:rPr>
      <w:rFonts w:ascii="Courier New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Normal"/>
    <w:uiPriority w:val="99"/>
    <w:rsid w:val="00F73DE4"/>
    <w:pPr>
      <w:ind w:left="720"/>
    </w:pPr>
  </w:style>
  <w:style w:type="paragraph" w:customStyle="1" w:styleId="ConsPlusNormal">
    <w:name w:val="ConsPlusNormal"/>
    <w:link w:val="ConsPlusNormal0"/>
    <w:uiPriority w:val="99"/>
    <w:rsid w:val="00F73DE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">
    <w:name w:val="Body Text"/>
    <w:basedOn w:val="Normal"/>
    <w:next w:val="Normal"/>
    <w:link w:val="BodyTextChar"/>
    <w:uiPriority w:val="99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124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Îáû÷íûé"/>
    <w:uiPriority w:val="99"/>
    <w:rsid w:val="0053113A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ConsNonformat">
    <w:name w:val="ConsNonformat"/>
    <w:uiPriority w:val="99"/>
    <w:rsid w:val="0053113A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C46F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E7BE8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57328F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4F0DF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B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B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3B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B2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5F37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F37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18</Pages>
  <Words>3827</Words>
  <Characters>21819</Characters>
  <Application>Microsoft Office Outlook</Application>
  <DocSecurity>0</DocSecurity>
  <Lines>0</Lines>
  <Paragraphs>0</Paragraphs>
  <ScaleCrop>false</ScaleCrop>
  <Company>Администрация 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SchedrovaEV</cp:lastModifiedBy>
  <cp:revision>17</cp:revision>
  <cp:lastPrinted>2018-11-01T02:55:00Z</cp:lastPrinted>
  <dcterms:created xsi:type="dcterms:W3CDTF">2017-10-29T13:24:00Z</dcterms:created>
  <dcterms:modified xsi:type="dcterms:W3CDTF">2018-11-01T04:20:00Z</dcterms:modified>
</cp:coreProperties>
</file>