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216CF" w:rsidTr="00F40729">
        <w:tc>
          <w:tcPr>
            <w:tcW w:w="4785" w:type="dxa"/>
          </w:tcPr>
          <w:p w:rsidR="00F216CF" w:rsidRPr="00F40729" w:rsidRDefault="00F216CF" w:rsidP="00F4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0729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F216CF" w:rsidRDefault="00F216CF" w:rsidP="00F407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F216CF" w:rsidRPr="00834368" w:rsidRDefault="00F216CF" w:rsidP="00F407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 разработке долгосрочных целевых программ  Молчановского района и их формирования и реализации</w:t>
            </w:r>
          </w:p>
        </w:tc>
      </w:tr>
    </w:tbl>
    <w:p w:rsidR="00F216CF" w:rsidRDefault="00F216CF" w:rsidP="006509BF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>по состоянию на 1 января 201</w:t>
      </w:r>
      <w:r w:rsidRPr="00F47D4D">
        <w:t>4</w:t>
      </w:r>
      <w:r>
        <w:t xml:space="preserve"> года о реализации мероприятий долгосрочной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Молчановского района </w:t>
      </w:r>
    </w:p>
    <w:p w:rsidR="00F216CF" w:rsidRPr="000D3FB1" w:rsidRDefault="00F216CF" w:rsidP="006509BF">
      <w:pPr>
        <w:widowControl w:val="0"/>
        <w:autoSpaceDE w:val="0"/>
        <w:autoSpaceDN w:val="0"/>
        <w:adjustRightInd w:val="0"/>
        <w:jc w:val="center"/>
      </w:pPr>
      <w:r w:rsidRPr="000D3FB1">
        <w:rPr>
          <w:u w:val="single"/>
        </w:rPr>
        <w:t>«Предоставление молодым семьям муниципальной поддержки на приобретение (строительство) жилья на территории Молчановского района на 2011-2015 гг.»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>(Наименование ДЦП)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>__</w:t>
      </w:r>
      <w:r w:rsidRPr="000D3FB1">
        <w:rPr>
          <w:u w:val="single"/>
        </w:rPr>
        <w:t>Администрация Молчановского района</w:t>
      </w:r>
      <w:r>
        <w:t>__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>(Заказчик (координатор) ДЦП)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456"/>
      </w:tblGrid>
      <w:tr w:rsidR="00F216CF" w:rsidRPr="005E5AC3" w:rsidTr="00B82B79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F216CF" w:rsidRPr="005E5AC3" w:rsidTr="00B82B79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утверж-</w:t>
            </w:r>
            <w:r w:rsidRPr="005E5AC3">
              <w:rPr>
                <w:sz w:val="16"/>
                <w:szCs w:val="16"/>
              </w:rPr>
              <w:br/>
              <w:t xml:space="preserve">дено   </w:t>
            </w:r>
            <w:r w:rsidRPr="005E5AC3">
              <w:rPr>
                <w:sz w:val="16"/>
                <w:szCs w:val="16"/>
              </w:rPr>
              <w:br/>
              <w:t>ДЦП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F216CF" w:rsidRPr="005E5AC3" w:rsidTr="00B82B79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2498,99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2498,99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694D17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9,16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694D17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A34F2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A34F2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D10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2498,99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694D17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9,16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A34F2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EE331A">
              <w:rPr>
                <w:sz w:val="20"/>
                <w:szCs w:val="20"/>
              </w:rPr>
              <w:t>«</w:t>
            </w:r>
            <w:r w:rsidRPr="00EE331A">
              <w:rPr>
                <w:color w:val="000000"/>
                <w:sz w:val="20"/>
                <w:szCs w:val="20"/>
              </w:rPr>
              <w:t>Предоставление молодым семьям муниципальной поддержки на приобретение (строительство) жилья на территории Молчановского района на 2011 - 2015 годы</w:t>
            </w:r>
            <w:r w:rsidRPr="00EE331A">
              <w:rPr>
                <w:sz w:val="20"/>
                <w:szCs w:val="20"/>
              </w:rPr>
              <w:t>»-</w:t>
            </w:r>
            <w:r w:rsidRPr="00EE331A">
              <w:rPr>
                <w:sz w:val="16"/>
                <w:szCs w:val="16"/>
              </w:rPr>
              <w:t xml:space="preserve"> </w:t>
            </w:r>
            <w:r w:rsidRPr="00EE331A">
              <w:rPr>
                <w:sz w:val="16"/>
                <w:szCs w:val="16"/>
              </w:rPr>
              <w:br/>
            </w:r>
            <w:r w:rsidRPr="005E5AC3">
              <w:rPr>
                <w:sz w:val="16"/>
                <w:szCs w:val="16"/>
              </w:rPr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2498,99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F47D4D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2498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молодых семей, улучшивших жилищные условия - 3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694D17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9,16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A34F2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B400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F47D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  <w:r w:rsidRPr="003E1797">
              <w:rPr>
                <w:sz w:val="16"/>
                <w:szCs w:val="16"/>
              </w:rPr>
              <w:t>Привлечение собственных средств зависит от стоимости приобретаемого жилья</w:t>
            </w:r>
          </w:p>
        </w:tc>
      </w:tr>
      <w:tr w:rsidR="00F216CF" w:rsidRPr="005E5AC3" w:rsidTr="00B82B79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216CF" w:rsidRDefault="00F216CF" w:rsidP="006509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216CF" w:rsidRPr="00591A83" w:rsidRDefault="00F216C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Примечание. &lt;*&gt; - расходы на увеличение стоимости основных средств;</w:t>
      </w:r>
    </w:p>
    <w:p w:rsidR="00F216CF" w:rsidRPr="00591A83" w:rsidRDefault="00F216C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F216CF" w:rsidRPr="00591A83" w:rsidRDefault="00F216C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предусмотренные в утвержденной ДЦП,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 приведение показателей, не установленных утвержденной ДЦП;</w:t>
      </w:r>
    </w:p>
    <w:p w:rsidR="00F216CF" w:rsidRPr="00591A83" w:rsidRDefault="00F216C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>Примечание" обязательно заполняется по мероприятиям, объем финансирования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F216CF" w:rsidRPr="00591A83" w:rsidRDefault="00F216CF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16CF" w:rsidRDefault="00F216CF">
      <w:pPr>
        <w:spacing w:after="200" w:line="276" w:lineRule="auto"/>
      </w:pPr>
      <w:r>
        <w:br w:type="page"/>
      </w:r>
    </w:p>
    <w:p w:rsidR="00F216CF" w:rsidRDefault="00F216CF" w:rsidP="006509BF">
      <w:pPr>
        <w:widowControl w:val="0"/>
        <w:autoSpaceDE w:val="0"/>
        <w:autoSpaceDN w:val="0"/>
        <w:adjustRightInd w:val="0"/>
        <w:outlineLvl w:val="2"/>
      </w:pPr>
      <w:r>
        <w:t>Форма N 2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>по состоянию на 1 января 2014 года о результатах реализации долгосрочной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Молчановского района 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center"/>
      </w:pPr>
    </w:p>
    <w:p w:rsidR="00F216CF" w:rsidRPr="000D3FB1" w:rsidRDefault="00F216CF" w:rsidP="00D1033D">
      <w:pPr>
        <w:widowControl w:val="0"/>
        <w:autoSpaceDE w:val="0"/>
        <w:autoSpaceDN w:val="0"/>
        <w:adjustRightInd w:val="0"/>
        <w:jc w:val="center"/>
      </w:pPr>
      <w:r w:rsidRPr="000D3FB1">
        <w:rPr>
          <w:u w:val="single"/>
        </w:rPr>
        <w:t>«Предоставление молодым семьям муниципальной поддержки на приобретение (строительство) жилья на территории Молчановского района на 2011-2015 гг.»</w:t>
      </w:r>
    </w:p>
    <w:p w:rsidR="00F216CF" w:rsidRDefault="00F216CF" w:rsidP="00D1033D">
      <w:pPr>
        <w:widowControl w:val="0"/>
        <w:autoSpaceDE w:val="0"/>
        <w:autoSpaceDN w:val="0"/>
        <w:adjustRightInd w:val="0"/>
        <w:jc w:val="center"/>
      </w:pPr>
      <w:r>
        <w:t>(Наименование ДЦП)</w:t>
      </w:r>
    </w:p>
    <w:p w:rsidR="00F216CF" w:rsidRDefault="00F216CF" w:rsidP="00D1033D">
      <w:pPr>
        <w:widowControl w:val="0"/>
        <w:autoSpaceDE w:val="0"/>
        <w:autoSpaceDN w:val="0"/>
        <w:adjustRightInd w:val="0"/>
        <w:jc w:val="center"/>
      </w:pPr>
      <w:r>
        <w:t>__</w:t>
      </w:r>
      <w:r w:rsidRPr="000D3FB1">
        <w:rPr>
          <w:u w:val="single"/>
        </w:rPr>
        <w:t>Администрация Молчановского района</w:t>
      </w:r>
      <w:r>
        <w:t>__</w:t>
      </w:r>
    </w:p>
    <w:p w:rsidR="00F216CF" w:rsidRDefault="00F216CF" w:rsidP="00D1033D">
      <w:pPr>
        <w:widowControl w:val="0"/>
        <w:autoSpaceDE w:val="0"/>
        <w:autoSpaceDN w:val="0"/>
        <w:adjustRightInd w:val="0"/>
        <w:jc w:val="center"/>
      </w:pPr>
      <w:r>
        <w:t>(Заказчик (координатор) ДЦП)</w:t>
      </w:r>
    </w:p>
    <w:p w:rsidR="00F216CF" w:rsidRDefault="00F216C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289"/>
      </w:tblGrid>
      <w:tr w:rsidR="00F216CF" w:rsidRPr="00591A83" w:rsidTr="000D3FB1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 w:rsidRPr="000D3FB1">
              <w:rPr>
                <w:sz w:val="18"/>
                <w:szCs w:val="18"/>
                <w:u w:val="single"/>
              </w:rPr>
              <w:t>«Предоставление молодым семьям муниципальной поддержки на приобретение (строительство) жилья на территории Молчановского района на 2011-2015 гг.»</w:t>
            </w:r>
          </w:p>
        </w:tc>
      </w:tr>
      <w:tr w:rsidR="00F216CF" w:rsidRPr="00591A83" w:rsidTr="000D3FB1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ДЦП:</w:t>
            </w:r>
          </w:p>
        </w:tc>
      </w:tr>
      <w:tr w:rsidR="00F216CF" w:rsidRPr="00591A83" w:rsidTr="00B40036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F216CF" w:rsidRPr="00591A83" w:rsidTr="00B4003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цели ДЦП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D1033D" w:rsidRDefault="00F216CF" w:rsidP="00304A04">
            <w:pPr>
              <w:pStyle w:val="ConsPlusCell"/>
              <w:jc w:val="both"/>
              <w:rPr>
                <w:sz w:val="16"/>
                <w:szCs w:val="16"/>
              </w:rPr>
            </w:pPr>
            <w:r w:rsidRPr="00D1033D">
              <w:rPr>
                <w:sz w:val="16"/>
                <w:szCs w:val="16"/>
              </w:rPr>
              <w:t xml:space="preserve">Количество молодых семей улучшивших жилищные условия (в том числе с использованием ипотечных жилищных кредитов и займов) </w:t>
            </w:r>
            <w:r>
              <w:rPr>
                <w:sz w:val="16"/>
                <w:szCs w:val="16"/>
              </w:rPr>
              <w:t>с использованием бюджетных средств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Default="00F216CF" w:rsidP="000D3FB1">
            <w:pPr>
              <w:pStyle w:val="ConsPlusCell"/>
              <w:rPr>
                <w:sz w:val="20"/>
                <w:szCs w:val="20"/>
              </w:rPr>
            </w:pPr>
          </w:p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91A83" w:rsidTr="00B4003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задач ДЦП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C57BD" w:rsidRDefault="00F216CF" w:rsidP="00CA34F2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  <w:r w:rsidRPr="00CC57BD">
              <w:rPr>
                <w:sz w:val="16"/>
                <w:szCs w:val="16"/>
              </w:rPr>
              <w:t xml:space="preserve"> социальных выплат</w:t>
            </w:r>
            <w:r>
              <w:rPr>
                <w:sz w:val="16"/>
                <w:szCs w:val="16"/>
              </w:rPr>
              <w:t>, указанных в свидетельстве о предоставлении гос. поддержки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C57BD" w:rsidRDefault="00F216CF" w:rsidP="000D3F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</w:t>
            </w:r>
            <w:r w:rsidRPr="00CC57BD">
              <w:rPr>
                <w:sz w:val="16"/>
                <w:szCs w:val="16"/>
              </w:rPr>
              <w:t xml:space="preserve"> собственных средств, дополнительных финансовых средств кредитных и других организаций, предоставляющих кредиты или займы, в том числе ипотечные жилищные кредиты для приобретения жилья или строительства индивидуального жилья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62443B" w:rsidRDefault="00F216CF" w:rsidP="00CA34F2">
            <w:pPr>
              <w:pStyle w:val="ConsPlusCell"/>
              <w:rPr>
                <w:sz w:val="20"/>
                <w:szCs w:val="20"/>
                <w:lang w:val="en-US"/>
              </w:rPr>
            </w:pPr>
            <w:r w:rsidRPr="0062443B">
              <w:rPr>
                <w:sz w:val="20"/>
                <w:szCs w:val="20"/>
              </w:rPr>
              <w:t>1609</w:t>
            </w:r>
            <w:r>
              <w:rPr>
                <w:sz w:val="20"/>
                <w:szCs w:val="20"/>
              </w:rPr>
              <w:t>,</w:t>
            </w:r>
            <w:r w:rsidRPr="00624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E5AC3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CA34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3E1797" w:rsidRDefault="00F216CF" w:rsidP="00CA34F2">
            <w:pPr>
              <w:pStyle w:val="ConsPlusCell"/>
              <w:rPr>
                <w:sz w:val="16"/>
                <w:szCs w:val="16"/>
              </w:rPr>
            </w:pPr>
            <w:r w:rsidRPr="003E1797">
              <w:rPr>
                <w:sz w:val="16"/>
                <w:szCs w:val="16"/>
              </w:rPr>
              <w:t>Привлечение собственных средств зависит от стоимости приобретаемого жилья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236BEC" w:rsidRDefault="00F216CF" w:rsidP="00CA34F2">
            <w:pPr>
              <w:pStyle w:val="ConsPlusCell"/>
              <w:rPr>
                <w:sz w:val="16"/>
                <w:szCs w:val="16"/>
              </w:rPr>
            </w:pPr>
            <w:r w:rsidRPr="00236BEC">
              <w:rPr>
                <w:sz w:val="16"/>
                <w:szCs w:val="16"/>
              </w:rPr>
              <w:t>Ведение базы реализуемого в районе жилья. Консультирование</w:t>
            </w:r>
            <w:r>
              <w:rPr>
                <w:sz w:val="16"/>
                <w:szCs w:val="16"/>
              </w:rPr>
              <w:t xml:space="preserve"> получателей социальных выплат</w:t>
            </w:r>
            <w:r w:rsidRPr="00236BEC">
              <w:rPr>
                <w:sz w:val="16"/>
                <w:szCs w:val="16"/>
              </w:rPr>
              <w:t xml:space="preserve"> по данной базе. </w:t>
            </w:r>
          </w:p>
        </w:tc>
      </w:tr>
      <w:tr w:rsidR="00F216CF" w:rsidRPr="00591A83" w:rsidTr="00B40036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Pr="00591A83">
              <w:rPr>
                <w:sz w:val="16"/>
                <w:szCs w:val="16"/>
              </w:rPr>
              <w:t xml:space="preserve">ДЦП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CC57BD" w:rsidRDefault="00F216CF" w:rsidP="00CC57BD">
            <w:pPr>
              <w:pStyle w:val="ConsPlusCell"/>
              <w:rPr>
                <w:sz w:val="16"/>
                <w:szCs w:val="16"/>
              </w:rPr>
            </w:pPr>
            <w:r w:rsidRPr="00D1033D">
              <w:rPr>
                <w:sz w:val="16"/>
                <w:szCs w:val="16"/>
              </w:rPr>
              <w:t>Количество молодых семей</w:t>
            </w:r>
            <w:r>
              <w:rPr>
                <w:sz w:val="16"/>
                <w:szCs w:val="16"/>
              </w:rPr>
              <w:t>,</w:t>
            </w:r>
            <w:r w:rsidRPr="00D1033D">
              <w:rPr>
                <w:sz w:val="16"/>
                <w:szCs w:val="16"/>
              </w:rPr>
              <w:t xml:space="preserve"> улучшивших жилищные условия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424D29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фактически предоставленной социальной выплаты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B40036" w:rsidRDefault="00F216CF" w:rsidP="00CA34F2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3E1797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социальной выплаты ограничивается суммой остатка основного долга и остатка задолженности по процентам  за пользование ипотечным кредитом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236BEC" w:rsidRDefault="00F216CF" w:rsidP="00375684">
            <w:pPr>
              <w:pStyle w:val="ConsPlusCell"/>
              <w:rPr>
                <w:sz w:val="16"/>
                <w:szCs w:val="16"/>
              </w:rPr>
            </w:pPr>
          </w:p>
        </w:tc>
      </w:tr>
      <w:tr w:rsidR="00F216C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591A83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CA34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CA34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Default="00F216C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приобретенного (построенного) жилья должна быть выше учетной нормы площади жилья для постановки на учет нуждающихся  (12 кв.м).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F" w:rsidRPr="00236BEC" w:rsidRDefault="00F216CF" w:rsidP="00375684">
            <w:pPr>
              <w:pStyle w:val="ConsPlusCell"/>
              <w:rPr>
                <w:sz w:val="16"/>
                <w:szCs w:val="16"/>
              </w:rPr>
            </w:pPr>
            <w:r w:rsidRPr="00236BEC">
              <w:rPr>
                <w:sz w:val="16"/>
                <w:szCs w:val="16"/>
              </w:rPr>
              <w:t>Ведение базы реализуемого в районе жилья. Консультирование</w:t>
            </w:r>
            <w:r>
              <w:rPr>
                <w:sz w:val="16"/>
                <w:szCs w:val="16"/>
              </w:rPr>
              <w:t xml:space="preserve"> получателей социальных выплат</w:t>
            </w:r>
            <w:r w:rsidRPr="00236BEC">
              <w:rPr>
                <w:sz w:val="16"/>
                <w:szCs w:val="16"/>
              </w:rPr>
              <w:t xml:space="preserve"> по данной базе.</w:t>
            </w:r>
          </w:p>
        </w:tc>
      </w:tr>
    </w:tbl>
    <w:p w:rsidR="00F216CF" w:rsidRDefault="00F216CF" w:rsidP="006509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16CF" w:rsidRDefault="00F216CF" w:rsidP="006509B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Примечание. &lt;*&gt; - наименование и плановые значения показателей указываются в соответствии с утвержденной ДЦП.</w:t>
      </w:r>
    </w:p>
    <w:p w:rsidR="00F216CF" w:rsidRDefault="00F216CF" w:rsidP="006509BF">
      <w:pPr>
        <w:widowControl w:val="0"/>
        <w:autoSpaceDE w:val="0"/>
        <w:autoSpaceDN w:val="0"/>
        <w:adjustRightInd w:val="0"/>
      </w:pPr>
    </w:p>
    <w:p w:rsidR="00F216CF" w:rsidRDefault="00F216CF" w:rsidP="006509BF">
      <w:pPr>
        <w:widowControl w:val="0"/>
        <w:autoSpaceDE w:val="0"/>
        <w:autoSpaceDN w:val="0"/>
        <w:adjustRightInd w:val="0"/>
      </w:pPr>
    </w:p>
    <w:sectPr w:rsidR="00F216CF" w:rsidSect="00B82B79">
      <w:pgSz w:w="11905" w:h="16838"/>
      <w:pgMar w:top="1134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BF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22E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6A6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3FB1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0F71C4"/>
    <w:rsid w:val="0010136E"/>
    <w:rsid w:val="00101809"/>
    <w:rsid w:val="00101C69"/>
    <w:rsid w:val="00102315"/>
    <w:rsid w:val="0010335A"/>
    <w:rsid w:val="00103A82"/>
    <w:rsid w:val="001046C3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B2"/>
    <w:rsid w:val="0012226C"/>
    <w:rsid w:val="001227DE"/>
    <w:rsid w:val="00122961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6DFE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7010A"/>
    <w:rsid w:val="00174A69"/>
    <w:rsid w:val="001750C1"/>
    <w:rsid w:val="00175638"/>
    <w:rsid w:val="0017586B"/>
    <w:rsid w:val="00175ACF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7A1F"/>
    <w:rsid w:val="001A7AD0"/>
    <w:rsid w:val="001B039B"/>
    <w:rsid w:val="001B05E9"/>
    <w:rsid w:val="001B11CA"/>
    <w:rsid w:val="001B1FBE"/>
    <w:rsid w:val="001B25CA"/>
    <w:rsid w:val="001B268E"/>
    <w:rsid w:val="001B4C51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7F90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6BEC"/>
    <w:rsid w:val="002373FC"/>
    <w:rsid w:val="00237795"/>
    <w:rsid w:val="00237BDC"/>
    <w:rsid w:val="0024012E"/>
    <w:rsid w:val="002413DF"/>
    <w:rsid w:val="00241473"/>
    <w:rsid w:val="00241B00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15C7"/>
    <w:rsid w:val="00262528"/>
    <w:rsid w:val="00262E43"/>
    <w:rsid w:val="00263D59"/>
    <w:rsid w:val="0026538B"/>
    <w:rsid w:val="00265DFC"/>
    <w:rsid w:val="00270AE7"/>
    <w:rsid w:val="00271042"/>
    <w:rsid w:val="002713C9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EE9"/>
    <w:rsid w:val="002C1777"/>
    <w:rsid w:val="002C1F2C"/>
    <w:rsid w:val="002C2286"/>
    <w:rsid w:val="002C2A8F"/>
    <w:rsid w:val="002C4D46"/>
    <w:rsid w:val="002C4FB1"/>
    <w:rsid w:val="002C5395"/>
    <w:rsid w:val="002C5A7A"/>
    <w:rsid w:val="002C6311"/>
    <w:rsid w:val="002D061F"/>
    <w:rsid w:val="002D1115"/>
    <w:rsid w:val="002D1436"/>
    <w:rsid w:val="002D5099"/>
    <w:rsid w:val="002D598A"/>
    <w:rsid w:val="002D6D81"/>
    <w:rsid w:val="002D72DB"/>
    <w:rsid w:val="002D74B1"/>
    <w:rsid w:val="002D7BD3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39D4"/>
    <w:rsid w:val="00304A04"/>
    <w:rsid w:val="00304BF7"/>
    <w:rsid w:val="00307581"/>
    <w:rsid w:val="00310096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3188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AB"/>
    <w:rsid w:val="003522F2"/>
    <w:rsid w:val="0035456F"/>
    <w:rsid w:val="003566BE"/>
    <w:rsid w:val="00357E08"/>
    <w:rsid w:val="00360170"/>
    <w:rsid w:val="00360624"/>
    <w:rsid w:val="0036093E"/>
    <w:rsid w:val="003609E7"/>
    <w:rsid w:val="003647D1"/>
    <w:rsid w:val="00364D8F"/>
    <w:rsid w:val="00366150"/>
    <w:rsid w:val="00367422"/>
    <w:rsid w:val="00367CAA"/>
    <w:rsid w:val="00371B35"/>
    <w:rsid w:val="00373EED"/>
    <w:rsid w:val="00375684"/>
    <w:rsid w:val="00376706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11C5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C32"/>
    <w:rsid w:val="003D5D41"/>
    <w:rsid w:val="003D7271"/>
    <w:rsid w:val="003D7991"/>
    <w:rsid w:val="003D7C08"/>
    <w:rsid w:val="003E00EF"/>
    <w:rsid w:val="003E01BB"/>
    <w:rsid w:val="003E1797"/>
    <w:rsid w:val="003E2834"/>
    <w:rsid w:val="003E2D23"/>
    <w:rsid w:val="003E37A5"/>
    <w:rsid w:val="003E3C7B"/>
    <w:rsid w:val="003E4182"/>
    <w:rsid w:val="003E4AAA"/>
    <w:rsid w:val="003E5B92"/>
    <w:rsid w:val="003F22F9"/>
    <w:rsid w:val="003F2726"/>
    <w:rsid w:val="003F27C9"/>
    <w:rsid w:val="003F42C2"/>
    <w:rsid w:val="003F5883"/>
    <w:rsid w:val="003F5AAF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A57"/>
    <w:rsid w:val="00414E33"/>
    <w:rsid w:val="00421F30"/>
    <w:rsid w:val="00423B56"/>
    <w:rsid w:val="00424D29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7A5F"/>
    <w:rsid w:val="00441E0A"/>
    <w:rsid w:val="004423CF"/>
    <w:rsid w:val="00444C20"/>
    <w:rsid w:val="00445230"/>
    <w:rsid w:val="00446D68"/>
    <w:rsid w:val="004502BB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1C13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6D2"/>
    <w:rsid w:val="00481A55"/>
    <w:rsid w:val="00481FF5"/>
    <w:rsid w:val="004852D5"/>
    <w:rsid w:val="00485B9C"/>
    <w:rsid w:val="00486547"/>
    <w:rsid w:val="00486878"/>
    <w:rsid w:val="00486F38"/>
    <w:rsid w:val="00492F1C"/>
    <w:rsid w:val="00493F40"/>
    <w:rsid w:val="0049546F"/>
    <w:rsid w:val="00495E35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65D"/>
    <w:rsid w:val="004C6812"/>
    <w:rsid w:val="004C6D79"/>
    <w:rsid w:val="004C7BEB"/>
    <w:rsid w:val="004D2751"/>
    <w:rsid w:val="004D441E"/>
    <w:rsid w:val="004D4A37"/>
    <w:rsid w:val="004D4CED"/>
    <w:rsid w:val="004D5074"/>
    <w:rsid w:val="004D58D7"/>
    <w:rsid w:val="004D72B2"/>
    <w:rsid w:val="004E0E16"/>
    <w:rsid w:val="004E1F8F"/>
    <w:rsid w:val="004E2341"/>
    <w:rsid w:val="004E28B3"/>
    <w:rsid w:val="004E4871"/>
    <w:rsid w:val="004E79FF"/>
    <w:rsid w:val="004F0676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DBC"/>
    <w:rsid w:val="00513170"/>
    <w:rsid w:val="005133BF"/>
    <w:rsid w:val="00514E8C"/>
    <w:rsid w:val="00515A88"/>
    <w:rsid w:val="00517DA2"/>
    <w:rsid w:val="0052019E"/>
    <w:rsid w:val="00521F3D"/>
    <w:rsid w:val="0052237F"/>
    <w:rsid w:val="0052288E"/>
    <w:rsid w:val="00522A20"/>
    <w:rsid w:val="00526A30"/>
    <w:rsid w:val="00526AF0"/>
    <w:rsid w:val="00526F16"/>
    <w:rsid w:val="0052708A"/>
    <w:rsid w:val="0053162E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0DB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800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B99"/>
    <w:rsid w:val="005A2E29"/>
    <w:rsid w:val="005A3A51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0DEE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BEB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43B"/>
    <w:rsid w:val="00624F69"/>
    <w:rsid w:val="00625D50"/>
    <w:rsid w:val="00626486"/>
    <w:rsid w:val="006305B0"/>
    <w:rsid w:val="0063078F"/>
    <w:rsid w:val="00630A9A"/>
    <w:rsid w:val="006311FA"/>
    <w:rsid w:val="0063318A"/>
    <w:rsid w:val="00633B1F"/>
    <w:rsid w:val="0063488D"/>
    <w:rsid w:val="00635299"/>
    <w:rsid w:val="00636616"/>
    <w:rsid w:val="0063683D"/>
    <w:rsid w:val="00641C13"/>
    <w:rsid w:val="00643565"/>
    <w:rsid w:val="00643878"/>
    <w:rsid w:val="00645F3B"/>
    <w:rsid w:val="0064616F"/>
    <w:rsid w:val="00646BEB"/>
    <w:rsid w:val="006477FA"/>
    <w:rsid w:val="0065076B"/>
    <w:rsid w:val="006509BF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27A4"/>
    <w:rsid w:val="006646B9"/>
    <w:rsid w:val="00665B22"/>
    <w:rsid w:val="00665D65"/>
    <w:rsid w:val="00666137"/>
    <w:rsid w:val="00667B10"/>
    <w:rsid w:val="00667C18"/>
    <w:rsid w:val="006710E1"/>
    <w:rsid w:val="00672F88"/>
    <w:rsid w:val="0067540A"/>
    <w:rsid w:val="00675F8E"/>
    <w:rsid w:val="00675FC5"/>
    <w:rsid w:val="00676089"/>
    <w:rsid w:val="00677328"/>
    <w:rsid w:val="00677503"/>
    <w:rsid w:val="006776F8"/>
    <w:rsid w:val="00677D9C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D17"/>
    <w:rsid w:val="00694ECB"/>
    <w:rsid w:val="0069566F"/>
    <w:rsid w:val="0069574A"/>
    <w:rsid w:val="00695986"/>
    <w:rsid w:val="006970DC"/>
    <w:rsid w:val="00697976"/>
    <w:rsid w:val="006A15E6"/>
    <w:rsid w:val="006A18C2"/>
    <w:rsid w:val="006A2FE8"/>
    <w:rsid w:val="006A41F6"/>
    <w:rsid w:val="006A4245"/>
    <w:rsid w:val="006A658C"/>
    <w:rsid w:val="006A6592"/>
    <w:rsid w:val="006B13DE"/>
    <w:rsid w:val="006B3700"/>
    <w:rsid w:val="006B41E4"/>
    <w:rsid w:val="006B5F77"/>
    <w:rsid w:val="006B706E"/>
    <w:rsid w:val="006B7B79"/>
    <w:rsid w:val="006C0A77"/>
    <w:rsid w:val="006C2CD4"/>
    <w:rsid w:val="006C2FB5"/>
    <w:rsid w:val="006C39F3"/>
    <w:rsid w:val="006C3B75"/>
    <w:rsid w:val="006C3FA0"/>
    <w:rsid w:val="006C5153"/>
    <w:rsid w:val="006C5710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67C0"/>
    <w:rsid w:val="00737158"/>
    <w:rsid w:val="007406FD"/>
    <w:rsid w:val="00740B98"/>
    <w:rsid w:val="00741444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1854"/>
    <w:rsid w:val="00763E68"/>
    <w:rsid w:val="00764EB1"/>
    <w:rsid w:val="00764FE6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17CD"/>
    <w:rsid w:val="008118BB"/>
    <w:rsid w:val="00812141"/>
    <w:rsid w:val="00812807"/>
    <w:rsid w:val="00812E79"/>
    <w:rsid w:val="00814991"/>
    <w:rsid w:val="008150BE"/>
    <w:rsid w:val="008155C7"/>
    <w:rsid w:val="008168F5"/>
    <w:rsid w:val="00817AAF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2A02"/>
    <w:rsid w:val="008633CA"/>
    <w:rsid w:val="008646AB"/>
    <w:rsid w:val="008648F3"/>
    <w:rsid w:val="00865ECF"/>
    <w:rsid w:val="00866F83"/>
    <w:rsid w:val="00871628"/>
    <w:rsid w:val="00873054"/>
    <w:rsid w:val="00875A2A"/>
    <w:rsid w:val="0087660C"/>
    <w:rsid w:val="00876960"/>
    <w:rsid w:val="00876BCF"/>
    <w:rsid w:val="0087784A"/>
    <w:rsid w:val="00882FF0"/>
    <w:rsid w:val="00883163"/>
    <w:rsid w:val="008833D0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528"/>
    <w:rsid w:val="0091677B"/>
    <w:rsid w:val="00916B0D"/>
    <w:rsid w:val="00917179"/>
    <w:rsid w:val="0091743E"/>
    <w:rsid w:val="00921604"/>
    <w:rsid w:val="00922B52"/>
    <w:rsid w:val="0092452C"/>
    <w:rsid w:val="009252B8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4E0B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70030"/>
    <w:rsid w:val="009700B1"/>
    <w:rsid w:val="009707A2"/>
    <w:rsid w:val="00970FDE"/>
    <w:rsid w:val="00971CD7"/>
    <w:rsid w:val="00972577"/>
    <w:rsid w:val="0097261B"/>
    <w:rsid w:val="00972C1D"/>
    <w:rsid w:val="00972DF2"/>
    <w:rsid w:val="009763A3"/>
    <w:rsid w:val="00976E4D"/>
    <w:rsid w:val="00977AC2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FFC"/>
    <w:rsid w:val="009A2284"/>
    <w:rsid w:val="009A23F9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278"/>
    <w:rsid w:val="009E15AA"/>
    <w:rsid w:val="009E1BAC"/>
    <w:rsid w:val="009E2610"/>
    <w:rsid w:val="009E3001"/>
    <w:rsid w:val="009E3D21"/>
    <w:rsid w:val="009E4630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B7A"/>
    <w:rsid w:val="00AB32A3"/>
    <w:rsid w:val="00AB5256"/>
    <w:rsid w:val="00AB6FB8"/>
    <w:rsid w:val="00AB7C01"/>
    <w:rsid w:val="00AC2186"/>
    <w:rsid w:val="00AC2851"/>
    <w:rsid w:val="00AC3502"/>
    <w:rsid w:val="00AC4B6D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05C30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20"/>
    <w:rsid w:val="00B30886"/>
    <w:rsid w:val="00B31C8E"/>
    <w:rsid w:val="00B32597"/>
    <w:rsid w:val="00B34263"/>
    <w:rsid w:val="00B34A6F"/>
    <w:rsid w:val="00B35373"/>
    <w:rsid w:val="00B3588E"/>
    <w:rsid w:val="00B35B10"/>
    <w:rsid w:val="00B3601C"/>
    <w:rsid w:val="00B37EF0"/>
    <w:rsid w:val="00B40036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3A0C"/>
    <w:rsid w:val="00B63BF5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B79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A6FB5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0FE3"/>
    <w:rsid w:val="00BF26E9"/>
    <w:rsid w:val="00BF2B6E"/>
    <w:rsid w:val="00BF5A03"/>
    <w:rsid w:val="00BF6220"/>
    <w:rsid w:val="00BF6548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C86"/>
    <w:rsid w:val="00C117F4"/>
    <w:rsid w:val="00C11EB7"/>
    <w:rsid w:val="00C123B3"/>
    <w:rsid w:val="00C1252A"/>
    <w:rsid w:val="00C14962"/>
    <w:rsid w:val="00C15132"/>
    <w:rsid w:val="00C152F8"/>
    <w:rsid w:val="00C16B21"/>
    <w:rsid w:val="00C2079E"/>
    <w:rsid w:val="00C208B3"/>
    <w:rsid w:val="00C22641"/>
    <w:rsid w:val="00C27D87"/>
    <w:rsid w:val="00C27E51"/>
    <w:rsid w:val="00C309FE"/>
    <w:rsid w:val="00C34042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4D17"/>
    <w:rsid w:val="00C750A2"/>
    <w:rsid w:val="00C81C7B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34F2"/>
    <w:rsid w:val="00CA3980"/>
    <w:rsid w:val="00CA3D09"/>
    <w:rsid w:val="00CA4373"/>
    <w:rsid w:val="00CA75D3"/>
    <w:rsid w:val="00CB0906"/>
    <w:rsid w:val="00CB129F"/>
    <w:rsid w:val="00CB4344"/>
    <w:rsid w:val="00CB53D5"/>
    <w:rsid w:val="00CB5A0C"/>
    <w:rsid w:val="00CB5C92"/>
    <w:rsid w:val="00CC0CFD"/>
    <w:rsid w:val="00CC12C8"/>
    <w:rsid w:val="00CC15EC"/>
    <w:rsid w:val="00CC20A9"/>
    <w:rsid w:val="00CC39C7"/>
    <w:rsid w:val="00CC4830"/>
    <w:rsid w:val="00CC4DCA"/>
    <w:rsid w:val="00CC57BD"/>
    <w:rsid w:val="00CC5A40"/>
    <w:rsid w:val="00CC6224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E7870"/>
    <w:rsid w:val="00CF172E"/>
    <w:rsid w:val="00CF2309"/>
    <w:rsid w:val="00CF2BB9"/>
    <w:rsid w:val="00CF3135"/>
    <w:rsid w:val="00CF3188"/>
    <w:rsid w:val="00CF3898"/>
    <w:rsid w:val="00CF41E6"/>
    <w:rsid w:val="00CF7EEB"/>
    <w:rsid w:val="00D00033"/>
    <w:rsid w:val="00D017EF"/>
    <w:rsid w:val="00D02E60"/>
    <w:rsid w:val="00D03091"/>
    <w:rsid w:val="00D032D2"/>
    <w:rsid w:val="00D061AB"/>
    <w:rsid w:val="00D074C4"/>
    <w:rsid w:val="00D079E0"/>
    <w:rsid w:val="00D1033D"/>
    <w:rsid w:val="00D10396"/>
    <w:rsid w:val="00D1427A"/>
    <w:rsid w:val="00D14D49"/>
    <w:rsid w:val="00D1769A"/>
    <w:rsid w:val="00D204F9"/>
    <w:rsid w:val="00D24492"/>
    <w:rsid w:val="00D24965"/>
    <w:rsid w:val="00D24D28"/>
    <w:rsid w:val="00D2711B"/>
    <w:rsid w:val="00D27458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6A07"/>
    <w:rsid w:val="00D47F85"/>
    <w:rsid w:val="00D5050B"/>
    <w:rsid w:val="00D53092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862F2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97E4C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7A48"/>
    <w:rsid w:val="00E27B46"/>
    <w:rsid w:val="00E27B64"/>
    <w:rsid w:val="00E3123D"/>
    <w:rsid w:val="00E3193E"/>
    <w:rsid w:val="00E32129"/>
    <w:rsid w:val="00E322B0"/>
    <w:rsid w:val="00E32825"/>
    <w:rsid w:val="00E328AD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BAA"/>
    <w:rsid w:val="00E4796F"/>
    <w:rsid w:val="00E503A2"/>
    <w:rsid w:val="00E5212B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1E4C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1F97"/>
    <w:rsid w:val="00E930EB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C69"/>
    <w:rsid w:val="00EB6E86"/>
    <w:rsid w:val="00EC004C"/>
    <w:rsid w:val="00EC03FF"/>
    <w:rsid w:val="00EC061F"/>
    <w:rsid w:val="00EC18A7"/>
    <w:rsid w:val="00EC1D19"/>
    <w:rsid w:val="00EC21FF"/>
    <w:rsid w:val="00EC3527"/>
    <w:rsid w:val="00EC388A"/>
    <w:rsid w:val="00EC4F1B"/>
    <w:rsid w:val="00EC5814"/>
    <w:rsid w:val="00ED0633"/>
    <w:rsid w:val="00ED1BE8"/>
    <w:rsid w:val="00ED1BF4"/>
    <w:rsid w:val="00ED2104"/>
    <w:rsid w:val="00ED2653"/>
    <w:rsid w:val="00ED3BD4"/>
    <w:rsid w:val="00ED475E"/>
    <w:rsid w:val="00ED4C6A"/>
    <w:rsid w:val="00ED6710"/>
    <w:rsid w:val="00ED6D17"/>
    <w:rsid w:val="00ED72F7"/>
    <w:rsid w:val="00EE0205"/>
    <w:rsid w:val="00EE132C"/>
    <w:rsid w:val="00EE331A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077D2"/>
    <w:rsid w:val="00F115A5"/>
    <w:rsid w:val="00F11721"/>
    <w:rsid w:val="00F117C5"/>
    <w:rsid w:val="00F1222E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16CF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0729"/>
    <w:rsid w:val="00F414E6"/>
    <w:rsid w:val="00F42343"/>
    <w:rsid w:val="00F428E7"/>
    <w:rsid w:val="00F429DB"/>
    <w:rsid w:val="00F43D3B"/>
    <w:rsid w:val="00F46556"/>
    <w:rsid w:val="00F47D4D"/>
    <w:rsid w:val="00F47ED8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0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509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6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971</Words>
  <Characters>5541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KatashovaTN</dc:creator>
  <cp:keywords/>
  <dc:description/>
  <cp:lastModifiedBy>Экономист</cp:lastModifiedBy>
  <cp:revision>10</cp:revision>
  <cp:lastPrinted>2014-04-16T11:26:00Z</cp:lastPrinted>
  <dcterms:created xsi:type="dcterms:W3CDTF">2013-04-09T10:58:00Z</dcterms:created>
  <dcterms:modified xsi:type="dcterms:W3CDTF">2014-04-24T10:15:00Z</dcterms:modified>
</cp:coreProperties>
</file>