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A" w:rsidRPr="007E4383" w:rsidRDefault="007E4383" w:rsidP="007E4383">
      <w:pPr>
        <w:jc w:val="center"/>
      </w:pPr>
      <w:r>
        <w:t>Сведения о состав</w:t>
      </w:r>
      <w:r w:rsidR="004B1B50">
        <w:t>е</w:t>
      </w:r>
      <w:r>
        <w:t xml:space="preserve"> УИК</w:t>
      </w:r>
      <w:r w:rsidR="004B1B50">
        <w:t xml:space="preserve"> 548</w:t>
      </w:r>
    </w:p>
    <w:p w:rsidR="007E4383" w:rsidRDefault="007E4383">
      <w:pPr>
        <w:rPr>
          <w:lang w:val="en-US"/>
        </w:rPr>
      </w:pPr>
    </w:p>
    <w:tbl>
      <w:tblPr>
        <w:tblW w:w="65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050"/>
        <w:gridCol w:w="702"/>
        <w:gridCol w:w="1064"/>
        <w:gridCol w:w="890"/>
        <w:gridCol w:w="1470"/>
      </w:tblGrid>
      <w:tr w:rsidR="007D6AFB" w:rsidRPr="007D6AFB" w:rsidTr="00881601">
        <w:trPr>
          <w:jc w:val="center"/>
        </w:trPr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b/>
                <w:sz w:val="10"/>
                <w:lang w:val="en-US"/>
              </w:rPr>
            </w:pPr>
            <w:r w:rsidRPr="007D6AFB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b/>
                <w:sz w:val="10"/>
                <w:lang w:val="en-US"/>
              </w:rPr>
            </w:pPr>
            <w:r w:rsidRPr="007D6AFB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050" w:type="dxa"/>
            <w:shd w:val="clear" w:color="auto" w:fill="auto"/>
          </w:tcPr>
          <w:p w:rsidR="007D6AFB" w:rsidRPr="007D6AFB" w:rsidRDefault="007D6AFB" w:rsidP="00CB38B5">
            <w:pPr>
              <w:rPr>
                <w:b/>
                <w:sz w:val="10"/>
                <w:lang w:val="en-US"/>
              </w:rPr>
            </w:pPr>
            <w:r w:rsidRPr="007D6AFB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b/>
                <w:sz w:val="10"/>
                <w:lang w:val="en-US"/>
              </w:rPr>
            </w:pPr>
            <w:r w:rsidRPr="007D6AFB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064" w:type="dxa"/>
            <w:shd w:val="clear" w:color="auto" w:fill="auto"/>
          </w:tcPr>
          <w:p w:rsidR="007D6AFB" w:rsidRPr="007D6AFB" w:rsidRDefault="007D6AFB" w:rsidP="00CB38B5">
            <w:pPr>
              <w:rPr>
                <w:b/>
                <w:sz w:val="10"/>
                <w:lang w:val="en-US"/>
              </w:rPr>
            </w:pPr>
            <w:r w:rsidRPr="007D6AFB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890" w:type="dxa"/>
            <w:shd w:val="clear" w:color="auto" w:fill="auto"/>
          </w:tcPr>
          <w:p w:rsidR="007D6AFB" w:rsidRPr="007D6AFB" w:rsidRDefault="007D6AFB" w:rsidP="00CB38B5">
            <w:pPr>
              <w:rPr>
                <w:b/>
                <w:sz w:val="10"/>
                <w:lang w:val="en-US"/>
              </w:rPr>
            </w:pPr>
            <w:r w:rsidRPr="007D6AFB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470" w:type="dxa"/>
            <w:shd w:val="clear" w:color="auto" w:fill="auto"/>
          </w:tcPr>
          <w:p w:rsidR="007D6AFB" w:rsidRPr="007D6AFB" w:rsidRDefault="007D6AFB" w:rsidP="00CB38B5">
            <w:pPr>
              <w:rPr>
                <w:b/>
                <w:sz w:val="10"/>
                <w:lang w:val="en-US"/>
              </w:rPr>
            </w:pPr>
            <w:r w:rsidRPr="007D6AFB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7D6AFB" w:rsidRPr="007D6AFB" w:rsidTr="00881601">
        <w:trPr>
          <w:jc w:val="center"/>
        </w:trPr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548</w:t>
            </w:r>
          </w:p>
        </w:tc>
        <w:tc>
          <w:tcPr>
            <w:tcW w:w="105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Жданова Наталья Георгиевна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01.03.1964</w:t>
            </w:r>
          </w:p>
        </w:tc>
        <w:tc>
          <w:tcPr>
            <w:tcW w:w="1064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89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7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</w:rPr>
            </w:pPr>
            <w:r w:rsidRPr="007D6AFB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7D6AFB" w:rsidRPr="007D6AFB" w:rsidTr="00881601">
        <w:trPr>
          <w:jc w:val="center"/>
        </w:trPr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548</w:t>
            </w:r>
          </w:p>
        </w:tc>
        <w:tc>
          <w:tcPr>
            <w:tcW w:w="105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Злобина Ольга Юрьевна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17.12.1968</w:t>
            </w:r>
          </w:p>
        </w:tc>
        <w:tc>
          <w:tcPr>
            <w:tcW w:w="1064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89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7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</w:rPr>
            </w:pPr>
            <w:r w:rsidRPr="007D6AFB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7D6AFB" w:rsidRPr="007D6AFB" w:rsidTr="00881601">
        <w:trPr>
          <w:jc w:val="center"/>
        </w:trPr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548</w:t>
            </w:r>
          </w:p>
        </w:tc>
        <w:tc>
          <w:tcPr>
            <w:tcW w:w="105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Климашева Антонина Анатольевна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16.09.1975</w:t>
            </w:r>
          </w:p>
        </w:tc>
        <w:tc>
          <w:tcPr>
            <w:tcW w:w="1064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89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7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7D6AFB" w:rsidRPr="007D6AFB" w:rsidTr="00881601">
        <w:trPr>
          <w:jc w:val="center"/>
        </w:trPr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548</w:t>
            </w:r>
          </w:p>
        </w:tc>
        <w:tc>
          <w:tcPr>
            <w:tcW w:w="105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Литвинов Алексей Вадимович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24.09.1988</w:t>
            </w:r>
          </w:p>
        </w:tc>
        <w:tc>
          <w:tcPr>
            <w:tcW w:w="1064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89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7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</w:rPr>
            </w:pPr>
            <w:r w:rsidRPr="007D6AFB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7D6AFB" w:rsidRPr="007D6AFB" w:rsidTr="00881601">
        <w:trPr>
          <w:jc w:val="center"/>
        </w:trPr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548</w:t>
            </w:r>
          </w:p>
        </w:tc>
        <w:tc>
          <w:tcPr>
            <w:tcW w:w="105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Медведева Нина Анатольевна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15.06.1976</w:t>
            </w:r>
          </w:p>
        </w:tc>
        <w:tc>
          <w:tcPr>
            <w:tcW w:w="1064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89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</w:rPr>
            </w:pPr>
            <w:r w:rsidRPr="007D6AFB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147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МАУК "ММЦНТиД"</w:t>
            </w:r>
          </w:p>
        </w:tc>
      </w:tr>
      <w:tr w:rsidR="007D6AFB" w:rsidRPr="007D6AFB" w:rsidTr="00881601">
        <w:trPr>
          <w:jc w:val="center"/>
        </w:trPr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548</w:t>
            </w:r>
          </w:p>
        </w:tc>
        <w:tc>
          <w:tcPr>
            <w:tcW w:w="105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Шулева Наталья Александровна</w:t>
            </w:r>
          </w:p>
        </w:tc>
        <w:tc>
          <w:tcPr>
            <w:tcW w:w="702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07.11.1974</w:t>
            </w:r>
          </w:p>
        </w:tc>
        <w:tc>
          <w:tcPr>
            <w:tcW w:w="1064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89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</w:rPr>
            </w:pPr>
            <w:r w:rsidRPr="007D6AFB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470" w:type="dxa"/>
            <w:shd w:val="clear" w:color="auto" w:fill="auto"/>
          </w:tcPr>
          <w:p w:rsidR="007D6AFB" w:rsidRPr="007D6AFB" w:rsidRDefault="007D6AFB" w:rsidP="00CB38B5">
            <w:pPr>
              <w:rPr>
                <w:sz w:val="10"/>
                <w:lang w:val="en-US"/>
              </w:rPr>
            </w:pPr>
            <w:r w:rsidRPr="007D6AFB">
              <w:rPr>
                <w:sz w:val="10"/>
                <w:lang w:val="en-US"/>
              </w:rPr>
              <w:t>село Молчаново, улица Полевая</w:t>
            </w:r>
          </w:p>
        </w:tc>
      </w:tr>
    </w:tbl>
    <w:p w:rsidR="007E4383" w:rsidRPr="007D6AFB" w:rsidRDefault="007E4383" w:rsidP="007D6AFB"/>
    <w:sectPr w:rsidR="007E4383" w:rsidRPr="007D6AFB" w:rsidSect="007D6AFB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7D6AFB"/>
    <w:rsid w:val="000F7F08"/>
    <w:rsid w:val="00160F04"/>
    <w:rsid w:val="00175CAB"/>
    <w:rsid w:val="001F24E2"/>
    <w:rsid w:val="004B1B50"/>
    <w:rsid w:val="007D2B45"/>
    <w:rsid w:val="007D6AFB"/>
    <w:rsid w:val="007E4383"/>
    <w:rsid w:val="00881601"/>
    <w:rsid w:val="00977A0A"/>
    <w:rsid w:val="009F78EA"/>
    <w:rsid w:val="00AB7ECB"/>
    <w:rsid w:val="00B6301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2018-01-16T02:14:00Z</cp:lastPrinted>
  <dcterms:created xsi:type="dcterms:W3CDTF">2018-01-15T03:19:00Z</dcterms:created>
  <dcterms:modified xsi:type="dcterms:W3CDTF">2018-01-16T02:14:00Z</dcterms:modified>
</cp:coreProperties>
</file>