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21" w:rsidRPr="005A6921" w:rsidRDefault="005A6921" w:rsidP="005A6921">
      <w:pPr>
        <w:jc w:val="center"/>
        <w:rPr>
          <w:lang w:val="en-US"/>
        </w:rPr>
      </w:pPr>
      <w:r>
        <w:t>Сведения о составе УИК 54</w:t>
      </w:r>
      <w:r>
        <w:rPr>
          <w:lang w:val="en-US"/>
        </w:rPr>
        <w:t>9</w:t>
      </w:r>
    </w:p>
    <w:p w:rsidR="007E4383" w:rsidRDefault="007E4383">
      <w:pPr>
        <w:rPr>
          <w:lang w:val="en-US"/>
        </w:rPr>
      </w:pPr>
    </w:p>
    <w:tbl>
      <w:tblPr>
        <w:tblW w:w="67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266"/>
        <w:gridCol w:w="702"/>
        <w:gridCol w:w="946"/>
        <w:gridCol w:w="973"/>
        <w:gridCol w:w="1449"/>
      </w:tblGrid>
      <w:tr w:rsidR="00DF3EF6" w:rsidRPr="00DF3EF6" w:rsidTr="00195AF5">
        <w:trPr>
          <w:jc w:val="center"/>
        </w:trPr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b/>
                <w:sz w:val="10"/>
                <w:lang w:val="en-US"/>
              </w:rPr>
            </w:pPr>
            <w:r w:rsidRPr="00DF3EF6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b/>
                <w:sz w:val="10"/>
                <w:lang w:val="en-US"/>
              </w:rPr>
            </w:pPr>
            <w:r w:rsidRPr="00DF3EF6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266" w:type="dxa"/>
            <w:shd w:val="clear" w:color="auto" w:fill="auto"/>
          </w:tcPr>
          <w:p w:rsidR="00DF3EF6" w:rsidRPr="00DF3EF6" w:rsidRDefault="00DF3EF6" w:rsidP="000B062F">
            <w:pPr>
              <w:rPr>
                <w:b/>
                <w:sz w:val="10"/>
                <w:lang w:val="en-US"/>
              </w:rPr>
            </w:pPr>
            <w:r w:rsidRPr="00DF3EF6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b/>
                <w:sz w:val="10"/>
                <w:lang w:val="en-US"/>
              </w:rPr>
            </w:pPr>
            <w:r w:rsidRPr="00DF3EF6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46" w:type="dxa"/>
            <w:shd w:val="clear" w:color="auto" w:fill="auto"/>
          </w:tcPr>
          <w:p w:rsidR="00DF3EF6" w:rsidRPr="00DF3EF6" w:rsidRDefault="00DF3EF6" w:rsidP="000B062F">
            <w:pPr>
              <w:rPr>
                <w:b/>
                <w:sz w:val="10"/>
                <w:lang w:val="en-US"/>
              </w:rPr>
            </w:pPr>
            <w:r w:rsidRPr="00DF3EF6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973" w:type="dxa"/>
            <w:shd w:val="clear" w:color="auto" w:fill="auto"/>
          </w:tcPr>
          <w:p w:rsidR="00DF3EF6" w:rsidRPr="00DF3EF6" w:rsidRDefault="00DF3EF6" w:rsidP="000B062F">
            <w:pPr>
              <w:rPr>
                <w:b/>
                <w:sz w:val="10"/>
                <w:lang w:val="en-US"/>
              </w:rPr>
            </w:pPr>
            <w:r w:rsidRPr="00DF3EF6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49" w:type="dxa"/>
            <w:shd w:val="clear" w:color="auto" w:fill="auto"/>
          </w:tcPr>
          <w:p w:rsidR="00DF3EF6" w:rsidRPr="00DF3EF6" w:rsidRDefault="00DF3EF6" w:rsidP="000B062F">
            <w:pPr>
              <w:rPr>
                <w:b/>
                <w:sz w:val="10"/>
                <w:lang w:val="en-US"/>
              </w:rPr>
            </w:pPr>
            <w:r w:rsidRPr="00DF3EF6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DF3EF6" w:rsidRPr="00DF3EF6" w:rsidTr="00195AF5">
        <w:trPr>
          <w:jc w:val="center"/>
        </w:trPr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549</w:t>
            </w:r>
          </w:p>
        </w:tc>
        <w:tc>
          <w:tcPr>
            <w:tcW w:w="126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Бондарчук Олеся Геннадьевна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19.08.1980</w:t>
            </w:r>
          </w:p>
        </w:tc>
        <w:tc>
          <w:tcPr>
            <w:tcW w:w="94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973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</w:rPr>
            </w:pPr>
            <w:r w:rsidRPr="00DF3EF6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449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с. Молчаново, улица Димитрова</w:t>
            </w:r>
          </w:p>
        </w:tc>
      </w:tr>
      <w:tr w:rsidR="00DF3EF6" w:rsidRPr="00DF3EF6" w:rsidTr="00195AF5">
        <w:trPr>
          <w:jc w:val="center"/>
        </w:trPr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549</w:t>
            </w:r>
          </w:p>
        </w:tc>
        <w:tc>
          <w:tcPr>
            <w:tcW w:w="126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Воробьева Галина Александровна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14.02.1959</w:t>
            </w:r>
          </w:p>
        </w:tc>
        <w:tc>
          <w:tcPr>
            <w:tcW w:w="94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973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49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</w:rPr>
            </w:pPr>
            <w:r w:rsidRPr="00DF3EF6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DF3EF6" w:rsidRPr="00DF3EF6" w:rsidTr="00195AF5">
        <w:trPr>
          <w:jc w:val="center"/>
        </w:trPr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549</w:t>
            </w:r>
          </w:p>
        </w:tc>
        <w:tc>
          <w:tcPr>
            <w:tcW w:w="126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Захаренко Сергей Владимирович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14.03.1973</w:t>
            </w:r>
          </w:p>
        </w:tc>
        <w:tc>
          <w:tcPr>
            <w:tcW w:w="94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73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49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</w:rPr>
            </w:pPr>
            <w:r w:rsidRPr="00DF3EF6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DF3EF6" w:rsidRPr="00DF3EF6" w:rsidTr="00195AF5">
        <w:trPr>
          <w:jc w:val="center"/>
        </w:trPr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549</w:t>
            </w:r>
          </w:p>
        </w:tc>
        <w:tc>
          <w:tcPr>
            <w:tcW w:w="126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Селиверстова Людмила Петровна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23.09.1958</w:t>
            </w:r>
          </w:p>
        </w:tc>
        <w:tc>
          <w:tcPr>
            <w:tcW w:w="94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73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49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</w:rPr>
            </w:pPr>
            <w:r w:rsidRPr="00DF3EF6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DF3EF6" w:rsidRPr="00DF3EF6" w:rsidTr="00195AF5">
        <w:trPr>
          <w:jc w:val="center"/>
        </w:trPr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549</w:t>
            </w:r>
          </w:p>
        </w:tc>
        <w:tc>
          <w:tcPr>
            <w:tcW w:w="126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Сердитова Любовь Николевна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11.06.1961</w:t>
            </w:r>
          </w:p>
        </w:tc>
        <w:tc>
          <w:tcPr>
            <w:tcW w:w="94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73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49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</w:rPr>
            </w:pPr>
            <w:r w:rsidRPr="00DF3EF6">
              <w:rPr>
                <w:sz w:val="10"/>
              </w:rPr>
              <w:t>Региональное отделение Политической партии СПРАВЕДЛИВАЯ РОССИЯ в Томской области</w:t>
            </w:r>
          </w:p>
        </w:tc>
      </w:tr>
      <w:tr w:rsidR="00DF3EF6" w:rsidRPr="00DF3EF6" w:rsidTr="00195AF5">
        <w:trPr>
          <w:jc w:val="center"/>
        </w:trPr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549</w:t>
            </w:r>
          </w:p>
        </w:tc>
        <w:tc>
          <w:tcPr>
            <w:tcW w:w="126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Слюсарь Тамара Викторовна</w:t>
            </w:r>
          </w:p>
        </w:tc>
        <w:tc>
          <w:tcPr>
            <w:tcW w:w="702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20.09.1961</w:t>
            </w:r>
          </w:p>
        </w:tc>
        <w:tc>
          <w:tcPr>
            <w:tcW w:w="946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973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</w:rPr>
            </w:pPr>
            <w:r w:rsidRPr="00DF3EF6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449" w:type="dxa"/>
            <w:shd w:val="clear" w:color="auto" w:fill="auto"/>
          </w:tcPr>
          <w:p w:rsidR="00DF3EF6" w:rsidRPr="00DF3EF6" w:rsidRDefault="00DF3EF6" w:rsidP="000B062F">
            <w:pPr>
              <w:rPr>
                <w:sz w:val="10"/>
                <w:lang w:val="en-US"/>
              </w:rPr>
            </w:pPr>
            <w:r w:rsidRPr="00DF3EF6">
              <w:rPr>
                <w:sz w:val="10"/>
                <w:lang w:val="en-US"/>
              </w:rPr>
              <w:t>МБДОУ детский сад "Ромашка"</w:t>
            </w:r>
          </w:p>
        </w:tc>
      </w:tr>
    </w:tbl>
    <w:p w:rsidR="007E4383" w:rsidRPr="00DF3EF6" w:rsidRDefault="007E4383" w:rsidP="00DF3EF6"/>
    <w:sectPr w:rsidR="007E4383" w:rsidRPr="00DF3EF6" w:rsidSect="00DF3EF6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DF3EF6"/>
    <w:rsid w:val="00160F04"/>
    <w:rsid w:val="00195AF5"/>
    <w:rsid w:val="001F24E2"/>
    <w:rsid w:val="005A6921"/>
    <w:rsid w:val="007754F8"/>
    <w:rsid w:val="007D2B45"/>
    <w:rsid w:val="007E4383"/>
    <w:rsid w:val="00977A0A"/>
    <w:rsid w:val="009F78EA"/>
    <w:rsid w:val="00AB7ECB"/>
    <w:rsid w:val="00AF7F7C"/>
    <w:rsid w:val="00B63013"/>
    <w:rsid w:val="00BE7511"/>
    <w:rsid w:val="00DF3EF6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2018-01-16T02:14:00Z</cp:lastPrinted>
  <dcterms:created xsi:type="dcterms:W3CDTF">2018-01-15T03:21:00Z</dcterms:created>
  <dcterms:modified xsi:type="dcterms:W3CDTF">2018-01-16T02:15:00Z</dcterms:modified>
</cp:coreProperties>
</file>