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90" w:rsidRDefault="002C4D90" w:rsidP="002C4D90">
      <w:pPr>
        <w:jc w:val="center"/>
        <w:rPr>
          <w:lang w:val="en-US"/>
        </w:rPr>
      </w:pPr>
      <w:r>
        <w:t>Сведения о составе УИК 5</w:t>
      </w:r>
      <w:r>
        <w:rPr>
          <w:lang w:val="en-US"/>
        </w:rPr>
        <w:t>53</w:t>
      </w:r>
    </w:p>
    <w:p w:rsidR="007E4383" w:rsidRDefault="007E4383">
      <w:pPr>
        <w:rPr>
          <w:lang w:val="en-US"/>
        </w:rPr>
      </w:pPr>
    </w:p>
    <w:tbl>
      <w:tblPr>
        <w:tblW w:w="67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702"/>
        <w:gridCol w:w="702"/>
        <w:gridCol w:w="1124"/>
        <w:gridCol w:w="702"/>
        <w:gridCol w:w="927"/>
        <w:gridCol w:w="1011"/>
        <w:gridCol w:w="1537"/>
      </w:tblGrid>
      <w:tr w:rsidR="008A15B9" w:rsidRPr="008A15B9" w:rsidTr="004C5EE9">
        <w:trPr>
          <w:jc w:val="center"/>
        </w:trPr>
        <w:tc>
          <w:tcPr>
            <w:tcW w:w="702" w:type="dxa"/>
            <w:shd w:val="clear" w:color="auto" w:fill="auto"/>
          </w:tcPr>
          <w:p w:rsidR="008A15B9" w:rsidRPr="008A15B9" w:rsidRDefault="008A15B9" w:rsidP="002F1D37">
            <w:pPr>
              <w:rPr>
                <w:b/>
                <w:sz w:val="10"/>
                <w:lang w:val="en-US"/>
              </w:rPr>
            </w:pPr>
            <w:r w:rsidRPr="008A15B9">
              <w:rPr>
                <w:b/>
                <w:sz w:val="10"/>
                <w:lang w:val="en-US"/>
              </w:rPr>
              <w:t>№ п/п</w:t>
            </w:r>
          </w:p>
        </w:tc>
        <w:tc>
          <w:tcPr>
            <w:tcW w:w="702" w:type="dxa"/>
            <w:shd w:val="clear" w:color="auto" w:fill="auto"/>
          </w:tcPr>
          <w:p w:rsidR="008A15B9" w:rsidRPr="008A15B9" w:rsidRDefault="008A15B9" w:rsidP="002F1D37">
            <w:pPr>
              <w:rPr>
                <w:b/>
                <w:sz w:val="10"/>
                <w:lang w:val="en-US"/>
              </w:rPr>
            </w:pPr>
            <w:r w:rsidRPr="008A15B9">
              <w:rPr>
                <w:b/>
                <w:sz w:val="10"/>
                <w:lang w:val="en-US"/>
              </w:rPr>
              <w:t>Номер участка</w:t>
            </w:r>
          </w:p>
        </w:tc>
        <w:tc>
          <w:tcPr>
            <w:tcW w:w="1124" w:type="dxa"/>
            <w:shd w:val="clear" w:color="auto" w:fill="auto"/>
          </w:tcPr>
          <w:p w:rsidR="008A15B9" w:rsidRPr="008A15B9" w:rsidRDefault="008A15B9" w:rsidP="002F1D37">
            <w:pPr>
              <w:rPr>
                <w:b/>
                <w:sz w:val="10"/>
                <w:lang w:val="en-US"/>
              </w:rPr>
            </w:pPr>
            <w:r w:rsidRPr="008A15B9">
              <w:rPr>
                <w:b/>
                <w:sz w:val="10"/>
                <w:lang w:val="en-US"/>
              </w:rPr>
              <w:t>Фамилия Имя Отчество</w:t>
            </w:r>
          </w:p>
        </w:tc>
        <w:tc>
          <w:tcPr>
            <w:tcW w:w="702" w:type="dxa"/>
            <w:shd w:val="clear" w:color="auto" w:fill="auto"/>
          </w:tcPr>
          <w:p w:rsidR="008A15B9" w:rsidRPr="008A15B9" w:rsidRDefault="008A15B9" w:rsidP="002F1D37">
            <w:pPr>
              <w:rPr>
                <w:b/>
                <w:sz w:val="10"/>
                <w:lang w:val="en-US"/>
              </w:rPr>
            </w:pPr>
            <w:r w:rsidRPr="008A15B9">
              <w:rPr>
                <w:b/>
                <w:sz w:val="10"/>
                <w:lang w:val="en-US"/>
              </w:rPr>
              <w:t>Дата рождения</w:t>
            </w:r>
          </w:p>
        </w:tc>
        <w:tc>
          <w:tcPr>
            <w:tcW w:w="927" w:type="dxa"/>
            <w:shd w:val="clear" w:color="auto" w:fill="auto"/>
          </w:tcPr>
          <w:p w:rsidR="008A15B9" w:rsidRPr="008A15B9" w:rsidRDefault="008A15B9" w:rsidP="002F1D37">
            <w:pPr>
              <w:rPr>
                <w:b/>
                <w:sz w:val="10"/>
                <w:lang w:val="en-US"/>
              </w:rPr>
            </w:pPr>
            <w:r w:rsidRPr="008A15B9">
              <w:rPr>
                <w:b/>
                <w:sz w:val="10"/>
                <w:lang w:val="en-US"/>
              </w:rPr>
              <w:t>Статус</w:t>
            </w:r>
          </w:p>
        </w:tc>
        <w:tc>
          <w:tcPr>
            <w:tcW w:w="1011" w:type="dxa"/>
            <w:shd w:val="clear" w:color="auto" w:fill="auto"/>
          </w:tcPr>
          <w:p w:rsidR="008A15B9" w:rsidRPr="008A15B9" w:rsidRDefault="008A15B9" w:rsidP="002F1D37">
            <w:pPr>
              <w:rPr>
                <w:b/>
                <w:sz w:val="10"/>
                <w:lang w:val="en-US"/>
              </w:rPr>
            </w:pPr>
            <w:r w:rsidRPr="008A15B9">
              <w:rPr>
                <w:b/>
                <w:sz w:val="10"/>
                <w:lang w:val="en-US"/>
              </w:rPr>
              <w:t>Вид субъекта выдвижения</w:t>
            </w:r>
          </w:p>
        </w:tc>
        <w:tc>
          <w:tcPr>
            <w:tcW w:w="1537" w:type="dxa"/>
            <w:shd w:val="clear" w:color="auto" w:fill="auto"/>
          </w:tcPr>
          <w:p w:rsidR="008A15B9" w:rsidRPr="008A15B9" w:rsidRDefault="008A15B9" w:rsidP="002F1D37">
            <w:pPr>
              <w:rPr>
                <w:b/>
                <w:sz w:val="10"/>
                <w:lang w:val="en-US"/>
              </w:rPr>
            </w:pPr>
            <w:r w:rsidRPr="008A15B9">
              <w:rPr>
                <w:b/>
                <w:sz w:val="10"/>
                <w:lang w:val="en-US"/>
              </w:rPr>
              <w:t>Наименование субъекта выдвижения</w:t>
            </w:r>
          </w:p>
        </w:tc>
      </w:tr>
      <w:tr w:rsidR="008A15B9" w:rsidRPr="008A15B9" w:rsidTr="004C5EE9">
        <w:trPr>
          <w:jc w:val="center"/>
        </w:trPr>
        <w:tc>
          <w:tcPr>
            <w:tcW w:w="702" w:type="dxa"/>
            <w:shd w:val="clear" w:color="auto" w:fill="auto"/>
          </w:tcPr>
          <w:p w:rsidR="008A15B9" w:rsidRPr="008A15B9" w:rsidRDefault="008A15B9" w:rsidP="002F1D37">
            <w:pPr>
              <w:rPr>
                <w:sz w:val="10"/>
                <w:lang w:val="en-US"/>
              </w:rPr>
            </w:pPr>
            <w:r w:rsidRPr="008A15B9">
              <w:rPr>
                <w:sz w:val="10"/>
                <w:lang w:val="en-US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8A15B9" w:rsidRPr="008A15B9" w:rsidRDefault="008A15B9" w:rsidP="002F1D37">
            <w:pPr>
              <w:rPr>
                <w:sz w:val="10"/>
                <w:lang w:val="en-US"/>
              </w:rPr>
            </w:pPr>
            <w:r w:rsidRPr="008A15B9">
              <w:rPr>
                <w:sz w:val="10"/>
                <w:lang w:val="en-US"/>
              </w:rPr>
              <w:t>553</w:t>
            </w:r>
          </w:p>
        </w:tc>
        <w:tc>
          <w:tcPr>
            <w:tcW w:w="1124" w:type="dxa"/>
            <w:shd w:val="clear" w:color="auto" w:fill="auto"/>
          </w:tcPr>
          <w:p w:rsidR="008A15B9" w:rsidRPr="008A15B9" w:rsidRDefault="008A15B9" w:rsidP="002F1D37">
            <w:pPr>
              <w:rPr>
                <w:sz w:val="10"/>
                <w:lang w:val="en-US"/>
              </w:rPr>
            </w:pPr>
            <w:r w:rsidRPr="008A15B9">
              <w:rPr>
                <w:sz w:val="10"/>
                <w:lang w:val="en-US"/>
              </w:rPr>
              <w:t>Бурмистрова Елена Владимировна</w:t>
            </w:r>
          </w:p>
        </w:tc>
        <w:tc>
          <w:tcPr>
            <w:tcW w:w="702" w:type="dxa"/>
            <w:shd w:val="clear" w:color="auto" w:fill="auto"/>
          </w:tcPr>
          <w:p w:rsidR="008A15B9" w:rsidRPr="008A15B9" w:rsidRDefault="008A15B9" w:rsidP="002F1D37">
            <w:pPr>
              <w:rPr>
                <w:sz w:val="10"/>
                <w:lang w:val="en-US"/>
              </w:rPr>
            </w:pPr>
            <w:r w:rsidRPr="008A15B9">
              <w:rPr>
                <w:sz w:val="10"/>
                <w:lang w:val="en-US"/>
              </w:rPr>
              <w:t>02.07.1983</w:t>
            </w:r>
          </w:p>
        </w:tc>
        <w:tc>
          <w:tcPr>
            <w:tcW w:w="927" w:type="dxa"/>
            <w:shd w:val="clear" w:color="auto" w:fill="auto"/>
          </w:tcPr>
          <w:p w:rsidR="008A15B9" w:rsidRPr="008A15B9" w:rsidRDefault="008A15B9" w:rsidP="002F1D37">
            <w:pPr>
              <w:rPr>
                <w:sz w:val="10"/>
                <w:lang w:val="en-US"/>
              </w:rPr>
            </w:pPr>
            <w:r w:rsidRPr="008A15B9">
              <w:rPr>
                <w:sz w:val="10"/>
                <w:lang w:val="en-US"/>
              </w:rPr>
              <w:t>Член ИК с ПРГ</w:t>
            </w:r>
          </w:p>
        </w:tc>
        <w:tc>
          <w:tcPr>
            <w:tcW w:w="1011" w:type="dxa"/>
            <w:shd w:val="clear" w:color="auto" w:fill="auto"/>
          </w:tcPr>
          <w:p w:rsidR="008A15B9" w:rsidRPr="008A15B9" w:rsidRDefault="008A15B9" w:rsidP="002F1D37">
            <w:pPr>
              <w:rPr>
                <w:sz w:val="10"/>
                <w:lang w:val="en-US"/>
              </w:rPr>
            </w:pPr>
            <w:r w:rsidRPr="008A15B9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537" w:type="dxa"/>
            <w:shd w:val="clear" w:color="auto" w:fill="auto"/>
          </w:tcPr>
          <w:p w:rsidR="008A15B9" w:rsidRPr="008A15B9" w:rsidRDefault="008A15B9" w:rsidP="002F1D37">
            <w:pPr>
              <w:rPr>
                <w:sz w:val="10"/>
                <w:lang w:val="en-US"/>
              </w:rPr>
            </w:pPr>
            <w:r w:rsidRPr="008A15B9">
              <w:rPr>
                <w:sz w:val="10"/>
                <w:lang w:val="en-US"/>
              </w:rPr>
              <w:t>Политическая партия СПРАВЕДЛИВАЯ РОССИЯ</w:t>
            </w:r>
          </w:p>
        </w:tc>
      </w:tr>
      <w:tr w:rsidR="008A15B9" w:rsidRPr="008A15B9" w:rsidTr="004C5EE9">
        <w:trPr>
          <w:jc w:val="center"/>
        </w:trPr>
        <w:tc>
          <w:tcPr>
            <w:tcW w:w="702" w:type="dxa"/>
            <w:shd w:val="clear" w:color="auto" w:fill="auto"/>
          </w:tcPr>
          <w:p w:rsidR="008A15B9" w:rsidRPr="008A15B9" w:rsidRDefault="008A15B9" w:rsidP="002F1D37">
            <w:pPr>
              <w:rPr>
                <w:sz w:val="10"/>
                <w:lang w:val="en-US"/>
              </w:rPr>
            </w:pPr>
            <w:r w:rsidRPr="008A15B9">
              <w:rPr>
                <w:sz w:val="10"/>
                <w:lang w:val="en-US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8A15B9" w:rsidRPr="008A15B9" w:rsidRDefault="008A15B9" w:rsidP="002F1D37">
            <w:pPr>
              <w:rPr>
                <w:sz w:val="10"/>
                <w:lang w:val="en-US"/>
              </w:rPr>
            </w:pPr>
            <w:r w:rsidRPr="008A15B9">
              <w:rPr>
                <w:sz w:val="10"/>
                <w:lang w:val="en-US"/>
              </w:rPr>
              <w:t>553</w:t>
            </w:r>
          </w:p>
        </w:tc>
        <w:tc>
          <w:tcPr>
            <w:tcW w:w="1124" w:type="dxa"/>
            <w:shd w:val="clear" w:color="auto" w:fill="auto"/>
          </w:tcPr>
          <w:p w:rsidR="008A15B9" w:rsidRPr="008A15B9" w:rsidRDefault="008A15B9" w:rsidP="002F1D37">
            <w:pPr>
              <w:rPr>
                <w:sz w:val="10"/>
                <w:lang w:val="en-US"/>
              </w:rPr>
            </w:pPr>
            <w:r w:rsidRPr="008A15B9">
              <w:rPr>
                <w:sz w:val="10"/>
                <w:lang w:val="en-US"/>
              </w:rPr>
              <w:t>Димитрогло Анна Михайловна</w:t>
            </w:r>
          </w:p>
        </w:tc>
        <w:tc>
          <w:tcPr>
            <w:tcW w:w="702" w:type="dxa"/>
            <w:shd w:val="clear" w:color="auto" w:fill="auto"/>
          </w:tcPr>
          <w:p w:rsidR="008A15B9" w:rsidRPr="008A15B9" w:rsidRDefault="008A15B9" w:rsidP="002F1D37">
            <w:pPr>
              <w:rPr>
                <w:sz w:val="10"/>
                <w:lang w:val="en-US"/>
              </w:rPr>
            </w:pPr>
            <w:r w:rsidRPr="008A15B9">
              <w:rPr>
                <w:sz w:val="10"/>
                <w:lang w:val="en-US"/>
              </w:rPr>
              <w:t>09.02.1979</w:t>
            </w:r>
          </w:p>
        </w:tc>
        <w:tc>
          <w:tcPr>
            <w:tcW w:w="927" w:type="dxa"/>
            <w:shd w:val="clear" w:color="auto" w:fill="auto"/>
          </w:tcPr>
          <w:p w:rsidR="008A15B9" w:rsidRPr="008A15B9" w:rsidRDefault="008A15B9" w:rsidP="002F1D37">
            <w:pPr>
              <w:rPr>
                <w:sz w:val="10"/>
                <w:lang w:val="en-US"/>
              </w:rPr>
            </w:pPr>
            <w:r w:rsidRPr="008A15B9">
              <w:rPr>
                <w:sz w:val="10"/>
                <w:lang w:val="en-US"/>
              </w:rPr>
              <w:t>Член ИК с ПРГ</w:t>
            </w:r>
          </w:p>
        </w:tc>
        <w:tc>
          <w:tcPr>
            <w:tcW w:w="1011" w:type="dxa"/>
            <w:shd w:val="clear" w:color="auto" w:fill="auto"/>
          </w:tcPr>
          <w:p w:rsidR="008A15B9" w:rsidRPr="008A15B9" w:rsidRDefault="008A15B9" w:rsidP="002F1D37">
            <w:pPr>
              <w:rPr>
                <w:sz w:val="10"/>
                <w:lang w:val="en-US"/>
              </w:rPr>
            </w:pPr>
            <w:r w:rsidRPr="008A15B9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537" w:type="dxa"/>
            <w:shd w:val="clear" w:color="auto" w:fill="auto"/>
          </w:tcPr>
          <w:p w:rsidR="008A15B9" w:rsidRPr="008A15B9" w:rsidRDefault="008A15B9" w:rsidP="002F1D37">
            <w:pPr>
              <w:rPr>
                <w:sz w:val="10"/>
              </w:rPr>
            </w:pPr>
            <w:r w:rsidRPr="008A15B9">
              <w:rPr>
                <w:sz w:val="10"/>
              </w:rPr>
              <w:t>Томское районное местное отделение Томского регионального отделения политической партии   "Либерально-демократическая партия России" (ЛДПР)</w:t>
            </w:r>
          </w:p>
        </w:tc>
      </w:tr>
      <w:tr w:rsidR="008A15B9" w:rsidRPr="008A15B9" w:rsidTr="004C5EE9">
        <w:trPr>
          <w:jc w:val="center"/>
        </w:trPr>
        <w:tc>
          <w:tcPr>
            <w:tcW w:w="702" w:type="dxa"/>
            <w:shd w:val="clear" w:color="auto" w:fill="auto"/>
          </w:tcPr>
          <w:p w:rsidR="008A15B9" w:rsidRPr="008A15B9" w:rsidRDefault="008A15B9" w:rsidP="002F1D37">
            <w:pPr>
              <w:rPr>
                <w:sz w:val="10"/>
                <w:lang w:val="en-US"/>
              </w:rPr>
            </w:pPr>
            <w:r w:rsidRPr="008A15B9">
              <w:rPr>
                <w:sz w:val="10"/>
                <w:lang w:val="en-US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8A15B9" w:rsidRPr="008A15B9" w:rsidRDefault="008A15B9" w:rsidP="002F1D37">
            <w:pPr>
              <w:rPr>
                <w:sz w:val="10"/>
                <w:lang w:val="en-US"/>
              </w:rPr>
            </w:pPr>
            <w:r w:rsidRPr="008A15B9">
              <w:rPr>
                <w:sz w:val="10"/>
                <w:lang w:val="en-US"/>
              </w:rPr>
              <w:t>553</w:t>
            </w:r>
          </w:p>
        </w:tc>
        <w:tc>
          <w:tcPr>
            <w:tcW w:w="1124" w:type="dxa"/>
            <w:shd w:val="clear" w:color="auto" w:fill="auto"/>
          </w:tcPr>
          <w:p w:rsidR="008A15B9" w:rsidRPr="008A15B9" w:rsidRDefault="008A15B9" w:rsidP="002F1D37">
            <w:pPr>
              <w:rPr>
                <w:sz w:val="10"/>
                <w:lang w:val="en-US"/>
              </w:rPr>
            </w:pPr>
            <w:r w:rsidRPr="008A15B9">
              <w:rPr>
                <w:sz w:val="10"/>
                <w:lang w:val="en-US"/>
              </w:rPr>
              <w:t>Земель Наталья Ивановна</w:t>
            </w:r>
          </w:p>
        </w:tc>
        <w:tc>
          <w:tcPr>
            <w:tcW w:w="702" w:type="dxa"/>
            <w:shd w:val="clear" w:color="auto" w:fill="auto"/>
          </w:tcPr>
          <w:p w:rsidR="008A15B9" w:rsidRPr="008A15B9" w:rsidRDefault="008A15B9" w:rsidP="002F1D37">
            <w:pPr>
              <w:rPr>
                <w:sz w:val="10"/>
                <w:lang w:val="en-US"/>
              </w:rPr>
            </w:pPr>
            <w:r w:rsidRPr="008A15B9">
              <w:rPr>
                <w:sz w:val="10"/>
                <w:lang w:val="en-US"/>
              </w:rPr>
              <w:t>27.12.1982</w:t>
            </w:r>
          </w:p>
        </w:tc>
        <w:tc>
          <w:tcPr>
            <w:tcW w:w="927" w:type="dxa"/>
            <w:shd w:val="clear" w:color="auto" w:fill="auto"/>
          </w:tcPr>
          <w:p w:rsidR="008A15B9" w:rsidRPr="008A15B9" w:rsidRDefault="008A15B9" w:rsidP="002F1D37">
            <w:pPr>
              <w:rPr>
                <w:sz w:val="10"/>
                <w:lang w:val="en-US"/>
              </w:rPr>
            </w:pPr>
            <w:r w:rsidRPr="008A15B9">
              <w:rPr>
                <w:sz w:val="10"/>
                <w:lang w:val="en-US"/>
              </w:rPr>
              <w:t>Зам. председателя</w:t>
            </w:r>
          </w:p>
        </w:tc>
        <w:tc>
          <w:tcPr>
            <w:tcW w:w="1011" w:type="dxa"/>
            <w:shd w:val="clear" w:color="auto" w:fill="auto"/>
          </w:tcPr>
          <w:p w:rsidR="008A15B9" w:rsidRPr="008A15B9" w:rsidRDefault="008A15B9" w:rsidP="002F1D37">
            <w:pPr>
              <w:rPr>
                <w:sz w:val="10"/>
              </w:rPr>
            </w:pPr>
            <w:r w:rsidRPr="008A15B9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1537" w:type="dxa"/>
            <w:shd w:val="clear" w:color="auto" w:fill="auto"/>
          </w:tcPr>
          <w:p w:rsidR="008A15B9" w:rsidRPr="008A15B9" w:rsidRDefault="008A15B9" w:rsidP="002F1D37">
            <w:pPr>
              <w:rPr>
                <w:sz w:val="10"/>
                <w:lang w:val="en-US"/>
              </w:rPr>
            </w:pPr>
            <w:r w:rsidRPr="008A15B9">
              <w:rPr>
                <w:sz w:val="10"/>
                <w:lang w:val="en-US"/>
              </w:rPr>
              <w:t>село Молчаново. улица Промышленная</w:t>
            </w:r>
          </w:p>
        </w:tc>
      </w:tr>
      <w:tr w:rsidR="008A15B9" w:rsidRPr="008A15B9" w:rsidTr="004C5EE9">
        <w:trPr>
          <w:jc w:val="center"/>
        </w:trPr>
        <w:tc>
          <w:tcPr>
            <w:tcW w:w="702" w:type="dxa"/>
            <w:shd w:val="clear" w:color="auto" w:fill="auto"/>
          </w:tcPr>
          <w:p w:rsidR="008A15B9" w:rsidRPr="008A15B9" w:rsidRDefault="008A15B9" w:rsidP="002F1D37">
            <w:pPr>
              <w:rPr>
                <w:sz w:val="10"/>
                <w:lang w:val="en-US"/>
              </w:rPr>
            </w:pPr>
            <w:r w:rsidRPr="008A15B9">
              <w:rPr>
                <w:sz w:val="1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</w:tcPr>
          <w:p w:rsidR="008A15B9" w:rsidRPr="008A15B9" w:rsidRDefault="008A15B9" w:rsidP="002F1D37">
            <w:pPr>
              <w:rPr>
                <w:sz w:val="10"/>
                <w:lang w:val="en-US"/>
              </w:rPr>
            </w:pPr>
            <w:r w:rsidRPr="008A15B9">
              <w:rPr>
                <w:sz w:val="10"/>
                <w:lang w:val="en-US"/>
              </w:rPr>
              <w:t>553</w:t>
            </w:r>
          </w:p>
        </w:tc>
        <w:tc>
          <w:tcPr>
            <w:tcW w:w="1124" w:type="dxa"/>
            <w:shd w:val="clear" w:color="auto" w:fill="auto"/>
          </w:tcPr>
          <w:p w:rsidR="008A15B9" w:rsidRPr="008A15B9" w:rsidRDefault="008A15B9" w:rsidP="002F1D37">
            <w:pPr>
              <w:rPr>
                <w:sz w:val="10"/>
                <w:lang w:val="en-US"/>
              </w:rPr>
            </w:pPr>
            <w:r w:rsidRPr="008A15B9">
              <w:rPr>
                <w:sz w:val="10"/>
                <w:lang w:val="en-US"/>
              </w:rPr>
              <w:t>Котельников Александр Владимирович</w:t>
            </w:r>
          </w:p>
        </w:tc>
        <w:tc>
          <w:tcPr>
            <w:tcW w:w="702" w:type="dxa"/>
            <w:shd w:val="clear" w:color="auto" w:fill="auto"/>
          </w:tcPr>
          <w:p w:rsidR="008A15B9" w:rsidRPr="008A15B9" w:rsidRDefault="008A15B9" w:rsidP="002F1D37">
            <w:pPr>
              <w:rPr>
                <w:sz w:val="10"/>
                <w:lang w:val="en-US"/>
              </w:rPr>
            </w:pPr>
            <w:r w:rsidRPr="008A15B9">
              <w:rPr>
                <w:sz w:val="10"/>
                <w:lang w:val="en-US"/>
              </w:rPr>
              <w:t>28.05.1970</w:t>
            </w:r>
          </w:p>
        </w:tc>
        <w:tc>
          <w:tcPr>
            <w:tcW w:w="927" w:type="dxa"/>
            <w:shd w:val="clear" w:color="auto" w:fill="auto"/>
          </w:tcPr>
          <w:p w:rsidR="008A15B9" w:rsidRPr="008A15B9" w:rsidRDefault="008A15B9" w:rsidP="002F1D37">
            <w:pPr>
              <w:rPr>
                <w:sz w:val="10"/>
                <w:lang w:val="en-US"/>
              </w:rPr>
            </w:pPr>
            <w:r w:rsidRPr="008A15B9">
              <w:rPr>
                <w:sz w:val="10"/>
                <w:lang w:val="en-US"/>
              </w:rPr>
              <w:t>Председатель</w:t>
            </w:r>
          </w:p>
        </w:tc>
        <w:tc>
          <w:tcPr>
            <w:tcW w:w="1011" w:type="dxa"/>
            <w:shd w:val="clear" w:color="auto" w:fill="auto"/>
          </w:tcPr>
          <w:p w:rsidR="008A15B9" w:rsidRPr="008A15B9" w:rsidRDefault="008A15B9" w:rsidP="002F1D37">
            <w:pPr>
              <w:rPr>
                <w:sz w:val="10"/>
                <w:lang w:val="en-US"/>
              </w:rPr>
            </w:pPr>
            <w:r w:rsidRPr="008A15B9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537" w:type="dxa"/>
            <w:shd w:val="clear" w:color="auto" w:fill="auto"/>
          </w:tcPr>
          <w:p w:rsidR="008A15B9" w:rsidRPr="008A15B9" w:rsidRDefault="008A15B9" w:rsidP="002F1D37">
            <w:pPr>
              <w:rPr>
                <w:sz w:val="10"/>
              </w:rPr>
            </w:pPr>
            <w:r w:rsidRPr="008A15B9">
              <w:rPr>
                <w:sz w:val="10"/>
              </w:rPr>
              <w:t>Молчановское местное отделение Всероссийской  политической партии "ЕДИНАЯ РОССИЯ"</w:t>
            </w:r>
          </w:p>
        </w:tc>
      </w:tr>
      <w:tr w:rsidR="008A15B9" w:rsidRPr="008A15B9" w:rsidTr="004C5EE9">
        <w:trPr>
          <w:jc w:val="center"/>
        </w:trPr>
        <w:tc>
          <w:tcPr>
            <w:tcW w:w="702" w:type="dxa"/>
            <w:shd w:val="clear" w:color="auto" w:fill="auto"/>
          </w:tcPr>
          <w:p w:rsidR="008A15B9" w:rsidRPr="008A15B9" w:rsidRDefault="008A15B9" w:rsidP="002F1D37">
            <w:pPr>
              <w:rPr>
                <w:sz w:val="10"/>
                <w:lang w:val="en-US"/>
              </w:rPr>
            </w:pPr>
            <w:r w:rsidRPr="008A15B9">
              <w:rPr>
                <w:sz w:val="1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</w:tcPr>
          <w:p w:rsidR="008A15B9" w:rsidRPr="008A15B9" w:rsidRDefault="008A15B9" w:rsidP="002F1D37">
            <w:pPr>
              <w:rPr>
                <w:sz w:val="10"/>
                <w:lang w:val="en-US"/>
              </w:rPr>
            </w:pPr>
            <w:r w:rsidRPr="008A15B9">
              <w:rPr>
                <w:sz w:val="10"/>
                <w:lang w:val="en-US"/>
              </w:rPr>
              <w:t>553</w:t>
            </w:r>
          </w:p>
        </w:tc>
        <w:tc>
          <w:tcPr>
            <w:tcW w:w="1124" w:type="dxa"/>
            <w:shd w:val="clear" w:color="auto" w:fill="auto"/>
          </w:tcPr>
          <w:p w:rsidR="008A15B9" w:rsidRPr="008A15B9" w:rsidRDefault="008A15B9" w:rsidP="002F1D37">
            <w:pPr>
              <w:rPr>
                <w:sz w:val="10"/>
                <w:lang w:val="en-US"/>
              </w:rPr>
            </w:pPr>
            <w:r w:rsidRPr="008A15B9">
              <w:rPr>
                <w:sz w:val="10"/>
                <w:lang w:val="en-US"/>
              </w:rPr>
              <w:t>Садковская Тамара Петровна</w:t>
            </w:r>
          </w:p>
        </w:tc>
        <w:tc>
          <w:tcPr>
            <w:tcW w:w="702" w:type="dxa"/>
            <w:shd w:val="clear" w:color="auto" w:fill="auto"/>
          </w:tcPr>
          <w:p w:rsidR="008A15B9" w:rsidRPr="008A15B9" w:rsidRDefault="008A15B9" w:rsidP="002F1D37">
            <w:pPr>
              <w:rPr>
                <w:sz w:val="10"/>
                <w:lang w:val="en-US"/>
              </w:rPr>
            </w:pPr>
            <w:r w:rsidRPr="008A15B9">
              <w:rPr>
                <w:sz w:val="10"/>
                <w:lang w:val="en-US"/>
              </w:rPr>
              <w:t>23.05.1964</w:t>
            </w:r>
          </w:p>
        </w:tc>
        <w:tc>
          <w:tcPr>
            <w:tcW w:w="927" w:type="dxa"/>
            <w:shd w:val="clear" w:color="auto" w:fill="auto"/>
          </w:tcPr>
          <w:p w:rsidR="008A15B9" w:rsidRPr="008A15B9" w:rsidRDefault="008A15B9" w:rsidP="002F1D37">
            <w:pPr>
              <w:rPr>
                <w:sz w:val="10"/>
                <w:lang w:val="en-US"/>
              </w:rPr>
            </w:pPr>
            <w:r w:rsidRPr="008A15B9">
              <w:rPr>
                <w:sz w:val="10"/>
                <w:lang w:val="en-US"/>
              </w:rPr>
              <w:t>Член ИК с ПРГ</w:t>
            </w:r>
          </w:p>
        </w:tc>
        <w:tc>
          <w:tcPr>
            <w:tcW w:w="1011" w:type="dxa"/>
            <w:shd w:val="clear" w:color="auto" w:fill="auto"/>
          </w:tcPr>
          <w:p w:rsidR="008A15B9" w:rsidRPr="008A15B9" w:rsidRDefault="008A15B9" w:rsidP="002F1D37">
            <w:pPr>
              <w:rPr>
                <w:sz w:val="10"/>
                <w:lang w:val="en-US"/>
              </w:rPr>
            </w:pPr>
            <w:r w:rsidRPr="008A15B9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537" w:type="dxa"/>
            <w:shd w:val="clear" w:color="auto" w:fill="auto"/>
          </w:tcPr>
          <w:p w:rsidR="008A15B9" w:rsidRPr="008A15B9" w:rsidRDefault="008A15B9" w:rsidP="002F1D37">
            <w:pPr>
              <w:rPr>
                <w:sz w:val="10"/>
              </w:rPr>
            </w:pPr>
            <w:r w:rsidRPr="008A15B9">
              <w:rPr>
                <w:sz w:val="10"/>
              </w:rPr>
              <w:t>Молчановское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</w:tr>
      <w:tr w:rsidR="008A15B9" w:rsidRPr="008A15B9" w:rsidTr="004C5EE9">
        <w:trPr>
          <w:jc w:val="center"/>
        </w:trPr>
        <w:tc>
          <w:tcPr>
            <w:tcW w:w="702" w:type="dxa"/>
            <w:shd w:val="clear" w:color="auto" w:fill="auto"/>
          </w:tcPr>
          <w:p w:rsidR="008A15B9" w:rsidRPr="008A15B9" w:rsidRDefault="008A15B9" w:rsidP="002F1D37">
            <w:pPr>
              <w:rPr>
                <w:sz w:val="10"/>
                <w:lang w:val="en-US"/>
              </w:rPr>
            </w:pPr>
            <w:r w:rsidRPr="008A15B9">
              <w:rPr>
                <w:sz w:val="10"/>
                <w:lang w:val="en-US"/>
              </w:rPr>
              <w:t>6</w:t>
            </w:r>
          </w:p>
        </w:tc>
        <w:tc>
          <w:tcPr>
            <w:tcW w:w="702" w:type="dxa"/>
            <w:shd w:val="clear" w:color="auto" w:fill="auto"/>
          </w:tcPr>
          <w:p w:rsidR="008A15B9" w:rsidRPr="008A15B9" w:rsidRDefault="008A15B9" w:rsidP="002F1D37">
            <w:pPr>
              <w:rPr>
                <w:sz w:val="10"/>
                <w:lang w:val="en-US"/>
              </w:rPr>
            </w:pPr>
            <w:r w:rsidRPr="008A15B9">
              <w:rPr>
                <w:sz w:val="10"/>
                <w:lang w:val="en-US"/>
              </w:rPr>
              <w:t>553</w:t>
            </w:r>
          </w:p>
        </w:tc>
        <w:tc>
          <w:tcPr>
            <w:tcW w:w="1124" w:type="dxa"/>
            <w:shd w:val="clear" w:color="auto" w:fill="auto"/>
          </w:tcPr>
          <w:p w:rsidR="008A15B9" w:rsidRPr="008A15B9" w:rsidRDefault="008A15B9" w:rsidP="002F1D37">
            <w:pPr>
              <w:rPr>
                <w:sz w:val="10"/>
                <w:lang w:val="en-US"/>
              </w:rPr>
            </w:pPr>
            <w:r w:rsidRPr="008A15B9">
              <w:rPr>
                <w:sz w:val="10"/>
                <w:lang w:val="en-US"/>
              </w:rPr>
              <w:t>Сизова Ольга Сергеевна</w:t>
            </w:r>
          </w:p>
        </w:tc>
        <w:tc>
          <w:tcPr>
            <w:tcW w:w="702" w:type="dxa"/>
            <w:shd w:val="clear" w:color="auto" w:fill="auto"/>
          </w:tcPr>
          <w:p w:rsidR="008A15B9" w:rsidRPr="008A15B9" w:rsidRDefault="008A15B9" w:rsidP="002F1D37">
            <w:pPr>
              <w:rPr>
                <w:sz w:val="10"/>
                <w:lang w:val="en-US"/>
              </w:rPr>
            </w:pPr>
            <w:r w:rsidRPr="008A15B9">
              <w:rPr>
                <w:sz w:val="10"/>
                <w:lang w:val="en-US"/>
              </w:rPr>
              <w:t>06.09.1983</w:t>
            </w:r>
          </w:p>
        </w:tc>
        <w:tc>
          <w:tcPr>
            <w:tcW w:w="927" w:type="dxa"/>
            <w:shd w:val="clear" w:color="auto" w:fill="auto"/>
          </w:tcPr>
          <w:p w:rsidR="008A15B9" w:rsidRPr="008A15B9" w:rsidRDefault="008A15B9" w:rsidP="002F1D37">
            <w:pPr>
              <w:rPr>
                <w:sz w:val="10"/>
                <w:lang w:val="en-US"/>
              </w:rPr>
            </w:pPr>
            <w:r w:rsidRPr="008A15B9">
              <w:rPr>
                <w:sz w:val="10"/>
                <w:lang w:val="en-US"/>
              </w:rPr>
              <w:t xml:space="preserve">Секретарь </w:t>
            </w:r>
          </w:p>
        </w:tc>
        <w:tc>
          <w:tcPr>
            <w:tcW w:w="1011" w:type="dxa"/>
            <w:shd w:val="clear" w:color="auto" w:fill="auto"/>
          </w:tcPr>
          <w:p w:rsidR="008A15B9" w:rsidRPr="008A15B9" w:rsidRDefault="008A15B9" w:rsidP="002F1D37">
            <w:pPr>
              <w:rPr>
                <w:sz w:val="10"/>
              </w:rPr>
            </w:pPr>
            <w:r w:rsidRPr="008A15B9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1537" w:type="dxa"/>
            <w:shd w:val="clear" w:color="auto" w:fill="auto"/>
          </w:tcPr>
          <w:p w:rsidR="008A15B9" w:rsidRPr="008A15B9" w:rsidRDefault="00EA5720" w:rsidP="00EA5720">
            <w:pPr>
              <w:rPr>
                <w:sz w:val="10"/>
              </w:rPr>
            </w:pPr>
            <w:r>
              <w:rPr>
                <w:sz w:val="10"/>
              </w:rPr>
              <w:t>село Молчаново, улица Димитрова</w:t>
            </w:r>
          </w:p>
        </w:tc>
      </w:tr>
    </w:tbl>
    <w:p w:rsidR="007E4383" w:rsidRPr="008A15B9" w:rsidRDefault="007E4383" w:rsidP="008A15B9"/>
    <w:sectPr w:rsidR="007E4383" w:rsidRPr="008A15B9" w:rsidSect="008A15B9">
      <w:pgSz w:w="11907" w:h="16839" w:code="9"/>
      <w:pgMar w:top="1134" w:right="850" w:bottom="1134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attachedTemplate r:id="rId1"/>
  <w:defaultTabStop w:val="708"/>
  <w:drawingGridHorizontalSpacing w:val="140"/>
  <w:displayHorizontalDrawingGridEvery w:val="2"/>
  <w:characterSpacingControl w:val="doNotCompress"/>
  <w:compat/>
  <w:rsids>
    <w:rsidRoot w:val="008A15B9"/>
    <w:rsid w:val="00160F04"/>
    <w:rsid w:val="001F24E2"/>
    <w:rsid w:val="002C4D90"/>
    <w:rsid w:val="003B41FA"/>
    <w:rsid w:val="004C5EE9"/>
    <w:rsid w:val="007D2B45"/>
    <w:rsid w:val="007E4383"/>
    <w:rsid w:val="008A15B9"/>
    <w:rsid w:val="00977A0A"/>
    <w:rsid w:val="009F78EA"/>
    <w:rsid w:val="00AB7ECB"/>
    <w:rsid w:val="00B63013"/>
    <w:rsid w:val="00B870BD"/>
    <w:rsid w:val="00BE7511"/>
    <w:rsid w:val="00DA535F"/>
    <w:rsid w:val="00EA5720"/>
    <w:rsid w:val="00F0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704011109752\&#1057;&#1074;&#1077;&#1076;&#1077;&#1085;&#1080;&#1103;%20&#1086;%20&#1088;&#1077;&#1079;&#1077;&#1088;&#1074;&#1077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резерве составов УИК.dot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2018-01-16T02:16:00Z</cp:lastPrinted>
  <dcterms:created xsi:type="dcterms:W3CDTF">2018-01-15T03:26:00Z</dcterms:created>
  <dcterms:modified xsi:type="dcterms:W3CDTF">2018-01-16T06:57:00Z</dcterms:modified>
</cp:coreProperties>
</file>