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DD" w:rsidRDefault="00BE5CDD" w:rsidP="00BE5CDD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55</w:t>
      </w:r>
    </w:p>
    <w:p w:rsidR="007E4383" w:rsidRDefault="007E4383">
      <w:pPr>
        <w:rPr>
          <w:lang w:val="en-US"/>
        </w:rPr>
      </w:pPr>
    </w:p>
    <w:tbl>
      <w:tblPr>
        <w:tblW w:w="71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408"/>
        <w:gridCol w:w="702"/>
        <w:gridCol w:w="1077"/>
        <w:gridCol w:w="1042"/>
        <w:gridCol w:w="1500"/>
      </w:tblGrid>
      <w:tr w:rsidR="00C36758" w:rsidRPr="00C36758" w:rsidTr="00E77E5F">
        <w:trPr>
          <w:jc w:val="center"/>
        </w:trPr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b/>
                <w:sz w:val="10"/>
                <w:lang w:val="en-US"/>
              </w:rPr>
            </w:pPr>
            <w:r w:rsidRPr="00C36758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b/>
                <w:sz w:val="10"/>
                <w:lang w:val="en-US"/>
              </w:rPr>
            </w:pPr>
            <w:r w:rsidRPr="00C36758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408" w:type="dxa"/>
            <w:shd w:val="clear" w:color="auto" w:fill="auto"/>
          </w:tcPr>
          <w:p w:rsidR="00C36758" w:rsidRPr="00C36758" w:rsidRDefault="00C36758" w:rsidP="001D7547">
            <w:pPr>
              <w:rPr>
                <w:b/>
                <w:sz w:val="10"/>
                <w:lang w:val="en-US"/>
              </w:rPr>
            </w:pPr>
            <w:r w:rsidRPr="00C36758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b/>
                <w:sz w:val="10"/>
                <w:lang w:val="en-US"/>
              </w:rPr>
            </w:pPr>
            <w:r w:rsidRPr="00C36758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077" w:type="dxa"/>
            <w:shd w:val="clear" w:color="auto" w:fill="auto"/>
          </w:tcPr>
          <w:p w:rsidR="00C36758" w:rsidRPr="00C36758" w:rsidRDefault="00C36758" w:rsidP="001D7547">
            <w:pPr>
              <w:rPr>
                <w:b/>
                <w:sz w:val="10"/>
                <w:lang w:val="en-US"/>
              </w:rPr>
            </w:pPr>
            <w:r w:rsidRPr="00C36758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1042" w:type="dxa"/>
            <w:shd w:val="clear" w:color="auto" w:fill="auto"/>
          </w:tcPr>
          <w:p w:rsidR="00C36758" w:rsidRPr="00C36758" w:rsidRDefault="00C36758" w:rsidP="001D7547">
            <w:pPr>
              <w:rPr>
                <w:b/>
                <w:sz w:val="10"/>
                <w:lang w:val="en-US"/>
              </w:rPr>
            </w:pPr>
            <w:r w:rsidRPr="00C36758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500" w:type="dxa"/>
            <w:shd w:val="clear" w:color="auto" w:fill="auto"/>
          </w:tcPr>
          <w:p w:rsidR="00C36758" w:rsidRPr="00C36758" w:rsidRDefault="00C36758" w:rsidP="001D7547">
            <w:pPr>
              <w:rPr>
                <w:b/>
                <w:sz w:val="10"/>
                <w:lang w:val="en-US"/>
              </w:rPr>
            </w:pPr>
            <w:r w:rsidRPr="00C36758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C36758" w:rsidRPr="00C36758" w:rsidTr="00E77E5F">
        <w:trPr>
          <w:jc w:val="center"/>
        </w:trPr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555</w:t>
            </w:r>
          </w:p>
        </w:tc>
        <w:tc>
          <w:tcPr>
            <w:tcW w:w="1408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Андрухив Светлана Анатольевна</w:t>
            </w:r>
          </w:p>
        </w:tc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09.03.1976</w:t>
            </w:r>
          </w:p>
        </w:tc>
        <w:tc>
          <w:tcPr>
            <w:tcW w:w="1077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104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</w:rPr>
            </w:pPr>
            <w:r w:rsidRPr="00C36758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500" w:type="dxa"/>
            <w:shd w:val="clear" w:color="auto" w:fill="auto"/>
          </w:tcPr>
          <w:p w:rsidR="00C36758" w:rsidRPr="00C36758" w:rsidRDefault="00BB360F" w:rsidP="001D7547">
            <w:pPr>
              <w:rPr>
                <w:sz w:val="10"/>
              </w:rPr>
            </w:pPr>
            <w:r>
              <w:rPr>
                <w:sz w:val="10"/>
              </w:rPr>
              <w:t>село Молчаново, улица Нефтянников</w:t>
            </w:r>
          </w:p>
        </w:tc>
      </w:tr>
      <w:tr w:rsidR="00C36758" w:rsidRPr="00C36758" w:rsidTr="00E77E5F">
        <w:trPr>
          <w:jc w:val="center"/>
        </w:trPr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555</w:t>
            </w:r>
          </w:p>
        </w:tc>
        <w:tc>
          <w:tcPr>
            <w:tcW w:w="1408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Аулова Маргарита Викторовна</w:t>
            </w:r>
          </w:p>
        </w:tc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18.07.1967</w:t>
            </w:r>
          </w:p>
        </w:tc>
        <w:tc>
          <w:tcPr>
            <w:tcW w:w="1077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4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00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</w:rPr>
            </w:pPr>
            <w:r w:rsidRPr="00C36758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C36758" w:rsidRPr="00C36758" w:rsidTr="00E77E5F">
        <w:trPr>
          <w:jc w:val="center"/>
        </w:trPr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555</w:t>
            </w:r>
          </w:p>
        </w:tc>
        <w:tc>
          <w:tcPr>
            <w:tcW w:w="1408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Красненькая Лариса Николаевна</w:t>
            </w:r>
          </w:p>
        </w:tc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25.04.1968</w:t>
            </w:r>
          </w:p>
        </w:tc>
        <w:tc>
          <w:tcPr>
            <w:tcW w:w="1077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104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00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</w:rPr>
            </w:pPr>
            <w:r w:rsidRPr="00C36758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C36758" w:rsidRPr="00C36758" w:rsidTr="00E77E5F">
        <w:trPr>
          <w:jc w:val="center"/>
        </w:trPr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555</w:t>
            </w:r>
          </w:p>
        </w:tc>
        <w:tc>
          <w:tcPr>
            <w:tcW w:w="1408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Сайнакова Лариса Измайловна</w:t>
            </w:r>
          </w:p>
        </w:tc>
        <w:tc>
          <w:tcPr>
            <w:tcW w:w="70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01.02.1964</w:t>
            </w:r>
          </w:p>
        </w:tc>
        <w:tc>
          <w:tcPr>
            <w:tcW w:w="1077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1042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</w:rPr>
            </w:pPr>
            <w:r w:rsidRPr="00C3675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1500" w:type="dxa"/>
            <w:shd w:val="clear" w:color="auto" w:fill="auto"/>
          </w:tcPr>
          <w:p w:rsidR="00C36758" w:rsidRPr="00C36758" w:rsidRDefault="00C36758" w:rsidP="001D7547">
            <w:pPr>
              <w:rPr>
                <w:sz w:val="10"/>
                <w:lang w:val="en-US"/>
              </w:rPr>
            </w:pPr>
            <w:r w:rsidRPr="00C36758">
              <w:rPr>
                <w:sz w:val="10"/>
                <w:lang w:val="en-US"/>
              </w:rPr>
              <w:t>МБОУ МСОШ№1</w:t>
            </w:r>
          </w:p>
        </w:tc>
      </w:tr>
    </w:tbl>
    <w:p w:rsidR="007E4383" w:rsidRPr="00C36758" w:rsidRDefault="007E4383" w:rsidP="00C36758"/>
    <w:sectPr w:rsidR="007E4383" w:rsidRPr="00C36758" w:rsidSect="00C36758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C36758"/>
    <w:rsid w:val="000209D0"/>
    <w:rsid w:val="00160F04"/>
    <w:rsid w:val="001F24E2"/>
    <w:rsid w:val="007D2B45"/>
    <w:rsid w:val="007E4383"/>
    <w:rsid w:val="00926524"/>
    <w:rsid w:val="00977A0A"/>
    <w:rsid w:val="009F78EA"/>
    <w:rsid w:val="00AB7ECB"/>
    <w:rsid w:val="00B63013"/>
    <w:rsid w:val="00BB360F"/>
    <w:rsid w:val="00BE5CDD"/>
    <w:rsid w:val="00BE7511"/>
    <w:rsid w:val="00C36758"/>
    <w:rsid w:val="00E77E5F"/>
    <w:rsid w:val="00E9741C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2018-01-16T02:17:00Z</cp:lastPrinted>
  <dcterms:created xsi:type="dcterms:W3CDTF">2018-01-15T03:29:00Z</dcterms:created>
  <dcterms:modified xsi:type="dcterms:W3CDTF">2018-01-16T06:59:00Z</dcterms:modified>
</cp:coreProperties>
</file>