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1D" w:rsidRDefault="008E681D" w:rsidP="008E681D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60</w:t>
      </w:r>
    </w:p>
    <w:p w:rsidR="007E4383" w:rsidRDefault="007E4383">
      <w:pPr>
        <w:rPr>
          <w:lang w:val="en-US"/>
        </w:rPr>
      </w:pPr>
    </w:p>
    <w:tbl>
      <w:tblPr>
        <w:tblW w:w="66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982"/>
        <w:gridCol w:w="702"/>
        <w:gridCol w:w="1147"/>
        <w:gridCol w:w="1002"/>
        <w:gridCol w:w="1424"/>
      </w:tblGrid>
      <w:tr w:rsidR="005E50BC" w:rsidRPr="005E50BC" w:rsidTr="00157536">
        <w:trPr>
          <w:jc w:val="center"/>
        </w:trPr>
        <w:tc>
          <w:tcPr>
            <w:tcW w:w="702" w:type="dxa"/>
            <w:shd w:val="clear" w:color="auto" w:fill="auto"/>
          </w:tcPr>
          <w:p w:rsidR="005E50BC" w:rsidRPr="005E50BC" w:rsidRDefault="005E50BC" w:rsidP="00E178CA">
            <w:pPr>
              <w:rPr>
                <w:b/>
                <w:sz w:val="10"/>
                <w:lang w:val="en-US"/>
              </w:rPr>
            </w:pPr>
            <w:r w:rsidRPr="005E50BC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5E50BC" w:rsidRPr="005E50BC" w:rsidRDefault="005E50BC" w:rsidP="00E178CA">
            <w:pPr>
              <w:rPr>
                <w:b/>
                <w:sz w:val="10"/>
                <w:lang w:val="en-US"/>
              </w:rPr>
            </w:pPr>
            <w:r w:rsidRPr="005E50BC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982" w:type="dxa"/>
            <w:shd w:val="clear" w:color="auto" w:fill="auto"/>
          </w:tcPr>
          <w:p w:rsidR="005E50BC" w:rsidRPr="005E50BC" w:rsidRDefault="005E50BC" w:rsidP="00E178CA">
            <w:pPr>
              <w:rPr>
                <w:b/>
                <w:sz w:val="10"/>
                <w:lang w:val="en-US"/>
              </w:rPr>
            </w:pPr>
            <w:r w:rsidRPr="005E50BC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5E50BC" w:rsidRPr="005E50BC" w:rsidRDefault="005E50BC" w:rsidP="00E178CA">
            <w:pPr>
              <w:rPr>
                <w:b/>
                <w:sz w:val="10"/>
                <w:lang w:val="en-US"/>
              </w:rPr>
            </w:pPr>
            <w:r w:rsidRPr="005E50BC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147" w:type="dxa"/>
            <w:shd w:val="clear" w:color="auto" w:fill="auto"/>
          </w:tcPr>
          <w:p w:rsidR="005E50BC" w:rsidRPr="005E50BC" w:rsidRDefault="005E50BC" w:rsidP="00E178CA">
            <w:pPr>
              <w:rPr>
                <w:b/>
                <w:sz w:val="10"/>
                <w:lang w:val="en-US"/>
              </w:rPr>
            </w:pPr>
            <w:r w:rsidRPr="005E50BC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1002" w:type="dxa"/>
            <w:shd w:val="clear" w:color="auto" w:fill="auto"/>
          </w:tcPr>
          <w:p w:rsidR="005E50BC" w:rsidRPr="005E50BC" w:rsidRDefault="005E50BC" w:rsidP="00E178CA">
            <w:pPr>
              <w:rPr>
                <w:b/>
                <w:sz w:val="10"/>
                <w:lang w:val="en-US"/>
              </w:rPr>
            </w:pPr>
            <w:r w:rsidRPr="005E50BC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424" w:type="dxa"/>
            <w:shd w:val="clear" w:color="auto" w:fill="auto"/>
          </w:tcPr>
          <w:p w:rsidR="005E50BC" w:rsidRPr="005E50BC" w:rsidRDefault="005E50BC" w:rsidP="00E178CA">
            <w:pPr>
              <w:rPr>
                <w:b/>
                <w:sz w:val="10"/>
                <w:lang w:val="en-US"/>
              </w:rPr>
            </w:pPr>
            <w:r w:rsidRPr="005E50BC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5E50BC" w:rsidRPr="005E50BC" w:rsidTr="00157536">
        <w:trPr>
          <w:jc w:val="center"/>
        </w:trPr>
        <w:tc>
          <w:tcPr>
            <w:tcW w:w="70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560</w:t>
            </w:r>
          </w:p>
        </w:tc>
        <w:tc>
          <w:tcPr>
            <w:tcW w:w="98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Бондарчук Надежда Георгиевна</w:t>
            </w:r>
          </w:p>
        </w:tc>
        <w:tc>
          <w:tcPr>
            <w:tcW w:w="70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13.02.1948</w:t>
            </w:r>
          </w:p>
        </w:tc>
        <w:tc>
          <w:tcPr>
            <w:tcW w:w="1147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100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4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</w:rPr>
            </w:pPr>
            <w:r w:rsidRPr="005E50BC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5E50BC" w:rsidRPr="005E50BC" w:rsidTr="00157536">
        <w:trPr>
          <w:jc w:val="center"/>
        </w:trPr>
        <w:tc>
          <w:tcPr>
            <w:tcW w:w="70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560</w:t>
            </w:r>
          </w:p>
        </w:tc>
        <w:tc>
          <w:tcPr>
            <w:tcW w:w="98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Жуков Евгений Николаевич</w:t>
            </w:r>
          </w:p>
        </w:tc>
        <w:tc>
          <w:tcPr>
            <w:tcW w:w="70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14.09.1957</w:t>
            </w:r>
          </w:p>
        </w:tc>
        <w:tc>
          <w:tcPr>
            <w:tcW w:w="1147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100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4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</w:rPr>
            </w:pPr>
            <w:r w:rsidRPr="005E50BC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5E50BC" w:rsidRPr="005E50BC" w:rsidTr="00157536">
        <w:trPr>
          <w:jc w:val="center"/>
        </w:trPr>
        <w:tc>
          <w:tcPr>
            <w:tcW w:w="70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560</w:t>
            </w:r>
          </w:p>
        </w:tc>
        <w:tc>
          <w:tcPr>
            <w:tcW w:w="98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Канаева Галина Людвиговна</w:t>
            </w:r>
          </w:p>
        </w:tc>
        <w:tc>
          <w:tcPr>
            <w:tcW w:w="70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17.09.1965</w:t>
            </w:r>
          </w:p>
        </w:tc>
        <w:tc>
          <w:tcPr>
            <w:tcW w:w="1147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100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4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Политическая партия СПРАВЕДЛИВАЯ РОССИЯ</w:t>
            </w:r>
          </w:p>
        </w:tc>
      </w:tr>
      <w:tr w:rsidR="005E50BC" w:rsidRPr="005E50BC" w:rsidTr="00157536">
        <w:trPr>
          <w:jc w:val="center"/>
        </w:trPr>
        <w:tc>
          <w:tcPr>
            <w:tcW w:w="702" w:type="dxa"/>
            <w:shd w:val="clear" w:color="auto" w:fill="auto"/>
          </w:tcPr>
          <w:p w:rsidR="005E50BC" w:rsidRPr="005E50BC" w:rsidRDefault="001E7FB7" w:rsidP="00E178CA">
            <w:pPr>
              <w:rPr>
                <w:sz w:val="10"/>
                <w:lang w:val="en-US"/>
              </w:rPr>
            </w:pPr>
            <w:r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560</w:t>
            </w:r>
          </w:p>
        </w:tc>
        <w:tc>
          <w:tcPr>
            <w:tcW w:w="98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Сергеева Татьяна Михайловна</w:t>
            </w:r>
          </w:p>
        </w:tc>
        <w:tc>
          <w:tcPr>
            <w:tcW w:w="70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28.08.1972</w:t>
            </w:r>
          </w:p>
        </w:tc>
        <w:tc>
          <w:tcPr>
            <w:tcW w:w="1147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02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  <w:lang w:val="en-US"/>
              </w:rPr>
            </w:pPr>
            <w:r w:rsidRPr="005E50BC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4" w:type="dxa"/>
            <w:shd w:val="clear" w:color="auto" w:fill="auto"/>
          </w:tcPr>
          <w:p w:rsidR="005E50BC" w:rsidRPr="005E50BC" w:rsidRDefault="005E50BC" w:rsidP="00E178CA">
            <w:pPr>
              <w:rPr>
                <w:sz w:val="10"/>
              </w:rPr>
            </w:pPr>
            <w:r w:rsidRPr="005E50BC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7E4383" w:rsidRPr="005E50BC" w:rsidRDefault="007E4383" w:rsidP="005E50BC"/>
    <w:sectPr w:rsidR="007E4383" w:rsidRPr="005E50BC" w:rsidSect="005E50BC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5E50BC"/>
    <w:rsid w:val="00157536"/>
    <w:rsid w:val="00160F04"/>
    <w:rsid w:val="001E7FB7"/>
    <w:rsid w:val="001F24E2"/>
    <w:rsid w:val="003211FB"/>
    <w:rsid w:val="00467F46"/>
    <w:rsid w:val="005E50BC"/>
    <w:rsid w:val="00643EB5"/>
    <w:rsid w:val="007D2B45"/>
    <w:rsid w:val="007E4383"/>
    <w:rsid w:val="008E681D"/>
    <w:rsid w:val="00977A0A"/>
    <w:rsid w:val="009F78EA"/>
    <w:rsid w:val="00AB7ECB"/>
    <w:rsid w:val="00B63013"/>
    <w:rsid w:val="00BE751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2018-01-16T02:20:00Z</cp:lastPrinted>
  <dcterms:created xsi:type="dcterms:W3CDTF">2018-01-15T03:37:00Z</dcterms:created>
  <dcterms:modified xsi:type="dcterms:W3CDTF">2018-01-16T07:01:00Z</dcterms:modified>
</cp:coreProperties>
</file>