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A" w:rsidRDefault="00934C6A" w:rsidP="00934C6A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61</w:t>
      </w:r>
    </w:p>
    <w:p w:rsidR="007E4383" w:rsidRDefault="007E4383">
      <w:pPr>
        <w:rPr>
          <w:lang w:val="en-US"/>
        </w:rPr>
      </w:pPr>
    </w:p>
    <w:tbl>
      <w:tblPr>
        <w:tblW w:w="63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982"/>
        <w:gridCol w:w="702"/>
        <w:gridCol w:w="998"/>
        <w:gridCol w:w="1008"/>
        <w:gridCol w:w="1288"/>
      </w:tblGrid>
      <w:tr w:rsidR="00A30832" w:rsidRPr="00A30832" w:rsidTr="002E3FF7">
        <w:trPr>
          <w:jc w:val="center"/>
        </w:trPr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982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8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08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288" w:type="dxa"/>
            <w:shd w:val="clear" w:color="auto" w:fill="auto"/>
          </w:tcPr>
          <w:p w:rsidR="00A30832" w:rsidRPr="00A30832" w:rsidRDefault="00A30832" w:rsidP="00660542">
            <w:pPr>
              <w:rPr>
                <w:b/>
                <w:sz w:val="10"/>
                <w:lang w:val="en-US"/>
              </w:rPr>
            </w:pPr>
            <w:r w:rsidRPr="00A30832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A30832" w:rsidRPr="00A30832" w:rsidTr="002E3FF7">
        <w:trPr>
          <w:jc w:val="center"/>
        </w:trPr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561</w:t>
            </w:r>
          </w:p>
        </w:tc>
        <w:tc>
          <w:tcPr>
            <w:tcW w:w="98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Аксиненко Анна Дмитриевна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15.03.1979</w:t>
            </w:r>
          </w:p>
        </w:tc>
        <w:tc>
          <w:tcPr>
            <w:tcW w:w="99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0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A30832" w:rsidRPr="00A30832" w:rsidTr="002E3FF7">
        <w:trPr>
          <w:jc w:val="center"/>
        </w:trPr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561</w:t>
            </w:r>
          </w:p>
        </w:tc>
        <w:tc>
          <w:tcPr>
            <w:tcW w:w="98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Аксиненко Людмила Алексеевна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17.07.1965</w:t>
            </w:r>
          </w:p>
        </w:tc>
        <w:tc>
          <w:tcPr>
            <w:tcW w:w="99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</w:rPr>
            </w:pPr>
            <w:r w:rsidRPr="00A30832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288" w:type="dxa"/>
            <w:shd w:val="clear" w:color="auto" w:fill="auto"/>
          </w:tcPr>
          <w:p w:rsidR="00A30832" w:rsidRPr="00A30832" w:rsidRDefault="00DD78A7" w:rsidP="00660542">
            <w:pPr>
              <w:rPr>
                <w:sz w:val="10"/>
              </w:rPr>
            </w:pPr>
            <w:r>
              <w:rPr>
                <w:sz w:val="10"/>
              </w:rPr>
              <w:t>село Тунгусово, улица Садовая</w:t>
            </w:r>
          </w:p>
        </w:tc>
      </w:tr>
      <w:tr w:rsidR="00A30832" w:rsidRPr="00A30832" w:rsidTr="002E3FF7">
        <w:trPr>
          <w:jc w:val="center"/>
        </w:trPr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561</w:t>
            </w:r>
          </w:p>
        </w:tc>
        <w:tc>
          <w:tcPr>
            <w:tcW w:w="98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Мищенко Надежда Михайловна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06.08.1955</w:t>
            </w:r>
          </w:p>
        </w:tc>
        <w:tc>
          <w:tcPr>
            <w:tcW w:w="99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0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</w:rPr>
            </w:pPr>
            <w:r w:rsidRPr="00A30832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A30832" w:rsidRPr="00A30832" w:rsidTr="002E3FF7">
        <w:trPr>
          <w:jc w:val="center"/>
        </w:trPr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561</w:t>
            </w:r>
          </w:p>
        </w:tc>
        <w:tc>
          <w:tcPr>
            <w:tcW w:w="98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Саськов Александр Дмитриевич</w:t>
            </w:r>
          </w:p>
        </w:tc>
        <w:tc>
          <w:tcPr>
            <w:tcW w:w="702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21.12.1960</w:t>
            </w:r>
          </w:p>
        </w:tc>
        <w:tc>
          <w:tcPr>
            <w:tcW w:w="99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0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  <w:lang w:val="en-US"/>
              </w:rPr>
            </w:pPr>
            <w:r w:rsidRPr="00A3083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0832" w:rsidRPr="00A30832" w:rsidRDefault="00A30832" w:rsidP="00660542">
            <w:pPr>
              <w:rPr>
                <w:sz w:val="10"/>
              </w:rPr>
            </w:pPr>
            <w:r w:rsidRPr="00A30832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A30832" w:rsidRDefault="007E4383" w:rsidP="00A30832"/>
    <w:sectPr w:rsidR="007E4383" w:rsidRPr="00A30832" w:rsidSect="00A30832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A30832"/>
    <w:rsid w:val="00160F04"/>
    <w:rsid w:val="001F24E2"/>
    <w:rsid w:val="002E3FF7"/>
    <w:rsid w:val="00781419"/>
    <w:rsid w:val="007D2B45"/>
    <w:rsid w:val="007E4383"/>
    <w:rsid w:val="008C4F11"/>
    <w:rsid w:val="00934C6A"/>
    <w:rsid w:val="00977A0A"/>
    <w:rsid w:val="009F78EA"/>
    <w:rsid w:val="00A30832"/>
    <w:rsid w:val="00AB7ECB"/>
    <w:rsid w:val="00B63013"/>
    <w:rsid w:val="00BE7511"/>
    <w:rsid w:val="00DD78A7"/>
    <w:rsid w:val="00F069EF"/>
    <w:rsid w:val="00F2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2018-01-16T02:20:00Z</cp:lastPrinted>
  <dcterms:created xsi:type="dcterms:W3CDTF">2018-01-15T03:43:00Z</dcterms:created>
  <dcterms:modified xsi:type="dcterms:W3CDTF">2018-01-16T07:02:00Z</dcterms:modified>
</cp:coreProperties>
</file>