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EE" w:rsidRDefault="004D30EE" w:rsidP="004D30EE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62</w:t>
      </w:r>
    </w:p>
    <w:p w:rsidR="007E4383" w:rsidRDefault="007E4383">
      <w:pPr>
        <w:rPr>
          <w:lang w:val="en-US"/>
        </w:rPr>
      </w:pPr>
    </w:p>
    <w:tbl>
      <w:tblPr>
        <w:tblW w:w="65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702"/>
        <w:gridCol w:w="1075"/>
        <w:gridCol w:w="1559"/>
      </w:tblGrid>
      <w:tr w:rsidR="00BC2EC2" w:rsidRPr="00BC2EC2" w:rsidTr="00BC2EC2">
        <w:trPr>
          <w:jc w:val="center"/>
        </w:trPr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75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59" w:type="dxa"/>
            <w:shd w:val="clear" w:color="auto" w:fill="auto"/>
          </w:tcPr>
          <w:p w:rsidR="00BC2EC2" w:rsidRPr="00BC2EC2" w:rsidRDefault="00BC2EC2" w:rsidP="00965337">
            <w:pPr>
              <w:rPr>
                <w:b/>
                <w:sz w:val="10"/>
                <w:lang w:val="en-US"/>
              </w:rPr>
            </w:pPr>
            <w:r w:rsidRPr="00BC2EC2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BC2EC2" w:rsidRPr="00BC2EC2" w:rsidTr="00BC2EC2">
        <w:trPr>
          <w:jc w:val="center"/>
        </w:trPr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562</w:t>
            </w:r>
          </w:p>
        </w:tc>
        <w:tc>
          <w:tcPr>
            <w:tcW w:w="1124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Жук Ольга Викторовна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10.10.1968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75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</w:rPr>
            </w:pPr>
            <w:r w:rsidRPr="00BC2EC2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BC2EC2" w:rsidRPr="00BC2EC2" w:rsidTr="00BC2EC2">
        <w:trPr>
          <w:jc w:val="center"/>
        </w:trPr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562</w:t>
            </w:r>
          </w:p>
        </w:tc>
        <w:tc>
          <w:tcPr>
            <w:tcW w:w="1124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Иовик Елена Васильевна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31.12.1967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75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</w:rPr>
            </w:pPr>
            <w:r w:rsidRPr="00BC2EC2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BC2EC2" w:rsidRPr="00BC2EC2" w:rsidTr="00BC2EC2">
        <w:trPr>
          <w:jc w:val="center"/>
        </w:trPr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562</w:t>
            </w:r>
          </w:p>
        </w:tc>
        <w:tc>
          <w:tcPr>
            <w:tcW w:w="1124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Литвинов Вадим Иванович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09.04.1968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75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59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</w:rPr>
            </w:pPr>
            <w:r w:rsidRPr="00BC2EC2">
              <w:rPr>
                <w:sz w:val="10"/>
              </w:rPr>
              <w:t>Томское региональное отделение Политической партии ЛДПР - Либерально-демократическая партия России</w:t>
            </w:r>
          </w:p>
        </w:tc>
      </w:tr>
      <w:tr w:rsidR="00BC2EC2" w:rsidRPr="00BC2EC2" w:rsidTr="00BC2EC2">
        <w:trPr>
          <w:jc w:val="center"/>
        </w:trPr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562</w:t>
            </w:r>
          </w:p>
        </w:tc>
        <w:tc>
          <w:tcPr>
            <w:tcW w:w="1124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Тюркова Анна Васильевна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04.08.1955</w:t>
            </w:r>
          </w:p>
        </w:tc>
        <w:tc>
          <w:tcPr>
            <w:tcW w:w="702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75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</w:rPr>
            </w:pPr>
            <w:r w:rsidRPr="00BC2EC2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59" w:type="dxa"/>
            <w:shd w:val="clear" w:color="auto" w:fill="auto"/>
          </w:tcPr>
          <w:p w:rsidR="00BC2EC2" w:rsidRPr="00BC2EC2" w:rsidRDefault="00BC2EC2" w:rsidP="00965337">
            <w:pPr>
              <w:rPr>
                <w:sz w:val="10"/>
                <w:lang w:val="en-US"/>
              </w:rPr>
            </w:pPr>
            <w:r w:rsidRPr="00BC2EC2">
              <w:rPr>
                <w:sz w:val="10"/>
                <w:lang w:val="en-US"/>
              </w:rPr>
              <w:t>деревня Верхняя Фёдоровка</w:t>
            </w:r>
          </w:p>
        </w:tc>
      </w:tr>
    </w:tbl>
    <w:p w:rsidR="007E4383" w:rsidRPr="00BC2EC2" w:rsidRDefault="007E4383" w:rsidP="00BC2EC2"/>
    <w:sectPr w:rsidR="007E4383" w:rsidRPr="00BC2EC2" w:rsidSect="00BC2EC2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BC2EC2"/>
    <w:rsid w:val="00160F04"/>
    <w:rsid w:val="001F24E2"/>
    <w:rsid w:val="004D30EE"/>
    <w:rsid w:val="007D2B45"/>
    <w:rsid w:val="007E4383"/>
    <w:rsid w:val="00977A0A"/>
    <w:rsid w:val="009E18DD"/>
    <w:rsid w:val="009F78EA"/>
    <w:rsid w:val="00AB7ECB"/>
    <w:rsid w:val="00B63013"/>
    <w:rsid w:val="00BC2EC2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2018-01-15T03:44:00Z</dcterms:created>
  <dcterms:modified xsi:type="dcterms:W3CDTF">2018-01-15T04:50:00Z</dcterms:modified>
</cp:coreProperties>
</file>