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E" w:rsidRDefault="009155EE" w:rsidP="009155EE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63</w:t>
      </w:r>
    </w:p>
    <w:p w:rsidR="007E4383" w:rsidRDefault="007E4383">
      <w:pPr>
        <w:rPr>
          <w:lang w:val="en-US"/>
        </w:rPr>
      </w:pPr>
    </w:p>
    <w:tbl>
      <w:tblPr>
        <w:tblW w:w="67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141"/>
        <w:gridCol w:w="937"/>
        <w:gridCol w:w="1430"/>
      </w:tblGrid>
      <w:tr w:rsidR="00164C61" w:rsidRPr="00164C61" w:rsidTr="00400EEC">
        <w:trPr>
          <w:jc w:val="center"/>
        </w:trPr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b/>
                <w:sz w:val="10"/>
                <w:lang w:val="en-US"/>
              </w:rPr>
            </w:pPr>
            <w:r w:rsidRPr="00164C61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b/>
                <w:sz w:val="10"/>
                <w:lang w:val="en-US"/>
              </w:rPr>
            </w:pPr>
            <w:r w:rsidRPr="00164C61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164C61" w:rsidRPr="00164C61" w:rsidRDefault="00164C61" w:rsidP="00CB3933">
            <w:pPr>
              <w:rPr>
                <w:b/>
                <w:sz w:val="10"/>
                <w:lang w:val="en-US"/>
              </w:rPr>
            </w:pPr>
            <w:r w:rsidRPr="00164C61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b/>
                <w:sz w:val="10"/>
                <w:lang w:val="en-US"/>
              </w:rPr>
            </w:pPr>
            <w:r w:rsidRPr="00164C61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41" w:type="dxa"/>
            <w:shd w:val="clear" w:color="auto" w:fill="auto"/>
          </w:tcPr>
          <w:p w:rsidR="00164C61" w:rsidRPr="00164C61" w:rsidRDefault="00164C61" w:rsidP="00CB3933">
            <w:pPr>
              <w:rPr>
                <w:b/>
                <w:sz w:val="10"/>
                <w:lang w:val="en-US"/>
              </w:rPr>
            </w:pPr>
            <w:r w:rsidRPr="00164C61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37" w:type="dxa"/>
            <w:shd w:val="clear" w:color="auto" w:fill="auto"/>
          </w:tcPr>
          <w:p w:rsidR="00164C61" w:rsidRPr="00164C61" w:rsidRDefault="00164C61" w:rsidP="00CB3933">
            <w:pPr>
              <w:rPr>
                <w:b/>
                <w:sz w:val="10"/>
                <w:lang w:val="en-US"/>
              </w:rPr>
            </w:pPr>
            <w:r w:rsidRPr="00164C61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30" w:type="dxa"/>
            <w:shd w:val="clear" w:color="auto" w:fill="auto"/>
          </w:tcPr>
          <w:p w:rsidR="00164C61" w:rsidRPr="00164C61" w:rsidRDefault="00164C61" w:rsidP="00CB3933">
            <w:pPr>
              <w:rPr>
                <w:b/>
                <w:sz w:val="10"/>
                <w:lang w:val="en-US"/>
              </w:rPr>
            </w:pPr>
            <w:r w:rsidRPr="00164C61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164C61" w:rsidRPr="00164C61" w:rsidTr="00400EEC">
        <w:trPr>
          <w:jc w:val="center"/>
        </w:trPr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563</w:t>
            </w:r>
          </w:p>
        </w:tc>
        <w:tc>
          <w:tcPr>
            <w:tcW w:w="1124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Деревянко Надежда Владимировна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22.03.1965</w:t>
            </w:r>
          </w:p>
        </w:tc>
        <w:tc>
          <w:tcPr>
            <w:tcW w:w="1141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37" w:type="dxa"/>
            <w:shd w:val="clear" w:color="auto" w:fill="auto"/>
          </w:tcPr>
          <w:p w:rsidR="00164C61" w:rsidRPr="00164C61" w:rsidRDefault="00164C61" w:rsidP="00B1469B">
            <w:pPr>
              <w:rPr>
                <w:sz w:val="10"/>
              </w:rPr>
            </w:pPr>
            <w:r w:rsidRPr="00164C61">
              <w:rPr>
                <w:sz w:val="10"/>
              </w:rPr>
              <w:t xml:space="preserve">собрание избирателей по месту </w:t>
            </w:r>
            <w:r w:rsidR="00B1469B">
              <w:rPr>
                <w:sz w:val="10"/>
              </w:rPr>
              <w:t>работы</w:t>
            </w:r>
          </w:p>
        </w:tc>
        <w:tc>
          <w:tcPr>
            <w:tcW w:w="1430" w:type="dxa"/>
            <w:shd w:val="clear" w:color="auto" w:fill="auto"/>
          </w:tcPr>
          <w:p w:rsidR="00164C61" w:rsidRPr="00B1469B" w:rsidRDefault="00164C61" w:rsidP="00CB3933">
            <w:pPr>
              <w:rPr>
                <w:sz w:val="10"/>
              </w:rPr>
            </w:pPr>
            <w:r w:rsidRPr="00B1469B">
              <w:rPr>
                <w:sz w:val="10"/>
              </w:rPr>
              <w:t>село Сарафановка</w:t>
            </w:r>
            <w:r w:rsidR="00B1469B">
              <w:rPr>
                <w:sz w:val="10"/>
              </w:rPr>
              <w:t>, МБОУ «Сарафановская СОШ»</w:t>
            </w:r>
          </w:p>
        </w:tc>
      </w:tr>
      <w:tr w:rsidR="00164C61" w:rsidRPr="00164C61" w:rsidTr="00400EEC">
        <w:trPr>
          <w:jc w:val="center"/>
        </w:trPr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563</w:t>
            </w:r>
          </w:p>
        </w:tc>
        <w:tc>
          <w:tcPr>
            <w:tcW w:w="1124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Крюкова Елена Юрьевна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04.08.1968</w:t>
            </w:r>
          </w:p>
        </w:tc>
        <w:tc>
          <w:tcPr>
            <w:tcW w:w="1141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37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0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</w:rPr>
            </w:pPr>
            <w:r w:rsidRPr="00164C61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164C61" w:rsidRPr="00164C61" w:rsidTr="00400EEC">
        <w:trPr>
          <w:jc w:val="center"/>
        </w:trPr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563</w:t>
            </w:r>
          </w:p>
        </w:tc>
        <w:tc>
          <w:tcPr>
            <w:tcW w:w="1124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Рейхинова Оксана Леонидовна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03.11.1981</w:t>
            </w:r>
          </w:p>
        </w:tc>
        <w:tc>
          <w:tcPr>
            <w:tcW w:w="1141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7" w:type="dxa"/>
            <w:shd w:val="clear" w:color="auto" w:fill="auto"/>
          </w:tcPr>
          <w:p w:rsidR="00164C61" w:rsidRPr="00B1469B" w:rsidRDefault="00164C61" w:rsidP="00B1469B">
            <w:pPr>
              <w:rPr>
                <w:sz w:val="10"/>
              </w:rPr>
            </w:pPr>
            <w:r w:rsidRPr="00B1469B">
              <w:rPr>
                <w:sz w:val="10"/>
              </w:rPr>
              <w:t xml:space="preserve"> </w:t>
            </w:r>
            <w:r w:rsidR="00B1469B" w:rsidRPr="00164C61">
              <w:rPr>
                <w:sz w:val="10"/>
              </w:rPr>
              <w:t xml:space="preserve">собрание избирателей по месту </w:t>
            </w:r>
            <w:r w:rsidR="00B1469B">
              <w:rPr>
                <w:sz w:val="10"/>
              </w:rPr>
              <w:t>жительства</w:t>
            </w:r>
          </w:p>
        </w:tc>
        <w:tc>
          <w:tcPr>
            <w:tcW w:w="1430" w:type="dxa"/>
            <w:shd w:val="clear" w:color="auto" w:fill="auto"/>
          </w:tcPr>
          <w:p w:rsidR="00164C61" w:rsidRPr="00B1469B" w:rsidRDefault="00B1469B" w:rsidP="00B1469B">
            <w:pPr>
              <w:rPr>
                <w:sz w:val="10"/>
              </w:rPr>
            </w:pPr>
            <w:r>
              <w:rPr>
                <w:sz w:val="10"/>
              </w:rPr>
              <w:t>село Нарга, улица Гоголя</w:t>
            </w:r>
          </w:p>
        </w:tc>
      </w:tr>
      <w:tr w:rsidR="00164C61" w:rsidRPr="00164C61" w:rsidTr="00400EEC">
        <w:trPr>
          <w:jc w:val="center"/>
        </w:trPr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563</w:t>
            </w:r>
          </w:p>
        </w:tc>
        <w:tc>
          <w:tcPr>
            <w:tcW w:w="1124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Хоркина Людмила Георгиевна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14.01.1952</w:t>
            </w:r>
          </w:p>
        </w:tc>
        <w:tc>
          <w:tcPr>
            <w:tcW w:w="1141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37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0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</w:rPr>
            </w:pPr>
            <w:r w:rsidRPr="00164C61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164C61" w:rsidRPr="00164C61" w:rsidTr="00400EEC">
        <w:trPr>
          <w:jc w:val="center"/>
        </w:trPr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563</w:t>
            </w:r>
          </w:p>
        </w:tc>
        <w:tc>
          <w:tcPr>
            <w:tcW w:w="1124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Хоцкий Петр Иванович</w:t>
            </w:r>
          </w:p>
        </w:tc>
        <w:tc>
          <w:tcPr>
            <w:tcW w:w="702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10.09.1962</w:t>
            </w:r>
          </w:p>
        </w:tc>
        <w:tc>
          <w:tcPr>
            <w:tcW w:w="1141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37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  <w:lang w:val="en-US"/>
              </w:rPr>
            </w:pPr>
            <w:r w:rsidRPr="00164C61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30" w:type="dxa"/>
            <w:shd w:val="clear" w:color="auto" w:fill="auto"/>
          </w:tcPr>
          <w:p w:rsidR="00164C61" w:rsidRPr="00164C61" w:rsidRDefault="00164C61" w:rsidP="00CB3933">
            <w:pPr>
              <w:rPr>
                <w:sz w:val="10"/>
              </w:rPr>
            </w:pPr>
            <w:r w:rsidRPr="00164C61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</w:tbl>
    <w:p w:rsidR="007E4383" w:rsidRPr="00164C61" w:rsidRDefault="007E4383" w:rsidP="00164C61"/>
    <w:sectPr w:rsidR="007E4383" w:rsidRPr="00164C61" w:rsidSect="00164C61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164C61"/>
    <w:rsid w:val="0011358B"/>
    <w:rsid w:val="00160F04"/>
    <w:rsid w:val="00164C61"/>
    <w:rsid w:val="001F24E2"/>
    <w:rsid w:val="00400EEC"/>
    <w:rsid w:val="007D2B45"/>
    <w:rsid w:val="007E4383"/>
    <w:rsid w:val="009155EE"/>
    <w:rsid w:val="00977A0A"/>
    <w:rsid w:val="009F78EA"/>
    <w:rsid w:val="00A17B0E"/>
    <w:rsid w:val="00AB7ECB"/>
    <w:rsid w:val="00B1469B"/>
    <w:rsid w:val="00B63013"/>
    <w:rsid w:val="00BE7511"/>
    <w:rsid w:val="00D033AF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2018-01-16T02:20:00Z</cp:lastPrinted>
  <dcterms:created xsi:type="dcterms:W3CDTF">2018-01-15T03:45:00Z</dcterms:created>
  <dcterms:modified xsi:type="dcterms:W3CDTF">2018-01-16T07:03:00Z</dcterms:modified>
</cp:coreProperties>
</file>