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2" w:rsidRDefault="00166782" w:rsidP="00166782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64</w:t>
      </w:r>
    </w:p>
    <w:p w:rsidR="007E4383" w:rsidRDefault="007E4383">
      <w:pPr>
        <w:rPr>
          <w:lang w:val="en-US"/>
        </w:rPr>
      </w:pPr>
    </w:p>
    <w:tbl>
      <w:tblPr>
        <w:tblW w:w="6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982"/>
        <w:gridCol w:w="702"/>
        <w:gridCol w:w="998"/>
        <w:gridCol w:w="866"/>
        <w:gridCol w:w="1288"/>
      </w:tblGrid>
      <w:tr w:rsidR="00A36392" w:rsidRPr="00A36392" w:rsidTr="00B305BE">
        <w:trPr>
          <w:jc w:val="center"/>
        </w:trPr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b/>
                <w:sz w:val="10"/>
                <w:lang w:val="en-US"/>
              </w:rPr>
            </w:pPr>
            <w:r w:rsidRPr="00A36392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b/>
                <w:sz w:val="10"/>
                <w:lang w:val="en-US"/>
              </w:rPr>
            </w:pPr>
            <w:r w:rsidRPr="00A36392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982" w:type="dxa"/>
            <w:shd w:val="clear" w:color="auto" w:fill="auto"/>
          </w:tcPr>
          <w:p w:rsidR="00A36392" w:rsidRPr="00A36392" w:rsidRDefault="00A36392" w:rsidP="002E3EBD">
            <w:pPr>
              <w:rPr>
                <w:b/>
                <w:sz w:val="10"/>
                <w:lang w:val="en-US"/>
              </w:rPr>
            </w:pPr>
            <w:r w:rsidRPr="00A36392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b/>
                <w:sz w:val="10"/>
                <w:lang w:val="en-US"/>
              </w:rPr>
            </w:pPr>
            <w:r w:rsidRPr="00A36392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8" w:type="dxa"/>
            <w:shd w:val="clear" w:color="auto" w:fill="auto"/>
          </w:tcPr>
          <w:p w:rsidR="00A36392" w:rsidRPr="00A36392" w:rsidRDefault="00A36392" w:rsidP="002E3EBD">
            <w:pPr>
              <w:rPr>
                <w:b/>
                <w:sz w:val="10"/>
                <w:lang w:val="en-US"/>
              </w:rPr>
            </w:pPr>
            <w:r w:rsidRPr="00A36392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866" w:type="dxa"/>
            <w:shd w:val="clear" w:color="auto" w:fill="auto"/>
          </w:tcPr>
          <w:p w:rsidR="00A36392" w:rsidRPr="00A36392" w:rsidRDefault="00A36392" w:rsidP="002E3EBD">
            <w:pPr>
              <w:rPr>
                <w:b/>
                <w:sz w:val="10"/>
                <w:lang w:val="en-US"/>
              </w:rPr>
            </w:pPr>
            <w:r w:rsidRPr="00A36392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288" w:type="dxa"/>
            <w:shd w:val="clear" w:color="auto" w:fill="auto"/>
          </w:tcPr>
          <w:p w:rsidR="00A36392" w:rsidRPr="00A36392" w:rsidRDefault="00A36392" w:rsidP="002E3EBD">
            <w:pPr>
              <w:rPr>
                <w:b/>
                <w:sz w:val="10"/>
                <w:lang w:val="en-US"/>
              </w:rPr>
            </w:pPr>
            <w:r w:rsidRPr="00A36392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A36392" w:rsidRPr="00A36392" w:rsidTr="00B305BE">
        <w:trPr>
          <w:jc w:val="center"/>
        </w:trPr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564</w:t>
            </w:r>
          </w:p>
        </w:tc>
        <w:tc>
          <w:tcPr>
            <w:tcW w:w="98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Бословяк Лариса Николаевна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21.05.1977</w:t>
            </w:r>
          </w:p>
        </w:tc>
        <w:tc>
          <w:tcPr>
            <w:tcW w:w="99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6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</w:rPr>
            </w:pPr>
            <w:r w:rsidRPr="00A36392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A36392" w:rsidRPr="00A36392" w:rsidTr="00B305BE">
        <w:trPr>
          <w:jc w:val="center"/>
        </w:trPr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564</w:t>
            </w:r>
          </w:p>
        </w:tc>
        <w:tc>
          <w:tcPr>
            <w:tcW w:w="98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Островерхова Ольга Леонидовна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01.05.1964</w:t>
            </w:r>
          </w:p>
        </w:tc>
        <w:tc>
          <w:tcPr>
            <w:tcW w:w="99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866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</w:rPr>
            </w:pPr>
            <w:r w:rsidRPr="00A36392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288" w:type="dxa"/>
            <w:shd w:val="clear" w:color="auto" w:fill="auto"/>
          </w:tcPr>
          <w:p w:rsidR="00A36392" w:rsidRPr="00A36392" w:rsidRDefault="002F5CF4" w:rsidP="002F5CF4">
            <w:pPr>
              <w:rPr>
                <w:sz w:val="10"/>
              </w:rPr>
            </w:pPr>
            <w:r>
              <w:rPr>
                <w:sz w:val="10"/>
              </w:rPr>
              <w:t>село Нарга, улица Гоголя</w:t>
            </w:r>
          </w:p>
        </w:tc>
      </w:tr>
      <w:tr w:rsidR="00A36392" w:rsidRPr="00A36392" w:rsidTr="00B305BE">
        <w:trPr>
          <w:jc w:val="center"/>
        </w:trPr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564</w:t>
            </w:r>
          </w:p>
        </w:tc>
        <w:tc>
          <w:tcPr>
            <w:tcW w:w="98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Самарин Евгений Дмитриевич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09.07.1987</w:t>
            </w:r>
          </w:p>
        </w:tc>
        <w:tc>
          <w:tcPr>
            <w:tcW w:w="99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6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</w:rPr>
            </w:pPr>
            <w:r w:rsidRPr="00A36392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288" w:type="dxa"/>
            <w:shd w:val="clear" w:color="auto" w:fill="auto"/>
          </w:tcPr>
          <w:p w:rsidR="00A36392" w:rsidRPr="00A36392" w:rsidRDefault="002F5CF4" w:rsidP="002E3EBD">
            <w:pPr>
              <w:rPr>
                <w:sz w:val="10"/>
              </w:rPr>
            </w:pPr>
            <w:r>
              <w:rPr>
                <w:sz w:val="10"/>
              </w:rPr>
              <w:t>село Нарга, улица Комарова</w:t>
            </w:r>
          </w:p>
        </w:tc>
      </w:tr>
      <w:tr w:rsidR="00A36392" w:rsidRPr="00A36392" w:rsidTr="00B305BE">
        <w:trPr>
          <w:jc w:val="center"/>
        </w:trPr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564</w:t>
            </w:r>
          </w:p>
        </w:tc>
        <w:tc>
          <w:tcPr>
            <w:tcW w:w="98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Сергеев Эдуард Вячеславович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21.05.1969</w:t>
            </w:r>
          </w:p>
        </w:tc>
        <w:tc>
          <w:tcPr>
            <w:tcW w:w="99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866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</w:rPr>
            </w:pPr>
            <w:r w:rsidRPr="00A36392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A36392" w:rsidRPr="00A36392" w:rsidTr="00B305BE">
        <w:trPr>
          <w:jc w:val="center"/>
        </w:trPr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564</w:t>
            </w:r>
          </w:p>
        </w:tc>
        <w:tc>
          <w:tcPr>
            <w:tcW w:w="98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Янченко Ирина Александровна</w:t>
            </w:r>
          </w:p>
        </w:tc>
        <w:tc>
          <w:tcPr>
            <w:tcW w:w="702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01.07.1965</w:t>
            </w:r>
          </w:p>
        </w:tc>
        <w:tc>
          <w:tcPr>
            <w:tcW w:w="99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866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  <w:lang w:val="en-US"/>
              </w:rPr>
            </w:pPr>
            <w:r w:rsidRPr="00A3639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288" w:type="dxa"/>
            <w:shd w:val="clear" w:color="auto" w:fill="auto"/>
          </w:tcPr>
          <w:p w:rsidR="00A36392" w:rsidRPr="00A36392" w:rsidRDefault="00A36392" w:rsidP="002E3EBD">
            <w:pPr>
              <w:rPr>
                <w:sz w:val="10"/>
              </w:rPr>
            </w:pPr>
            <w:r w:rsidRPr="00A36392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</w:tbl>
    <w:p w:rsidR="007E4383" w:rsidRPr="00A36392" w:rsidRDefault="007E4383" w:rsidP="00A36392"/>
    <w:sectPr w:rsidR="007E4383" w:rsidRPr="00A36392" w:rsidSect="00A36392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A36392"/>
    <w:rsid w:val="000816E7"/>
    <w:rsid w:val="00160F04"/>
    <w:rsid w:val="00166782"/>
    <w:rsid w:val="001F24E2"/>
    <w:rsid w:val="002F5CF4"/>
    <w:rsid w:val="005230EA"/>
    <w:rsid w:val="005275D3"/>
    <w:rsid w:val="007D2B45"/>
    <w:rsid w:val="007E4383"/>
    <w:rsid w:val="00977A0A"/>
    <w:rsid w:val="009F78EA"/>
    <w:rsid w:val="00A36392"/>
    <w:rsid w:val="00AB7ECB"/>
    <w:rsid w:val="00B305BE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2018-01-16T02:19:00Z</cp:lastPrinted>
  <dcterms:created xsi:type="dcterms:W3CDTF">2018-01-15T03:46:00Z</dcterms:created>
  <dcterms:modified xsi:type="dcterms:W3CDTF">2018-01-16T07:04:00Z</dcterms:modified>
</cp:coreProperties>
</file>