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B5" w:rsidRDefault="006B45B5" w:rsidP="006B45B5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66</w:t>
      </w:r>
    </w:p>
    <w:p w:rsidR="007E4383" w:rsidRDefault="007E4383">
      <w:pPr>
        <w:rPr>
          <w:lang w:val="en-US"/>
        </w:rPr>
      </w:pPr>
    </w:p>
    <w:tbl>
      <w:tblPr>
        <w:tblW w:w="62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124"/>
        <w:gridCol w:w="702"/>
        <w:gridCol w:w="999"/>
        <w:gridCol w:w="702"/>
        <w:gridCol w:w="1283"/>
      </w:tblGrid>
      <w:tr w:rsidR="00E80108" w:rsidRPr="00E80108" w:rsidTr="00E80108">
        <w:trPr>
          <w:jc w:val="center"/>
        </w:trPr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b/>
                <w:sz w:val="10"/>
                <w:lang w:val="en-US"/>
              </w:rPr>
            </w:pPr>
            <w:r w:rsidRPr="00E80108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b/>
                <w:sz w:val="10"/>
                <w:lang w:val="en-US"/>
              </w:rPr>
            </w:pPr>
            <w:r w:rsidRPr="00E80108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124" w:type="dxa"/>
            <w:shd w:val="clear" w:color="auto" w:fill="auto"/>
          </w:tcPr>
          <w:p w:rsidR="00E80108" w:rsidRPr="00E80108" w:rsidRDefault="00E80108" w:rsidP="00384CED">
            <w:pPr>
              <w:rPr>
                <w:b/>
                <w:sz w:val="10"/>
                <w:lang w:val="en-US"/>
              </w:rPr>
            </w:pPr>
            <w:r w:rsidRPr="00E80108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b/>
                <w:sz w:val="10"/>
                <w:lang w:val="en-US"/>
              </w:rPr>
            </w:pPr>
            <w:r w:rsidRPr="00E80108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999" w:type="dxa"/>
            <w:shd w:val="clear" w:color="auto" w:fill="auto"/>
          </w:tcPr>
          <w:p w:rsidR="00E80108" w:rsidRPr="00E80108" w:rsidRDefault="00E80108" w:rsidP="00384CED">
            <w:pPr>
              <w:rPr>
                <w:b/>
                <w:sz w:val="10"/>
                <w:lang w:val="en-US"/>
              </w:rPr>
            </w:pPr>
            <w:r w:rsidRPr="00E80108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b/>
                <w:sz w:val="10"/>
                <w:lang w:val="en-US"/>
              </w:rPr>
            </w:pPr>
            <w:r w:rsidRPr="00E80108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283" w:type="dxa"/>
            <w:shd w:val="clear" w:color="auto" w:fill="auto"/>
          </w:tcPr>
          <w:p w:rsidR="00E80108" w:rsidRPr="00E80108" w:rsidRDefault="00E80108" w:rsidP="00384CED">
            <w:pPr>
              <w:rPr>
                <w:b/>
                <w:sz w:val="10"/>
                <w:lang w:val="en-US"/>
              </w:rPr>
            </w:pPr>
            <w:r w:rsidRPr="00E80108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E80108" w:rsidRPr="00E80108" w:rsidTr="00E80108">
        <w:trPr>
          <w:jc w:val="center"/>
        </w:trPr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566</w:t>
            </w:r>
          </w:p>
        </w:tc>
        <w:tc>
          <w:tcPr>
            <w:tcW w:w="1124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Аксиненко Мария Гавриловна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28.12.1955</w:t>
            </w:r>
          </w:p>
        </w:tc>
        <w:tc>
          <w:tcPr>
            <w:tcW w:w="999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283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</w:rPr>
            </w:pPr>
            <w:r w:rsidRPr="00E80108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E80108" w:rsidRPr="00E80108" w:rsidTr="00E80108">
        <w:trPr>
          <w:jc w:val="center"/>
        </w:trPr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566</w:t>
            </w:r>
          </w:p>
        </w:tc>
        <w:tc>
          <w:tcPr>
            <w:tcW w:w="1124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Корнеева Светлана Павловна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07.01.1967</w:t>
            </w:r>
          </w:p>
        </w:tc>
        <w:tc>
          <w:tcPr>
            <w:tcW w:w="999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283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</w:rPr>
            </w:pPr>
            <w:r w:rsidRPr="00E80108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E80108" w:rsidRPr="00E80108" w:rsidTr="00E80108">
        <w:trPr>
          <w:jc w:val="center"/>
        </w:trPr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566</w:t>
            </w:r>
          </w:p>
        </w:tc>
        <w:tc>
          <w:tcPr>
            <w:tcW w:w="1124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Купреева Зинаида Владимировна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31.07.1959</w:t>
            </w:r>
          </w:p>
        </w:tc>
        <w:tc>
          <w:tcPr>
            <w:tcW w:w="999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283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  <w:tr w:rsidR="00E80108" w:rsidRPr="00E80108" w:rsidTr="00E80108">
        <w:trPr>
          <w:jc w:val="center"/>
        </w:trPr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566</w:t>
            </w:r>
          </w:p>
        </w:tc>
        <w:tc>
          <w:tcPr>
            <w:tcW w:w="1124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Рындина Людмила Алефтиновна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02.05.1972</w:t>
            </w:r>
          </w:p>
        </w:tc>
        <w:tc>
          <w:tcPr>
            <w:tcW w:w="999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</w:rPr>
            </w:pPr>
            <w:r w:rsidRPr="00E80108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283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село Могочино, улица Кооперативная</w:t>
            </w:r>
          </w:p>
        </w:tc>
      </w:tr>
      <w:tr w:rsidR="00E80108" w:rsidRPr="00E80108" w:rsidTr="00E80108">
        <w:trPr>
          <w:jc w:val="center"/>
        </w:trPr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566</w:t>
            </w:r>
          </w:p>
        </w:tc>
        <w:tc>
          <w:tcPr>
            <w:tcW w:w="1124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Смолева Наталья Владимировна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>20.08.1975</w:t>
            </w:r>
          </w:p>
        </w:tc>
        <w:tc>
          <w:tcPr>
            <w:tcW w:w="999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  <w:lang w:val="en-US"/>
              </w:rPr>
            </w:pPr>
            <w:r w:rsidRPr="00E80108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702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</w:rPr>
            </w:pPr>
            <w:r w:rsidRPr="00E80108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283" w:type="dxa"/>
            <w:shd w:val="clear" w:color="auto" w:fill="auto"/>
          </w:tcPr>
          <w:p w:rsidR="00E80108" w:rsidRPr="00B05746" w:rsidRDefault="00E80108" w:rsidP="00B05746">
            <w:pPr>
              <w:rPr>
                <w:sz w:val="10"/>
              </w:rPr>
            </w:pPr>
            <w:r w:rsidRPr="00B05746">
              <w:rPr>
                <w:sz w:val="10"/>
              </w:rPr>
              <w:t>село Могочино</w:t>
            </w:r>
            <w:r w:rsidR="00B05746">
              <w:rPr>
                <w:sz w:val="10"/>
              </w:rPr>
              <w:t>, улица Чехова</w:t>
            </w:r>
          </w:p>
        </w:tc>
      </w:tr>
      <w:tr w:rsidR="00E80108" w:rsidRPr="00E80108" w:rsidTr="00E80108">
        <w:trPr>
          <w:jc w:val="center"/>
        </w:trPr>
        <w:tc>
          <w:tcPr>
            <w:tcW w:w="702" w:type="dxa"/>
            <w:shd w:val="clear" w:color="auto" w:fill="auto"/>
          </w:tcPr>
          <w:p w:rsidR="00E80108" w:rsidRPr="00B05746" w:rsidRDefault="00E80108" w:rsidP="00384CED">
            <w:pPr>
              <w:rPr>
                <w:sz w:val="10"/>
              </w:rPr>
            </w:pPr>
            <w:r w:rsidRPr="00B05746">
              <w:rPr>
                <w:sz w:val="10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E80108" w:rsidRPr="00B05746" w:rsidRDefault="00E80108" w:rsidP="00384CED">
            <w:pPr>
              <w:rPr>
                <w:sz w:val="10"/>
              </w:rPr>
            </w:pPr>
            <w:r w:rsidRPr="00B05746">
              <w:rPr>
                <w:sz w:val="10"/>
              </w:rPr>
              <w:t>566</w:t>
            </w:r>
          </w:p>
        </w:tc>
        <w:tc>
          <w:tcPr>
            <w:tcW w:w="1124" w:type="dxa"/>
            <w:shd w:val="clear" w:color="auto" w:fill="auto"/>
          </w:tcPr>
          <w:p w:rsidR="00E80108" w:rsidRPr="00B05746" w:rsidRDefault="00E80108" w:rsidP="00384CED">
            <w:pPr>
              <w:rPr>
                <w:sz w:val="10"/>
              </w:rPr>
            </w:pPr>
            <w:r w:rsidRPr="00B05746">
              <w:rPr>
                <w:sz w:val="10"/>
              </w:rPr>
              <w:t>Шестакова Алина Валерьевна</w:t>
            </w:r>
          </w:p>
        </w:tc>
        <w:tc>
          <w:tcPr>
            <w:tcW w:w="702" w:type="dxa"/>
            <w:shd w:val="clear" w:color="auto" w:fill="auto"/>
          </w:tcPr>
          <w:p w:rsidR="00E80108" w:rsidRPr="00B05746" w:rsidRDefault="00E80108" w:rsidP="00384CED">
            <w:pPr>
              <w:rPr>
                <w:sz w:val="10"/>
              </w:rPr>
            </w:pPr>
            <w:r w:rsidRPr="00B05746">
              <w:rPr>
                <w:sz w:val="10"/>
              </w:rPr>
              <w:t>11.10.1948</w:t>
            </w:r>
          </w:p>
        </w:tc>
        <w:tc>
          <w:tcPr>
            <w:tcW w:w="999" w:type="dxa"/>
            <w:shd w:val="clear" w:color="auto" w:fill="auto"/>
          </w:tcPr>
          <w:p w:rsidR="00E80108" w:rsidRPr="00B05746" w:rsidRDefault="00E80108" w:rsidP="00384CED">
            <w:pPr>
              <w:rPr>
                <w:sz w:val="10"/>
              </w:rPr>
            </w:pPr>
            <w:r w:rsidRPr="00B05746">
              <w:rPr>
                <w:sz w:val="10"/>
              </w:rPr>
              <w:t>Зам. председателя</w:t>
            </w:r>
          </w:p>
        </w:tc>
        <w:tc>
          <w:tcPr>
            <w:tcW w:w="702" w:type="dxa"/>
            <w:shd w:val="clear" w:color="auto" w:fill="auto"/>
          </w:tcPr>
          <w:p w:rsidR="00E80108" w:rsidRPr="00B05746" w:rsidRDefault="00E80108" w:rsidP="00384CED">
            <w:pPr>
              <w:rPr>
                <w:sz w:val="10"/>
              </w:rPr>
            </w:pPr>
            <w:r w:rsidRPr="00B05746">
              <w:rPr>
                <w:sz w:val="10"/>
              </w:rPr>
              <w:t>политическая партия</w:t>
            </w:r>
          </w:p>
        </w:tc>
        <w:tc>
          <w:tcPr>
            <w:tcW w:w="1283" w:type="dxa"/>
            <w:shd w:val="clear" w:color="auto" w:fill="auto"/>
          </w:tcPr>
          <w:p w:rsidR="00E80108" w:rsidRPr="00E80108" w:rsidRDefault="00E80108" w:rsidP="00384CED">
            <w:pPr>
              <w:rPr>
                <w:sz w:val="10"/>
              </w:rPr>
            </w:pPr>
            <w:r w:rsidRPr="00E80108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7E4383" w:rsidRPr="00E80108" w:rsidRDefault="007E4383" w:rsidP="00E80108"/>
    <w:sectPr w:rsidR="007E4383" w:rsidRPr="00E80108" w:rsidSect="00E80108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E80108"/>
    <w:rsid w:val="00160F04"/>
    <w:rsid w:val="001F24E2"/>
    <w:rsid w:val="00246C49"/>
    <w:rsid w:val="003E661F"/>
    <w:rsid w:val="006B45B5"/>
    <w:rsid w:val="007D2B45"/>
    <w:rsid w:val="007E4383"/>
    <w:rsid w:val="00977A0A"/>
    <w:rsid w:val="009F78EA"/>
    <w:rsid w:val="00AB7ECB"/>
    <w:rsid w:val="00B05746"/>
    <w:rsid w:val="00B63013"/>
    <w:rsid w:val="00BE7511"/>
    <w:rsid w:val="00E80108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2018-01-15T03:48:00Z</dcterms:created>
  <dcterms:modified xsi:type="dcterms:W3CDTF">2018-01-16T07:05:00Z</dcterms:modified>
</cp:coreProperties>
</file>