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B" w:rsidRPr="00AD55FE" w:rsidRDefault="006004EB" w:rsidP="00AD55FE">
      <w:pPr>
        <w:jc w:val="center"/>
        <w:rPr>
          <w:b/>
          <w:caps/>
          <w:sz w:val="28"/>
          <w:szCs w:val="28"/>
        </w:rPr>
      </w:pPr>
      <w:r w:rsidRPr="00512E0A">
        <w:rPr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60pt;height:48pt;visibility:visible">
            <v:imagedata r:id="rId6" o:title=""/>
          </v:shape>
        </w:pict>
      </w:r>
    </w:p>
    <w:p w:rsidR="006004EB" w:rsidRPr="00AD55FE" w:rsidRDefault="006004EB" w:rsidP="00AD55FE">
      <w:pPr>
        <w:jc w:val="center"/>
        <w:rPr>
          <w:b/>
          <w:caps/>
          <w:sz w:val="28"/>
          <w:szCs w:val="28"/>
        </w:rPr>
      </w:pPr>
      <w:r w:rsidRPr="00AD55FE">
        <w:rPr>
          <w:b/>
          <w:caps/>
          <w:sz w:val="28"/>
          <w:szCs w:val="28"/>
        </w:rPr>
        <w:t>ДУМА молчановского РАЙОНА</w:t>
      </w:r>
    </w:p>
    <w:p w:rsidR="006004EB" w:rsidRPr="00AD55FE" w:rsidRDefault="006004EB" w:rsidP="00AD55FE">
      <w:pPr>
        <w:jc w:val="center"/>
        <w:rPr>
          <w:b/>
          <w:caps/>
          <w:sz w:val="28"/>
          <w:szCs w:val="28"/>
        </w:rPr>
      </w:pPr>
      <w:r w:rsidRPr="00AD55FE">
        <w:rPr>
          <w:b/>
          <w:caps/>
          <w:sz w:val="28"/>
          <w:szCs w:val="28"/>
        </w:rPr>
        <w:t>Томской области</w:t>
      </w:r>
    </w:p>
    <w:p w:rsidR="006004EB" w:rsidRPr="00AD55FE" w:rsidRDefault="006004EB" w:rsidP="00AD55FE">
      <w:pPr>
        <w:jc w:val="center"/>
        <w:rPr>
          <w:b/>
          <w:caps/>
          <w:sz w:val="28"/>
          <w:szCs w:val="28"/>
        </w:rPr>
      </w:pPr>
    </w:p>
    <w:p w:rsidR="006004EB" w:rsidRPr="00AD55FE" w:rsidRDefault="006004EB" w:rsidP="00AD55FE">
      <w:pPr>
        <w:jc w:val="center"/>
        <w:rPr>
          <w:b/>
          <w:caps/>
          <w:sz w:val="28"/>
          <w:szCs w:val="28"/>
        </w:rPr>
      </w:pPr>
      <w:r w:rsidRPr="00AD55FE">
        <w:rPr>
          <w:b/>
          <w:caps/>
          <w:sz w:val="32"/>
          <w:szCs w:val="32"/>
        </w:rPr>
        <w:t>РЕШЕние</w:t>
      </w:r>
    </w:p>
    <w:p w:rsidR="006004EB" w:rsidRPr="00AD55FE" w:rsidRDefault="006004EB" w:rsidP="00AD55FE">
      <w:pPr>
        <w:jc w:val="center"/>
        <w:rPr>
          <w:sz w:val="28"/>
          <w:szCs w:val="28"/>
        </w:rPr>
      </w:pPr>
    </w:p>
    <w:p w:rsidR="006004EB" w:rsidRPr="00AD55FE" w:rsidRDefault="006004EB" w:rsidP="00AD55F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26.11.2020</w:t>
      </w:r>
      <w:r w:rsidRPr="00AD55FE"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</w:t>
      </w:r>
      <w:r w:rsidRPr="00AD55FE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42</w:t>
      </w:r>
    </w:p>
    <w:p w:rsidR="006004EB" w:rsidRPr="00AD55FE" w:rsidRDefault="006004EB" w:rsidP="00AD55FE">
      <w:pPr>
        <w:jc w:val="center"/>
        <w:rPr>
          <w:color w:val="000000"/>
          <w:sz w:val="26"/>
          <w:szCs w:val="26"/>
        </w:rPr>
      </w:pPr>
      <w:r w:rsidRPr="00AD55FE">
        <w:rPr>
          <w:color w:val="000000"/>
          <w:sz w:val="26"/>
          <w:szCs w:val="26"/>
        </w:rPr>
        <w:t>с. Молчаново</w:t>
      </w:r>
    </w:p>
    <w:p w:rsidR="006004EB" w:rsidRPr="00AD55FE" w:rsidRDefault="006004EB" w:rsidP="00AD55FE">
      <w:pPr>
        <w:jc w:val="center"/>
        <w:rPr>
          <w:color w:val="000000"/>
          <w:sz w:val="26"/>
          <w:szCs w:val="26"/>
        </w:rPr>
      </w:pPr>
    </w:p>
    <w:p w:rsidR="006004EB" w:rsidRPr="005B2C98" w:rsidRDefault="006004EB" w:rsidP="005B2C98">
      <w:pPr>
        <w:jc w:val="center"/>
        <w:rPr>
          <w:sz w:val="26"/>
          <w:szCs w:val="26"/>
        </w:rPr>
      </w:pPr>
      <w:r w:rsidRPr="005B2C98">
        <w:rPr>
          <w:sz w:val="26"/>
          <w:szCs w:val="26"/>
        </w:rPr>
        <w:t>О внесении изменений в решение Думы Молчановского района от 26.12.2019 № 37</w:t>
      </w:r>
    </w:p>
    <w:p w:rsidR="006004EB" w:rsidRPr="005B2C98" w:rsidRDefault="006004EB" w:rsidP="005B2C98">
      <w:pPr>
        <w:jc w:val="center"/>
      </w:pPr>
    </w:p>
    <w:p w:rsidR="006004EB" w:rsidRPr="00AD55FE" w:rsidRDefault="006004EB" w:rsidP="00AD55FE">
      <w:pPr>
        <w:ind w:firstLine="720"/>
        <w:jc w:val="both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6004EB" w:rsidRPr="00AD55FE" w:rsidRDefault="006004EB" w:rsidP="00AD5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04EB" w:rsidRPr="00AD55FE" w:rsidRDefault="006004EB" w:rsidP="00AD55FE">
      <w:pPr>
        <w:jc w:val="both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ДУМА МОЛЧАНОВСКОГО РАЙОНА РЕШИЛА:</w:t>
      </w:r>
    </w:p>
    <w:p w:rsidR="006004EB" w:rsidRPr="00AD55FE" w:rsidRDefault="006004EB" w:rsidP="00AD55FE">
      <w:pPr>
        <w:rPr>
          <w:sz w:val="26"/>
          <w:szCs w:val="26"/>
        </w:rPr>
      </w:pPr>
    </w:p>
    <w:p w:rsidR="006004EB" w:rsidRPr="00F148DF" w:rsidRDefault="006004EB" w:rsidP="00AD55FE">
      <w:pPr>
        <w:ind w:right="96"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1. Внести в решение Думы Молчановского района от 26.12.2019 № 37 «Об утверждении бюджета муниципального образования «Молчановский район» на 2020 год и на плановый период 2021 и 2022 годов» следующие изменения:</w:t>
      </w:r>
    </w:p>
    <w:p w:rsidR="006004EB" w:rsidRPr="00F148DF" w:rsidRDefault="006004EB" w:rsidP="00AD55FE">
      <w:pPr>
        <w:ind w:right="96"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1</w:t>
      </w:r>
      <w:bookmarkStart w:id="0" w:name="_Hlk27041501"/>
      <w:r w:rsidRPr="00F148DF">
        <w:rPr>
          <w:sz w:val="26"/>
          <w:szCs w:val="26"/>
        </w:rPr>
        <w:t>) пункт 1 изложить в следующей редакции:</w:t>
      </w:r>
      <w:bookmarkEnd w:id="0"/>
    </w:p>
    <w:p w:rsidR="006004EB" w:rsidRPr="00F148DF" w:rsidRDefault="006004EB" w:rsidP="00AD55FE">
      <w:pPr>
        <w:ind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«1. Утвердить основные характеристики бюджета муниципального образования «Молчановский район» на 2020 год:</w:t>
      </w:r>
    </w:p>
    <w:p w:rsidR="006004EB" w:rsidRPr="00F148DF" w:rsidRDefault="006004EB" w:rsidP="00AD55FE">
      <w:pPr>
        <w:ind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1) общий объем доходов бюджета муниципального образования «Молчановский район» в сумме 653 209,6 тыс. рублей, в том числе налоговые и неналоговые доходы в сумме 32 147,5 тыс. рублей, безвозмездные поступления в сумме 621 062,1 тыс. рублей;</w:t>
      </w:r>
    </w:p>
    <w:p w:rsidR="006004EB" w:rsidRPr="00F148DF" w:rsidRDefault="006004EB" w:rsidP="00AD55FE">
      <w:pPr>
        <w:ind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2) общий объем расходов бюджета муниципального образования «Молчановский район» в сумме 708 851,3 тыс. рублей;</w:t>
      </w:r>
    </w:p>
    <w:p w:rsidR="006004EB" w:rsidRDefault="006004EB" w:rsidP="00AD55FE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>3) дефицит бюджета муниципального образования «Молчановский район» в сумме 55 641,7 тыс. рублей.»;</w:t>
      </w:r>
    </w:p>
    <w:p w:rsidR="006004EB" w:rsidRDefault="006004EB" w:rsidP="00AD55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пункт 2 изложить в следующей редакции:</w:t>
      </w:r>
    </w:p>
    <w:p w:rsidR="006004EB" w:rsidRPr="00F56F44" w:rsidRDefault="006004EB" w:rsidP="00F56F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56F44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2021 год и на 2022 год:</w:t>
      </w:r>
    </w:p>
    <w:p w:rsidR="006004EB" w:rsidRPr="00F56F44" w:rsidRDefault="006004EB" w:rsidP="00F56F44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 xml:space="preserve">1) общий объем доходов бюджета муниципального образования «Молчановский район» на 2021 год в сумме </w:t>
      </w:r>
      <w:r>
        <w:rPr>
          <w:sz w:val="26"/>
          <w:szCs w:val="26"/>
        </w:rPr>
        <w:t xml:space="preserve">786 779,9 </w:t>
      </w:r>
      <w:r w:rsidRPr="00F56F44">
        <w:rPr>
          <w:sz w:val="26"/>
          <w:szCs w:val="26"/>
        </w:rPr>
        <w:t xml:space="preserve">тыс. рублей, в том числе налоговые и неналоговые доходы в сумме 31 537,6 тыс. рублей, безвозмездные поступления в сумме </w:t>
      </w:r>
      <w:r>
        <w:rPr>
          <w:sz w:val="26"/>
          <w:szCs w:val="26"/>
        </w:rPr>
        <w:t>755 242,3</w:t>
      </w:r>
      <w:r w:rsidRPr="00F56F44">
        <w:rPr>
          <w:sz w:val="26"/>
          <w:szCs w:val="26"/>
        </w:rPr>
        <w:t xml:space="preserve"> тыс. рублей и на 2022 год в сумме 5</w:t>
      </w:r>
      <w:r>
        <w:rPr>
          <w:sz w:val="26"/>
          <w:szCs w:val="26"/>
        </w:rPr>
        <w:t>74 979,3 </w:t>
      </w:r>
      <w:r w:rsidRPr="00F56F44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F56F44">
        <w:rPr>
          <w:sz w:val="26"/>
          <w:szCs w:val="26"/>
        </w:rPr>
        <w:t>рублей, в том числе налоговые и неналоговые в сумме 81 829,6</w:t>
      </w:r>
      <w:r>
        <w:rPr>
          <w:sz w:val="26"/>
          <w:szCs w:val="26"/>
        </w:rPr>
        <w:t> </w:t>
      </w:r>
      <w:r w:rsidRPr="00F56F44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F56F44">
        <w:rPr>
          <w:sz w:val="26"/>
          <w:szCs w:val="26"/>
        </w:rPr>
        <w:t>рублей, безвозмездные поступления в сумме 4</w:t>
      </w:r>
      <w:r>
        <w:rPr>
          <w:sz w:val="26"/>
          <w:szCs w:val="26"/>
        </w:rPr>
        <w:t xml:space="preserve">93 149,7 </w:t>
      </w:r>
      <w:r w:rsidRPr="00F56F44">
        <w:rPr>
          <w:sz w:val="26"/>
          <w:szCs w:val="26"/>
        </w:rPr>
        <w:t>тыс. рублей;</w:t>
      </w:r>
    </w:p>
    <w:p w:rsidR="006004EB" w:rsidRPr="00F56F44" w:rsidRDefault="006004EB" w:rsidP="00F56F44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 xml:space="preserve">2) общий объем расходов муниципального образования «Молчановский район» на 2021 год в сумме </w:t>
      </w:r>
      <w:r>
        <w:rPr>
          <w:sz w:val="26"/>
          <w:szCs w:val="26"/>
        </w:rPr>
        <w:t>784 878,9</w:t>
      </w:r>
      <w:r w:rsidRPr="00F56F44">
        <w:rPr>
          <w:sz w:val="26"/>
          <w:szCs w:val="26"/>
        </w:rPr>
        <w:t xml:space="preserve"> тыс. рублей, в том числе условно утвержденные расходы в сумме 2 913,0 тыс. рублей, и на 2022 год в сумме </w:t>
      </w:r>
      <w:r>
        <w:rPr>
          <w:sz w:val="26"/>
          <w:szCs w:val="26"/>
        </w:rPr>
        <w:t>573 413,3</w:t>
      </w:r>
      <w:r w:rsidRPr="00F56F44">
        <w:rPr>
          <w:sz w:val="26"/>
          <w:szCs w:val="26"/>
        </w:rPr>
        <w:t> тыс. рублей, в том числе условно утвержденные расходы в сумме 6 051,3 тыс. рублей;</w:t>
      </w:r>
    </w:p>
    <w:p w:rsidR="006004EB" w:rsidRPr="00F56F44" w:rsidRDefault="006004EB" w:rsidP="00F56F44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 xml:space="preserve"> 3) профицит </w:t>
      </w:r>
      <w:bookmarkStart w:id="1" w:name="_Hlk23957670"/>
      <w:r w:rsidRPr="00F56F44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F56F44">
        <w:rPr>
          <w:sz w:val="26"/>
          <w:szCs w:val="26"/>
        </w:rPr>
        <w:t>на 2021 год в сумме 1 901,0 тыс. рублей;</w:t>
      </w:r>
    </w:p>
    <w:p w:rsidR="006004EB" w:rsidRDefault="006004EB" w:rsidP="00AD55FE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>4) профицит бюджета муниципального образования «Молчановский район» на 2022 год в сумме 1 566</w:t>
      </w:r>
      <w:r>
        <w:rPr>
          <w:sz w:val="26"/>
          <w:szCs w:val="26"/>
        </w:rPr>
        <w:t>,0 тыс. рублей»;</w:t>
      </w:r>
    </w:p>
    <w:p w:rsidR="006004EB" w:rsidRPr="007F6244" w:rsidRDefault="006004EB" w:rsidP="007F62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F6244">
        <w:rPr>
          <w:sz w:val="26"/>
          <w:szCs w:val="26"/>
        </w:rPr>
        <w:t>пункт 6 изложить в следующей редакции:</w:t>
      </w:r>
    </w:p>
    <w:p w:rsidR="006004EB" w:rsidRPr="007F6244" w:rsidRDefault="006004EB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>«Установить:</w:t>
      </w:r>
    </w:p>
    <w:p w:rsidR="006004EB" w:rsidRPr="007F6244" w:rsidRDefault="006004EB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>1) верхний предел муниципального долга Молчановского района на:</w:t>
      </w:r>
    </w:p>
    <w:p w:rsidR="006004EB" w:rsidRPr="007F6244" w:rsidRDefault="006004EB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 xml:space="preserve">1 января 2021 года в сумме </w:t>
      </w:r>
      <w:r>
        <w:rPr>
          <w:sz w:val="26"/>
          <w:szCs w:val="26"/>
        </w:rPr>
        <w:t xml:space="preserve">3 467,0 </w:t>
      </w:r>
      <w:r w:rsidRPr="007F6244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6004EB" w:rsidRPr="007F6244" w:rsidRDefault="006004EB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 xml:space="preserve">1 января 2022 года в сумме </w:t>
      </w:r>
      <w:r>
        <w:rPr>
          <w:sz w:val="26"/>
          <w:szCs w:val="26"/>
        </w:rPr>
        <w:t xml:space="preserve">1 566,0 </w:t>
      </w:r>
      <w:r w:rsidRPr="007F6244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6004EB" w:rsidRDefault="006004EB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 xml:space="preserve">1 января 2023 года </w:t>
      </w:r>
      <w:r>
        <w:rPr>
          <w:sz w:val="26"/>
          <w:szCs w:val="26"/>
        </w:rPr>
        <w:t xml:space="preserve">0,0 </w:t>
      </w:r>
      <w:r w:rsidRPr="007F6244">
        <w:rPr>
          <w:sz w:val="26"/>
          <w:szCs w:val="26"/>
        </w:rPr>
        <w:t>тыс. рублей;»;</w:t>
      </w:r>
    </w:p>
    <w:p w:rsidR="006004EB" w:rsidRDefault="006004EB" w:rsidP="001C7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пункт 10 изложить в следующей редакции:</w:t>
      </w:r>
    </w:p>
    <w:p w:rsidR="006004EB" w:rsidRPr="000D5251" w:rsidRDefault="006004EB" w:rsidP="001C7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D5251">
        <w:rPr>
          <w:sz w:val="26"/>
          <w:szCs w:val="26"/>
        </w:rPr>
        <w:t>Установить предельную величину:</w:t>
      </w:r>
    </w:p>
    <w:p w:rsidR="006004EB" w:rsidRPr="000D5251" w:rsidRDefault="006004EB" w:rsidP="001C79A3">
      <w:pPr>
        <w:ind w:firstLine="720"/>
        <w:jc w:val="both"/>
        <w:rPr>
          <w:sz w:val="26"/>
          <w:szCs w:val="26"/>
        </w:rPr>
      </w:pPr>
      <w:r w:rsidRPr="000D5251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6004EB" w:rsidRPr="00EE78C9" w:rsidRDefault="006004EB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2020 год в сумме 0,0 тыс. рублей;</w:t>
      </w:r>
    </w:p>
    <w:p w:rsidR="006004EB" w:rsidRPr="00EE78C9" w:rsidRDefault="006004EB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2021 год в сумме 40,7 тыс. рублей;</w:t>
      </w:r>
    </w:p>
    <w:p w:rsidR="006004EB" w:rsidRPr="00EE78C9" w:rsidRDefault="006004EB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2022 год в сумме 40,0 тыс. рублей;</w:t>
      </w:r>
    </w:p>
    <w:p w:rsidR="006004EB" w:rsidRPr="00EE78C9" w:rsidRDefault="006004EB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6004EB" w:rsidRPr="00EE78C9" w:rsidRDefault="006004EB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2020 год в сумме 83,4 тыс. рублей;</w:t>
      </w:r>
    </w:p>
    <w:p w:rsidR="006004EB" w:rsidRPr="00EE78C9" w:rsidRDefault="006004EB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2021 год в сумме 40,7 тыс. рублей;</w:t>
      </w:r>
    </w:p>
    <w:p w:rsidR="006004EB" w:rsidRDefault="006004EB" w:rsidP="007F6244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2022 год в сумме 40,0 тыс. рублей.»;</w:t>
      </w:r>
    </w:p>
    <w:p w:rsidR="006004EB" w:rsidRDefault="006004EB" w:rsidP="008A03E7">
      <w:pPr>
        <w:ind w:right="98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B2B2C">
        <w:rPr>
          <w:sz w:val="26"/>
          <w:szCs w:val="26"/>
        </w:rPr>
        <w:t>)</w:t>
      </w:r>
      <w:r>
        <w:rPr>
          <w:sz w:val="26"/>
          <w:szCs w:val="26"/>
        </w:rPr>
        <w:t xml:space="preserve"> приложение № 1 </w:t>
      </w:r>
      <w:r w:rsidRPr="004E021D">
        <w:rPr>
          <w:sz w:val="26"/>
          <w:szCs w:val="26"/>
        </w:rPr>
        <w:t>к решению Думы Молчановского района от 26.12.2019 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6004EB" w:rsidRDefault="006004EB" w:rsidP="008A03E7">
      <w:pPr>
        <w:ind w:right="98" w:firstLine="720"/>
        <w:jc w:val="both"/>
        <w:rPr>
          <w:sz w:val="26"/>
          <w:szCs w:val="26"/>
        </w:rPr>
      </w:pPr>
    </w:p>
    <w:p w:rsidR="006004EB" w:rsidRDefault="006004EB" w:rsidP="008A03E7">
      <w:pPr>
        <w:shd w:val="clear" w:color="auto" w:fill="FFFFFF"/>
        <w:jc w:val="center"/>
        <w:rPr>
          <w:sz w:val="26"/>
          <w:szCs w:val="26"/>
        </w:rPr>
      </w:pPr>
      <w:bookmarkStart w:id="2" w:name="_Hlk24896205"/>
      <w:r>
        <w:rPr>
          <w:sz w:val="26"/>
          <w:szCs w:val="26"/>
        </w:rPr>
        <w:t>«Перечень главных администраторов доходов бюджета муниципального образования «Молчановский район»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</w:p>
    <w:p w:rsidR="006004EB" w:rsidRDefault="006004EB" w:rsidP="008A03E7">
      <w:pPr>
        <w:shd w:val="clear" w:color="auto" w:fill="FFFFFF"/>
        <w:jc w:val="center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56"/>
        <w:gridCol w:w="6378"/>
      </w:tblGrid>
      <w:tr w:rsidR="006004EB" w:rsidRPr="00774FB4" w:rsidTr="008E1FD5">
        <w:trPr>
          <w:cantSplit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/>
              </w:rPr>
            </w:pPr>
            <w:bookmarkStart w:id="3" w:name="_Hlk23962227"/>
            <w:r w:rsidRPr="00774FB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/>
              </w:rPr>
            </w:pPr>
            <w:r w:rsidRPr="00774FB4">
              <w:rPr>
                <w:b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3"/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</w:pPr>
            <w:r w:rsidRPr="00774FB4">
              <w:rPr>
                <w:b/>
                <w:bCs/>
              </w:rPr>
              <w:t>Управление Федеральной службы по надзору в сфере природопользования (Росприроднадзора) по Томской области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</w:pPr>
            <w:r w:rsidRPr="00774FB4">
              <w:t>048 1 12 01010 01 0000 120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</w:pPr>
            <w:r w:rsidRPr="00774FB4">
              <w:t>Плата за выбросы загрязняющих веществ в атмосферный воздух стационарными объектами</w:t>
            </w:r>
          </w:p>
        </w:tc>
      </w:tr>
      <w:tr w:rsidR="006004EB" w:rsidRPr="00774FB4" w:rsidTr="008E1FD5">
        <w:trPr>
          <w:trHeight w:val="5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</w:pPr>
            <w:r w:rsidRPr="00774FB4">
              <w:t>048 1 12 01030 01 0000 120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</w:pPr>
            <w:r w:rsidRPr="00774FB4">
              <w:t>Плата за сбросы загрязняющих веществ в водные объекты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</w:pPr>
            <w:r w:rsidRPr="00774FB4">
              <w:t>048 1 12 01040 01 0000 120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</w:pPr>
            <w:r w:rsidRPr="00774FB4">
              <w:t xml:space="preserve">Плата за размещение отходов производства 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</w:pPr>
            <w:r w:rsidRPr="00774FB4"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100 1 03 02230 01 0000 110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100 1 03 02240 01 0000 110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100 1 03 02250 01 0000 110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100 1 03 02260 01 0000 110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/>
                <w:bCs/>
              </w:rPr>
            </w:pPr>
            <w:r w:rsidRPr="00774FB4">
              <w:rPr>
                <w:b/>
              </w:rPr>
              <w:t>Управление Федеральной налоговой службы по Томской области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 xml:space="preserve">182 1 01 02000 01 0000 110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Налог на доходы физических лиц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182 1 05 01000 00 0000 110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Единый налог на вмененный доход для отдельных видов деятельности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 xml:space="preserve">182 1 05 03000 01 0000 110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Единый сельскохозяйственный налог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182 1 05 04000 02 0000 110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182 1 07 01000 01 0000 110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Налог на добычу полезных ископаемых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182 1 08 03010 01 0000 110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/>
                <w:bCs/>
              </w:rPr>
            </w:pPr>
            <w:r w:rsidRPr="00774FB4">
              <w:rPr>
                <w:b/>
                <w:bCs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000 1 16 01000 01 0000 140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 xml:space="preserve">Административные штрафы, установленные </w:t>
            </w:r>
            <w:hyperlink r:id="rId7" w:history="1">
              <w:r w:rsidRPr="00774FB4">
                <w:rPr>
                  <w:bCs/>
                </w:rPr>
                <w:t>Кодексом</w:t>
              </w:r>
            </w:hyperlink>
            <w:r w:rsidRPr="00774FB4">
              <w:rPr>
                <w:bCs/>
              </w:rPr>
              <w:t xml:space="preserve"> Российской Федерации об административных правонарушениях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000 1 16 07000 01 0000 140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6004EB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000 1 16 10000 00 0000 140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Платежи в целях возмещения причиненного ущерба (убытков)»;</w:t>
            </w:r>
          </w:p>
        </w:tc>
      </w:tr>
    </w:tbl>
    <w:p w:rsidR="006004EB" w:rsidRDefault="006004EB" w:rsidP="00C936F6">
      <w:pPr>
        <w:spacing w:after="20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br w:type="page"/>
        <w:t>6) приложение № 2</w:t>
      </w:r>
      <w:r w:rsidRPr="004E021D">
        <w:rPr>
          <w:sz w:val="26"/>
          <w:szCs w:val="26"/>
        </w:rPr>
        <w:t xml:space="preserve"> к решению Думы Молчановского района от 26.12.2019 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6004EB" w:rsidRDefault="006004EB" w:rsidP="008A03E7">
      <w:pPr>
        <w:ind w:right="98"/>
        <w:jc w:val="both"/>
        <w:rPr>
          <w:sz w:val="26"/>
          <w:szCs w:val="26"/>
        </w:rPr>
      </w:pPr>
    </w:p>
    <w:p w:rsidR="006004EB" w:rsidRDefault="006004EB" w:rsidP="008A03E7">
      <w:pPr>
        <w:shd w:val="clear" w:color="auto" w:fill="FFFFFF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417D44">
        <w:rPr>
          <w:sz w:val="26"/>
          <w:szCs w:val="26"/>
        </w:rPr>
        <w:t>Перечень главных администраторов доходов бюджета муниципального образования «Молчановский район» - органов местного самоуправления Молчановского района, муниципальных учреждений Молчановского района и закрепляемые за ними виды доходов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61"/>
        <w:gridCol w:w="6088"/>
      </w:tblGrid>
      <w:tr w:rsidR="006004EB" w:rsidRPr="00774FB4" w:rsidTr="008171A5">
        <w:trPr>
          <w:cantSplit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/>
              </w:rPr>
            </w:pPr>
            <w:bookmarkStart w:id="4" w:name="_Hlk23964129"/>
            <w:r w:rsidRPr="00774FB4">
              <w:rPr>
                <w:b/>
              </w:rPr>
              <w:t>Коды бюджетной классификации Российской Федерации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/>
              </w:rPr>
            </w:pPr>
            <w:r w:rsidRPr="00774FB4">
              <w:rPr>
                <w:b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4"/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</w:pPr>
          </w:p>
        </w:tc>
        <w:tc>
          <w:tcPr>
            <w:tcW w:w="6088" w:type="dxa"/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</w:pPr>
            <w:r w:rsidRPr="00774FB4">
              <w:rPr>
                <w:b/>
              </w:rPr>
              <w:t>Администрация Молчановского района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901 2 02 25497 05 0000 150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 xml:space="preserve">Субсидия на реализацию Государственной программы «Обеспечение доступности жилья и улучшения качества жилищных условий населения Томской области» Основное мероприятие «Улучшение жилищных условий молодых семей Томской области» 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Субсидии на поддержку отрасли культуры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901 2 02 25555 05 0000 150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 xml:space="preserve">Субсидия на реализацию Государственной программы «Обеспечение доступности жилья и улучшение качества жилищных условий населения Томской области» Подпрограмма «Обеспечение доступности и комфортности жилища, формирование качественной жилой среды», «Основное мероприятие «Формирование комфортной городской среды в Томской области» (Поддержка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 xml:space="preserve">901 2 02 29999 05 0000 150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субсидии бюджетам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условий для управления многоквартирными домами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bookmarkStart w:id="5" w:name="_Hlk24728242"/>
            <w:r w:rsidRPr="00774FB4">
              <w:rPr>
                <w:bCs/>
              </w:rPr>
              <w:t>901 2 02 29999 05 0000 150</w:t>
            </w:r>
            <w:bookmarkEnd w:id="5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 в рамках государственной программы «Развитие коммунальной инфраструктуры в Томской области» на 2020 год и на плановый период 2021 и 2022 годов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строительство и реконструкцию (модернизацию) объектов питьевого водоснабжения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софинансирование расходов по грантовой поддержке местных инициатив граждан, проживающих в сельской местности, в рамках государственной программы «Развитие сельского хозяйства и регулируемых рынков в Томской области»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bookmarkStart w:id="6" w:name="_Hlk24727862"/>
            <w:r w:rsidRPr="00774FB4">
              <w:rPr>
                <w:bCs/>
              </w:rPr>
              <w:t>901 2 02 29999 05 0000 150</w:t>
            </w:r>
            <w:bookmarkEnd w:id="6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</w:t>
            </w:r>
            <w:r w:rsidRPr="00774FB4">
              <w:rPr>
                <w:bCs/>
              </w:rPr>
              <w:br/>
              <w:t>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обеспечение условий для развития физической культуры и массового спорта)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мероприятий по развитию рыбохозяйственного комплекса на 2020 год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 на 2020 год и на плановый период 2021 и 2022 годов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ликвидацию мест несанкционированного складирования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bookmarkStart w:id="7" w:name="_Hlk24729113"/>
            <w:r w:rsidRPr="00774FB4">
              <w:rPr>
                <w:bCs/>
              </w:rPr>
              <w:t>901 2 02 30024 05 0000 150</w:t>
            </w:r>
            <w:bookmarkEnd w:id="7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</w:t>
            </w:r>
          </w:p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административных комиссий в Томской области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</w:t>
            </w:r>
          </w:p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несовершеннолетних граждан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 осуществление управленческих функций органами местного самоуправления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повышение продуктивности в молочном скотоводстве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поддержка малых форм хозяйствования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(попечительством), в приемной семье и продолжающих обучение в муниципальных общеобразовательных учреждениях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901 2 02 35082 05 0000 150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901 2 02 35120 05 0000 150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901 202 35260 05 0000 150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901 2 02 35508 05 0000 150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901 2 07 05030 05 0000 150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903 2 02 15001 05 0000 150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903 2 02 15002 05 0000 150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903 2 02 30024 05 0000 150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903 2 02 35118 05 0000 150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Могочинскому сельскому поселению на приобретение спортивной экипировки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Наргинскому сельскому поселению на приобретение спортивной экипировки и инвентаря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Суйгинскому сельскому поселению на приобретение спортивной экипировки и инвентаря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СОШ № 1 на укрепление материально-технической базы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903 2 08 05000 05 0000 150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</w:t>
            </w:r>
          </w:p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904 2 02 25169 05 0000 150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904 2 02 25210 05 0000 150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государственной программы «Развитие образования в Томской области» на 2020 год и на плановый период 2021 год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904 2 02 25304 05 0000 150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904 2 02 25491 05 0000 150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субсидии бюджетам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bookmarkStart w:id="8" w:name="_Hlk24726519"/>
            <w:r w:rsidRPr="00774FB4">
              <w:rPr>
                <w:bCs/>
              </w:rPr>
              <w:t>904 2 02 29999 05 0000 150</w:t>
            </w:r>
            <w:bookmarkEnd w:id="8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организацию отдыха детей в каникулярное время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на 2020 год и на плановый период 2021 и 2022 годов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«Развитие образования в Томской области» (Капитальный ремонт здания МАОУ «Суйгинская СОШ», расположенного по адресу: Томская область, Молчановский район, ул. Комарова, д. 34)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капитальный ремонт муниципальных спортивных сооружений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и модернизацию объектов спортивной инфраструктуры для занятий физической культурой и спортом в рамках реализации государственной программы «Развитие молодежной политики, физической культуры и спорта в Томской области» на 2021 год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 государственной программы «Развитие молодежной политики, физической культуры и спорта в Томской области» на 2020 год и на плановый период 2021 и 2022 годов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 на 2020 год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разработку проектно-сметной документации по объекту: «Капитальный ремонт здания МАОУ «Суйгинская СОШ», расположенного по адресу Томская область, Молчановский район, с. Суйга, ул. Комарова, 34»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904 2 07 05030 05 0000 150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904 2 18 05020 05 0000 150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915 1 08 07150 01 0000 110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915 1 11 05013 05 0000 120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915 1 11 05075 05 0000 120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915 1 11 09045 05 0000 120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915 1 14 02053 05 0000 410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F11EA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915 1 14 06013 05 0000 430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bookmarkStart w:id="9" w:name="_Hlk24728865"/>
            <w:r w:rsidRPr="00774FB4">
              <w:rPr>
                <w:bCs/>
              </w:rPr>
              <w:t>915 2 02 29999 05 0000 150</w:t>
            </w:r>
            <w:bookmarkEnd w:id="9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строительство (реконструкцию) автомобильных дорог в населенных пунктах, расположенных в сельской местности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/>
                <w:bCs/>
              </w:rPr>
            </w:pPr>
            <w:r w:rsidRPr="00774FB4">
              <w:rPr>
                <w:b/>
                <w:bCs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000 1 16 07000 01 0000 140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6004EB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000 1 16 10000 00 0000 140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EB" w:rsidRPr="00774FB4" w:rsidRDefault="006004EB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Платежи в целях возмещения причиненного ущерба (убытков)»;</w:t>
            </w:r>
          </w:p>
        </w:tc>
      </w:tr>
    </w:tbl>
    <w:p w:rsidR="006004EB" w:rsidRDefault="006004EB" w:rsidP="008A03E7">
      <w:pPr>
        <w:shd w:val="clear" w:color="auto" w:fill="FFFFFF"/>
        <w:rPr>
          <w:sz w:val="26"/>
          <w:szCs w:val="26"/>
        </w:rPr>
      </w:pPr>
    </w:p>
    <w:p w:rsidR="006004EB" w:rsidRDefault="006004EB" w:rsidP="008A03E7">
      <w:pPr>
        <w:shd w:val="clear" w:color="auto" w:fill="FFFFFF"/>
        <w:rPr>
          <w:sz w:val="26"/>
          <w:szCs w:val="26"/>
        </w:rPr>
      </w:pPr>
    </w:p>
    <w:bookmarkEnd w:id="2"/>
    <w:p w:rsidR="006004EB" w:rsidRDefault="006004EB" w:rsidP="00AD55FE">
      <w:pPr>
        <w:ind w:right="98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7)</w:t>
      </w:r>
      <w:r>
        <w:rPr>
          <w:sz w:val="26"/>
          <w:szCs w:val="26"/>
        </w:rPr>
        <w:t xml:space="preserve"> приложение № </w:t>
      </w:r>
      <w:r w:rsidRPr="004E021D">
        <w:rPr>
          <w:sz w:val="26"/>
          <w:szCs w:val="26"/>
        </w:rPr>
        <w:t xml:space="preserve">4 </w:t>
      </w:r>
      <w:bookmarkStart w:id="10" w:name="_Hlk26986001"/>
      <w:r w:rsidRPr="004E021D">
        <w:rPr>
          <w:sz w:val="26"/>
          <w:szCs w:val="26"/>
        </w:rPr>
        <w:t>к решению Думы Молчановского района от 26.12.2019 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bookmarkEnd w:id="10"/>
    <w:p w:rsidR="006004EB" w:rsidRPr="00AD55FE" w:rsidRDefault="006004EB" w:rsidP="00AD55FE">
      <w:pPr>
        <w:jc w:val="center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«Объем безвозмездных поступлений</w:t>
      </w:r>
    </w:p>
    <w:p w:rsidR="006004EB" w:rsidRPr="00AD55FE" w:rsidRDefault="006004EB" w:rsidP="00AD55FE">
      <w:pPr>
        <w:jc w:val="center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в бюджет муниципального образования «Молчановский район»</w:t>
      </w:r>
    </w:p>
    <w:p w:rsidR="006004EB" w:rsidRPr="00AD55FE" w:rsidRDefault="006004EB" w:rsidP="00AD55FE">
      <w:pPr>
        <w:jc w:val="center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20</w:t>
      </w:r>
      <w:r w:rsidRPr="00AD55FE">
        <w:rPr>
          <w:bCs/>
          <w:sz w:val="26"/>
          <w:szCs w:val="26"/>
        </w:rPr>
        <w:t xml:space="preserve"> год</w:t>
      </w:r>
    </w:p>
    <w:p w:rsidR="006004EB" w:rsidRPr="00C936F6" w:rsidRDefault="006004EB" w:rsidP="00AD55FE">
      <w:pPr>
        <w:jc w:val="right"/>
        <w:rPr>
          <w:sz w:val="26"/>
          <w:szCs w:val="26"/>
        </w:rPr>
      </w:pPr>
      <w:r w:rsidRPr="00C936F6">
        <w:rPr>
          <w:sz w:val="26"/>
          <w:szCs w:val="26"/>
        </w:rPr>
        <w:t xml:space="preserve">                                   тыс. рублей</w:t>
      </w:r>
    </w:p>
    <w:p w:rsidR="006004EB" w:rsidRPr="00AD55FE" w:rsidRDefault="006004EB" w:rsidP="00AD55FE">
      <w:pPr>
        <w:ind w:right="98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4984"/>
        <w:gridCol w:w="1400"/>
      </w:tblGrid>
      <w:tr w:rsidR="006004EB" w:rsidRPr="00774FB4" w:rsidTr="003300CD">
        <w:trPr>
          <w:cantSplit/>
          <w:tblHeader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lang w:eastAsia="en-US"/>
              </w:rPr>
            </w:pPr>
            <w:r w:rsidRPr="003300CD"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984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lang w:eastAsia="en-US"/>
              </w:rPr>
            </w:pPr>
            <w:r w:rsidRPr="003300CD">
              <w:rPr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lang w:eastAsia="en-US"/>
              </w:rPr>
            </w:pPr>
            <w:r w:rsidRPr="003300CD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621 062,1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667 739,7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153 721,3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2 02 15001 05 0000 150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105 680,1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2 02 15002 05 0000 150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48 041,2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161 748,2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2 02 25169 05 0000 150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2 234,1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2 02 25210 05 0000 150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4 535,6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2 02 25304 05 0000 150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2 664,8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2 02 25497 05 0000 150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199,6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2 02 25519 05 0000 150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164,9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 w:val="restart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14,9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2 02 25527 05 0000 150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515,0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2 02 25555 05 0000 150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1 526,7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2 02 25576 05 0000 150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1 513,1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2 02 25576 05 0000 150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960,0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2 02 29999 05 0000 150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147 434,4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 w:val="restart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1 334,3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организацию отдыха детей в каникулярное время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1 258,0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463,4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реализацию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144,1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162,1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304,5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bookmarkStart w:id="11" w:name="RANGE!B23"/>
            <w:bookmarkEnd w:id="11"/>
            <w:r w:rsidRPr="003300CD">
              <w:rPr>
                <w:sz w:val="22"/>
                <w:szCs w:val="22"/>
                <w:lang w:eastAsia="en-US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2 025,8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bookmarkStart w:id="12" w:name="RANGE!B24"/>
            <w:bookmarkEnd w:id="12"/>
            <w:r w:rsidRPr="003300CD">
              <w:rPr>
                <w:sz w:val="22"/>
                <w:szCs w:val="22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16 062,8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капитальный ремонт муниципальных спортивных сооружений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15 000,0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"Развитие образования в Томской области" (Капитальный ремонт здания МАОУ "Суйгинская СОШ", расположенного по адресу: Томская область, Молчановский район, ул. Комарова, д. 34)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10 000,0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бюджетам муниципальных образований Томской области на реализацию мероприятий по развитию рыбохозяйственного комплекса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2 219,7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на ликвидацию мест несанкционированного складирования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48,2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2 583,0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12 100,0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 xml:space="preserve">Субсидии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1 161,8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44 065,1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18 236,0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5 798,6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648,5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1 529,9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9 010,1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1 898,5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bookmarkStart w:id="13" w:name="RANGE!A45"/>
            <w:bookmarkEnd w:id="13"/>
            <w:r w:rsidRPr="003300CD">
              <w:rPr>
                <w:b/>
                <w:bCs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327 367,4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bookmarkStart w:id="14" w:name="RANGE!A46"/>
            <w:bookmarkEnd w:id="14"/>
            <w:r w:rsidRPr="003300CD">
              <w:rPr>
                <w:sz w:val="22"/>
                <w:szCs w:val="22"/>
                <w:lang w:eastAsia="en-US"/>
              </w:rPr>
              <w:t>2 02 30024 05 0000 150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271 731,9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 w:val="restart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15 673,6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725,7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54,5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157,5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105,4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5 543,3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19 850,3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3 270,2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218 468,5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bookmarkStart w:id="15" w:name="RANGE!B59"/>
            <w:bookmarkEnd w:id="15"/>
            <w:r w:rsidRPr="003300CD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комиссий в Томской области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648,8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591,7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574,7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41,1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533,6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181,0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463,8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282,0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bookmarkStart w:id="16" w:name="RANGE!B66"/>
            <w:bookmarkEnd w:id="16"/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4 673,3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1 727,2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повышение продуктивности в молочном скотоводстве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926,8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2 019,3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2 02 30027 05 0000 150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44 139,8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 w:val="restart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43 624,8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515,0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2 02 35082 05 0000 150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10 281,0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2 02 35118 05 0000 150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834,9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bookmarkStart w:id="17" w:name="RANGE!A77"/>
            <w:bookmarkEnd w:id="17"/>
            <w:r w:rsidRPr="003300CD">
              <w:rPr>
                <w:sz w:val="22"/>
                <w:szCs w:val="22"/>
                <w:lang w:eastAsia="en-US"/>
              </w:rPr>
              <w:t>2 02 35120 05 0000 150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Субвенции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2 02 35260 05 0000 150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210,6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2 02 35508 05 0000 150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158,2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bookmarkStart w:id="18" w:name="RANGE!A80"/>
            <w:bookmarkEnd w:id="18"/>
            <w:r w:rsidRPr="003300CD">
              <w:rPr>
                <w:b/>
                <w:bCs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24 902,8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Cs/>
                <w:lang w:eastAsia="en-US"/>
              </w:rPr>
            </w:pPr>
            <w:r w:rsidRPr="003300CD">
              <w:rPr>
                <w:bCs/>
                <w:sz w:val="22"/>
                <w:szCs w:val="22"/>
                <w:lang w:eastAsia="en-US"/>
              </w:rPr>
              <w:t>2 02 45303 05 0000 150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Cs/>
                <w:lang w:eastAsia="en-US"/>
              </w:rPr>
            </w:pPr>
            <w:r w:rsidRPr="003300CD">
              <w:rPr>
                <w:color w:val="000000"/>
                <w:sz w:val="22"/>
                <w:szCs w:val="22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Cs/>
                <w:lang w:eastAsia="en-US"/>
              </w:rPr>
            </w:pPr>
            <w:r w:rsidRPr="003300CD">
              <w:rPr>
                <w:bCs/>
                <w:sz w:val="22"/>
                <w:szCs w:val="22"/>
                <w:lang w:eastAsia="en-US"/>
              </w:rPr>
              <w:t>5 437,2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bookmarkStart w:id="19" w:name="RANGE!A81"/>
            <w:bookmarkEnd w:id="19"/>
            <w:r w:rsidRPr="003300CD">
              <w:rPr>
                <w:sz w:val="22"/>
                <w:szCs w:val="22"/>
                <w:lang w:eastAsia="en-US"/>
              </w:rPr>
              <w:t>2 02 49999 05 0000 150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19 465,6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 w:val="restart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313,0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3 594,7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1 495,3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10 010,8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1 378,2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СОШ № 1 на укрепление материально-технической базы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Суйгинскому сельскому поселению на приобретение спортивной экипировки и инвентаря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Наргинскому сельскому поселению на приобретение спортивной экипировки и инвентаря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Могочинскому сельскому поселению на приобретение спортивной экипировки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разработку проектно-сметной документации по объекту: «Капитальный ремонт здания МАОУ «Суйгинская СОШ», расположенного по адресу Томская область, Молчановский район, с. Суйга, ул. Комарова, 34»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1 228,0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"Межпоселенческий методический центр народного творчества и досуга"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230,0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635,6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 w:val="restart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r w:rsidRPr="003300CD">
              <w:rPr>
                <w:sz w:val="22"/>
                <w:szCs w:val="22"/>
              </w:rPr>
              <w:t>Иной межбюджетный трансферт на оплату муниципальными образованиями Томской области командировочных расходов победителям конкурса на звание «Лучший муниципальный служащий в Томской области» в 2019 году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Merge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6004EB" w:rsidRPr="003300CD" w:rsidRDefault="006004EB" w:rsidP="008171A5">
            <w:r w:rsidRPr="003300CD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материалов для проведения ремонта тротуара в с. Молчаново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45,0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2 18 00000 00 0000 000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 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755,3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2 18 05030 05 0000 150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749,7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2 18 60010 05 0000 150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noWrap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2 19 00000 00 0000 000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-47 432,9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noWrap/>
            <w:vAlign w:val="center"/>
          </w:tcPr>
          <w:p w:rsidR="006004EB" w:rsidRPr="003300CD" w:rsidRDefault="006004EB" w:rsidP="003300CD">
            <w:pPr>
              <w:jc w:val="center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2 19 00000 05 0000 150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b/>
                <w:bCs/>
                <w:lang w:eastAsia="en-US"/>
              </w:rPr>
            </w:pPr>
            <w:r w:rsidRPr="003300CD">
              <w:rPr>
                <w:b/>
                <w:bCs/>
                <w:sz w:val="22"/>
                <w:szCs w:val="22"/>
                <w:lang w:eastAsia="en-US"/>
              </w:rPr>
              <w:t>-47 432,9</w:t>
            </w:r>
          </w:p>
        </w:tc>
      </w:tr>
      <w:tr w:rsidR="006004EB" w:rsidRPr="00774FB4" w:rsidTr="003300CD">
        <w:trPr>
          <w:cantSplit/>
        </w:trPr>
        <w:tc>
          <w:tcPr>
            <w:tcW w:w="2960" w:type="dxa"/>
            <w:noWrap/>
            <w:vAlign w:val="center"/>
          </w:tcPr>
          <w:p w:rsidR="006004EB" w:rsidRPr="003300CD" w:rsidRDefault="006004EB" w:rsidP="003300CD">
            <w:pPr>
              <w:jc w:val="center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2 19 60010 05 0000 150</w:t>
            </w:r>
          </w:p>
        </w:tc>
        <w:tc>
          <w:tcPr>
            <w:tcW w:w="4984" w:type="dxa"/>
          </w:tcPr>
          <w:p w:rsidR="006004EB" w:rsidRPr="003300CD" w:rsidRDefault="006004EB" w:rsidP="008171A5">
            <w:pPr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6004EB" w:rsidRPr="003300CD" w:rsidRDefault="006004EB" w:rsidP="003300CD">
            <w:pPr>
              <w:jc w:val="right"/>
              <w:rPr>
                <w:lang w:eastAsia="en-US"/>
              </w:rPr>
            </w:pPr>
            <w:r w:rsidRPr="003300CD">
              <w:rPr>
                <w:sz w:val="22"/>
                <w:szCs w:val="22"/>
                <w:lang w:eastAsia="en-US"/>
              </w:rPr>
              <w:t>-47 432,9»;</w:t>
            </w:r>
          </w:p>
        </w:tc>
      </w:tr>
    </w:tbl>
    <w:p w:rsidR="006004EB" w:rsidRDefault="006004EB" w:rsidP="0015645F">
      <w:pPr>
        <w:ind w:right="98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6004EB" w:rsidRPr="00CE1099" w:rsidRDefault="006004EB" w:rsidP="0015645F">
      <w:pPr>
        <w:ind w:right="98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8)</w:t>
      </w:r>
      <w:r w:rsidRPr="0015645F">
        <w:rPr>
          <w:sz w:val="26"/>
          <w:szCs w:val="26"/>
        </w:rPr>
        <w:t xml:space="preserve"> </w:t>
      </w:r>
      <w:r w:rsidRPr="00F6242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</w:t>
      </w:r>
      <w:r w:rsidRPr="00F62427">
        <w:rPr>
          <w:sz w:val="26"/>
          <w:szCs w:val="26"/>
        </w:rPr>
        <w:t>4.1 к решению Думы Молчановского района от 26.12.2019</w:t>
      </w:r>
      <w:r>
        <w:rPr>
          <w:sz w:val="26"/>
          <w:szCs w:val="26"/>
        </w:rPr>
        <w:t> </w:t>
      </w:r>
      <w:r w:rsidRPr="00F62427">
        <w:rPr>
          <w:sz w:val="26"/>
          <w:szCs w:val="26"/>
        </w:rPr>
        <w:t>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6004EB" w:rsidRDefault="006004EB" w:rsidP="000D09D6">
      <w:pPr>
        <w:ind w:left="7788"/>
        <w:jc w:val="right"/>
      </w:pPr>
      <w:r w:rsidRPr="000D09D6">
        <w:t>тыс. рублей</w:t>
      </w:r>
    </w:p>
    <w:p w:rsidR="006004EB" w:rsidRPr="000D09D6" w:rsidRDefault="006004EB" w:rsidP="000D09D6">
      <w:pPr>
        <w:ind w:left="7788"/>
      </w:pPr>
    </w:p>
    <w:tbl>
      <w:tblPr>
        <w:tblW w:w="10377" w:type="dxa"/>
        <w:jc w:val="center"/>
        <w:tblLook w:val="00A0"/>
      </w:tblPr>
      <w:tblGrid>
        <w:gridCol w:w="2754"/>
        <w:gridCol w:w="5045"/>
        <w:gridCol w:w="1277"/>
        <w:gridCol w:w="1301"/>
      </w:tblGrid>
      <w:tr w:rsidR="006004EB" w:rsidRPr="00774FB4" w:rsidTr="00321B1C">
        <w:trPr>
          <w:cantSplit/>
          <w:tblHeader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bookmarkStart w:id="20" w:name="_Hlk24732612"/>
            <w:bookmarkStart w:id="21" w:name="_Hlk24732583"/>
            <w:r w:rsidRPr="00774FB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Сумма</w:t>
            </w:r>
          </w:p>
        </w:tc>
      </w:tr>
      <w:bookmarkEnd w:id="20"/>
      <w:tr w:rsidR="006004EB" w:rsidRPr="00774FB4" w:rsidTr="00321B1C">
        <w:trPr>
          <w:cantSplit/>
          <w:tblHeader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</w:p>
        </w:tc>
        <w:tc>
          <w:tcPr>
            <w:tcW w:w="5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2022 год</w:t>
            </w:r>
          </w:p>
        </w:tc>
      </w:tr>
      <w:bookmarkEnd w:id="21"/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2 00 00000 00 0000 000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/>
                <w:bCs/>
              </w:rPr>
            </w:pPr>
            <w:r w:rsidRPr="00774F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755 242,3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493 149,7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2 02 00000 00 0000 000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/>
                <w:bCs/>
              </w:rPr>
            </w:pPr>
            <w:r w:rsidRPr="00774FB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755 242,3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493 149,7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2 02 10000 00 0000 150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/>
                <w:bCs/>
              </w:rPr>
            </w:pPr>
            <w:r w:rsidRPr="00774FB4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86 882,5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40 762,8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2 02 15001 05 0000 150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Cs/>
              </w:rPr>
            </w:pPr>
            <w:r w:rsidRPr="00774FB4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86 882,5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40 762,8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2 02 15002 05 0000 150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Cs/>
              </w:rPr>
            </w:pPr>
            <w:r w:rsidRPr="00774FB4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2 02 20000 00 0000 150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/>
                <w:bCs/>
              </w:rPr>
            </w:pPr>
            <w:r w:rsidRPr="00774FB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327 882,6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111 800,0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2 02 25210 05 0000 150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Cs/>
              </w:rPr>
            </w:pPr>
            <w:r w:rsidRPr="00774FB4">
              <w:rPr>
                <w:bCs/>
              </w:rPr>
              <w:t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5 614,6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2 02 25491 05 0000 150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Cs/>
              </w:rPr>
            </w:pPr>
            <w:r w:rsidRPr="00774FB4">
              <w:rPr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495,5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2 02 25555 05 0000 150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Cs/>
              </w:rPr>
            </w:pPr>
            <w:r w:rsidRPr="00774FB4">
              <w:rPr>
                <w:lang w:eastAsia="en-US"/>
              </w:rPr>
              <w:t>Субсидия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4 348,9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2 02 29999 05 0000 150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/>
              </w:rPr>
            </w:pPr>
            <w:r w:rsidRPr="00774FB4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317 423,6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111 800,0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1 368,9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1 368,9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организацию отдыха детей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1 572,5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1 572,5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463,4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463,4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создание условий для управления многоквартирными домами на 2020 год и на плановый период 2021 и 2022 годов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7,8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7,8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224,3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224,3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Cs/>
              </w:rPr>
            </w:pPr>
            <w:r w:rsidRPr="00774FB4">
              <w:rPr>
                <w:bCs/>
              </w:rPr>
              <w:t>Субсидия местным бюджетам на внедрение и функционирование целевой модели цифровой образовательной среды в общеобразовательных организациях в рамках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1 754,8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2 435,6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300,0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300,0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2 025,8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2 025,8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государственную поддержку отрасли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8 871,1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51 129,1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75 036,7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16 062,8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16 062,8</w:t>
            </w:r>
          </w:p>
        </w:tc>
      </w:tr>
      <w:tr w:rsidR="006004EB" w:rsidRPr="00774FB4" w:rsidTr="00774FB4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Субсидии бюджетам на строительство и реконструкцию (модернизацию) объектов питьевого водоснабжения в рамках реализации регионального проекта «Чистая вода» государственной программы «Развитие коммунальной инфраструктуры Томской области» на 2020 год и на плановый период 2021 и 2022 годов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147 727,6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создание и модернизацию объектов спортивной инфраструктуры для занятий физической культурой и спортом в рамках реализации государственной программы «Развитие молодежной политики, физической культуры и спорта в Томской области» на 2021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2 227,6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124,2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124,2</w:t>
            </w:r>
          </w:p>
        </w:tc>
      </w:tr>
      <w:tr w:rsidR="006004EB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12 178,0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12 178,0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68,9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"Развитие образования в Томской области" (Капитальный ремонт здания МАОУ "Суйгинская СОШ", расположенного по адресу: Томская область, Молчановский район, ул. Комарова, д. 34)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71 316,8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2 02 30000 00 0000 150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/>
              </w:rPr>
            </w:pPr>
            <w:r w:rsidRPr="00774FB4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321 016,9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321 126,6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2 02 30024 05 0000 150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261 936,1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261 755,4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color w:val="000000"/>
              </w:rPr>
            </w:pP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15 953,1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15 772,4</w:t>
            </w:r>
          </w:p>
        </w:tc>
      </w:tr>
      <w:tr w:rsidR="006004EB" w:rsidRPr="00774FB4" w:rsidTr="00774FB4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725,7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725,7</w:t>
            </w:r>
          </w:p>
        </w:tc>
      </w:tr>
      <w:tr w:rsidR="006004EB" w:rsidRPr="00774FB4" w:rsidTr="00774FB4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54,5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54,5</w:t>
            </w:r>
          </w:p>
        </w:tc>
      </w:tr>
      <w:tr w:rsidR="006004EB" w:rsidRPr="00774FB4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25,0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25,0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157,5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157,5</w:t>
            </w:r>
          </w:p>
        </w:tc>
      </w:tr>
      <w:tr w:rsidR="006004EB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105,4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105,4</w:t>
            </w:r>
          </w:p>
        </w:tc>
      </w:tr>
      <w:tr w:rsidR="006004EB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5 543,3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5 543,3</w:t>
            </w:r>
          </w:p>
        </w:tc>
      </w:tr>
      <w:tr w:rsidR="006004EB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18 879,7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18 879,7</w:t>
            </w:r>
          </w:p>
        </w:tc>
      </w:tr>
      <w:tr w:rsidR="006004EB" w:rsidRPr="00774FB4" w:rsidTr="00774FB4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7 341,7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7 341,7</w:t>
            </w:r>
          </w:p>
        </w:tc>
      </w:tr>
      <w:tr w:rsidR="006004EB" w:rsidRPr="00774FB4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206 014,7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206 014,7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648,8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648,8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 xml:space="preserve"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</w:t>
            </w:r>
          </w:p>
          <w:p w:rsidR="006004EB" w:rsidRPr="00774FB4" w:rsidRDefault="006004EB" w:rsidP="003B654C">
            <w:r w:rsidRPr="00774FB4">
              <w:t>организаций, находящихся (находившихся) под опекой (попечительством), в приемных семьях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939,2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939,2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1,2</w:t>
            </w:r>
          </w:p>
        </w:tc>
      </w:tr>
      <w:tr w:rsidR="006004EB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181,0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181,0</w:t>
            </w:r>
          </w:p>
        </w:tc>
      </w:tr>
      <w:tr w:rsidR="006004EB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423,2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423,2</w:t>
            </w:r>
          </w:p>
        </w:tc>
      </w:tr>
      <w:tr w:rsidR="006004EB" w:rsidRPr="00774FB4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282,0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282,0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4 660,1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4 660,1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из них: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осуществление управленческих функций органами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1 727,2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1 727,2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повышение продуктивности в молочном скотоводстве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1 334,8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1 334,8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поддержка малых форм хозяйствования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1 598,1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1 598,1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2 02 30027 05 0000 150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46 245,6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46 464,0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из них: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 xml:space="preserve">Субвенция на осуществление отдельных государственных полномочий на осуществление ежемесячной выплаты денежных средств приемным </w:t>
            </w:r>
          </w:p>
          <w:p w:rsidR="006004EB" w:rsidRPr="00774FB4" w:rsidRDefault="006004EB" w:rsidP="003B654C">
            <w:r w:rsidRPr="00774FB4">
              <w:t>семьям на содержание детей, а также вознаграждения, причитающегося приемным родителям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43 624,8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43 624,8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2 620,8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2 839,2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2 02 35082 05 0000 150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11 666,1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11 666,1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2 02 35118 05 0000 150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783,3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807,4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2 02 35120 05 0000 150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Субвенции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8,5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55,0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2 02 35260 05 0000 150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219,1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227,8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2 02 35542 05 0000 150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158,2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150,9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2 02 40000 00 0000 150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rPr>
                <w:b/>
              </w:rPr>
            </w:pPr>
            <w:r w:rsidRPr="00774FB4">
              <w:rPr>
                <w:b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19 460,3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rPr>
                <w:b/>
                <w:bCs/>
              </w:rPr>
              <w:t>19 460,3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2 02 45303 05 0000 150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17 014,5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17 014,5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2 02 49999 05 0000 150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2 445,8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</w:pPr>
            <w:r w:rsidRPr="00774FB4">
              <w:t>2 445,8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313,0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313,0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50,0</w:t>
            </w:r>
          </w:p>
        </w:tc>
      </w:tr>
      <w:tr w:rsidR="006004EB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r w:rsidRPr="00774FB4"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2 082,8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774FB4" w:rsidRDefault="006004EB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2 082,8»;</w:t>
            </w:r>
          </w:p>
        </w:tc>
      </w:tr>
    </w:tbl>
    <w:p w:rsidR="006004EB" w:rsidRPr="0015645F" w:rsidRDefault="006004EB" w:rsidP="000D09D6"/>
    <w:p w:rsidR="006004EB" w:rsidRDefault="006004EB" w:rsidP="00AD55FE">
      <w:pPr>
        <w:ind w:right="-1" w:firstLine="720"/>
        <w:jc w:val="both"/>
        <w:rPr>
          <w:bCs/>
          <w:sz w:val="26"/>
          <w:szCs w:val="26"/>
        </w:rPr>
      </w:pPr>
    </w:p>
    <w:p w:rsidR="006004EB" w:rsidRDefault="006004EB" w:rsidP="00C66AF6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br w:type="page"/>
        <w:t>9)</w:t>
      </w:r>
      <w:r>
        <w:rPr>
          <w:sz w:val="26"/>
          <w:szCs w:val="26"/>
        </w:rPr>
        <w:t xml:space="preserve"> приложение № 5 </w:t>
      </w:r>
      <w:r w:rsidRPr="004E021D">
        <w:rPr>
          <w:sz w:val="26"/>
          <w:szCs w:val="26"/>
        </w:rPr>
        <w:t>к решению Думы Молчановского района от 26.12.2019</w:t>
      </w:r>
      <w:r>
        <w:rPr>
          <w:sz w:val="26"/>
          <w:szCs w:val="26"/>
        </w:rPr>
        <w:t> </w:t>
      </w:r>
      <w:r w:rsidRPr="004E021D">
        <w:rPr>
          <w:sz w:val="26"/>
          <w:szCs w:val="26"/>
        </w:rPr>
        <w:t>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6004EB" w:rsidRDefault="006004EB" w:rsidP="003A3545">
      <w:pPr>
        <w:ind w:right="98" w:firstLine="720"/>
        <w:jc w:val="both"/>
        <w:rPr>
          <w:sz w:val="26"/>
          <w:szCs w:val="26"/>
        </w:rPr>
      </w:pPr>
    </w:p>
    <w:p w:rsidR="006004EB" w:rsidRPr="00292E42" w:rsidRDefault="006004EB" w:rsidP="003A3545">
      <w:pPr>
        <w:jc w:val="center"/>
        <w:rPr>
          <w:bCs/>
          <w:sz w:val="26"/>
          <w:szCs w:val="26"/>
        </w:rPr>
      </w:pPr>
      <w:r w:rsidRPr="00292E42">
        <w:rPr>
          <w:bCs/>
          <w:sz w:val="26"/>
          <w:szCs w:val="26"/>
        </w:rPr>
        <w:t xml:space="preserve">«Источники финансирования дефицита бюджета </w:t>
      </w:r>
    </w:p>
    <w:p w:rsidR="006004EB" w:rsidRPr="00292E42" w:rsidRDefault="006004EB" w:rsidP="003A3545">
      <w:pPr>
        <w:jc w:val="center"/>
        <w:rPr>
          <w:bCs/>
          <w:sz w:val="26"/>
          <w:szCs w:val="26"/>
        </w:rPr>
      </w:pPr>
      <w:r w:rsidRPr="00292E42">
        <w:rPr>
          <w:bCs/>
          <w:sz w:val="26"/>
          <w:szCs w:val="26"/>
        </w:rPr>
        <w:t xml:space="preserve">муниципального образования «Молчановский район» </w:t>
      </w:r>
    </w:p>
    <w:p w:rsidR="006004EB" w:rsidRPr="00292E42" w:rsidRDefault="006004EB" w:rsidP="003A3545">
      <w:pPr>
        <w:jc w:val="center"/>
        <w:rPr>
          <w:bCs/>
          <w:sz w:val="26"/>
          <w:szCs w:val="26"/>
        </w:rPr>
      </w:pPr>
      <w:r w:rsidRPr="00292E42">
        <w:rPr>
          <w:bCs/>
          <w:sz w:val="26"/>
          <w:szCs w:val="26"/>
        </w:rPr>
        <w:t>на 2020 год и на плановый период 2021 и 2022 годов</w:t>
      </w:r>
    </w:p>
    <w:p w:rsidR="006004EB" w:rsidRPr="00292E42" w:rsidRDefault="006004EB" w:rsidP="003A3545">
      <w:pPr>
        <w:jc w:val="center"/>
        <w:rPr>
          <w:b/>
          <w:bCs/>
        </w:rPr>
      </w:pPr>
    </w:p>
    <w:p w:rsidR="006004EB" w:rsidRPr="00292E42" w:rsidRDefault="006004EB" w:rsidP="003A3545">
      <w:pPr>
        <w:jc w:val="right"/>
        <w:rPr>
          <w:sz w:val="26"/>
          <w:szCs w:val="26"/>
        </w:rPr>
      </w:pP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t>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275"/>
      </w:tblGrid>
      <w:tr w:rsidR="006004EB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2022 год</w:t>
            </w:r>
          </w:p>
        </w:tc>
      </w:tr>
      <w:tr w:rsidR="006004EB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292E4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 641,7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- 1 901,0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1 566,0</w:t>
            </w:r>
          </w:p>
        </w:tc>
      </w:tr>
      <w:tr w:rsidR="006004EB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</w:tr>
      <w:tr w:rsidR="006004EB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привлеченными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-1 900,0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 1 901,0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 xml:space="preserve">- 1 566,0 </w:t>
            </w:r>
          </w:p>
        </w:tc>
      </w:tr>
      <w:tr w:rsidR="006004EB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57 541,7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292E42" w:rsidRDefault="006004EB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0,0»;</w:t>
            </w:r>
          </w:p>
        </w:tc>
      </w:tr>
    </w:tbl>
    <w:p w:rsidR="006004EB" w:rsidRDefault="006004EB" w:rsidP="003A3545">
      <w:pPr>
        <w:shd w:val="clear" w:color="auto" w:fill="FFFFFF"/>
        <w:rPr>
          <w:sz w:val="26"/>
          <w:szCs w:val="26"/>
        </w:rPr>
      </w:pPr>
    </w:p>
    <w:p w:rsidR="006004EB" w:rsidRDefault="006004EB" w:rsidP="003A3545">
      <w:pPr>
        <w:ind w:right="98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6004EB" w:rsidRDefault="006004EB" w:rsidP="003A3545">
      <w:pPr>
        <w:ind w:right="98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10)</w:t>
      </w:r>
      <w:r>
        <w:rPr>
          <w:sz w:val="26"/>
          <w:szCs w:val="26"/>
        </w:rPr>
        <w:t xml:space="preserve"> приложение № 7 </w:t>
      </w:r>
      <w:r w:rsidRPr="004E021D">
        <w:rPr>
          <w:sz w:val="26"/>
          <w:szCs w:val="26"/>
        </w:rPr>
        <w:t>к решению Думы Молчановского района от 26.12.2019 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6004EB" w:rsidRDefault="006004EB" w:rsidP="003A3545">
      <w:pPr>
        <w:shd w:val="clear" w:color="auto" w:fill="FFFFFF"/>
        <w:rPr>
          <w:sz w:val="26"/>
          <w:szCs w:val="26"/>
        </w:rPr>
      </w:pPr>
    </w:p>
    <w:p w:rsidR="006004EB" w:rsidRDefault="006004EB" w:rsidP="003A3545">
      <w:pPr>
        <w:shd w:val="clear" w:color="auto" w:fill="FFFFFF"/>
        <w:rPr>
          <w:sz w:val="26"/>
          <w:szCs w:val="26"/>
        </w:rPr>
      </w:pPr>
    </w:p>
    <w:p w:rsidR="006004EB" w:rsidRPr="003A3D07" w:rsidRDefault="006004EB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2" w:name="_Hlk24896818"/>
      <w:r>
        <w:rPr>
          <w:rFonts w:ascii="TimesNewRoman" w:hAnsi="TimesNewRoman"/>
          <w:color w:val="000000"/>
          <w:sz w:val="26"/>
          <w:szCs w:val="26"/>
        </w:rPr>
        <w:t>«</w:t>
      </w:r>
      <w:r w:rsidRPr="003A3D07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6004EB" w:rsidRPr="003A3D07" w:rsidRDefault="006004EB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6004EB" w:rsidRPr="003A3D07" w:rsidRDefault="006004EB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6004EB" w:rsidRPr="003A3D07" w:rsidRDefault="006004EB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6004EB" w:rsidRPr="003A3D07" w:rsidRDefault="006004EB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>областного бюджета, на 2020 год и на плановый период 2021 и 2022 годов</w:t>
      </w:r>
    </w:p>
    <w:bookmarkEnd w:id="22"/>
    <w:p w:rsidR="006004EB" w:rsidRPr="003A3D07" w:rsidRDefault="006004EB" w:rsidP="003A3545">
      <w:pPr>
        <w:jc w:val="center"/>
        <w:rPr>
          <w:bCs/>
          <w:sz w:val="26"/>
          <w:szCs w:val="26"/>
        </w:rPr>
      </w:pPr>
    </w:p>
    <w:p w:rsidR="006004EB" w:rsidRPr="003A3D07" w:rsidRDefault="006004EB" w:rsidP="003A3545">
      <w:pPr>
        <w:ind w:left="7080" w:firstLine="708"/>
        <w:jc w:val="center"/>
        <w:rPr>
          <w:bCs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694"/>
        <w:gridCol w:w="568"/>
        <w:gridCol w:w="708"/>
        <w:gridCol w:w="1700"/>
        <w:gridCol w:w="568"/>
        <w:gridCol w:w="1281"/>
        <w:gridCol w:w="1140"/>
        <w:gridCol w:w="1123"/>
      </w:tblGrid>
      <w:tr w:rsidR="006004EB" w:rsidRPr="003A3D07" w:rsidTr="003A3545">
        <w:trPr>
          <w:cantSplit/>
          <w:tblHeader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004EB" w:rsidRPr="003A3D07" w:rsidTr="003A3545">
        <w:trPr>
          <w:cantSplit/>
          <w:tblHeader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/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210 508,3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6004EB" w:rsidRPr="003A3D07" w:rsidRDefault="006004EB" w:rsidP="00C66AF6">
            <w:pPr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86 688,3</w:t>
            </w:r>
          </w:p>
        </w:tc>
      </w:tr>
      <w:tr w:rsidR="006004EB" w:rsidRPr="003A3D07" w:rsidTr="003A3545">
        <w:trPr>
          <w:trHeight w:val="454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3D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/>
        </w:tc>
        <w:tc>
          <w:tcPr>
            <w:tcW w:w="62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3" w:type="dxa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198 856,7</w:t>
            </w:r>
          </w:p>
        </w:tc>
        <w:tc>
          <w:tcPr>
            <w:tcW w:w="1123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75 036,7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rPr>
                <w:b/>
                <w:bCs/>
                <w:color w:val="000000"/>
              </w:rPr>
            </w:pPr>
            <w:r w:rsidRPr="003A3D0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color w:val="000000"/>
              </w:rPr>
            </w:pPr>
            <w:r w:rsidRPr="003A3D0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147 727,6</w:t>
            </w:r>
          </w:p>
        </w:tc>
        <w:tc>
          <w:tcPr>
            <w:tcW w:w="1123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0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147 727,6</w:t>
            </w:r>
          </w:p>
        </w:tc>
        <w:tc>
          <w:tcPr>
            <w:tcW w:w="1123" w:type="dxa"/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color w:val="000000"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147 727,6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708" w:type="dxa"/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700" w:type="dxa"/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140" w:type="dxa"/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123" w:type="dxa"/>
            <w:vAlign w:val="center"/>
          </w:tcPr>
          <w:p w:rsidR="006004EB" w:rsidRPr="003A3D07" w:rsidRDefault="006004EB" w:rsidP="00C66AF6">
            <w:pPr>
              <w:jc w:val="center"/>
            </w:pP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bookmarkStart w:id="23" w:name="_Hlk28096478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color w:val="000000"/>
                <w:sz w:val="22"/>
                <w:szCs w:val="22"/>
              </w:rPr>
              <w:t>Строительство объекта «Станция очистки питьевой воды, расположенная в Томской области, Молчановском районе, с. Молчаново, ул. Чапаева 6 Г»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2</w:t>
            </w:r>
            <w:r w:rsidRPr="003A3D07">
              <w:rPr>
                <w:sz w:val="22"/>
                <w:szCs w:val="22"/>
              </w:rPr>
              <w:t xml:space="preserve"> G5 52430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540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147 727,6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0,0</w:t>
            </w:r>
          </w:p>
        </w:tc>
      </w:tr>
      <w:bookmarkEnd w:id="23"/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75 036,7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/>
                <w:sz w:val="22"/>
                <w:szCs w:val="22"/>
              </w:rPr>
              <w:t>75 036,7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color w:val="000000"/>
              </w:rPr>
            </w:pPr>
            <w:r w:rsidRPr="003A3D0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Cs/>
                <w:sz w:val="22"/>
                <w:szCs w:val="22"/>
              </w:rPr>
              <w:t xml:space="preserve">03 </w:t>
            </w:r>
            <w:r>
              <w:rPr>
                <w:bCs/>
                <w:sz w:val="22"/>
                <w:szCs w:val="22"/>
              </w:rPr>
              <w:t>1</w:t>
            </w:r>
            <w:r w:rsidRPr="003A3D07">
              <w:rPr>
                <w:bCs/>
                <w:sz w:val="22"/>
                <w:szCs w:val="22"/>
              </w:rPr>
              <w:t xml:space="preserve"> P5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75 036,7</w:t>
            </w:r>
          </w:p>
        </w:tc>
      </w:tr>
      <w:tr w:rsidR="006004EB" w:rsidRPr="003A3D07" w:rsidTr="003A3545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>
            <w:pPr>
              <w:rPr>
                <w:bCs/>
              </w:rPr>
            </w:pPr>
            <w:bookmarkStart w:id="24" w:name="_Hlk27753757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 xml:space="preserve">03 </w:t>
            </w:r>
            <w:r>
              <w:rPr>
                <w:bCs/>
                <w:sz w:val="22"/>
                <w:szCs w:val="22"/>
              </w:rPr>
              <w:t>1</w:t>
            </w:r>
            <w:r w:rsidRPr="003A3D07">
              <w:rPr>
                <w:bCs/>
                <w:sz w:val="22"/>
                <w:szCs w:val="22"/>
              </w:rPr>
              <w:t xml:space="preserve"> P5 51390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  <w:color w:val="000000"/>
              </w:rPr>
            </w:pPr>
            <w:r w:rsidRPr="003A3D0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75 036,7</w:t>
            </w:r>
          </w:p>
        </w:tc>
      </w:tr>
      <w:bookmarkEnd w:id="24"/>
      <w:tr w:rsidR="006004EB" w:rsidRPr="003A3D07" w:rsidTr="003A3545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 xml:space="preserve">03 </w:t>
            </w:r>
            <w:r>
              <w:rPr>
                <w:bCs/>
                <w:sz w:val="22"/>
                <w:szCs w:val="22"/>
              </w:rPr>
              <w:t>1</w:t>
            </w:r>
            <w:r w:rsidRPr="003A3D07">
              <w:rPr>
                <w:bCs/>
                <w:sz w:val="22"/>
                <w:szCs w:val="22"/>
              </w:rPr>
              <w:t xml:space="preserve"> P5 51390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  <w:color w:val="000000"/>
              </w:rPr>
            </w:pPr>
            <w:r w:rsidRPr="003A3D0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 w:rsidRPr="003A3D07">
              <w:rPr>
                <w:sz w:val="22"/>
                <w:szCs w:val="22"/>
              </w:rPr>
              <w:t>75 036,7</w:t>
            </w:r>
          </w:p>
        </w:tc>
      </w:tr>
      <w:tr w:rsidR="006004EB" w:rsidRPr="003A3D07" w:rsidTr="003A3545">
        <w:trPr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3D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/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r w:rsidRPr="003A3D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>
            <w:pPr>
              <w:rPr>
                <w:b/>
                <w:bCs/>
              </w:rPr>
            </w:pPr>
            <w:bookmarkStart w:id="25" w:name="_Hlk27751514"/>
            <w:r w:rsidRPr="003A3D07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 xml:space="preserve">Объекты </w:t>
            </w:r>
            <w:r w:rsidRPr="003A3D07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>
            <w:pPr>
              <w:rPr>
                <w:b/>
                <w:bCs/>
              </w:rPr>
            </w:pPr>
            <w:bookmarkStart w:id="26" w:name="_Hlk2792975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bookmarkEnd w:id="26"/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8 862,6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>
              <w:rPr>
                <w:sz w:val="22"/>
                <w:szCs w:val="22"/>
              </w:rPr>
              <w:t>8 844,0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>
              <w:rPr>
                <w:sz w:val="22"/>
                <w:szCs w:val="22"/>
              </w:rPr>
              <w:t>8 973,1</w:t>
            </w:r>
          </w:p>
        </w:tc>
      </w:tr>
      <w:tr w:rsidR="006004EB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EB" w:rsidRPr="003A3D07" w:rsidRDefault="006004EB" w:rsidP="00C66AF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EB" w:rsidRPr="003A3D07" w:rsidRDefault="006004EB" w:rsidP="00C66AF6">
            <w:pPr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 xml:space="preserve">05 1 52 </w:t>
            </w:r>
            <w:r>
              <w:rPr>
                <w:bCs/>
                <w:sz w:val="22"/>
                <w:szCs w:val="22"/>
                <w:lang w:val="en-US"/>
              </w:rPr>
              <w:t>R</w:t>
            </w:r>
            <w:r w:rsidRPr="003A3D07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1 403,9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>
              <w:rPr>
                <w:sz w:val="22"/>
                <w:szCs w:val="22"/>
              </w:rPr>
              <w:t>2 807,6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3A3D07" w:rsidRDefault="006004EB" w:rsidP="00C66AF6">
            <w:pPr>
              <w:jc w:val="center"/>
            </w:pPr>
            <w:r>
              <w:rPr>
                <w:sz w:val="22"/>
                <w:szCs w:val="22"/>
              </w:rPr>
              <w:t>2 678,5»;</w:t>
            </w:r>
          </w:p>
        </w:tc>
      </w:tr>
      <w:bookmarkEnd w:id="25"/>
    </w:tbl>
    <w:p w:rsidR="006004EB" w:rsidRDefault="006004EB" w:rsidP="003A3545">
      <w:pPr>
        <w:ind w:right="-1" w:firstLine="720"/>
        <w:jc w:val="both"/>
        <w:rPr>
          <w:bCs/>
          <w:sz w:val="26"/>
          <w:szCs w:val="26"/>
        </w:rPr>
      </w:pPr>
    </w:p>
    <w:p w:rsidR="006004EB" w:rsidRDefault="006004EB" w:rsidP="003A3545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6004EB" w:rsidRPr="00657FC1" w:rsidRDefault="006004EB" w:rsidP="003A3545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11)</w:t>
      </w:r>
      <w:r w:rsidRPr="00657FC1">
        <w:rPr>
          <w:sz w:val="26"/>
          <w:szCs w:val="26"/>
        </w:rPr>
        <w:t xml:space="preserve"> приложение № 8 решению Думы Молчановского района от 26.12.2019 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</w:t>
      </w:r>
      <w:r>
        <w:rPr>
          <w:sz w:val="26"/>
          <w:szCs w:val="26"/>
        </w:rPr>
        <w:t>:</w:t>
      </w:r>
    </w:p>
    <w:p w:rsidR="006004EB" w:rsidRPr="00657FC1" w:rsidRDefault="006004EB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6892"/>
      <w:r>
        <w:rPr>
          <w:rFonts w:ascii="TimesNewRoman" w:hAnsi="TimesNewRoman"/>
          <w:color w:val="000000"/>
          <w:sz w:val="26"/>
          <w:szCs w:val="26"/>
        </w:rPr>
        <w:t>«</w:t>
      </w:r>
      <w:r w:rsidRPr="00657FC1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6004EB" w:rsidRPr="00657FC1" w:rsidRDefault="006004EB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57FC1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6004EB" w:rsidRPr="00657FC1" w:rsidRDefault="006004EB" w:rsidP="003A3545">
      <w:pPr>
        <w:jc w:val="center"/>
        <w:rPr>
          <w:bCs/>
          <w:sz w:val="26"/>
          <w:szCs w:val="26"/>
        </w:rPr>
      </w:pPr>
      <w:r w:rsidRPr="00657FC1">
        <w:rPr>
          <w:rFonts w:ascii="TimesNewRoman" w:hAnsi="TimesNewRoman"/>
          <w:color w:val="000000"/>
          <w:sz w:val="26"/>
          <w:szCs w:val="26"/>
        </w:rPr>
        <w:t>на 2020 год и на плановый период 2021 и 2022 годов</w:t>
      </w:r>
    </w:p>
    <w:bookmarkEnd w:id="27"/>
    <w:p w:rsidR="006004EB" w:rsidRPr="00657FC1" w:rsidRDefault="006004EB" w:rsidP="003A3545">
      <w:pPr>
        <w:jc w:val="center"/>
        <w:rPr>
          <w:bCs/>
          <w:sz w:val="26"/>
          <w:szCs w:val="26"/>
        </w:rPr>
      </w:pPr>
    </w:p>
    <w:p w:rsidR="006004EB" w:rsidRPr="00657FC1" w:rsidRDefault="006004EB" w:rsidP="003A3545">
      <w:pPr>
        <w:tabs>
          <w:tab w:val="left" w:pos="142"/>
        </w:tabs>
        <w:ind w:firstLine="709"/>
        <w:jc w:val="both"/>
        <w:rPr>
          <w:bCs/>
          <w:sz w:val="26"/>
          <w:szCs w:val="26"/>
        </w:rPr>
      </w:pPr>
      <w:r w:rsidRPr="00657FC1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2020 -2022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6004EB" w:rsidRPr="00657FC1" w:rsidRDefault="006004EB" w:rsidP="003A3545">
      <w:pPr>
        <w:jc w:val="center"/>
        <w:rPr>
          <w:bCs/>
          <w:sz w:val="26"/>
          <w:szCs w:val="26"/>
        </w:rPr>
      </w:pPr>
    </w:p>
    <w:p w:rsidR="006004EB" w:rsidRPr="00657FC1" w:rsidRDefault="006004EB" w:rsidP="003A3545">
      <w:pPr>
        <w:ind w:left="6372" w:firstLine="708"/>
        <w:jc w:val="center"/>
        <w:rPr>
          <w:sz w:val="26"/>
          <w:szCs w:val="26"/>
        </w:rPr>
      </w:pPr>
      <w:r w:rsidRPr="00657FC1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00"/>
        <w:gridCol w:w="1410"/>
        <w:gridCol w:w="1350"/>
        <w:gridCol w:w="1410"/>
      </w:tblGrid>
      <w:tr w:rsidR="006004EB" w:rsidRPr="00657FC1" w:rsidTr="00C66AF6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2022 год</w:t>
            </w:r>
          </w:p>
        </w:tc>
      </w:tr>
      <w:tr w:rsidR="006004EB" w:rsidRPr="00657FC1" w:rsidTr="00C66AF6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- 1 900,0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- 1 901,0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F10D42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-1 566</w:t>
            </w: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6004EB" w:rsidRPr="00657FC1" w:rsidTr="00C66AF6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004EB" w:rsidRPr="00657FC1" w:rsidRDefault="006004EB" w:rsidP="00C66A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004EB" w:rsidRPr="00657FC1" w:rsidRDefault="006004EB" w:rsidP="00C66A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004EB" w:rsidRPr="00657FC1" w:rsidRDefault="006004EB" w:rsidP="00C66AF6">
            <w:pPr>
              <w:jc w:val="center"/>
              <w:rPr>
                <w:sz w:val="26"/>
                <w:szCs w:val="26"/>
              </w:rPr>
            </w:pPr>
          </w:p>
        </w:tc>
      </w:tr>
      <w:tr w:rsidR="006004EB" w:rsidRPr="00657FC1" w:rsidTr="00C66AF6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b/>
                <w:sz w:val="26"/>
                <w:szCs w:val="26"/>
              </w:rPr>
            </w:pPr>
            <w:r w:rsidRPr="00657FC1">
              <w:rPr>
                <w:b/>
                <w:sz w:val="26"/>
                <w:szCs w:val="26"/>
              </w:rPr>
              <w:t>- 1900,0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b/>
                <w:sz w:val="26"/>
                <w:szCs w:val="26"/>
              </w:rPr>
            </w:pPr>
            <w:r w:rsidRPr="00657FC1">
              <w:rPr>
                <w:b/>
                <w:sz w:val="26"/>
                <w:szCs w:val="26"/>
              </w:rPr>
              <w:t>- 1 901,0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b/>
                <w:sz w:val="26"/>
                <w:szCs w:val="26"/>
              </w:rPr>
            </w:pPr>
            <w:r w:rsidRPr="00657FC1">
              <w:rPr>
                <w:b/>
                <w:sz w:val="26"/>
                <w:szCs w:val="26"/>
              </w:rPr>
              <w:t>- 1 566,0</w:t>
            </w:r>
          </w:p>
        </w:tc>
      </w:tr>
      <w:tr w:rsidR="006004EB" w:rsidRPr="00657FC1" w:rsidTr="00C66AF6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6004EB" w:rsidRPr="00657FC1" w:rsidTr="00C66AF6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1 900,0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1 901,0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657FC1" w:rsidRDefault="006004EB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1 566,0</w:t>
            </w: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»;</w:t>
            </w:r>
          </w:p>
        </w:tc>
      </w:tr>
    </w:tbl>
    <w:p w:rsidR="006004EB" w:rsidRDefault="006004EB" w:rsidP="003A3545">
      <w:pPr>
        <w:shd w:val="clear" w:color="auto" w:fill="FFFFFF"/>
        <w:rPr>
          <w:sz w:val="26"/>
          <w:szCs w:val="26"/>
        </w:rPr>
      </w:pPr>
    </w:p>
    <w:p w:rsidR="006004EB" w:rsidRDefault="006004EB" w:rsidP="003A3545">
      <w:pPr>
        <w:shd w:val="clear" w:color="auto" w:fill="FFFFFF"/>
        <w:rPr>
          <w:sz w:val="26"/>
          <w:szCs w:val="26"/>
        </w:rPr>
      </w:pPr>
    </w:p>
    <w:p w:rsidR="006004EB" w:rsidRPr="00AD55FE" w:rsidRDefault="006004EB" w:rsidP="00AD55FE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12)</w:t>
      </w:r>
      <w:r w:rsidRPr="004E021D">
        <w:rPr>
          <w:sz w:val="26"/>
          <w:szCs w:val="26"/>
        </w:rPr>
        <w:t xml:space="preserve"> </w:t>
      </w:r>
      <w:bookmarkStart w:id="28" w:name="_Hlk26986822"/>
      <w:r w:rsidRPr="004E021D">
        <w:rPr>
          <w:sz w:val="26"/>
          <w:szCs w:val="26"/>
        </w:rPr>
        <w:t>приложение</w:t>
      </w:r>
      <w:r w:rsidRPr="00AD55FE">
        <w:rPr>
          <w:sz w:val="26"/>
          <w:szCs w:val="26"/>
        </w:rPr>
        <w:t xml:space="preserve"> № 10 к решению Думы Молчановского района от 2</w:t>
      </w:r>
      <w:r>
        <w:rPr>
          <w:sz w:val="26"/>
          <w:szCs w:val="26"/>
        </w:rPr>
        <w:t>6</w:t>
      </w:r>
      <w:r w:rsidRPr="00AD55FE">
        <w:rPr>
          <w:sz w:val="26"/>
          <w:szCs w:val="26"/>
        </w:rPr>
        <w:t>.12.201</w:t>
      </w:r>
      <w:r>
        <w:rPr>
          <w:sz w:val="26"/>
          <w:szCs w:val="26"/>
        </w:rPr>
        <w:t>9 </w:t>
      </w:r>
      <w:r w:rsidRPr="00AD55FE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D55FE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AD55FE">
        <w:rPr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bookmarkEnd w:id="28"/>
    <w:p w:rsidR="006004EB" w:rsidRPr="00AD55FE" w:rsidRDefault="006004EB" w:rsidP="00AD55FE">
      <w:pPr>
        <w:ind w:right="-1" w:firstLine="720"/>
        <w:jc w:val="center"/>
        <w:rPr>
          <w:sz w:val="26"/>
          <w:szCs w:val="26"/>
        </w:rPr>
      </w:pPr>
    </w:p>
    <w:p w:rsidR="006004EB" w:rsidRPr="00AD55FE" w:rsidRDefault="006004EB" w:rsidP="00AD55FE">
      <w:pPr>
        <w:ind w:right="-1"/>
        <w:jc w:val="center"/>
        <w:rPr>
          <w:sz w:val="26"/>
          <w:szCs w:val="26"/>
        </w:rPr>
      </w:pPr>
      <w:r w:rsidRPr="00AD55FE">
        <w:rPr>
          <w:sz w:val="26"/>
          <w:szCs w:val="26"/>
        </w:rPr>
        <w:t>«Распределение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</w:t>
      </w:r>
    </w:p>
    <w:p w:rsidR="006004EB" w:rsidRPr="00E04F95" w:rsidRDefault="006004EB" w:rsidP="00E04F95">
      <w:pPr>
        <w:ind w:left="7080" w:firstLine="708"/>
        <w:rPr>
          <w:rFonts w:ascii="Times New Roman CYR" w:hAnsi="Times New Roman CYR" w:cs="Times New Roman CYR"/>
          <w:sz w:val="26"/>
          <w:szCs w:val="26"/>
        </w:rPr>
      </w:pPr>
      <w:r w:rsidRPr="00E04F95">
        <w:rPr>
          <w:rFonts w:ascii="Times New Roman CYR" w:hAnsi="Times New Roman CYR" w:cs="Times New Roman CYR"/>
          <w:sz w:val="26"/>
          <w:szCs w:val="26"/>
        </w:rPr>
        <w:t xml:space="preserve"> тыс. рублей</w:t>
      </w:r>
    </w:p>
    <w:tbl>
      <w:tblPr>
        <w:tblW w:w="9634" w:type="dxa"/>
        <w:tblLook w:val="00A0"/>
      </w:tblPr>
      <w:tblGrid>
        <w:gridCol w:w="5240"/>
        <w:gridCol w:w="1840"/>
        <w:gridCol w:w="1080"/>
        <w:gridCol w:w="1474"/>
      </w:tblGrid>
      <w:tr w:rsidR="006004EB" w:rsidRPr="00E04F95" w:rsidTr="00E04F95">
        <w:trPr>
          <w:cantSplit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color w:val="000000"/>
              </w:rPr>
            </w:pPr>
            <w:bookmarkStart w:id="29" w:name="RANGE!A1"/>
            <w:bookmarkEnd w:id="29"/>
            <w:r w:rsidRPr="00E04F95">
              <w:rPr>
                <w:b/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color w:val="000000"/>
              </w:rPr>
            </w:pPr>
            <w:r w:rsidRPr="00E04F95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color w:val="000000"/>
              </w:rPr>
            </w:pPr>
            <w:r w:rsidRPr="00E04F95">
              <w:rPr>
                <w:b/>
                <w:color w:val="00000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color w:val="000000"/>
              </w:rPr>
            </w:pPr>
            <w:bookmarkStart w:id="30" w:name="RANGE!D1"/>
            <w:bookmarkEnd w:id="30"/>
            <w:r w:rsidRPr="00E04F95">
              <w:rPr>
                <w:b/>
                <w:color w:val="000000"/>
              </w:rPr>
              <w:t>Сумма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708 851,3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14 063,5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4 130,6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1 085,1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31" w:name="RANGE!A6"/>
            <w:bookmarkEnd w:id="31"/>
            <w:r w:rsidRPr="00E04F95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926,9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32" w:name="RANGE!A7"/>
            <w:bookmarkEnd w:id="32"/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926,9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bookmarkStart w:id="33" w:name="RANGE!B8"/>
            <w:bookmarkEnd w:id="33"/>
            <w:r w:rsidRPr="00E04F95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158,2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158,2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2 111,2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34" w:name="RANGE!A12"/>
            <w:bookmarkEnd w:id="34"/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2 019,2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412,7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1 606,5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35" w:name="RANGE!A16"/>
            <w:bookmarkEnd w:id="35"/>
            <w:r w:rsidRPr="00E04F95">
              <w:rPr>
                <w:color w:val="000000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334,3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304,5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36" w:name="RANGE!A18"/>
            <w:bookmarkEnd w:id="36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268,1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36,4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29,8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29,8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540,0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540,0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5 785,1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4 505,1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2 583,0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2 583,0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1 592,7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1 592,7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329,4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329,4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1 280,0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213,3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213,3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1 066,7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1 066,7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302,4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302,4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302,4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302,4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2 315,5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37" w:name="RANGE!A47"/>
            <w:bookmarkEnd w:id="37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 xml:space="preserve">Расходы на реализацию мероприятий муниципальных программ (подпрограмм), направленных на развитие малого и среднего предпринимательства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38" w:name="RANGE!A50"/>
            <w:bookmarkEnd w:id="38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04 4 53 00000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515,0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515,0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53 S0080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53 S0080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1 465,5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1 465,5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1 465,5</w:t>
            </w:r>
          </w:p>
        </w:tc>
      </w:tr>
      <w:tr w:rsidR="006004EB" w:rsidRPr="00E04F95" w:rsidTr="00EE78C9">
        <w:trPr>
          <w:cantSplit/>
          <w:trHeight w:val="8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1 529,9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1 529,9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55 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1 529,9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55 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1 529,9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414 273,6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347 235,7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64 865,3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18 371,8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18 301,1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18 301,1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70,7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70,7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Оснащение муниципальных дошкольных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14 877,5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14 877,5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31 616,0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31 328,7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668,4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216,3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30 319,0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287,3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287,3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259 311,8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135,0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135,0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19 850,3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bookmarkStart w:id="39" w:name="RANGE!A89"/>
            <w:bookmarkEnd w:id="39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19 850,3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441,4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441,4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1 378,2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1 378,2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294,7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bookmarkStart w:id="40" w:name="RANGE!A95"/>
            <w:bookmarkEnd w:id="40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294,7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3 967,4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3 967,4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218 468,5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bookmarkStart w:id="41" w:name="RANGE!A99"/>
            <w:bookmarkEnd w:id="41"/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4 167,0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470,0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213 831,5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1 495,3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1 477,1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10 010,8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10 010,8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3 270,2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3 220,2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595,0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313,0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313,0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282,0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282,0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1 258,0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1 258,0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13,5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1 244,5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590,0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590,0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42" w:name="RANGE!A123"/>
            <w:bookmarkEnd w:id="42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590,0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1 161,8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1 161,8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1 153,8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5 437,2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5 437,2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5 437,2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«Модернизация системы дошкольного,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2 219,7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2 219,7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2 219,7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3 128,7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2 664,9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2 664,9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463,8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463,8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2 234,1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2 234,1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2 234,1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6 434,1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1 898,5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1 898,5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4 535,6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4 535,6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56 627,1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54 685,0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565,8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565,8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54 065,1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54 065,1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«Улучшение материально-технического обеспечения муниципальных образовательных организаций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1 500,0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Материально-техническое обеспечение образовательного процесса дошкольных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02 2 52 00033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1 500,0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02 2 52 00033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1 500,0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442,1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и (или) ремонт муниципальных общеобразовательных организаций Молчановского района (в том числе на разработку проектно- сметной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442,1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964,4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964,4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964,4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964,4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9 446,4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2 694,4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2 682,0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12,4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6 752,0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4 758,0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1 889,2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31,0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73,8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W E4 52102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26 887,5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26 848,3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89,3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89,3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03 1 51 00006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03 1 51 00006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194,1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162,1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162,1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43" w:name="RANGE!A209"/>
            <w:bookmarkEnd w:id="43"/>
            <w:r w:rsidRPr="00E04F95">
              <w:rPr>
                <w:color w:val="00000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26 554,4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42,2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42,2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2 025,8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2 025,8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15 000,0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15 000,0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5 753,6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5 753,6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3 130,0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3 130,0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302,8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302,8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39,2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39,2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39,2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39,2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64 543,6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44 638,6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bookmarkStart w:id="44" w:name="RANGE!D244"/>
            <w:bookmarkEnd w:id="44"/>
            <w:r w:rsidRPr="00E04F95">
              <w:rPr>
                <w:color w:val="000000"/>
              </w:rPr>
              <w:t>9 364,1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9 364,1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9 364,1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25 379,7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25 379,7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7 919,5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7 919,5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168,7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168,7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45" w:name="RANGE!A253"/>
            <w:bookmarkEnd w:id="45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168,7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19 570,3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18 236,0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18 236,0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1 334,3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1 334,3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166,0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46" w:name="RANGE!A262"/>
            <w:bookmarkEnd w:id="46"/>
            <w:r w:rsidRPr="00E04F95">
              <w:rPr>
                <w:color w:val="000000"/>
              </w:rPr>
              <w:t xml:space="preserve">Поддержка отрасли культуры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166,0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47" w:name="RANGE!A263"/>
            <w:bookmarkEnd w:id="47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166,0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1 975,3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1 831,2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1 831,2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144,1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144,1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55 323,1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55 208,6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44 731,5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bookmarkStart w:id="48" w:name="RANGE!B275"/>
            <w:bookmarkEnd w:id="48"/>
            <w:r w:rsidRPr="00E04F95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591,7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49,3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542,4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515,0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bookmarkStart w:id="49" w:name="RANGE!A279"/>
            <w:bookmarkEnd w:id="49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510,4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43 624,8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454,8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43 170,0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10 266,5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50" w:name="RANGE!A285"/>
            <w:bookmarkEnd w:id="50"/>
            <w:r w:rsidRPr="00E04F95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bookmarkStart w:id="51" w:name="RANGE!B285"/>
            <w:bookmarkEnd w:id="51"/>
            <w:r w:rsidRPr="00E04F95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8 862,6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52" w:name="RANGE!A286"/>
            <w:bookmarkEnd w:id="52"/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8 862,6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1 403,9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1 403,9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210,6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210,6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210,6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53" w:name="RANGE!A297"/>
            <w:bookmarkEnd w:id="53"/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14,5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14,5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14,5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54" w:name="RANGE!A301"/>
            <w:bookmarkEnd w:id="54"/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13,2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3 691,2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3 666,2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2 173,8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2 073,8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2 008,8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Оборудование мест посадки воздушного судна ветроуказателями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«Предупреждение терроризма и экстремизма»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144,0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охраны, пропускного режима Администрации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143,0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143,0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«Проведение комплекса мероприятий, направленных на обеспечение мобилизационной подготовки»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55" w:name="RANGE!A320"/>
            <w:bookmarkEnd w:id="55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Мероприятия, направленные на обеспечение противопожарной защиты муниципальных учреждений, в том числе разработка проектно-сметной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1 321,4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648,5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648,5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672,9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672,9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42 343,7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12 974,2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12 974,2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56" w:name="RANGE!A342"/>
            <w:bookmarkEnd w:id="56"/>
            <w:r w:rsidRPr="00E04F95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475,1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475,1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Капитальный ремонт и (или) ремонт автомобильных дорог вне границ населенных пунктов в границах муниципального района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399,1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399,1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12 100,0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12 100,0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29 369,5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16 062,8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16 062,8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bookmarkStart w:id="57" w:name="RANGE!A351"/>
            <w:bookmarkEnd w:id="57"/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16 062,8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9 110,3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9 010,1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8 380,9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629,2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Разработка проектно-сметной документации на реконструкцию сетей водоснабжения с. Молчаново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1 696,4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1 696,4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1 696,4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 xml:space="preserve">Муниципальная программа «Охрана окружающей среды на территории Молчановского района на 2017-2022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588,2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588,2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588,2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540,0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540,0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Ликвидация мест несанкционированного складирования отходов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32 128,7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348,4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348,4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348,4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348,4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483,1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208,3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208,3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58" w:name="RANGE!A392"/>
            <w:bookmarkEnd w:id="58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208,3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274,8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Круглосуточный доступ к информационным ресурсам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274,8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274,8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30 173,4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29 338,5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6 479,9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6 479,9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7 185,0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7 185,0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15 673,6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15 673,6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осуществления в муниципальном образовании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834,9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834,9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834,9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«Профессиональное развитие муниципальных служащих»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Обеспечение дополнительного профессионального образования муниципальных служащих МО «Молчановский район»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51,0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51,0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1 063,8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899,2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789,7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634,0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155,7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41,4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41,4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68,1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68,1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164,6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164,6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59" w:name="RANGE!A425"/>
            <w:bookmarkEnd w:id="59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164,6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 xml:space="preserve">Непрограммное направление расходов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E04F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55 008,2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bookmarkStart w:id="60" w:name="RANGE!A427"/>
            <w:bookmarkEnd w:id="60"/>
            <w:r w:rsidRPr="00E04F9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i/>
                <w:iCs/>
                <w:color w:val="000000"/>
              </w:rPr>
            </w:pPr>
            <w:r w:rsidRPr="00E04F95">
              <w:rPr>
                <w:i/>
                <w:i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47 131,3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i/>
                <w:iCs/>
                <w:color w:val="000000"/>
              </w:rPr>
            </w:pPr>
            <w:r w:rsidRPr="00E04F95">
              <w:rPr>
                <w:i/>
                <w:i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37 387,0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33 217,1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4 086,1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83,8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181,0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179,1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533,6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533,6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41,1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41,1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1 727,2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1 570,2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157,0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22,7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157,5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143,2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14,3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105,4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95,8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725,7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659,7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66,0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5 543,3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4 369,4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1 173,9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54,5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bookmarkStart w:id="61" w:name="RANGE!A462"/>
            <w:bookmarkEnd w:id="61"/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49,5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648,8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589,8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59,0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83,4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83,4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bookmarkStart w:id="62" w:name="RANGE!A472"/>
            <w:bookmarkEnd w:id="62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11,0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11,0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1 300,0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1 300,0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3 761,7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3 594,7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164,0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2 623,6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245,0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2 328,6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47,2</w:t>
            </w:r>
          </w:p>
        </w:tc>
      </w:tr>
      <w:tr w:rsidR="006004EB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47,2</w:t>
            </w:r>
            <w:r>
              <w:rPr>
                <w:color w:val="000000"/>
              </w:rPr>
              <w:t>»;</w:t>
            </w:r>
          </w:p>
        </w:tc>
      </w:tr>
    </w:tbl>
    <w:p w:rsidR="006004EB" w:rsidRPr="00AD55FE" w:rsidRDefault="006004EB" w:rsidP="00AD55FE">
      <w:pPr>
        <w:ind w:firstLine="720"/>
        <w:jc w:val="both"/>
        <w:rPr>
          <w:sz w:val="28"/>
          <w:szCs w:val="28"/>
        </w:rPr>
      </w:pPr>
    </w:p>
    <w:p w:rsidR="006004EB" w:rsidRPr="00AD55FE" w:rsidRDefault="006004EB" w:rsidP="00527DCD">
      <w:pPr>
        <w:ind w:right="-2" w:firstLine="720"/>
        <w:jc w:val="both"/>
        <w:rPr>
          <w:sz w:val="26"/>
          <w:szCs w:val="26"/>
        </w:rPr>
      </w:pPr>
      <w:r w:rsidRPr="003B2B2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3</w:t>
      </w:r>
      <w:r w:rsidRPr="003B2B2C">
        <w:rPr>
          <w:bCs/>
          <w:sz w:val="26"/>
          <w:szCs w:val="26"/>
        </w:rPr>
        <w:t>)</w:t>
      </w:r>
      <w:r w:rsidRPr="003B2B2C">
        <w:rPr>
          <w:sz w:val="26"/>
          <w:szCs w:val="26"/>
        </w:rPr>
        <w:t xml:space="preserve"> приложение № 10.1 к решению Думы Молчановского района от 26.12.2019 № 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6004EB" w:rsidRPr="00AD55FE" w:rsidRDefault="006004EB" w:rsidP="00C40F88">
      <w:pPr>
        <w:tabs>
          <w:tab w:val="left" w:pos="5790"/>
        </w:tabs>
        <w:ind w:right="-2" w:firstLine="720"/>
      </w:pPr>
      <w:r>
        <w:tab/>
      </w:r>
    </w:p>
    <w:p w:rsidR="006004EB" w:rsidRDefault="006004EB" w:rsidP="00527DCD">
      <w:pPr>
        <w:ind w:right="-1"/>
        <w:jc w:val="center"/>
        <w:rPr>
          <w:sz w:val="26"/>
          <w:szCs w:val="26"/>
        </w:rPr>
      </w:pPr>
      <w:r w:rsidRPr="00AD55FE">
        <w:rPr>
          <w:sz w:val="26"/>
          <w:szCs w:val="26"/>
        </w:rPr>
        <w:t xml:space="preserve">«Распределение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</w:t>
      </w:r>
      <w:r>
        <w:rPr>
          <w:sz w:val="26"/>
          <w:szCs w:val="26"/>
        </w:rPr>
        <w:t xml:space="preserve">плановый период </w:t>
      </w:r>
      <w:r w:rsidRPr="00AD55FE">
        <w:rPr>
          <w:sz w:val="26"/>
          <w:szCs w:val="26"/>
        </w:rPr>
        <w:t>20</w:t>
      </w:r>
      <w:r>
        <w:rPr>
          <w:sz w:val="26"/>
          <w:szCs w:val="26"/>
        </w:rPr>
        <w:t xml:space="preserve">21 и 2022 </w:t>
      </w:r>
      <w:r w:rsidRPr="00AD55FE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</w:p>
    <w:p w:rsidR="006004EB" w:rsidRPr="00AD55FE" w:rsidRDefault="006004EB" w:rsidP="00527DCD">
      <w:pPr>
        <w:ind w:right="-1"/>
        <w:jc w:val="center"/>
        <w:rPr>
          <w:sz w:val="26"/>
          <w:szCs w:val="26"/>
        </w:rPr>
      </w:pPr>
    </w:p>
    <w:p w:rsidR="006004EB" w:rsidRPr="003B654C" w:rsidRDefault="006004EB" w:rsidP="003B654C">
      <w:pPr>
        <w:jc w:val="right"/>
      </w:pPr>
      <w:r w:rsidRPr="003B654C">
        <w:t>тыс. рублей</w:t>
      </w:r>
    </w:p>
    <w:tbl>
      <w:tblPr>
        <w:tblW w:w="10240" w:type="dxa"/>
        <w:jc w:val="center"/>
        <w:tblLook w:val="00A0"/>
      </w:tblPr>
      <w:tblGrid>
        <w:gridCol w:w="4760"/>
        <w:gridCol w:w="1880"/>
        <w:gridCol w:w="1080"/>
        <w:gridCol w:w="1260"/>
        <w:gridCol w:w="1260"/>
      </w:tblGrid>
      <w:tr w:rsidR="006004EB" w:rsidRPr="00C66AF6" w:rsidTr="003B654C">
        <w:trPr>
          <w:cantSplit/>
          <w:tblHeader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Наименование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Сумма</w:t>
            </w:r>
          </w:p>
        </w:tc>
      </w:tr>
      <w:tr w:rsidR="006004EB" w:rsidRPr="00C66AF6" w:rsidTr="003B654C">
        <w:trPr>
          <w:cantSplit/>
          <w:tblHeader/>
          <w:jc w:val="center"/>
        </w:trPr>
        <w:tc>
          <w:tcPr>
            <w:tcW w:w="4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2022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784 878,9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573 413,3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4 195,3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4 148,0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3 215,3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3 208,0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1 493,0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1 485,7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1 334,8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1 334,8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04A28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150,9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04A28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150,9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1 598,1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1 598,1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1 598,1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1 598,1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551,3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1 046,8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1 046,8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440,0</w:t>
            </w: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C40F88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  <w:r>
              <w:rPr>
                <w:color w:val="000000"/>
              </w:rPr>
              <w:t>400,0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01 4 52 00002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01 4 52 00002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382 772,9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304 657,3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305 286,4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300 821,4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42 925,1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43 889,5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Дошкольные организации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14 875,0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16 873,1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14 688,0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16 722,0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151,1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151,1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5 850,0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5 850,0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16 750,1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21 166,4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16 249,6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20 594,5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571,9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571,9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235 036,8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235 036,8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18 879,7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18 879,7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18 879,7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18 879,7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423,2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423,2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294,7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294,7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206 014,7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206 014,7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206 014,7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206 014,7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2 082,8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2 082,8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7 341,7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7 341,7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313,0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313,0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282,0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282,0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1 850,0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1 572,5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1 572,5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277,5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277,5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277,5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277,5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«Успех каждого ребенка»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E2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2 435,6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Е4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1 754,8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2 435,6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Е4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1 754,8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2 435,6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Е4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Е4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71 388,2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71 388,2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71 316,8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71 316,8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376,0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376,0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376,0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376,0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5 500,3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3 459,9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3 449,9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2 170,1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2 677,3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1 684,1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750,2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471,9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1 289,8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1 289,8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56 196,1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77 740,6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56 196,1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77 740,6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329,7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S0400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S0400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235,6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224,3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224,3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55 451,4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77 062,5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2 025,8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2 025,8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2 025,8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2 025,8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51 129,1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75 036,7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51 129,1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75 036,7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2 296,5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2 296,5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30 467,6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36 450,8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30 467,6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36 450,8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bookmarkStart w:id="63" w:name="RANGE!D171"/>
            <w:bookmarkEnd w:id="63"/>
            <w:r w:rsidRPr="00C66AF6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4 037,5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4 037,5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4 037,5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23 077,6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23 077,6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4 368,8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7 748,1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4 368,8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7 748,1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Проведение областного фестиваля активного долголетия в с. Молчаново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04 1 54 00012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04 1 54 00012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«Культурная среда»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A1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A1 55190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A1 55190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59 170,0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59 397,1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59 055,5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59 282,6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47 184,8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47 403,2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939,2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891,9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891,9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2 620,8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2 839,2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2 609,8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2 828,2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43 624,8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43 624,8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43 464,8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11 651,6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11 651,6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9 321,3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9 321,3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9 321,3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9 321,3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2 330,3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2 330,3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2 330,3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2 330,3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227,8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227,8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227,8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1 381,8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907,1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907,1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856,1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856,1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845,8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Основное мероприятие «Предупреждение терроризма и экстремизма»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Основное мероприятие «Проведение комплекса мероприятий, направленных на обеспечение мобилизационной подготовки»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181 368,9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29 154,6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12 993,0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13 084,0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12 993,0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13 084,0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Капитальный ремонт и (или) ремонт автомобильных дорог вне границ населенных пунктов в границах муниципального района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456,0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456,0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12 178,0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12 178,0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168 375,9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16 070,6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07 2 54 40850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07 2 54 40850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«Чистая вода»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G5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G5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G5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25 640,4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25 004,0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540,4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Круглосуточный доступ к информационным ресурсам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23 921,4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23 764,8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23 138,1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22 957,4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7 185,0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7 185,0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7 185,0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7 185,0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15 953,1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15 772,4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15 953,1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15 772,4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807,4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807,4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807,4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1 023,5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653,0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453,0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258,0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230,0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28,0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 xml:space="preserve">Непрограммное направление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6AF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43 685,9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35 953,8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C66AF6"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40 460,2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29 544,7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C66AF6"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31 290,6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20 375,1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28 932,4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18 707,2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1 580,8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87,1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181,0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0,1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1 727,2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1 727,2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1 570,2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157,0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157,5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143,2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105,4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95,8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9,6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725,7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659,7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66,0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5 543,3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5 543,3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5 039,4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5 039,4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503,9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54,5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49,5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648,8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648,8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589,8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172,8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55,0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6 051,3</w:t>
            </w:r>
          </w:p>
        </w:tc>
      </w:tr>
      <w:tr w:rsidR="006004EB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C66AF6" w:rsidRDefault="006004EB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6 051,3»;</w:t>
            </w:r>
          </w:p>
        </w:tc>
      </w:tr>
    </w:tbl>
    <w:p w:rsidR="006004EB" w:rsidRDefault="006004EB" w:rsidP="00AD55FE">
      <w:pPr>
        <w:ind w:right="-2" w:firstLine="720"/>
        <w:jc w:val="both"/>
        <w:rPr>
          <w:bCs/>
          <w:sz w:val="26"/>
          <w:szCs w:val="26"/>
        </w:rPr>
      </w:pPr>
    </w:p>
    <w:p w:rsidR="006004EB" w:rsidRDefault="006004EB" w:rsidP="00AD55FE">
      <w:pPr>
        <w:ind w:right="-2" w:firstLine="720"/>
        <w:jc w:val="both"/>
        <w:rPr>
          <w:bCs/>
          <w:sz w:val="26"/>
          <w:szCs w:val="26"/>
        </w:rPr>
      </w:pPr>
    </w:p>
    <w:p w:rsidR="006004EB" w:rsidRDefault="006004EB" w:rsidP="00AD55FE">
      <w:pPr>
        <w:ind w:right="-2" w:firstLine="720"/>
        <w:jc w:val="both"/>
        <w:rPr>
          <w:bCs/>
          <w:sz w:val="26"/>
          <w:szCs w:val="26"/>
        </w:rPr>
      </w:pPr>
    </w:p>
    <w:p w:rsidR="006004EB" w:rsidRDefault="006004EB" w:rsidP="00AD55FE">
      <w:pPr>
        <w:ind w:right="-2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6004EB" w:rsidRPr="00AD55FE" w:rsidRDefault="006004EB" w:rsidP="00AD55FE">
      <w:pPr>
        <w:ind w:right="-2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14</w:t>
      </w:r>
      <w:r w:rsidRPr="004E021D">
        <w:rPr>
          <w:bCs/>
          <w:sz w:val="26"/>
          <w:szCs w:val="26"/>
        </w:rPr>
        <w:t>)</w:t>
      </w:r>
      <w:r w:rsidRPr="00AD55FE">
        <w:rPr>
          <w:sz w:val="26"/>
          <w:szCs w:val="26"/>
        </w:rPr>
        <w:t xml:space="preserve"> </w:t>
      </w:r>
      <w:bookmarkStart w:id="64" w:name="_Hlk27228092"/>
      <w:r w:rsidRPr="00AD55FE">
        <w:rPr>
          <w:sz w:val="26"/>
          <w:szCs w:val="26"/>
        </w:rPr>
        <w:t>приложение № 12 к решению Думы Молчановского района от 2</w:t>
      </w:r>
      <w:r>
        <w:rPr>
          <w:sz w:val="26"/>
          <w:szCs w:val="26"/>
        </w:rPr>
        <w:t>6</w:t>
      </w:r>
      <w:r w:rsidRPr="00AD55FE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AD55FE">
        <w:rPr>
          <w:sz w:val="26"/>
          <w:szCs w:val="26"/>
        </w:rPr>
        <w:t xml:space="preserve"> № 3</w:t>
      </w:r>
      <w:r>
        <w:rPr>
          <w:sz w:val="26"/>
          <w:szCs w:val="26"/>
        </w:rPr>
        <w:t>7</w:t>
      </w:r>
      <w:r w:rsidRPr="00AD55FE">
        <w:rPr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bookmarkEnd w:id="64"/>
    <w:p w:rsidR="006004EB" w:rsidRDefault="006004EB" w:rsidP="00AD55FE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p w:rsidR="006004EB" w:rsidRPr="00AD55FE" w:rsidRDefault="006004EB" w:rsidP="00AD55FE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 xml:space="preserve">«Ведомственная структура расходов </w:t>
      </w:r>
    </w:p>
    <w:p w:rsidR="006004EB" w:rsidRDefault="006004EB" w:rsidP="00AD55FE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D55FE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D55FE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</w:t>
      </w:r>
    </w:p>
    <w:p w:rsidR="006004EB" w:rsidRPr="00AD55FE" w:rsidRDefault="006004EB" w:rsidP="00AD55FE">
      <w:pPr>
        <w:tabs>
          <w:tab w:val="left" w:pos="9638"/>
        </w:tabs>
        <w:ind w:right="-1"/>
        <w:jc w:val="center"/>
        <w:rPr>
          <w:sz w:val="26"/>
          <w:szCs w:val="26"/>
        </w:rPr>
      </w:pPr>
    </w:p>
    <w:p w:rsidR="006004EB" w:rsidRDefault="006004EB" w:rsidP="00E04F95">
      <w:pPr>
        <w:tabs>
          <w:tab w:val="left" w:pos="9638"/>
        </w:tabs>
        <w:ind w:right="-1"/>
        <w:jc w:val="right"/>
        <w:rPr>
          <w:bCs/>
          <w:sz w:val="26"/>
          <w:szCs w:val="26"/>
        </w:rPr>
      </w:pPr>
      <w:r w:rsidRPr="00AD55FE">
        <w:rPr>
          <w:sz w:val="26"/>
          <w:szCs w:val="26"/>
        </w:rPr>
        <w:t>тыс. рублей</w:t>
      </w:r>
    </w:p>
    <w:tbl>
      <w:tblPr>
        <w:tblW w:w="10060" w:type="dxa"/>
        <w:jc w:val="center"/>
        <w:tblLook w:val="00A0"/>
      </w:tblPr>
      <w:tblGrid>
        <w:gridCol w:w="3220"/>
        <w:gridCol w:w="1080"/>
        <w:gridCol w:w="1080"/>
        <w:gridCol w:w="2180"/>
        <w:gridCol w:w="1080"/>
        <w:gridCol w:w="1420"/>
      </w:tblGrid>
      <w:tr w:rsidR="006004EB" w:rsidRPr="00E04F95" w:rsidTr="00E04F95">
        <w:trPr>
          <w:cantSplit/>
          <w:tblHeader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Вед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РзПр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Сумма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E04F95" w:rsidRDefault="006004EB" w:rsidP="00E04F95">
            <w:pPr>
              <w:rPr>
                <w:b/>
                <w:bCs/>
              </w:rPr>
            </w:pPr>
            <w:r w:rsidRPr="00E04F95"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4EB" w:rsidRPr="00E04F95" w:rsidRDefault="006004EB" w:rsidP="00E04F95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708 851,3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rPr>
                <w:b/>
                <w:bCs/>
              </w:rPr>
            </w:pPr>
            <w:r w:rsidRPr="00E04F95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223 187,1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38 846,1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1 959,5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1 959,5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1 959,5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1 959,5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bookmarkStart w:id="65" w:name="RANGE!A18:D19"/>
            <w:bookmarkEnd w:id="65"/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bookmarkStart w:id="66" w:name="RANGE!B18"/>
            <w:bookmarkEnd w:id="66"/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bookmarkStart w:id="67" w:name="RANGE!D18"/>
            <w:bookmarkEnd w:id="67"/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1 959,5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33 243,8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14,5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Обеспечивающая подпрограмма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14,5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14,5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14,5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13,2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13,2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33 229,3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33 229,3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25 967,9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22 254,7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22 254,7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3 629,4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3 629,4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22,7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22,7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157,5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143,2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143,2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 xml:space="preserve">99 0 01 40640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105,4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725,7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659,7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659,7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5 543,3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4 369,4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4 369,4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1 173,9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1 173,9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54,5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648,8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589,8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589,8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286558">
            <w:pPr>
              <w:outlineLvl w:val="3"/>
            </w:pPr>
            <w:r w:rsidRPr="00E04F95">
              <w:t>Проведение выборов депутатов Думы Молчан</w:t>
            </w:r>
            <w:r>
              <w:t xml:space="preserve">овского </w:t>
            </w:r>
            <w:r w:rsidRPr="00E04F95">
              <w:t>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2 331,8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2 219,8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2 219,8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«Комплексное обеспечение безопасности граждан»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2 073,8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Организация работы Единой дежурно-диспетчерской службы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2 073,8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2 008,8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2 008,8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«Предупреждение терроризма и экстремизма»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Обеспечение охраны, пропускного режима Администрации Молчановского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143,0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143,0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«Профессиональное развитие муниципальных служащих»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Исполнение судебных актов. Уплата административных платежей и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20 731,2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181,0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304A28">
            <w:pPr>
              <w:jc w:val="center"/>
              <w:outlineLvl w:val="6"/>
            </w:pPr>
            <w:r w:rsidRPr="00E04F95">
              <w:t xml:space="preserve">99 0 0 </w:t>
            </w:r>
            <w:r>
              <w:t>40</w:t>
            </w:r>
            <w:r w:rsidRPr="00E04F95"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179,1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99 0 01 40040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179,1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99 0 01 40040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99 0 01 40040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6 134,7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3 832,8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3 832,8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1 085,1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Повышение продуктивности в молочном скотоводстве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926,9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926,9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01 1 51 45080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926,9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Повышение продуктивности в молочном скотоводстве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304A28">
            <w:pPr>
              <w:jc w:val="center"/>
              <w:outlineLvl w:val="4"/>
            </w:pPr>
            <w:r w:rsidRPr="00E04F95">
              <w:t>01 1 51 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158,2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304A28">
            <w:pPr>
              <w:jc w:val="center"/>
              <w:outlineLvl w:val="5"/>
            </w:pPr>
            <w:r w:rsidRPr="00E04F9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158,2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304A28">
            <w:pPr>
              <w:jc w:val="center"/>
              <w:outlineLvl w:val="6"/>
            </w:pPr>
            <w:r w:rsidRPr="00E04F95">
              <w:t>01 1 51 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«Поддержка малых форм хозяйствования»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2 111,3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Поддержка малых форм хозяйствования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2 019,3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412,7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412,7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1 606,6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1 606,6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Реализация мероприятий по развитию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Реализация мероприятий по развитию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2 301,9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2 301,9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533,6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533,6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533,6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41,1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41,1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41,1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1 727,2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1 570,2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1 570,2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157,0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157,0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1 765,5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1 765,5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1 765,5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01 4 54 00000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1 465,5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1 465,5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1 465,5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1 465,5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12 100,0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12 100,0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12 100,0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12 100,0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12 100,0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12 100,0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07 1 51 40930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12 100,0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01 4 53 00000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31 444,4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27 027,1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26 943,7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26 943,7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16 062,8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16 062,8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16 062,8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16 062,8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8 380,9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8 380,9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8 380,9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8 380,9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«Предоставление иных межбюджетных трансфертов на решение вопросов местного значения по водоснабжению и водоотведению поселений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Разработка проектно-сметной документации на реконструкцию сетей водоснабжения с. Молчаново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83,4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Резервные фонды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83,4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83,4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83,4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4 417,3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2 135,9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1 280,0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1 280,0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213,3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213,3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213,3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Обеспечение комплексного развития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1 066,7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1 066,7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1 066,7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Региональный проект «Формирование комфортной городской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Реализация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45,0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45,0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45,0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45,0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540,0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48,2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Ликвидация мест несанкционированного складирования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48,2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48,2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48,2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11 598,3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11 508,1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11 508,1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11 339,4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9 364,1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Организации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9 364,1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9 364,1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41 00B00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9 364,1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168,7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168,7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168,7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1 975,3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1 831,2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1 831,2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1 831,2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144,1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144,1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144,1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«Профессиональное развитие муниципальных служащих»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33,6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33,6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17,4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17,4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Организация и проведение районных мероприятий, посвященных Дню призывника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39,2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39,2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03 2 51 00009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54 126,1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54 126,1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53 035,5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53 035,5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25 379,7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25 379,7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04 1 42 00000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25 379,7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04 1 43 00000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7 919,5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7 919,5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04 1 43 00000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7 919,5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19 570,3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18 236,0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18 236,0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7 000,0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11 236,0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1 334,3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1 334,3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04 1 52 40660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1 334,3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1 090,6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1 090,6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1 090,6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1 090,6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63 119,1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4 907,5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4 807,5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4 505,1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4 505,1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Обеспечение комплексного развития сельских территорий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2 583,0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2 583,0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01 2 51 45760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2 583,0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Обеспечение комплексного развития сельских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2 51 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329,4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329,4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329,4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Обеспечение комплексного развития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1 592,7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1 592,7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1 592,7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«Обеспечение жильем молодых семей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жильем молодых семей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Оказание муниципальной поддержки на приобретение (строительство) жилья за счет средств федерального и областного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302,4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302,4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302,4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«Социальная поддержка граждан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05 2 51 40710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05 2 51 C0710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05 2 51 C0710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58 211,6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54 616,9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«Социальная защита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54 616,9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44 139,8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05 1 51 40760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510,4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</w:t>
            </w:r>
            <w:r>
              <w:t xml:space="preserve"> </w:t>
            </w:r>
            <w:r w:rsidRPr="00E04F95">
              <w:t>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510,4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43 624,8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454,8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454,8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43 170,0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18 120,0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25 050,0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10 266,5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8 862,6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8 862,6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Субвенции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05 1 52 40820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8 862,6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 1 52 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1 403,9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1 403,9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Субвенции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52 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1 403,9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210,6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210,6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210,6</w:t>
            </w:r>
          </w:p>
        </w:tc>
      </w:tr>
      <w:tr w:rsidR="006004EB" w:rsidRPr="00E04F95" w:rsidTr="002B07FB">
        <w:trPr>
          <w:cantSplit/>
          <w:trHeight w:val="82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05 1 53 52600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210,6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3 594,7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Исполнение судебных актов. Уплата административных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3 594,7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3 594,7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3 594,7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1100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3 173,7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2 999,6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2 125,6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2 125,6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89,3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03 1 51 00006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03 1 51 00006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10,5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Региональный проект «Спорт - норма жизни»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2 025,8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2 025,8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2 025,8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2 025,8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174,1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174,1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174,1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174,1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162,1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03 1 53 40320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03 1 53 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«Комплексное обеспечение безопасности граждан»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r w:rsidRPr="00E04F95">
              <w:t>Оборудование мест посадки воздушного судна ветроуказателяими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2 302,4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2 302,4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923,4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923,4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923,4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782,1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782,1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141,3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141,3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1 379,0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1 379,0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1 379,0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1 379,0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1 379,0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38 162,1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7 640,3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7 157,2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7 157,2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7 157,2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6 841,8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6 841,8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315,4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315,4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483,1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483,1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483,1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208,3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Обеспечение бесперебойной работоспособности систем бюджетной отчетности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208,3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208,3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09 2 51 00025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208,3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доступа к информационным ресурсам»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09 2 52 00000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274,8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Круглосуточный доступ к информационным ресурсам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641790">
            <w:pPr>
              <w:jc w:val="center"/>
              <w:outlineLvl w:val="2"/>
            </w:pPr>
            <w:r w:rsidRPr="00E04F95">
              <w:t>09 2 52 000</w:t>
            </w:r>
            <w: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274,8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274,8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09 2 52 00026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274,8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834,9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834,9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834,9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834,9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834,9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834,9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834,9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Субвенции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09 3 52 51180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834,9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348,4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348,4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348,4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348,4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348,4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348,4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348,4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Обслуживание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1301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09 1 51 00024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730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348,4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29 338,5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22 858,6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22 858,6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22 858,6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22 858,6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7 185,0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7 185,0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Дотации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3 51 00M70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7 185,0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3 51 40M70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15 673,6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3 51 40M70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15 673,6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Дотации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3 51 40M70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15 673,6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6 479,9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r w:rsidRPr="00E04F95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1403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09 3 51 00M25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6 479,9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09 3 51 00M25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6 479,9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1403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09 3 51 00M25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6 479,9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442 963,8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0500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729,3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729,3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729,3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729,3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729,3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629,1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629,1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629,1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100,2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>
              <w:t>07</w:t>
            </w:r>
            <w:r w:rsidRPr="00E04F95">
              <w:t xml:space="preserve">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100,2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>
              <w:t>07</w:t>
            </w:r>
            <w:r w:rsidRPr="00E04F95">
              <w:t xml:space="preserve">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100,2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417 685,8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41 564,0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41 564,0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40 064,0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18 371,8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Дошкольные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18 371,8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Дошкольные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18 301,1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18 301,1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18 301,1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41 00A06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70,7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41 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70,7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00A06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70,7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21 689,9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19 850,3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19 850,3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19 850,3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441,4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441,4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441,4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1 378,2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1 378,2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1 378,2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Материально-техническое обеспечение образовательного процесса дошкольных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02 2 51 00033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02 2 51 00033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340 551,2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338 649,3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283 964,3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31 616,0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Общеобразовательные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31 616,0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Общеобразовательные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31 328,7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668,4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668,4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216,3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216,3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30 319,0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12 818,2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17 500,8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287,3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287,3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41 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175,3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233 359,8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135,0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135,0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02 1 51 00003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135,0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218 468,5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4 167,0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4 167,0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470,0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470,0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213 831,5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67 818,3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146 013,2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1 495,3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18,2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1 477,1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449,7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1 027,4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10 010,8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10 010,8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3 269,0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6 741,8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3 250,2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3 200,2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1 246,0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1 954,2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592,7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313,0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313,0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02 1 52 40520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42,9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270,1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279,7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279,7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61,7</w:t>
            </w:r>
          </w:p>
        </w:tc>
      </w:tr>
      <w:tr w:rsidR="006004EB" w:rsidRPr="00E04F95" w:rsidTr="008E1FD5">
        <w:trPr>
          <w:cantSplit/>
          <w:trHeight w:val="5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218,0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1 161,8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1 161,8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1 153,8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495,0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658,8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02 1 56 00000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5 437,1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5 437,1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5 437,1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1 874,9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3 562,2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3 128,7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2 664,9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2 664,9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763,1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1 901,8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463,8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463,8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206,6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257,2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Региональный проект «Современная школа»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2 234,1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2 234,1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2 234,1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2 234,1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«Региональный проект «Цифровая образовательная среда»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6 434,1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1 898,5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1 898,5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1 779,4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4 535,6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4 535,6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E4 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4 535,6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54 685,0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54 685,0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565,8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565,8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322,5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243,3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54 065,1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44 065,1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44 065,1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10 000,0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591,7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«Социальная защита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591,7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591,7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591,7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49,3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542,4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345,2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197,2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Мероприятия, направленные на обеспечение противопожарной защиты муниципальных учреждений, в том числе разработка проектно-сметной документации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1 285,2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1 238,0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1 238,0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1 238,0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47,2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47,2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47,2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19 729,6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19 729,6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19 729,6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14 877,5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Организация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14 877,5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14 877,5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6 032,5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8 845,0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4 262,1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294,7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294,7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224,0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70,7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3 967,4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3 967,4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2 182,1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1 785,3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590,0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590,0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590,0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590,0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1 258,0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1 258,0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1 258,0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1 258,0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Организация отдыха детей в каникулярное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1 258,0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13,5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13,5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1 244,5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342,0</w:t>
            </w:r>
          </w:p>
        </w:tc>
      </w:tr>
      <w:tr w:rsidR="006004EB" w:rsidRPr="00E04F95" w:rsidTr="0013213D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902,5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14 583,0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13 072,6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2 219,7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Основное мероприятие «Модернизация системы дошкольного, общего и дополнительного образования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2 219,7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2 219,7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2 219,7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1 077,9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1 141,8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442,1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442,1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Капитальный ремонт и (или) ремонт муниципальных общеобразовательных организаций Молчановского района (в том числе на разработку проектно- сметной документации)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442,1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442,1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268,0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174,1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964,4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964,4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964,4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964,4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964,4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Обеспечивающая подпрограмма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9 446,4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Учебно-методические кабинеты, группы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6 752,0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4 758,0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4 758,0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1 889,2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1 889,2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31,0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2 694,4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2 682,0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2 682,0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12,4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1 346,4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1 321,4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648,5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648,5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235,0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413,5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672,9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672,9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237,4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435,5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164,0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Исполнение судебных актов. Уплата административных платежей и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164,0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164,0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24 548,7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Приобретение спортивного инвентаря и оборудования для спортивных школ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24 528,7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Региональный проект «Спорт-норма жизни»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24 528,7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42,2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42,2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42,2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Капитальный ремонт муниципальных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15 000,0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15 000,0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15 000,0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Капитальный ремонт муниципальных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>
              <w:t>5 753,7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>
              <w:t>5 753,7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>
              <w:t>5 753,7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Подготовка спортивных сооружение к проведению областных сельских спортивных игр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>
              <w:t>3 130,0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>
              <w:t>3 130,0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>
              <w:t>3 130,0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Капитальный ремонт муниципальных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302,8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Спорт высших достижений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r w:rsidRPr="00E04F95">
              <w:t>Приобретение спортивного инвентаря и оборудования для спортивных школ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03 1 53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03 1 53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03 1 53 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5,0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2 235,9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1 063,8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1 063,8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1 063,8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1 063,8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899,2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Организация содержания муниципального имущества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789,7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634,0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634,0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155,7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155,7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09 5 51 00030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41,4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41,4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09 5 51 00030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41,4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09 5 51 00031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68,1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68,1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09 5 51 00031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68,1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09 5 52 00000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164,6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0"/>
            </w:pPr>
            <w:r w:rsidRPr="00E04F9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0"/>
            </w:pPr>
            <w:r w:rsidRPr="00E04F95">
              <w:t>164,6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164,6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09 5 52 00032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164,6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1 172,1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297,9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297,9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297,9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297,9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1"/>
            </w:pPr>
            <w:r w:rsidRPr="00E04F95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1"/>
            </w:pPr>
            <w:r w:rsidRPr="00E04F95">
              <w:t>268,1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2"/>
            </w:pPr>
            <w:r w:rsidRPr="00E04F95">
              <w:t>268,1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268,1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3"/>
            </w:pPr>
            <w:r w:rsidRPr="00E04F95">
              <w:t>29,8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4"/>
            </w:pPr>
            <w:r w:rsidRPr="00E04F95"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4"/>
            </w:pPr>
            <w:r w:rsidRPr="00E04F95">
              <w:t>874,2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5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5"/>
            </w:pPr>
            <w:r w:rsidRPr="00E04F95">
              <w:t>874,2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874,2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874,2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475,1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475,1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475,1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399,1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399,1</w:t>
            </w:r>
          </w:p>
        </w:tc>
      </w:tr>
      <w:tr w:rsidR="006004EB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E04F95" w:rsidRDefault="006004EB" w:rsidP="00E04F95">
            <w:pPr>
              <w:jc w:val="center"/>
              <w:outlineLvl w:val="6"/>
            </w:pPr>
            <w:r w:rsidRPr="00E04F95">
              <w:t>399,1</w:t>
            </w:r>
            <w:r>
              <w:t>»;</w:t>
            </w:r>
          </w:p>
        </w:tc>
      </w:tr>
    </w:tbl>
    <w:p w:rsidR="006004EB" w:rsidRDefault="006004EB" w:rsidP="006E1C71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004EB" w:rsidRPr="00AD55FE" w:rsidRDefault="006004EB" w:rsidP="006E1C71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AD55FE">
        <w:rPr>
          <w:sz w:val="26"/>
          <w:szCs w:val="26"/>
        </w:rPr>
        <w:t>приложение № 12</w:t>
      </w:r>
      <w:r>
        <w:rPr>
          <w:sz w:val="26"/>
          <w:szCs w:val="26"/>
        </w:rPr>
        <w:t>.1</w:t>
      </w:r>
      <w:r w:rsidRPr="00AD55FE">
        <w:rPr>
          <w:sz w:val="26"/>
          <w:szCs w:val="26"/>
        </w:rPr>
        <w:t xml:space="preserve"> к решению Думы Молчановского района от 2</w:t>
      </w:r>
      <w:r>
        <w:rPr>
          <w:sz w:val="26"/>
          <w:szCs w:val="26"/>
        </w:rPr>
        <w:t>6</w:t>
      </w:r>
      <w:r w:rsidRPr="00AD55FE">
        <w:rPr>
          <w:sz w:val="26"/>
          <w:szCs w:val="26"/>
        </w:rPr>
        <w:t>.12.201</w:t>
      </w:r>
      <w:r>
        <w:rPr>
          <w:sz w:val="26"/>
          <w:szCs w:val="26"/>
        </w:rPr>
        <w:t>9 </w:t>
      </w:r>
      <w:r w:rsidRPr="00AD55FE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D55FE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AD55FE">
        <w:rPr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6004EB" w:rsidRPr="00AD55FE" w:rsidRDefault="006004EB" w:rsidP="00AD55FE">
      <w:pPr>
        <w:keepNext/>
        <w:ind w:right="96" w:firstLine="720"/>
        <w:jc w:val="both"/>
        <w:rPr>
          <w:bCs/>
          <w:sz w:val="26"/>
          <w:szCs w:val="26"/>
        </w:rPr>
      </w:pPr>
    </w:p>
    <w:p w:rsidR="006004EB" w:rsidRPr="00AD55FE" w:rsidRDefault="006004EB" w:rsidP="006E1C71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68" w:name="_Hlk24720233"/>
      <w:r>
        <w:rPr>
          <w:bCs/>
          <w:sz w:val="26"/>
          <w:szCs w:val="26"/>
        </w:rPr>
        <w:t>«</w:t>
      </w:r>
      <w:r w:rsidRPr="00AD55FE">
        <w:rPr>
          <w:bCs/>
          <w:sz w:val="26"/>
          <w:szCs w:val="26"/>
        </w:rPr>
        <w:t xml:space="preserve">Ведомственная структура расходов </w:t>
      </w:r>
    </w:p>
    <w:p w:rsidR="006004EB" w:rsidRPr="00AD55FE" w:rsidRDefault="006004EB" w:rsidP="006E1C71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D55FE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D55FE">
        <w:rPr>
          <w:sz w:val="26"/>
          <w:szCs w:val="26"/>
        </w:rPr>
        <w:t>на</w:t>
      </w:r>
      <w:r>
        <w:rPr>
          <w:sz w:val="26"/>
          <w:szCs w:val="26"/>
        </w:rPr>
        <w:t xml:space="preserve"> плановый период 2021 и 2022 годов</w:t>
      </w:r>
    </w:p>
    <w:p w:rsidR="006004EB" w:rsidRDefault="006004EB" w:rsidP="006E1C71">
      <w:pPr>
        <w:ind w:left="708" w:firstLine="708"/>
        <w:jc w:val="right"/>
        <w:rPr>
          <w:color w:val="000000"/>
          <w:sz w:val="26"/>
          <w:szCs w:val="26"/>
        </w:rPr>
      </w:pPr>
    </w:p>
    <w:p w:rsidR="006004EB" w:rsidRDefault="006004EB" w:rsidP="006E1C71">
      <w:pPr>
        <w:ind w:left="708"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Look w:val="00A0"/>
      </w:tblPr>
      <w:tblGrid>
        <w:gridCol w:w="3686"/>
        <w:gridCol w:w="780"/>
        <w:gridCol w:w="820"/>
        <w:gridCol w:w="1601"/>
        <w:gridCol w:w="763"/>
        <w:gridCol w:w="1372"/>
        <w:gridCol w:w="1179"/>
      </w:tblGrid>
      <w:tr w:rsidR="006004EB" w:rsidRPr="004E45F9" w:rsidTr="004E45F9">
        <w:trPr>
          <w:cantSplit/>
          <w:tblHeader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РзПр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Сумма</w:t>
            </w:r>
          </w:p>
        </w:tc>
      </w:tr>
      <w:tr w:rsidR="006004EB" w:rsidRPr="004E45F9" w:rsidTr="004E45F9">
        <w:trPr>
          <w:cantSplit/>
          <w:tblHeader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2022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4E45F9" w:rsidRDefault="006004EB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4EB" w:rsidRPr="004E45F9" w:rsidRDefault="006004EB" w:rsidP="006E1C71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784 878,9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573 413,3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Администрация Молчановского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310 779,5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154 810,2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33 121,6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23 361,2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bookmarkStart w:id="69" w:name="RANGE!A10:D11"/>
            <w:bookmarkEnd w:id="69"/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bookmarkStart w:id="70" w:name="RANGE!B10"/>
            <w:bookmarkEnd w:id="70"/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bookmarkStart w:id="71" w:name="RANGE!D10"/>
            <w:bookmarkEnd w:id="71"/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29 549,0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20 216,8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05 3 01 00000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29 534,5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20 202,3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29 534,5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20 202,3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22 273,1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12 940,9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20 383,4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11 741,5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20 383,4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11 741,5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1 802,7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1 112,4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1 802,7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1 112,4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99 0 01 40640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157,5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157,5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99 0 01 40640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143,2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99 0 01 40640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143,2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99 0 01 40640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 xml:space="preserve">99 0 01 40640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105,4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725,7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725,7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659,7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659,7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659,7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659,7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5 543,3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5 543,3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5 039,4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5 039,4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5 039,4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5 039,4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503,9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503,9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648,8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648,8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589,8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589,8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589,8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589,8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99 0 06 51200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99 0 06 51200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99 0 06 51200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1 604,6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1 129,9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06 0 00 00000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1 381,8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907,1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06 1 00 00000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1 381,8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907,1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06 1 51 00000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1 360,8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856,1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работы Единой дежурно-диспетчерской службы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1 360,8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856,1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1 344,5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1 344,5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06 1 52 00000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06 1 52 00015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06 1 52 00015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06 1 52 00015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06 1 53 00000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06 1 53 00017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06 1 53 00017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06 1 53 00017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222,8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222,8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172,8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172,8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99 0 05 00000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17 477,3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17 470,0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181,0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181,0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181,0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181,0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99 0 0 14040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99 0 01 40040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99 0 01 40040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99 0 01 40040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4 818,3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4 811,0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3 091,1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3 083,8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3 091,1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3 083,8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1 493,0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1 485,7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01 1 51 45080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1 334,8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1 334,8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01 1 51 45080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1 334,8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1 334,8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01 1 51 45080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1 334,8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1 334,8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1 51 R5080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150,9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51 R5080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150,9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51R5080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150,9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1 598,1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1 598,1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1 598,1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1 598,1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1 046,8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1 046,8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1 046,8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1 046,8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1 727,2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1 727,2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1 727,2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1 727,2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1 727,2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1 727,2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1 570,2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1 570,2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1 570,2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1 570,2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157,0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157,0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01 4 51 00000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01 4 51 00002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01 4 51 00002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01 4 51 00002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07 1 51 40930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07 1 51 40930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07 1 51 40930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168 375,9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16 070,6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07 2 54 00000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07 2 54 40850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07 2 54 40850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07 2 54 40850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163 790,4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163 790,4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163 790,4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16 062,8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07 2 51 40120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16 062,8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07 2 51 40120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16 062,8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07 2 51 40120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16 062,8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«Региональный проект «Чистая вода»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2 G5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147 727,6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2 G5 52430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147 727,6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G5 52430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147 727,6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G5 52430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147 727,6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F2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F2 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F2 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F2 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4 557,2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4 206,2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4 557,2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4 206,2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4 557,2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4 206,2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41 00B00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04 1 51 00000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168,7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04 1 51 40400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168,7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04 1 51 40400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168,7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04 1 51 40400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168,7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25 910,4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32 244,6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25 910,4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32 244,6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25 910,4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32 244,6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04 1 0000000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17 039,3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32 244,6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04 1 42 00000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11 251,6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23 077,6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11 251,6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23 077,6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11 251,6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23 077,6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04 1 43 00000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4 368,8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7 748,1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4 368,8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7 748,1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4 368,8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7 748,1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1 368,9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1 368,9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04 1 52 40660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1 368,9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1 368,9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04 1 52 40660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1 368,9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1 368,9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04 1 52 40660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1 368,9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1 368,9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04 1 54 00000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областного фестиваля активного долголетия в с. Молчаново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04 1 54 00012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04 1 54 00012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04 1 54 00012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 1 A1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8 871,1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A1 55190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8 871,1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A1 55190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8 871,1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A1 55190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8 871,1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58 896,3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59 083,4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2 51 S5760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2 51 S5760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2 51 S5760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01 3 00 00000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жильем молодых семей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01 3 51 00000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Оказание муниципальной поддержки на приобретение (строительство) жилья за счет средств федерального и областного бюджетов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3 51 L4970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3 51 L4970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3 51 L4970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05 2 51 40710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05 2 51 40710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05 2 51 40710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2 51 C0710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2 51 C0710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2 51 C0710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58 116,3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58 343,4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58 116,3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58 343,4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58 116,3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58 343,4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46 245,6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46 464,0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05 1 51 40760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2 620,8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2 839,2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2 612,9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2 831,3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05 1 5140760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2 612,9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2 831,3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43 624,8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43 624,8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454,8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454,8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43 170,0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43 170,0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18 120,0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25 050,0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25 050,0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11 651,6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11 651,6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05 1 52 40820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8 844,0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8 973,1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05 1 52 40820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8 844,0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8 973,1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05 1 52 40820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8 844,0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8 973,1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52 R0820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2 807,6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2 678,5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52 R0820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2 807,6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2 678,5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52 R0820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2 807,6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2 678,5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05 1 53 00000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227,8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05 1 53 52600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219,1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227,8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05 1 53 52600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219,1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05 1 53 52600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227,8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2 440,8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2 374,2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2 205,2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2 138,6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03 0 00 00000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03 1 51 00005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03 1 51 00005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03 1 51 00005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P5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2 025,8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2 025,8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P5 40008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2 025,8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2 025,8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P5 40008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2 025,8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2 025,8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P5 40008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2 025,8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2 025,8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235,6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235,6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03 0 00 00000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235,6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235,6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03 1 53 00000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235,6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03 1 53 40320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224,3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224,3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03 1 53 40320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224,3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03 1 53 40320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224,3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224,3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53 S0320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53 S0320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53 S0320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Дума Молчановского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2 516,6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2 516,6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2 516,6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2 516,6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1 137,6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1 137,6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1 137,6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1 137,6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1 137,6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1 137,6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942,5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942,5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942,5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942,5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195,0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195,0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Управление финансов Администрации Молчановского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32 152,7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33 440,4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8 076,2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9 629,8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4 541,4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2 958,1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4 541,4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2 958,1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4 541,4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2 958,1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4 268,0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2 684,7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4 268,0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2 684,7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273,4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273,4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3 453,4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6 591,7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540,4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540,4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540,4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540,4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208,4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208,4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09 2 51 00025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208,4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09 2 51 00025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208,4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09 2 51 00025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208,4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09 2 52 00000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332,0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Круглосуточный доступ к информационным ресурсам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09 2 52 00030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332,0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332,0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09 2 52 00026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332,0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332,0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09 2 52 00026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332,0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2 913,0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6 051,3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99 0 08 00000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2 913,0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6 051,3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99 0 08 00000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2 913,0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6 051,3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99 0 08 00000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2 913,0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6 051,3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807,4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09 3 52 00000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09 3 52 51180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09 3 52 51180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09 3 52 51180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09 1 51 00024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09 1 51 00024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09 1 51 00024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22 957,4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22 957,4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22 957,4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22 957,4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09 3 51 00000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22 957,4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3 51 00M70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7 185,0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7 185,0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51 00M70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7 185,0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7 185,0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51 00M70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7 185,0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7 185,0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3 51 40M70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15 953,1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15 772,4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51 40M70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15 953,1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15 772,4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51 40M70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15 953,1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15 772,4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437 467,4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380 962,9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383 712,1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305 596,5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34 198,0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36 196,0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34 198,0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36 196,0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34 198,0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36 196,0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14 875,1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16 873,1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41 00A00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14 875,1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16 873,1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14 688,0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16 722,0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14 688,0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16 722,0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14 688,0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16 722,0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151,1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151,1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151,1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19 322,9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19 322,9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18 879,7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18 879,7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18 879,7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18 879,7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18 879,7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18 879,7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423,2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423,2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423,2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02 1 51 40380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423,2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329 475,6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257 569,9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328 536,4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256 630,7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249 778,8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254 195,1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16 750,1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21 166,4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16 750,1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21 166,4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16 249,6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20 594,5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16 249,6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20 594,5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6 005,0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7 745,3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10 244,6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12 849,2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571,9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571,9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215 419,2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215 419,2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02 1 51 40420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206 014,7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206 014,7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206 014,7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206 014,7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63 314,7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63 314,7</w:t>
            </w:r>
          </w:p>
        </w:tc>
      </w:tr>
      <w:tr w:rsidR="006004EB" w:rsidRPr="004E45F9" w:rsidTr="004E45F9">
        <w:trPr>
          <w:cantSplit/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142 700,0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142 700,0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2 082,8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2 082,8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2 058,4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2 058,4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688,4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688,4</w:t>
            </w:r>
          </w:p>
        </w:tc>
      </w:tr>
      <w:tr w:rsidR="006004EB" w:rsidRPr="004E45F9" w:rsidTr="004E45F9">
        <w:trPr>
          <w:cantSplit/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7 321,7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7 321,7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7 211,7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7 211,7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2 600,0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4 611,7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4 611,7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595,0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02 1 52 40520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313,0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313,0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313,0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78,1</w:t>
            </w:r>
          </w:p>
        </w:tc>
      </w:tr>
      <w:tr w:rsidR="006004EB" w:rsidRPr="004E45F9" w:rsidTr="004E45F9">
        <w:trPr>
          <w:cantSplit/>
          <w:trHeight w:val="8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234,9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02 1 52 40530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282,0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282,0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253,9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5 624,6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5 624,6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11 389,9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11 389,9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«Региональный проект «Цифровая образовательная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E4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7 369,4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2 435,6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E4 41900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1 754,8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2 435,6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E4 41900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1 754,8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2 435,6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E4 41900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1 754,8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2 435,6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E4 52100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5 614,6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E4 52100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5 614,6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E4 52100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5 614,6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71 388,2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71 388,2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02 2 51 40620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71 316,8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02 2 51 40620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71 316,8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02 2 51 40620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71 316,8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S0620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S0620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S0620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939,2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939,2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939,2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939,2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47,3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891,9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891,9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891,9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891,9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12 090,2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6 144,7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12 090,2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6 144,7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12 090,2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6 144,7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11 300,0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5 850,0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11 300,0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5 850,0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5 850,0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00B00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4 520,0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2 340,0</w:t>
            </w:r>
          </w:p>
        </w:tc>
      </w:tr>
      <w:tr w:rsidR="006004EB" w:rsidRPr="004E45F9" w:rsidTr="004E45F9">
        <w:trPr>
          <w:cantSplit/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6 780,0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3 510,0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294,7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294,7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294,7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294,7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294,7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254,0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254,0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E2 54910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E2 54910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E2 54910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1 850,0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1 850,0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1 850,0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1 850,0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1 850,0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1 572,5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1 572,5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1 559,0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1 559,0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342,0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342,0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1 217,0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1 217,0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53 S0790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277,5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277,5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S0790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277,5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S0790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48,0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S0790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229,5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6 098,3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3 835,9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6 098,3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3 835,9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02 3 41 00000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3 41 00Г00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3 41 00Г00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3 41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02 4 00 00000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5 500,3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3 459,9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3 449,9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2 170,1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2 677,3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1 684,1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2 677,3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1 684,1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750,2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471,9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750,2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471,9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14,1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02 4 01 00000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2 050,4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1 289,8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2 050,4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1 289,8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2 050,4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1 289,8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75 366,4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75 366,4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03 0 00 00000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75 366,4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75 366,4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P5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75 366,4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03 1 52 40006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03 1 52 400006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03 1 52 400006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52 S0006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29,7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52 S0006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52 S0006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P5 51390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51 129,1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75 036,7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P5 51390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51 129,1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75 036,7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P5 51390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51 129,1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75 036,7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P5 52280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2 296,5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P5 52280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2 296,5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P5 52280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2 296,5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1 962,7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1 683,2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1 023,5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653,0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1 023,5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653,0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1 023,5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653,0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09 5 00 00000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1 023,5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653,0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09 5 51 00000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453,0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содержания муниципального имущества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411,5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258,0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367,0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367,0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09 5 51 00030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62,0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09 5 51 00031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09 5 51 00031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155,0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09 5 52 00000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09 5 52 00032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09 5 52 00032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09 5 52 00032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1 030,2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01 1 53 00000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01 1 53 40230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01 1 53 40230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01 1 53 40230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815,0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07 1 51 00022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450,0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456,0</w:t>
            </w:r>
          </w:p>
        </w:tc>
      </w:tr>
      <w:tr w:rsidR="006004EB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4E45F9" w:rsidRDefault="006004EB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456,0»;</w:t>
            </w:r>
          </w:p>
        </w:tc>
      </w:tr>
    </w:tbl>
    <w:p w:rsidR="006004EB" w:rsidRDefault="006004EB" w:rsidP="00983AF6">
      <w:pPr>
        <w:ind w:firstLine="708"/>
        <w:jc w:val="both"/>
        <w:rPr>
          <w:color w:val="000000"/>
          <w:sz w:val="26"/>
          <w:szCs w:val="26"/>
        </w:rPr>
      </w:pPr>
    </w:p>
    <w:p w:rsidR="006004EB" w:rsidRDefault="006004EB" w:rsidP="007F27E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Pr="00A8048F">
        <w:rPr>
          <w:color w:val="000000"/>
          <w:sz w:val="26"/>
          <w:szCs w:val="26"/>
        </w:rPr>
        <w:t>)</w:t>
      </w:r>
      <w:r w:rsidRPr="007913C6">
        <w:rPr>
          <w:color w:val="000000"/>
          <w:sz w:val="26"/>
          <w:szCs w:val="26"/>
        </w:rPr>
        <w:t xml:space="preserve"> приложение № </w:t>
      </w:r>
      <w:r>
        <w:rPr>
          <w:color w:val="000000"/>
          <w:sz w:val="26"/>
          <w:szCs w:val="26"/>
        </w:rPr>
        <w:t xml:space="preserve">13 </w:t>
      </w:r>
      <w:r w:rsidRPr="007913C6">
        <w:rPr>
          <w:color w:val="000000"/>
          <w:sz w:val="26"/>
          <w:szCs w:val="26"/>
        </w:rPr>
        <w:t>к решению Думы Молчановского района от 2</w:t>
      </w:r>
      <w:r>
        <w:rPr>
          <w:color w:val="000000"/>
          <w:sz w:val="26"/>
          <w:szCs w:val="26"/>
        </w:rPr>
        <w:t>6</w:t>
      </w:r>
      <w:r w:rsidRPr="007913C6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9 </w:t>
      </w:r>
      <w:r w:rsidRPr="007913C6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 </w:t>
      </w:r>
      <w:r w:rsidRPr="007913C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7</w:t>
      </w:r>
      <w:r w:rsidRPr="007913C6">
        <w:rPr>
          <w:color w:val="000000"/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color w:val="000000"/>
          <w:sz w:val="26"/>
          <w:szCs w:val="26"/>
        </w:rPr>
        <w:t>20</w:t>
      </w:r>
      <w:r w:rsidRPr="007913C6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1</w:t>
      </w:r>
      <w:r w:rsidRPr="007913C6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2</w:t>
      </w:r>
      <w:r w:rsidRPr="007913C6">
        <w:rPr>
          <w:color w:val="000000"/>
          <w:sz w:val="26"/>
          <w:szCs w:val="26"/>
        </w:rPr>
        <w:t xml:space="preserve"> годов» изложить в следующей редакции:</w:t>
      </w:r>
    </w:p>
    <w:p w:rsidR="006004EB" w:rsidRDefault="006004EB" w:rsidP="007F27E7">
      <w:pPr>
        <w:ind w:firstLine="708"/>
        <w:jc w:val="both"/>
        <w:rPr>
          <w:color w:val="000000"/>
          <w:sz w:val="26"/>
          <w:szCs w:val="26"/>
        </w:rPr>
      </w:pPr>
    </w:p>
    <w:p w:rsidR="006004EB" w:rsidRDefault="006004EB" w:rsidP="00983AF6">
      <w:pPr>
        <w:ind w:firstLine="708"/>
        <w:jc w:val="both"/>
        <w:rPr>
          <w:color w:val="000000"/>
          <w:sz w:val="26"/>
          <w:szCs w:val="26"/>
        </w:rPr>
        <w:sectPr w:rsidR="006004EB" w:rsidSect="001E7036">
          <w:headerReference w:type="default" r:id="rId8"/>
          <w:pgSz w:w="11906" w:h="16838"/>
          <w:pgMar w:top="567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004EB" w:rsidRPr="00983AF6" w:rsidRDefault="006004EB" w:rsidP="00983AF6">
      <w:pPr>
        <w:jc w:val="center"/>
        <w:rPr>
          <w:bCs/>
          <w:sz w:val="26"/>
          <w:szCs w:val="26"/>
        </w:rPr>
      </w:pPr>
      <w:bookmarkStart w:id="72" w:name="_Hlk24897613"/>
      <w:r w:rsidRPr="00983AF6">
        <w:rPr>
          <w:bCs/>
          <w:sz w:val="26"/>
          <w:szCs w:val="26"/>
        </w:rPr>
        <w:t xml:space="preserve"> «Объем бюджетных ассигнований,</w:t>
      </w:r>
    </w:p>
    <w:p w:rsidR="006004EB" w:rsidRPr="00983AF6" w:rsidRDefault="006004EB" w:rsidP="00983AF6">
      <w:pPr>
        <w:jc w:val="center"/>
        <w:rPr>
          <w:bCs/>
          <w:sz w:val="26"/>
          <w:szCs w:val="26"/>
        </w:rPr>
      </w:pPr>
      <w:r w:rsidRPr="00983AF6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6004EB" w:rsidRPr="00983AF6" w:rsidRDefault="006004EB" w:rsidP="00983AF6">
      <w:pPr>
        <w:jc w:val="center"/>
        <w:rPr>
          <w:bCs/>
          <w:sz w:val="26"/>
          <w:szCs w:val="26"/>
        </w:rPr>
      </w:pPr>
      <w:r w:rsidRPr="00983AF6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6004EB" w:rsidRPr="00983AF6" w:rsidRDefault="006004EB" w:rsidP="00983AF6">
      <w:pPr>
        <w:jc w:val="center"/>
        <w:rPr>
          <w:bCs/>
          <w:sz w:val="26"/>
          <w:szCs w:val="26"/>
        </w:rPr>
      </w:pPr>
      <w:r w:rsidRPr="00983AF6">
        <w:rPr>
          <w:sz w:val="26"/>
          <w:szCs w:val="26"/>
        </w:rPr>
        <w:t xml:space="preserve">на </w:t>
      </w:r>
      <w:r w:rsidRPr="00983AF6">
        <w:rPr>
          <w:bCs/>
          <w:sz w:val="26"/>
          <w:szCs w:val="26"/>
        </w:rPr>
        <w:t>2020 год и на плановый период 2021 и 2022 годов</w:t>
      </w:r>
    </w:p>
    <w:bookmarkEnd w:id="68"/>
    <w:bookmarkEnd w:id="72"/>
    <w:p w:rsidR="006004EB" w:rsidRPr="00F0529B" w:rsidRDefault="006004EB" w:rsidP="00F0529B">
      <w:pPr>
        <w:rPr>
          <w:sz w:val="26"/>
          <w:szCs w:val="26"/>
        </w:rPr>
      </w:pPr>
    </w:p>
    <w:p w:rsidR="006004EB" w:rsidRPr="00F0529B" w:rsidRDefault="006004EB" w:rsidP="00F0529B">
      <w:pPr>
        <w:rPr>
          <w:sz w:val="26"/>
          <w:szCs w:val="26"/>
        </w:rPr>
      </w:pPr>
    </w:p>
    <w:tbl>
      <w:tblPr>
        <w:tblW w:w="15037" w:type="dxa"/>
        <w:tblInd w:w="279" w:type="dxa"/>
        <w:tblLayout w:type="fixed"/>
        <w:tblLook w:val="00A0"/>
      </w:tblPr>
      <w:tblGrid>
        <w:gridCol w:w="2666"/>
        <w:gridCol w:w="1264"/>
        <w:gridCol w:w="1666"/>
        <w:gridCol w:w="2700"/>
        <w:gridCol w:w="967"/>
        <w:gridCol w:w="1691"/>
        <w:gridCol w:w="715"/>
        <w:gridCol w:w="1124"/>
        <w:gridCol w:w="1130"/>
        <w:gridCol w:w="1114"/>
      </w:tblGrid>
      <w:tr w:rsidR="006004EB" w:rsidRPr="00843796" w:rsidTr="00073E26">
        <w:trPr>
          <w:cantSplit/>
          <w:trHeight w:val="318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Код расходов по БК РФ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  <w:rPr>
                <w:b/>
              </w:rPr>
            </w:pPr>
            <w:r w:rsidRPr="00F0529B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6004EB" w:rsidRPr="00843796" w:rsidTr="00073E26">
        <w:trPr>
          <w:cantSplit/>
          <w:trHeight w:val="295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номер, дата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6004EB" w:rsidRPr="00F0529B" w:rsidTr="00073E26">
        <w:trPr>
          <w:cantSplit/>
          <w:trHeight w:val="147"/>
          <w:tblHeader/>
        </w:trPr>
        <w:tc>
          <w:tcPr>
            <w:tcW w:w="1503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80F8B">
            <w:pPr>
              <w:spacing w:after="160" w:line="259" w:lineRule="auto"/>
              <w:jc w:val="center"/>
              <w:rPr>
                <w:b/>
              </w:rPr>
            </w:pPr>
            <w:r w:rsidRPr="00F0529B">
              <w:rPr>
                <w:b/>
                <w:bCs/>
                <w:sz w:val="22"/>
                <w:szCs w:val="22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6004EB" w:rsidRPr="00F0529B" w:rsidTr="00073E26">
        <w:trPr>
          <w:cantSplit/>
          <w:trHeight w:val="261"/>
          <w:tblHeader/>
        </w:trPr>
        <w:tc>
          <w:tcPr>
            <w:tcW w:w="15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80F8B">
            <w:pPr>
              <w:spacing w:after="160" w:line="259" w:lineRule="auto"/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Администрация Молчановского района (ведомство 901)</w:t>
            </w:r>
          </w:p>
        </w:tc>
      </w:tr>
      <w:tr w:rsidR="006004EB" w:rsidRPr="00843796" w:rsidTr="00073E26">
        <w:trPr>
          <w:cantSplit/>
          <w:trHeight w:val="36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</w:pPr>
            <w:r w:rsidRPr="00F0529B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№ 246-ОЗ от 15.12.2004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jc w:val="center"/>
            </w:pPr>
            <w:r w:rsidRPr="00F0529B">
              <w:rPr>
                <w:sz w:val="22"/>
                <w:szCs w:val="22"/>
              </w:rPr>
              <w:t>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1004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05 1 51 40760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310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510,4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2 612,9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2 831,3</w:t>
            </w:r>
          </w:p>
        </w:tc>
      </w:tr>
    </w:tbl>
    <w:p w:rsidR="006004EB" w:rsidRDefault="006004EB"/>
    <w:tbl>
      <w:tblPr>
        <w:tblpPr w:leftFromText="180" w:rightFromText="180" w:horzAnchor="margin" w:tblpX="384" w:tblpY="1155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10"/>
        <w:gridCol w:w="1235"/>
        <w:gridCol w:w="25"/>
        <w:gridCol w:w="1640"/>
        <w:gridCol w:w="26"/>
        <w:gridCol w:w="2659"/>
        <w:gridCol w:w="26"/>
        <w:gridCol w:w="904"/>
        <w:gridCol w:w="56"/>
        <w:gridCol w:w="1669"/>
        <w:gridCol w:w="33"/>
        <w:gridCol w:w="730"/>
        <w:gridCol w:w="47"/>
        <w:gridCol w:w="1065"/>
        <w:gridCol w:w="15"/>
        <w:gridCol w:w="1095"/>
        <w:gridCol w:w="35"/>
        <w:gridCol w:w="1127"/>
      </w:tblGrid>
      <w:tr w:rsidR="006004EB" w:rsidTr="005A04F1">
        <w:trPr>
          <w:trHeight w:val="301"/>
        </w:trPr>
        <w:tc>
          <w:tcPr>
            <w:tcW w:w="2640" w:type="dxa"/>
            <w:vMerge w:val="restart"/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595" w:type="dxa"/>
            <w:gridSpan w:val="6"/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465" w:type="dxa"/>
            <w:gridSpan w:val="7"/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Код расходов по БК РФ</w:t>
            </w:r>
          </w:p>
        </w:tc>
        <w:tc>
          <w:tcPr>
            <w:tcW w:w="3337" w:type="dxa"/>
            <w:gridSpan w:val="5"/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6004EB" w:rsidTr="005A04F1">
        <w:trPr>
          <w:trHeight w:val="510"/>
        </w:trPr>
        <w:tc>
          <w:tcPr>
            <w:tcW w:w="2640" w:type="dxa"/>
            <w:vMerge/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номер, дата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725" w:type="dxa"/>
            <w:gridSpan w:val="2"/>
            <w:tcBorders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65" w:type="dxa"/>
            <w:tcBorders>
              <w:top w:val="nil"/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2" w:type="dxa"/>
            <w:gridSpan w:val="2"/>
            <w:tcBorders>
              <w:left w:val="nil"/>
            </w:tcBorders>
            <w:vAlign w:val="center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6004EB" w:rsidTr="005A04F1">
        <w:trPr>
          <w:trHeight w:val="255"/>
        </w:trPr>
        <w:tc>
          <w:tcPr>
            <w:tcW w:w="15037" w:type="dxa"/>
            <w:gridSpan w:val="19"/>
          </w:tcPr>
          <w:p w:rsidR="006004EB" w:rsidRDefault="006004EB" w:rsidP="005A04F1">
            <w:pPr>
              <w:spacing w:after="160" w:line="259" w:lineRule="auto"/>
            </w:pPr>
            <w:r w:rsidRPr="00F0529B">
              <w:rPr>
                <w:b/>
                <w:bCs/>
                <w:sz w:val="22"/>
                <w:szCs w:val="22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6004EB" w:rsidTr="005A04F1">
        <w:trPr>
          <w:trHeight w:val="163"/>
        </w:trPr>
        <w:tc>
          <w:tcPr>
            <w:tcW w:w="15037" w:type="dxa"/>
            <w:gridSpan w:val="19"/>
          </w:tcPr>
          <w:p w:rsidR="006004EB" w:rsidRDefault="006004EB" w:rsidP="005A04F1">
            <w:pPr>
              <w:spacing w:after="160" w:line="259" w:lineRule="auto"/>
              <w:jc w:val="center"/>
            </w:pPr>
            <w:r w:rsidRPr="00F0529B">
              <w:rPr>
                <w:b/>
                <w:sz w:val="22"/>
                <w:szCs w:val="22"/>
              </w:rPr>
              <w:t>Администрация Молчановского района (ведомство 901)</w:t>
            </w:r>
          </w:p>
        </w:tc>
      </w:tr>
      <w:tr w:rsidR="006004EB" w:rsidRPr="00F0529B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</w:pPr>
            <w:r w:rsidRPr="00F0529B">
              <w:rPr>
                <w:sz w:val="22"/>
                <w:szCs w:val="22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№ 246-ОЗ от 15.12.2004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</w:pPr>
            <w:r w:rsidRPr="00F0529B">
              <w:rPr>
                <w:sz w:val="22"/>
                <w:szCs w:val="22"/>
              </w:rPr>
              <w:t>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1004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05 1 51 40770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310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18 120,0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18 120,0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18 120,0</w:t>
            </w:r>
          </w:p>
        </w:tc>
      </w:tr>
      <w:tr w:rsidR="006004EB" w:rsidRPr="00843796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r w:rsidRPr="00F0529B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EB" w:rsidRPr="00F0529B" w:rsidRDefault="006004EB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1004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04EB" w:rsidRPr="00F0529B" w:rsidRDefault="006004EB" w:rsidP="005A04F1">
            <w:pPr>
              <w:jc w:val="center"/>
            </w:pPr>
            <w:r w:rsidRPr="00F0529B">
              <w:rPr>
                <w:sz w:val="22"/>
                <w:szCs w:val="22"/>
              </w:rPr>
              <w:t>05 1 53 52600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</w:pPr>
            <w:r w:rsidRPr="00F0529B">
              <w:rPr>
                <w:sz w:val="22"/>
                <w:szCs w:val="22"/>
              </w:rPr>
              <w:t>310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</w:pPr>
            <w:r w:rsidRPr="00F0529B">
              <w:rPr>
                <w:sz w:val="22"/>
                <w:szCs w:val="22"/>
              </w:rPr>
              <w:t>210,6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</w:pPr>
            <w:r w:rsidRPr="00F0529B">
              <w:rPr>
                <w:sz w:val="22"/>
                <w:szCs w:val="22"/>
              </w:rPr>
              <w:t>219,1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</w:pPr>
            <w:r w:rsidRPr="00F0529B">
              <w:rPr>
                <w:sz w:val="22"/>
                <w:szCs w:val="22"/>
              </w:rPr>
              <w:t>227,8</w:t>
            </w:r>
          </w:p>
        </w:tc>
      </w:tr>
      <w:tr w:rsidR="006004EB" w:rsidRPr="00F0529B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165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18 841,0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20 952,0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04EB" w:rsidRPr="00F0529B" w:rsidRDefault="006004EB" w:rsidP="005A04F1">
            <w:pPr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21 179,1»</w:t>
            </w:r>
          </w:p>
        </w:tc>
      </w:tr>
    </w:tbl>
    <w:p w:rsidR="006004EB" w:rsidRPr="00F0529B" w:rsidRDefault="006004EB" w:rsidP="00F0529B">
      <w:pPr>
        <w:rPr>
          <w:sz w:val="26"/>
          <w:szCs w:val="26"/>
        </w:rPr>
        <w:sectPr w:rsidR="006004EB" w:rsidRPr="00F0529B" w:rsidSect="005A04F1">
          <w:headerReference w:type="default" r:id="rId9"/>
          <w:headerReference w:type="first" r:id="rId10"/>
          <w:pgSz w:w="16838" w:h="11906" w:orient="landscape"/>
          <w:pgMar w:top="1701" w:right="567" w:bottom="851" w:left="851" w:header="709" w:footer="709" w:gutter="0"/>
          <w:pgNumType w:start="213"/>
          <w:cols w:space="708"/>
          <w:titlePg/>
          <w:docGrid w:linePitch="360"/>
        </w:sectPr>
      </w:pPr>
    </w:p>
    <w:p w:rsidR="006004EB" w:rsidRPr="00AD55FE" w:rsidRDefault="006004EB" w:rsidP="00AD55FE">
      <w:pPr>
        <w:keepNext/>
        <w:ind w:right="96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17</w:t>
      </w:r>
      <w:r w:rsidRPr="00A8048F">
        <w:rPr>
          <w:bCs/>
          <w:sz w:val="26"/>
          <w:szCs w:val="26"/>
        </w:rPr>
        <w:t>)</w:t>
      </w:r>
      <w:r w:rsidRPr="00AD55FE">
        <w:rPr>
          <w:sz w:val="26"/>
          <w:szCs w:val="26"/>
        </w:rPr>
        <w:t xml:space="preserve"> в приложении № 15 к </w:t>
      </w:r>
      <w:bookmarkStart w:id="73" w:name="_Hlk9158713"/>
      <w:r w:rsidRPr="00AD55FE">
        <w:rPr>
          <w:sz w:val="26"/>
          <w:szCs w:val="26"/>
        </w:rPr>
        <w:t>решению Думы Молчановского района от 2</w:t>
      </w:r>
      <w:r>
        <w:rPr>
          <w:sz w:val="26"/>
          <w:szCs w:val="26"/>
        </w:rPr>
        <w:t>6</w:t>
      </w:r>
      <w:r w:rsidRPr="00AD55FE">
        <w:rPr>
          <w:sz w:val="26"/>
          <w:szCs w:val="26"/>
        </w:rPr>
        <w:t>.12.201</w:t>
      </w:r>
      <w:r>
        <w:rPr>
          <w:sz w:val="26"/>
          <w:szCs w:val="26"/>
        </w:rPr>
        <w:t>9 </w:t>
      </w:r>
      <w:r w:rsidRPr="00AD55FE">
        <w:rPr>
          <w:sz w:val="26"/>
          <w:szCs w:val="26"/>
        </w:rPr>
        <w:t>№ 3</w:t>
      </w:r>
      <w:r>
        <w:rPr>
          <w:sz w:val="26"/>
          <w:szCs w:val="26"/>
        </w:rPr>
        <w:t>7</w:t>
      </w:r>
      <w:r w:rsidRPr="00AD55FE">
        <w:rPr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</w:t>
      </w:r>
      <w:bookmarkEnd w:id="73"/>
      <w:r w:rsidRPr="00AD55FE">
        <w:rPr>
          <w:sz w:val="26"/>
          <w:szCs w:val="26"/>
        </w:rPr>
        <w:t>:</w:t>
      </w:r>
    </w:p>
    <w:p w:rsidR="006004EB" w:rsidRDefault="006004EB" w:rsidP="00AD55FE">
      <w:pPr>
        <w:ind w:right="98" w:firstLine="720"/>
        <w:jc w:val="both"/>
        <w:rPr>
          <w:sz w:val="26"/>
          <w:szCs w:val="26"/>
          <w:highlight w:val="yellow"/>
        </w:rPr>
      </w:pPr>
      <w:bookmarkStart w:id="74" w:name="_Hlk27323499"/>
      <w:r w:rsidRPr="004D2ED4">
        <w:rPr>
          <w:sz w:val="26"/>
          <w:szCs w:val="26"/>
        </w:rPr>
        <w:t>Исключить</w:t>
      </w:r>
      <w:r w:rsidRPr="004D2ED4">
        <w:rPr>
          <w:bCs/>
          <w:sz w:val="26"/>
          <w:szCs w:val="26"/>
        </w:rPr>
        <w:t xml:space="preserve"> таблицу</w:t>
      </w:r>
      <w:r w:rsidRPr="00BD7DD2">
        <w:rPr>
          <w:bCs/>
          <w:sz w:val="26"/>
          <w:szCs w:val="26"/>
        </w:rPr>
        <w:t xml:space="preserve"> 12 «</w:t>
      </w:r>
      <w:bookmarkStart w:id="75" w:name="_Hlk27324739"/>
      <w:r w:rsidRPr="00BD7DD2">
        <w:rPr>
          <w:bCs/>
          <w:sz w:val="26"/>
          <w:szCs w:val="26"/>
        </w:rPr>
        <w:t>Распределение иного межбюджетного трансферта бюджетам сельских поселений Молчановского района на компенсацию сверхнормативных расходов и выпадающих доходов ресурсоснабжающих организаций на 2020 год и на плановый период 2021 и 2022 годов»</w:t>
      </w:r>
      <w:bookmarkEnd w:id="75"/>
      <w:r w:rsidRPr="00BD7DD2">
        <w:rPr>
          <w:bCs/>
          <w:sz w:val="26"/>
          <w:szCs w:val="26"/>
        </w:rPr>
        <w:t>, таблицу 16 «Распределение иного межбюджетного трансферта бюджетам сельских поселений на проведение мероприятий по предупреждению чрезвычайных ситуаций на гидротехнических сооружениях»;</w:t>
      </w:r>
    </w:p>
    <w:p w:rsidR="006004EB" w:rsidRPr="00BD7DD2" w:rsidRDefault="006004EB" w:rsidP="00BD7DD2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BD7DD2">
        <w:rPr>
          <w:bCs/>
          <w:sz w:val="26"/>
          <w:szCs w:val="26"/>
        </w:rPr>
        <w:t xml:space="preserve">Таблицы 1-11,13,14,15,17-20, считать соответственно таблицами 1-11,12,13, 14,15 - 18; </w:t>
      </w:r>
    </w:p>
    <w:p w:rsidR="006004EB" w:rsidRDefault="006004EB" w:rsidP="00AD55FE">
      <w:pPr>
        <w:ind w:right="98" w:firstLine="720"/>
        <w:jc w:val="both"/>
        <w:rPr>
          <w:bCs/>
          <w:sz w:val="26"/>
          <w:szCs w:val="26"/>
        </w:rPr>
      </w:pPr>
      <w:r w:rsidRPr="004D2ED4">
        <w:rPr>
          <w:bCs/>
          <w:sz w:val="26"/>
          <w:szCs w:val="26"/>
        </w:rPr>
        <w:t>Изложить таблицы 2,3,4,7,8,10-18 в следующей редакции:</w:t>
      </w:r>
    </w:p>
    <w:p w:rsidR="006004EB" w:rsidRPr="0006466F" w:rsidRDefault="006004EB" w:rsidP="0006466F">
      <w:pPr>
        <w:ind w:left="7776" w:firstLine="12"/>
        <w:jc w:val="center"/>
        <w:rPr>
          <w:color w:val="000000"/>
          <w:sz w:val="26"/>
          <w:szCs w:val="26"/>
        </w:rPr>
      </w:pPr>
      <w:r w:rsidRPr="0006466F">
        <w:rPr>
          <w:color w:val="000000"/>
          <w:sz w:val="26"/>
          <w:szCs w:val="26"/>
        </w:rPr>
        <w:t>«Таблица 2</w:t>
      </w:r>
    </w:p>
    <w:p w:rsidR="006004EB" w:rsidRPr="0006466F" w:rsidRDefault="006004EB" w:rsidP="0006466F">
      <w:pPr>
        <w:jc w:val="center"/>
        <w:rPr>
          <w:bCs/>
          <w:sz w:val="26"/>
          <w:szCs w:val="26"/>
        </w:rPr>
      </w:pPr>
      <w:bookmarkStart w:id="76" w:name="_Hlk24898032"/>
      <w:r w:rsidRPr="0006466F">
        <w:rPr>
          <w:bCs/>
          <w:sz w:val="26"/>
          <w:szCs w:val="26"/>
        </w:rPr>
        <w:t xml:space="preserve">Распределение </w:t>
      </w:r>
      <w:r w:rsidRPr="0006466F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06466F">
        <w:rPr>
          <w:bCs/>
          <w:sz w:val="26"/>
          <w:szCs w:val="26"/>
        </w:rPr>
        <w:t>на 2020 год и на плановый период 2021 и 2022 годов</w:t>
      </w:r>
      <w:bookmarkEnd w:id="76"/>
    </w:p>
    <w:p w:rsidR="006004EB" w:rsidRPr="0006466F" w:rsidRDefault="006004EB" w:rsidP="0006466F">
      <w:pPr>
        <w:jc w:val="right"/>
        <w:rPr>
          <w:bCs/>
          <w:sz w:val="26"/>
          <w:szCs w:val="26"/>
        </w:rPr>
      </w:pPr>
      <w:r w:rsidRPr="0006466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06466F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004EB" w:rsidRPr="0006466F" w:rsidTr="00187CC7">
        <w:trPr>
          <w:trHeight w:val="276"/>
        </w:trPr>
        <w:tc>
          <w:tcPr>
            <w:tcW w:w="4219" w:type="dxa"/>
            <w:vMerge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6004EB" w:rsidRPr="0006466F" w:rsidTr="00187CC7">
        <w:trPr>
          <w:trHeight w:val="119"/>
        </w:trPr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1 207,8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</w:pPr>
            <w:r w:rsidRPr="0006466F">
              <w:rPr>
                <w:bCs/>
                <w:sz w:val="22"/>
                <w:szCs w:val="22"/>
              </w:rPr>
              <w:t>1 207,8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</w:pPr>
            <w:r w:rsidRPr="0006466F">
              <w:rPr>
                <w:bCs/>
                <w:sz w:val="22"/>
                <w:szCs w:val="22"/>
              </w:rPr>
              <w:t>1 207,8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4 614,0</w:t>
            </w:r>
          </w:p>
        </w:tc>
        <w:tc>
          <w:tcPr>
            <w:tcW w:w="1702" w:type="dxa"/>
            <w:vAlign w:val="center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5 988,8</w:t>
            </w:r>
          </w:p>
        </w:tc>
        <w:tc>
          <w:tcPr>
            <w:tcW w:w="1701" w:type="dxa"/>
            <w:vAlign w:val="center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5 988,8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3 564,0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2 673,0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2 673,0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880,7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1 782,0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1 782,0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10 266,5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11 651,6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11 651,6»;</w:t>
            </w:r>
          </w:p>
        </w:tc>
      </w:tr>
    </w:tbl>
    <w:p w:rsidR="006004EB" w:rsidRPr="0006466F" w:rsidRDefault="006004EB" w:rsidP="0006466F">
      <w:pPr>
        <w:spacing w:after="160" w:line="259" w:lineRule="auto"/>
        <w:rPr>
          <w:sz w:val="22"/>
          <w:szCs w:val="22"/>
          <w:lang w:eastAsia="en-US"/>
        </w:rPr>
      </w:pPr>
    </w:p>
    <w:p w:rsidR="006004EB" w:rsidRPr="0006466F" w:rsidRDefault="006004EB" w:rsidP="0006466F">
      <w:pPr>
        <w:spacing w:after="160" w:line="259" w:lineRule="auto"/>
        <w:rPr>
          <w:sz w:val="22"/>
          <w:szCs w:val="22"/>
          <w:lang w:eastAsia="en-US"/>
        </w:rPr>
      </w:pPr>
    </w:p>
    <w:p w:rsidR="006004EB" w:rsidRPr="0006466F" w:rsidRDefault="006004EB" w:rsidP="0006466F">
      <w:pPr>
        <w:ind w:left="7776" w:firstLine="12"/>
        <w:jc w:val="center"/>
        <w:rPr>
          <w:color w:val="000000"/>
          <w:sz w:val="26"/>
          <w:szCs w:val="26"/>
        </w:rPr>
      </w:pPr>
      <w:r w:rsidRPr="0006466F">
        <w:rPr>
          <w:color w:val="000000"/>
          <w:sz w:val="26"/>
          <w:szCs w:val="26"/>
        </w:rPr>
        <w:t>«Таблица 3</w:t>
      </w:r>
    </w:p>
    <w:p w:rsidR="006004EB" w:rsidRPr="0006466F" w:rsidRDefault="006004EB" w:rsidP="0006466F">
      <w:pPr>
        <w:jc w:val="center"/>
        <w:rPr>
          <w:bCs/>
          <w:sz w:val="26"/>
          <w:szCs w:val="26"/>
        </w:rPr>
      </w:pPr>
      <w:bookmarkStart w:id="77" w:name="_Hlk24898050"/>
      <w:r w:rsidRPr="0006466F">
        <w:rPr>
          <w:bCs/>
          <w:sz w:val="26"/>
          <w:szCs w:val="26"/>
        </w:rPr>
        <w:t xml:space="preserve">Распределение </w:t>
      </w:r>
      <w:r w:rsidRPr="0006466F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06466F">
        <w:rPr>
          <w:bCs/>
          <w:sz w:val="26"/>
          <w:szCs w:val="26"/>
        </w:rPr>
        <w:t>на 2020 год и на плановый период 2021 и 2022 годов</w:t>
      </w:r>
    </w:p>
    <w:bookmarkEnd w:id="77"/>
    <w:p w:rsidR="006004EB" w:rsidRPr="0006466F" w:rsidRDefault="006004EB" w:rsidP="0006466F">
      <w:pPr>
        <w:jc w:val="right"/>
        <w:rPr>
          <w:bCs/>
          <w:sz w:val="26"/>
          <w:szCs w:val="26"/>
        </w:rPr>
      </w:pPr>
      <w:r w:rsidRPr="0006466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06466F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Сумма</w:t>
            </w:r>
          </w:p>
        </w:tc>
      </w:tr>
      <w:tr w:rsidR="006004EB" w:rsidRPr="0006466F" w:rsidTr="00187CC7">
        <w:trPr>
          <w:trHeight w:val="276"/>
        </w:trPr>
        <w:tc>
          <w:tcPr>
            <w:tcW w:w="4219" w:type="dxa"/>
            <w:vMerge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2022 год</w:t>
            </w:r>
          </w:p>
        </w:tc>
      </w:tr>
      <w:tr w:rsidR="006004EB" w:rsidRPr="0006466F" w:rsidTr="00187CC7">
        <w:trPr>
          <w:trHeight w:val="276"/>
        </w:trPr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975,6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2 710,6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597,6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2 196,1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/>
                <w:bCs/>
              </w:rPr>
            </w:pPr>
            <w:r w:rsidRPr="0006466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6 479,9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0,0»;</w:t>
            </w:r>
          </w:p>
        </w:tc>
      </w:tr>
    </w:tbl>
    <w:p w:rsidR="006004EB" w:rsidRDefault="006004EB" w:rsidP="0006466F">
      <w:pPr>
        <w:ind w:left="7776" w:firstLine="1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6004EB" w:rsidRPr="0006466F" w:rsidRDefault="006004EB" w:rsidP="0006466F">
      <w:pPr>
        <w:ind w:left="7776" w:firstLine="12"/>
        <w:jc w:val="center"/>
        <w:rPr>
          <w:color w:val="000000"/>
          <w:sz w:val="26"/>
          <w:szCs w:val="26"/>
        </w:rPr>
      </w:pPr>
      <w:r w:rsidRPr="0006466F">
        <w:rPr>
          <w:color w:val="000000"/>
          <w:sz w:val="26"/>
          <w:szCs w:val="26"/>
        </w:rPr>
        <w:t>«Таблица 4</w:t>
      </w:r>
    </w:p>
    <w:p w:rsidR="006004EB" w:rsidRPr="0006466F" w:rsidRDefault="006004EB" w:rsidP="0006466F">
      <w:pPr>
        <w:jc w:val="center"/>
        <w:rPr>
          <w:bCs/>
          <w:sz w:val="26"/>
          <w:szCs w:val="26"/>
        </w:rPr>
      </w:pPr>
      <w:bookmarkStart w:id="78" w:name="_Hlk24898089"/>
      <w:r w:rsidRPr="0006466F">
        <w:rPr>
          <w:bCs/>
          <w:sz w:val="26"/>
          <w:szCs w:val="26"/>
        </w:rPr>
        <w:t xml:space="preserve">Распределение </w:t>
      </w:r>
      <w:r w:rsidRPr="0006466F">
        <w:rPr>
          <w:sz w:val="26"/>
          <w:szCs w:val="26"/>
        </w:rPr>
        <w:t xml:space="preserve">субсидии местным бюджетам на создание условий для управления многоквартирными домами </w:t>
      </w:r>
      <w:r w:rsidRPr="0006466F">
        <w:rPr>
          <w:bCs/>
          <w:sz w:val="26"/>
          <w:szCs w:val="26"/>
        </w:rPr>
        <w:t>на 2020 год и на плановый период 2021 и 2022 годов</w:t>
      </w:r>
    </w:p>
    <w:bookmarkEnd w:id="78"/>
    <w:p w:rsidR="006004EB" w:rsidRPr="0006466F" w:rsidRDefault="006004EB" w:rsidP="0006466F">
      <w:pPr>
        <w:ind w:right="98" w:firstLine="720"/>
        <w:jc w:val="both"/>
        <w:rPr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06466F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Сумма</w:t>
            </w:r>
          </w:p>
        </w:tc>
      </w:tr>
      <w:tr w:rsidR="006004EB" w:rsidRPr="0006466F" w:rsidTr="00187CC7">
        <w:trPr>
          <w:trHeight w:val="276"/>
        </w:trPr>
        <w:tc>
          <w:tcPr>
            <w:tcW w:w="4219" w:type="dxa"/>
            <w:vMerge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2022 год</w:t>
            </w:r>
          </w:p>
        </w:tc>
      </w:tr>
      <w:tr w:rsidR="006004EB" w:rsidRPr="0006466F" w:rsidTr="00187CC7">
        <w:trPr>
          <w:trHeight w:val="276"/>
        </w:trPr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7,8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7,8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 xml:space="preserve">0,0 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/>
                <w:bCs/>
              </w:rPr>
            </w:pPr>
            <w:r w:rsidRPr="0006466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7,8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7,8»;</w:t>
            </w:r>
          </w:p>
        </w:tc>
      </w:tr>
    </w:tbl>
    <w:p w:rsidR="006004EB" w:rsidRDefault="006004EB" w:rsidP="00AD55FE">
      <w:pPr>
        <w:ind w:right="98" w:firstLine="720"/>
        <w:jc w:val="both"/>
        <w:rPr>
          <w:sz w:val="26"/>
          <w:szCs w:val="26"/>
          <w:highlight w:val="yellow"/>
        </w:rPr>
      </w:pPr>
    </w:p>
    <w:p w:rsidR="006004EB" w:rsidRPr="0006466F" w:rsidRDefault="006004EB" w:rsidP="0006466F">
      <w:pPr>
        <w:jc w:val="right"/>
        <w:rPr>
          <w:bCs/>
          <w:sz w:val="26"/>
          <w:szCs w:val="26"/>
        </w:rPr>
      </w:pPr>
      <w:r w:rsidRPr="0006466F">
        <w:rPr>
          <w:bCs/>
          <w:sz w:val="26"/>
          <w:szCs w:val="26"/>
        </w:rPr>
        <w:t>«Таблица 7</w:t>
      </w:r>
    </w:p>
    <w:p w:rsidR="006004EB" w:rsidRPr="0006466F" w:rsidRDefault="006004EB" w:rsidP="0006466F">
      <w:pPr>
        <w:jc w:val="center"/>
        <w:rPr>
          <w:sz w:val="26"/>
          <w:szCs w:val="26"/>
        </w:rPr>
      </w:pPr>
      <w:bookmarkStart w:id="79" w:name="_Hlk24898170"/>
      <w:r w:rsidRPr="0006466F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2020 год и на плановый период 2021 и 2022 годов</w:t>
      </w:r>
      <w:bookmarkEnd w:id="79"/>
    </w:p>
    <w:p w:rsidR="006004EB" w:rsidRPr="0006466F" w:rsidRDefault="006004EB" w:rsidP="0006466F">
      <w:pPr>
        <w:jc w:val="right"/>
        <w:rPr>
          <w:bCs/>
          <w:sz w:val="26"/>
          <w:szCs w:val="26"/>
        </w:rPr>
      </w:pPr>
      <w:r w:rsidRPr="0006466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06466F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Сумма</w:t>
            </w:r>
          </w:p>
        </w:tc>
      </w:tr>
      <w:tr w:rsidR="006004EB" w:rsidRPr="0006466F" w:rsidTr="00187CC7">
        <w:trPr>
          <w:trHeight w:val="276"/>
        </w:trPr>
        <w:tc>
          <w:tcPr>
            <w:tcW w:w="4219" w:type="dxa"/>
            <w:vMerge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2022 год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bookmarkStart w:id="80" w:name="_Hlk27985512"/>
            <w:r w:rsidRPr="0006466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514,4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514,4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514,4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967,4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967,4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967,4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267,7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267,7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267,7</w:t>
            </w:r>
          </w:p>
        </w:tc>
      </w:tr>
      <w:bookmarkEnd w:id="80"/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98,0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98,0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98,0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Cs/>
              </w:rPr>
            </w:pPr>
            <w:r w:rsidRPr="0006466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178,3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178,3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178,3</w:t>
            </w:r>
          </w:p>
        </w:tc>
      </w:tr>
      <w:tr w:rsidR="006004EB" w:rsidRPr="0006466F" w:rsidTr="00187CC7">
        <w:tc>
          <w:tcPr>
            <w:tcW w:w="4219" w:type="dxa"/>
          </w:tcPr>
          <w:p w:rsidR="006004EB" w:rsidRPr="0006466F" w:rsidRDefault="006004EB" w:rsidP="0006466F">
            <w:pPr>
              <w:rPr>
                <w:b/>
                <w:bCs/>
              </w:rPr>
            </w:pPr>
            <w:r w:rsidRPr="0006466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2 025,8</w:t>
            </w:r>
          </w:p>
        </w:tc>
        <w:tc>
          <w:tcPr>
            <w:tcW w:w="1702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2 025,8</w:t>
            </w:r>
          </w:p>
        </w:tc>
        <w:tc>
          <w:tcPr>
            <w:tcW w:w="1701" w:type="dxa"/>
            <w:vAlign w:val="bottom"/>
          </w:tcPr>
          <w:p w:rsidR="006004EB" w:rsidRPr="0006466F" w:rsidRDefault="006004EB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2 025,8»;</w:t>
            </w:r>
          </w:p>
        </w:tc>
      </w:tr>
    </w:tbl>
    <w:p w:rsidR="006004EB" w:rsidRDefault="006004EB" w:rsidP="00AD55FE">
      <w:pPr>
        <w:ind w:right="98" w:firstLine="720"/>
        <w:jc w:val="both"/>
        <w:rPr>
          <w:sz w:val="26"/>
          <w:szCs w:val="26"/>
          <w:highlight w:val="yellow"/>
        </w:rPr>
      </w:pPr>
    </w:p>
    <w:p w:rsidR="006004EB" w:rsidRPr="00187CC7" w:rsidRDefault="006004EB" w:rsidP="00187CC7">
      <w:pPr>
        <w:jc w:val="right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>«Таблица 8</w:t>
      </w:r>
    </w:p>
    <w:p w:rsidR="006004EB" w:rsidRPr="00187CC7" w:rsidRDefault="006004EB" w:rsidP="00187CC7">
      <w:pPr>
        <w:jc w:val="center"/>
        <w:rPr>
          <w:sz w:val="26"/>
          <w:szCs w:val="26"/>
        </w:rPr>
      </w:pPr>
      <w:bookmarkStart w:id="81" w:name="_Hlk24898196"/>
      <w:r w:rsidRPr="00187CC7">
        <w:rPr>
          <w:sz w:val="26"/>
          <w:szCs w:val="26"/>
        </w:rPr>
        <w:t xml:space="preserve">Распределение субсидии местным бюджетам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 и на плановый период 2021 и 2022 годов </w:t>
      </w:r>
    </w:p>
    <w:bookmarkEnd w:id="81"/>
    <w:p w:rsidR="006004EB" w:rsidRPr="00187CC7" w:rsidRDefault="006004EB" w:rsidP="00187CC7">
      <w:pPr>
        <w:jc w:val="right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362,3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94,5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83,2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540,0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Default="006004EB" w:rsidP="00AD55FE">
      <w:pPr>
        <w:ind w:right="98" w:firstLine="720"/>
        <w:jc w:val="both"/>
        <w:rPr>
          <w:sz w:val="26"/>
          <w:szCs w:val="26"/>
          <w:highlight w:val="yellow"/>
        </w:rPr>
      </w:pPr>
    </w:p>
    <w:p w:rsidR="006004EB" w:rsidRDefault="006004EB" w:rsidP="00187CC7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004EB" w:rsidRPr="00187CC7" w:rsidRDefault="006004EB" w:rsidP="00187CC7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«Таблица 10</w:t>
      </w:r>
    </w:p>
    <w:p w:rsidR="006004EB" w:rsidRPr="00187CC7" w:rsidRDefault="006004EB" w:rsidP="00187CC7">
      <w:pPr>
        <w:tabs>
          <w:tab w:val="left" w:pos="0"/>
        </w:tabs>
        <w:jc w:val="center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 xml:space="preserve">Распределение субсидии </w:t>
      </w:r>
      <w:r w:rsidRPr="00187CC7">
        <w:rPr>
          <w:sz w:val="26"/>
          <w:szCs w:val="26"/>
        </w:rPr>
        <w:t xml:space="preserve">местным бюджетам на капитальный ремонт и (или) ремонт автомобильных дорог общего пользования местного значения в границах Молчановского района </w:t>
      </w:r>
      <w:r w:rsidRPr="00187CC7">
        <w:rPr>
          <w:bCs/>
          <w:sz w:val="26"/>
          <w:szCs w:val="26"/>
        </w:rPr>
        <w:t>на 2020 год и на плановый период 2021 и 2022 годов</w:t>
      </w:r>
    </w:p>
    <w:p w:rsidR="006004EB" w:rsidRPr="00187CC7" w:rsidRDefault="006004EB" w:rsidP="00187CC7">
      <w:pPr>
        <w:tabs>
          <w:tab w:val="left" w:pos="0"/>
        </w:tabs>
        <w:ind w:left="6372" w:hanging="702"/>
        <w:jc w:val="right"/>
        <w:rPr>
          <w:bCs/>
          <w:sz w:val="26"/>
          <w:szCs w:val="26"/>
        </w:rPr>
      </w:pP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3 252,4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3 637,1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3 637,1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5 237,2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4 998,4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4 998,4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1 830,3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1 885,8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1 885,5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335,1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502,2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502,2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1 445,0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1 154,5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1 154,5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12 100,0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12 178,0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12 178,0»;</w:t>
            </w:r>
          </w:p>
        </w:tc>
      </w:tr>
    </w:tbl>
    <w:p w:rsidR="006004EB" w:rsidRPr="00187CC7" w:rsidRDefault="006004EB" w:rsidP="00187CC7">
      <w:pPr>
        <w:spacing w:after="160" w:line="259" w:lineRule="auto"/>
        <w:rPr>
          <w:sz w:val="22"/>
          <w:szCs w:val="22"/>
          <w:lang w:eastAsia="en-US"/>
        </w:rPr>
      </w:pPr>
    </w:p>
    <w:p w:rsidR="006004EB" w:rsidRPr="00187CC7" w:rsidRDefault="006004EB" w:rsidP="00187CC7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«Таблица 11</w:t>
      </w:r>
    </w:p>
    <w:p w:rsidR="006004EB" w:rsidRPr="00187CC7" w:rsidRDefault="006004EB" w:rsidP="00187CC7">
      <w:pPr>
        <w:tabs>
          <w:tab w:val="left" w:pos="0"/>
        </w:tabs>
        <w:jc w:val="center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>Распределение субвенции местным бюджетам на осуществление первичного воинского учета на территориях, где отсутствуют военные комиссариаты, на 2020 год и на плановый период 2021 и 2022 годов</w:t>
      </w:r>
    </w:p>
    <w:p w:rsidR="006004EB" w:rsidRPr="00187CC7" w:rsidRDefault="006004EB" w:rsidP="00187CC7">
      <w:pPr>
        <w:tabs>
          <w:tab w:val="left" w:pos="0"/>
        </w:tabs>
        <w:ind w:left="6372" w:hanging="702"/>
        <w:jc w:val="right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jc w:val="center"/>
        </w:trPr>
        <w:tc>
          <w:tcPr>
            <w:tcW w:w="4219" w:type="dxa"/>
            <w:vMerge w:val="restart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jc w:val="center"/>
        </w:trPr>
        <w:tc>
          <w:tcPr>
            <w:tcW w:w="4219" w:type="dxa"/>
            <w:vMerge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rPr>
          <w:jc w:val="center"/>
        </w:trPr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379,5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356,1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367,0</w:t>
            </w:r>
          </w:p>
        </w:tc>
      </w:tr>
      <w:tr w:rsidR="006004EB" w:rsidRPr="00187CC7" w:rsidTr="00187CC7">
        <w:trPr>
          <w:jc w:val="center"/>
        </w:trPr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151,8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146,8</w:t>
            </w:r>
          </w:p>
        </w:tc>
      </w:tr>
      <w:tr w:rsidR="006004EB" w:rsidRPr="00187CC7" w:rsidTr="00187CC7">
        <w:trPr>
          <w:jc w:val="center"/>
        </w:trPr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151,8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146,8</w:t>
            </w:r>
          </w:p>
        </w:tc>
      </w:tr>
      <w:tr w:rsidR="006004EB" w:rsidRPr="00187CC7" w:rsidTr="00187CC7">
        <w:trPr>
          <w:jc w:val="center"/>
        </w:trPr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151,8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146,8</w:t>
            </w:r>
          </w:p>
        </w:tc>
      </w:tr>
      <w:tr w:rsidR="006004EB" w:rsidRPr="00187CC7" w:rsidTr="00187CC7">
        <w:trPr>
          <w:jc w:val="center"/>
        </w:trPr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834,9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783,3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807,4»;</w:t>
            </w:r>
          </w:p>
        </w:tc>
      </w:tr>
    </w:tbl>
    <w:p w:rsidR="006004EB" w:rsidRDefault="006004EB" w:rsidP="00AD55FE">
      <w:pPr>
        <w:ind w:right="98" w:firstLine="720"/>
        <w:jc w:val="both"/>
        <w:rPr>
          <w:sz w:val="26"/>
          <w:szCs w:val="26"/>
        </w:rPr>
      </w:pPr>
    </w:p>
    <w:p w:rsidR="006004EB" w:rsidRPr="00187CC7" w:rsidRDefault="006004EB" w:rsidP="00187CC7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  <w:bookmarkStart w:id="82" w:name="_Hlk27928558"/>
      <w:r w:rsidRPr="00187CC7">
        <w:rPr>
          <w:color w:val="000000"/>
          <w:sz w:val="26"/>
          <w:szCs w:val="26"/>
        </w:rPr>
        <w:t>«Таблица 12</w:t>
      </w:r>
    </w:p>
    <w:p w:rsidR="006004EB" w:rsidRPr="00187CC7" w:rsidRDefault="006004EB" w:rsidP="00187CC7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187CC7">
        <w:rPr>
          <w:sz w:val="26"/>
          <w:szCs w:val="26"/>
        </w:rPr>
        <w:t xml:space="preserve">Распределение </w:t>
      </w:r>
      <w:r w:rsidRPr="00187CC7">
        <w:rPr>
          <w:bCs/>
          <w:sz w:val="26"/>
          <w:szCs w:val="26"/>
        </w:rPr>
        <w:t>субсидии бюджетам сельских поселений Молчановского района на ликвидацию мест несанкционированного складирования отходов на 2020 год и на плановый период 2021 и 2022 годов</w:t>
      </w:r>
    </w:p>
    <w:p w:rsidR="006004EB" w:rsidRPr="00187CC7" w:rsidRDefault="006004EB" w:rsidP="00187CC7">
      <w:pPr>
        <w:tabs>
          <w:tab w:val="left" w:pos="0"/>
        </w:tabs>
        <w:ind w:left="6372" w:hanging="702"/>
        <w:jc w:val="right"/>
        <w:rPr>
          <w:bCs/>
        </w:rPr>
      </w:pP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48,2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48,2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  <w:bookmarkEnd w:id="82"/>
    </w:tbl>
    <w:p w:rsidR="006004EB" w:rsidRDefault="006004EB" w:rsidP="00AD55FE">
      <w:pPr>
        <w:ind w:right="98" w:firstLine="720"/>
        <w:jc w:val="both"/>
        <w:rPr>
          <w:sz w:val="26"/>
          <w:szCs w:val="26"/>
        </w:rPr>
      </w:pPr>
    </w:p>
    <w:p w:rsidR="006004EB" w:rsidRDefault="006004EB" w:rsidP="00AD55FE">
      <w:pPr>
        <w:ind w:right="98" w:firstLine="720"/>
        <w:jc w:val="both"/>
        <w:rPr>
          <w:sz w:val="26"/>
          <w:szCs w:val="26"/>
        </w:rPr>
      </w:pPr>
    </w:p>
    <w:p w:rsidR="006004EB" w:rsidRDefault="006004EB" w:rsidP="00187CC7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6004EB" w:rsidRPr="00187CC7" w:rsidRDefault="006004EB" w:rsidP="00187CC7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13</w:t>
      </w:r>
    </w:p>
    <w:p w:rsidR="006004EB" w:rsidRPr="00187CC7" w:rsidRDefault="006004EB" w:rsidP="00187CC7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187CC7">
        <w:rPr>
          <w:sz w:val="26"/>
          <w:szCs w:val="26"/>
        </w:rPr>
        <w:t xml:space="preserve">Распределение </w:t>
      </w:r>
      <w:r w:rsidRPr="00187CC7">
        <w:rPr>
          <w:bCs/>
          <w:sz w:val="26"/>
          <w:szCs w:val="26"/>
        </w:rPr>
        <w:t>субсидии бюджетам сельских поселений Молчановского района на строительство и реконструкцию (модернизацию) объектов питьевого водоснабжения на 2020 год и на плановый период 2021 и 2022 годов</w:t>
      </w:r>
    </w:p>
    <w:p w:rsidR="006004EB" w:rsidRPr="00187CC7" w:rsidRDefault="006004EB" w:rsidP="00187CC7">
      <w:pPr>
        <w:tabs>
          <w:tab w:val="left" w:pos="0"/>
        </w:tabs>
        <w:ind w:left="6372" w:hanging="702"/>
        <w:jc w:val="right"/>
        <w:rPr>
          <w:bCs/>
        </w:rPr>
      </w:pP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147 727,6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147 727,6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Default="006004EB" w:rsidP="00AD55FE">
      <w:pPr>
        <w:ind w:right="98" w:firstLine="720"/>
        <w:jc w:val="both"/>
        <w:rPr>
          <w:sz w:val="26"/>
          <w:szCs w:val="26"/>
        </w:rPr>
      </w:pPr>
    </w:p>
    <w:p w:rsidR="006004EB" w:rsidRPr="00187CC7" w:rsidRDefault="006004EB" w:rsidP="00187CC7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14</w:t>
      </w:r>
    </w:p>
    <w:p w:rsidR="006004EB" w:rsidRPr="00187CC7" w:rsidRDefault="006004EB" w:rsidP="00187CC7">
      <w:pPr>
        <w:tabs>
          <w:tab w:val="left" w:pos="0"/>
        </w:tabs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Распределение иного межбюджетного трансферта бюджету Молчановского сельского поселения на разработку проектно – сметной документации на реконструкцию сетей водоснабжения с. Молчаново на 2020 год и на плановый период 2021 и 2022 годов</w:t>
      </w:r>
    </w:p>
    <w:p w:rsidR="006004EB" w:rsidRPr="00187CC7" w:rsidRDefault="006004EB" w:rsidP="00187CC7">
      <w:pPr>
        <w:tabs>
          <w:tab w:val="left" w:pos="0"/>
        </w:tabs>
        <w:jc w:val="center"/>
        <w:rPr>
          <w:bCs/>
        </w:rPr>
      </w:pP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2 500,0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2 500,0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Default="006004EB" w:rsidP="00AD55FE">
      <w:pPr>
        <w:ind w:right="98" w:firstLine="720"/>
        <w:jc w:val="both"/>
        <w:rPr>
          <w:sz w:val="26"/>
          <w:szCs w:val="26"/>
        </w:rPr>
      </w:pPr>
    </w:p>
    <w:p w:rsidR="006004EB" w:rsidRDefault="006004EB" w:rsidP="00AD55FE">
      <w:pPr>
        <w:ind w:right="98" w:firstLine="720"/>
        <w:jc w:val="both"/>
        <w:rPr>
          <w:sz w:val="26"/>
          <w:szCs w:val="26"/>
        </w:rPr>
      </w:pPr>
    </w:p>
    <w:bookmarkEnd w:id="74"/>
    <w:p w:rsidR="006004EB" w:rsidRPr="00187CC7" w:rsidRDefault="006004EB" w:rsidP="00187CC7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15</w:t>
      </w:r>
    </w:p>
    <w:p w:rsidR="006004EB" w:rsidRPr="00187CC7" w:rsidRDefault="006004EB" w:rsidP="00187CC7">
      <w:pPr>
        <w:tabs>
          <w:tab w:val="left" w:pos="0"/>
        </w:tabs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Распределение субсидии на реализацию программ формирования комфортной городской среды</w:t>
      </w:r>
    </w:p>
    <w:p w:rsidR="006004EB" w:rsidRPr="00187CC7" w:rsidRDefault="006004EB" w:rsidP="00187CC7">
      <w:pPr>
        <w:tabs>
          <w:tab w:val="left" w:pos="0"/>
        </w:tabs>
        <w:jc w:val="center"/>
        <w:rPr>
          <w:bCs/>
        </w:rPr>
      </w:pP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358,5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4 577,7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1 337,9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1 696,4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4 577,7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Default="006004EB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6004EB" w:rsidRDefault="006004EB" w:rsidP="00187CC7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6004EB" w:rsidRPr="00187CC7" w:rsidRDefault="006004EB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16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«Распределение иных межбюджетных трансфертов бюджетам сельских поселений Молчановского района из средств резервного фонда финансирования непредвиденных расходов Администрации Томской области на 2020 год и на плановый период 2021 и 2022 годов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45,0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245,0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Pr="00187CC7" w:rsidRDefault="006004EB" w:rsidP="00187CC7">
      <w:pPr>
        <w:spacing w:after="160" w:line="259" w:lineRule="auto"/>
        <w:rPr>
          <w:sz w:val="22"/>
          <w:szCs w:val="22"/>
          <w:lang w:eastAsia="en-US"/>
        </w:rPr>
      </w:pPr>
    </w:p>
    <w:p w:rsidR="006004EB" w:rsidRDefault="006004EB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6004EB" w:rsidRPr="00187CC7" w:rsidRDefault="006004EB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17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Распределение субсидии бюджетам сельских поселений Молчановского района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на 2020 год и на плановый период 2021 и 2022 годов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674,0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855,9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1 529,9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Pr="00187CC7" w:rsidRDefault="006004EB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6004EB" w:rsidRPr="00187CC7" w:rsidRDefault="006004EB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18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 на 2020 год и на плановый период 2021 и 2022 годов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311,1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2 824,6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459,0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3 594,7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Default="006004EB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6004EB" w:rsidRDefault="006004EB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таблицами 19,20,21:</w:t>
      </w:r>
    </w:p>
    <w:p w:rsidR="006004EB" w:rsidRPr="00187CC7" w:rsidRDefault="006004EB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7CC7">
        <w:rPr>
          <w:color w:val="000000"/>
          <w:sz w:val="26"/>
          <w:szCs w:val="26"/>
        </w:rPr>
        <w:t>Таблица 19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«Распределение иных межбюджетных трансфертов бюджетам сельских поселений Молчановского района из средств резервного фонда финансирования непредвиденных расходов Администрации Молчановского района на 2020 год и на плановый период 2021 и 2022 годов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83,4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83,4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Default="006004EB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6004EB" w:rsidRPr="00187CC7" w:rsidRDefault="006004EB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20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«Распределение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бюджетам сельских поселений Молчановского района на 2020 год и на плановый период 2021 и 2022 годов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6 297,2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1 536,2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547,5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8 380,9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Default="006004EB" w:rsidP="00187CC7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</w:p>
    <w:p w:rsidR="006004EB" w:rsidRDefault="006004EB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6004EB" w:rsidRPr="00187CC7" w:rsidRDefault="006004EB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7CC7">
        <w:rPr>
          <w:color w:val="000000"/>
          <w:sz w:val="26"/>
          <w:szCs w:val="26"/>
        </w:rPr>
        <w:t>Таблица 21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«Распределение субсидии на проведение кадастровых работ по оформлению земельных участков в собственность муниципальных образований на 2020 год и на плановый период 2021 и 2022 годов</w:t>
      </w:r>
      <w:r>
        <w:rPr>
          <w:sz w:val="26"/>
          <w:szCs w:val="26"/>
        </w:rPr>
        <w:t xml:space="preserve"> </w:t>
      </w:r>
      <w:r w:rsidRPr="00187CC7">
        <w:rPr>
          <w:sz w:val="26"/>
          <w:szCs w:val="26"/>
        </w:rPr>
        <w:t>на 2020 год и на плановый период 2021 и 2022 годов</w:t>
      </w:r>
    </w:p>
    <w:p w:rsidR="006004EB" w:rsidRPr="00187CC7" w:rsidRDefault="006004EB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004EB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6004EB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36,4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6004EB" w:rsidRPr="00187CC7" w:rsidTr="00187CC7">
        <w:tc>
          <w:tcPr>
            <w:tcW w:w="4219" w:type="dxa"/>
          </w:tcPr>
          <w:p w:rsidR="006004EB" w:rsidRPr="00187CC7" w:rsidRDefault="006004EB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36,4</w:t>
            </w:r>
          </w:p>
        </w:tc>
        <w:tc>
          <w:tcPr>
            <w:tcW w:w="1702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6004EB" w:rsidRPr="00187CC7" w:rsidRDefault="006004EB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6004EB" w:rsidRPr="00780C42" w:rsidRDefault="006004EB" w:rsidP="00780C42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6004EB" w:rsidRDefault="006004EB" w:rsidP="00852142">
      <w:pPr>
        <w:ind w:right="98"/>
        <w:jc w:val="both"/>
        <w:rPr>
          <w:sz w:val="26"/>
          <w:szCs w:val="26"/>
        </w:rPr>
      </w:pPr>
    </w:p>
    <w:p w:rsidR="006004EB" w:rsidRDefault="006004EB" w:rsidP="00852142">
      <w:pPr>
        <w:ind w:right="98"/>
        <w:jc w:val="both"/>
        <w:rPr>
          <w:sz w:val="28"/>
          <w:szCs w:val="28"/>
        </w:rPr>
      </w:pPr>
    </w:p>
    <w:p w:rsidR="006004EB" w:rsidRPr="000A40FE" w:rsidRDefault="006004EB" w:rsidP="000A40FE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0FE">
        <w:rPr>
          <w:sz w:val="28"/>
          <w:szCs w:val="28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0A40FE">
        <w:rPr>
          <w:sz w:val="28"/>
          <w:szCs w:val="28"/>
          <w:lang w:val="en-US"/>
        </w:rPr>
        <w:t>http</w:t>
      </w:r>
      <w:r w:rsidRPr="000A40FE">
        <w:rPr>
          <w:sz w:val="28"/>
          <w:szCs w:val="28"/>
        </w:rPr>
        <w:t>://</w:t>
      </w:r>
      <w:r w:rsidRPr="000A40FE">
        <w:rPr>
          <w:sz w:val="28"/>
          <w:szCs w:val="28"/>
          <w:lang w:val="en-US"/>
        </w:rPr>
        <w:t>www</w:t>
      </w:r>
      <w:r w:rsidRPr="000A40FE">
        <w:rPr>
          <w:sz w:val="28"/>
          <w:szCs w:val="28"/>
        </w:rPr>
        <w:t>.</w:t>
      </w:r>
      <w:r w:rsidRPr="000A40FE">
        <w:rPr>
          <w:sz w:val="28"/>
          <w:szCs w:val="28"/>
          <w:lang w:val="en-US"/>
        </w:rPr>
        <w:t>molchanovo</w:t>
      </w:r>
      <w:r w:rsidRPr="000A40FE">
        <w:rPr>
          <w:sz w:val="28"/>
          <w:szCs w:val="28"/>
        </w:rPr>
        <w:t>.</w:t>
      </w:r>
      <w:r w:rsidRPr="000A40FE">
        <w:rPr>
          <w:sz w:val="28"/>
          <w:szCs w:val="28"/>
          <w:lang w:val="en-US"/>
        </w:rPr>
        <w:t>ru</w:t>
      </w:r>
      <w:r w:rsidRPr="000A40FE">
        <w:rPr>
          <w:sz w:val="28"/>
          <w:szCs w:val="28"/>
        </w:rPr>
        <w:t>/).</w:t>
      </w:r>
    </w:p>
    <w:p w:rsidR="006004EB" w:rsidRPr="000A40FE" w:rsidRDefault="006004EB" w:rsidP="000A40FE">
      <w:pPr>
        <w:ind w:right="98" w:firstLine="720"/>
        <w:jc w:val="both"/>
        <w:rPr>
          <w:sz w:val="28"/>
          <w:szCs w:val="28"/>
        </w:rPr>
      </w:pPr>
      <w:r w:rsidRPr="000A40F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A40FE">
        <w:rPr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6004EB" w:rsidRPr="00445417" w:rsidRDefault="006004EB" w:rsidP="00852142">
      <w:pPr>
        <w:ind w:right="98" w:firstLine="720"/>
        <w:jc w:val="both"/>
        <w:rPr>
          <w:sz w:val="28"/>
          <w:szCs w:val="28"/>
        </w:rPr>
      </w:pPr>
    </w:p>
    <w:p w:rsidR="006004EB" w:rsidRDefault="006004EB" w:rsidP="00910FA5">
      <w:pPr>
        <w:tabs>
          <w:tab w:val="right" w:pos="9921"/>
        </w:tabs>
        <w:ind w:right="96"/>
        <w:jc w:val="both"/>
        <w:rPr>
          <w:sz w:val="26"/>
          <w:szCs w:val="26"/>
        </w:rPr>
      </w:pPr>
    </w:p>
    <w:p w:rsidR="006004EB" w:rsidRPr="00AD55FE" w:rsidRDefault="006004EB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  <w:bookmarkStart w:id="83" w:name="_GoBack"/>
      <w:bookmarkEnd w:id="83"/>
    </w:p>
    <w:p w:rsidR="006004EB" w:rsidRDefault="006004EB" w:rsidP="00BD7DD2">
      <w:pPr>
        <w:ind w:right="98"/>
        <w:outlineLvl w:val="0"/>
        <w:rPr>
          <w:sz w:val="28"/>
          <w:szCs w:val="28"/>
        </w:rPr>
      </w:pPr>
      <w:bookmarkStart w:id="84" w:name="_Hlk9173018"/>
      <w:r>
        <w:rPr>
          <w:sz w:val="28"/>
          <w:szCs w:val="28"/>
        </w:rPr>
        <w:t>Заместитель Председателя</w:t>
      </w:r>
    </w:p>
    <w:p w:rsidR="006004EB" w:rsidRPr="00910FA5" w:rsidRDefault="006004EB" w:rsidP="00910FA5">
      <w:pPr>
        <w:ind w:right="98"/>
        <w:outlineLvl w:val="0"/>
        <w:rPr>
          <w:sz w:val="28"/>
          <w:szCs w:val="28"/>
        </w:rPr>
      </w:pPr>
      <w:r w:rsidRPr="00AD55FE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AD55FE">
        <w:rPr>
          <w:sz w:val="28"/>
          <w:szCs w:val="28"/>
        </w:rPr>
        <w:t>Молчановского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А.С. Медведев</w:t>
      </w:r>
    </w:p>
    <w:p w:rsidR="006004EB" w:rsidRPr="00AD55FE" w:rsidRDefault="006004EB" w:rsidP="00910FA5">
      <w:pPr>
        <w:tabs>
          <w:tab w:val="right" w:pos="9921"/>
        </w:tabs>
        <w:ind w:right="96"/>
        <w:jc w:val="both"/>
        <w:rPr>
          <w:sz w:val="26"/>
          <w:szCs w:val="26"/>
        </w:rPr>
      </w:pPr>
    </w:p>
    <w:p w:rsidR="006004EB" w:rsidRDefault="006004EB" w:rsidP="00AD55FE">
      <w:pPr>
        <w:ind w:right="98"/>
        <w:jc w:val="both"/>
        <w:rPr>
          <w:sz w:val="28"/>
          <w:szCs w:val="28"/>
        </w:rPr>
      </w:pPr>
    </w:p>
    <w:p w:rsidR="006004EB" w:rsidRDefault="006004EB" w:rsidP="00AD55FE">
      <w:pPr>
        <w:ind w:right="98"/>
        <w:jc w:val="both"/>
        <w:rPr>
          <w:sz w:val="28"/>
          <w:szCs w:val="28"/>
        </w:rPr>
      </w:pPr>
    </w:p>
    <w:p w:rsidR="006004EB" w:rsidRDefault="006004EB" w:rsidP="00AD55FE">
      <w:pPr>
        <w:ind w:right="98"/>
        <w:jc w:val="both"/>
        <w:rPr>
          <w:sz w:val="28"/>
          <w:szCs w:val="28"/>
        </w:rPr>
      </w:pPr>
      <w:r w:rsidRPr="00AD55FE">
        <w:rPr>
          <w:sz w:val="28"/>
          <w:szCs w:val="28"/>
        </w:rPr>
        <w:t>Глава Молчановского района</w:t>
      </w:r>
      <w:r w:rsidRPr="00AD55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D55FE">
        <w:rPr>
          <w:sz w:val="28"/>
          <w:szCs w:val="28"/>
        </w:rPr>
        <w:t>Ю.Ю. Сальков</w:t>
      </w:r>
      <w:bookmarkEnd w:id="84"/>
    </w:p>
    <w:sectPr w:rsidR="006004EB" w:rsidSect="005A04F1">
      <w:pgSz w:w="11906" w:h="16838"/>
      <w:pgMar w:top="567" w:right="851" w:bottom="851" w:left="1701" w:header="709" w:footer="709" w:gutter="0"/>
      <w:pgNumType w:start="2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EB" w:rsidRDefault="006004EB">
      <w:r>
        <w:separator/>
      </w:r>
    </w:p>
  </w:endnote>
  <w:endnote w:type="continuationSeparator" w:id="1">
    <w:p w:rsidR="006004EB" w:rsidRDefault="0060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EB" w:rsidRDefault="006004EB">
      <w:r>
        <w:separator/>
      </w:r>
    </w:p>
  </w:footnote>
  <w:footnote w:type="continuationSeparator" w:id="1">
    <w:p w:rsidR="006004EB" w:rsidRDefault="0060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EB" w:rsidRDefault="006004EB">
    <w:pPr>
      <w:pStyle w:val="Header"/>
      <w:jc w:val="center"/>
    </w:pPr>
    <w:fldSimple w:instr="PAGE   \* MERGEFORMAT">
      <w:r>
        <w:rPr>
          <w:noProof/>
        </w:rPr>
        <w:t>210</w:t>
      </w:r>
    </w:fldSimple>
  </w:p>
  <w:p w:rsidR="006004EB" w:rsidRDefault="006004EB" w:rsidP="001E703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EB" w:rsidRDefault="006004EB">
    <w:pPr>
      <w:pStyle w:val="Header"/>
      <w:jc w:val="center"/>
    </w:pPr>
    <w:fldSimple w:instr="PAGE   \* MERGEFORMAT">
      <w:r>
        <w:rPr>
          <w:noProof/>
        </w:rPr>
        <w:t>221</w:t>
      </w:r>
    </w:fldSimple>
  </w:p>
  <w:p w:rsidR="006004EB" w:rsidRDefault="006004EB" w:rsidP="001E703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EB" w:rsidRDefault="006004EB">
    <w:pPr>
      <w:pStyle w:val="Header"/>
      <w:jc w:val="center"/>
    </w:pPr>
    <w:fldSimple w:instr="PAGE   \* MERGEFORMAT">
      <w:r>
        <w:rPr>
          <w:noProof/>
        </w:rPr>
        <w:t>215</w:t>
      </w:r>
    </w:fldSimple>
  </w:p>
  <w:p w:rsidR="006004EB" w:rsidRDefault="006004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9B7"/>
    <w:rsid w:val="00003BF8"/>
    <w:rsid w:val="00004175"/>
    <w:rsid w:val="00004BAB"/>
    <w:rsid w:val="00005126"/>
    <w:rsid w:val="0000596C"/>
    <w:rsid w:val="00013F5B"/>
    <w:rsid w:val="000155E2"/>
    <w:rsid w:val="00017AFA"/>
    <w:rsid w:val="000204C0"/>
    <w:rsid w:val="00020C8B"/>
    <w:rsid w:val="000236A7"/>
    <w:rsid w:val="00023A1E"/>
    <w:rsid w:val="00023D9E"/>
    <w:rsid w:val="00027798"/>
    <w:rsid w:val="00030B79"/>
    <w:rsid w:val="00031CC3"/>
    <w:rsid w:val="00032199"/>
    <w:rsid w:val="0003493C"/>
    <w:rsid w:val="00040122"/>
    <w:rsid w:val="00040FEB"/>
    <w:rsid w:val="000424A2"/>
    <w:rsid w:val="0004321D"/>
    <w:rsid w:val="0004429F"/>
    <w:rsid w:val="00044D1A"/>
    <w:rsid w:val="000462A8"/>
    <w:rsid w:val="0005283A"/>
    <w:rsid w:val="00054116"/>
    <w:rsid w:val="00057FEF"/>
    <w:rsid w:val="00060809"/>
    <w:rsid w:val="00061E30"/>
    <w:rsid w:val="00062209"/>
    <w:rsid w:val="000624AF"/>
    <w:rsid w:val="00062A6B"/>
    <w:rsid w:val="000630B2"/>
    <w:rsid w:val="000638F5"/>
    <w:rsid w:val="000639E3"/>
    <w:rsid w:val="0006466F"/>
    <w:rsid w:val="00066F87"/>
    <w:rsid w:val="00070186"/>
    <w:rsid w:val="00070BD2"/>
    <w:rsid w:val="00071CE8"/>
    <w:rsid w:val="00073E26"/>
    <w:rsid w:val="00073F69"/>
    <w:rsid w:val="00074061"/>
    <w:rsid w:val="00075E18"/>
    <w:rsid w:val="00076B96"/>
    <w:rsid w:val="000773CB"/>
    <w:rsid w:val="00077A3A"/>
    <w:rsid w:val="00077B98"/>
    <w:rsid w:val="00083E94"/>
    <w:rsid w:val="00086D95"/>
    <w:rsid w:val="00087CCB"/>
    <w:rsid w:val="00090F8B"/>
    <w:rsid w:val="00091801"/>
    <w:rsid w:val="0009310D"/>
    <w:rsid w:val="00093EBA"/>
    <w:rsid w:val="000945E6"/>
    <w:rsid w:val="00096ADE"/>
    <w:rsid w:val="00097BF7"/>
    <w:rsid w:val="000A00A5"/>
    <w:rsid w:val="000A3163"/>
    <w:rsid w:val="000A3C24"/>
    <w:rsid w:val="000A40FE"/>
    <w:rsid w:val="000A4DF2"/>
    <w:rsid w:val="000A4EFC"/>
    <w:rsid w:val="000B0AEB"/>
    <w:rsid w:val="000B1E02"/>
    <w:rsid w:val="000B268D"/>
    <w:rsid w:val="000B586B"/>
    <w:rsid w:val="000B6BFF"/>
    <w:rsid w:val="000B78D4"/>
    <w:rsid w:val="000C108E"/>
    <w:rsid w:val="000C137B"/>
    <w:rsid w:val="000C4B3A"/>
    <w:rsid w:val="000C607A"/>
    <w:rsid w:val="000C68A6"/>
    <w:rsid w:val="000C6CBC"/>
    <w:rsid w:val="000C74A2"/>
    <w:rsid w:val="000D09D6"/>
    <w:rsid w:val="000D5251"/>
    <w:rsid w:val="000D527D"/>
    <w:rsid w:val="000D66D5"/>
    <w:rsid w:val="000D695B"/>
    <w:rsid w:val="000E0175"/>
    <w:rsid w:val="000E0D98"/>
    <w:rsid w:val="000E3C05"/>
    <w:rsid w:val="000E7B8D"/>
    <w:rsid w:val="000F016F"/>
    <w:rsid w:val="000F05DD"/>
    <w:rsid w:val="000F2705"/>
    <w:rsid w:val="000F3B6B"/>
    <w:rsid w:val="000F3E7E"/>
    <w:rsid w:val="000F437C"/>
    <w:rsid w:val="000F6D06"/>
    <w:rsid w:val="001009DF"/>
    <w:rsid w:val="001010BB"/>
    <w:rsid w:val="00101F8E"/>
    <w:rsid w:val="00102A88"/>
    <w:rsid w:val="00102DFB"/>
    <w:rsid w:val="00103306"/>
    <w:rsid w:val="00105A22"/>
    <w:rsid w:val="00105F4F"/>
    <w:rsid w:val="001074D9"/>
    <w:rsid w:val="001118B7"/>
    <w:rsid w:val="001131D7"/>
    <w:rsid w:val="00113C8F"/>
    <w:rsid w:val="00113C91"/>
    <w:rsid w:val="00115E6B"/>
    <w:rsid w:val="00116A33"/>
    <w:rsid w:val="001177EB"/>
    <w:rsid w:val="00117E9E"/>
    <w:rsid w:val="001201E3"/>
    <w:rsid w:val="00121475"/>
    <w:rsid w:val="00121FF6"/>
    <w:rsid w:val="00122993"/>
    <w:rsid w:val="0012411C"/>
    <w:rsid w:val="00124B90"/>
    <w:rsid w:val="00125BDE"/>
    <w:rsid w:val="00126F04"/>
    <w:rsid w:val="0012716D"/>
    <w:rsid w:val="00127A82"/>
    <w:rsid w:val="001307B5"/>
    <w:rsid w:val="00130A09"/>
    <w:rsid w:val="00131FCB"/>
    <w:rsid w:val="0013213D"/>
    <w:rsid w:val="00132B5D"/>
    <w:rsid w:val="00135751"/>
    <w:rsid w:val="001402C3"/>
    <w:rsid w:val="00142DEC"/>
    <w:rsid w:val="00143372"/>
    <w:rsid w:val="001462A8"/>
    <w:rsid w:val="00147BA5"/>
    <w:rsid w:val="00147E5D"/>
    <w:rsid w:val="00151A9C"/>
    <w:rsid w:val="00151D09"/>
    <w:rsid w:val="00152EF3"/>
    <w:rsid w:val="00152F42"/>
    <w:rsid w:val="0015645F"/>
    <w:rsid w:val="00163474"/>
    <w:rsid w:val="001661D5"/>
    <w:rsid w:val="001710E1"/>
    <w:rsid w:val="001732AB"/>
    <w:rsid w:val="001733DF"/>
    <w:rsid w:val="00174CAD"/>
    <w:rsid w:val="00175084"/>
    <w:rsid w:val="00176DF1"/>
    <w:rsid w:val="0018131C"/>
    <w:rsid w:val="00182157"/>
    <w:rsid w:val="00184043"/>
    <w:rsid w:val="00184635"/>
    <w:rsid w:val="001849B9"/>
    <w:rsid w:val="001859B8"/>
    <w:rsid w:val="00186519"/>
    <w:rsid w:val="00187CC7"/>
    <w:rsid w:val="0019431A"/>
    <w:rsid w:val="001947C3"/>
    <w:rsid w:val="00195308"/>
    <w:rsid w:val="00197D85"/>
    <w:rsid w:val="001A0345"/>
    <w:rsid w:val="001A1F57"/>
    <w:rsid w:val="001A23BB"/>
    <w:rsid w:val="001A349A"/>
    <w:rsid w:val="001B031C"/>
    <w:rsid w:val="001B0821"/>
    <w:rsid w:val="001B2CA7"/>
    <w:rsid w:val="001B3FC8"/>
    <w:rsid w:val="001B5C49"/>
    <w:rsid w:val="001B6C2B"/>
    <w:rsid w:val="001C3C83"/>
    <w:rsid w:val="001C4E45"/>
    <w:rsid w:val="001C68FD"/>
    <w:rsid w:val="001C75BD"/>
    <w:rsid w:val="001C79A3"/>
    <w:rsid w:val="001D2761"/>
    <w:rsid w:val="001D2F29"/>
    <w:rsid w:val="001D3E37"/>
    <w:rsid w:val="001D56A2"/>
    <w:rsid w:val="001D68DA"/>
    <w:rsid w:val="001D6DC5"/>
    <w:rsid w:val="001D7E70"/>
    <w:rsid w:val="001E1A15"/>
    <w:rsid w:val="001E3949"/>
    <w:rsid w:val="001E4BC0"/>
    <w:rsid w:val="001E4FDE"/>
    <w:rsid w:val="001E5093"/>
    <w:rsid w:val="001E7036"/>
    <w:rsid w:val="001F3053"/>
    <w:rsid w:val="00203994"/>
    <w:rsid w:val="002047FA"/>
    <w:rsid w:val="00204E5E"/>
    <w:rsid w:val="00205E7F"/>
    <w:rsid w:val="0020652E"/>
    <w:rsid w:val="002068FB"/>
    <w:rsid w:val="00206F5E"/>
    <w:rsid w:val="0020772C"/>
    <w:rsid w:val="002104C1"/>
    <w:rsid w:val="00211332"/>
    <w:rsid w:val="00211749"/>
    <w:rsid w:val="00212A81"/>
    <w:rsid w:val="00213C5C"/>
    <w:rsid w:val="00215DDF"/>
    <w:rsid w:val="002227B0"/>
    <w:rsid w:val="002233B5"/>
    <w:rsid w:val="0022354C"/>
    <w:rsid w:val="00224581"/>
    <w:rsid w:val="002249E2"/>
    <w:rsid w:val="00233313"/>
    <w:rsid w:val="0023570C"/>
    <w:rsid w:val="00236F7E"/>
    <w:rsid w:val="002400B6"/>
    <w:rsid w:val="00240281"/>
    <w:rsid w:val="00240DC2"/>
    <w:rsid w:val="00240EB5"/>
    <w:rsid w:val="002416B1"/>
    <w:rsid w:val="00241D59"/>
    <w:rsid w:val="0024206F"/>
    <w:rsid w:val="002423F3"/>
    <w:rsid w:val="002435B1"/>
    <w:rsid w:val="00243C10"/>
    <w:rsid w:val="00244E92"/>
    <w:rsid w:val="00246245"/>
    <w:rsid w:val="00246E4D"/>
    <w:rsid w:val="00251079"/>
    <w:rsid w:val="0025225D"/>
    <w:rsid w:val="00252E70"/>
    <w:rsid w:val="00252FFA"/>
    <w:rsid w:val="00255566"/>
    <w:rsid w:val="00257262"/>
    <w:rsid w:val="00257580"/>
    <w:rsid w:val="0026166B"/>
    <w:rsid w:val="00270F89"/>
    <w:rsid w:val="0027125A"/>
    <w:rsid w:val="00272553"/>
    <w:rsid w:val="00274538"/>
    <w:rsid w:val="00275672"/>
    <w:rsid w:val="00275C1D"/>
    <w:rsid w:val="0027640F"/>
    <w:rsid w:val="0028001E"/>
    <w:rsid w:val="002846EF"/>
    <w:rsid w:val="0028602D"/>
    <w:rsid w:val="00286558"/>
    <w:rsid w:val="002877AC"/>
    <w:rsid w:val="00290293"/>
    <w:rsid w:val="00291D95"/>
    <w:rsid w:val="00292E42"/>
    <w:rsid w:val="00293365"/>
    <w:rsid w:val="00294A32"/>
    <w:rsid w:val="00295AAB"/>
    <w:rsid w:val="00296088"/>
    <w:rsid w:val="002A280B"/>
    <w:rsid w:val="002A40E6"/>
    <w:rsid w:val="002A4766"/>
    <w:rsid w:val="002A6AD6"/>
    <w:rsid w:val="002A6F45"/>
    <w:rsid w:val="002B07FB"/>
    <w:rsid w:val="002B20C2"/>
    <w:rsid w:val="002B2AB1"/>
    <w:rsid w:val="002B5747"/>
    <w:rsid w:val="002B6192"/>
    <w:rsid w:val="002C1B7F"/>
    <w:rsid w:val="002C2057"/>
    <w:rsid w:val="002C3720"/>
    <w:rsid w:val="002D0D95"/>
    <w:rsid w:val="002D49FA"/>
    <w:rsid w:val="002D4CCE"/>
    <w:rsid w:val="002D56DB"/>
    <w:rsid w:val="002D7A41"/>
    <w:rsid w:val="002E18E1"/>
    <w:rsid w:val="002E26A7"/>
    <w:rsid w:val="002E3D84"/>
    <w:rsid w:val="002E7561"/>
    <w:rsid w:val="002F1702"/>
    <w:rsid w:val="002F1EAD"/>
    <w:rsid w:val="002F64D4"/>
    <w:rsid w:val="002F64F4"/>
    <w:rsid w:val="002F6F70"/>
    <w:rsid w:val="002F7D42"/>
    <w:rsid w:val="00300712"/>
    <w:rsid w:val="003008E2"/>
    <w:rsid w:val="00304A28"/>
    <w:rsid w:val="00305703"/>
    <w:rsid w:val="00305F8D"/>
    <w:rsid w:val="0030639E"/>
    <w:rsid w:val="0030794E"/>
    <w:rsid w:val="00310F9D"/>
    <w:rsid w:val="003129FC"/>
    <w:rsid w:val="003143E4"/>
    <w:rsid w:val="00314EF5"/>
    <w:rsid w:val="003158F0"/>
    <w:rsid w:val="003160B0"/>
    <w:rsid w:val="0031674D"/>
    <w:rsid w:val="0032107C"/>
    <w:rsid w:val="00321B1C"/>
    <w:rsid w:val="003223D8"/>
    <w:rsid w:val="00322B68"/>
    <w:rsid w:val="00323887"/>
    <w:rsid w:val="00324116"/>
    <w:rsid w:val="00326873"/>
    <w:rsid w:val="00326967"/>
    <w:rsid w:val="00327ABB"/>
    <w:rsid w:val="003300CD"/>
    <w:rsid w:val="00330EEF"/>
    <w:rsid w:val="00332168"/>
    <w:rsid w:val="00333222"/>
    <w:rsid w:val="00333761"/>
    <w:rsid w:val="00337370"/>
    <w:rsid w:val="00337928"/>
    <w:rsid w:val="00337F52"/>
    <w:rsid w:val="00340490"/>
    <w:rsid w:val="00340537"/>
    <w:rsid w:val="0034265C"/>
    <w:rsid w:val="00343BBC"/>
    <w:rsid w:val="0034590D"/>
    <w:rsid w:val="00345FE0"/>
    <w:rsid w:val="003463C7"/>
    <w:rsid w:val="003464B5"/>
    <w:rsid w:val="00347B17"/>
    <w:rsid w:val="00352737"/>
    <w:rsid w:val="00353BE9"/>
    <w:rsid w:val="003556DD"/>
    <w:rsid w:val="00356F86"/>
    <w:rsid w:val="00363C90"/>
    <w:rsid w:val="00364922"/>
    <w:rsid w:val="003674E0"/>
    <w:rsid w:val="0036780E"/>
    <w:rsid w:val="003709A1"/>
    <w:rsid w:val="00370F8A"/>
    <w:rsid w:val="00371407"/>
    <w:rsid w:val="003726D2"/>
    <w:rsid w:val="00372FFA"/>
    <w:rsid w:val="003743F9"/>
    <w:rsid w:val="00374C29"/>
    <w:rsid w:val="00376F45"/>
    <w:rsid w:val="00377D58"/>
    <w:rsid w:val="00377F0C"/>
    <w:rsid w:val="003800B7"/>
    <w:rsid w:val="00380E97"/>
    <w:rsid w:val="003836E0"/>
    <w:rsid w:val="003837DB"/>
    <w:rsid w:val="00385653"/>
    <w:rsid w:val="00385877"/>
    <w:rsid w:val="00390C9F"/>
    <w:rsid w:val="00391536"/>
    <w:rsid w:val="003938B0"/>
    <w:rsid w:val="0039438F"/>
    <w:rsid w:val="00395768"/>
    <w:rsid w:val="00395CCB"/>
    <w:rsid w:val="003A10D5"/>
    <w:rsid w:val="003A19A9"/>
    <w:rsid w:val="003A1F65"/>
    <w:rsid w:val="003A2677"/>
    <w:rsid w:val="003A27E7"/>
    <w:rsid w:val="003A3545"/>
    <w:rsid w:val="003A3D07"/>
    <w:rsid w:val="003A4C01"/>
    <w:rsid w:val="003A5BEA"/>
    <w:rsid w:val="003A7F35"/>
    <w:rsid w:val="003B1FA4"/>
    <w:rsid w:val="003B23B1"/>
    <w:rsid w:val="003B2B2C"/>
    <w:rsid w:val="003B31FC"/>
    <w:rsid w:val="003B5E88"/>
    <w:rsid w:val="003B654C"/>
    <w:rsid w:val="003B6864"/>
    <w:rsid w:val="003B6982"/>
    <w:rsid w:val="003B710E"/>
    <w:rsid w:val="003C199D"/>
    <w:rsid w:val="003C3705"/>
    <w:rsid w:val="003C795E"/>
    <w:rsid w:val="003C7BD8"/>
    <w:rsid w:val="003D0618"/>
    <w:rsid w:val="003D2CD6"/>
    <w:rsid w:val="003D6A7C"/>
    <w:rsid w:val="003D6A8B"/>
    <w:rsid w:val="003D6E62"/>
    <w:rsid w:val="003D75D3"/>
    <w:rsid w:val="003E0146"/>
    <w:rsid w:val="003E03BB"/>
    <w:rsid w:val="003E0755"/>
    <w:rsid w:val="003E0EA4"/>
    <w:rsid w:val="003E14A6"/>
    <w:rsid w:val="003E189E"/>
    <w:rsid w:val="003E1BBF"/>
    <w:rsid w:val="003E412C"/>
    <w:rsid w:val="003E4B6B"/>
    <w:rsid w:val="003E7959"/>
    <w:rsid w:val="003E7EA6"/>
    <w:rsid w:val="003F0675"/>
    <w:rsid w:val="003F2290"/>
    <w:rsid w:val="003F26B2"/>
    <w:rsid w:val="003F303E"/>
    <w:rsid w:val="003F353E"/>
    <w:rsid w:val="003F49B5"/>
    <w:rsid w:val="003F66C0"/>
    <w:rsid w:val="003F7541"/>
    <w:rsid w:val="004002CA"/>
    <w:rsid w:val="00400907"/>
    <w:rsid w:val="00400A47"/>
    <w:rsid w:val="00402364"/>
    <w:rsid w:val="00402C6B"/>
    <w:rsid w:val="00402FFB"/>
    <w:rsid w:val="00403A05"/>
    <w:rsid w:val="00403AFF"/>
    <w:rsid w:val="0040405B"/>
    <w:rsid w:val="00404D1B"/>
    <w:rsid w:val="0040520F"/>
    <w:rsid w:val="00406012"/>
    <w:rsid w:val="0040672B"/>
    <w:rsid w:val="0040744E"/>
    <w:rsid w:val="00407D90"/>
    <w:rsid w:val="0041168A"/>
    <w:rsid w:val="00414423"/>
    <w:rsid w:val="0041461D"/>
    <w:rsid w:val="00416140"/>
    <w:rsid w:val="00417D44"/>
    <w:rsid w:val="00420535"/>
    <w:rsid w:val="00420CD2"/>
    <w:rsid w:val="00421C4E"/>
    <w:rsid w:val="00422223"/>
    <w:rsid w:val="004225EB"/>
    <w:rsid w:val="00422718"/>
    <w:rsid w:val="00424FAD"/>
    <w:rsid w:val="00431A84"/>
    <w:rsid w:val="00432173"/>
    <w:rsid w:val="00432761"/>
    <w:rsid w:val="00434AD9"/>
    <w:rsid w:val="0044036B"/>
    <w:rsid w:val="00440DC0"/>
    <w:rsid w:val="00441EC8"/>
    <w:rsid w:val="004428E9"/>
    <w:rsid w:val="00445417"/>
    <w:rsid w:val="00446D18"/>
    <w:rsid w:val="00451C3C"/>
    <w:rsid w:val="00452816"/>
    <w:rsid w:val="00455036"/>
    <w:rsid w:val="00455EFF"/>
    <w:rsid w:val="0046073C"/>
    <w:rsid w:val="00460817"/>
    <w:rsid w:val="00460DEB"/>
    <w:rsid w:val="00460E92"/>
    <w:rsid w:val="00461BFD"/>
    <w:rsid w:val="0046214D"/>
    <w:rsid w:val="00462404"/>
    <w:rsid w:val="004625EC"/>
    <w:rsid w:val="00463F17"/>
    <w:rsid w:val="00464362"/>
    <w:rsid w:val="004663C8"/>
    <w:rsid w:val="0046693A"/>
    <w:rsid w:val="004700F3"/>
    <w:rsid w:val="00471A9F"/>
    <w:rsid w:val="004721F2"/>
    <w:rsid w:val="00472461"/>
    <w:rsid w:val="00473BA0"/>
    <w:rsid w:val="0047581C"/>
    <w:rsid w:val="00476A28"/>
    <w:rsid w:val="00476B64"/>
    <w:rsid w:val="00476ECC"/>
    <w:rsid w:val="00476FF8"/>
    <w:rsid w:val="00483B88"/>
    <w:rsid w:val="0048511E"/>
    <w:rsid w:val="004851A0"/>
    <w:rsid w:val="00485D9F"/>
    <w:rsid w:val="00487224"/>
    <w:rsid w:val="00490485"/>
    <w:rsid w:val="004909EB"/>
    <w:rsid w:val="004910D8"/>
    <w:rsid w:val="004921E2"/>
    <w:rsid w:val="00492BE9"/>
    <w:rsid w:val="00492EDB"/>
    <w:rsid w:val="004962D4"/>
    <w:rsid w:val="004A08EF"/>
    <w:rsid w:val="004A1033"/>
    <w:rsid w:val="004A30A6"/>
    <w:rsid w:val="004A5A1B"/>
    <w:rsid w:val="004B00B1"/>
    <w:rsid w:val="004B1DE5"/>
    <w:rsid w:val="004B322F"/>
    <w:rsid w:val="004B44DD"/>
    <w:rsid w:val="004B69EF"/>
    <w:rsid w:val="004C0377"/>
    <w:rsid w:val="004C1D46"/>
    <w:rsid w:val="004C29C1"/>
    <w:rsid w:val="004C3718"/>
    <w:rsid w:val="004C4D7D"/>
    <w:rsid w:val="004C7242"/>
    <w:rsid w:val="004C7E7E"/>
    <w:rsid w:val="004D21B3"/>
    <w:rsid w:val="004D2B1A"/>
    <w:rsid w:val="004D2ED4"/>
    <w:rsid w:val="004D3E8A"/>
    <w:rsid w:val="004D51C5"/>
    <w:rsid w:val="004D52AA"/>
    <w:rsid w:val="004D5818"/>
    <w:rsid w:val="004D6885"/>
    <w:rsid w:val="004D7061"/>
    <w:rsid w:val="004E021D"/>
    <w:rsid w:val="004E0BCB"/>
    <w:rsid w:val="004E1420"/>
    <w:rsid w:val="004E17A8"/>
    <w:rsid w:val="004E191C"/>
    <w:rsid w:val="004E1D05"/>
    <w:rsid w:val="004E2FBD"/>
    <w:rsid w:val="004E3C48"/>
    <w:rsid w:val="004E3FBC"/>
    <w:rsid w:val="004E4456"/>
    <w:rsid w:val="004E45F9"/>
    <w:rsid w:val="004F0AF9"/>
    <w:rsid w:val="004F4C0E"/>
    <w:rsid w:val="004F555C"/>
    <w:rsid w:val="004F55ED"/>
    <w:rsid w:val="004F5A90"/>
    <w:rsid w:val="004F6C17"/>
    <w:rsid w:val="0050321C"/>
    <w:rsid w:val="005033EE"/>
    <w:rsid w:val="00505BCF"/>
    <w:rsid w:val="0050621C"/>
    <w:rsid w:val="00510692"/>
    <w:rsid w:val="00510808"/>
    <w:rsid w:val="00510D61"/>
    <w:rsid w:val="00511731"/>
    <w:rsid w:val="0051182B"/>
    <w:rsid w:val="005128E6"/>
    <w:rsid w:val="00512E0A"/>
    <w:rsid w:val="00513469"/>
    <w:rsid w:val="00514549"/>
    <w:rsid w:val="00514C85"/>
    <w:rsid w:val="005154D1"/>
    <w:rsid w:val="0051616F"/>
    <w:rsid w:val="00517146"/>
    <w:rsid w:val="005200AF"/>
    <w:rsid w:val="00520D9F"/>
    <w:rsid w:val="00521047"/>
    <w:rsid w:val="0052206F"/>
    <w:rsid w:val="005243D1"/>
    <w:rsid w:val="00524FAE"/>
    <w:rsid w:val="00526098"/>
    <w:rsid w:val="00526C66"/>
    <w:rsid w:val="005273D6"/>
    <w:rsid w:val="00527DCD"/>
    <w:rsid w:val="005336F3"/>
    <w:rsid w:val="00534278"/>
    <w:rsid w:val="00535033"/>
    <w:rsid w:val="005350F1"/>
    <w:rsid w:val="00540055"/>
    <w:rsid w:val="00540608"/>
    <w:rsid w:val="0054095E"/>
    <w:rsid w:val="00547375"/>
    <w:rsid w:val="005502F1"/>
    <w:rsid w:val="0055204F"/>
    <w:rsid w:val="00552F08"/>
    <w:rsid w:val="0055351F"/>
    <w:rsid w:val="005539E1"/>
    <w:rsid w:val="00557416"/>
    <w:rsid w:val="005574DB"/>
    <w:rsid w:val="00557861"/>
    <w:rsid w:val="00561283"/>
    <w:rsid w:val="00561B66"/>
    <w:rsid w:val="0056270C"/>
    <w:rsid w:val="00562B3C"/>
    <w:rsid w:val="0056398F"/>
    <w:rsid w:val="00564626"/>
    <w:rsid w:val="00564EE1"/>
    <w:rsid w:val="00570202"/>
    <w:rsid w:val="005707E4"/>
    <w:rsid w:val="005719C6"/>
    <w:rsid w:val="00571CF3"/>
    <w:rsid w:val="00576926"/>
    <w:rsid w:val="005774CA"/>
    <w:rsid w:val="00580271"/>
    <w:rsid w:val="0058051D"/>
    <w:rsid w:val="00580E43"/>
    <w:rsid w:val="00580F8B"/>
    <w:rsid w:val="00581FAE"/>
    <w:rsid w:val="00583B2A"/>
    <w:rsid w:val="00584258"/>
    <w:rsid w:val="00584B51"/>
    <w:rsid w:val="00584BCF"/>
    <w:rsid w:val="00584FBE"/>
    <w:rsid w:val="0058703F"/>
    <w:rsid w:val="005905A6"/>
    <w:rsid w:val="00592430"/>
    <w:rsid w:val="00593738"/>
    <w:rsid w:val="00594921"/>
    <w:rsid w:val="00594E5A"/>
    <w:rsid w:val="00596CF9"/>
    <w:rsid w:val="005A0003"/>
    <w:rsid w:val="005A04F1"/>
    <w:rsid w:val="005A05F9"/>
    <w:rsid w:val="005A2510"/>
    <w:rsid w:val="005A25AE"/>
    <w:rsid w:val="005A4C95"/>
    <w:rsid w:val="005A4CD1"/>
    <w:rsid w:val="005B21DD"/>
    <w:rsid w:val="005B2C98"/>
    <w:rsid w:val="005B46BE"/>
    <w:rsid w:val="005B5470"/>
    <w:rsid w:val="005B63D0"/>
    <w:rsid w:val="005B7491"/>
    <w:rsid w:val="005C0DCD"/>
    <w:rsid w:val="005C19E6"/>
    <w:rsid w:val="005C25B0"/>
    <w:rsid w:val="005C2A4D"/>
    <w:rsid w:val="005C59F6"/>
    <w:rsid w:val="005C5EA1"/>
    <w:rsid w:val="005C6749"/>
    <w:rsid w:val="005C7C83"/>
    <w:rsid w:val="005D0471"/>
    <w:rsid w:val="005D13FC"/>
    <w:rsid w:val="005D3AFA"/>
    <w:rsid w:val="005D5090"/>
    <w:rsid w:val="005D5627"/>
    <w:rsid w:val="005D67DF"/>
    <w:rsid w:val="005D6CAE"/>
    <w:rsid w:val="005D77D9"/>
    <w:rsid w:val="005D7B75"/>
    <w:rsid w:val="005E00BC"/>
    <w:rsid w:val="005E3134"/>
    <w:rsid w:val="005E5DE6"/>
    <w:rsid w:val="005F3D21"/>
    <w:rsid w:val="005F7476"/>
    <w:rsid w:val="00600282"/>
    <w:rsid w:val="006004EB"/>
    <w:rsid w:val="00602553"/>
    <w:rsid w:val="00603426"/>
    <w:rsid w:val="00604B22"/>
    <w:rsid w:val="0060514D"/>
    <w:rsid w:val="006055B5"/>
    <w:rsid w:val="006074A2"/>
    <w:rsid w:val="0060792A"/>
    <w:rsid w:val="00610173"/>
    <w:rsid w:val="00610F33"/>
    <w:rsid w:val="006143F5"/>
    <w:rsid w:val="00614E64"/>
    <w:rsid w:val="00615A2C"/>
    <w:rsid w:val="00615B20"/>
    <w:rsid w:val="0062055C"/>
    <w:rsid w:val="006213F7"/>
    <w:rsid w:val="00622D29"/>
    <w:rsid w:val="00624362"/>
    <w:rsid w:val="006243FF"/>
    <w:rsid w:val="00626DA1"/>
    <w:rsid w:val="00631007"/>
    <w:rsid w:val="00631D1F"/>
    <w:rsid w:val="00633BE9"/>
    <w:rsid w:val="0063431B"/>
    <w:rsid w:val="00634425"/>
    <w:rsid w:val="006355D1"/>
    <w:rsid w:val="00641790"/>
    <w:rsid w:val="00642478"/>
    <w:rsid w:val="006473A1"/>
    <w:rsid w:val="00650681"/>
    <w:rsid w:val="00650EB5"/>
    <w:rsid w:val="006519AA"/>
    <w:rsid w:val="00652450"/>
    <w:rsid w:val="00655C15"/>
    <w:rsid w:val="00657FC1"/>
    <w:rsid w:val="00661CAC"/>
    <w:rsid w:val="00662651"/>
    <w:rsid w:val="00662940"/>
    <w:rsid w:val="00664EF2"/>
    <w:rsid w:val="00664FE3"/>
    <w:rsid w:val="0066590E"/>
    <w:rsid w:val="00670945"/>
    <w:rsid w:val="00675E52"/>
    <w:rsid w:val="00676FDA"/>
    <w:rsid w:val="00680022"/>
    <w:rsid w:val="006831A2"/>
    <w:rsid w:val="00684C94"/>
    <w:rsid w:val="00686B8C"/>
    <w:rsid w:val="00686D2F"/>
    <w:rsid w:val="00694AD0"/>
    <w:rsid w:val="00696895"/>
    <w:rsid w:val="006A6B0D"/>
    <w:rsid w:val="006B00FC"/>
    <w:rsid w:val="006B22B2"/>
    <w:rsid w:val="006B4CE0"/>
    <w:rsid w:val="006B5CC3"/>
    <w:rsid w:val="006B5FEA"/>
    <w:rsid w:val="006B61C0"/>
    <w:rsid w:val="006B638F"/>
    <w:rsid w:val="006B6E32"/>
    <w:rsid w:val="006B739F"/>
    <w:rsid w:val="006B73F1"/>
    <w:rsid w:val="006B7A76"/>
    <w:rsid w:val="006C2C92"/>
    <w:rsid w:val="006C2FFD"/>
    <w:rsid w:val="006C3F04"/>
    <w:rsid w:val="006C58C4"/>
    <w:rsid w:val="006D1042"/>
    <w:rsid w:val="006D1C2A"/>
    <w:rsid w:val="006D5452"/>
    <w:rsid w:val="006D7118"/>
    <w:rsid w:val="006E1C71"/>
    <w:rsid w:val="006E369D"/>
    <w:rsid w:val="006E4C5F"/>
    <w:rsid w:val="006F0F05"/>
    <w:rsid w:val="006F3EEA"/>
    <w:rsid w:val="006F5FAF"/>
    <w:rsid w:val="006F6409"/>
    <w:rsid w:val="006F79DD"/>
    <w:rsid w:val="006F7F0B"/>
    <w:rsid w:val="00702696"/>
    <w:rsid w:val="007037F4"/>
    <w:rsid w:val="00704E23"/>
    <w:rsid w:val="00707094"/>
    <w:rsid w:val="007073FB"/>
    <w:rsid w:val="00707834"/>
    <w:rsid w:val="00707904"/>
    <w:rsid w:val="0071276D"/>
    <w:rsid w:val="007141F5"/>
    <w:rsid w:val="0071426F"/>
    <w:rsid w:val="00714A9A"/>
    <w:rsid w:val="00715270"/>
    <w:rsid w:val="007164C1"/>
    <w:rsid w:val="00721A4B"/>
    <w:rsid w:val="00721FC8"/>
    <w:rsid w:val="00723CC3"/>
    <w:rsid w:val="00723D17"/>
    <w:rsid w:val="00723E41"/>
    <w:rsid w:val="007250A9"/>
    <w:rsid w:val="00725CAE"/>
    <w:rsid w:val="0072635C"/>
    <w:rsid w:val="0072781D"/>
    <w:rsid w:val="00730E15"/>
    <w:rsid w:val="007317FD"/>
    <w:rsid w:val="00735B8C"/>
    <w:rsid w:val="00736BFD"/>
    <w:rsid w:val="007406A4"/>
    <w:rsid w:val="00740A2E"/>
    <w:rsid w:val="0074162C"/>
    <w:rsid w:val="00741D8F"/>
    <w:rsid w:val="00741F49"/>
    <w:rsid w:val="00744BDE"/>
    <w:rsid w:val="00747A90"/>
    <w:rsid w:val="0075050E"/>
    <w:rsid w:val="00750FAE"/>
    <w:rsid w:val="007513E3"/>
    <w:rsid w:val="0075232D"/>
    <w:rsid w:val="00752865"/>
    <w:rsid w:val="00752963"/>
    <w:rsid w:val="00752F68"/>
    <w:rsid w:val="0075462C"/>
    <w:rsid w:val="00755A25"/>
    <w:rsid w:val="007571FC"/>
    <w:rsid w:val="007603DD"/>
    <w:rsid w:val="007608E3"/>
    <w:rsid w:val="00761C81"/>
    <w:rsid w:val="00765264"/>
    <w:rsid w:val="007677D0"/>
    <w:rsid w:val="00767EAE"/>
    <w:rsid w:val="007700B5"/>
    <w:rsid w:val="00771BA3"/>
    <w:rsid w:val="00771FAD"/>
    <w:rsid w:val="00772199"/>
    <w:rsid w:val="00772B7A"/>
    <w:rsid w:val="007745B7"/>
    <w:rsid w:val="00774FB4"/>
    <w:rsid w:val="00775DE6"/>
    <w:rsid w:val="0077628F"/>
    <w:rsid w:val="00780AE1"/>
    <w:rsid w:val="00780C42"/>
    <w:rsid w:val="00781EF1"/>
    <w:rsid w:val="00783B0E"/>
    <w:rsid w:val="00784A21"/>
    <w:rsid w:val="007864D0"/>
    <w:rsid w:val="00786D0B"/>
    <w:rsid w:val="007913C6"/>
    <w:rsid w:val="00794BC4"/>
    <w:rsid w:val="007A0F6E"/>
    <w:rsid w:val="007A2D18"/>
    <w:rsid w:val="007A486F"/>
    <w:rsid w:val="007A5D31"/>
    <w:rsid w:val="007A6059"/>
    <w:rsid w:val="007A6A7D"/>
    <w:rsid w:val="007A6CF7"/>
    <w:rsid w:val="007A7CC2"/>
    <w:rsid w:val="007B01A0"/>
    <w:rsid w:val="007B1B54"/>
    <w:rsid w:val="007B1F33"/>
    <w:rsid w:val="007C21F0"/>
    <w:rsid w:val="007C2F9F"/>
    <w:rsid w:val="007C5C62"/>
    <w:rsid w:val="007C5D2F"/>
    <w:rsid w:val="007C6777"/>
    <w:rsid w:val="007C6D19"/>
    <w:rsid w:val="007C781F"/>
    <w:rsid w:val="007D1AF0"/>
    <w:rsid w:val="007D6281"/>
    <w:rsid w:val="007E1551"/>
    <w:rsid w:val="007E2BD7"/>
    <w:rsid w:val="007E2EB5"/>
    <w:rsid w:val="007E4511"/>
    <w:rsid w:val="007E48CE"/>
    <w:rsid w:val="007E7A30"/>
    <w:rsid w:val="007F193C"/>
    <w:rsid w:val="007F1ADC"/>
    <w:rsid w:val="007F27E7"/>
    <w:rsid w:val="007F322F"/>
    <w:rsid w:val="007F414C"/>
    <w:rsid w:val="007F54C3"/>
    <w:rsid w:val="007F57EA"/>
    <w:rsid w:val="007F6244"/>
    <w:rsid w:val="007F6A3B"/>
    <w:rsid w:val="007F6D34"/>
    <w:rsid w:val="007F6D4D"/>
    <w:rsid w:val="007F7924"/>
    <w:rsid w:val="00800554"/>
    <w:rsid w:val="0080137F"/>
    <w:rsid w:val="00802D43"/>
    <w:rsid w:val="00802D71"/>
    <w:rsid w:val="00802F17"/>
    <w:rsid w:val="00805A7A"/>
    <w:rsid w:val="00806CB9"/>
    <w:rsid w:val="0081043C"/>
    <w:rsid w:val="00811ABC"/>
    <w:rsid w:val="00811AF1"/>
    <w:rsid w:val="00812384"/>
    <w:rsid w:val="00813714"/>
    <w:rsid w:val="00814CF7"/>
    <w:rsid w:val="008171A5"/>
    <w:rsid w:val="00817227"/>
    <w:rsid w:val="008201BB"/>
    <w:rsid w:val="008232CA"/>
    <w:rsid w:val="00825610"/>
    <w:rsid w:val="008269E9"/>
    <w:rsid w:val="00826EBF"/>
    <w:rsid w:val="00831EB4"/>
    <w:rsid w:val="00833845"/>
    <w:rsid w:val="00833A96"/>
    <w:rsid w:val="00834950"/>
    <w:rsid w:val="0083627A"/>
    <w:rsid w:val="00836C49"/>
    <w:rsid w:val="00837025"/>
    <w:rsid w:val="00837B06"/>
    <w:rsid w:val="0084197E"/>
    <w:rsid w:val="008430F7"/>
    <w:rsid w:val="0084317B"/>
    <w:rsid w:val="00843796"/>
    <w:rsid w:val="008453E9"/>
    <w:rsid w:val="00850BE7"/>
    <w:rsid w:val="00850E7F"/>
    <w:rsid w:val="00852142"/>
    <w:rsid w:val="00854A7C"/>
    <w:rsid w:val="0085558E"/>
    <w:rsid w:val="00861DB8"/>
    <w:rsid w:val="00864554"/>
    <w:rsid w:val="00864562"/>
    <w:rsid w:val="00864E6E"/>
    <w:rsid w:val="00871DC8"/>
    <w:rsid w:val="008733AB"/>
    <w:rsid w:val="0087416C"/>
    <w:rsid w:val="008743BD"/>
    <w:rsid w:val="00874709"/>
    <w:rsid w:val="00874F6F"/>
    <w:rsid w:val="0087652E"/>
    <w:rsid w:val="00876BFB"/>
    <w:rsid w:val="00880182"/>
    <w:rsid w:val="0088060C"/>
    <w:rsid w:val="00880D0B"/>
    <w:rsid w:val="0088261B"/>
    <w:rsid w:val="00884044"/>
    <w:rsid w:val="0088584E"/>
    <w:rsid w:val="00885A22"/>
    <w:rsid w:val="00885A2A"/>
    <w:rsid w:val="00887FD6"/>
    <w:rsid w:val="00893060"/>
    <w:rsid w:val="008945B0"/>
    <w:rsid w:val="00894A0D"/>
    <w:rsid w:val="00896433"/>
    <w:rsid w:val="00897522"/>
    <w:rsid w:val="008A03E7"/>
    <w:rsid w:val="008A363F"/>
    <w:rsid w:val="008A515A"/>
    <w:rsid w:val="008A5AD5"/>
    <w:rsid w:val="008A729F"/>
    <w:rsid w:val="008B0500"/>
    <w:rsid w:val="008B3132"/>
    <w:rsid w:val="008B3A78"/>
    <w:rsid w:val="008B3E8D"/>
    <w:rsid w:val="008B5FE4"/>
    <w:rsid w:val="008C3343"/>
    <w:rsid w:val="008C3786"/>
    <w:rsid w:val="008C63CF"/>
    <w:rsid w:val="008C7B07"/>
    <w:rsid w:val="008D08B4"/>
    <w:rsid w:val="008D2644"/>
    <w:rsid w:val="008D2B18"/>
    <w:rsid w:val="008D3375"/>
    <w:rsid w:val="008D6BC9"/>
    <w:rsid w:val="008E04F2"/>
    <w:rsid w:val="008E0906"/>
    <w:rsid w:val="008E1FD5"/>
    <w:rsid w:val="008E35B4"/>
    <w:rsid w:val="008E3CDE"/>
    <w:rsid w:val="008E54EC"/>
    <w:rsid w:val="008E635B"/>
    <w:rsid w:val="008F142E"/>
    <w:rsid w:val="008F21F1"/>
    <w:rsid w:val="008F4BFD"/>
    <w:rsid w:val="008F6049"/>
    <w:rsid w:val="0090101D"/>
    <w:rsid w:val="00901AAB"/>
    <w:rsid w:val="00905280"/>
    <w:rsid w:val="0090645D"/>
    <w:rsid w:val="00906B8E"/>
    <w:rsid w:val="00907BD7"/>
    <w:rsid w:val="00910D1F"/>
    <w:rsid w:val="00910EEE"/>
    <w:rsid w:val="00910FA5"/>
    <w:rsid w:val="009110E5"/>
    <w:rsid w:val="009156EE"/>
    <w:rsid w:val="009161CE"/>
    <w:rsid w:val="00916CFF"/>
    <w:rsid w:val="009205AF"/>
    <w:rsid w:val="009239CD"/>
    <w:rsid w:val="00924C41"/>
    <w:rsid w:val="009254BD"/>
    <w:rsid w:val="00930B5F"/>
    <w:rsid w:val="00933CC3"/>
    <w:rsid w:val="00935BB9"/>
    <w:rsid w:val="00936563"/>
    <w:rsid w:val="0093689A"/>
    <w:rsid w:val="009400C4"/>
    <w:rsid w:val="00943DB0"/>
    <w:rsid w:val="0094408E"/>
    <w:rsid w:val="00945E6C"/>
    <w:rsid w:val="0094615E"/>
    <w:rsid w:val="00950CB7"/>
    <w:rsid w:val="00950ECE"/>
    <w:rsid w:val="00951A8A"/>
    <w:rsid w:val="0095200D"/>
    <w:rsid w:val="00952BB4"/>
    <w:rsid w:val="00953F6C"/>
    <w:rsid w:val="00954989"/>
    <w:rsid w:val="00955628"/>
    <w:rsid w:val="00956A14"/>
    <w:rsid w:val="00960BBC"/>
    <w:rsid w:val="0096531D"/>
    <w:rsid w:val="009666DE"/>
    <w:rsid w:val="00967B07"/>
    <w:rsid w:val="00971664"/>
    <w:rsid w:val="00975080"/>
    <w:rsid w:val="00975D8D"/>
    <w:rsid w:val="0097728E"/>
    <w:rsid w:val="00980B5B"/>
    <w:rsid w:val="00980BD5"/>
    <w:rsid w:val="00982D64"/>
    <w:rsid w:val="00983AF6"/>
    <w:rsid w:val="009843B3"/>
    <w:rsid w:val="00990F91"/>
    <w:rsid w:val="00991085"/>
    <w:rsid w:val="00991E91"/>
    <w:rsid w:val="00992AB9"/>
    <w:rsid w:val="00996BE7"/>
    <w:rsid w:val="00996F71"/>
    <w:rsid w:val="00997706"/>
    <w:rsid w:val="009A2780"/>
    <w:rsid w:val="009A27A9"/>
    <w:rsid w:val="009A2D9A"/>
    <w:rsid w:val="009A3B2A"/>
    <w:rsid w:val="009B5B62"/>
    <w:rsid w:val="009C0018"/>
    <w:rsid w:val="009C005B"/>
    <w:rsid w:val="009C080B"/>
    <w:rsid w:val="009C3838"/>
    <w:rsid w:val="009C42A0"/>
    <w:rsid w:val="009C4578"/>
    <w:rsid w:val="009C475F"/>
    <w:rsid w:val="009C7D81"/>
    <w:rsid w:val="009D0097"/>
    <w:rsid w:val="009D06CA"/>
    <w:rsid w:val="009D27AF"/>
    <w:rsid w:val="009D3481"/>
    <w:rsid w:val="009D6D53"/>
    <w:rsid w:val="009D7517"/>
    <w:rsid w:val="009E1503"/>
    <w:rsid w:val="009E2B86"/>
    <w:rsid w:val="009E547E"/>
    <w:rsid w:val="009E55B8"/>
    <w:rsid w:val="009F4442"/>
    <w:rsid w:val="009F4BB6"/>
    <w:rsid w:val="009F56A1"/>
    <w:rsid w:val="009F623F"/>
    <w:rsid w:val="00A004D1"/>
    <w:rsid w:val="00A0101D"/>
    <w:rsid w:val="00A013A2"/>
    <w:rsid w:val="00A01A8F"/>
    <w:rsid w:val="00A02B41"/>
    <w:rsid w:val="00A0309D"/>
    <w:rsid w:val="00A07338"/>
    <w:rsid w:val="00A1056B"/>
    <w:rsid w:val="00A11EAF"/>
    <w:rsid w:val="00A134F7"/>
    <w:rsid w:val="00A15810"/>
    <w:rsid w:val="00A17532"/>
    <w:rsid w:val="00A17A33"/>
    <w:rsid w:val="00A17DA8"/>
    <w:rsid w:val="00A216F6"/>
    <w:rsid w:val="00A21B47"/>
    <w:rsid w:val="00A2607F"/>
    <w:rsid w:val="00A27367"/>
    <w:rsid w:val="00A308DA"/>
    <w:rsid w:val="00A32F6D"/>
    <w:rsid w:val="00A34737"/>
    <w:rsid w:val="00A36B99"/>
    <w:rsid w:val="00A377DD"/>
    <w:rsid w:val="00A41AA0"/>
    <w:rsid w:val="00A45784"/>
    <w:rsid w:val="00A47211"/>
    <w:rsid w:val="00A53BBB"/>
    <w:rsid w:val="00A53D3A"/>
    <w:rsid w:val="00A54353"/>
    <w:rsid w:val="00A548C5"/>
    <w:rsid w:val="00A55757"/>
    <w:rsid w:val="00A5582D"/>
    <w:rsid w:val="00A578E0"/>
    <w:rsid w:val="00A57B40"/>
    <w:rsid w:val="00A57C95"/>
    <w:rsid w:val="00A57F8F"/>
    <w:rsid w:val="00A61D12"/>
    <w:rsid w:val="00A65628"/>
    <w:rsid w:val="00A6666F"/>
    <w:rsid w:val="00A67771"/>
    <w:rsid w:val="00A73734"/>
    <w:rsid w:val="00A7425C"/>
    <w:rsid w:val="00A748B5"/>
    <w:rsid w:val="00A75AA3"/>
    <w:rsid w:val="00A77E8A"/>
    <w:rsid w:val="00A80414"/>
    <w:rsid w:val="00A8048F"/>
    <w:rsid w:val="00A80E02"/>
    <w:rsid w:val="00A848FC"/>
    <w:rsid w:val="00A84D2A"/>
    <w:rsid w:val="00A87291"/>
    <w:rsid w:val="00A87642"/>
    <w:rsid w:val="00A87E09"/>
    <w:rsid w:val="00A90952"/>
    <w:rsid w:val="00A92027"/>
    <w:rsid w:val="00A9372A"/>
    <w:rsid w:val="00A95E40"/>
    <w:rsid w:val="00A97D9C"/>
    <w:rsid w:val="00AA238A"/>
    <w:rsid w:val="00AA3747"/>
    <w:rsid w:val="00AA59C6"/>
    <w:rsid w:val="00AB0678"/>
    <w:rsid w:val="00AB3C4F"/>
    <w:rsid w:val="00AB3DD7"/>
    <w:rsid w:val="00AB6EDC"/>
    <w:rsid w:val="00AC13D5"/>
    <w:rsid w:val="00AC22D1"/>
    <w:rsid w:val="00AC2538"/>
    <w:rsid w:val="00AC7646"/>
    <w:rsid w:val="00AD15D9"/>
    <w:rsid w:val="00AD1EC5"/>
    <w:rsid w:val="00AD231E"/>
    <w:rsid w:val="00AD37C4"/>
    <w:rsid w:val="00AD37CB"/>
    <w:rsid w:val="00AD55FE"/>
    <w:rsid w:val="00AE014A"/>
    <w:rsid w:val="00AE06DC"/>
    <w:rsid w:val="00AE0A80"/>
    <w:rsid w:val="00AE1380"/>
    <w:rsid w:val="00AE15D0"/>
    <w:rsid w:val="00AE5B63"/>
    <w:rsid w:val="00AE667F"/>
    <w:rsid w:val="00AF156F"/>
    <w:rsid w:val="00AF33CF"/>
    <w:rsid w:val="00AF3935"/>
    <w:rsid w:val="00B01CF6"/>
    <w:rsid w:val="00B02CCD"/>
    <w:rsid w:val="00B04AC3"/>
    <w:rsid w:val="00B04C1A"/>
    <w:rsid w:val="00B076C6"/>
    <w:rsid w:val="00B121D0"/>
    <w:rsid w:val="00B14888"/>
    <w:rsid w:val="00B14C50"/>
    <w:rsid w:val="00B20CBA"/>
    <w:rsid w:val="00B22CBD"/>
    <w:rsid w:val="00B22DBA"/>
    <w:rsid w:val="00B24307"/>
    <w:rsid w:val="00B269B2"/>
    <w:rsid w:val="00B2707E"/>
    <w:rsid w:val="00B34A71"/>
    <w:rsid w:val="00B36191"/>
    <w:rsid w:val="00B3691C"/>
    <w:rsid w:val="00B369A2"/>
    <w:rsid w:val="00B36A4C"/>
    <w:rsid w:val="00B404EC"/>
    <w:rsid w:val="00B4051D"/>
    <w:rsid w:val="00B431EB"/>
    <w:rsid w:val="00B45BD0"/>
    <w:rsid w:val="00B45D27"/>
    <w:rsid w:val="00B516FB"/>
    <w:rsid w:val="00B52A47"/>
    <w:rsid w:val="00B54013"/>
    <w:rsid w:val="00B56EAF"/>
    <w:rsid w:val="00B61575"/>
    <w:rsid w:val="00B61A70"/>
    <w:rsid w:val="00B635D8"/>
    <w:rsid w:val="00B643C7"/>
    <w:rsid w:val="00B64DA1"/>
    <w:rsid w:val="00B652FC"/>
    <w:rsid w:val="00B66A35"/>
    <w:rsid w:val="00B723AC"/>
    <w:rsid w:val="00B72FF3"/>
    <w:rsid w:val="00B730FF"/>
    <w:rsid w:val="00B73944"/>
    <w:rsid w:val="00B74634"/>
    <w:rsid w:val="00B80B86"/>
    <w:rsid w:val="00B81F94"/>
    <w:rsid w:val="00B84584"/>
    <w:rsid w:val="00B85011"/>
    <w:rsid w:val="00B85370"/>
    <w:rsid w:val="00B85489"/>
    <w:rsid w:val="00B85E66"/>
    <w:rsid w:val="00B86AD5"/>
    <w:rsid w:val="00B926D7"/>
    <w:rsid w:val="00B92F03"/>
    <w:rsid w:val="00B935B4"/>
    <w:rsid w:val="00B979A5"/>
    <w:rsid w:val="00BA2A11"/>
    <w:rsid w:val="00BA463E"/>
    <w:rsid w:val="00BA6103"/>
    <w:rsid w:val="00BA755B"/>
    <w:rsid w:val="00BB076A"/>
    <w:rsid w:val="00BB0853"/>
    <w:rsid w:val="00BB2395"/>
    <w:rsid w:val="00BB2FED"/>
    <w:rsid w:val="00BB377A"/>
    <w:rsid w:val="00BB3B7A"/>
    <w:rsid w:val="00BB41DD"/>
    <w:rsid w:val="00BB4596"/>
    <w:rsid w:val="00BB5D34"/>
    <w:rsid w:val="00BB6694"/>
    <w:rsid w:val="00BC0414"/>
    <w:rsid w:val="00BC25BA"/>
    <w:rsid w:val="00BC5074"/>
    <w:rsid w:val="00BD0503"/>
    <w:rsid w:val="00BD0602"/>
    <w:rsid w:val="00BD48C0"/>
    <w:rsid w:val="00BD4BF6"/>
    <w:rsid w:val="00BD5937"/>
    <w:rsid w:val="00BD7DD2"/>
    <w:rsid w:val="00BD7ED0"/>
    <w:rsid w:val="00BE0150"/>
    <w:rsid w:val="00BE01E4"/>
    <w:rsid w:val="00BE3E8C"/>
    <w:rsid w:val="00BE60E4"/>
    <w:rsid w:val="00BF09CD"/>
    <w:rsid w:val="00BF1935"/>
    <w:rsid w:val="00BF433C"/>
    <w:rsid w:val="00BF71BB"/>
    <w:rsid w:val="00C00E95"/>
    <w:rsid w:val="00C018FF"/>
    <w:rsid w:val="00C02C1B"/>
    <w:rsid w:val="00C04891"/>
    <w:rsid w:val="00C04B0F"/>
    <w:rsid w:val="00C102CF"/>
    <w:rsid w:val="00C12DFD"/>
    <w:rsid w:val="00C154DA"/>
    <w:rsid w:val="00C20AEA"/>
    <w:rsid w:val="00C21B38"/>
    <w:rsid w:val="00C22935"/>
    <w:rsid w:val="00C22C69"/>
    <w:rsid w:val="00C2390C"/>
    <w:rsid w:val="00C26E37"/>
    <w:rsid w:val="00C27A0D"/>
    <w:rsid w:val="00C32D5D"/>
    <w:rsid w:val="00C357AC"/>
    <w:rsid w:val="00C40F88"/>
    <w:rsid w:val="00C416A6"/>
    <w:rsid w:val="00C47802"/>
    <w:rsid w:val="00C47D35"/>
    <w:rsid w:val="00C5032C"/>
    <w:rsid w:val="00C504AB"/>
    <w:rsid w:val="00C50B7C"/>
    <w:rsid w:val="00C527B7"/>
    <w:rsid w:val="00C53DAB"/>
    <w:rsid w:val="00C540BE"/>
    <w:rsid w:val="00C57981"/>
    <w:rsid w:val="00C66AF6"/>
    <w:rsid w:val="00C673D0"/>
    <w:rsid w:val="00C706B7"/>
    <w:rsid w:val="00C72AEA"/>
    <w:rsid w:val="00C7578A"/>
    <w:rsid w:val="00C758E8"/>
    <w:rsid w:val="00C76BD3"/>
    <w:rsid w:val="00C801BF"/>
    <w:rsid w:val="00C801C8"/>
    <w:rsid w:val="00C8022B"/>
    <w:rsid w:val="00C808FA"/>
    <w:rsid w:val="00C812B4"/>
    <w:rsid w:val="00C81951"/>
    <w:rsid w:val="00C850D8"/>
    <w:rsid w:val="00C864B0"/>
    <w:rsid w:val="00C8683D"/>
    <w:rsid w:val="00C86FA1"/>
    <w:rsid w:val="00C87287"/>
    <w:rsid w:val="00C873EA"/>
    <w:rsid w:val="00C92295"/>
    <w:rsid w:val="00C9247C"/>
    <w:rsid w:val="00C936F3"/>
    <w:rsid w:val="00C936F6"/>
    <w:rsid w:val="00C93D0E"/>
    <w:rsid w:val="00CA0F52"/>
    <w:rsid w:val="00CA2487"/>
    <w:rsid w:val="00CA4DD0"/>
    <w:rsid w:val="00CA6427"/>
    <w:rsid w:val="00CA678A"/>
    <w:rsid w:val="00CA7D5F"/>
    <w:rsid w:val="00CB11CA"/>
    <w:rsid w:val="00CB224E"/>
    <w:rsid w:val="00CB24F6"/>
    <w:rsid w:val="00CB2851"/>
    <w:rsid w:val="00CB2E83"/>
    <w:rsid w:val="00CB3583"/>
    <w:rsid w:val="00CB40E2"/>
    <w:rsid w:val="00CB44C0"/>
    <w:rsid w:val="00CB4D81"/>
    <w:rsid w:val="00CB5A7C"/>
    <w:rsid w:val="00CB6691"/>
    <w:rsid w:val="00CB6834"/>
    <w:rsid w:val="00CB6E7C"/>
    <w:rsid w:val="00CB78CA"/>
    <w:rsid w:val="00CC0393"/>
    <w:rsid w:val="00CC076F"/>
    <w:rsid w:val="00CC236F"/>
    <w:rsid w:val="00CC2A68"/>
    <w:rsid w:val="00CC33E5"/>
    <w:rsid w:val="00CC3757"/>
    <w:rsid w:val="00CC4CDF"/>
    <w:rsid w:val="00CC635A"/>
    <w:rsid w:val="00CC677A"/>
    <w:rsid w:val="00CC71F1"/>
    <w:rsid w:val="00CC74FC"/>
    <w:rsid w:val="00CC7FA2"/>
    <w:rsid w:val="00CD17B3"/>
    <w:rsid w:val="00CD1AA7"/>
    <w:rsid w:val="00CD453E"/>
    <w:rsid w:val="00CD47A1"/>
    <w:rsid w:val="00CD68E6"/>
    <w:rsid w:val="00CD7375"/>
    <w:rsid w:val="00CE0277"/>
    <w:rsid w:val="00CE1099"/>
    <w:rsid w:val="00CE1166"/>
    <w:rsid w:val="00CE2FF8"/>
    <w:rsid w:val="00CE68C4"/>
    <w:rsid w:val="00CE6C7E"/>
    <w:rsid w:val="00CE6D41"/>
    <w:rsid w:val="00CE7104"/>
    <w:rsid w:val="00CF1C59"/>
    <w:rsid w:val="00CF20FB"/>
    <w:rsid w:val="00CF7158"/>
    <w:rsid w:val="00CF7356"/>
    <w:rsid w:val="00D01189"/>
    <w:rsid w:val="00D033F0"/>
    <w:rsid w:val="00D03978"/>
    <w:rsid w:val="00D03B65"/>
    <w:rsid w:val="00D04DF8"/>
    <w:rsid w:val="00D05A15"/>
    <w:rsid w:val="00D06960"/>
    <w:rsid w:val="00D07999"/>
    <w:rsid w:val="00D11FE2"/>
    <w:rsid w:val="00D121C9"/>
    <w:rsid w:val="00D15116"/>
    <w:rsid w:val="00D165F4"/>
    <w:rsid w:val="00D17358"/>
    <w:rsid w:val="00D20EC1"/>
    <w:rsid w:val="00D21B73"/>
    <w:rsid w:val="00D26568"/>
    <w:rsid w:val="00D26723"/>
    <w:rsid w:val="00D273E4"/>
    <w:rsid w:val="00D322F9"/>
    <w:rsid w:val="00D3244B"/>
    <w:rsid w:val="00D32D3F"/>
    <w:rsid w:val="00D33F26"/>
    <w:rsid w:val="00D344E6"/>
    <w:rsid w:val="00D3532B"/>
    <w:rsid w:val="00D368FF"/>
    <w:rsid w:val="00D40C79"/>
    <w:rsid w:val="00D4217D"/>
    <w:rsid w:val="00D42370"/>
    <w:rsid w:val="00D431EF"/>
    <w:rsid w:val="00D443C3"/>
    <w:rsid w:val="00D44ABC"/>
    <w:rsid w:val="00D45AB9"/>
    <w:rsid w:val="00D47FF0"/>
    <w:rsid w:val="00D500BD"/>
    <w:rsid w:val="00D5077F"/>
    <w:rsid w:val="00D50E90"/>
    <w:rsid w:val="00D523D6"/>
    <w:rsid w:val="00D528D4"/>
    <w:rsid w:val="00D55300"/>
    <w:rsid w:val="00D556D3"/>
    <w:rsid w:val="00D56BF3"/>
    <w:rsid w:val="00D60362"/>
    <w:rsid w:val="00D60BBC"/>
    <w:rsid w:val="00D613A6"/>
    <w:rsid w:val="00D623A6"/>
    <w:rsid w:val="00D641AC"/>
    <w:rsid w:val="00D64F7E"/>
    <w:rsid w:val="00D6513B"/>
    <w:rsid w:val="00D667BD"/>
    <w:rsid w:val="00D67741"/>
    <w:rsid w:val="00D677ED"/>
    <w:rsid w:val="00D72596"/>
    <w:rsid w:val="00D72EA2"/>
    <w:rsid w:val="00D7356A"/>
    <w:rsid w:val="00D75A41"/>
    <w:rsid w:val="00D8096E"/>
    <w:rsid w:val="00D80B8F"/>
    <w:rsid w:val="00D8147B"/>
    <w:rsid w:val="00D82368"/>
    <w:rsid w:val="00D851CF"/>
    <w:rsid w:val="00D86FAC"/>
    <w:rsid w:val="00D90BA6"/>
    <w:rsid w:val="00D929F4"/>
    <w:rsid w:val="00D92D45"/>
    <w:rsid w:val="00D95066"/>
    <w:rsid w:val="00DA2934"/>
    <w:rsid w:val="00DA7047"/>
    <w:rsid w:val="00DA7288"/>
    <w:rsid w:val="00DA78AF"/>
    <w:rsid w:val="00DB0C37"/>
    <w:rsid w:val="00DB11EB"/>
    <w:rsid w:val="00DB44AE"/>
    <w:rsid w:val="00DC0CCE"/>
    <w:rsid w:val="00DC4359"/>
    <w:rsid w:val="00DC4CE2"/>
    <w:rsid w:val="00DC7B08"/>
    <w:rsid w:val="00DD0C8B"/>
    <w:rsid w:val="00DD12CF"/>
    <w:rsid w:val="00DD160D"/>
    <w:rsid w:val="00DD1731"/>
    <w:rsid w:val="00DD38D1"/>
    <w:rsid w:val="00DD4176"/>
    <w:rsid w:val="00DD46BD"/>
    <w:rsid w:val="00DD53C1"/>
    <w:rsid w:val="00DD62F8"/>
    <w:rsid w:val="00DD7063"/>
    <w:rsid w:val="00DD71E9"/>
    <w:rsid w:val="00DD72FE"/>
    <w:rsid w:val="00DE2602"/>
    <w:rsid w:val="00DE48FA"/>
    <w:rsid w:val="00DE7229"/>
    <w:rsid w:val="00DF2746"/>
    <w:rsid w:val="00DF2F36"/>
    <w:rsid w:val="00DF4FCC"/>
    <w:rsid w:val="00E000BA"/>
    <w:rsid w:val="00E00175"/>
    <w:rsid w:val="00E025A9"/>
    <w:rsid w:val="00E04F95"/>
    <w:rsid w:val="00E05E91"/>
    <w:rsid w:val="00E069CA"/>
    <w:rsid w:val="00E06A44"/>
    <w:rsid w:val="00E124F8"/>
    <w:rsid w:val="00E156DF"/>
    <w:rsid w:val="00E15737"/>
    <w:rsid w:val="00E221A9"/>
    <w:rsid w:val="00E23B81"/>
    <w:rsid w:val="00E27966"/>
    <w:rsid w:val="00E33BD1"/>
    <w:rsid w:val="00E364A6"/>
    <w:rsid w:val="00E41492"/>
    <w:rsid w:val="00E42A0C"/>
    <w:rsid w:val="00E43EA3"/>
    <w:rsid w:val="00E473B8"/>
    <w:rsid w:val="00E51D85"/>
    <w:rsid w:val="00E51EBB"/>
    <w:rsid w:val="00E53BAB"/>
    <w:rsid w:val="00E55172"/>
    <w:rsid w:val="00E5779F"/>
    <w:rsid w:val="00E6066A"/>
    <w:rsid w:val="00E60CCF"/>
    <w:rsid w:val="00E61158"/>
    <w:rsid w:val="00E6553E"/>
    <w:rsid w:val="00E66975"/>
    <w:rsid w:val="00E6749A"/>
    <w:rsid w:val="00E73079"/>
    <w:rsid w:val="00E744B9"/>
    <w:rsid w:val="00E75F5C"/>
    <w:rsid w:val="00E7668E"/>
    <w:rsid w:val="00E82D98"/>
    <w:rsid w:val="00E82EE8"/>
    <w:rsid w:val="00E83694"/>
    <w:rsid w:val="00E8447B"/>
    <w:rsid w:val="00E84943"/>
    <w:rsid w:val="00E86094"/>
    <w:rsid w:val="00E9047C"/>
    <w:rsid w:val="00E9168A"/>
    <w:rsid w:val="00E920A7"/>
    <w:rsid w:val="00E92CC1"/>
    <w:rsid w:val="00EA31DF"/>
    <w:rsid w:val="00EA53AA"/>
    <w:rsid w:val="00EB12C7"/>
    <w:rsid w:val="00EB1757"/>
    <w:rsid w:val="00EB38ED"/>
    <w:rsid w:val="00EB4282"/>
    <w:rsid w:val="00EB4CA3"/>
    <w:rsid w:val="00EB77AC"/>
    <w:rsid w:val="00EC0FE5"/>
    <w:rsid w:val="00EC25B7"/>
    <w:rsid w:val="00EC4343"/>
    <w:rsid w:val="00EC689E"/>
    <w:rsid w:val="00EC79D1"/>
    <w:rsid w:val="00ED1429"/>
    <w:rsid w:val="00ED1FAB"/>
    <w:rsid w:val="00ED291E"/>
    <w:rsid w:val="00ED3E52"/>
    <w:rsid w:val="00EE00DD"/>
    <w:rsid w:val="00EE4833"/>
    <w:rsid w:val="00EE5EAC"/>
    <w:rsid w:val="00EE6136"/>
    <w:rsid w:val="00EE78C9"/>
    <w:rsid w:val="00EF0C59"/>
    <w:rsid w:val="00EF1BAA"/>
    <w:rsid w:val="00EF2339"/>
    <w:rsid w:val="00EF25D4"/>
    <w:rsid w:val="00F00A89"/>
    <w:rsid w:val="00F010E1"/>
    <w:rsid w:val="00F01496"/>
    <w:rsid w:val="00F01D22"/>
    <w:rsid w:val="00F02065"/>
    <w:rsid w:val="00F04A4B"/>
    <w:rsid w:val="00F051C7"/>
    <w:rsid w:val="00F0529B"/>
    <w:rsid w:val="00F10D42"/>
    <w:rsid w:val="00F11EA7"/>
    <w:rsid w:val="00F131F0"/>
    <w:rsid w:val="00F1331E"/>
    <w:rsid w:val="00F148DF"/>
    <w:rsid w:val="00F1580A"/>
    <w:rsid w:val="00F20ACF"/>
    <w:rsid w:val="00F20F29"/>
    <w:rsid w:val="00F21755"/>
    <w:rsid w:val="00F22EBA"/>
    <w:rsid w:val="00F236FB"/>
    <w:rsid w:val="00F23EAA"/>
    <w:rsid w:val="00F25F82"/>
    <w:rsid w:val="00F260BD"/>
    <w:rsid w:val="00F266B5"/>
    <w:rsid w:val="00F267C4"/>
    <w:rsid w:val="00F333F1"/>
    <w:rsid w:val="00F349D1"/>
    <w:rsid w:val="00F41A24"/>
    <w:rsid w:val="00F458BE"/>
    <w:rsid w:val="00F46354"/>
    <w:rsid w:val="00F540EB"/>
    <w:rsid w:val="00F54EE8"/>
    <w:rsid w:val="00F55482"/>
    <w:rsid w:val="00F56CC0"/>
    <w:rsid w:val="00F56F44"/>
    <w:rsid w:val="00F616B8"/>
    <w:rsid w:val="00F62427"/>
    <w:rsid w:val="00F62827"/>
    <w:rsid w:val="00F63AFA"/>
    <w:rsid w:val="00F666A5"/>
    <w:rsid w:val="00F716C7"/>
    <w:rsid w:val="00F73E73"/>
    <w:rsid w:val="00F77FD2"/>
    <w:rsid w:val="00F80121"/>
    <w:rsid w:val="00F82341"/>
    <w:rsid w:val="00F82AF5"/>
    <w:rsid w:val="00F833BA"/>
    <w:rsid w:val="00F83EE7"/>
    <w:rsid w:val="00F84804"/>
    <w:rsid w:val="00F85620"/>
    <w:rsid w:val="00F859CF"/>
    <w:rsid w:val="00F86AFD"/>
    <w:rsid w:val="00F879B3"/>
    <w:rsid w:val="00F90024"/>
    <w:rsid w:val="00F90493"/>
    <w:rsid w:val="00F9508F"/>
    <w:rsid w:val="00F95830"/>
    <w:rsid w:val="00F96937"/>
    <w:rsid w:val="00FA3731"/>
    <w:rsid w:val="00FA48BD"/>
    <w:rsid w:val="00FB04B0"/>
    <w:rsid w:val="00FB0805"/>
    <w:rsid w:val="00FB0E46"/>
    <w:rsid w:val="00FB1EA3"/>
    <w:rsid w:val="00FB402A"/>
    <w:rsid w:val="00FB4E07"/>
    <w:rsid w:val="00FB5363"/>
    <w:rsid w:val="00FB658F"/>
    <w:rsid w:val="00FB7C33"/>
    <w:rsid w:val="00FC0245"/>
    <w:rsid w:val="00FC0538"/>
    <w:rsid w:val="00FC385A"/>
    <w:rsid w:val="00FC4DEB"/>
    <w:rsid w:val="00FC5F76"/>
    <w:rsid w:val="00FC68F2"/>
    <w:rsid w:val="00FC7BE0"/>
    <w:rsid w:val="00FD0D61"/>
    <w:rsid w:val="00FD16B3"/>
    <w:rsid w:val="00FD16DF"/>
    <w:rsid w:val="00FD4EB8"/>
    <w:rsid w:val="00FD528A"/>
    <w:rsid w:val="00FD69D0"/>
    <w:rsid w:val="00FD6ED2"/>
    <w:rsid w:val="00FD742A"/>
    <w:rsid w:val="00FE026A"/>
    <w:rsid w:val="00FE0C5C"/>
    <w:rsid w:val="00FE13E8"/>
    <w:rsid w:val="00FE155A"/>
    <w:rsid w:val="00FE205B"/>
    <w:rsid w:val="00FE2BF7"/>
    <w:rsid w:val="00FE2D71"/>
    <w:rsid w:val="00FE49F9"/>
    <w:rsid w:val="00FE66D9"/>
    <w:rsid w:val="00FE7BBE"/>
    <w:rsid w:val="00FF322D"/>
    <w:rsid w:val="00FF6205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41A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3C6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3C6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3C6"/>
    <w:pPr>
      <w:keepNext/>
      <w:keepLines/>
      <w:spacing w:before="40" w:line="259" w:lineRule="auto"/>
      <w:outlineLvl w:val="2"/>
    </w:pPr>
    <w:rPr>
      <w:rFonts w:ascii="Cambria" w:hAnsi="Cambria"/>
      <w:color w:val="243F6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3C6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3C6"/>
    <w:pPr>
      <w:keepNext/>
      <w:keepLines/>
      <w:spacing w:before="40" w:line="259" w:lineRule="auto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3C6"/>
    <w:pPr>
      <w:keepNext/>
      <w:keepLines/>
      <w:spacing w:before="40" w:line="259" w:lineRule="auto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3C6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3C6"/>
    <w:pPr>
      <w:keepNext/>
      <w:keepLines/>
      <w:spacing w:before="40" w:line="259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3C6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3C6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3C6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13C6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3C6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13C6"/>
    <w:rPr>
      <w:rFonts w:ascii="Cambria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13C6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13C6"/>
    <w:rPr>
      <w:rFonts w:ascii="Cambria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13C6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13C6"/>
    <w:rPr>
      <w:rFonts w:ascii="Cambria" w:hAnsi="Cambria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160B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60B0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F6F70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6F70"/>
    <w:rPr>
      <w:rFonts w:ascii="Times New Roman" w:hAnsi="Times New Roman" w:cs="Times New Roman"/>
      <w:bCs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E84943"/>
    <w:pPr>
      <w:ind w:left="720"/>
      <w:contextualSpacing/>
    </w:pPr>
  </w:style>
  <w:style w:type="table" w:styleId="TableGrid">
    <w:name w:val="Table Grid"/>
    <w:basedOn w:val="TableNormal"/>
    <w:uiPriority w:val="99"/>
    <w:rsid w:val="00933C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913C6"/>
    <w:rPr>
      <w:rFonts w:eastAsia="Times New Roman" w:cs="Times New Roman"/>
      <w:color w:val="5A5A5A"/>
      <w:spacing w:val="15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13C6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62940"/>
    <w:rPr>
      <w:rFonts w:ascii="Cambria" w:hAnsi="Cambria" w:cs="Times New Roman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7913C6"/>
    <w:rPr>
      <w:rFonts w:cs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99"/>
    <w:qFormat/>
    <w:rsid w:val="007913C6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66294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13C6"/>
    <w:rPr>
      <w:rFonts w:cs="Times New Roman"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13C6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62940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758E8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styleId="Strong">
    <w:name w:val="Strong"/>
    <w:basedOn w:val="DefaultParagraphFont"/>
    <w:uiPriority w:val="99"/>
    <w:qFormat/>
    <w:rsid w:val="00C758E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758E8"/>
    <w:rPr>
      <w:rFonts w:cs="Times New Roman"/>
      <w:i/>
    </w:rPr>
  </w:style>
  <w:style w:type="paragraph" w:styleId="NoSpacing">
    <w:name w:val="No Spacing"/>
    <w:uiPriority w:val="99"/>
    <w:qFormat/>
    <w:rsid w:val="00C758E8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C758E8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C758E8"/>
    <w:rPr>
      <w:rFonts w:cs="Times New Roman"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C758E8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C758E8"/>
    <w:rPr>
      <w:rFonts w:cs="Times New Roman"/>
      <w:b/>
      <w:smallCaps/>
      <w:color w:val="4F81BD"/>
      <w:spacing w:val="5"/>
    </w:rPr>
  </w:style>
  <w:style w:type="character" w:styleId="BookTitle">
    <w:name w:val="Book Title"/>
    <w:basedOn w:val="DefaultParagraphFont"/>
    <w:uiPriority w:val="99"/>
    <w:qFormat/>
    <w:rsid w:val="00C758E8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C758E8"/>
    <w:pPr>
      <w:outlineLvl w:val="9"/>
    </w:pPr>
  </w:style>
  <w:style w:type="character" w:styleId="Hyperlink">
    <w:name w:val="Hyperlink"/>
    <w:basedOn w:val="DefaultParagraphFont"/>
    <w:uiPriority w:val="99"/>
    <w:semiHidden/>
    <w:rsid w:val="00C758E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758E8"/>
    <w:rPr>
      <w:rFonts w:cs="Times New Roman"/>
      <w:color w:val="954F72"/>
      <w:u w:val="single"/>
    </w:rPr>
  </w:style>
  <w:style w:type="paragraph" w:customStyle="1" w:styleId="xl66">
    <w:name w:val="xl66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7">
    <w:name w:val="xl77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Normal"/>
    <w:uiPriority w:val="99"/>
    <w:rsid w:val="00C758E8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Normal"/>
    <w:uiPriority w:val="99"/>
    <w:rsid w:val="00C7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table" w:customStyle="1" w:styleId="1">
    <w:name w:val="Сетка таблицы1"/>
    <w:uiPriority w:val="99"/>
    <w:rsid w:val="00FC7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Normal"/>
    <w:uiPriority w:val="99"/>
    <w:rsid w:val="00FC7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font5">
    <w:name w:val="font5"/>
    <w:basedOn w:val="Normal"/>
    <w:uiPriority w:val="99"/>
    <w:rsid w:val="009C00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9C00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9C0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9C001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table" w:customStyle="1" w:styleId="11">
    <w:name w:val="Сетка таблицы11"/>
    <w:uiPriority w:val="99"/>
    <w:rsid w:val="007164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A03E7"/>
    <w:rPr>
      <w:rFonts w:cs="Times New Roman"/>
      <w:sz w:val="16"/>
      <w:szCs w:val="16"/>
    </w:rPr>
  </w:style>
  <w:style w:type="paragraph" w:customStyle="1" w:styleId="10">
    <w:name w:val="Текст примечания1"/>
    <w:basedOn w:val="Normal"/>
    <w:next w:val="CommentText"/>
    <w:link w:val="a"/>
    <w:uiPriority w:val="99"/>
    <w:semiHidden/>
    <w:rsid w:val="008A03E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">
    <w:name w:val="Текст примечания Знак"/>
    <w:basedOn w:val="DefaultParagraphFont"/>
    <w:link w:val="10"/>
    <w:uiPriority w:val="99"/>
    <w:semiHidden/>
    <w:locked/>
    <w:rsid w:val="008A03E7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A0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03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Normal"/>
    <w:uiPriority w:val="99"/>
    <w:rsid w:val="00B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customStyle="1" w:styleId="2">
    <w:name w:val="Сетка таблицы2"/>
    <w:uiPriority w:val="99"/>
    <w:rsid w:val="007F6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96B7D8CF59A7C5D5E9F8D256CCD1E0846E8AF76B33F3BBF1DE0B2CADA3747AD3B763BC21330F9EC6A750B41r8A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906</TotalTime>
  <Pages>219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126</cp:revision>
  <cp:lastPrinted>2020-12-09T05:23:00Z</cp:lastPrinted>
  <dcterms:created xsi:type="dcterms:W3CDTF">2020-06-06T09:40:00Z</dcterms:created>
  <dcterms:modified xsi:type="dcterms:W3CDTF">2020-12-09T06:44:00Z</dcterms:modified>
</cp:coreProperties>
</file>