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резерве</w:t>
      </w:r>
      <w:r>
        <w:rPr>
          <w:lang w:val="en-US"/>
        </w:rPr>
        <w:t>/</w:t>
      </w:r>
      <w:r>
        <w:t>составах УИК</w:t>
      </w:r>
    </w:p>
    <w:p w:rsidR="007E4383" w:rsidRDefault="007E4383">
      <w:pPr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Группа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Наименование 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</w:rPr>
            </w:pPr>
            <w:r w:rsidRPr="00C37D8A">
              <w:rPr>
                <w:b/>
                <w:sz w:val="10"/>
              </w:rPr>
              <w:t>Предпочтения / Иные УИК, где данное лицо включено в резерв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</w:rPr>
            </w:pPr>
            <w:r w:rsidRPr="00C37D8A">
              <w:rPr>
                <w:b/>
                <w:sz w:val="10"/>
              </w:rPr>
              <w:t>Признак включения в резерв временных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Текущее нахождение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Порядок зачисления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Очередность назначения в состав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Образование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Субъект РФ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Заводской номер  КСА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Место работы и должность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Признак государственного / муниципального служащего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Опыт работы в 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Дополнительное образование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Телефон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Домашний адрес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Паспорт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Запрос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Ответ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</w:rPr>
            </w:pPr>
            <w:r w:rsidRPr="00C37D8A">
              <w:rPr>
                <w:b/>
                <w:sz w:val="10"/>
              </w:rPr>
              <w:t>Номер и дата решения о предложении в резерв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</w:rPr>
            </w:pPr>
            <w:r w:rsidRPr="00C37D8A">
              <w:rPr>
                <w:b/>
                <w:sz w:val="10"/>
              </w:rPr>
              <w:t>Номер и дата решения о зачислении в резерв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</w:rPr>
            </w:pPr>
            <w:r w:rsidRPr="00C37D8A">
              <w:rPr>
                <w:b/>
                <w:sz w:val="10"/>
              </w:rPr>
              <w:t>Номер и дата решения об исключении из резерва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Примечание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b/>
                <w:sz w:val="10"/>
                <w:lang w:val="en-US"/>
              </w:rPr>
            </w:pPr>
            <w:r w:rsidRPr="00C37D8A">
              <w:rPr>
                <w:b/>
                <w:sz w:val="10"/>
                <w:lang w:val="en-US"/>
              </w:rPr>
              <w:t>Основания для отклонения/исключения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Абраменко Наталья Геннадьевна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19.06.1967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636351, Томская область, Молчановский район, село Соколовка, улица Центральная, 75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6912 509461 выдан 04.07.2012 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Аксиненко Ксения Юрьевна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21.09.1991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Новая улица, д. 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11 477956 выдан 19.10.2011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Аксиненко Людмила Алексеевна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17.07.1965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Тунгусово село, Садовая улица, д. 11,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09 386812 выдан 18.08.2010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Аксиненко Мария Гавриловна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28.12.1955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начальное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Могочино село, Кооперативная улица, д. 13,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00 139964 выдан 21.06.2001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Алексеев Вячеслав Николаевич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13.04.1965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село Молчаново, улица Димитрова, 20-2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6909 388736 выдан 20.04.2010 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Аразова Екатерина Багаутдиновна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16.10.1984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Томская область, Молчановский район, Молчаново село, Советская улица, д. 74Б, кв. 6, дом. тел. 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69 03 993624 выдан 08.09.2005 ГУВД Суб.РФ. УВД Томской области, П/С ОВД. </w:t>
            </w:r>
            <w:r w:rsidRPr="00C37D8A">
              <w:rPr>
                <w:sz w:val="10"/>
                <w:lang w:val="en-US"/>
              </w:rPr>
              <w:t>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Беляева Виолетта Петровна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25.01.1968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</w:t>
            </w:r>
            <w:r w:rsidRPr="00C37D8A">
              <w:rPr>
                <w:sz w:val="10"/>
              </w:rPr>
              <w:lastRenderedPageBreak/>
              <w:t>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Бердникова Олеся Александр</w:t>
            </w:r>
            <w:r w:rsidRPr="00C37D8A">
              <w:rPr>
                <w:sz w:val="10"/>
                <w:lang w:val="en-US"/>
              </w:rPr>
              <w:lastRenderedPageBreak/>
              <w:t>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14.07.1981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Зачислен в резерв составов </w:t>
            </w:r>
            <w:r w:rsidRPr="00C37D8A">
              <w:rPr>
                <w:sz w:val="10"/>
              </w:rPr>
              <w:lastRenderedPageBreak/>
              <w:t>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Региональное отделение </w:t>
            </w:r>
            <w:r w:rsidRPr="00C37D8A">
              <w:rPr>
                <w:sz w:val="10"/>
              </w:rPr>
              <w:lastRenderedPageBreak/>
              <w:t>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</w:t>
            </w:r>
            <w:r w:rsidRPr="00C37D8A">
              <w:rPr>
                <w:sz w:val="10"/>
                <w:lang w:val="en-US"/>
              </w:rPr>
              <w:lastRenderedPageBreak/>
              <w:t>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</w:t>
            </w:r>
            <w:r w:rsidRPr="00C37D8A">
              <w:rPr>
                <w:sz w:val="10"/>
              </w:rPr>
              <w:lastRenderedPageBreak/>
              <w:t>кий район, Тунгусово село, Нагорная улица, д. 3, кв. 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69 13 565808 выдан </w:t>
            </w:r>
            <w:r w:rsidRPr="00C37D8A">
              <w:rPr>
                <w:sz w:val="10"/>
              </w:rPr>
              <w:lastRenderedPageBreak/>
              <w:t>19.09.2013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 xml:space="preserve">№ 53/214 от </w:t>
            </w:r>
            <w:r w:rsidRPr="00C37D8A">
              <w:rPr>
                <w:sz w:val="10"/>
                <w:lang w:val="en-US"/>
              </w:rPr>
              <w:lastRenderedPageBreak/>
              <w:t>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№ 17/132 от </w:t>
            </w:r>
            <w:r w:rsidRPr="00C37D8A">
              <w:rPr>
                <w:sz w:val="10"/>
                <w:lang w:val="en-US"/>
              </w:rPr>
              <w:lastRenderedPageBreak/>
              <w:t>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Бибанина Людмила Анатольевна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15.11.1972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Могочино село, Кооперативная улица, д. 35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06 134913 выдан 21.08.2006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Бобылев Виктор Викторович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23.06.1986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Садовая улица, д. 22,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12 510887 выдан 04.02.2013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Болбеко Наталья Егоровна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03.08.1969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Колбинка село, Новая улица, д. 5,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14 602684 выдан 25.08.2014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Бондарева Надежда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13.01.1950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ООО "Компания экологической безопасности",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село молчаново, улица Энтузиастов, 7-1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6902 420109 выдан 06.05.2002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Бондаренко Наталья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18.06.1980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ОГУ "ЦСПН Молчановского района", специалист </w:t>
            </w:r>
            <w:r w:rsidRPr="00C37D8A">
              <w:rPr>
                <w:sz w:val="10"/>
                <w:lang w:val="en-US"/>
              </w:rPr>
              <w:t>I</w:t>
            </w:r>
            <w:r w:rsidRPr="00C37D8A">
              <w:rPr>
                <w:sz w:val="10"/>
              </w:rPr>
              <w:t xml:space="preserve"> категории по контролю за назначением и выплатой мер социальной поддержки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636331, Томская область, Молчановский район, село Молчаново, улица Западная, 6-2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6908 293727 выдан 24.06.2009 ТПУФМС в Молчяановском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Бондарчук Елена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09.11.1979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Димитрова улица, д. 104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02 397853 выдан 10.04.2002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Борейчук Александр Александрович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02.01.1980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Заводская улица, д. 3,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00 129145 выдан 13.03.2001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Территориальная избирательная комиссия Молчановского </w:t>
            </w:r>
            <w:r w:rsidRPr="00C37D8A">
              <w:rPr>
                <w:sz w:val="10"/>
              </w:rPr>
              <w:lastRenderedPageBreak/>
              <w:t>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Бословяк Елена Юрьевна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22.10.1977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Региональное отделение Политической партии СПРАВЕДЛИВАЯ РОССИЯ в Томской </w:t>
            </w:r>
            <w:r w:rsidRPr="00C37D8A">
              <w:rPr>
                <w:sz w:val="10"/>
              </w:rPr>
              <w:lastRenderedPageBreak/>
              <w:t>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Томская область, Молчановский район, Могочино село, Северная улица, д. </w:t>
            </w:r>
            <w:r w:rsidRPr="00C37D8A">
              <w:rPr>
                <w:sz w:val="10"/>
              </w:rPr>
              <w:lastRenderedPageBreak/>
              <w:t>70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69 08 244433 выдан 25.06.2008 ФМС РФ, УФМС РФ по Томской области, </w:t>
            </w:r>
            <w:r w:rsidRPr="00C37D8A">
              <w:rPr>
                <w:sz w:val="10"/>
              </w:rPr>
              <w:lastRenderedPageBreak/>
              <w:t>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17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Вавилова Анна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20.10.1985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высшее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Промышленная улица, д. 24,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15 664096 выдан 02.09.2015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Вакулин Петр Геннадьевич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28.01.1985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Степная улица, д. 8Д, кв. 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03 979661 выдан 23.02.2005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Воробьев Михаил Алексеевич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18.08.1985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Воронецкая Юлия Анатольевна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18.03.1970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Соколовка село, Подгорная улица, д. 1,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14 642068 выдан 25.03.2015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Гайбович Светлана Ивановна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13.07.1969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Соколовка село, Новая улица, д. 4,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14 602612 выдан 25.07.2014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Галактионова Виктория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08.06.1987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Первомайская улица, д. 6,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11 477955 выдан 19.10.2011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Голдовская Татьяна Геннадьевна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17.09.1991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2-я Степная улица, д. 14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11 449402 выдан 21.09.2011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Головей Светлана Петровна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12.02.1986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Региональное отделение Политической партии СПРАВЕДЛИВАЯ РОССИЯ в Томской </w:t>
            </w:r>
            <w:r w:rsidRPr="00C37D8A">
              <w:rPr>
                <w:sz w:val="10"/>
              </w:rPr>
              <w:lastRenderedPageBreak/>
              <w:t>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Соколовка село, Иркутская улица, д. 19,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69 17 758878 выдан 09.08.2017 ФМС РФ, УФМС РФ по Томской области, ТП УФМС в </w:t>
            </w:r>
            <w:r w:rsidRPr="00C37D8A">
              <w:rPr>
                <w:sz w:val="10"/>
              </w:rPr>
              <w:lastRenderedPageBreak/>
              <w:t>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25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Гришаева Валентина Григорьевна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27.06.1951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село молчаново, улица 60 лет Октября, 10-5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6901 336511 выдан 03.01.2002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Дубанос Ирина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26.01.1972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Гришино село, Школьная улица, д. 3, кв. 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14 642004 выдан 18.02.2015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Дурновцева Елена Алексеевна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08.10.1972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Суйга село, Кооперативная улица, д. 26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01 327245 выдан 04.02.2002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Дьяконова Евгения Сергеевна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18.04.1989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Промышленная улица, д. 7Б, кв. 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10 421225 выдан 02.03.2011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Ермолин Александр Сергеевич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08.11.1961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Первомайская улица, д. 13,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06 161811 выдан 24.01.2007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Ермолина Елена Михайловна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03.11.1961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Первомайская улица, д. 13,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06 161805 выдан 23.01.2007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Ерофеева Олена Юрьевна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29.06.1976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ОГКУ "СРЦН Молчановского района", воспитатель семейно-воспитательной группы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636336, Томская область, Молчановский район, село Сарафановка, улиа Совхозная, 53-2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6901 212290 выдан 06.11.2001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Жданов Александр Сергеевич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29.07.1996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Гагарина улица, д. 5, кв. 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16 709622 выдан 17.08.2016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Территориальная избирательная комиссия </w:t>
            </w:r>
            <w:r w:rsidRPr="00C37D8A">
              <w:rPr>
                <w:sz w:val="10"/>
              </w:rPr>
              <w:lastRenderedPageBreak/>
              <w:t>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Жук Элона Геннадьевна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15.12.1988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Томская область, Молчановский район, Верхняя </w:t>
            </w:r>
            <w:r w:rsidRPr="00C37D8A">
              <w:rPr>
                <w:sz w:val="10"/>
              </w:rPr>
              <w:lastRenderedPageBreak/>
              <w:t>Федоровка деревня, Центральная улица, д. 32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69 13 565843 выдан 01.01.2013 ФМС РФ, </w:t>
            </w:r>
            <w:r w:rsidRPr="00C37D8A">
              <w:rPr>
                <w:sz w:val="10"/>
              </w:rPr>
              <w:lastRenderedPageBreak/>
              <w:t>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34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Жулев Сергей Николаевич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24.12.1956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636340, Томская область, Молчановский район, село могочино, улица Дзержинского, 38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6902 533811 выдан 26.08.2002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Журавлёва Нина Степановна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28.03.1970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Могочино село, Калинина улица, д. 7,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14 642106 выдан 08.04.2015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Зайцева Нелли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18.01.1992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Суйга село, Университетская улица, д. 10,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11 489995 выдан 14.03.2012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58/223 от 26.02.2020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37/279 от 10.03.2020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Зайцева Тамара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22.05.1956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Нарга село, Гастелло улица, д. 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00 140061 выдан 28.06.2001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Закирова Ольга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14.05.1986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Суйга село, Университетская улица, д. 4,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17 758752 выдан 06.06.2017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Закревская Светлана Павловна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29.10.1977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Запьянцева Зинаида Андреевна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06.05.1962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Администрация Молчановского района, главный специалист по торговле, общественному питанию и социально-трудовым отношениям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село молчаново, переулок Валикова, 1-1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6906 170509 выдан 01.06.2007 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Зарянова Ирина Ивановна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25.03.1964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Молчановское местное отделение Всероссийской  политической партии "ЕДИНАЯ </w:t>
            </w:r>
            <w:r w:rsidRPr="00C37D8A">
              <w:rPr>
                <w:sz w:val="10"/>
              </w:rPr>
              <w:lastRenderedPageBreak/>
              <w:t>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высшее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Томская область, Молчановский район, Тунгусово село, Школьная улица, д. 12, кв. 2, </w:t>
            </w:r>
            <w:r w:rsidRPr="00C37D8A">
              <w:rPr>
                <w:sz w:val="10"/>
              </w:rPr>
              <w:lastRenderedPageBreak/>
              <w:t xml:space="preserve">дом. тел. 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lastRenderedPageBreak/>
              <w:t xml:space="preserve">69 08 285529 выдан 15.04.2009 Федер. ур.. ФМС РФ, Регион. ур.. УФМС РФ по Томской области, </w:t>
            </w:r>
            <w:r w:rsidRPr="00C37D8A">
              <w:rPr>
                <w:sz w:val="10"/>
              </w:rPr>
              <w:lastRenderedPageBreak/>
              <w:t xml:space="preserve">Террит. ур.. </w:t>
            </w:r>
            <w:r w:rsidRPr="00C37D8A">
              <w:rPr>
                <w:sz w:val="10"/>
                <w:lang w:val="en-US"/>
              </w:rPr>
              <w:t>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42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Захаренко Ирина Викторовна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09.10.1974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ОГУ "ЦСПН Молчановского района", заместитель директора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636331, Томская область, Молчановский район, село Молчаново, переулок /Полевой, 17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6902 533107 выдан 24.07.2002 ОВД Молчановского райоа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Захаренко Сергей Владимирович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14.03.1973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высшее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Захарова Оксана Сергеевна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22.01.1986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Томская область, Молчановский район, Молчаново село, Гагарина улица, д. 5, кв. 3, дом. тел. 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69 05 116333 выдан 10.03.2006 ГУВД Суб.РФ. УВД Томской области, П/С ОВД. </w:t>
            </w:r>
            <w:r w:rsidRPr="00C37D8A">
              <w:rPr>
                <w:sz w:val="10"/>
                <w:lang w:val="en-US"/>
              </w:rPr>
              <w:t>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Зиновик Светлана Анатольевна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04.11.1968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ОАО "Сбербанк" в с. Могочино,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636340, Томская область, Молчановский район, село Могочино, улица Чкалова, 1-2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6902 744662 выдан 26.06.2003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Игнатенко Александр Михайлович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10.04.1952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Соколовка село, Новая улица, д. 2,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01 336157 выдан 21.12.2001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Ильиных Наталья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03.06.1988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Тунгусово село, Центральная улица, д. 15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08 261755 выдан 18.06.2008 ФМС РФ, УФМС РФ по Томской области, ОУФМС в г.Колпашево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Каварзина Татьяна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21.05.1968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49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Калистратова Светлана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18.08.1968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ИП Кирилов А.Н., продавец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636342, Томская область, Молчановский район, село сулзат, улица Механизаторская, 33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6906 163036 выдан 23.03.2007 Молчановским РОВД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</w:t>
            </w:r>
            <w:r w:rsidRPr="00C37D8A">
              <w:rPr>
                <w:sz w:val="10"/>
                <w:lang w:val="en-US"/>
              </w:rPr>
              <w:lastRenderedPageBreak/>
              <w:t>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Территориальная </w:t>
            </w:r>
            <w:r w:rsidRPr="00C37D8A">
              <w:rPr>
                <w:sz w:val="10"/>
              </w:rPr>
              <w:lastRenderedPageBreak/>
              <w:t>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</w:t>
            </w:r>
            <w:r w:rsidRPr="00C37D8A">
              <w:rPr>
                <w:sz w:val="10"/>
                <w:lang w:val="en-US"/>
              </w:rPr>
              <w:lastRenderedPageBreak/>
              <w:t>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Капинос Лариса </w:t>
            </w:r>
            <w:r w:rsidRPr="00C37D8A">
              <w:rPr>
                <w:sz w:val="10"/>
                <w:lang w:val="en-US"/>
              </w:rPr>
              <w:lastRenderedPageBreak/>
              <w:t>Сергеевна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17.11.1968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Зачислен в резерв </w:t>
            </w:r>
            <w:r w:rsidRPr="00C37D8A">
              <w:rPr>
                <w:sz w:val="10"/>
              </w:rPr>
              <w:lastRenderedPageBreak/>
              <w:t>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первонача</w:t>
            </w:r>
            <w:r w:rsidRPr="00C37D8A">
              <w:rPr>
                <w:sz w:val="10"/>
                <w:lang w:val="en-US"/>
              </w:rPr>
              <w:lastRenderedPageBreak/>
              <w:t>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>собрание избирателе</w:t>
            </w:r>
            <w:r w:rsidRPr="00C37D8A">
              <w:rPr>
                <w:sz w:val="10"/>
              </w:rPr>
              <w:lastRenderedPageBreak/>
              <w:t>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</w:t>
            </w:r>
            <w:r w:rsidRPr="00C37D8A">
              <w:rPr>
                <w:sz w:val="10"/>
                <w:lang w:val="en-US"/>
              </w:rPr>
              <w:lastRenderedPageBreak/>
              <w:t>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Томская </w:t>
            </w:r>
            <w:r w:rsidRPr="00C37D8A">
              <w:rPr>
                <w:sz w:val="10"/>
                <w:lang w:val="en-US"/>
              </w:rPr>
              <w:lastRenderedPageBreak/>
              <w:t>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Томская область, </w:t>
            </w:r>
            <w:r w:rsidRPr="00C37D8A">
              <w:rPr>
                <w:sz w:val="10"/>
              </w:rPr>
              <w:lastRenderedPageBreak/>
              <w:t>Молчановский район, Могочино село, Чехова улица, д. 6а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69 02 397259 </w:t>
            </w:r>
            <w:r w:rsidRPr="00C37D8A">
              <w:rPr>
                <w:sz w:val="10"/>
              </w:rPr>
              <w:lastRenderedPageBreak/>
              <w:t>выдан 04.03.2002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 xml:space="preserve">№ 49/208 от </w:t>
            </w:r>
            <w:r w:rsidRPr="00C37D8A">
              <w:rPr>
                <w:sz w:val="10"/>
                <w:lang w:val="en-US"/>
              </w:rPr>
              <w:lastRenderedPageBreak/>
              <w:t>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№ 3/36 от </w:t>
            </w:r>
            <w:r w:rsidRPr="00C37D8A">
              <w:rPr>
                <w:sz w:val="10"/>
                <w:lang w:val="en-US"/>
              </w:rPr>
              <w:lastRenderedPageBreak/>
              <w:t>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51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Карманова Наталья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29.09.1968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Могочино село, Калинина улица, д. 11,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02 744624 выдан 24.06.2003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Клевцова Валентина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02.05.1959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среднее общее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Тунгусово село, Нагорная улица, д. 1,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03 979141 выдан 24.05.2004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Колпашникова Екатерина Андреевна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09.08.1961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Нарга село, Олега Кошевого улица, д. 8,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06 138079 выдан 27.10.2006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Кривошеина Марина Викторовна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21.03.1993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60 лет Октября улица, д. 12,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13 584528 выдан 03.02.2014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Крутенкова Татьяна Михайловна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08.02.1959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Энтузиастов улица, д. 18, кв. 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03 980033 выдан 14.06.2005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Кужман Андрей Александрович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18.01.1980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Управление финансов Администрации Молчановского района, Главный специалист бюджетного отдела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село Молчаново, улица Космонавтов, 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6901 188575 выдан 03.10.2001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Куртегечева Ольга Григорьевна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24.06.1965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Сарафановка село, Школьная улица, д. 21,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09 383882 выдан 26.06.2010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Лайком Юлия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10.01.1989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Нижняя Федоровка деревня, Учительская улица, д. 3,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08 283086 выдан 06.02.2009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59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Лаптев Александр Михайлович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30.04.1972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27.08.2015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село Молчаново, улица 60 лет Октября, 10-6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6906 134871 выдан 11.08.2006 Молчановским РОВД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Лесниченко Татьяна Анатольевна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17.11.1972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Управление финансов Администрации Молчановского района, главный специалист-муниципальный служащий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село Молчаново, улица Степная, 4-6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6999 074774 выдан 15.06.2000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Лихачёва Дарья Васильевна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23.04.1990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Лысковец Светлана Петровна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06.08.1983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ОГСКУ "Тунгусовский детский дом-интернат", мойщик посуды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636353, Томская область, Молчановский район, село Тунгусово, улица Нагорная, 14-1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6906 161888 выдан 09.02.2007 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Манькова Екатерина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05.11.1981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Тунгусово село, Садовая улица, д. 1, кв. 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06 138157 выдан 22.11.2006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Марченко Светлана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31.12.1972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Советский переулок, д. 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00 095266 выдан 07.12.2000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Машкова Лариса Федоровна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19.04.1970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Верхняя Федоровка деревня, Зеленая улица, д. 1,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14 642163 выдан 22.05.2015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58/223 от 26.02.2020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37/279 от 10.03.2020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Меняйло Анастасия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12.05.1985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Могочино село, Мичурина улица, д. 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10 388902 выдан 25.05.2010 ФМС РФ, УФМС РФ по Томской области, ОУФМС в г.Северске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Микуцкая Татьяна Михайловна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11.10.1989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Гришино село, Школьная улица, д. 3, кв. 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09 351846 выдан 11.11.2009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68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Муминова Полина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17.08.1992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Рабочая улица, д. 31, кв. 25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17 770621 выдан 01.09.2017 ФМС РФ, УФМС РФ по Томской области, ОУФМС в Советском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Мурованная Екатерина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27.07.1983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Могочино село, Кооперативная улица, д. 24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04 075261 выдан 17.05.2005 УВД Томской области, Советский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Никифорова Виктория Викторовна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10.09.1981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ОГБУ "Наргиснкий дом-интернат для престарелых и инвалидов Молчановского района", медицинская сетра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636346, Томская область, Молчановский район, село нарга, улица Гастелло, 1-1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6902 676503 выдан 19.03.2003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Новикова Ольга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23.07.1975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Димитрова улица, д. 125,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02 397544 выдан 19.03.2002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Огурцова Олеся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20.12.1988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Сарафановка село, Совхозная улица, д. 48,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08 293763 выдан 08.07.2009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Орехов Николай Андреевич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18.12.1975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Красная улица, д. 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00 129009 выдан 22.02.2001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Орехова Ольга Сергеевна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19.07.1979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Красная улица, д. 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00 129538 выдан 19.04.2002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Островерхова Ольга Леонидовна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01.05.1964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Нарга село, Федорова улица, д. 1,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08 293808 выдан 22.07.2009 ФМС РФ, УФМС РФ по Томской области, ТП УФМС в Молчановс</w:t>
            </w:r>
            <w:r w:rsidRPr="00C37D8A">
              <w:rPr>
                <w:sz w:val="10"/>
              </w:rPr>
              <w:lastRenderedPageBreak/>
              <w:t>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76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Паульзен Дарья Геннадьевна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12.05.1983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Администрация Молчановского района, Ведущий специалист жилищно-коммунального хозяйства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 село Молчаново, улица Степная, 8д-12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6902 744773 выдан 11.07.2003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Перемитина Кристина Петросовна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22.01.1982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Игреково село, Заводская улица, д. 19,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02 493992 выдан 06.11.2002 УВД Томской области, Александровский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Плиткина Алёна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01.03.1980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Молчаново село, 50 лет Октября улица, д. 29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09 351864 выдан 25.11.2009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58/223 от 26.02.2020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37/279 от 10.03.2020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Полоник Надежда Дмитриевна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30.10.1964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Тунгусово село, Зеленая улица, д. 12,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09 353811 выдан 10.02.2010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Попов Михаил Михайлович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01.04.1969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Администрация Тунгусовского сельского поселения, специалист по земельным отношениям и управлению муниципальным имуществом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636353, Томская область, Молчановский район, село Тунгусово, улица Садовая, 9-1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6901 336185 выдан 24.12.2001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Притуло Ольга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12.07.1979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Томская область, Молчановский район, Тунгусово село, Нагорная улица, д. 10, кв. 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 03 979545 выдан 02.03.2005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</w:rPr>
              <w:t xml:space="preserve"> </w:t>
            </w:r>
            <w:r w:rsidRPr="00C37D8A">
              <w:rPr>
                <w:sz w:val="10"/>
                <w:lang w:val="en-US"/>
              </w:rPr>
              <w:t>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Прокопенко Алла Васильевна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28.05.1961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Администрация Молчановского района, председатель КУМИ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636330, Томская область, Молчановский район, село молчаново, улица Новая, 14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</w:rPr>
            </w:pPr>
            <w:r w:rsidRPr="00C37D8A">
              <w:rPr>
                <w:sz w:val="10"/>
              </w:rPr>
              <w:t>6906 134903 выдан 18.08.2006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Протасов Николай Александрович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02.03.1992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Территориальная избирательная комиссия </w:t>
            </w:r>
            <w:r w:rsidRPr="00C37D8A">
              <w:rPr>
                <w:sz w:val="10"/>
                <w:lang w:val="en-US"/>
              </w:rPr>
              <w:lastRenderedPageBreak/>
              <w:t>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Раткин Вячеслав Валерьевич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16.11.1975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</w:t>
            </w:r>
            <w:r w:rsidRPr="00C37D8A">
              <w:rPr>
                <w:sz w:val="10"/>
                <w:lang w:val="en-US"/>
              </w:rPr>
              <w:lastRenderedPageBreak/>
              <w:t>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Томская область, Молчановский район, Тунгусово </w:t>
            </w:r>
            <w:r w:rsidRPr="00C37D8A">
              <w:rPr>
                <w:sz w:val="10"/>
                <w:lang w:val="en-US"/>
              </w:rPr>
              <w:lastRenderedPageBreak/>
              <w:t>село, Садовая улица, д. 1, кв. 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69 14 641982 выдан 06.02.2015 ФМС РФ, </w:t>
            </w:r>
            <w:r w:rsidRPr="00C37D8A">
              <w:rPr>
                <w:sz w:val="10"/>
                <w:lang w:val="en-US"/>
              </w:rPr>
              <w:lastRenderedPageBreak/>
              <w:t>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85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Рейхинова Оксана Леонидовна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03.11.1980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636346, Томская область, Молчановский район, поселок Нарга, улица Лесная, 10-1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6903 979750 выдан 06.04.2005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Ромащенко Марина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17.12.1972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Рудова Наталья Геннадьевна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30.11.1973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Валикова улица, д. 15,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18 821942 выдан 18.12.2018 ФМС РФ, УФМС РФ по Томской области, Миграционный пункт ОМВД России по Молчановскому району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58/223 от 26.02.2020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37/279 от 10.03.2020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Рындин Вадим Сергеевич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21.11.1990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Юбилейная улица, д. 5,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10 415026 выдан 24.11.2010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89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Сергеева Дина Ивановна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11.01.1944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636346, Томская область, Молчановский район, село Нарга, улица Чапаева, 8-2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6902 397304 выдан 06.03.2002 ОВД в Молчановском районе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Сердитова Любовь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11.06.1961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01-19/169 от 27.03.2015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№ 4/2940 от 01.04.2015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Сильвеструк Сергей Станиславович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17.01.1955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МОУ "Сарафановская СОШ", учитель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636336, Томская область, Молчановский район, село Сарафановка, улица Совхозная, 3-1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6999 074706 выдан 11.05.2000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Сильченко Екатерина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17.05.1989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Томская область, Молчановский район, Могочино село, Дзержинского улица, </w:t>
            </w:r>
            <w:r w:rsidRPr="00C37D8A">
              <w:rPr>
                <w:sz w:val="10"/>
                <w:lang w:val="en-US"/>
              </w:rPr>
              <w:lastRenderedPageBreak/>
              <w:t>д. 7,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69 08 293731 выдан 01.07.2009 ФМС РФ, УФМС РФ по Томской области, ТП УФМС </w:t>
            </w:r>
            <w:r w:rsidRPr="00C37D8A">
              <w:rPr>
                <w:sz w:val="10"/>
                <w:lang w:val="en-US"/>
              </w:rPr>
              <w:lastRenderedPageBreak/>
              <w:t>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93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Слепцов Михаил Алексеевич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12.11.1960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Рабочая улица, д. 29, кв. 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05 115429 выдан 19.06.2006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Смачная Татьяна Юрьевна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06.03.1961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Администрация Могочинского сельского поселения, главный бухгалтер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636340, Томская область, Молчановский район, село Могочино, улица Заводская, 1-2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6906 134705 выдан 28.06.2006 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Соболева Елена Михайловна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02.04.1968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Нарга село, Лесная улица, д. 15,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15 687645 выдан 30.03.2016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Сопов Сергей Андреевич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21.08.1990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работы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Олега Зайцева улица, д. 2,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09 386838 выдан 25.08.2010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58/223 от 26.02.2020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37/279 от 10.03.2020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563-565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Стояновская Ольга Дмитриевна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14.08.1972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Нарга село, Ленина улица, д. 40, кв. 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17 758937 выдан 06.09.2017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Струкова Наталья Николаевна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07.12.1985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Могочино село, Пролетарская улица, д. 28,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04 081129 выдан 05.01.2006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99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Тищенко Галина Кириловна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22.02.1961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Трусова Наталья Олеговна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15.04.1990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Нижняя Федоровка деревня, Зеленая улица, д. 9,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09 383787 выдан 12.05.2010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</w:t>
            </w:r>
            <w:r w:rsidRPr="00C37D8A">
              <w:rPr>
                <w:sz w:val="10"/>
                <w:lang w:val="en-US"/>
              </w:rPr>
              <w:lastRenderedPageBreak/>
              <w:t>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Тюльпина Вера Ивановна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29.07.1955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Молчановское местное отделение Всероссийской  </w:t>
            </w:r>
            <w:r w:rsidRPr="00C37D8A">
              <w:rPr>
                <w:sz w:val="10"/>
                <w:lang w:val="en-US"/>
              </w:rPr>
              <w:lastRenderedPageBreak/>
              <w:t>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пенсионерка, пенсионерка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636341, Томская область, Молчановский район, село </w:t>
            </w:r>
            <w:r w:rsidRPr="00C37D8A">
              <w:rPr>
                <w:sz w:val="10"/>
                <w:lang w:val="en-US"/>
              </w:rPr>
              <w:lastRenderedPageBreak/>
              <w:t>Игреково, улица Новая, 5-1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6902 533698 выдан 19.08.2002 ОВД Молчановс</w:t>
            </w:r>
            <w:r w:rsidRPr="00C37D8A">
              <w:rPr>
                <w:sz w:val="10"/>
                <w:lang w:val="en-US"/>
              </w:rPr>
              <w:lastRenderedPageBreak/>
              <w:t>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102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Тюльпина Галина Валентиновна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29.05.1984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Игреково село, Новая улица, д. 5,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03 979282 выдан 07.07.2004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58/223 от 26.02.2020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37/279 от 10.03.2020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Тюркова Ирина Леонидовна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05.08.1983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ОГУ "ЦСПН Молчановского района", специалист I категории по контролю за назначением и выплатой мер социальной поддержки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636331, Томская область, Молчановский район, село Молчаново, улица Промышленная, 3-1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6908 282517 выдан 01.10.2008 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Тябин Илья Владимирович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09.03.1982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высшее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Молодежная улица, д. 9,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16 709578 выдан 27.07.2016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Фишер Любовь Геннадьевна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09.06.1963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Красная улица, д. 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08 249284 выдан 23.07.2008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58/223 от 26.02.2020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37/279 от 10.03.2020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Хмара Людмила Анатольевна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10.06.1976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Могочино село, Калинина улица, д. 17,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01 336892 выдан 22.01.2002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Черемных Ринада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29.01.1954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Степная улица, д. 4, кв. 17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99 074678 выдан 04.05.2000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Чихман Нина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12.11.1954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Могочино село, Мичурина улица, д. 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01 187929 выдан 16.08.2001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109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Чугуева Светлана Юрьевна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08.06.1972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Молчановский почтамп, начальник отделения почтовой связи Молчаново-1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636330, Томская область, Молчановский район, село Молчаново, улица Олимпийская, 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6901 327198 выдан 01.02.2002 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110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Территориальная избирательная </w:t>
            </w:r>
            <w:r w:rsidRPr="00C37D8A">
              <w:rPr>
                <w:sz w:val="10"/>
                <w:lang w:val="en-US"/>
              </w:rPr>
              <w:lastRenderedPageBreak/>
              <w:t>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Шведов Роман Сергеевич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19.07.1985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Зачислен в резерв составов </w:t>
            </w:r>
            <w:r w:rsidRPr="00C37D8A">
              <w:rPr>
                <w:sz w:val="10"/>
                <w:lang w:val="en-US"/>
              </w:rPr>
              <w:lastRenderedPageBreak/>
              <w:t>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Молчановское местное отделение </w:t>
            </w:r>
            <w:r w:rsidRPr="00C37D8A">
              <w:rPr>
                <w:sz w:val="10"/>
                <w:lang w:val="en-US"/>
              </w:rPr>
              <w:lastRenderedPageBreak/>
              <w:t>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Администрация могочинского </w:t>
            </w:r>
            <w:r w:rsidRPr="00C37D8A">
              <w:rPr>
                <w:sz w:val="10"/>
                <w:lang w:val="en-US"/>
              </w:rPr>
              <w:lastRenderedPageBreak/>
              <w:t>сельского поселения, техник-программист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636340, Томская область, Молчановс</w:t>
            </w:r>
            <w:r w:rsidRPr="00C37D8A">
              <w:rPr>
                <w:sz w:val="10"/>
                <w:lang w:val="en-US"/>
              </w:rPr>
              <w:lastRenderedPageBreak/>
              <w:t>кий район, село Могочино, улица Школьная, 5-2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6906 163018 выдан 21.03.2007 </w:t>
            </w:r>
            <w:r w:rsidRPr="00C37D8A">
              <w:rPr>
                <w:sz w:val="10"/>
                <w:lang w:val="en-US"/>
              </w:rPr>
              <w:lastRenderedPageBreak/>
              <w:t>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Запрос в МВД РФ № 3 от </w:t>
            </w:r>
            <w:r w:rsidRPr="00C37D8A">
              <w:rPr>
                <w:sz w:val="10"/>
                <w:lang w:val="en-US"/>
              </w:rPr>
              <w:lastRenderedPageBreak/>
              <w:t>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lastRenderedPageBreak/>
              <w:t>111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Шведова Лариса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20.03.1973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Могочино село, Больничная улица, д. 43,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17 796291 выдан 04.04.2018 ФМС РФ, УФМС РФ по Томской области, Миграционный пункт ОМВД России по Молчановскому району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 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544,566-569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Шилова Ольга Александровна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15.10.1955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МБОУ "Могочинская СОШ", учитель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636340, Томская область, Молчановский район, село Могочино, улица Обская, 53-1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6901 488265 выдан 11.09.2001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Шлегель Евгения Яковлевна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06.12.1971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дополнительный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Чапаева улица, д. 10, кв. 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16 728817 выдан 29.12.2016 ФМС РФ, УФМС РФ по Томской области, ТП 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53/214 от 22.03.2019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17/132 от 11.04.2019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Ягофарова Ольга Владимировна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03.10.1976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ЦСПРН Молчановского района, консультант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636330, Томская область, Молчановский район, село молчаново, улица Степная, 3 строение 6, кв.2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6900 139953 выдан 14.06.2001 ОВд Молчановского района Томской области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547-557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Якубович Оксана Анатольевна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24.06.1974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среднее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область, Молчановский район, Молчаново село, Степная улица, д. 4, кв. 17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 00 129295 выдан 29.03.2001 УВД Томской области, Молчановский РОВД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  <w:tr w:rsidR="00C37D8A" w:rsidRPr="00C37D8A" w:rsidTr="00C37D8A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116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Территориальная избирательная комиссия Молчановского района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558-562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Янукович Елена Джорджовна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23.03.1965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Зачислен в резерв составов УИК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первоначальный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высшее профессиональное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Томская область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70T011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Администрация Тунгусовского сельского поселения, администратор с. Колбинка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да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636334, Томская область, Молчановский район, село Колбинка, улица Нагорная, 1-1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6909 383720 выдан 09.04.2010 ТПУФМС в Молчановском районе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>Запрос в МВД РФ № 3 от 29.03.2013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49/208 от 20.06.2018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№ 3/36 от 28.06.2018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C37D8A" w:rsidRPr="00C37D8A" w:rsidRDefault="00C37D8A" w:rsidP="00A72A2B">
            <w:pPr>
              <w:rPr>
                <w:sz w:val="10"/>
                <w:lang w:val="en-US"/>
              </w:rPr>
            </w:pPr>
            <w:r w:rsidRPr="00C37D8A">
              <w:rPr>
                <w:sz w:val="10"/>
                <w:lang w:val="en-US"/>
              </w:rPr>
              <w:t xml:space="preserve"> </w:t>
            </w:r>
          </w:p>
        </w:tc>
      </w:tr>
    </w:tbl>
    <w:p w:rsidR="007E4383" w:rsidRPr="007E4383" w:rsidRDefault="007E4383" w:rsidP="00C37D8A">
      <w:pPr>
        <w:rPr>
          <w:lang w:val="en-US"/>
        </w:rPr>
      </w:pPr>
    </w:p>
    <w:sectPr w:rsidR="007E4383" w:rsidRPr="007E4383" w:rsidSect="007D2B45">
      <w:pgSz w:w="23814" w:h="16839" w:orient="landscape" w:code="8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C37D8A"/>
    <w:rsid w:val="00160F04"/>
    <w:rsid w:val="001F24E2"/>
    <w:rsid w:val="007D2B45"/>
    <w:rsid w:val="007E4383"/>
    <w:rsid w:val="00977A0A"/>
    <w:rsid w:val="009F78EA"/>
    <w:rsid w:val="00AB7ECB"/>
    <w:rsid w:val="00B63013"/>
    <w:rsid w:val="00BE7511"/>
    <w:rsid w:val="00C37D8A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70200066890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0</TotalTime>
  <Pages>14</Pages>
  <Words>9545</Words>
  <Characters>54413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2020-08-20T09:16:00Z</dcterms:created>
  <dcterms:modified xsi:type="dcterms:W3CDTF">2020-08-20T09:16:00Z</dcterms:modified>
</cp:coreProperties>
</file>