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1" w:rsidRPr="004F050A" w:rsidRDefault="004F050A">
      <w:pPr>
        <w:pStyle w:val="a7"/>
        <w:rPr>
          <w:bCs w:val="0"/>
          <w:color w:val="000000"/>
          <w:szCs w:val="24"/>
        </w:rPr>
      </w:pPr>
      <w:r w:rsidRPr="004F050A">
        <w:t>Сведения о членах постоянных участковых избирательных комиссий</w:t>
      </w:r>
      <w:r w:rsidR="000F1896" w:rsidRPr="004F050A">
        <w:t xml:space="preserve"> </w:t>
      </w:r>
    </w:p>
    <w:p w:rsidR="007E7127" w:rsidRPr="004F050A" w:rsidRDefault="000335D1">
      <w:pPr>
        <w:pStyle w:val="a7"/>
      </w:pPr>
      <w:r w:rsidRPr="004F050A">
        <w:rPr>
          <w:bCs w:val="0"/>
          <w:color w:val="000000"/>
          <w:szCs w:val="24"/>
        </w:rPr>
        <w:t xml:space="preserve"> </w:t>
      </w:r>
      <w:r w:rsidR="004F050A" w:rsidRPr="004F050A">
        <w:rPr>
          <w:bCs w:val="0"/>
          <w:color w:val="000000"/>
          <w:szCs w:val="24"/>
        </w:rPr>
        <w:t>(все назначенные на должность в УИК)</w:t>
      </w:r>
      <w:r w:rsidRPr="004F050A">
        <w:rPr>
          <w:bCs w:val="0"/>
          <w:color w:val="000000"/>
          <w:szCs w:val="24"/>
        </w:rPr>
        <w:t xml:space="preserve"> </w:t>
      </w:r>
      <w:r w:rsidR="003E7824">
        <w:t xml:space="preserve"> </w:t>
      </w:r>
    </w:p>
    <w:p w:rsidR="004F050A" w:rsidRPr="004F050A" w:rsidRDefault="004F050A" w:rsidP="007752A1">
      <w:pPr>
        <w:pStyle w:val="a7"/>
        <w:ind w:firstLine="0"/>
        <w:jc w:val="left"/>
      </w:pPr>
      <w:bookmarkStart w:id="0" w:name="namtik"/>
      <w:bookmarkEnd w:id="0"/>
      <w:r w:rsidRPr="004F050A">
        <w:t>Томская область</w:t>
      </w:r>
    </w:p>
    <w:p w:rsidR="007752A1" w:rsidRPr="004F050A" w:rsidRDefault="004F050A" w:rsidP="007752A1">
      <w:pPr>
        <w:pStyle w:val="a7"/>
        <w:ind w:firstLine="0"/>
        <w:jc w:val="left"/>
      </w:pPr>
      <w:r w:rsidRPr="004F050A">
        <w:t>Территориальная избирательная комиссия Молчановского района</w:t>
      </w:r>
    </w:p>
    <w:p w:rsidR="007E7127" w:rsidRDefault="004F050A" w:rsidP="0076079B">
      <w:pPr>
        <w:pStyle w:val="a7"/>
        <w:jc w:val="right"/>
      </w:pPr>
      <w:bookmarkStart w:id="1" w:name="zavnum"/>
      <w:bookmarkEnd w:id="1"/>
      <w:r>
        <w:t>70T011</w:t>
      </w: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 w:rsidR="004F050A">
        <w:rPr>
          <w:sz w:val="20"/>
          <w:lang w:val="en-US"/>
        </w:rPr>
        <w:t>по состоянию на 20.08.2020 16:14:19</w:t>
      </w:r>
    </w:p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227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567"/>
        <w:gridCol w:w="1275"/>
        <w:gridCol w:w="1843"/>
        <w:gridCol w:w="1276"/>
        <w:gridCol w:w="850"/>
        <w:gridCol w:w="1843"/>
        <w:gridCol w:w="1843"/>
        <w:gridCol w:w="1134"/>
        <w:gridCol w:w="1843"/>
        <w:gridCol w:w="1842"/>
        <w:gridCol w:w="709"/>
        <w:gridCol w:w="1276"/>
        <w:gridCol w:w="2268"/>
        <w:gridCol w:w="2268"/>
        <w:gridCol w:w="1416"/>
      </w:tblGrid>
      <w:tr w:rsidR="004F050A" w:rsidRPr="004F050A" w:rsidTr="004F050A">
        <w:trPr>
          <w:trHeight w:val="976"/>
          <w:tblHeader/>
        </w:trPr>
        <w:tc>
          <w:tcPr>
            <w:tcW w:w="534" w:type="dxa"/>
            <w:shd w:val="clear" w:color="auto" w:fill="auto"/>
            <w:vAlign w:val="center"/>
          </w:tcPr>
          <w:p w:rsidR="00E45715" w:rsidRPr="004F050A" w:rsidRDefault="00E45715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№ п/п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715" w:rsidRPr="004F050A" w:rsidRDefault="00E45715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№</w:t>
            </w:r>
          </w:p>
          <w:p w:rsidR="00E45715" w:rsidRPr="004F050A" w:rsidRDefault="00E45715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 xml:space="preserve"> УИК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715" w:rsidRPr="004F050A" w:rsidRDefault="0042417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Должность в комиссии,    № и дата документа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715" w:rsidRPr="004F050A" w:rsidRDefault="00E45715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715" w:rsidRPr="004F050A" w:rsidRDefault="00E45715">
            <w:pPr>
              <w:ind w:left="-57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 xml:space="preserve">Дата рождения, место рождения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715" w:rsidRPr="004F050A" w:rsidRDefault="00E45715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Опыт работы в ИК</w:t>
            </w:r>
          </w:p>
          <w:p w:rsidR="00E45715" w:rsidRPr="004F050A" w:rsidRDefault="00E45715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715" w:rsidRPr="004F050A" w:rsidRDefault="00E45715" w:rsidP="00B1168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Наличие образования, ученой степени, даты их п</w:t>
            </w:r>
            <w:r w:rsidR="00B11684" w:rsidRPr="004F050A">
              <w:rPr>
                <w:b/>
                <w:bCs/>
                <w:sz w:val="20"/>
              </w:rPr>
              <w:t>олучения, квалиф.</w:t>
            </w:r>
            <w:r w:rsidRPr="004F050A">
              <w:rPr>
                <w:b/>
                <w:bCs/>
                <w:sz w:val="20"/>
              </w:rPr>
              <w:t xml:space="preserve">, наименование </w:t>
            </w:r>
            <w:r w:rsidR="00B11684" w:rsidRPr="004F050A">
              <w:rPr>
                <w:b/>
                <w:bCs/>
                <w:sz w:val="20"/>
              </w:rPr>
              <w:t>ВУЗа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715" w:rsidRPr="004F050A" w:rsidRDefault="004F050A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Должность и место работы на тек. дату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715" w:rsidRPr="004F050A" w:rsidRDefault="004F050A" w:rsidP="00026625">
            <w:pPr>
              <w:pStyle w:val="4"/>
              <w:rPr>
                <w:sz w:val="20"/>
              </w:rPr>
            </w:pPr>
            <w:r w:rsidRPr="004F050A">
              <w:rPr>
                <w:sz w:val="20"/>
              </w:rPr>
              <w:t>Является гос. или муниц. служащим на тек. дату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715" w:rsidRPr="004F050A" w:rsidRDefault="00E45715" w:rsidP="00D24ECE">
            <w:pPr>
              <w:pStyle w:val="4"/>
              <w:rPr>
                <w:sz w:val="20"/>
              </w:rPr>
            </w:pPr>
            <w:r w:rsidRPr="004F050A">
              <w:rPr>
                <w:sz w:val="20"/>
              </w:rPr>
              <w:t>Партийная принадлежность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5715" w:rsidRPr="004F050A" w:rsidRDefault="00E45715" w:rsidP="00DB6CF7">
            <w:pPr>
              <w:pStyle w:val="4"/>
              <w:rPr>
                <w:sz w:val="20"/>
              </w:rPr>
            </w:pPr>
            <w:r w:rsidRPr="004F050A">
              <w:rPr>
                <w:sz w:val="20"/>
              </w:rPr>
              <w:t>Кем предложен в состав комиссии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715" w:rsidRPr="004F050A" w:rsidRDefault="00E45715" w:rsidP="00DB6CF7">
            <w:pPr>
              <w:pStyle w:val="4"/>
              <w:rPr>
                <w:sz w:val="20"/>
              </w:rPr>
            </w:pPr>
            <w:r w:rsidRPr="004F050A">
              <w:rPr>
                <w:sz w:val="20"/>
              </w:rPr>
              <w:t>Очередность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715" w:rsidRPr="004F050A" w:rsidRDefault="00E45715" w:rsidP="003D1D55">
            <w:pPr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4F050A">
              <w:rPr>
                <w:b/>
                <w:sz w:val="20"/>
              </w:rPr>
              <w:t>Дата назначения</w:t>
            </w:r>
          </w:p>
          <w:p w:rsidR="00E45715" w:rsidRPr="004F050A" w:rsidRDefault="00E45715" w:rsidP="003D1D55">
            <w:pPr>
              <w:spacing w:line="264" w:lineRule="auto"/>
              <w:ind w:firstLine="0"/>
              <w:jc w:val="center"/>
              <w:rPr>
                <w:sz w:val="20"/>
              </w:rPr>
            </w:pPr>
            <w:r w:rsidRPr="004F050A">
              <w:rPr>
                <w:b/>
                <w:sz w:val="20"/>
              </w:rPr>
              <w:t>( избрания)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715" w:rsidRPr="004F050A" w:rsidRDefault="00E45715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Кем назначен в состав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715" w:rsidRPr="004F050A" w:rsidRDefault="00E45715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Адрес места жительства,  контактный,  домашний, служебный телефоны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45715" w:rsidRPr="004F050A" w:rsidRDefault="00E45715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4F050A">
              <w:rPr>
                <w:b/>
                <w:bCs/>
                <w:sz w:val="20"/>
              </w:rPr>
              <w:t>Паспортные данные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Каратеева Елена Андреевна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01.05.1972,    Томская область, Молчановский район, поселок Игреково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начальник отделения почтовой связи в селе Игреково, ФГУП Почта России Молчановский почтамп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Игреково, улица Заводская, 35, тел.служ. моб. 8(961)8889428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6901 327534, выдан 18.02.2002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Кольб Екатерина Ивановна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21.07.1959,    Новосибирская область, Здвинский район, Березовка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09.06.2018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Игреково село, Заводская улица, д. 1, кв. 1, тел.служ. моб. 8(961)8918718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03 993679, выдан 22.09.2005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Мусалимова Татьяна Егоровна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05.11.1958,    Томская область, Молчановский район, Луговое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Игреково село, Заводская улица, д. 52, кв. 1, тел.служ. моб. 8(913)8460041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03 901125, выдан 13.10.2004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Швора Татьяна Олеговна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30.11.1976,    село Леботёр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заведующая Игрековской сельской библиотекой филиал №9, МБУК "Молчановская МЦБС"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Игреково, улица Заводская, 43-1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6901 336812, выдан 17.01.2002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Долгих Анастасия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10.10.1983,    Карагандинская, Сарань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учитель, МАОУ "Сулзатская СОШ"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Сулзат село, Клубная улица, д. 6,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13 584468, выдан 24.12.2013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Мамонов Олег Иванович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03.11.1965,    Новосибирская область, Новосибирский район, 8-е Марта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учитель, МАОУ "Сулзатская СОШ"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Молчановское местное отделение Томского областного отделения политической </w:t>
            </w:r>
            <w:r w:rsidRPr="004F050A">
              <w:rPr>
                <w:sz w:val="20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Сулзат село, Лесная улица, д. 4,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69 10 415123, выдан 19.01.2011 ФМС РФ, УФМС РФ по Томской </w:t>
            </w:r>
            <w:r w:rsidRPr="004F050A">
              <w:rPr>
                <w:sz w:val="20"/>
              </w:rPr>
              <w:lastRenderedPageBreak/>
              <w:t>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Хасанова Севилия Махмутовна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29.07.1993,    Томская область, Томский район, Светлый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учитель, МАОУ "Сулзатская СОШ"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Сулзат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Сулзат село, Ленина улица, д. 18,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13 565726, выдан 07.08.2013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Мусалимова Анжелика Мансуровна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29.04.1986,    Томская область, Молчановский район, Игреково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домохозяйка, домохозяйка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Игреково село, Заводская улица, д. 88,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05 115355, выдан 31.05.2006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59/229 от 17.03.2020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Сундеева Елена Сергеевна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13.05.1980,    Томская область, Молчановский район, Игреково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01.04.2020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Сулзат село, Диспетчерская улица, д. 7,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06 134806, выдан 24.07.2006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Попелыгина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19.08.1972,    Томская область, молчановский район, поселок Суйга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заместитель директора по хозяйственной части, МАОУ "Суйгинская СОШ"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Суйга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Суйга, улица Университетская, 18, тел.служ. моб. 8(901)6089475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676457, выдан 17.03.2003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Байрак Галина Юрьевна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14.12.1970,    Томская область, Молчановский район, Суйга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кондуктор, ООО "Транспортная компания - М"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Суйга село, Крайняя улица, д. 9,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15 687494, выдан 16.12.2015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Мудрова Марина Сергеевна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05.12.1981,    Алтайский край, Панкрушихинский район, Зятьково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домохозяйка, домохозяйка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Суйга село, Дорожная улица, д. 7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03 979249, выдан 22.06.2004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Член УИК с </w:t>
            </w:r>
            <w:r w:rsidRPr="004F050A">
              <w:rPr>
                <w:sz w:val="20"/>
              </w:rPr>
              <w:lastRenderedPageBreak/>
              <w:t>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 xml:space="preserve">Иконникова </w:t>
            </w:r>
            <w:r w:rsidRPr="004F050A">
              <w:rPr>
                <w:sz w:val="20"/>
                <w:lang w:val="en-US"/>
              </w:rPr>
              <w:lastRenderedPageBreak/>
              <w:t>Альбина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20.03.1963,    </w:t>
            </w:r>
            <w:r w:rsidRPr="004F050A">
              <w:rPr>
                <w:sz w:val="20"/>
              </w:rPr>
              <w:lastRenderedPageBreak/>
              <w:t>Томская область, Асиновский район, Батурино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</w:t>
            </w:r>
            <w:r w:rsidRPr="004F050A">
              <w:rPr>
                <w:sz w:val="20"/>
                <w:lang w:val="en-US"/>
              </w:rPr>
              <w:lastRenderedPageBreak/>
              <w:t>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сторож, </w:t>
            </w:r>
            <w:r w:rsidRPr="004F050A">
              <w:rPr>
                <w:sz w:val="20"/>
              </w:rPr>
              <w:lastRenderedPageBreak/>
              <w:t>Администрация Суйгинского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Молчановское </w:t>
            </w:r>
            <w:r w:rsidRPr="004F050A">
              <w:rPr>
                <w:sz w:val="20"/>
              </w:rPr>
              <w:lastRenderedPageBreak/>
              <w:t>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территориальная </w:t>
            </w:r>
            <w:r w:rsidRPr="004F050A">
              <w:rPr>
                <w:sz w:val="20"/>
                <w:lang w:val="en-US"/>
              </w:rPr>
              <w:lastRenderedPageBreak/>
              <w:t>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Томская область, </w:t>
            </w:r>
            <w:r w:rsidRPr="004F050A">
              <w:rPr>
                <w:sz w:val="20"/>
              </w:rPr>
              <w:lastRenderedPageBreak/>
              <w:t>Молчановский район, Суйга село, Комарова улица, д. 30,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69 08 244356, </w:t>
            </w:r>
            <w:r w:rsidRPr="004F050A">
              <w:rPr>
                <w:sz w:val="20"/>
              </w:rPr>
              <w:lastRenderedPageBreak/>
              <w:t>выдан 04.06.2008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59/229 от 17.03.2020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Коберник Ольга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24.05.1974,    Томская область, Тегульдетский район, Орловка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17.03.2020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Суйга село, Кооперативная улица, д. 79,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14 602605, выдан 25.07.2014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Лихачева Светлана Васильевна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21.02.1969,    Томская область, Молчановский район, деревня Лысая-Гора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начальник, Молчановский почтамп Суйгинское отделение почтовой связи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поселок Суйга, улица Дорожная, 14, тел.служ. моб. 8(901)6106806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398053, выдан 29.04.2002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Мазур Ольга Анатольевна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21.08.1976,    Томская область, Молчановский район, Насел. пункт.Молчаново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Администрация Молчановского района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Южная, 28а, тел.служ. моб. 8(952)1813735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</w:rPr>
              <w:t xml:space="preserve">69 18 821822, выдан 24.09.2018 Федер. ур.. ФМС РФ, Регион. ур.. УФМС РФ по Томской области, Террит. ур.. </w:t>
            </w:r>
            <w:r w:rsidRPr="004F050A">
              <w:rPr>
                <w:sz w:val="20"/>
                <w:lang w:val="en-US"/>
              </w:rPr>
              <w:t>Миграционный пункт ОМВД России по Молчановскому району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Ставская Людмила Геннадьевна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27.05.1968,    Томская область, Молчановский район, деревня Фёдоровка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уборщиук служебных помещений, МБУК "Молчановская МЦБС"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Молчаново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Ключевская, 35, тел.служ. моб. 8(913)1045677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6901 327190, выдан 01.02.2002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Шнюкут Татьяна Павловна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22.10.1974,    республика Казахстан, Карагандинская область, п. Шахан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техник-метеоролог, Метеорологическая станция села Молчаново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Молчановское местное отделение Томского областного отделения политической партии </w:t>
            </w:r>
            <w:r w:rsidRPr="004F050A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переулок Советский, 11, тел.служ. моб. 8(913)8891551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472970, выдан 17.07.2002 Молчановским РОВД Т 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Каверзина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01.12.1978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воспитатель ГДО, МАОУ "Молчановская СОШ №1"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 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Садковская Маргарита Анатольевна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12.06.1997,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студентка, студентка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60 лет Октября улица, д. 10, кв. 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17 758886, выдан 15.08.2017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Торгаева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02.06.1967,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клиентская служба, ГУУПФР Колпашевском районе, Томской области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Молчаново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Степная улица, д. 4, кв. 11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11 490183, выдан 19.06.2012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Злобина Ольга Юрьевна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17.12.1968,    Томская область, г. Стрежевой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хранитель фондов, Межпоселенческий методический центр народного творчества и досуга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Космонавтов, 5-2, тел.служ. моб. 8(913)1055765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6913 584482, выдан 15.01.2014 ТПУФМС в Молчановском районе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Медведева Нина Анатольевна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15.06.1976,    Томская область, Молчановский район, село Молчаново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режиссер, Межпоселенческий центр народного творчества и досуга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работы - МАУК "ММЦНТиД"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Энергетиков, 7-2, тел.служ. моб. 8(960)9791013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6907 002301, выдан 04.03.1999 Молчаноским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50/211 от 29.06.2018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Шулёва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07.11.1974,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29.06.2018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Полевая улица, д. 15,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08 249237, выдан 07.07.2008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Член УИК с </w:t>
            </w:r>
            <w:r w:rsidRPr="004F050A">
              <w:rPr>
                <w:sz w:val="20"/>
              </w:rPr>
              <w:lastRenderedPageBreak/>
              <w:t>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 xml:space="preserve">Жданова Наталья </w:t>
            </w:r>
            <w:r w:rsidRPr="004F050A">
              <w:rPr>
                <w:sz w:val="20"/>
                <w:lang w:val="en-US"/>
              </w:rPr>
              <w:lastRenderedPageBreak/>
              <w:t>Георгиевна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01.03.1964,    </w:t>
            </w:r>
            <w:r w:rsidRPr="004F050A">
              <w:rPr>
                <w:sz w:val="20"/>
              </w:rPr>
              <w:lastRenderedPageBreak/>
              <w:t>Томская область, Молчановский район, село Орловка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</w:t>
            </w:r>
            <w:r w:rsidRPr="004F050A">
              <w:rPr>
                <w:sz w:val="20"/>
                <w:lang w:val="en-US"/>
              </w:rPr>
              <w:lastRenderedPageBreak/>
              <w:t>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 xml:space="preserve">фельдшер, МБОУ </w:t>
            </w:r>
            <w:r w:rsidRPr="004F050A">
              <w:rPr>
                <w:sz w:val="20"/>
                <w:lang w:val="en-US"/>
              </w:rPr>
              <w:lastRenderedPageBreak/>
              <w:t>"Молчановская СОШ №1"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Молчановское </w:t>
            </w:r>
            <w:r w:rsidRPr="004F050A">
              <w:rPr>
                <w:sz w:val="20"/>
              </w:rPr>
              <w:lastRenderedPageBreak/>
              <w:t>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территориальная </w:t>
            </w:r>
            <w:r w:rsidRPr="004F050A">
              <w:rPr>
                <w:sz w:val="20"/>
                <w:lang w:val="en-US"/>
              </w:rPr>
              <w:lastRenderedPageBreak/>
              <w:t>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Томская область, </w:t>
            </w:r>
            <w:r w:rsidRPr="004F050A">
              <w:rPr>
                <w:sz w:val="20"/>
              </w:rPr>
              <w:lastRenderedPageBreak/>
              <w:t>Молчановский район, село молчаново, улица Гагарина, 5-3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6908 285454, </w:t>
            </w:r>
            <w:r w:rsidRPr="004F050A">
              <w:rPr>
                <w:sz w:val="20"/>
              </w:rPr>
              <w:lastRenderedPageBreak/>
              <w:t>выдан 25.03.2009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26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Толкачева Татьяна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25.01.1989,    Томская область, Молчановский район, Колбинка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Заместитель директора по УВР, МАОУ "Молчановская СОШ №1"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Промышленная улица, д. 3,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08 285506, выдан 08.04.2009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Тырышкина Елена Витальевна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26.06.1975,    Томская область, Каргасокский район, КИНДАЛ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помошник воспитателя, МАОУ "Молчановская СОШ №2"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Молчаново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Заводская улица, д. 11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04 020083, выдан 09.02.2006 УВД Томской области, Каргасокский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Слюсарь Тамара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20.09.1961,    Томская область, Молчановский район, село Тунгусово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руководитель, МБДОУ детский сад "Ромашка"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Чапаева, 2, тел.служ. моб. 8(961)8899976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6906 161831, выдан 26.01.2007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Сизова Ольга Сергеевна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06.09.1983,    Томская область, Молчановский район, Нарга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домохозяйка, домохозяйка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Молчаново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Димитрова улица, д. 87,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08 244438, выдан 25.06.2008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Воробьева Галина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14.02.1959,    Томская область, Молчановский район, село Молчаново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специалист по кадрам, ОГКУ "СРЦН Молчановского района"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Молчаново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Степная, 8`д`, кв.4, тел.служ. моб. 8(909)5394932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6903 979852, выдан 27.04.2005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Васильчук Елена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06.08.1982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парикмахер, ИП "Васильчук"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Региональное отделение Политической партии СПРАВЕДЛИВАЯ РОССИЯ в Томской </w:t>
            </w:r>
            <w:r w:rsidRPr="004F050A">
              <w:rPr>
                <w:sz w:val="20"/>
              </w:rPr>
              <w:lastRenderedPageBreak/>
              <w:t>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 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32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64/243 от 15.06.2020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Литвинов Алексей Вадимович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24.09.1988,    Томская область, Молчановский район, село Молчаново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15.06.2020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60 лет октября, 10-9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6908 285533, выдан 15.04.2009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Шигаева Анна Ивановна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08.02.1980,    Новосибирская область, Куйбышевский район, Комсомольский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Главный бухгалтер, ООО Издательский дом "Надежда плюс"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Комарова переулок, д. 3,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00 094875, выдан 13.07.2000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Демьянова Елена Алексеевна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22.09.1964,    Кемеровская область, город Прокопьевск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воспитатель, Муниципальное бюджетное дошкольное образовательное учреждение детский сад "Малыш"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Степная, 8-15, тел.служ. моб. 8(960)9720530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6909 353800, выдан 03.02.2010 ТПУФМС Молчановского района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Нестеренко Людмила Витальевна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22.09.1967,    Томская область, Молчановский район, село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воспитатель, Муниципальное бюджетное дошкольное образовательное учреждение детский сад "Малыш"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работы - Муниципальное бюджетное дошкольное образовательное учреждение детский сад "Малыш"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Промышленная, 24-1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6912 509666, выдан 03.10.2012 ТПУФМС Молчановского район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Щедрова Татьяна Васильевна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25.06.1971,    Томская область, молчановский район, поселок Саровка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секретарь, Администрация Молчановского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2-я Степная, 3, тел.служ. моб. 8(913)5822774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6901 336980, выдан 25.01.2002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Сафарова Людмила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07.12.1978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продавец, ИП Головко И.В. магазин "Балтика"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Димитрова улица, д. 79, кв. 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02 664268, выдан 29.01.2003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Член УИК с правом реш. голоса , № 48/206 от </w:t>
            </w:r>
            <w:r w:rsidRPr="004F050A">
              <w:rPr>
                <w:sz w:val="20"/>
              </w:rPr>
              <w:lastRenderedPageBreak/>
              <w:t>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Северюгина Лилия Юрьевна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29.02.1960,    Томская область, Парабельски</w:t>
            </w:r>
            <w:r w:rsidRPr="004F050A">
              <w:rPr>
                <w:sz w:val="20"/>
              </w:rPr>
              <w:lastRenderedPageBreak/>
              <w:t>й район, п. Кедро-База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Пенсионерка, Пенсионерка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</w:rPr>
              <w:t xml:space="preserve">собрание избирателей по месту жительства - с. Молчаново, ул. </w:t>
            </w:r>
            <w:r w:rsidRPr="004F050A">
              <w:rPr>
                <w:sz w:val="20"/>
                <w:lang w:val="en-US"/>
              </w:rPr>
              <w:lastRenderedPageBreak/>
              <w:t>Южная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Томская область, Молчановский район, село Молчаново, улица Южная, 34, тел.служ. </w:t>
            </w:r>
            <w:r w:rsidRPr="004F050A">
              <w:rPr>
                <w:sz w:val="20"/>
              </w:rPr>
              <w:lastRenderedPageBreak/>
              <w:t>моб. 8(913)8244142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6903 979681, выдан 30.03.2005 Молчановским </w:t>
            </w:r>
            <w:r w:rsidRPr="004F050A">
              <w:rPr>
                <w:sz w:val="20"/>
              </w:rPr>
              <w:lastRenderedPageBreak/>
              <w:t>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39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64/243 от 15.06.2020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Скляров Владимир Сергеевич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24.03.1992,    Томская область, город Томск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15.06.2020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Димитрова улица, д. 80,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11 490168, выдан 21.06.2012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Медведев Андрей Георгиевич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26.09.1972,    Томская область, Молчановский район, село Соколовка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 (ретро) высшее профессиональное, науки об обществе * юриспруденция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начальник производственной безопасности, ООО "СХК Агро"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работы - ООО "СХК Агро"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энергетиков, 7-2, тел.служ. моб. 8(906)1992265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6900 129034, выдан 22.02.2001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Сопова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06.12.1967,    республика Казахстан, город Кызыл-Орда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кладовщик, ОАО "ТРК" Молчановский РЭС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Олега Зайцева, 2-2, тел.служ. моб. 8(906)1988408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6912 510794, выдан 12.12.2012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Евтушенко Елена Михайловна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19.06.1977,    Томская область, Кривошеинсакий район, село Володино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 (ретро) высшее профессиональное, экономика и планирование материально-технического снабжения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диспетчер, ООО "Газпром газораспределение Томск"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Молчаново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Димитрова, 118-3, тел.служ. моб. 8(913)8178358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6904 083585, выдан 21.09.2005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Белова Елена Юрьевна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04.06.1980,    Томская область, Молчановский район, Игреково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уборщик служебных помещений, МАОУ "Молчановская СОШ №2"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60 лет Октября улица, д. 49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00 086401, выдан 26.07.2000 УВД Томской области, Ленинский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Лаптева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30.03.1976,    Томская область, Молчановский район, село Молчаново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оператор связи </w:t>
            </w:r>
            <w:r w:rsidRPr="004F050A">
              <w:rPr>
                <w:sz w:val="20"/>
                <w:lang w:val="en-US"/>
              </w:rPr>
              <w:t>I</w:t>
            </w:r>
            <w:r w:rsidRPr="004F050A">
              <w:rPr>
                <w:sz w:val="20"/>
              </w:rPr>
              <w:t xml:space="preserve"> класса, Молчановский почтамт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60 лет Октября, 10-6, тел.служ. моб. 8(913)8760889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6909 351752, выдан 07.10.2009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Член УИК с правом реш. голоса , № 48/206 от </w:t>
            </w:r>
            <w:r w:rsidRPr="004F050A">
              <w:rPr>
                <w:sz w:val="20"/>
              </w:rPr>
              <w:lastRenderedPageBreak/>
              <w:t>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Прудникова Елена Ивановна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17.01.1963,    Томская область, Молчановски</w:t>
            </w:r>
            <w:r w:rsidRPr="004F050A">
              <w:rPr>
                <w:sz w:val="20"/>
              </w:rPr>
              <w:lastRenderedPageBreak/>
              <w:t>й район, село Молчаново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Главный специалист отдела опеки и попечительства, </w:t>
            </w:r>
            <w:r w:rsidRPr="004F050A">
              <w:rPr>
                <w:sz w:val="20"/>
              </w:rPr>
              <w:lastRenderedPageBreak/>
              <w:t>Администрация Молчановского района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Молчановское местное отделение Всероссийской  политической </w:t>
            </w:r>
            <w:r w:rsidRPr="004F050A">
              <w:rPr>
                <w:sz w:val="20"/>
              </w:rPr>
              <w:lastRenderedPageBreak/>
              <w:t>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Томская область, Молчановский район, село молчаново, улица Молодежная, 17а-1, </w:t>
            </w:r>
            <w:r w:rsidRPr="004F050A">
              <w:rPr>
                <w:sz w:val="20"/>
              </w:rPr>
              <w:lastRenderedPageBreak/>
              <w:t>тел.служ. моб. 8(913)8802979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6907 216993, выдан 29.01.2008 ОВД </w:t>
            </w:r>
            <w:r w:rsidRPr="004F050A">
              <w:rPr>
                <w:sz w:val="20"/>
              </w:rPr>
              <w:lastRenderedPageBreak/>
              <w:t>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46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Емельянов Алексей Геннадьевич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21.08.1971,    Томская область, село Молчаново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электромонтер стационарного оборудования, ОАО "Ростелеком" Межрайонный центр телекоммуникаций в молчановском районе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рабочая 44, тел.служ. моб. 8(952)8818384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6900 095090, выдан 21.09.2000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Москвитина Светлана Михайловна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16.08.1968,    Томская область, Молчановсакий район, п. Суйга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Бухгалтер, МАУК "Межпоселенческий методический центр народного творчества и досуга"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Молчаново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Гагарина, 6-6, тел.служ. моб. 8(913)8423872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6913 565862, выдан 16.10.2013 ТП УФМС в Молчановском районе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Селигеева Людмила Юрьевна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07.12.1968,    Томская область, село Молчаново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воспитатель, МБДОУ детский сад "Ромашка"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Молчаново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Олимпийская, д. 17, кв. 1, тел.служ. моб. 8(913)8134412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6913 584464, выдан 24.12.2013 ТП УФМС в Молчановском районе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Власова Ирина Павловна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28.02.1975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главный библиотекарь, ММЦБС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Южная улица, д. 3, кв. 10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01 336962, выдан 24.01.2002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Вострикова Тамара Васильевна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12.01.1951,    Алтайский край, город Новоалтайск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пенсионерка, пенсионерка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Промышленная, 7а-9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473062, выдан 22.07.2002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Никитина Татьяна 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06.02.1982,    Томская область, Молчановский район, Игреково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социальный педагог, МАОУ "Молчановская СОШ №1"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Димитрова улица, д. 141,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06 137975, выдан 11.09.2006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Председатель, № 48/207 от </w:t>
            </w:r>
            <w:r w:rsidRPr="004F050A">
              <w:rPr>
                <w:sz w:val="20"/>
                <w:lang w:val="en-US"/>
              </w:rPr>
              <w:lastRenderedPageBreak/>
              <w:t>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 xml:space="preserve">Котельников Александр </w:t>
            </w:r>
            <w:r w:rsidRPr="004F050A">
              <w:rPr>
                <w:sz w:val="20"/>
                <w:lang w:val="en-US"/>
              </w:rPr>
              <w:lastRenderedPageBreak/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28.05.1970,    Томская </w:t>
            </w:r>
            <w:r w:rsidRPr="004F050A">
              <w:rPr>
                <w:sz w:val="20"/>
              </w:rPr>
              <w:lastRenderedPageBreak/>
              <w:t>область, асиновский район, село Батурино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преподаватель, ОГБОУ НПО </w:t>
            </w:r>
            <w:r w:rsidRPr="004F050A">
              <w:rPr>
                <w:sz w:val="20"/>
              </w:rPr>
              <w:lastRenderedPageBreak/>
              <w:t>"Профессиональный лицей №37"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Молчановское местное отделение </w:t>
            </w:r>
            <w:r w:rsidRPr="004F050A">
              <w:rPr>
                <w:sz w:val="20"/>
              </w:rPr>
              <w:lastRenderedPageBreak/>
              <w:t>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Томская область, молчановский район, </w:t>
            </w:r>
            <w:r w:rsidRPr="004F050A">
              <w:rPr>
                <w:sz w:val="20"/>
              </w:rPr>
              <w:lastRenderedPageBreak/>
              <w:t>село Молчаново, улица Помышленная, 7а-8, тел.служ. моб. 8(952)1813739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6902 564604, выдан </w:t>
            </w:r>
            <w:r w:rsidRPr="004F050A">
              <w:rPr>
                <w:sz w:val="20"/>
              </w:rPr>
              <w:lastRenderedPageBreak/>
              <w:t>07.10.2000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Бурмистрова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02.07.1983,    Томская область, Молчановский район, село Молчаново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профессиональное, юриспруденция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улица Западная, 13-5, тел.служ. моб. 8(913)8479990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744774, выдан 11.07.2003 ОВД Молчановского район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Северюгина Наталья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12.05.1975,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агент по сбыту энергии Молчановского участка отдела по работе с населением, ПАО "Томскэнергосбыт"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Энергетиков улица, д. 4А,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08 244337, выдан 28.05.2008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Димитрогло Анна Михайловна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09.02.1979,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районное местное отделение Томского регионального отделения политической партии   "Либерально-демократическая партия России" (ЛДПР)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Энтузиастов улица, д. 6,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02 676991, выдан 09.04.2003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Захожих Татьяна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10.07.1975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специалист по социальной работе, ОГКУ "СРЦН молчановского района"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Молчаново, улица Димитрова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Садовая улица, д. 16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01 336262, выдан 27.12.2001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Паульзен Сергей Викторович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21.10.1972,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преподаватель, ОГБОУ НПО "Профессиональный лицей №37"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работы - ОГБОУ НПО "Профессиональный лицей №37"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Лесная улица, д. 31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17 774088, выдан 22.11.2017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Лайком Марина Борисовна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18.12.1966,    г. Фрунзе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учитель начальных классов, МБОУ "Молчановская </w:t>
            </w:r>
            <w:r w:rsidRPr="004F050A">
              <w:rPr>
                <w:sz w:val="20"/>
              </w:rPr>
              <w:lastRenderedPageBreak/>
              <w:t>средняя общеобразовательная школа №1"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Молчановское местное отделение Всероссийской  </w:t>
            </w:r>
            <w:r w:rsidRPr="004F050A">
              <w:rPr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Томская область, Молчановский район, село Нижняя Фёдоровка, </w:t>
            </w:r>
            <w:r w:rsidRPr="004F050A">
              <w:rPr>
                <w:sz w:val="20"/>
              </w:rPr>
              <w:lastRenderedPageBreak/>
              <w:t>улица Учительская, 3-2, тел.служ. моб. 8(960)9795325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6911 478138, выдан 17.01.2012 </w:t>
            </w:r>
            <w:r w:rsidRPr="004F050A">
              <w:rPr>
                <w:sz w:val="20"/>
              </w:rPr>
              <w:lastRenderedPageBreak/>
              <w:t>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59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Саловарова Наталья Игоревна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18.11.1989,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уборщик служебных помещений, МАОУ "Молчановская СОШ №1"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Соколовский Тракт улица, д. 18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09 353868, выдан 10.03.2010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Криворучко Ольга Геннадьевна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30.12.1977,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завхоз, МБДОУ детский сад "Ромашка"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Красная улица, д. 3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13 565920, выдан 04.12.2013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Иванова Ольга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08.12.1972,    Томская область, Молчановский район, деревня Погино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основное общее 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деревня Нижняя Фёдоровка, улица Обская, 1-2, тел.служ. моб. 8(962)7869910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663109, выдан 29.11.2002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Красненькая Лариса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25.04.1968,    Томская область, Молчановский район, село Тунгусово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бухгалтер расчетной группы, МБУЗ "Молчановская ЦРБ"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Молчаново, переулок Изобретателей, 2-1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6912 541816, выдан 22.05.2013 ТП УФМС в Молчановском районе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Тищенко Екатерина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16.12.1987,    Томская область, Молчановский район, Майково деревня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Майково деревня, Лесная улица, д. 2,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07 216174, выдан 16.01.2008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Андрухив Светлана Анатольевна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09.03.1976,    Томская область, Кривошеинский район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Нефтяников переулок, д. 7,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99 02 072669, выдан 20.03.2002 УВД Еврейской АО, Ленинский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65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57/221 от 21.02.2020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Мандракова Елена Анатольевна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20.12.1987,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21.02.2020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Первомайская улица, д. 17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11 449411, выдан 26.09.2011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Тимошенко Валентина Ильинична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26.12.1962,    Томская область, Молчановский район, Харск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Соколовка село, Иркутская улица, д. 16,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07 217126, выдан 19.03.2008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Игнатенко Антонина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18.10.1954,    Альайский край, Волчихинский район, рабочий поселок Волчиха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   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пенсионерка, пенсионерка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Соколовка, улица Новая, 2-1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6900 095412, выдан 28.12.2000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Вергейчик Олеся Анатольевна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15.10.1984,    Томская область, Молчановский район, Соколовка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медицинская сестра палатной педиатрического отделения стационара, ОГБУЗ "Молчановская РБ"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Соколовка село, Новая улица, д. 5,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05 115369, выдан 31.05.2006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Дубасова Светлана Леонидовна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15.03.1980,    Томская область, Молчановский район, Соколовка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повар, МКОУ "Соколовская ООШ"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Соколовка село, Новая улица, д. 7,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02 472459, выдан 01.07.2002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Калинина Оксана 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03.12.1969,    Томская область, Молчановский район, село Молчаново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   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заведующая Гришинской сельской библиотеки, ММЦБС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Гришино, улица Рабочая, 12-2, тел.служ. моб. 8(906)9516746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6900 129097, выдан 01.03.2001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Краскова Галина 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20.11.1965,    Восточно-Казахстанска</w:t>
            </w:r>
            <w:r w:rsidRPr="004F050A">
              <w:rPr>
                <w:sz w:val="20"/>
              </w:rPr>
              <w:lastRenderedPageBreak/>
              <w:t>я область, Большенарымский, Ульяновка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Молчановское местное отделение Томского </w:t>
            </w:r>
            <w:r w:rsidRPr="004F050A">
              <w:rPr>
                <w:sz w:val="20"/>
              </w:rPr>
              <w:lastRenderedPageBreak/>
              <w:t>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Томская область, Молчановский район, Гришино село, Рабочая </w:t>
            </w:r>
            <w:r w:rsidRPr="004F050A">
              <w:rPr>
                <w:sz w:val="20"/>
              </w:rPr>
              <w:lastRenderedPageBreak/>
              <w:t>улица, д. 8, кв. 2, тел.служ. моб. 8(913)8155706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69 10 415049, выдан 08.12.2010 </w:t>
            </w:r>
            <w:r w:rsidRPr="004F050A">
              <w:rPr>
                <w:sz w:val="20"/>
              </w:rPr>
              <w:lastRenderedPageBreak/>
              <w:t>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72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Маратканова Надежда Григорьевна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04.02.1987,    Томская область, Молчановский район, Насел. пункт.Гришино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Гришино село, Луговая улица, д. 42, тел.служ. моб. 8(961)0973013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</w:rPr>
              <w:t xml:space="preserve">69 19 867042, выдан 30.07.2019 Федер. ур.. ФМС РФ, Регион. ур.. УФМС РФ по Томской области, Террит. ур.. </w:t>
            </w:r>
            <w:r w:rsidRPr="004F050A">
              <w:rPr>
                <w:sz w:val="20"/>
                <w:lang w:val="en-US"/>
              </w:rPr>
              <w:t>Миграционный пункт ОМВД России по Молчановскому району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Поляков Евгений Анатольевич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18.10.1970,    Томская область, город Томск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водитель, ОГУ "УГОЧСПБ ТО"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Молчаново село, Садовая улица, д. 22, кв. 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15 687493, выдан 16.12.2015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Васюкова Ольга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20.03.1970,    республика Казахстан, Талды-Курганская область, с. Канал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неполное высшее профессиональное 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логопед, Тунгусовский детский дом-интернат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Колбинка, улица нагорная, 7-2, тел.служ. моб. 8(923)4036206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472102, выдан 19.06.2002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1/2 от 06.06.2020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Мясищева Евгения Андреевна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19.09.1994,    Томская область, Молчановский район, Колбинка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помошник воспитателя, МАОУ "Тунгусовская СОШ"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Колбинка село, Новая улица, д. 6,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14 621003, выдан 24.09.2014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1/3 от 06.06.2020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Анкудович Юлия Петровна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16.08.1983,    Томская область, Молчановский район, село Колбинка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   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30.04.2020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Колбинка село, Мира улица, д. 2, кв. 2, тел.служ. моб. 8(901)6148690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03 783045, выдан 14.10.2003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77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59/229 от 17.03.2020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Толкачев Александр Иванович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30.09.1962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17.03.2020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 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Гребнева Наталья Витальевна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18.10.1971,    Томская область, Молчановский район, д. Большой Татош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воспитатель, ОГКСУ "Тунгусовский детский дом-интернат"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Тунгусово, улица Молодежная, 2-2, тел.служ. моб. 8(923)4256502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6900 139791, выдан 17.05.2001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Ткачук Александра Сергеевна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23.02.1995,    Томская область, Молчановский район, Тунгусово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младшая медсестра, ОГКСУ "Тунгусовский детский дом интернат"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Тунгусово село, Октябрьская улица, д. 23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14 642052, выдан 18.03.2015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Вязова Оксана Анатольевна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07.05.1984,    Томская область, Молчановский район, Тювинка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высшее 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Тунгусово село, Центральная улица, д. 8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06 134933, выдан 29.08.2006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559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Зуева Ольга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20.09.1960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пенсионерка, пенсионерка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Тунгусово село, Центральная улица, д. 13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04 081198, выдан 31.01.2006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Бондарчук Надежда Георгиевна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13.02.1948,    Томская область, Бакчарский район, Косой Лог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среднее (полное) общее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Тунгусово село, Кнакиса улица, д. 33,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01 327350, выдан 07.02.2002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Жуков Евгений Николаевич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14.09.1957,    Томская область, Молчановский район, деревня Фёдоровка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ОГКСУ "Тунгусовский детский дом-интернат"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Молчановское местное отделение Томского областного отделения политической партии </w:t>
            </w:r>
            <w:r w:rsidRPr="004F050A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Тунгусово, улица Центральная, 29-2, тел.служ. моб. 8(923)4065255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6904 081031, выдан 07.12.2005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84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Полоник Юлия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28.09.1995,    Томская область, Молчановский район, Тунгусово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санитарка, ОГКСУ "Тунгусовский детский дом интернат"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Тунгусово село, Зеленая улица, д. 12,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15 664139, выдан 07.10.2015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Гавричкова Елена Андреевна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22.10.1991,    Томская область, Томский район, Александровское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продавец, ИП Богданова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Тунгусово село, Восточный переулок, д. 4, кв. 4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14 599983, выдан 16.04.2014 ФМС РФ, УФМС РФ по Томской области, ТП УФМС в Кривошеинском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Саськов Александр Дмитриевич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21.12.1960,    Б-Волок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   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водитель, ОГУ УГОЧССПБ ТО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Тунгусово, улица ЫВесенняя, 14-1, тел.служ. моб. 8(923)4040886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6905 115208, выдан 17.04.2006 ОВД Молчановссвкого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Прокопчук Дмитрий Николаевич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15.07.1963,    Томская область, Молчановский район, Большая Корта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высшее 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водитель, Пожарная часть №9 с. Тунгусово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Тунгусово село, Садовая улица, д. 4,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08 282456, выдан 10.09.2008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Аксиненко Анна Дмитриевна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15.03.1979,    Томская область, Молчановский район, село Тунгусово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санитарка, ОГКСУ "Тунгусовский детский дом-интернат"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Тунгусово, улица Кнакиса, 12, тел.служ. моб. 8(923)4208370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663167, выдан 03.12.2002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561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Савельев Константин Леонидович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07.05.1980,    Томская область, город Стрежевой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торговый представитель, Филиал №1 ООО "Мегаком" г. Томск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Томское региональное отделение Политической партии ЛДПР - Либерально-демократическая </w:t>
            </w:r>
            <w:r w:rsidRPr="004F050A">
              <w:rPr>
                <w:sz w:val="20"/>
              </w:rPr>
              <w:lastRenderedPageBreak/>
              <w:t>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Тунгусово село, Восточный переулок, д.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03 901168, выдан 03.11.2004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90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Иовик Елена Васильевна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31.12.1967,    Томская область, Молчановский район, село Тунгусово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заведующая Верхне-Фёдоровской библиотекой, Молчановская межпоселенческая централизованная библиотечная система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деревня Верхняя Фёдоровка, улица Зеленая, 3-2, тел.служ. моб. 8(923)4255108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6912 510860, выдан 23.01.2013 ТПУФМС Молчановского района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Ляпкина Елена 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26.07.1970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санитарка, ОГКСУ "Тунгусовский детский дом интернат"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Верхняя Федоровка деревня, Центральная улица, д. 10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15 664094, выдан 02.09.2015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Жук Ольга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10.10.1968,    Красноярский край, Бейский район, село Малый Монок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продавец, ИП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деревня Верхняя Фёдоровка, улица Центральная, 24, тел.служ. моб. 8(953)5220706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6900 139648, выдан 03.05.2001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562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Литвинов Вадим Иванович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09.04.1968,    Томская область, Молчановский район, деревня Верзхняя Фёдоровка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деревня Верхняя Фёдоровка, улица Центральная, 17, тел.служ. моб. 8(901)6126349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663901, выдан 08.01.2003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Хоцкий Петр Иванович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10.09.1962,    Томская область, Молчановский район, село Сарафановка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Сарафановка, улица Пионерская, 4-2, тел.служ. моб. 8(962)7837347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6906 174141, выдан 26.09.2007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Крюкова Елена Юрьевна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04.08.1968,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Сарафановка село, Совхозная улица, д. 4,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13 565742, выдан 14.08.2013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Секретарь, № </w:t>
            </w:r>
            <w:r w:rsidRPr="004F050A">
              <w:rPr>
                <w:sz w:val="20"/>
                <w:lang w:val="en-US"/>
              </w:rPr>
              <w:lastRenderedPageBreak/>
              <w:t>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 xml:space="preserve">Деревянко Надежда </w:t>
            </w:r>
            <w:r w:rsidRPr="004F050A">
              <w:rPr>
                <w:sz w:val="20"/>
                <w:lang w:val="en-US"/>
              </w:rPr>
              <w:lastRenderedPageBreak/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 xml:space="preserve">22.03.1965,    </w:t>
            </w:r>
            <w:r w:rsidRPr="004F050A">
              <w:rPr>
                <w:sz w:val="20"/>
                <w:lang w:val="en-US"/>
              </w:rPr>
              <w:lastRenderedPageBreak/>
              <w:t>Новосибирская область, город Черепаново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</w:t>
            </w:r>
            <w:r w:rsidRPr="004F050A">
              <w:rPr>
                <w:sz w:val="20"/>
                <w:lang w:val="en-US"/>
              </w:rPr>
              <w:lastRenderedPageBreak/>
              <w:t>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 xml:space="preserve">учитель, </w:t>
            </w:r>
            <w:r w:rsidRPr="004F050A">
              <w:rPr>
                <w:sz w:val="20"/>
                <w:lang w:val="en-US"/>
              </w:rPr>
              <w:lastRenderedPageBreak/>
              <w:t>Сарафановская СОШ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собрание </w:t>
            </w:r>
            <w:r w:rsidRPr="004F050A">
              <w:rPr>
                <w:sz w:val="20"/>
              </w:rPr>
              <w:lastRenderedPageBreak/>
              <w:t>избирателей по месту жительства - село Сарафановка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территориальная </w:t>
            </w:r>
            <w:r w:rsidRPr="004F050A">
              <w:rPr>
                <w:sz w:val="20"/>
                <w:lang w:val="en-US"/>
              </w:rPr>
              <w:lastRenderedPageBreak/>
              <w:t>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Томская область, </w:t>
            </w:r>
            <w:r w:rsidRPr="004F050A">
              <w:rPr>
                <w:sz w:val="20"/>
              </w:rPr>
              <w:lastRenderedPageBreak/>
              <w:t>Молчановский район, село Сарафановка, улица Совхозная, д. 19, кв. 1, тел.служ. моб. 8(952)1617765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6909 383715, </w:t>
            </w:r>
            <w:r w:rsidRPr="004F050A">
              <w:rPr>
                <w:sz w:val="20"/>
              </w:rPr>
              <w:lastRenderedPageBreak/>
              <w:t>выдан 06.04.2010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97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Хоркина Людмила Георгиевна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14.01.1952,    Томская область, Молчановский район, деревня Прогресс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пенсионерка, пенсионерка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Сарафановка, улица Зеленая, д. 8,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472199, выдан 20.06.2002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563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Чуйко Ольга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30.04.1972,    Томская область, Молчановский район, Сарафановка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Сарафановка село, Зеленая улица, д. 4,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17 758703, выдан 10.05.2017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Янченко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01.07.1965,    Томская область, Молчановский район, село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заведующая Наргинской сельской библиотекой, Молчановская межпоселенческая централизованная библиотечная система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район. село нарга, улица Комарова, 10-1, тел.служ. моб. 8(906)1999813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6909 386805, выдан 18.08.2010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50/211 от 29.06.2018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Самарин Евгений Дмитриевич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09.07.1987,    Томская область, Молчановский район, Молчаново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29.06.2018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Нарга село, Лесная улица, д. 11,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02 420303, выдан 22.05.2002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Агафонова Валентина Анатольевна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16.07.1963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фельдшер, ОГБУЗ "Молчановская ЦРБ"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Нарга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Нарга село, Комарова улица, д. 9,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08 249383, выдан 20.08.2008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Михеева Марина Ивановна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21.01.1967,    Томская область, Молчановский район, </w:t>
            </w:r>
            <w:r w:rsidRPr="004F050A">
              <w:rPr>
                <w:sz w:val="20"/>
              </w:rPr>
              <w:lastRenderedPageBreak/>
              <w:t>Могочино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санитарка, ОГКСУ "Тунгусовский детский дом интернат"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Региональное отделение Политической партии СПРАВЕДЛИВАЯ </w:t>
            </w:r>
            <w:r w:rsidRPr="004F050A">
              <w:rPr>
                <w:sz w:val="20"/>
              </w:rPr>
              <w:lastRenderedPageBreak/>
              <w:t>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Нарга село, Чапаева улица, д. 3,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69 11 478154, выдан 01.02.2012 ФМС РФ, УФМС РФ по </w:t>
            </w:r>
            <w:r w:rsidRPr="004F050A">
              <w:rPr>
                <w:sz w:val="20"/>
              </w:rPr>
              <w:lastRenderedPageBreak/>
              <w:t>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103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564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Сергеев Эдуард Вячеславович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21.05.1969,    Томская область, Молчановский район, село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тракторист, СПТУ-37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Нарга, улица Чапаева, 8-2, тел.служ. моб. 8(909)9547886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397504, выдан 19.03.2002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Боксбергер Людмила Ивановна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07.05.1981,    Томская область, Молчановский район, поселок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Нарга, улица Свердлова, 11-2, тел.служ. моб. 8(961)0953132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6908 293892, выдан 19.08.2009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Бословяк Лариса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21.05.1977,    Томская область, Молчановский район, село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продавец, магазин "Балтика" ИП Головко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Нарга село, Горького улица, д. 12,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01 327242, выдан 04.02.2002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Подсохина Наталья Олеговна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16.01.1979,    Томская область, Каргасокский район, поселок Геологический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(ретро) высшее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оператор, ФГУП "Почта России"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Нарга, улица Ленина, 12-1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6903 813356, выдан 05.10.2005 Александровским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Евтушок Оксана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22.09.1995,    Томская область, Молчановский район, Насел. пункт.Нарга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бухгалтер, Наргинский дом-интернат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Нарга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Нарга село, Папанина улица, д. 2,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</w:rPr>
              <w:t xml:space="preserve">69 18 821784, выдан 05.09.2018 Федер. ур.. ФМС РФ, Регион. ур.. УФМС РФ по Томской области, Террит. ур.. </w:t>
            </w:r>
            <w:r w:rsidRPr="004F050A">
              <w:rPr>
                <w:sz w:val="20"/>
                <w:lang w:val="en-US"/>
              </w:rPr>
              <w:t>Миграционный пункт ОМВД России по Молчановскому району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Член УИК с правом реш. голоса , № </w:t>
            </w:r>
            <w:r w:rsidRPr="004F050A">
              <w:rPr>
                <w:sz w:val="20"/>
              </w:rPr>
              <w:lastRenderedPageBreak/>
              <w:t>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Красавин Сергей Алексеевич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04.12.1955,    Красноярский край, </w:t>
            </w:r>
            <w:r w:rsidRPr="004F050A">
              <w:rPr>
                <w:sz w:val="20"/>
                <w:lang w:val="en-US"/>
              </w:rPr>
              <w:lastRenderedPageBreak/>
              <w:t>Дудинка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пенсионер, пенсионер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Региональное отделение Политической </w:t>
            </w:r>
            <w:r w:rsidRPr="004F050A">
              <w:rPr>
                <w:sz w:val="20"/>
              </w:rPr>
              <w:lastRenderedPageBreak/>
              <w:t>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Томская область, Молчановский район, Нарга село, Гоголя </w:t>
            </w:r>
            <w:r w:rsidRPr="004F050A">
              <w:rPr>
                <w:sz w:val="20"/>
              </w:rPr>
              <w:lastRenderedPageBreak/>
              <w:t>улица, д. 7,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lastRenderedPageBreak/>
              <w:t xml:space="preserve">69 00 095275, выдан 07.12.2000 </w:t>
            </w:r>
            <w:r w:rsidRPr="004F050A">
              <w:rPr>
                <w:sz w:val="20"/>
              </w:rPr>
              <w:lastRenderedPageBreak/>
              <w:t>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109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565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Ромашова Анна Сергеевна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13.08.1979,    Алма-Атинская область, Алма-Ата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экономист, Администрация Наргинского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Нарга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Нарга село, Комарова улица, д. 4,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01 212599, выдан 05.12.2001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Корнеева Светлана Павловна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07.01.1967,    республика Казахстан, Восточно-казахстанская область, с. Весёлое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заведующая Могочинского дома творчества, Межпоселенческий методический центр народного творчества и досуга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Могочино, переулок Больничный, 1-2, тел.служ. моб. 8(961)0978917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6911 478167, выдан 01.02.2012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Величко Ольга Федоровна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03.03.1972,    Томская область, Молчановский район, село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режиссер, Могочинский дом творчества и досуга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Могочино, улица Кооперативная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Дзержинского улица, д. 15, кв. 1, тел.служ. моб. 8(952)1632910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16 733329, выдан 21.03.2017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Рындина Людмила Алефтиновна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02.05.1972,    Томская область, Молчановский район, п.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Могочино, улица Кооперативная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Могочино, улица Кооперативная, 20-1, тел.служ. моб. 8(953)9220799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564889, выдан 01.11.2002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Быкова Анна Емельяновна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12.12.1961,    Томская область, Молчановский район, Могочино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повар, Могочинская СОШ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Кирова улица, д. 22,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06 163082, выдан 03.04.2007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Купреева Зинаида 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31.07.1959,    Томская область, Молчановский район, село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Пенсионерка, Пенсионерка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Могочино, улица Калинина, 19-1, тел.служ. моб. 8(952)1826353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6903 979955, выдан 26.05.2005 Молчаноским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Член УИК с правом реш. голоса , № 59/229 от </w:t>
            </w:r>
            <w:r w:rsidRPr="004F050A">
              <w:rPr>
                <w:sz w:val="20"/>
              </w:rPr>
              <w:lastRenderedPageBreak/>
              <w:t>17.03.2020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Соколова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07.01.1973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17.03.2020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Томская область, Молчановский район, Могочино село, Мичурина улица, д. 40, </w:t>
            </w:r>
            <w:r w:rsidRPr="004F050A">
              <w:rPr>
                <w:sz w:val="20"/>
              </w:rPr>
              <w:lastRenderedPageBreak/>
              <w:t>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</w:rPr>
              <w:lastRenderedPageBreak/>
              <w:t xml:space="preserve">69 17 774195, выдан 07.02.2018 Федер. ур.. </w:t>
            </w:r>
            <w:r w:rsidRPr="004F050A">
              <w:rPr>
                <w:sz w:val="20"/>
              </w:rPr>
              <w:lastRenderedPageBreak/>
              <w:t xml:space="preserve">ФМС РФ, Регион. ур.. УФМС РФ по Томской области, Террит. ур.. </w:t>
            </w:r>
            <w:r w:rsidRPr="004F050A">
              <w:rPr>
                <w:sz w:val="20"/>
                <w:lang w:val="en-US"/>
              </w:rPr>
              <w:t>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Гундарева Татьяна Ивановна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12.04.1961,    республика Казахстан, город усть-Каменогорск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инструктор по ФК и спорту, Администация Молчановского района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Могочино, улица Больничная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могочино, улица Больничная, 45-2, тел.служ. моб. 8(953)9266881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6905 115280, выдан 16.05.2006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Поляк Евгения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28.04.1981,    Томская область, Молчановский район, село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Могочино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Могочино, улица Мичурина, 46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6906 163181, выдан 08.05.2007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25.02.2020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Миронова Татьяна Геннадьевна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01.01.1975,    Томская область, Молчановский район, Могочино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25.02.2020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Калинина улица, д. 30,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03 781198, выдан 04.09.2003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64/243 от 15.06.2020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Веселкова Татьяна Владимировна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24.01.1972,    Томская область, Молчановский район, Могочино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15.06.2020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Чехова улица, д. 2,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02 564783, выдан 24.10.2001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Катасанова Ирина Викторовна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30.10.1984,    Томская область, Молчановский район, Игреково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уборщик служебных помещений, Могочинская СОШ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Больничная улица, д. 13, кв. 4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03 980087, выдан 28.06.2005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65/247 от 19.06.2020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Коротких Евгения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10.01.1984,    Усть-Каменогорск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19.06.2020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Больничная улица, д. 50,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69 09 353744, выдан 19.01.2010 ФМС РФ, УФМС РФ по Томской области, ТП УФМС в Молчановском </w:t>
            </w:r>
            <w:r w:rsidRPr="004F050A">
              <w:rPr>
                <w:sz w:val="20"/>
              </w:rPr>
              <w:lastRenderedPageBreak/>
              <w:t>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122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Акулин Евгений Петрович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31.05.1971,    Ставрапольский край, город Прикумск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 xml:space="preserve"> (ретро) высшее профессиональное, инженер электронной техники ,(ретро) технические науки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преподаватель, ОГБУ НПО "Профессиональный лицей №37"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работы - ОГБУ НПО "Профессиональный лицей №37"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Мичурина улица, д. 6, тел.служ. моб. 8(913)8404864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16 709525, выдан 23.06.2016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Пирогова Елена Геннадьевна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06.02.1978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повар, МБОУ "Могочинская СОШ"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Колхозная улица, д. 29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97 013092, выдан 28.02.1998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Гришина Мария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18.08.1979,    Томская область, Молчановский район. село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участковый специалист, ОГУ "Центр социальной поддержки населения молчановского района"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Могочино, переулок Школьный, 1-2, тел.служ. моб. 8(961)8921567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6907 217185, выдан 04.04.2008 Молчановским РОВД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Власова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05.07.1967,    Томская область, Колпашевский район, ТИСКИНО ДЕРЕВНЯ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Кооперативная улица, д. 57, кв. 1, тел.служ. моб. 8(913)8185132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12 509518, выдан 25.07.2012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Матецкая Светлана Юрьевна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28.10.1972,    Томская область, Молчановский район, Могочино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повар, МБОУ "Могочинская СОШ"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работы - МБОУ "Могочинская СОШ"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Спортивная улица, д. 5, кв. 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17 774060, выдан 06.11.2017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568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Янукович Светлана Васильевна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14.02.1956,    Томская область, Молчановский район, село Могочино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Пенсионерка, Пенсионерка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село Могочино, улица Чкалова, 17-2, тел.служ. моб. 8(913)8085444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6902 472858, выдан 11.07.2002 ОВД Молчановского района Томской области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lastRenderedPageBreak/>
              <w:t>128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Председатель, № 48/207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Шутова Ирина Алексеевна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23.06.1972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уборщик служебных помещений, Могочинская ОВП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Всероссийской  политической партии "ЕДИНАЯ РОССИЯ"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Кооперативная улица, д. 36,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17 758828, выдан 19.07.2017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Зам.председателя, № 2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Лищук Александра Васильевна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28.11.1974,    Киев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уборщик служебных помещений, Могочинское ОВП ОГБУЗ "Молчановская РБ"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Могочино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Дзержинского улица, д. 69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09 353711, выдан 12.01.2010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Секретарь, № 3 от 09.06.2018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Серова Наталья Несретдитовна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20.11.1968,    Свердловская область, Ивдельский район, село Иелым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временно не работает, временно не работает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 село могочино, улица Крылова, 4, тел.служ. моб. 8(913)1146298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6912 509660, выдан 03.10.2012 ТПУФМС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Гончарова Елена Павловна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24.07.1966,    Томская область, Молчановский район, Могочино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вельдшер, ОГБЗУ "Молчановская РБ"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Чехова улица, д. 1,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11 449333, выдан 17.08.2011 ФМС РФ, УФМС РФ по Томской области, ТП УФМС в Молчановском районе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Деликатова Татьяна Сергеевна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26.08.1984,    Томская область, Молчановский район, Могочино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кладовщик, ИП Кононова В.Л.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Заводская улица, д. 21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03 901326, выдан 29.12.2004 УВД Томской области, Молчановский РОВД</w:t>
            </w:r>
          </w:p>
        </w:tc>
      </w:tr>
      <w:tr w:rsidR="004F050A" w:rsidRPr="004F050A" w:rsidTr="004F050A">
        <w:tc>
          <w:tcPr>
            <w:tcW w:w="5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569</w:t>
            </w:r>
          </w:p>
        </w:tc>
        <w:tc>
          <w:tcPr>
            <w:tcW w:w="1275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Член УИК с правом реш. голоса , № 48/206 от 02.06.2018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Симахина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19.12.1981,    Томская область, Молчановский район, Сулзат село</w:t>
            </w:r>
          </w:p>
        </w:tc>
        <w:tc>
          <w:tcPr>
            <w:tcW w:w="850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прачка, МБОУ "Могочинская СОШ"</w:t>
            </w:r>
          </w:p>
        </w:tc>
        <w:tc>
          <w:tcPr>
            <w:tcW w:w="1134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собрание избирателей по месту жительства - село Могочино</w:t>
            </w:r>
          </w:p>
        </w:tc>
        <w:tc>
          <w:tcPr>
            <w:tcW w:w="709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02.06.2018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4F050A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268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Томская область, Молчановский район, Могочино село, Больничная улица, д. 49, кв. 2</w:t>
            </w:r>
          </w:p>
        </w:tc>
        <w:tc>
          <w:tcPr>
            <w:tcW w:w="1416" w:type="dxa"/>
            <w:shd w:val="clear" w:color="auto" w:fill="auto"/>
          </w:tcPr>
          <w:p w:rsidR="004F050A" w:rsidRPr="004F050A" w:rsidRDefault="004F050A" w:rsidP="00A9596C">
            <w:pPr>
              <w:ind w:right="-113" w:firstLine="0"/>
              <w:jc w:val="left"/>
              <w:rPr>
                <w:sz w:val="20"/>
              </w:rPr>
            </w:pPr>
            <w:r w:rsidRPr="004F050A">
              <w:rPr>
                <w:sz w:val="20"/>
              </w:rPr>
              <w:t>69 03 979546, выдан 02.03.2005 УВД Томской области, Молчановский РОВД</w:t>
            </w:r>
          </w:p>
        </w:tc>
      </w:tr>
    </w:tbl>
    <w:p w:rsidR="009D76D6" w:rsidRPr="004F050A" w:rsidRDefault="009D76D6" w:rsidP="004F050A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RPr="004F050A" w:rsidSect="00CE3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3814" w:h="16840" w:orient="landscape" w:code="8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E1" w:rsidRDefault="00063AE1">
      <w:r>
        <w:separator/>
      </w:r>
    </w:p>
  </w:endnote>
  <w:endnote w:type="continuationSeparator" w:id="0">
    <w:p w:rsidR="00063AE1" w:rsidRDefault="0006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2B" w:rsidRDefault="00CE31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2B" w:rsidRPr="005B58D5" w:rsidRDefault="00CE312B" w:rsidP="00CE312B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4F050A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4F050A">
      <w:rPr>
        <w:noProof/>
        <w:sz w:val="20"/>
      </w:rPr>
      <w:t>21</w:t>
    </w:r>
    <w:r w:rsidRPr="00767833">
      <w:rPr>
        <w:sz w:val="20"/>
      </w:rPr>
      <w:fldChar w:fldCharType="end"/>
    </w:r>
  </w:p>
  <w:p w:rsidR="00CE312B" w:rsidRPr="00CE312B" w:rsidRDefault="00CE312B" w:rsidP="00CE312B">
    <w:pPr>
      <w:pStyle w:val="a5"/>
      <w:ind w:firstLine="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B3" w:rsidRPr="005B58D5" w:rsidRDefault="008512B3" w:rsidP="008512B3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CE312B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4F050A">
      <w:rPr>
        <w:noProof/>
        <w:sz w:val="20"/>
      </w:rPr>
      <w:t>1</w:t>
    </w:r>
    <w:r w:rsidRPr="00767833">
      <w:rPr>
        <w:sz w:val="20"/>
      </w:rPr>
      <w:fldChar w:fldCharType="end"/>
    </w:r>
  </w:p>
  <w:p w:rsidR="008512B3" w:rsidRDefault="008512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E1" w:rsidRDefault="00063AE1">
      <w:r>
        <w:separator/>
      </w:r>
    </w:p>
  </w:footnote>
  <w:footnote w:type="continuationSeparator" w:id="0">
    <w:p w:rsidR="00063AE1" w:rsidRDefault="00063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2B" w:rsidRDefault="00CE3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Default="0031474E">
    <w:pPr>
      <w:pStyle w:val="a3"/>
      <w:jc w:val="right"/>
    </w:pPr>
    <w:r>
      <w:rPr>
        <w:rStyle w:val="a4"/>
      </w:rPr>
      <w:fldChar w:fldCharType="begin"/>
    </w:r>
    <w:r w:rsidR="003E7824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F050A">
      <w:rPr>
        <w:rStyle w:val="a4"/>
        <w:noProof/>
      </w:rPr>
      <w:t>1</w:t>
    </w:r>
    <w:r>
      <w:rPr>
        <w:rStyle w:val="a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2B" w:rsidRDefault="00CE31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E1"/>
    <w:rsid w:val="00000463"/>
    <w:rsid w:val="00017FA7"/>
    <w:rsid w:val="0002109B"/>
    <w:rsid w:val="00026625"/>
    <w:rsid w:val="000335D1"/>
    <w:rsid w:val="000352ED"/>
    <w:rsid w:val="00063AE1"/>
    <w:rsid w:val="000C37A7"/>
    <w:rsid w:val="000F1896"/>
    <w:rsid w:val="00135DEB"/>
    <w:rsid w:val="00245A66"/>
    <w:rsid w:val="00250EED"/>
    <w:rsid w:val="00274D3F"/>
    <w:rsid w:val="002A0B83"/>
    <w:rsid w:val="002F1FB0"/>
    <w:rsid w:val="002F5963"/>
    <w:rsid w:val="0031474E"/>
    <w:rsid w:val="003A1891"/>
    <w:rsid w:val="003B6969"/>
    <w:rsid w:val="003D08BE"/>
    <w:rsid w:val="003D1D55"/>
    <w:rsid w:val="003E7824"/>
    <w:rsid w:val="00424179"/>
    <w:rsid w:val="00466C95"/>
    <w:rsid w:val="00496EF3"/>
    <w:rsid w:val="004F050A"/>
    <w:rsid w:val="00554179"/>
    <w:rsid w:val="00564B11"/>
    <w:rsid w:val="005E5EDC"/>
    <w:rsid w:val="006226E5"/>
    <w:rsid w:val="006A494F"/>
    <w:rsid w:val="0076079B"/>
    <w:rsid w:val="00774F64"/>
    <w:rsid w:val="007752A1"/>
    <w:rsid w:val="007832F2"/>
    <w:rsid w:val="007E6554"/>
    <w:rsid w:val="007E7127"/>
    <w:rsid w:val="008505B0"/>
    <w:rsid w:val="008512B3"/>
    <w:rsid w:val="00923CBD"/>
    <w:rsid w:val="009A5FE8"/>
    <w:rsid w:val="009B35FF"/>
    <w:rsid w:val="009D76D6"/>
    <w:rsid w:val="009F7894"/>
    <w:rsid w:val="00A52D06"/>
    <w:rsid w:val="00A56219"/>
    <w:rsid w:val="00A573AA"/>
    <w:rsid w:val="00A61FE5"/>
    <w:rsid w:val="00A95D75"/>
    <w:rsid w:val="00AB4CEC"/>
    <w:rsid w:val="00B11684"/>
    <w:rsid w:val="00B15832"/>
    <w:rsid w:val="00B6300D"/>
    <w:rsid w:val="00C02A04"/>
    <w:rsid w:val="00C300F4"/>
    <w:rsid w:val="00C355AB"/>
    <w:rsid w:val="00C65701"/>
    <w:rsid w:val="00CB33A5"/>
    <w:rsid w:val="00CE312B"/>
    <w:rsid w:val="00D100A9"/>
    <w:rsid w:val="00D24ECE"/>
    <w:rsid w:val="00D73EFE"/>
    <w:rsid w:val="00DB6CF7"/>
    <w:rsid w:val="00DC313E"/>
    <w:rsid w:val="00DF5EB5"/>
    <w:rsid w:val="00E45715"/>
    <w:rsid w:val="00EC18AB"/>
    <w:rsid w:val="00EF5905"/>
    <w:rsid w:val="00F26EE4"/>
    <w:rsid w:val="00F438B6"/>
    <w:rsid w:val="00F9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512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pre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22_53_UIK_pred.dot</Template>
  <TotalTime>1</TotalTime>
  <Pages>21</Pages>
  <Words>10302</Words>
  <Characters>58727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2013-01-29T10:11:00Z</cp:lastPrinted>
  <dcterms:created xsi:type="dcterms:W3CDTF">2020-08-20T09:14:00Z</dcterms:created>
  <dcterms:modified xsi:type="dcterms:W3CDTF">2020-08-20T09:15:00Z</dcterms:modified>
</cp:coreProperties>
</file>