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DD" w:rsidRDefault="002D0CDD" w:rsidP="001733DF">
      <w:pPr>
        <w:jc w:val="center"/>
        <w:rPr>
          <w:b/>
          <w:caps/>
          <w:noProof/>
          <w:sz w:val="28"/>
          <w:szCs w:val="28"/>
        </w:rPr>
      </w:pPr>
    </w:p>
    <w:p w:rsidR="002D0CDD" w:rsidRDefault="002D0CDD" w:rsidP="003B264F">
      <w:pPr>
        <w:jc w:val="right"/>
      </w:pPr>
    </w:p>
    <w:p w:rsidR="002D0CDD" w:rsidRDefault="002D0CDD" w:rsidP="003B264F">
      <w:pPr>
        <w:jc w:val="center"/>
        <w:rPr>
          <w:b/>
          <w:caps/>
          <w:sz w:val="34"/>
          <w:szCs w:val="34"/>
        </w:rPr>
      </w:pPr>
      <w:r w:rsidRPr="00E02172">
        <w:rPr>
          <w:b/>
          <w:caps/>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48pt" filled="t">
            <v:fill color2="black"/>
            <v:imagedata r:id="rId6" o:title=""/>
          </v:shape>
        </w:pict>
      </w:r>
    </w:p>
    <w:p w:rsidR="002D0CDD" w:rsidRPr="00E02172" w:rsidRDefault="002D0CDD" w:rsidP="003B264F">
      <w:pPr>
        <w:snapToGrid w:val="0"/>
        <w:jc w:val="center"/>
        <w:rPr>
          <w:b/>
          <w:caps/>
          <w:sz w:val="28"/>
          <w:szCs w:val="28"/>
        </w:rPr>
      </w:pPr>
      <w:r>
        <w:rPr>
          <w:b/>
          <w:caps/>
          <w:sz w:val="28"/>
          <w:szCs w:val="28"/>
        </w:rPr>
        <w:t>ДУМА</w:t>
      </w:r>
      <w:r w:rsidRPr="00E02172">
        <w:rPr>
          <w:b/>
          <w:caps/>
          <w:sz w:val="28"/>
          <w:szCs w:val="28"/>
        </w:rPr>
        <w:t xml:space="preserve"> молчановского РАЙОНА</w:t>
      </w:r>
    </w:p>
    <w:p w:rsidR="002D0CDD" w:rsidRDefault="002D0CDD" w:rsidP="003B264F">
      <w:pPr>
        <w:spacing w:line="360" w:lineRule="auto"/>
        <w:jc w:val="center"/>
        <w:rPr>
          <w:b/>
          <w:caps/>
          <w:sz w:val="28"/>
          <w:szCs w:val="28"/>
        </w:rPr>
      </w:pPr>
      <w:r w:rsidRPr="00E02172">
        <w:rPr>
          <w:b/>
          <w:caps/>
          <w:sz w:val="28"/>
          <w:szCs w:val="28"/>
        </w:rPr>
        <w:t>Томской области</w:t>
      </w:r>
    </w:p>
    <w:p w:rsidR="002D0CDD" w:rsidRDefault="002D0CDD" w:rsidP="003B264F">
      <w:pPr>
        <w:jc w:val="center"/>
        <w:rPr>
          <w:b/>
          <w:caps/>
          <w:sz w:val="28"/>
          <w:szCs w:val="28"/>
        </w:rPr>
      </w:pPr>
      <w:r w:rsidRPr="002E33BE">
        <w:rPr>
          <w:b/>
          <w:caps/>
          <w:sz w:val="28"/>
          <w:szCs w:val="28"/>
        </w:rPr>
        <w:t>Р</w:t>
      </w:r>
      <w:r>
        <w:rPr>
          <w:b/>
          <w:caps/>
          <w:sz w:val="28"/>
          <w:szCs w:val="28"/>
        </w:rPr>
        <w:t>ЕШЕНИЕ</w:t>
      </w:r>
    </w:p>
    <w:p w:rsidR="002D0CDD" w:rsidRDefault="002D0CDD" w:rsidP="003B264F">
      <w:pPr>
        <w:jc w:val="center"/>
        <w:rPr>
          <w:b/>
          <w:caps/>
          <w:sz w:val="28"/>
          <w:szCs w:val="28"/>
        </w:rPr>
      </w:pPr>
    </w:p>
    <w:p w:rsidR="002D0CDD" w:rsidRPr="002E33BE" w:rsidRDefault="002D0CDD" w:rsidP="003B264F">
      <w:pPr>
        <w:snapToGrid w:val="0"/>
        <w:rPr>
          <w:sz w:val="28"/>
          <w:szCs w:val="28"/>
        </w:rPr>
      </w:pPr>
      <w:r>
        <w:rPr>
          <w:sz w:val="28"/>
          <w:szCs w:val="28"/>
        </w:rPr>
        <w:t>______________</w:t>
      </w:r>
      <w:r w:rsidRPr="00E02172">
        <w:t xml:space="preserve">                                                                           </w:t>
      </w:r>
      <w:r>
        <w:t xml:space="preserve">                            </w:t>
      </w:r>
      <w:r w:rsidRPr="002E33BE">
        <w:rPr>
          <w:sz w:val="28"/>
          <w:szCs w:val="28"/>
        </w:rPr>
        <w:t>№ ____</w:t>
      </w:r>
    </w:p>
    <w:p w:rsidR="002D0CDD" w:rsidRDefault="002D0CDD" w:rsidP="003B264F">
      <w:pPr>
        <w:jc w:val="center"/>
        <w:rPr>
          <w:sz w:val="28"/>
          <w:szCs w:val="28"/>
        </w:rPr>
      </w:pPr>
      <w:r>
        <w:rPr>
          <w:sz w:val="28"/>
          <w:szCs w:val="28"/>
        </w:rPr>
        <w:t>с. Молчаново</w:t>
      </w:r>
    </w:p>
    <w:p w:rsidR="002D0CDD" w:rsidRDefault="002D0CDD" w:rsidP="003B264F">
      <w:pPr>
        <w:jc w:val="center"/>
        <w:rPr>
          <w:sz w:val="28"/>
          <w:szCs w:val="28"/>
        </w:rPr>
      </w:pPr>
    </w:p>
    <w:p w:rsidR="002D0CDD" w:rsidRPr="003D42B4" w:rsidRDefault="002D0CDD" w:rsidP="003B264F">
      <w:pPr>
        <w:jc w:val="center"/>
        <w:rPr>
          <w:sz w:val="28"/>
          <w:szCs w:val="28"/>
        </w:rPr>
      </w:pPr>
      <w:r w:rsidRPr="003D42B4">
        <w:rPr>
          <w:sz w:val="28"/>
          <w:szCs w:val="28"/>
        </w:rPr>
        <w:t>О назначении публичных слушаний по проекту бюджета муниципального образования «Молчановский район» на 2021 год и на плановый период 2022 и 2023 годов</w:t>
      </w:r>
    </w:p>
    <w:p w:rsidR="002D0CDD" w:rsidRDefault="002D0CDD" w:rsidP="003B264F">
      <w:pPr>
        <w:jc w:val="both"/>
        <w:rPr>
          <w:sz w:val="28"/>
          <w:szCs w:val="28"/>
        </w:rPr>
      </w:pPr>
    </w:p>
    <w:p w:rsidR="002D0CDD" w:rsidRDefault="002D0CDD" w:rsidP="003B264F">
      <w:pPr>
        <w:snapToGrid w:val="0"/>
        <w:ind w:firstLine="709"/>
        <w:jc w:val="both"/>
        <w:rPr>
          <w:sz w:val="20"/>
          <w:szCs w:val="20"/>
        </w:rPr>
      </w:pPr>
      <w:r w:rsidRPr="00122A5D">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2D0CDD" w:rsidRPr="00745CFC" w:rsidRDefault="002D0CDD" w:rsidP="003B264F">
      <w:pPr>
        <w:snapToGrid w:val="0"/>
        <w:rPr>
          <w:sz w:val="28"/>
          <w:szCs w:val="28"/>
        </w:rPr>
      </w:pPr>
    </w:p>
    <w:p w:rsidR="002D0CDD" w:rsidRDefault="002D0CDD" w:rsidP="003B264F">
      <w:pPr>
        <w:snapToGrid w:val="0"/>
        <w:rPr>
          <w:color w:val="000000"/>
          <w:sz w:val="28"/>
          <w:szCs w:val="28"/>
        </w:rPr>
      </w:pPr>
      <w:r w:rsidRPr="00122A5D">
        <w:rPr>
          <w:color w:val="000000"/>
          <w:sz w:val="28"/>
          <w:szCs w:val="28"/>
        </w:rPr>
        <w:t>ДУМА МОЛЧАНОВСКОГО РАЙОНА РЕШИЛА:</w:t>
      </w:r>
    </w:p>
    <w:p w:rsidR="002D0CDD" w:rsidRPr="00745CFC" w:rsidRDefault="002D0CDD" w:rsidP="003B264F">
      <w:pPr>
        <w:snapToGrid w:val="0"/>
        <w:rPr>
          <w:sz w:val="28"/>
          <w:szCs w:val="28"/>
        </w:rPr>
      </w:pPr>
    </w:p>
    <w:p w:rsidR="002D0CDD" w:rsidRPr="00745CFC" w:rsidRDefault="002D0CDD" w:rsidP="003B264F">
      <w:pPr>
        <w:snapToGrid w:val="0"/>
        <w:ind w:firstLine="709"/>
        <w:jc w:val="both"/>
        <w:rPr>
          <w:sz w:val="28"/>
          <w:szCs w:val="28"/>
        </w:rPr>
      </w:pPr>
      <w:r w:rsidRPr="00122A5D">
        <w:rPr>
          <w:color w:val="000000"/>
          <w:sz w:val="28"/>
          <w:szCs w:val="28"/>
        </w:rPr>
        <w:t>1. Принять в первом чтении проект решения Думы Молчановского района «Об утверждении бюджета муниципального образования «Молчановский район» на 20</w:t>
      </w:r>
      <w:r>
        <w:rPr>
          <w:color w:val="000000"/>
          <w:sz w:val="28"/>
          <w:szCs w:val="28"/>
        </w:rPr>
        <w:t>21</w:t>
      </w:r>
      <w:r w:rsidRPr="00122A5D">
        <w:rPr>
          <w:color w:val="000000"/>
          <w:sz w:val="28"/>
          <w:szCs w:val="28"/>
        </w:rPr>
        <w:t xml:space="preserve"> год</w:t>
      </w:r>
      <w:r>
        <w:rPr>
          <w:color w:val="000000"/>
          <w:sz w:val="28"/>
          <w:szCs w:val="28"/>
        </w:rPr>
        <w:t xml:space="preserve"> и на плановый период 2022 и 2023 годов</w:t>
      </w:r>
      <w:r w:rsidRPr="00122A5D">
        <w:rPr>
          <w:color w:val="000000"/>
          <w:sz w:val="28"/>
          <w:szCs w:val="28"/>
        </w:rPr>
        <w:t>» согласно приложению</w:t>
      </w:r>
      <w:r>
        <w:rPr>
          <w:color w:val="000000"/>
          <w:sz w:val="28"/>
          <w:szCs w:val="28"/>
        </w:rPr>
        <w:t xml:space="preserve"> к настоящему решению.</w:t>
      </w:r>
    </w:p>
    <w:p w:rsidR="002D0CDD" w:rsidRPr="00745CFC" w:rsidRDefault="002D0CDD" w:rsidP="003B264F">
      <w:pPr>
        <w:snapToGrid w:val="0"/>
        <w:ind w:firstLine="709"/>
        <w:jc w:val="both"/>
        <w:rPr>
          <w:sz w:val="28"/>
          <w:szCs w:val="28"/>
        </w:rPr>
      </w:pPr>
      <w:r w:rsidRPr="00122A5D">
        <w:rPr>
          <w:color w:val="000000"/>
          <w:sz w:val="28"/>
          <w:szCs w:val="28"/>
        </w:rPr>
        <w:t>2. Официально опубликовать (обнародовать) проект решения Думы Молчановского района «Об утверждении бюджета муниципального образования «Молчановский район» на 20</w:t>
      </w:r>
      <w:r>
        <w:rPr>
          <w:color w:val="000000"/>
          <w:sz w:val="28"/>
          <w:szCs w:val="28"/>
        </w:rPr>
        <w:t>21</w:t>
      </w:r>
      <w:r w:rsidRPr="00122A5D">
        <w:rPr>
          <w:color w:val="000000"/>
          <w:sz w:val="28"/>
          <w:szCs w:val="28"/>
        </w:rPr>
        <w:t xml:space="preserve"> год</w:t>
      </w:r>
      <w:r>
        <w:rPr>
          <w:color w:val="000000"/>
          <w:sz w:val="28"/>
          <w:szCs w:val="28"/>
        </w:rPr>
        <w:t xml:space="preserve"> и на плановый период 2022 и 2023 годов</w:t>
      </w:r>
      <w:r w:rsidRPr="00122A5D">
        <w:rPr>
          <w:color w:val="000000"/>
          <w:sz w:val="28"/>
          <w:szCs w:val="28"/>
        </w:rPr>
        <w:t>» в официальном печатном издании «Вестник Молчановского района».</w:t>
      </w:r>
    </w:p>
    <w:p w:rsidR="002D0CDD" w:rsidRPr="00745CFC" w:rsidRDefault="002D0CDD" w:rsidP="003B264F">
      <w:pPr>
        <w:snapToGrid w:val="0"/>
        <w:ind w:firstLine="709"/>
        <w:jc w:val="both"/>
        <w:rPr>
          <w:sz w:val="28"/>
          <w:szCs w:val="28"/>
        </w:rPr>
      </w:pPr>
      <w:r w:rsidRPr="00122A5D">
        <w:rPr>
          <w:color w:val="000000"/>
          <w:sz w:val="28"/>
          <w:szCs w:val="28"/>
        </w:rPr>
        <w:t>3. Провести публичные слушания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21</w:t>
      </w:r>
      <w:r w:rsidRPr="00122A5D">
        <w:rPr>
          <w:color w:val="000000"/>
          <w:sz w:val="28"/>
          <w:szCs w:val="28"/>
        </w:rPr>
        <w:t xml:space="preserve"> год</w:t>
      </w:r>
      <w:r>
        <w:rPr>
          <w:color w:val="000000"/>
          <w:sz w:val="28"/>
          <w:szCs w:val="28"/>
        </w:rPr>
        <w:t xml:space="preserve"> и на плановый период 2022 и 2023 годов</w:t>
      </w:r>
      <w:r w:rsidRPr="00122A5D">
        <w:rPr>
          <w:color w:val="000000"/>
          <w:sz w:val="28"/>
          <w:szCs w:val="28"/>
        </w:rPr>
        <w:t>» «___» ________ 20</w:t>
      </w:r>
      <w:r>
        <w:rPr>
          <w:color w:val="000000"/>
          <w:sz w:val="28"/>
          <w:szCs w:val="28"/>
        </w:rPr>
        <w:t xml:space="preserve">20 </w:t>
      </w:r>
      <w:r w:rsidRPr="00122A5D">
        <w:rPr>
          <w:color w:val="000000"/>
          <w:sz w:val="28"/>
          <w:szCs w:val="28"/>
        </w:rPr>
        <w:t>года с___ часов ___ минут в здании Администрации Молчановского района (большой зал) в форме собрания заинтересованных жителей Молчановского района, обладающих избирательным правом, с участием депутатов Думы Молчановского района, Главы Молчановского района.</w:t>
      </w:r>
    </w:p>
    <w:p w:rsidR="002D0CDD" w:rsidRPr="00745CFC" w:rsidRDefault="002D0CDD" w:rsidP="003B264F">
      <w:pPr>
        <w:snapToGrid w:val="0"/>
        <w:ind w:firstLine="709"/>
        <w:jc w:val="both"/>
        <w:rPr>
          <w:sz w:val="28"/>
          <w:szCs w:val="28"/>
        </w:rPr>
      </w:pPr>
      <w:r w:rsidRPr="00122A5D">
        <w:rPr>
          <w:color w:val="000000"/>
          <w:sz w:val="28"/>
          <w:szCs w:val="28"/>
        </w:rPr>
        <w:t>4. Создать временную комиссию Думы Молчановского района по организации публичных слушаний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 xml:space="preserve">21 </w:t>
      </w:r>
      <w:r w:rsidRPr="00122A5D">
        <w:rPr>
          <w:color w:val="000000"/>
          <w:sz w:val="28"/>
          <w:szCs w:val="28"/>
        </w:rPr>
        <w:t>год</w:t>
      </w:r>
      <w:r>
        <w:rPr>
          <w:color w:val="000000"/>
          <w:sz w:val="28"/>
          <w:szCs w:val="28"/>
        </w:rPr>
        <w:t xml:space="preserve"> и на плановый период 2022 и 2023 годов</w:t>
      </w:r>
      <w:r w:rsidRPr="00122A5D">
        <w:rPr>
          <w:color w:val="000000"/>
          <w:sz w:val="28"/>
          <w:szCs w:val="28"/>
        </w:rPr>
        <w:t>» в составе: ____________________________________________________________________________</w:t>
      </w:r>
      <w:r>
        <w:rPr>
          <w:color w:val="000000"/>
          <w:sz w:val="28"/>
          <w:szCs w:val="28"/>
        </w:rPr>
        <w:t>____________________________________________________________</w:t>
      </w:r>
    </w:p>
    <w:p w:rsidR="002D0CDD" w:rsidRDefault="002D0CDD" w:rsidP="003B264F">
      <w:pPr>
        <w:snapToGrid w:val="0"/>
        <w:ind w:firstLine="709"/>
        <w:jc w:val="both"/>
        <w:rPr>
          <w:color w:val="000000"/>
          <w:sz w:val="28"/>
          <w:szCs w:val="28"/>
        </w:rPr>
      </w:pPr>
      <w:r w:rsidRPr="00122A5D">
        <w:rPr>
          <w:color w:val="000000"/>
          <w:sz w:val="28"/>
          <w:szCs w:val="28"/>
        </w:rPr>
        <w:t>5. Предложения граждан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21</w:t>
      </w:r>
      <w:r w:rsidRPr="00122A5D">
        <w:rPr>
          <w:color w:val="000000"/>
          <w:sz w:val="28"/>
          <w:szCs w:val="28"/>
        </w:rPr>
        <w:t xml:space="preserve"> год</w:t>
      </w:r>
      <w:r>
        <w:rPr>
          <w:color w:val="000000"/>
          <w:sz w:val="28"/>
          <w:szCs w:val="28"/>
        </w:rPr>
        <w:t xml:space="preserve"> и на плановый период 2022 и 2023 годов</w:t>
      </w:r>
      <w:r w:rsidRPr="00122A5D">
        <w:rPr>
          <w:color w:val="000000"/>
          <w:sz w:val="28"/>
          <w:szCs w:val="28"/>
        </w:rPr>
        <w:t>» учитываются в соответствии с Положением о порядке организации и проведения публичных слушаний по вопросам местного значения, утвержденным решением Думы Молчановского района от 20.10.2005 № 4.</w:t>
      </w:r>
    </w:p>
    <w:p w:rsidR="002D0CDD" w:rsidRDefault="002D0CDD" w:rsidP="003B264F">
      <w:pPr>
        <w:snapToGrid w:val="0"/>
        <w:ind w:firstLine="709"/>
        <w:jc w:val="both"/>
        <w:rPr>
          <w:sz w:val="28"/>
          <w:szCs w:val="28"/>
        </w:rPr>
      </w:pPr>
      <w:r w:rsidRPr="00122A5D">
        <w:rPr>
          <w:sz w:val="28"/>
          <w:szCs w:val="28"/>
        </w:rPr>
        <w:t>6. Установить, что с материалами, относящимися к вопросу публичных слушаний, граждане вправе ознакомиться во временной комиссии Думы Молчановского района (дата, время).</w:t>
      </w:r>
    </w:p>
    <w:p w:rsidR="002D0CDD" w:rsidRPr="00122A5D" w:rsidRDefault="002D0CDD" w:rsidP="003B264F">
      <w:pPr>
        <w:ind w:firstLine="709"/>
        <w:jc w:val="both"/>
        <w:rPr>
          <w:sz w:val="28"/>
          <w:szCs w:val="28"/>
        </w:rPr>
      </w:pPr>
      <w:r w:rsidRPr="00122A5D">
        <w:rPr>
          <w:sz w:val="28"/>
          <w:szCs w:val="28"/>
        </w:rPr>
        <w:t>7. Настоящее решение вступает в силу на следующий день после его официального опубликования.</w:t>
      </w:r>
    </w:p>
    <w:p w:rsidR="002D0CDD" w:rsidRDefault="002D0CDD" w:rsidP="003B264F">
      <w:pPr>
        <w:snapToGrid w:val="0"/>
        <w:ind w:firstLine="709"/>
        <w:jc w:val="both"/>
        <w:rPr>
          <w:color w:val="000000"/>
          <w:sz w:val="28"/>
          <w:szCs w:val="28"/>
        </w:rPr>
      </w:pPr>
    </w:p>
    <w:p w:rsidR="002D0CDD" w:rsidRDefault="002D0CDD" w:rsidP="003B264F">
      <w:pPr>
        <w:snapToGrid w:val="0"/>
        <w:ind w:firstLine="709"/>
        <w:jc w:val="both"/>
        <w:rPr>
          <w:color w:val="000000"/>
          <w:sz w:val="28"/>
          <w:szCs w:val="28"/>
        </w:rPr>
      </w:pPr>
    </w:p>
    <w:p w:rsidR="002D0CDD" w:rsidRDefault="002D0CDD" w:rsidP="003B264F">
      <w:pPr>
        <w:snapToGrid w:val="0"/>
        <w:ind w:firstLine="709"/>
        <w:jc w:val="both"/>
        <w:rPr>
          <w:color w:val="000000"/>
          <w:sz w:val="28"/>
          <w:szCs w:val="28"/>
        </w:rPr>
      </w:pPr>
    </w:p>
    <w:p w:rsidR="002D0CDD" w:rsidRPr="00122A5D" w:rsidRDefault="002D0CDD" w:rsidP="003B264F">
      <w:pPr>
        <w:rPr>
          <w:color w:val="000000"/>
          <w:sz w:val="28"/>
          <w:szCs w:val="28"/>
        </w:rPr>
      </w:pPr>
      <w:r w:rsidRPr="00122A5D">
        <w:rPr>
          <w:color w:val="000000"/>
          <w:sz w:val="28"/>
          <w:szCs w:val="28"/>
        </w:rPr>
        <w:t>Председатель Думы</w:t>
      </w:r>
      <w:r>
        <w:rPr>
          <w:color w:val="000000"/>
          <w:sz w:val="28"/>
          <w:szCs w:val="28"/>
        </w:rPr>
        <w:t xml:space="preserve"> Молчановского района</w:t>
      </w:r>
      <w:r>
        <w:rPr>
          <w:color w:val="000000"/>
          <w:sz w:val="28"/>
          <w:szCs w:val="28"/>
        </w:rPr>
        <w:tab/>
      </w:r>
      <w:r>
        <w:rPr>
          <w:color w:val="000000"/>
          <w:sz w:val="28"/>
          <w:szCs w:val="28"/>
        </w:rPr>
        <w:tab/>
        <w:t xml:space="preserve">        С.В. Меньшова</w:t>
      </w:r>
    </w:p>
    <w:p w:rsidR="002D0CDD" w:rsidRPr="00122A5D" w:rsidRDefault="002D0CDD" w:rsidP="003B264F">
      <w:pPr>
        <w:rPr>
          <w:color w:val="000000"/>
          <w:sz w:val="28"/>
          <w:szCs w:val="28"/>
        </w:rPr>
      </w:pPr>
    </w:p>
    <w:p w:rsidR="002D0CDD" w:rsidRDefault="002D0CDD" w:rsidP="003B264F">
      <w:pPr>
        <w:snapToGrid w:val="0"/>
        <w:jc w:val="both"/>
        <w:rPr>
          <w:color w:val="000000"/>
          <w:sz w:val="28"/>
          <w:szCs w:val="28"/>
        </w:rPr>
      </w:pPr>
    </w:p>
    <w:p w:rsidR="002D0CDD" w:rsidRDefault="002D0CDD" w:rsidP="003B264F">
      <w:pPr>
        <w:snapToGrid w:val="0"/>
        <w:jc w:val="both"/>
        <w:rPr>
          <w:color w:val="000000"/>
          <w:sz w:val="28"/>
          <w:szCs w:val="28"/>
        </w:rPr>
      </w:pPr>
    </w:p>
    <w:p w:rsidR="002D0CDD" w:rsidRDefault="002D0CDD" w:rsidP="003B264F">
      <w:pPr>
        <w:snapToGrid w:val="0"/>
        <w:jc w:val="both"/>
        <w:rPr>
          <w:color w:val="000000"/>
          <w:sz w:val="28"/>
          <w:szCs w:val="28"/>
        </w:rPr>
      </w:pPr>
      <w:r w:rsidRPr="00122A5D">
        <w:rPr>
          <w:color w:val="000000"/>
          <w:sz w:val="28"/>
          <w:szCs w:val="28"/>
        </w:rPr>
        <w:t>Глава Молчанов</w:t>
      </w:r>
      <w:r>
        <w:rPr>
          <w:color w:val="000000"/>
          <w:sz w:val="28"/>
          <w:szCs w:val="28"/>
        </w:rPr>
        <w:t>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122A5D">
        <w:rPr>
          <w:color w:val="000000"/>
          <w:sz w:val="28"/>
          <w:szCs w:val="28"/>
        </w:rPr>
        <w:t>Ю.Ю. Сальков</w:t>
      </w: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Default="002D0CDD" w:rsidP="001733DF">
      <w:pPr>
        <w:jc w:val="center"/>
        <w:rPr>
          <w:b/>
          <w:caps/>
          <w:noProof/>
          <w:sz w:val="28"/>
          <w:szCs w:val="28"/>
        </w:rPr>
      </w:pPr>
    </w:p>
    <w:p w:rsidR="002D0CDD" w:rsidRPr="00347686" w:rsidRDefault="002D0CDD" w:rsidP="001733DF">
      <w:pPr>
        <w:jc w:val="center"/>
        <w:rPr>
          <w:b/>
          <w:caps/>
          <w:sz w:val="28"/>
          <w:szCs w:val="28"/>
        </w:rPr>
      </w:pPr>
      <w:r w:rsidRPr="00224383">
        <w:rPr>
          <w:b/>
          <w:caps/>
          <w:noProof/>
          <w:sz w:val="28"/>
          <w:szCs w:val="28"/>
        </w:rPr>
        <w:pict>
          <v:shape id="Рисунок 1" o:spid="_x0000_i1026" type="#_x0000_t75" alt="Изменение размера Изменение размера герб" style="width:60pt;height:48pt;visibility:visible">
            <v:imagedata r:id="rId6" o:title=""/>
          </v:shape>
        </w:pict>
      </w:r>
    </w:p>
    <w:p w:rsidR="002D0CDD" w:rsidRPr="00347686" w:rsidRDefault="002D0CDD" w:rsidP="00E60CCF">
      <w:pPr>
        <w:jc w:val="center"/>
        <w:rPr>
          <w:b/>
          <w:caps/>
          <w:sz w:val="28"/>
          <w:szCs w:val="28"/>
        </w:rPr>
      </w:pPr>
      <w:r w:rsidRPr="00347686">
        <w:rPr>
          <w:b/>
          <w:caps/>
          <w:sz w:val="28"/>
          <w:szCs w:val="28"/>
        </w:rPr>
        <w:t>ДУМА молчановского РАЙОНА</w:t>
      </w:r>
    </w:p>
    <w:p w:rsidR="002D0CDD" w:rsidRPr="00347686" w:rsidRDefault="002D0CDD" w:rsidP="00E60CCF">
      <w:pPr>
        <w:jc w:val="center"/>
        <w:rPr>
          <w:b/>
          <w:caps/>
          <w:sz w:val="28"/>
          <w:szCs w:val="28"/>
        </w:rPr>
      </w:pPr>
      <w:r w:rsidRPr="00347686">
        <w:rPr>
          <w:b/>
          <w:caps/>
          <w:sz w:val="28"/>
          <w:szCs w:val="28"/>
        </w:rPr>
        <w:t>Томской области</w:t>
      </w:r>
    </w:p>
    <w:p w:rsidR="002D0CDD" w:rsidRPr="00347686" w:rsidRDefault="002D0CDD" w:rsidP="001733DF">
      <w:pPr>
        <w:jc w:val="center"/>
        <w:rPr>
          <w:b/>
          <w:caps/>
          <w:sz w:val="28"/>
          <w:szCs w:val="28"/>
        </w:rPr>
      </w:pPr>
    </w:p>
    <w:p w:rsidR="002D0CDD" w:rsidRPr="00347686" w:rsidRDefault="002D0CDD" w:rsidP="001733DF">
      <w:pPr>
        <w:jc w:val="center"/>
        <w:rPr>
          <w:b/>
          <w:caps/>
          <w:sz w:val="28"/>
          <w:szCs w:val="28"/>
        </w:rPr>
      </w:pPr>
      <w:r w:rsidRPr="00347686">
        <w:rPr>
          <w:b/>
          <w:caps/>
          <w:sz w:val="32"/>
          <w:szCs w:val="32"/>
        </w:rPr>
        <w:t>РЕШЕние</w:t>
      </w:r>
    </w:p>
    <w:p w:rsidR="002D0CDD" w:rsidRPr="00347686" w:rsidRDefault="002D0CDD" w:rsidP="001733DF">
      <w:pPr>
        <w:jc w:val="center"/>
        <w:rPr>
          <w:sz w:val="28"/>
          <w:szCs w:val="28"/>
        </w:rPr>
      </w:pPr>
    </w:p>
    <w:p w:rsidR="002D0CDD" w:rsidRPr="00347686" w:rsidRDefault="002D0CDD" w:rsidP="001733DF">
      <w:pPr>
        <w:rPr>
          <w:color w:val="000000"/>
          <w:sz w:val="26"/>
          <w:szCs w:val="26"/>
        </w:rPr>
      </w:pPr>
      <w:r w:rsidRPr="00347686">
        <w:rPr>
          <w:color w:val="000000"/>
          <w:sz w:val="26"/>
          <w:szCs w:val="26"/>
        </w:rPr>
        <w:t>__________</w:t>
      </w:r>
      <w:r>
        <w:rPr>
          <w:color w:val="000000"/>
          <w:sz w:val="26"/>
          <w:szCs w:val="26"/>
        </w:rPr>
        <w:t xml:space="preserve">                                                                                                  </w:t>
      </w:r>
      <w:r w:rsidRPr="00347686">
        <w:rPr>
          <w:color w:val="000000"/>
          <w:sz w:val="26"/>
          <w:szCs w:val="26"/>
        </w:rPr>
        <w:t>№____</w:t>
      </w:r>
    </w:p>
    <w:p w:rsidR="002D0CDD" w:rsidRPr="00347686" w:rsidRDefault="002D0CDD" w:rsidP="001733DF">
      <w:pPr>
        <w:jc w:val="center"/>
        <w:rPr>
          <w:color w:val="000000"/>
          <w:sz w:val="26"/>
          <w:szCs w:val="26"/>
        </w:rPr>
      </w:pPr>
      <w:r w:rsidRPr="00347686">
        <w:rPr>
          <w:color w:val="000000"/>
          <w:sz w:val="26"/>
          <w:szCs w:val="26"/>
        </w:rPr>
        <w:t>с. Молчаново</w:t>
      </w:r>
    </w:p>
    <w:p w:rsidR="002D0CDD" w:rsidRPr="00347686" w:rsidRDefault="002D0CDD" w:rsidP="001733DF">
      <w:pPr>
        <w:jc w:val="center"/>
        <w:rPr>
          <w:color w:val="000000"/>
          <w:sz w:val="26"/>
          <w:szCs w:val="26"/>
        </w:rPr>
      </w:pPr>
    </w:p>
    <w:p w:rsidR="002D0CDD" w:rsidRPr="00347686" w:rsidRDefault="002D0CDD" w:rsidP="00D866E8">
      <w:pPr>
        <w:jc w:val="center"/>
        <w:rPr>
          <w:sz w:val="28"/>
          <w:szCs w:val="28"/>
        </w:rPr>
      </w:pPr>
      <w:r w:rsidRPr="00347686">
        <w:rPr>
          <w:sz w:val="28"/>
          <w:szCs w:val="28"/>
        </w:rPr>
        <w:t>Об утверждении бюджета муниципального образования «Молчановский район» на 2021 год и на плановый период 2022 и 2023 годов</w:t>
      </w:r>
    </w:p>
    <w:p w:rsidR="002D0CDD" w:rsidRPr="00347686" w:rsidRDefault="002D0CDD" w:rsidP="004F55ED">
      <w:pPr>
        <w:jc w:val="center"/>
        <w:rPr>
          <w:sz w:val="26"/>
          <w:szCs w:val="26"/>
        </w:rPr>
      </w:pPr>
    </w:p>
    <w:p w:rsidR="002D0CDD" w:rsidRPr="00347686" w:rsidRDefault="002D0CDD" w:rsidP="001733DF">
      <w:pPr>
        <w:ind w:firstLine="720"/>
        <w:jc w:val="both"/>
        <w:rPr>
          <w:bCs/>
          <w:sz w:val="26"/>
          <w:szCs w:val="26"/>
        </w:rPr>
      </w:pPr>
      <w:r w:rsidRPr="00347686">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2D0CDD" w:rsidRPr="00347686" w:rsidRDefault="002D0CDD" w:rsidP="001733DF">
      <w:pPr>
        <w:autoSpaceDE w:val="0"/>
        <w:autoSpaceDN w:val="0"/>
        <w:adjustRightInd w:val="0"/>
        <w:jc w:val="both"/>
        <w:rPr>
          <w:sz w:val="26"/>
          <w:szCs w:val="26"/>
        </w:rPr>
      </w:pPr>
    </w:p>
    <w:p w:rsidR="002D0CDD" w:rsidRPr="00347686" w:rsidRDefault="002D0CDD" w:rsidP="00D866E8">
      <w:pPr>
        <w:jc w:val="center"/>
        <w:rPr>
          <w:bCs/>
          <w:sz w:val="26"/>
          <w:szCs w:val="26"/>
        </w:rPr>
      </w:pPr>
      <w:r w:rsidRPr="00347686">
        <w:rPr>
          <w:bCs/>
          <w:sz w:val="26"/>
          <w:szCs w:val="26"/>
        </w:rPr>
        <w:t>ДУМА МОЛЧАНОВСКОГО РАЙОНА РЕШИЛА:</w:t>
      </w:r>
    </w:p>
    <w:p w:rsidR="002D0CDD" w:rsidRPr="00347686" w:rsidRDefault="002D0CDD" w:rsidP="001733DF">
      <w:pPr>
        <w:rPr>
          <w:sz w:val="26"/>
          <w:szCs w:val="26"/>
        </w:rPr>
      </w:pPr>
    </w:p>
    <w:p w:rsidR="002D0CDD" w:rsidRPr="00347686" w:rsidRDefault="002D0CDD" w:rsidP="00AF5D3C">
      <w:pPr>
        <w:ind w:right="96" w:firstLine="720"/>
        <w:jc w:val="both"/>
        <w:rPr>
          <w:sz w:val="26"/>
          <w:szCs w:val="26"/>
        </w:rPr>
      </w:pPr>
      <w:r w:rsidRPr="00347686">
        <w:rPr>
          <w:sz w:val="26"/>
          <w:szCs w:val="26"/>
        </w:rPr>
        <w:t xml:space="preserve">1. </w:t>
      </w:r>
      <w:bookmarkStart w:id="0" w:name="_Hlk23957174"/>
      <w:r w:rsidRPr="00347686">
        <w:rPr>
          <w:sz w:val="26"/>
          <w:szCs w:val="26"/>
        </w:rPr>
        <w:t>Утвердить основные характеристики бюджета муниципального образования «Молчановский район» на 2021 год</w:t>
      </w:r>
      <w:bookmarkEnd w:id="0"/>
      <w:r w:rsidRPr="00347686">
        <w:rPr>
          <w:sz w:val="26"/>
          <w:szCs w:val="26"/>
        </w:rPr>
        <w:t>:</w:t>
      </w:r>
    </w:p>
    <w:p w:rsidR="002D0CDD" w:rsidRPr="00347686" w:rsidRDefault="002D0CDD" w:rsidP="001733DF">
      <w:pPr>
        <w:ind w:firstLine="720"/>
        <w:jc w:val="both"/>
        <w:rPr>
          <w:sz w:val="26"/>
          <w:szCs w:val="26"/>
        </w:rPr>
      </w:pPr>
      <w:r w:rsidRPr="00347686">
        <w:rPr>
          <w:sz w:val="26"/>
          <w:szCs w:val="26"/>
        </w:rPr>
        <w:t>1)общий объем доходов бюджета муниципального образования «Молчановский район» в сумме 623 605,2 тыс. рублей, в том числе налоговые и неналоговые доходы в сумме 32 425,9 тыс. рублей, безвозмездные поступления в сумме 591 179,3 тыс. рублей;</w:t>
      </w:r>
    </w:p>
    <w:p w:rsidR="002D0CDD" w:rsidRPr="00347686" w:rsidRDefault="002D0CDD" w:rsidP="001733DF">
      <w:pPr>
        <w:ind w:firstLine="720"/>
        <w:jc w:val="both"/>
        <w:rPr>
          <w:sz w:val="26"/>
          <w:szCs w:val="26"/>
        </w:rPr>
      </w:pPr>
      <w:r w:rsidRPr="00347686">
        <w:rPr>
          <w:sz w:val="26"/>
          <w:szCs w:val="26"/>
        </w:rPr>
        <w:t>2) общий объем расходов бюджета муниципального образования «Молчановский район» в сумме 621 704,2 тыс. рублей;</w:t>
      </w:r>
    </w:p>
    <w:p w:rsidR="002D0CDD" w:rsidRPr="00347686" w:rsidRDefault="002D0CDD" w:rsidP="001733DF">
      <w:pPr>
        <w:ind w:firstLine="720"/>
        <w:jc w:val="both"/>
        <w:rPr>
          <w:sz w:val="26"/>
          <w:szCs w:val="26"/>
        </w:rPr>
      </w:pPr>
      <w:r w:rsidRPr="00347686">
        <w:rPr>
          <w:sz w:val="26"/>
          <w:szCs w:val="26"/>
        </w:rPr>
        <w:t>3) профицит бюджета муниципального образования «Молчановский район» в сумме 1 901,0 тыс. рублей.</w:t>
      </w:r>
    </w:p>
    <w:p w:rsidR="002D0CDD" w:rsidRPr="00347686" w:rsidRDefault="002D0CDD" w:rsidP="001733DF">
      <w:pPr>
        <w:ind w:firstLine="720"/>
        <w:jc w:val="both"/>
        <w:rPr>
          <w:sz w:val="26"/>
          <w:szCs w:val="26"/>
        </w:rPr>
      </w:pPr>
      <w:r w:rsidRPr="00347686">
        <w:rPr>
          <w:sz w:val="26"/>
          <w:szCs w:val="26"/>
        </w:rPr>
        <w:t>2. Утвердить основные характеристики бюджета муниципального образования «Молчановский район» на 2022 год и на 2023 год:</w:t>
      </w:r>
    </w:p>
    <w:p w:rsidR="002D0CDD" w:rsidRPr="00347686" w:rsidRDefault="002D0CDD" w:rsidP="001733DF">
      <w:pPr>
        <w:ind w:firstLine="720"/>
        <w:jc w:val="both"/>
        <w:rPr>
          <w:sz w:val="26"/>
          <w:szCs w:val="26"/>
        </w:rPr>
      </w:pPr>
      <w:r w:rsidRPr="00347686">
        <w:rPr>
          <w:sz w:val="26"/>
          <w:szCs w:val="26"/>
        </w:rPr>
        <w:t>1) общий объем доходов бюджета муниципального образования «Молчановский район» на 2022 год в сумме 486 945,9 тыс. рублей, в том числе налоговые и неналоговые доходы в сумме 76 599,5 тыс. рублей, безвозмездные поступления в сумме 410 346,4тыс. рублей и на 2023 год в сумме 485 013,6 тыс. рублей, в том числе налоговые и неналоговые в сумме 73 643,4 тыс. рублей, безвозмездные поступления в сумме 411 370,2 тыс. рублей;</w:t>
      </w:r>
    </w:p>
    <w:p w:rsidR="002D0CDD" w:rsidRPr="00347686" w:rsidRDefault="002D0CDD" w:rsidP="001733DF">
      <w:pPr>
        <w:ind w:firstLine="720"/>
        <w:jc w:val="both"/>
        <w:rPr>
          <w:sz w:val="26"/>
          <w:szCs w:val="26"/>
        </w:rPr>
      </w:pPr>
      <w:r w:rsidRPr="00347686">
        <w:rPr>
          <w:sz w:val="26"/>
          <w:szCs w:val="26"/>
        </w:rPr>
        <w:t>2) общий объем расходов муниципального образования «Молчановский район» на 2022 год в сумме 485 379,9 тыс. рублей, в том числе условно утвержденных расходы в сумме 2 968,1 тыс. рублей, и на 2023 год в сумме 485 013,6 тыс. рублей, в том числе условно утвержденные расходы в сумме 6 048,3 тыс. рублей;</w:t>
      </w:r>
    </w:p>
    <w:p w:rsidR="002D0CDD" w:rsidRPr="00347686" w:rsidRDefault="002D0CDD" w:rsidP="001733DF">
      <w:pPr>
        <w:ind w:firstLine="720"/>
        <w:jc w:val="both"/>
        <w:rPr>
          <w:sz w:val="26"/>
          <w:szCs w:val="26"/>
        </w:rPr>
      </w:pPr>
      <w:r w:rsidRPr="00347686">
        <w:rPr>
          <w:sz w:val="26"/>
          <w:szCs w:val="26"/>
        </w:rPr>
        <w:t xml:space="preserve"> 3) профицит </w:t>
      </w:r>
      <w:bookmarkStart w:id="1" w:name="_Hlk23957670"/>
      <w:r w:rsidRPr="00347686">
        <w:rPr>
          <w:sz w:val="26"/>
          <w:szCs w:val="26"/>
        </w:rPr>
        <w:t xml:space="preserve">бюджета муниципального образования «Молчановский район» </w:t>
      </w:r>
      <w:bookmarkEnd w:id="1"/>
      <w:r w:rsidRPr="00347686">
        <w:rPr>
          <w:sz w:val="26"/>
          <w:szCs w:val="26"/>
        </w:rPr>
        <w:t>на 2022 год в сумме 1 901,0 тыс. рублей;</w:t>
      </w:r>
    </w:p>
    <w:p w:rsidR="002D0CDD" w:rsidRPr="00347686" w:rsidRDefault="002D0CDD" w:rsidP="001733DF">
      <w:pPr>
        <w:ind w:firstLine="720"/>
        <w:jc w:val="both"/>
        <w:rPr>
          <w:sz w:val="26"/>
          <w:szCs w:val="26"/>
        </w:rPr>
      </w:pPr>
      <w:r w:rsidRPr="00347686">
        <w:rPr>
          <w:sz w:val="26"/>
          <w:szCs w:val="26"/>
        </w:rPr>
        <w:t>4) профицит бюджета муниципального образования «Молчановский район» на 2023 год в сумме 1 566,0 тыс. рублей.</w:t>
      </w:r>
    </w:p>
    <w:p w:rsidR="002D0CDD" w:rsidRPr="00347686" w:rsidRDefault="002D0CDD" w:rsidP="001733DF">
      <w:pPr>
        <w:ind w:firstLine="720"/>
        <w:jc w:val="both"/>
        <w:rPr>
          <w:sz w:val="26"/>
          <w:szCs w:val="26"/>
        </w:rPr>
      </w:pPr>
      <w:r w:rsidRPr="00347686">
        <w:rPr>
          <w:sz w:val="26"/>
          <w:szCs w:val="26"/>
        </w:rPr>
        <w:t xml:space="preserve"> 3. Установить, что остатки средств бюджета муниципальногообразования «Молчановский район» на начало текущего финансового года, заисключением остатков бюджетных ассигнований дорожного фондамуниципального образования «Молчановский район» и остатковнеиспользованных межбюджетных трансфертов, полученных бюджетоммуниципального образования «Молчановский район» в форме субсидий,субвенций и иных межбюджетных трансфертов, имеющих целевое назначение,в объеме до 100 процентов могут направляться в текущем финансовом году напокрытие временных кассовых разрывов, возникающих при исполнениибюджета муниципального образования «Молчановский район», и наувеличение бюджетных ассигнований на оплату заключенныхмуниципальными казенными учреждениями Молчановского района от имениМолчановского района муниципальных контрактов на приобретение основныхсредств, на приобретение объектов недвижимого имущества в муниципальнуюсобственность Молчановского района, на выполнение работ по строительству(реконструкции), по проведению ремонта объектов недвижимого имущества,подлежавших в соответствии с условиями этих муниципальных контрактовоплате в отчетном финансовом году в объеме, не превышающем сумму остатканеиспользованных бюджетных ассигнований на указанные цели.</w:t>
      </w:r>
    </w:p>
    <w:p w:rsidR="002D0CDD" w:rsidRPr="00347686" w:rsidRDefault="002D0CDD" w:rsidP="001733DF">
      <w:pPr>
        <w:ind w:firstLine="720"/>
        <w:jc w:val="both"/>
        <w:rPr>
          <w:sz w:val="26"/>
          <w:szCs w:val="26"/>
        </w:rPr>
      </w:pPr>
      <w:r w:rsidRPr="00347686">
        <w:rPr>
          <w:sz w:val="26"/>
          <w:szCs w:val="26"/>
        </w:rPr>
        <w:t>4. Утвердить:</w:t>
      </w:r>
    </w:p>
    <w:p w:rsidR="002D0CDD" w:rsidRPr="00347686" w:rsidRDefault="002D0CDD" w:rsidP="001733DF">
      <w:pPr>
        <w:ind w:firstLine="720"/>
        <w:jc w:val="both"/>
        <w:rPr>
          <w:sz w:val="26"/>
          <w:szCs w:val="26"/>
        </w:rPr>
      </w:pPr>
      <w:r w:rsidRPr="00347686">
        <w:rPr>
          <w:sz w:val="26"/>
          <w:szCs w:val="26"/>
        </w:rPr>
        <w:t>1) 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 согласно приложению1 к настоящему решению;</w:t>
      </w:r>
    </w:p>
    <w:p w:rsidR="002D0CDD" w:rsidRPr="00347686" w:rsidRDefault="002D0CDD" w:rsidP="001733DF">
      <w:pPr>
        <w:ind w:firstLine="720"/>
        <w:jc w:val="both"/>
        <w:rPr>
          <w:sz w:val="26"/>
          <w:szCs w:val="26"/>
        </w:rPr>
      </w:pPr>
      <w:r w:rsidRPr="00347686">
        <w:rPr>
          <w:rStyle w:val="fontstyle01"/>
        </w:rPr>
        <w:t>2</w:t>
      </w:r>
      <w:r w:rsidRPr="00347686">
        <w:rPr>
          <w:sz w:val="26"/>
          <w:szCs w:val="26"/>
        </w:rPr>
        <w:t>) перечень главных администраторов доходов бюджета муниципальногообразования «Молчановский район» - органов местного самоуправленияМолчановского района, муниципальных учреждений Молчановского района изакрепляемые за ними виды доходов согласно приложению2 к настоящему решению;</w:t>
      </w:r>
    </w:p>
    <w:p w:rsidR="002D0CDD" w:rsidRPr="00347686" w:rsidRDefault="002D0CDD" w:rsidP="001733DF">
      <w:pPr>
        <w:ind w:firstLine="720"/>
        <w:jc w:val="both"/>
        <w:rPr>
          <w:sz w:val="26"/>
          <w:szCs w:val="26"/>
        </w:rPr>
      </w:pPr>
      <w:r w:rsidRPr="00347686">
        <w:rPr>
          <w:rStyle w:val="fontstyle01"/>
        </w:rPr>
        <w:t>3</w:t>
      </w:r>
      <w:r w:rsidRPr="00347686">
        <w:rPr>
          <w:sz w:val="26"/>
          <w:szCs w:val="26"/>
        </w:rPr>
        <w:t>) перечень главных администраторов источников внутреннего финансированиядефицита бюджета муниципального образования «Молчановский район»согласно приложению3 к настоящему решению;</w:t>
      </w:r>
    </w:p>
    <w:p w:rsidR="002D0CDD" w:rsidRPr="00347686" w:rsidRDefault="002D0CDD" w:rsidP="001733DF">
      <w:pPr>
        <w:ind w:firstLine="720"/>
        <w:jc w:val="both"/>
        <w:rPr>
          <w:sz w:val="26"/>
          <w:szCs w:val="26"/>
        </w:rPr>
      </w:pPr>
      <w:r w:rsidRPr="00347686">
        <w:rPr>
          <w:sz w:val="26"/>
          <w:szCs w:val="26"/>
        </w:rPr>
        <w:t>4) объем безвозмездных поступлений в бюджет муниципальногообразования «Молчановский район» на 2021 год согласно приложению4 к настоящему решению и на плановый период 2022 и 2023 годов согласно приложению4.1 к настоящему решению;</w:t>
      </w:r>
    </w:p>
    <w:p w:rsidR="002D0CDD" w:rsidRPr="00347686" w:rsidRDefault="002D0CDD" w:rsidP="006A59D1">
      <w:pPr>
        <w:ind w:firstLine="720"/>
        <w:jc w:val="both"/>
        <w:rPr>
          <w:sz w:val="26"/>
          <w:szCs w:val="26"/>
        </w:rPr>
      </w:pPr>
      <w:r w:rsidRPr="00347686">
        <w:rPr>
          <w:sz w:val="26"/>
          <w:szCs w:val="26"/>
        </w:rPr>
        <w:t>5) источники внутреннего финансирования дефицита бюджета муниципальногообразования «Молчановский район» на 2021 год и на плановый период 2022 и 2023 годов согласно приложению 5 к настоящему решению;</w:t>
      </w:r>
    </w:p>
    <w:p w:rsidR="002D0CDD" w:rsidRPr="00347686" w:rsidRDefault="002D0CDD" w:rsidP="006A59D1">
      <w:pPr>
        <w:ind w:firstLine="720"/>
        <w:jc w:val="both"/>
        <w:rPr>
          <w:sz w:val="26"/>
          <w:szCs w:val="26"/>
        </w:rPr>
      </w:pPr>
      <w:r w:rsidRPr="00347686">
        <w:rPr>
          <w:sz w:val="26"/>
          <w:szCs w:val="26"/>
        </w:rPr>
        <w:t>6)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2021 год и на плановый период 2022 и 2023 годов согласно приложению 6 к настоящему решению;</w:t>
      </w:r>
    </w:p>
    <w:p w:rsidR="002D0CDD" w:rsidRPr="00347686" w:rsidRDefault="002D0CDD" w:rsidP="001733DF">
      <w:pPr>
        <w:ind w:firstLine="720"/>
        <w:jc w:val="both"/>
        <w:rPr>
          <w:sz w:val="26"/>
          <w:szCs w:val="26"/>
        </w:rPr>
      </w:pPr>
      <w:r w:rsidRPr="00347686">
        <w:rPr>
          <w:sz w:val="26"/>
          <w:szCs w:val="26"/>
        </w:rPr>
        <w:t>7)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2021 год и на плановый период 2022 и 2023 годов согласно приложению 7 к настоящему решению;</w:t>
      </w:r>
    </w:p>
    <w:p w:rsidR="002D0CDD" w:rsidRPr="00347686" w:rsidRDefault="002D0CDD" w:rsidP="001733DF">
      <w:pPr>
        <w:ind w:firstLine="720"/>
        <w:jc w:val="both"/>
        <w:rPr>
          <w:sz w:val="26"/>
          <w:szCs w:val="26"/>
        </w:rPr>
      </w:pPr>
      <w:r w:rsidRPr="00347686">
        <w:rPr>
          <w:sz w:val="26"/>
          <w:szCs w:val="26"/>
        </w:rPr>
        <w:t>8) программу муниципальных внутренних заимствований Молчановского района на 2021 год и на плановый период 2022 и 2023 годов согласно приложению 8 к настоящему решению;</w:t>
      </w:r>
    </w:p>
    <w:p w:rsidR="002D0CDD" w:rsidRPr="00347686" w:rsidRDefault="002D0CDD" w:rsidP="001733DF">
      <w:pPr>
        <w:ind w:firstLine="720"/>
        <w:jc w:val="both"/>
        <w:rPr>
          <w:sz w:val="26"/>
          <w:szCs w:val="26"/>
        </w:rPr>
      </w:pPr>
      <w:r w:rsidRPr="00347686">
        <w:rPr>
          <w:sz w:val="26"/>
          <w:szCs w:val="26"/>
        </w:rPr>
        <w:t>9) программу муниципальных гарантий муниципального образования «Молчановский район» на 2021 год и на плановый период 2022 и 2023 годов согласно приложению 9 к настоящему решению;</w:t>
      </w:r>
    </w:p>
    <w:p w:rsidR="002D0CDD" w:rsidRPr="00347686" w:rsidRDefault="002D0CDD" w:rsidP="001733DF">
      <w:pPr>
        <w:ind w:firstLine="720"/>
        <w:jc w:val="both"/>
        <w:rPr>
          <w:sz w:val="26"/>
          <w:szCs w:val="26"/>
        </w:rPr>
      </w:pPr>
      <w:r w:rsidRPr="00347686">
        <w:rPr>
          <w:sz w:val="26"/>
          <w:szCs w:val="26"/>
        </w:rPr>
        <w:t>10)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2021 год согласно приложению10 к настоящему решению и на плановый период 2022 и 2023 годов согласно приложению10.1 к настоящему решению;</w:t>
      </w:r>
    </w:p>
    <w:p w:rsidR="002D0CDD" w:rsidRPr="00347686" w:rsidRDefault="002D0CDD" w:rsidP="001733DF">
      <w:pPr>
        <w:ind w:firstLine="720"/>
        <w:jc w:val="both"/>
        <w:rPr>
          <w:sz w:val="26"/>
          <w:szCs w:val="26"/>
        </w:rPr>
      </w:pPr>
      <w:r w:rsidRPr="00347686">
        <w:rPr>
          <w:sz w:val="26"/>
          <w:szCs w:val="26"/>
        </w:rPr>
        <w:t>11) перечень главных распорядителей (распорядителей) средств бюджета муниципального образования «Молчановский район» согласно приложению11 к настоящему решению</w:t>
      </w:r>
      <w:r w:rsidRPr="00347686">
        <w:rPr>
          <w:rStyle w:val="fontstyle01"/>
        </w:rPr>
        <w:t>.</w:t>
      </w:r>
    </w:p>
    <w:p w:rsidR="002D0CDD" w:rsidRPr="00347686" w:rsidRDefault="002D0CDD" w:rsidP="001733DF">
      <w:pPr>
        <w:ind w:firstLine="720"/>
        <w:jc w:val="both"/>
        <w:rPr>
          <w:sz w:val="26"/>
          <w:szCs w:val="26"/>
        </w:rPr>
      </w:pPr>
      <w:r w:rsidRPr="00347686">
        <w:rPr>
          <w:sz w:val="26"/>
          <w:szCs w:val="26"/>
        </w:rPr>
        <w:t>5. Утвердить:</w:t>
      </w:r>
    </w:p>
    <w:p w:rsidR="002D0CDD" w:rsidRPr="00347686" w:rsidRDefault="002D0CDD" w:rsidP="001733DF">
      <w:pPr>
        <w:ind w:firstLine="720"/>
        <w:jc w:val="both"/>
        <w:rPr>
          <w:sz w:val="26"/>
          <w:szCs w:val="26"/>
        </w:rPr>
      </w:pPr>
      <w:r w:rsidRPr="00347686">
        <w:rPr>
          <w:sz w:val="26"/>
          <w:szCs w:val="26"/>
        </w:rPr>
        <w:t xml:space="preserve"> 1) в пределах общего объема расходов, установленного пунктом 1 настоящего решения, ведомственную структуру расходов бюджета муниципального образования «Молчановский район» на 2021год согласно приложению12 к настоящему решению и на плановый период 2022и 2023 годов согласно приложению12.1 к настоящему решению;</w:t>
      </w:r>
    </w:p>
    <w:p w:rsidR="002D0CDD" w:rsidRPr="00347686" w:rsidRDefault="002D0CDD" w:rsidP="001733DF">
      <w:pPr>
        <w:ind w:firstLine="720"/>
        <w:jc w:val="both"/>
        <w:rPr>
          <w:sz w:val="26"/>
          <w:szCs w:val="26"/>
        </w:rPr>
      </w:pPr>
      <w:r w:rsidRPr="00347686">
        <w:rPr>
          <w:rStyle w:val="fontstyle01"/>
        </w:rPr>
        <w:t>2</w:t>
      </w:r>
      <w:r w:rsidRPr="00347686">
        <w:rPr>
          <w:sz w:val="26"/>
          <w:szCs w:val="26"/>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2021 год в сумме 18442,6 тыс. рублей, на 2022год в сумме 18 442,6 </w:t>
      </w:r>
      <w:r w:rsidRPr="00347686">
        <w:t>тыс</w:t>
      </w:r>
      <w:r w:rsidRPr="00347686">
        <w:rPr>
          <w:sz w:val="26"/>
          <w:szCs w:val="26"/>
        </w:rPr>
        <w:t>. рублей, на 2023 год в сумме 18 442,6 тыс. рублей согласно приложению 13 к настоящему решению;</w:t>
      </w:r>
    </w:p>
    <w:p w:rsidR="002D0CDD" w:rsidRPr="00347686" w:rsidRDefault="002D0CDD" w:rsidP="001733DF">
      <w:pPr>
        <w:ind w:firstLine="720"/>
        <w:jc w:val="both"/>
        <w:rPr>
          <w:sz w:val="26"/>
          <w:szCs w:val="26"/>
        </w:rPr>
      </w:pPr>
      <w:r w:rsidRPr="00347686">
        <w:rPr>
          <w:sz w:val="26"/>
          <w:szCs w:val="26"/>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приложению14 к настоящему решению;</w:t>
      </w:r>
    </w:p>
    <w:p w:rsidR="002D0CDD" w:rsidRPr="00347686" w:rsidRDefault="002D0CDD" w:rsidP="001733DF">
      <w:pPr>
        <w:ind w:firstLine="720"/>
        <w:jc w:val="both"/>
        <w:rPr>
          <w:sz w:val="26"/>
          <w:szCs w:val="26"/>
        </w:rPr>
      </w:pPr>
      <w:r w:rsidRPr="00347686">
        <w:rPr>
          <w:sz w:val="26"/>
          <w:szCs w:val="26"/>
        </w:rPr>
        <w:t>4) объем бюджетных ассигнований дорожного фонда муниципального образования «Молчановский район» на 2021 год и на плановый период 2022 и 2023 годов в сумме:</w:t>
      </w:r>
    </w:p>
    <w:p w:rsidR="002D0CDD" w:rsidRPr="00347686" w:rsidRDefault="002D0CDD" w:rsidP="001733DF">
      <w:pPr>
        <w:ind w:firstLine="720"/>
        <w:jc w:val="both"/>
        <w:rPr>
          <w:sz w:val="26"/>
          <w:szCs w:val="26"/>
        </w:rPr>
      </w:pPr>
      <w:r w:rsidRPr="00347686">
        <w:rPr>
          <w:sz w:val="26"/>
          <w:szCs w:val="26"/>
        </w:rPr>
        <w:t>на 2021 год – 808,0 тыс. рублей;</w:t>
      </w:r>
    </w:p>
    <w:p w:rsidR="002D0CDD" w:rsidRPr="00347686" w:rsidRDefault="002D0CDD" w:rsidP="001733DF">
      <w:pPr>
        <w:ind w:firstLine="720"/>
        <w:jc w:val="both"/>
        <w:rPr>
          <w:sz w:val="26"/>
          <w:szCs w:val="26"/>
        </w:rPr>
      </w:pPr>
      <w:r w:rsidRPr="00347686">
        <w:rPr>
          <w:sz w:val="26"/>
          <w:szCs w:val="26"/>
        </w:rPr>
        <w:t>на 2022 год – 839,0 тыс. рублей;</w:t>
      </w:r>
    </w:p>
    <w:p w:rsidR="002D0CDD" w:rsidRPr="00347686" w:rsidRDefault="002D0CDD" w:rsidP="001733DF">
      <w:pPr>
        <w:ind w:firstLine="720"/>
        <w:jc w:val="both"/>
        <w:rPr>
          <w:sz w:val="26"/>
          <w:szCs w:val="26"/>
        </w:rPr>
      </w:pPr>
      <w:r w:rsidRPr="00347686">
        <w:rPr>
          <w:sz w:val="26"/>
          <w:szCs w:val="26"/>
        </w:rPr>
        <w:t>на 2023 год – 923,0 тыс. рублей;</w:t>
      </w:r>
    </w:p>
    <w:p w:rsidR="002D0CDD" w:rsidRPr="00347686" w:rsidRDefault="002D0CDD" w:rsidP="00C06043">
      <w:pPr>
        <w:spacing w:after="200" w:line="276" w:lineRule="auto"/>
        <w:jc w:val="both"/>
        <w:rPr>
          <w:sz w:val="26"/>
          <w:szCs w:val="26"/>
        </w:rPr>
      </w:pPr>
      <w:r w:rsidRPr="00347686">
        <w:rPr>
          <w:sz w:val="26"/>
          <w:szCs w:val="26"/>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 согласно приложению 15 к настоящему решению.</w:t>
      </w:r>
    </w:p>
    <w:p w:rsidR="002D0CDD" w:rsidRPr="00347686" w:rsidRDefault="002D0CDD" w:rsidP="001733DF">
      <w:pPr>
        <w:ind w:firstLine="720"/>
        <w:jc w:val="both"/>
        <w:rPr>
          <w:sz w:val="26"/>
          <w:szCs w:val="26"/>
        </w:rPr>
      </w:pPr>
    </w:p>
    <w:p w:rsidR="002D0CDD" w:rsidRPr="00347686" w:rsidRDefault="002D0CDD" w:rsidP="001733DF">
      <w:pPr>
        <w:ind w:firstLine="720"/>
        <w:jc w:val="both"/>
        <w:rPr>
          <w:sz w:val="26"/>
          <w:szCs w:val="26"/>
        </w:rPr>
      </w:pPr>
      <w:r w:rsidRPr="00347686">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2D0CDD" w:rsidRPr="00347686" w:rsidRDefault="002D0CDD" w:rsidP="001733DF">
      <w:pPr>
        <w:ind w:firstLine="720"/>
        <w:jc w:val="both"/>
        <w:rPr>
          <w:sz w:val="26"/>
          <w:szCs w:val="26"/>
        </w:rPr>
      </w:pPr>
      <w:r w:rsidRPr="00347686">
        <w:rPr>
          <w:sz w:val="26"/>
          <w:szCs w:val="26"/>
        </w:rPr>
        <w:t>на 2021 год в сумме 54 650,1 тыс. рублей, в том числе 22 953,1 тыс. рублей в форме дотаций, 17 329,0 тыс. рублей в форме субсидий, 7 241,2 тыс. рублей в форме субвенций, 7 126,8 тыс. рублей в форме иных межбюджетных трансфертов;</w:t>
      </w:r>
    </w:p>
    <w:p w:rsidR="002D0CDD" w:rsidRPr="00347686" w:rsidRDefault="002D0CDD" w:rsidP="001733DF">
      <w:pPr>
        <w:ind w:firstLine="720"/>
        <w:jc w:val="both"/>
        <w:rPr>
          <w:sz w:val="26"/>
          <w:szCs w:val="26"/>
        </w:rPr>
      </w:pPr>
      <w:r w:rsidRPr="00347686">
        <w:rPr>
          <w:sz w:val="26"/>
          <w:szCs w:val="26"/>
        </w:rPr>
        <w:t>на 2022 год в сумме 47 398,7 тыс. рублей, в том числе 22 957,4 тыс. рублей в форме дотаций, 17 100,1 тыс. рублей в форме субсидий, 7 241,2 тыс. рублей в форме субвенций, 100,0 тыс. рублей в форме иных межбюджетных трансфертов;</w:t>
      </w:r>
    </w:p>
    <w:p w:rsidR="002D0CDD" w:rsidRPr="00347686" w:rsidRDefault="002D0CDD" w:rsidP="001733DF">
      <w:pPr>
        <w:ind w:firstLine="720"/>
        <w:jc w:val="both"/>
        <w:rPr>
          <w:sz w:val="26"/>
          <w:szCs w:val="26"/>
        </w:rPr>
      </w:pPr>
      <w:r w:rsidRPr="00347686">
        <w:rPr>
          <w:sz w:val="26"/>
          <w:szCs w:val="26"/>
        </w:rPr>
        <w:t>на 2023 год в сумме 47 465,2 тыс. рублей, в том числе 23 023,9 тыс. рублей в форме дотаций, 17 100,1 тыс. рублей в форме субсидий, 7 241,2 тыс. рублей в форме субвенций, 100,0 тыс. рублей в форме иных межбюджетных трансфертов;</w:t>
      </w:r>
    </w:p>
    <w:p w:rsidR="002D0CDD" w:rsidRPr="00347686" w:rsidRDefault="002D0CDD" w:rsidP="001733DF">
      <w:pPr>
        <w:ind w:firstLine="720"/>
        <w:jc w:val="both"/>
        <w:rPr>
          <w:sz w:val="26"/>
          <w:szCs w:val="26"/>
        </w:rPr>
      </w:pPr>
      <w:r w:rsidRPr="00347686">
        <w:rPr>
          <w:rStyle w:val="fontstyle01"/>
        </w:rPr>
        <w:t>7</w:t>
      </w:r>
      <w:r w:rsidRPr="00347686">
        <w:rPr>
          <w:sz w:val="26"/>
          <w:szCs w:val="26"/>
        </w:rPr>
        <w:t>) распределение межбюджетных трансфертов местным бюджетам на 2020 год и на плановый период 2021 и 2022 годов согласно приложению16 к настоящему решению.</w:t>
      </w:r>
    </w:p>
    <w:p w:rsidR="002D0CDD" w:rsidRPr="00347686" w:rsidRDefault="002D0CDD" w:rsidP="001733DF">
      <w:pPr>
        <w:ind w:firstLine="720"/>
        <w:jc w:val="both"/>
        <w:rPr>
          <w:sz w:val="26"/>
          <w:szCs w:val="26"/>
        </w:rPr>
      </w:pPr>
      <w:r w:rsidRPr="00347686">
        <w:rPr>
          <w:sz w:val="26"/>
          <w:szCs w:val="26"/>
        </w:rPr>
        <w:t>6. Установить:</w:t>
      </w:r>
    </w:p>
    <w:p w:rsidR="002D0CDD" w:rsidRPr="00347686" w:rsidRDefault="002D0CDD" w:rsidP="001733DF">
      <w:pPr>
        <w:ind w:firstLine="720"/>
        <w:jc w:val="both"/>
        <w:rPr>
          <w:sz w:val="26"/>
          <w:szCs w:val="26"/>
        </w:rPr>
      </w:pPr>
      <w:r w:rsidRPr="00347686">
        <w:rPr>
          <w:sz w:val="26"/>
          <w:szCs w:val="26"/>
        </w:rPr>
        <w:t xml:space="preserve"> 1) верхний предел муниципального долга Молчановского района на:</w:t>
      </w:r>
    </w:p>
    <w:p w:rsidR="002D0CDD" w:rsidRPr="00347686" w:rsidRDefault="002D0CDD" w:rsidP="001733DF">
      <w:pPr>
        <w:ind w:firstLine="720"/>
        <w:jc w:val="both"/>
        <w:rPr>
          <w:sz w:val="26"/>
          <w:szCs w:val="26"/>
        </w:rPr>
      </w:pPr>
      <w:r w:rsidRPr="00347686">
        <w:rPr>
          <w:sz w:val="26"/>
          <w:szCs w:val="26"/>
        </w:rPr>
        <w:t xml:space="preserve"> 1 января 2022 года в сумме 1 566,0 тыс. рублей, в том числе верхний предел долга по муниципальным гарантиям в сумме 0,0 тыс. рублей;</w:t>
      </w:r>
    </w:p>
    <w:p w:rsidR="002D0CDD" w:rsidRPr="00347686" w:rsidRDefault="002D0CDD" w:rsidP="001733DF">
      <w:pPr>
        <w:ind w:firstLine="720"/>
        <w:jc w:val="both"/>
        <w:rPr>
          <w:sz w:val="26"/>
          <w:szCs w:val="26"/>
        </w:rPr>
      </w:pPr>
      <w:r w:rsidRPr="00347686">
        <w:rPr>
          <w:sz w:val="26"/>
          <w:szCs w:val="26"/>
        </w:rPr>
        <w:t>января 2023 года в сумме 0,0 тыс. рублей, в том числе верхний предел долга по муниципальным гарантиям в сумме 0,0 тыс. рублей;</w:t>
      </w:r>
    </w:p>
    <w:p w:rsidR="002D0CDD" w:rsidRPr="00347686" w:rsidRDefault="002D0CDD" w:rsidP="001733DF">
      <w:pPr>
        <w:ind w:firstLine="720"/>
        <w:jc w:val="both"/>
        <w:rPr>
          <w:sz w:val="26"/>
          <w:szCs w:val="26"/>
        </w:rPr>
      </w:pPr>
      <w:r w:rsidRPr="00347686">
        <w:rPr>
          <w:sz w:val="26"/>
          <w:szCs w:val="26"/>
        </w:rPr>
        <w:t>1 января 2024 года в сумме 0,0 тыс. рублей, в том числе верхний предел долга по муниципальным гарантиям в сумме 0,0 тыс. рублей;</w:t>
      </w:r>
    </w:p>
    <w:p w:rsidR="002D0CDD" w:rsidRPr="00347686" w:rsidRDefault="002D0CDD" w:rsidP="001733DF">
      <w:pPr>
        <w:ind w:firstLine="720"/>
        <w:jc w:val="both"/>
        <w:rPr>
          <w:sz w:val="26"/>
          <w:szCs w:val="26"/>
        </w:rPr>
      </w:pPr>
      <w:r w:rsidRPr="00347686">
        <w:rPr>
          <w:sz w:val="26"/>
          <w:szCs w:val="26"/>
        </w:rPr>
        <w:t>3) объем расходов на обслуживание муниципального долга на:</w:t>
      </w:r>
    </w:p>
    <w:p w:rsidR="002D0CDD" w:rsidRPr="00347686" w:rsidRDefault="002D0CDD" w:rsidP="001733DF">
      <w:pPr>
        <w:ind w:firstLine="720"/>
        <w:jc w:val="both"/>
        <w:rPr>
          <w:sz w:val="26"/>
          <w:szCs w:val="26"/>
        </w:rPr>
      </w:pPr>
      <w:r w:rsidRPr="00347686">
        <w:rPr>
          <w:sz w:val="26"/>
          <w:szCs w:val="26"/>
        </w:rPr>
        <w:t>2021 год в сумме 159,2 тыс. рублей;</w:t>
      </w:r>
    </w:p>
    <w:p w:rsidR="002D0CDD" w:rsidRPr="00347686" w:rsidRDefault="002D0CDD" w:rsidP="001733DF">
      <w:pPr>
        <w:ind w:firstLine="720"/>
        <w:jc w:val="both"/>
        <w:rPr>
          <w:sz w:val="26"/>
          <w:szCs w:val="26"/>
        </w:rPr>
      </w:pPr>
      <w:r w:rsidRPr="00347686">
        <w:rPr>
          <w:sz w:val="26"/>
          <w:szCs w:val="26"/>
        </w:rPr>
        <w:t>2022 год в сумме 48,6 тыс. рублей;</w:t>
      </w:r>
    </w:p>
    <w:p w:rsidR="002D0CDD" w:rsidRPr="00347686" w:rsidRDefault="002D0CDD" w:rsidP="001733DF">
      <w:pPr>
        <w:ind w:firstLine="720"/>
        <w:jc w:val="both"/>
        <w:rPr>
          <w:sz w:val="26"/>
          <w:szCs w:val="26"/>
        </w:rPr>
      </w:pPr>
      <w:r w:rsidRPr="00347686">
        <w:rPr>
          <w:sz w:val="26"/>
          <w:szCs w:val="26"/>
        </w:rPr>
        <w:t>2023 год в сумме 0,0 тыс. рублей;</w:t>
      </w:r>
    </w:p>
    <w:p w:rsidR="002D0CDD" w:rsidRPr="00347686" w:rsidRDefault="002D0CDD" w:rsidP="001733DF">
      <w:pPr>
        <w:ind w:firstLine="720"/>
        <w:jc w:val="both"/>
        <w:rPr>
          <w:sz w:val="26"/>
          <w:szCs w:val="26"/>
        </w:rPr>
      </w:pPr>
      <w:r w:rsidRPr="00347686">
        <w:rPr>
          <w:sz w:val="26"/>
          <w:szCs w:val="26"/>
        </w:rPr>
        <w:t>4) муниципальные гарантии Молчановского района в 2021 -2023 годах не предоставляются.</w:t>
      </w:r>
    </w:p>
    <w:p w:rsidR="002D0CDD" w:rsidRPr="00347686" w:rsidRDefault="002D0CDD" w:rsidP="001733DF">
      <w:pPr>
        <w:ind w:firstLine="720"/>
        <w:jc w:val="both"/>
        <w:rPr>
          <w:sz w:val="26"/>
          <w:szCs w:val="26"/>
        </w:rPr>
      </w:pPr>
      <w:r w:rsidRPr="00347686">
        <w:rPr>
          <w:sz w:val="26"/>
          <w:szCs w:val="26"/>
        </w:rPr>
        <w:t>7. Установить:</w:t>
      </w:r>
    </w:p>
    <w:p w:rsidR="002D0CDD" w:rsidRPr="00347686" w:rsidRDefault="002D0CDD" w:rsidP="001733DF">
      <w:pPr>
        <w:ind w:firstLine="720"/>
        <w:jc w:val="both"/>
        <w:rPr>
          <w:sz w:val="26"/>
          <w:szCs w:val="26"/>
        </w:rPr>
      </w:pPr>
      <w:r w:rsidRPr="00347686">
        <w:rPr>
          <w:sz w:val="26"/>
          <w:szCs w:val="26"/>
        </w:rPr>
        <w:t>1) объем районного фонда финансовой поддержки поселений Молчановского района на:</w:t>
      </w:r>
    </w:p>
    <w:p w:rsidR="002D0CDD" w:rsidRPr="00347686" w:rsidRDefault="002D0CDD" w:rsidP="001733DF">
      <w:pPr>
        <w:ind w:firstLine="720"/>
        <w:jc w:val="both"/>
        <w:rPr>
          <w:sz w:val="26"/>
          <w:szCs w:val="26"/>
        </w:rPr>
      </w:pPr>
      <w:r w:rsidRPr="00347686">
        <w:rPr>
          <w:sz w:val="26"/>
          <w:szCs w:val="26"/>
        </w:rPr>
        <w:t>2021 год в сумме 22 953,1 тыс. рублей, из них: 15 953,1 тыс. рублей засчет субвенции на осуществление отдельных государственных полномочий порасчету и предоставлению дотаций поселениям и 7000,0 тыс. рублей за счетсредств бюджета муниципального образования «Молчановский район»;</w:t>
      </w:r>
    </w:p>
    <w:p w:rsidR="002D0CDD" w:rsidRPr="00347686" w:rsidRDefault="002D0CDD" w:rsidP="001733DF">
      <w:pPr>
        <w:ind w:firstLine="720"/>
        <w:jc w:val="both"/>
        <w:rPr>
          <w:sz w:val="26"/>
          <w:szCs w:val="26"/>
        </w:rPr>
      </w:pPr>
      <w:r w:rsidRPr="00347686">
        <w:rPr>
          <w:sz w:val="26"/>
          <w:szCs w:val="26"/>
        </w:rPr>
        <w:t>2022 год в сумме 22 957,4 тыс. рублей, из них: 15 772,4 тыс. рублей засчет субвенции на осуществление отдельных государственных полномочий порасчету и предоставлению дотаций поселениям и 7 185,0 тыс. рублей за счетсредств бюджета муниципального образования «Молчановский район»;</w:t>
      </w:r>
    </w:p>
    <w:p w:rsidR="002D0CDD" w:rsidRPr="00347686" w:rsidRDefault="002D0CDD" w:rsidP="001733DF">
      <w:pPr>
        <w:ind w:firstLine="720"/>
        <w:jc w:val="both"/>
        <w:rPr>
          <w:sz w:val="26"/>
          <w:szCs w:val="26"/>
        </w:rPr>
      </w:pPr>
      <w:r w:rsidRPr="00347686">
        <w:rPr>
          <w:sz w:val="26"/>
          <w:szCs w:val="26"/>
        </w:rPr>
        <w:t>2023 год в сумме 23 023,9 тыс. рублей, из них: 15 838,9 тыс. рублей засчет субвенции на осуществление отдельных государственных полномочий по расчету и предоставлению дотаций поселениям и 7 185,0 тыс. рублей за счет средств бюджета муниципального образования «Молчановский район»;</w:t>
      </w:r>
    </w:p>
    <w:p w:rsidR="002D0CDD" w:rsidRPr="00347686" w:rsidRDefault="002D0CDD" w:rsidP="00476437">
      <w:pPr>
        <w:ind w:firstLine="720"/>
        <w:jc w:val="both"/>
        <w:rPr>
          <w:sz w:val="26"/>
          <w:szCs w:val="26"/>
        </w:rPr>
      </w:pPr>
      <w:r w:rsidRPr="00347686">
        <w:rPr>
          <w:sz w:val="26"/>
          <w:szCs w:val="26"/>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43 %;</w:t>
      </w:r>
    </w:p>
    <w:p w:rsidR="002D0CDD" w:rsidRPr="00347686" w:rsidRDefault="002D0CDD" w:rsidP="004B0C65">
      <w:pPr>
        <w:ind w:firstLine="720"/>
        <w:jc w:val="both"/>
        <w:rPr>
          <w:sz w:val="26"/>
          <w:szCs w:val="26"/>
        </w:rPr>
      </w:pPr>
      <w:r w:rsidRPr="00347686">
        <w:rPr>
          <w:sz w:val="26"/>
          <w:szCs w:val="26"/>
        </w:rPr>
        <w:t>3) критерий выравнивания бюджетной обеспеченности поселений Молчановского района:</w:t>
      </w:r>
    </w:p>
    <w:p w:rsidR="002D0CDD" w:rsidRPr="00347686" w:rsidRDefault="002D0CDD" w:rsidP="004B0C65">
      <w:pPr>
        <w:ind w:firstLine="720"/>
        <w:jc w:val="both"/>
        <w:rPr>
          <w:sz w:val="26"/>
          <w:szCs w:val="26"/>
        </w:rPr>
      </w:pPr>
      <w:r w:rsidRPr="00347686">
        <w:rPr>
          <w:sz w:val="26"/>
          <w:szCs w:val="26"/>
        </w:rPr>
        <w:t>в 2021 году – 3 170,0 рубля на 1 жителя;</w:t>
      </w:r>
    </w:p>
    <w:p w:rsidR="002D0CDD" w:rsidRPr="00347686" w:rsidRDefault="002D0CDD" w:rsidP="004B0C65">
      <w:pPr>
        <w:ind w:firstLine="720"/>
        <w:jc w:val="both"/>
        <w:rPr>
          <w:sz w:val="26"/>
          <w:szCs w:val="26"/>
        </w:rPr>
      </w:pPr>
      <w:r w:rsidRPr="00347686">
        <w:rPr>
          <w:sz w:val="26"/>
          <w:szCs w:val="26"/>
        </w:rPr>
        <w:t>в 2022 году – 3 373,0 рубля на 1 жителя;</w:t>
      </w:r>
    </w:p>
    <w:p w:rsidR="002D0CDD" w:rsidRPr="00347686" w:rsidRDefault="002D0CDD" w:rsidP="004B0C65">
      <w:pPr>
        <w:ind w:firstLine="720"/>
        <w:jc w:val="both"/>
        <w:rPr>
          <w:sz w:val="26"/>
          <w:szCs w:val="26"/>
        </w:rPr>
      </w:pPr>
      <w:r w:rsidRPr="00347686">
        <w:rPr>
          <w:sz w:val="26"/>
          <w:szCs w:val="26"/>
        </w:rPr>
        <w:t>в 2023 году – 3 462,0 рублей на 1 жителя.</w:t>
      </w:r>
    </w:p>
    <w:p w:rsidR="002D0CDD" w:rsidRPr="00347686" w:rsidRDefault="002D0CDD" w:rsidP="004B0C65">
      <w:pPr>
        <w:ind w:firstLine="720"/>
        <w:jc w:val="both"/>
      </w:pPr>
      <w:r w:rsidRPr="00347686">
        <w:rPr>
          <w:sz w:val="26"/>
          <w:szCs w:val="26"/>
        </w:rPr>
        <w:t>Расчет распределения дотации местным бюджетам на выравнивание бюджетной обеспеченности сельских поселений Молчановского района на 2021 год и на плановый период 2022 и 2023 годов произведен в соответствии с Законом Томской области от 13.08.2007 № 170-ОЗ «О межбюджетных отношениях в Томской области».</w:t>
      </w:r>
    </w:p>
    <w:p w:rsidR="002D0CDD" w:rsidRPr="00347686" w:rsidRDefault="002D0CDD" w:rsidP="001733DF">
      <w:pPr>
        <w:ind w:firstLine="720"/>
        <w:jc w:val="both"/>
        <w:rPr>
          <w:sz w:val="26"/>
          <w:szCs w:val="26"/>
        </w:rPr>
      </w:pPr>
      <w:r w:rsidRPr="00347686">
        <w:rPr>
          <w:sz w:val="26"/>
          <w:szCs w:val="26"/>
        </w:rPr>
        <w:t>8. Установить, что межбюджетные трансферты, полученные бюджетами сельских поселений Молчановского района в форме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2D0CDD" w:rsidRPr="00347686" w:rsidRDefault="002D0CDD" w:rsidP="001733DF">
      <w:pPr>
        <w:ind w:firstLine="720"/>
        <w:jc w:val="both"/>
        <w:rPr>
          <w:sz w:val="26"/>
          <w:szCs w:val="26"/>
        </w:rPr>
      </w:pPr>
      <w:r w:rsidRPr="00347686">
        <w:rPr>
          <w:sz w:val="26"/>
          <w:szCs w:val="26"/>
        </w:rPr>
        <w:t>В случае, если неиспользованный остаток межбюджетных трансфертов, имеющих целевое назначение, полученных в форме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2D0CDD" w:rsidRPr="00347686" w:rsidRDefault="002D0CDD" w:rsidP="001733DF">
      <w:pPr>
        <w:ind w:firstLine="720"/>
        <w:jc w:val="both"/>
        <w:rPr>
          <w:sz w:val="26"/>
          <w:szCs w:val="26"/>
        </w:rPr>
      </w:pPr>
      <w:r w:rsidRPr="00347686">
        <w:rPr>
          <w:sz w:val="26"/>
          <w:szCs w:val="26"/>
        </w:rPr>
        <w:t>9. Установить, что при заключении подлежащего оплате за счет средствбюджета муниципального образования «Молчановский район» гражданского правового договора (муниципального контракта), предметом которогоявляются поставка товара, выполнение работы, оказание услуги, получателямисредств бюджета муниципального образования «Молчановский район» могутпредусматриваться авансовые платежи:</w:t>
      </w:r>
    </w:p>
    <w:p w:rsidR="002D0CDD" w:rsidRPr="00347686" w:rsidRDefault="002D0CDD" w:rsidP="001733DF">
      <w:pPr>
        <w:ind w:firstLine="720"/>
        <w:jc w:val="both"/>
        <w:rPr>
          <w:sz w:val="26"/>
          <w:szCs w:val="26"/>
        </w:rPr>
      </w:pPr>
      <w:r w:rsidRPr="00347686">
        <w:rPr>
          <w:rStyle w:val="fontstyle01"/>
          <w:sz w:val="26"/>
          <w:szCs w:val="26"/>
        </w:rPr>
        <w:t>-</w:t>
      </w:r>
      <w:r w:rsidRPr="00347686">
        <w:rPr>
          <w:sz w:val="26"/>
          <w:szCs w:val="26"/>
        </w:rPr>
        <w:t>в размере до 100 процентов суммы договора (контракта), но не болеелимитов бюджетных обязательств, подлежащих исполнению за счет средствбюджета муниципального образования «Молчановский район» всоответствующем финансовом году, - по договорам (контрактам) об оказанииуслуг связи, об обеспечении участия спортсменов и тренеров сборных команд ввыездных спортивных мероприятиях, о подписке на печатные издания и об ихприобретении, обучении на курсах повышения квалификации, обеспеченииучастия в семинарах, вебинарах, конференциях, форумах, по договорамобязательного страхования гражданской ответственности владельцевтранспортных средств, а также по договорам (контрактам), связанным с обслуживанием и управлением муниципальным долгом муниципальногообразования «Молчановский район»;</w:t>
      </w:r>
    </w:p>
    <w:p w:rsidR="002D0CDD" w:rsidRPr="00347686" w:rsidRDefault="002D0CDD" w:rsidP="001733DF">
      <w:pPr>
        <w:ind w:firstLine="720"/>
        <w:jc w:val="both"/>
        <w:rPr>
          <w:sz w:val="26"/>
          <w:szCs w:val="26"/>
        </w:rPr>
      </w:pPr>
      <w:r w:rsidRPr="00347686">
        <w:rPr>
          <w:sz w:val="26"/>
          <w:szCs w:val="26"/>
        </w:rPr>
        <w:t>-в размере до 30 процентов суммы договора (контракта), но не более 30процентов лимитов бюджетных обязательств, подлежащих исполнению за счетсредств бюджета муниципального образования «Молчановский район» всоответствующем финансовом году, - по остальным договорам (контрактам),если иное не предусмотрено законодательством Российской Федерации,Томской области и муниципальными правовыми актами Молчановскогорайона.</w:t>
      </w:r>
    </w:p>
    <w:p w:rsidR="002D0CDD" w:rsidRPr="00347686" w:rsidRDefault="002D0CDD" w:rsidP="001733DF">
      <w:pPr>
        <w:ind w:firstLine="720"/>
        <w:jc w:val="both"/>
        <w:rPr>
          <w:sz w:val="26"/>
          <w:szCs w:val="26"/>
        </w:rPr>
      </w:pPr>
      <w:r w:rsidRPr="00347686">
        <w:rPr>
          <w:sz w:val="26"/>
          <w:szCs w:val="26"/>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2D0CDD" w:rsidRPr="00347686" w:rsidRDefault="002D0CDD" w:rsidP="001733DF">
      <w:pPr>
        <w:ind w:firstLine="720"/>
        <w:jc w:val="both"/>
        <w:rPr>
          <w:sz w:val="26"/>
          <w:szCs w:val="26"/>
        </w:rPr>
      </w:pPr>
      <w:r w:rsidRPr="00347686">
        <w:rPr>
          <w:sz w:val="26"/>
          <w:szCs w:val="26"/>
        </w:rPr>
        <w:t>10. Установить предельную величину:</w:t>
      </w:r>
    </w:p>
    <w:p w:rsidR="002D0CDD" w:rsidRPr="00347686" w:rsidRDefault="002D0CDD" w:rsidP="001733DF">
      <w:pPr>
        <w:ind w:firstLine="720"/>
        <w:jc w:val="both"/>
        <w:rPr>
          <w:sz w:val="26"/>
          <w:szCs w:val="26"/>
        </w:rPr>
      </w:pPr>
      <w:r w:rsidRPr="00347686">
        <w:rPr>
          <w:sz w:val="26"/>
          <w:szCs w:val="26"/>
        </w:rPr>
        <w:t>резервного фонда Администрации Молчановского района по ликвидации последствий стихийных бедствий и других чрезвычайных ситуаций на:</w:t>
      </w:r>
    </w:p>
    <w:p w:rsidR="002D0CDD" w:rsidRPr="00347686" w:rsidRDefault="002D0CDD" w:rsidP="001733DF">
      <w:pPr>
        <w:ind w:firstLine="720"/>
        <w:jc w:val="both"/>
        <w:rPr>
          <w:sz w:val="26"/>
          <w:szCs w:val="26"/>
        </w:rPr>
      </w:pPr>
      <w:r w:rsidRPr="00347686">
        <w:rPr>
          <w:sz w:val="26"/>
          <w:szCs w:val="26"/>
        </w:rPr>
        <w:t>2021 год в сумме 100,0 тыс. рублей;</w:t>
      </w:r>
    </w:p>
    <w:p w:rsidR="002D0CDD" w:rsidRPr="00347686" w:rsidRDefault="002D0CDD" w:rsidP="001733DF">
      <w:pPr>
        <w:ind w:firstLine="720"/>
        <w:jc w:val="both"/>
        <w:rPr>
          <w:sz w:val="26"/>
          <w:szCs w:val="26"/>
        </w:rPr>
      </w:pPr>
      <w:r w:rsidRPr="00347686">
        <w:rPr>
          <w:sz w:val="26"/>
          <w:szCs w:val="26"/>
        </w:rPr>
        <w:t>2022 год в сумме 0,0 тыс. рублей;</w:t>
      </w:r>
    </w:p>
    <w:p w:rsidR="002D0CDD" w:rsidRPr="00347686" w:rsidRDefault="002D0CDD" w:rsidP="001733DF">
      <w:pPr>
        <w:ind w:firstLine="720"/>
        <w:jc w:val="both"/>
        <w:rPr>
          <w:sz w:val="26"/>
          <w:szCs w:val="26"/>
        </w:rPr>
      </w:pPr>
      <w:r w:rsidRPr="00347686">
        <w:rPr>
          <w:sz w:val="26"/>
          <w:szCs w:val="26"/>
        </w:rPr>
        <w:t>2023 год в сумме 0,0 тыс. рублей;</w:t>
      </w:r>
    </w:p>
    <w:p w:rsidR="002D0CDD" w:rsidRPr="00347686" w:rsidRDefault="002D0CDD" w:rsidP="001733DF">
      <w:pPr>
        <w:ind w:firstLine="720"/>
        <w:jc w:val="both"/>
        <w:rPr>
          <w:sz w:val="26"/>
          <w:szCs w:val="26"/>
        </w:rPr>
      </w:pPr>
      <w:r w:rsidRPr="00347686">
        <w:rPr>
          <w:sz w:val="26"/>
          <w:szCs w:val="26"/>
        </w:rPr>
        <w:t>резервного фонда финансирования непредвиденных расходов Администрации Молчановского района на:</w:t>
      </w:r>
    </w:p>
    <w:p w:rsidR="002D0CDD" w:rsidRPr="00347686" w:rsidRDefault="002D0CDD" w:rsidP="001733DF">
      <w:pPr>
        <w:ind w:firstLine="720"/>
        <w:jc w:val="both"/>
        <w:rPr>
          <w:sz w:val="26"/>
          <w:szCs w:val="26"/>
        </w:rPr>
      </w:pPr>
      <w:r w:rsidRPr="00347686">
        <w:rPr>
          <w:sz w:val="26"/>
          <w:szCs w:val="26"/>
        </w:rPr>
        <w:t>2021 год в сумме 100,0 тыс. рублей;</w:t>
      </w:r>
    </w:p>
    <w:p w:rsidR="002D0CDD" w:rsidRPr="00347686" w:rsidRDefault="002D0CDD" w:rsidP="001733DF">
      <w:pPr>
        <w:ind w:firstLine="720"/>
        <w:jc w:val="both"/>
        <w:rPr>
          <w:sz w:val="26"/>
          <w:szCs w:val="26"/>
        </w:rPr>
      </w:pPr>
      <w:r w:rsidRPr="00347686">
        <w:rPr>
          <w:sz w:val="26"/>
          <w:szCs w:val="26"/>
        </w:rPr>
        <w:t>2022 год в сумме 0,0 тыс. рублей;</w:t>
      </w:r>
    </w:p>
    <w:p w:rsidR="002D0CDD" w:rsidRPr="00347686" w:rsidRDefault="002D0CDD" w:rsidP="001733DF">
      <w:pPr>
        <w:ind w:firstLine="720"/>
        <w:jc w:val="both"/>
        <w:rPr>
          <w:sz w:val="26"/>
          <w:szCs w:val="26"/>
        </w:rPr>
      </w:pPr>
      <w:r w:rsidRPr="00347686">
        <w:rPr>
          <w:sz w:val="26"/>
          <w:szCs w:val="26"/>
        </w:rPr>
        <w:t>2023 год в сумме 0,0 тыс. рублей.</w:t>
      </w:r>
    </w:p>
    <w:p w:rsidR="002D0CDD" w:rsidRPr="00347686" w:rsidRDefault="002D0CDD" w:rsidP="001733DF">
      <w:pPr>
        <w:ind w:firstLine="720"/>
        <w:jc w:val="both"/>
        <w:rPr>
          <w:sz w:val="26"/>
          <w:szCs w:val="26"/>
        </w:rPr>
      </w:pPr>
      <w:r w:rsidRPr="00347686">
        <w:rPr>
          <w:sz w:val="26"/>
          <w:szCs w:val="26"/>
        </w:rPr>
        <w:t>11.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7" w:history="1">
        <w:r w:rsidRPr="00347686">
          <w:rPr>
            <w:rStyle w:val="Hyperlink"/>
            <w:sz w:val="26"/>
            <w:szCs w:val="26"/>
          </w:rPr>
          <w:t>http://www.molchanovo.ru/</w:t>
        </w:r>
      </w:hyperlink>
      <w:r w:rsidRPr="00347686">
        <w:rPr>
          <w:sz w:val="26"/>
          <w:szCs w:val="26"/>
        </w:rPr>
        <w:t xml:space="preserve">). </w:t>
      </w:r>
    </w:p>
    <w:p w:rsidR="002D0CDD" w:rsidRPr="00347686" w:rsidRDefault="002D0CDD" w:rsidP="001733DF">
      <w:pPr>
        <w:ind w:firstLine="720"/>
        <w:jc w:val="both"/>
        <w:rPr>
          <w:sz w:val="26"/>
          <w:szCs w:val="26"/>
        </w:rPr>
      </w:pPr>
      <w:r w:rsidRPr="00347686">
        <w:rPr>
          <w:sz w:val="26"/>
          <w:szCs w:val="26"/>
        </w:rPr>
        <w:t>12. Настоящее решение вступает в силу с 1 января 2021 года.</w:t>
      </w:r>
    </w:p>
    <w:p w:rsidR="002D0CDD" w:rsidRPr="00347686" w:rsidRDefault="002D0CDD" w:rsidP="001733DF">
      <w:pPr>
        <w:ind w:firstLine="720"/>
        <w:jc w:val="both"/>
        <w:rPr>
          <w:sz w:val="26"/>
          <w:szCs w:val="26"/>
        </w:rPr>
      </w:pPr>
    </w:p>
    <w:p w:rsidR="002D0CDD" w:rsidRPr="00347686" w:rsidRDefault="002D0CDD" w:rsidP="001733DF">
      <w:pPr>
        <w:ind w:firstLine="720"/>
        <w:jc w:val="both"/>
        <w:rPr>
          <w:sz w:val="26"/>
          <w:szCs w:val="26"/>
        </w:rPr>
      </w:pPr>
    </w:p>
    <w:p w:rsidR="002D0CDD" w:rsidRPr="00347686" w:rsidRDefault="002D0CDD" w:rsidP="001733DF">
      <w:pPr>
        <w:ind w:firstLine="720"/>
        <w:jc w:val="both"/>
        <w:rPr>
          <w:sz w:val="26"/>
          <w:szCs w:val="26"/>
        </w:rPr>
      </w:pPr>
    </w:p>
    <w:p w:rsidR="002D0CDD" w:rsidRPr="00347686" w:rsidRDefault="002D0CDD" w:rsidP="00855EC1">
      <w:pPr>
        <w:jc w:val="both"/>
        <w:rPr>
          <w:sz w:val="26"/>
          <w:szCs w:val="26"/>
        </w:rPr>
      </w:pPr>
      <w:r w:rsidRPr="00347686">
        <w:rPr>
          <w:sz w:val="26"/>
          <w:szCs w:val="26"/>
        </w:rPr>
        <w:t>Председатель ДумыМолчановского района</w:t>
      </w:r>
      <w:r w:rsidRPr="00347686">
        <w:rPr>
          <w:sz w:val="26"/>
          <w:szCs w:val="26"/>
        </w:rPr>
        <w:tab/>
      </w:r>
      <w:r w:rsidRPr="00347686">
        <w:rPr>
          <w:sz w:val="26"/>
          <w:szCs w:val="26"/>
        </w:rPr>
        <w:tab/>
      </w:r>
      <w:r w:rsidRPr="00347686">
        <w:rPr>
          <w:sz w:val="26"/>
          <w:szCs w:val="26"/>
        </w:rPr>
        <w:tab/>
      </w:r>
      <w:r w:rsidRPr="00347686">
        <w:rPr>
          <w:sz w:val="26"/>
          <w:szCs w:val="26"/>
        </w:rPr>
        <w:tab/>
        <w:t>С.В. Меньшова</w:t>
      </w:r>
    </w:p>
    <w:p w:rsidR="002D0CDD" w:rsidRPr="00347686" w:rsidRDefault="002D0CDD" w:rsidP="001733DF">
      <w:pPr>
        <w:ind w:firstLine="720"/>
        <w:jc w:val="both"/>
        <w:rPr>
          <w:sz w:val="26"/>
          <w:szCs w:val="26"/>
        </w:rPr>
      </w:pPr>
    </w:p>
    <w:p w:rsidR="002D0CDD" w:rsidRPr="00347686" w:rsidRDefault="002D0CDD" w:rsidP="001733DF">
      <w:pPr>
        <w:ind w:firstLine="720"/>
        <w:jc w:val="both"/>
        <w:rPr>
          <w:sz w:val="26"/>
          <w:szCs w:val="26"/>
        </w:rPr>
      </w:pPr>
    </w:p>
    <w:p w:rsidR="002D0CDD" w:rsidRPr="00347686" w:rsidRDefault="002D0CDD" w:rsidP="001733DF">
      <w:pPr>
        <w:ind w:firstLine="720"/>
        <w:jc w:val="both"/>
        <w:rPr>
          <w:sz w:val="26"/>
          <w:szCs w:val="26"/>
        </w:rPr>
      </w:pPr>
    </w:p>
    <w:p w:rsidR="002D0CDD" w:rsidRPr="00347686" w:rsidRDefault="002D0CDD" w:rsidP="00DE415D">
      <w:pPr>
        <w:jc w:val="both"/>
        <w:rPr>
          <w:sz w:val="26"/>
          <w:szCs w:val="26"/>
        </w:rPr>
        <w:sectPr w:rsidR="002D0CDD" w:rsidRPr="00347686" w:rsidSect="002F64D4">
          <w:headerReference w:type="default" r:id="rId8"/>
          <w:headerReference w:type="first" r:id="rId9"/>
          <w:pgSz w:w="11906" w:h="16838"/>
          <w:pgMar w:top="567" w:right="851" w:bottom="1134" w:left="1701" w:header="709" w:footer="709" w:gutter="0"/>
          <w:pgNumType w:start="1"/>
          <w:cols w:space="708"/>
          <w:titlePg/>
          <w:docGrid w:linePitch="360"/>
        </w:sectPr>
      </w:pPr>
      <w:r w:rsidRPr="00347686">
        <w:rPr>
          <w:sz w:val="26"/>
          <w:szCs w:val="26"/>
        </w:rPr>
        <w:t>Глава Молчановского района</w:t>
      </w:r>
      <w:r w:rsidRPr="00347686">
        <w:rPr>
          <w:sz w:val="26"/>
          <w:szCs w:val="26"/>
        </w:rPr>
        <w:tab/>
      </w:r>
      <w:r w:rsidRPr="00347686">
        <w:rPr>
          <w:sz w:val="26"/>
          <w:szCs w:val="26"/>
        </w:rPr>
        <w:tab/>
      </w:r>
      <w:r w:rsidRPr="00347686">
        <w:rPr>
          <w:sz w:val="26"/>
          <w:szCs w:val="26"/>
        </w:rPr>
        <w:tab/>
      </w:r>
      <w:r w:rsidRPr="00347686">
        <w:rPr>
          <w:sz w:val="26"/>
          <w:szCs w:val="26"/>
        </w:rPr>
        <w:tab/>
      </w:r>
      <w:r w:rsidRPr="00347686">
        <w:rPr>
          <w:sz w:val="26"/>
          <w:szCs w:val="26"/>
        </w:rPr>
        <w:tab/>
      </w:r>
      <w:r w:rsidRPr="00347686">
        <w:rPr>
          <w:sz w:val="26"/>
          <w:szCs w:val="26"/>
        </w:rPr>
        <w:tab/>
        <w:t>Ю.Ю. Сальков</w:t>
      </w:r>
    </w:p>
    <w:p w:rsidR="002D0CDD" w:rsidRPr="00347686" w:rsidRDefault="002D0CDD" w:rsidP="005D76FA">
      <w:pPr>
        <w:ind w:left="2977" w:firstLine="1134"/>
        <w:rPr>
          <w:sz w:val="26"/>
          <w:szCs w:val="26"/>
        </w:rPr>
      </w:pPr>
    </w:p>
    <w:p w:rsidR="002D0CDD" w:rsidRPr="00347686" w:rsidRDefault="002D0CDD" w:rsidP="005D76FA">
      <w:pPr>
        <w:ind w:left="2977" w:firstLine="1134"/>
        <w:rPr>
          <w:sz w:val="26"/>
          <w:szCs w:val="26"/>
        </w:rPr>
      </w:pPr>
      <w:bookmarkStart w:id="2" w:name="_Hlk23963876"/>
      <w:r w:rsidRPr="00347686">
        <w:rPr>
          <w:sz w:val="26"/>
          <w:szCs w:val="26"/>
        </w:rPr>
        <w:t>Приложение 1</w:t>
      </w:r>
    </w:p>
    <w:p w:rsidR="002D0CDD" w:rsidRPr="00347686" w:rsidRDefault="002D0CDD" w:rsidP="005D76FA">
      <w:pPr>
        <w:ind w:left="5103" w:hanging="992"/>
        <w:rPr>
          <w:sz w:val="26"/>
          <w:szCs w:val="26"/>
        </w:rPr>
      </w:pPr>
      <w:r w:rsidRPr="00347686">
        <w:rPr>
          <w:sz w:val="26"/>
          <w:szCs w:val="26"/>
        </w:rPr>
        <w:t>к решению Думы Молчановского района</w:t>
      </w:r>
    </w:p>
    <w:p w:rsidR="002D0CDD" w:rsidRPr="00347686" w:rsidRDefault="002D0CDD" w:rsidP="005D76FA">
      <w:pPr>
        <w:ind w:left="5103" w:hanging="992"/>
        <w:rPr>
          <w:sz w:val="26"/>
          <w:szCs w:val="26"/>
        </w:rPr>
      </w:pPr>
      <w:r w:rsidRPr="00347686">
        <w:rPr>
          <w:sz w:val="26"/>
          <w:szCs w:val="26"/>
        </w:rPr>
        <w:t>«Об утверждении бюджета муниципального</w:t>
      </w:r>
    </w:p>
    <w:p w:rsidR="002D0CDD" w:rsidRPr="00347686" w:rsidRDefault="002D0CDD" w:rsidP="005D76FA">
      <w:pPr>
        <w:ind w:left="5103" w:hanging="992"/>
        <w:rPr>
          <w:sz w:val="26"/>
          <w:szCs w:val="26"/>
        </w:rPr>
      </w:pPr>
      <w:r w:rsidRPr="00347686">
        <w:rPr>
          <w:sz w:val="26"/>
          <w:szCs w:val="26"/>
        </w:rPr>
        <w:t>образования «Молчановский район» на2021</w:t>
      </w:r>
    </w:p>
    <w:p w:rsidR="002D0CDD" w:rsidRPr="00347686" w:rsidRDefault="002D0CDD" w:rsidP="005D76FA">
      <w:pPr>
        <w:ind w:left="5103" w:hanging="992"/>
        <w:rPr>
          <w:sz w:val="26"/>
          <w:szCs w:val="26"/>
        </w:rPr>
      </w:pPr>
      <w:r w:rsidRPr="00347686">
        <w:rPr>
          <w:sz w:val="26"/>
          <w:szCs w:val="26"/>
        </w:rPr>
        <w:t>год и на плановый период 2022 и 2023 годов</w:t>
      </w:r>
    </w:p>
    <w:p w:rsidR="002D0CDD" w:rsidRPr="00347686" w:rsidRDefault="002D0CDD" w:rsidP="005D76FA">
      <w:pPr>
        <w:ind w:left="5103" w:hanging="992"/>
        <w:rPr>
          <w:sz w:val="26"/>
          <w:szCs w:val="26"/>
        </w:rPr>
      </w:pPr>
    </w:p>
    <w:p w:rsidR="002D0CDD" w:rsidRPr="00347686" w:rsidRDefault="002D0CDD" w:rsidP="00C87E7A">
      <w:pPr>
        <w:jc w:val="center"/>
        <w:rPr>
          <w:sz w:val="26"/>
          <w:szCs w:val="26"/>
        </w:rPr>
      </w:pPr>
      <w:bookmarkStart w:id="3" w:name="_Hlk24896205"/>
      <w:bookmarkEnd w:id="2"/>
      <w:r w:rsidRPr="00347686">
        <w:rPr>
          <w:sz w:val="26"/>
          <w:szCs w:val="26"/>
        </w:rPr>
        <w:t>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p w:rsidR="002D0CDD" w:rsidRPr="00347686" w:rsidRDefault="002D0CDD" w:rsidP="00C87E7A">
      <w:pPr>
        <w:jc w:val="center"/>
        <w:rPr>
          <w:sz w:val="26"/>
          <w:szCs w:val="26"/>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2D0CDD" w:rsidRPr="00347686" w:rsidTr="00596271">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sz w:val="26"/>
                <w:szCs w:val="26"/>
              </w:rPr>
            </w:pPr>
            <w:bookmarkStart w:id="4" w:name="_Hlk23962227"/>
            <w:bookmarkEnd w:id="3"/>
            <w:r w:rsidRPr="00347686">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sz w:val="26"/>
                <w:szCs w:val="26"/>
              </w:rPr>
            </w:pPr>
            <w:r w:rsidRPr="00347686">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4"/>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sz w:val="26"/>
                <w:szCs w:val="26"/>
              </w:rPr>
            </w:pPr>
            <w:r w:rsidRPr="00347686">
              <w:rPr>
                <w:b/>
                <w:bCs/>
                <w:sz w:val="26"/>
                <w:szCs w:val="26"/>
              </w:rPr>
              <w:t>Управление Федеральной службы по надзору в сфере природопользования (Росприроднадзора) по Томской области</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048 1 12 01010 01 0000 120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Плата за выбросы загрязняющих веществ в атмосферный воздух стационарными объектами</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048 1 12 01030 01 0000 120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Плата за сбросы загрязняющих веществ в водные объекты</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048 1 12 01040 01 0000 120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Плата за размещение отходов производства </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tc>
        <w:tc>
          <w:tcPr>
            <w:tcW w:w="6378" w:type="dxa"/>
            <w:vAlign w:val="center"/>
          </w:tcPr>
          <w:p w:rsidR="002D0CDD" w:rsidRPr="00347686" w:rsidRDefault="002D0CDD" w:rsidP="00107493">
            <w:pPr>
              <w:jc w:val="center"/>
              <w:rPr>
                <w:sz w:val="20"/>
                <w:szCs w:val="20"/>
              </w:rPr>
            </w:pPr>
            <w:r w:rsidRPr="00347686">
              <w:rPr>
                <w:b/>
                <w:bCs/>
                <w:sz w:val="26"/>
                <w:szCs w:val="26"/>
              </w:rPr>
              <w:t>Управление Федерального казначейства по Томской области</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100 1 03 02230 01 0000 110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100 1 03 02240 01 0000 110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100 1 03 02250 01 0000 110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100 1 03 02260 01 0000 110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tc>
        <w:tc>
          <w:tcPr>
            <w:tcW w:w="6378" w:type="dxa"/>
            <w:vAlign w:val="center"/>
          </w:tcPr>
          <w:p w:rsidR="002D0CDD" w:rsidRPr="00347686" w:rsidRDefault="002D0CDD" w:rsidP="00107493">
            <w:pPr>
              <w:jc w:val="center"/>
              <w:rPr>
                <w:b/>
                <w:bCs/>
                <w:sz w:val="26"/>
                <w:szCs w:val="26"/>
              </w:rPr>
            </w:pPr>
            <w:r w:rsidRPr="00347686">
              <w:rPr>
                <w:b/>
                <w:sz w:val="26"/>
                <w:szCs w:val="26"/>
              </w:rPr>
              <w:t>Управление Федеральной налоговой службы по Томской области</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 xml:space="preserve">182 1 01 02000 01 0000 110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Налог на доходы физических лиц</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182 1 05 01000 00 0000 110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Налог, взимаемый в связи с применением упрощенной системы налогообложения</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182 1 05 02000 02 0000 110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Единый налог на вмененный доход для отдельных видов деятельности</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 xml:space="preserve">182 1 05 03000 01 0000 110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Единый сельскохозяйственный налог</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182 1 05 04000 02 0000 110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Налог, взимаемый в связи с применением патентной системы налогообложения</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182 1 05 06000 01 0000 110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Налог на профессиональный доход</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182 1 07 01000 01 0000 110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Налог на добычу полезных ископаемых</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182 1 08 03010 01 0000 110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000 1 16 01000 01 0000 140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 xml:space="preserve">Административные штрафы, установленные </w:t>
            </w:r>
            <w:hyperlink r:id="rId10" w:history="1">
              <w:r w:rsidRPr="00347686">
                <w:rPr>
                  <w:bCs/>
                  <w:sz w:val="26"/>
                  <w:szCs w:val="26"/>
                </w:rPr>
                <w:t>Кодексом</w:t>
              </w:r>
            </w:hyperlink>
            <w:r w:rsidRPr="00347686">
              <w:rPr>
                <w:bCs/>
                <w:sz w:val="26"/>
                <w:szCs w:val="26"/>
              </w:rPr>
              <w:t xml:space="preserve"> Российской Федерации об административных правонарушениях</w:t>
            </w:r>
          </w:p>
        </w:tc>
      </w:tr>
    </w:tbl>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96271">
            <w:pPr>
              <w:jc w:val="center"/>
              <w:rPr>
                <w:b/>
                <w:sz w:val="26"/>
                <w:szCs w:val="26"/>
              </w:rPr>
            </w:pPr>
            <w:r w:rsidRPr="00347686">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96271">
            <w:pPr>
              <w:jc w:val="center"/>
              <w:rPr>
                <w:b/>
                <w:sz w:val="26"/>
                <w:szCs w:val="26"/>
              </w:rPr>
            </w:pPr>
            <w:r w:rsidRPr="00347686">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96271">
            <w:pPr>
              <w:jc w:val="center"/>
              <w:rPr>
                <w:bCs/>
                <w:sz w:val="26"/>
                <w:szCs w:val="26"/>
              </w:rPr>
            </w:pPr>
            <w:r w:rsidRPr="00347686">
              <w:rPr>
                <w:bCs/>
                <w:sz w:val="26"/>
                <w:szCs w:val="26"/>
              </w:rPr>
              <w:t>000 1 16 07000 01 0000 140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96271">
            <w:pPr>
              <w:rPr>
                <w:bCs/>
                <w:sz w:val="26"/>
                <w:szCs w:val="26"/>
              </w:rPr>
            </w:pPr>
            <w:r w:rsidRPr="00347686">
              <w:rPr>
                <w:bCs/>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2D0CDD"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96271">
            <w:pPr>
              <w:jc w:val="center"/>
              <w:rPr>
                <w:bCs/>
                <w:sz w:val="26"/>
                <w:szCs w:val="26"/>
              </w:rPr>
            </w:pPr>
            <w:r w:rsidRPr="00347686">
              <w:rPr>
                <w:bCs/>
                <w:sz w:val="26"/>
                <w:szCs w:val="26"/>
              </w:rPr>
              <w:t>000 1 16 10000 00 0000 140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96271">
            <w:pPr>
              <w:rPr>
                <w:bCs/>
                <w:sz w:val="26"/>
                <w:szCs w:val="26"/>
              </w:rPr>
            </w:pPr>
            <w:r w:rsidRPr="00347686">
              <w:rPr>
                <w:bCs/>
                <w:sz w:val="26"/>
                <w:szCs w:val="26"/>
              </w:rPr>
              <w:t>Платежи в целях возмещения причиненного ущерба (убытков)</w:t>
            </w:r>
          </w:p>
        </w:tc>
      </w:tr>
    </w:tbl>
    <w:p w:rsidR="002D0CDD" w:rsidRPr="00347686" w:rsidRDefault="002D0CDD"/>
    <w:p w:rsidR="002D0CDD" w:rsidRPr="00347686" w:rsidRDefault="002D0CDD"/>
    <w:p w:rsidR="002D0CDD" w:rsidRPr="00347686" w:rsidRDefault="002D0CDD"/>
    <w:p w:rsidR="002D0CDD" w:rsidRPr="00347686" w:rsidRDefault="002D0CDD" w:rsidP="005D76FA">
      <w:pPr>
        <w:rPr>
          <w:sz w:val="26"/>
          <w:szCs w:val="26"/>
        </w:rPr>
      </w:pPr>
      <w:r w:rsidRPr="00347686">
        <w:rPr>
          <w:sz w:val="26"/>
          <w:szCs w:val="26"/>
        </w:rPr>
        <w:t>Председатель Думы Молчановского района</w:t>
      </w:r>
      <w:r w:rsidRPr="00347686">
        <w:rPr>
          <w:sz w:val="26"/>
          <w:szCs w:val="26"/>
        </w:rPr>
        <w:tab/>
      </w:r>
      <w:r w:rsidRPr="00347686">
        <w:rPr>
          <w:sz w:val="26"/>
          <w:szCs w:val="26"/>
        </w:rPr>
        <w:tab/>
      </w:r>
      <w:r w:rsidRPr="00347686">
        <w:rPr>
          <w:sz w:val="26"/>
          <w:szCs w:val="26"/>
        </w:rPr>
        <w:tab/>
      </w:r>
      <w:r w:rsidRPr="00347686">
        <w:rPr>
          <w:sz w:val="26"/>
          <w:szCs w:val="26"/>
        </w:rPr>
        <w:tab/>
        <w:t>С.В. Меньшова</w:t>
      </w:r>
    </w:p>
    <w:p w:rsidR="002D0CDD" w:rsidRPr="00347686" w:rsidRDefault="002D0CDD" w:rsidP="005D76FA">
      <w:pPr>
        <w:rPr>
          <w:sz w:val="26"/>
          <w:szCs w:val="26"/>
        </w:rPr>
      </w:pPr>
    </w:p>
    <w:p w:rsidR="002D0CDD" w:rsidRPr="00347686" w:rsidRDefault="002D0CDD" w:rsidP="005D76FA">
      <w:pPr>
        <w:rPr>
          <w:sz w:val="26"/>
          <w:szCs w:val="26"/>
        </w:rPr>
      </w:pPr>
    </w:p>
    <w:p w:rsidR="002D0CDD" w:rsidRPr="00347686" w:rsidRDefault="002D0CDD" w:rsidP="005D76FA">
      <w:pPr>
        <w:rPr>
          <w:sz w:val="26"/>
          <w:szCs w:val="26"/>
        </w:rPr>
      </w:pPr>
    </w:p>
    <w:p w:rsidR="002D0CDD" w:rsidRPr="00347686" w:rsidRDefault="002D0CDD" w:rsidP="005D76FA">
      <w:pPr>
        <w:rPr>
          <w:sz w:val="26"/>
          <w:szCs w:val="26"/>
        </w:rPr>
        <w:sectPr w:rsidR="002D0CDD" w:rsidRPr="00347686" w:rsidSect="00C356D1">
          <w:headerReference w:type="first" r:id="rId11"/>
          <w:pgSz w:w="11906" w:h="16838"/>
          <w:pgMar w:top="567" w:right="566" w:bottom="1134" w:left="993" w:header="709" w:footer="709" w:gutter="0"/>
          <w:pgNumType w:start="7"/>
          <w:cols w:space="708"/>
          <w:titlePg/>
          <w:docGrid w:linePitch="360"/>
        </w:sectPr>
      </w:pPr>
      <w:r w:rsidRPr="00347686">
        <w:rPr>
          <w:sz w:val="26"/>
          <w:szCs w:val="26"/>
        </w:rPr>
        <w:t>Глава Молчановского района</w:t>
      </w:r>
      <w:r w:rsidRPr="00347686">
        <w:rPr>
          <w:sz w:val="26"/>
          <w:szCs w:val="26"/>
        </w:rPr>
        <w:tab/>
      </w:r>
      <w:r w:rsidRPr="00347686">
        <w:rPr>
          <w:sz w:val="26"/>
          <w:szCs w:val="26"/>
        </w:rPr>
        <w:tab/>
      </w:r>
      <w:r w:rsidRPr="00347686">
        <w:rPr>
          <w:sz w:val="26"/>
          <w:szCs w:val="26"/>
        </w:rPr>
        <w:tab/>
      </w:r>
      <w:r w:rsidRPr="00347686">
        <w:rPr>
          <w:sz w:val="26"/>
          <w:szCs w:val="26"/>
        </w:rPr>
        <w:tab/>
      </w:r>
      <w:r w:rsidRPr="00347686">
        <w:rPr>
          <w:sz w:val="26"/>
          <w:szCs w:val="26"/>
        </w:rPr>
        <w:tab/>
      </w:r>
      <w:r w:rsidRPr="00347686">
        <w:rPr>
          <w:sz w:val="26"/>
          <w:szCs w:val="26"/>
        </w:rPr>
        <w:tab/>
        <w:t>Ю.Ю. Сальков</w:t>
      </w:r>
    </w:p>
    <w:p w:rsidR="002D0CDD" w:rsidRPr="00347686" w:rsidRDefault="002D0CDD" w:rsidP="00985799">
      <w:pPr>
        <w:ind w:left="2977" w:firstLine="2126"/>
        <w:rPr>
          <w:sz w:val="26"/>
          <w:szCs w:val="26"/>
        </w:rPr>
      </w:pPr>
      <w:r w:rsidRPr="00347686">
        <w:rPr>
          <w:sz w:val="26"/>
          <w:szCs w:val="26"/>
        </w:rPr>
        <w:t>Приложение 2</w:t>
      </w:r>
    </w:p>
    <w:p w:rsidR="002D0CDD" w:rsidRPr="00347686" w:rsidRDefault="002D0CDD" w:rsidP="00985799">
      <w:pPr>
        <w:ind w:left="5103"/>
        <w:rPr>
          <w:sz w:val="26"/>
          <w:szCs w:val="26"/>
        </w:rPr>
      </w:pPr>
      <w:r w:rsidRPr="00347686">
        <w:rPr>
          <w:sz w:val="26"/>
          <w:szCs w:val="26"/>
        </w:rPr>
        <w:t>к решению Думы Молчановского района</w:t>
      </w:r>
    </w:p>
    <w:p w:rsidR="002D0CDD" w:rsidRPr="00347686" w:rsidRDefault="002D0CDD" w:rsidP="00985799">
      <w:pPr>
        <w:ind w:left="5103"/>
        <w:rPr>
          <w:sz w:val="26"/>
          <w:szCs w:val="26"/>
        </w:rPr>
      </w:pPr>
      <w:r w:rsidRPr="00347686">
        <w:rPr>
          <w:sz w:val="26"/>
          <w:szCs w:val="26"/>
        </w:rPr>
        <w:t>«Об утверждении бюджета муниципального</w:t>
      </w:r>
    </w:p>
    <w:p w:rsidR="002D0CDD" w:rsidRPr="00347686" w:rsidRDefault="002D0CDD" w:rsidP="00985799">
      <w:pPr>
        <w:ind w:left="5103"/>
        <w:rPr>
          <w:sz w:val="26"/>
          <w:szCs w:val="26"/>
        </w:rPr>
      </w:pPr>
      <w:r w:rsidRPr="00347686">
        <w:rPr>
          <w:sz w:val="26"/>
          <w:szCs w:val="26"/>
        </w:rPr>
        <w:t>образования «Молчановский район» на 2021</w:t>
      </w:r>
    </w:p>
    <w:p w:rsidR="002D0CDD" w:rsidRPr="00347686" w:rsidRDefault="002D0CDD" w:rsidP="00985799">
      <w:pPr>
        <w:ind w:left="5103"/>
        <w:rPr>
          <w:sz w:val="26"/>
          <w:szCs w:val="26"/>
        </w:rPr>
      </w:pPr>
      <w:r w:rsidRPr="00347686">
        <w:rPr>
          <w:sz w:val="26"/>
          <w:szCs w:val="26"/>
        </w:rPr>
        <w:t>год и на плановый период 2022 и 2023 годов</w:t>
      </w:r>
    </w:p>
    <w:p w:rsidR="002D0CDD" w:rsidRPr="00347686" w:rsidRDefault="002D0CDD" w:rsidP="005D76FA">
      <w:pPr>
        <w:rPr>
          <w:rStyle w:val="fontstyle01"/>
        </w:rPr>
      </w:pPr>
    </w:p>
    <w:p w:rsidR="002D0CDD" w:rsidRPr="00347686" w:rsidRDefault="002D0CDD" w:rsidP="00985799">
      <w:pPr>
        <w:ind w:left="567"/>
        <w:jc w:val="center"/>
        <w:rPr>
          <w:sz w:val="26"/>
          <w:szCs w:val="26"/>
        </w:rPr>
      </w:pPr>
      <w:r w:rsidRPr="00347686">
        <w:rPr>
          <w:sz w:val="26"/>
          <w:szCs w:val="26"/>
        </w:rPr>
        <w:t>Перечень главных администраторов доходов бюджета муниципального образования «Молчановский район» - органов местного самоуправления Молчановского района, муниципальных учреждений Молчановского района и закрепляемые за ними виды доходов</w:t>
      </w:r>
    </w:p>
    <w:p w:rsidR="002D0CDD" w:rsidRPr="00347686" w:rsidRDefault="002D0CDD" w:rsidP="00417D44">
      <w:pPr>
        <w:jc w:val="center"/>
        <w:rPr>
          <w:sz w:val="26"/>
          <w:szCs w:val="26"/>
        </w:rPr>
      </w:pPr>
    </w:p>
    <w:tbl>
      <w:tblPr>
        <w:tblW w:w="0" w:type="auto"/>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61"/>
        <w:gridCol w:w="6378"/>
      </w:tblGrid>
      <w:tr w:rsidR="002D0CDD" w:rsidRPr="00347686" w:rsidTr="00596271">
        <w:trPr>
          <w:cantSplit/>
          <w:tblHeader/>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sz w:val="26"/>
                <w:szCs w:val="26"/>
              </w:rPr>
            </w:pPr>
            <w:bookmarkStart w:id="5" w:name="_Hlk23964129"/>
            <w:r w:rsidRPr="00347686">
              <w:rPr>
                <w:b/>
                <w:sz w:val="26"/>
                <w:szCs w:val="26"/>
              </w:rPr>
              <w:t>Коды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sz w:val="26"/>
                <w:szCs w:val="26"/>
              </w:rPr>
            </w:pPr>
            <w:r w:rsidRPr="00347686">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5"/>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tc>
        <w:tc>
          <w:tcPr>
            <w:tcW w:w="6378" w:type="dxa"/>
            <w:vAlign w:val="center"/>
          </w:tcPr>
          <w:p w:rsidR="002D0CDD" w:rsidRPr="00347686" w:rsidRDefault="002D0CDD" w:rsidP="00107493">
            <w:pPr>
              <w:jc w:val="center"/>
              <w:rPr>
                <w:sz w:val="26"/>
                <w:szCs w:val="26"/>
              </w:rPr>
            </w:pPr>
            <w:r w:rsidRPr="00347686">
              <w:rPr>
                <w:b/>
                <w:sz w:val="26"/>
                <w:szCs w:val="26"/>
              </w:rPr>
              <w:t>Администрация Молчановского района</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901 1 13 02995 05 0000 130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доходы от компенсации затрат бюджетов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Невыясненные поступления, зачисляемые в бюджеты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неналоговые доходы бюджетов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 xml:space="preserve">901 2 02 29999 05 0000 150 </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субсидии бюджетам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из них:</w:t>
            </w:r>
          </w:p>
        </w:tc>
        <w:tc>
          <w:tcPr>
            <w:tcW w:w="6378" w:type="dxa"/>
            <w:vAlign w:val="center"/>
          </w:tcPr>
          <w:p w:rsidR="002D0CDD" w:rsidRPr="00347686" w:rsidRDefault="002D0CDD" w:rsidP="00107493">
            <w:pPr>
              <w:rPr>
                <w:bCs/>
                <w:sz w:val="26"/>
                <w:szCs w:val="26"/>
              </w:rPr>
            </w:pP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создание условий для управления многоквартирными домами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bookmarkStart w:id="6" w:name="_Hlk24728242"/>
            <w:r w:rsidRPr="00347686">
              <w:rPr>
                <w:bCs/>
                <w:sz w:val="26"/>
                <w:szCs w:val="26"/>
              </w:rPr>
              <w:t>901 2 02 29999 05 0000 150</w:t>
            </w:r>
            <w:bookmarkEnd w:id="6"/>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 xml:space="preserve">Субсидия на стимулирующие выплаты в муниципальных организациях дополнительного образования </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bookmarkStart w:id="7" w:name="_Hlk24727862"/>
            <w:r w:rsidRPr="00347686">
              <w:rPr>
                <w:bCs/>
                <w:sz w:val="26"/>
                <w:szCs w:val="26"/>
              </w:rPr>
              <w:t>901 2 02 29999 05 0000 150</w:t>
            </w:r>
            <w:bookmarkEnd w:id="7"/>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Субсидии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Субсидии на обеспечение условий для развития физической культуры и массового спорта в рамках регионального проекта «Спорт – норма жизни»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Субсидии на компенсацию расходов по организации электроснабжения от дизельных электростанций</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улучшение жилищных условий граждан, проживающих на сельских территориях</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государственную поддержку отрасли культуры в рамках регионального проекта «Культурная среда»</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реализацию проектов по благоустройству сельских территорий</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Субвенции бюджетам муниципальных районов на выполнение передаваемых полномочий субъектов Российской Федерации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bookmarkStart w:id="8" w:name="_Hlk24729113"/>
            <w:r w:rsidRPr="00347686">
              <w:rPr>
                <w:bCs/>
                <w:sz w:val="26"/>
                <w:szCs w:val="26"/>
              </w:rPr>
              <w:t>901 2 02 30024 05 0000 150</w:t>
            </w:r>
            <w:bookmarkEnd w:id="8"/>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созданию и обеспечению деятельности</w:t>
            </w:r>
          </w:p>
          <w:p w:rsidR="002D0CDD" w:rsidRPr="00347686" w:rsidRDefault="002D0CDD" w:rsidP="00107493">
            <w:pPr>
              <w:rPr>
                <w:bCs/>
                <w:sz w:val="26"/>
                <w:szCs w:val="26"/>
              </w:rPr>
            </w:pPr>
            <w:r w:rsidRPr="00347686">
              <w:rPr>
                <w:bCs/>
                <w:sz w:val="26"/>
                <w:szCs w:val="26"/>
              </w:rPr>
              <w:t>административных комиссий в Томской области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регистрации коллективных договоров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опеке и попечительству в отношении</w:t>
            </w:r>
          </w:p>
          <w:p w:rsidR="002D0CDD" w:rsidRPr="00347686" w:rsidRDefault="002D0CDD" w:rsidP="00107493">
            <w:pPr>
              <w:rPr>
                <w:bCs/>
                <w:sz w:val="26"/>
                <w:szCs w:val="26"/>
              </w:rPr>
            </w:pPr>
            <w:r w:rsidRPr="00347686">
              <w:rPr>
                <w:bCs/>
                <w:sz w:val="26"/>
                <w:szCs w:val="26"/>
              </w:rPr>
              <w:t>несовершеннолетних граждан</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осуществление управленческих функций органами местного самоуправления</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поддержка сельскохозяйственного производства по отдельным отраслям растениеводства и животноводства</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поддержка малых форм хозяйствования</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901 2 02 30027 05 0000 150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901 2 02 30027 05 0000 150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901 2 02 30027 05 0000 150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ежемесячную выплату</w:t>
            </w:r>
          </w:p>
          <w:p w:rsidR="002D0CDD" w:rsidRPr="00347686" w:rsidRDefault="002D0CDD" w:rsidP="00107493">
            <w:pPr>
              <w:rPr>
                <w:bCs/>
                <w:sz w:val="26"/>
                <w:szCs w:val="26"/>
              </w:rPr>
            </w:pPr>
            <w:r w:rsidRPr="00347686">
              <w:rPr>
                <w:bCs/>
                <w:sz w:val="26"/>
                <w:szCs w:val="26"/>
              </w:rPr>
              <w:t>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901 2 02 35082 05 0000 150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межбюджетные трансферты, передаваемые бюджетам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безвозмездные поступления в бюджеты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901 2 07 05030 05 0000 150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безвозмездные поступления в бюджеты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901 2 19 60010 05 0000 150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Муниципальное казенное учреждение Управление финансов Администрации Молчановского района Томской области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Невыясненные поступления, зачисляемые в бюджеты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неналоговые доходы бюджетов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903 2 02 15001 05 0000 150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Дотации бюджетам муниципальных районов на выравнивание бюджетной обеспеченности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903 2 02 15002 05 0000 150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Дотации бюджетам муниципальных районов на поддержку мер по обеспечению сбалансированности бюджетов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903 2 02 30024 05 0000 150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Субвенции бюджетам муниципальных районов на выполнение передаваемых полномочий субъектов Российской Федерации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межбюджетные трансферты, передаваемые бюджетам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903 2 08 05000 05 0000 150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903 2 19 60010 05 0000 150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Муниципальное казенное учреждение «Управление образования Администрации Молчановского района Томской области»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904 1 13 02995 05 0000 130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доходы от компенсации затрат бюджетов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Невыясненные поступления, зачисляемые в бюджеты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неналоговые доходы бюджетов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субсидии бюджетам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bookmarkStart w:id="9" w:name="_Hlk24726519"/>
            <w:r w:rsidRPr="00347686">
              <w:rPr>
                <w:bCs/>
                <w:sz w:val="26"/>
                <w:szCs w:val="26"/>
              </w:rPr>
              <w:t>904 2 02 29999 05 0000 150</w:t>
            </w:r>
            <w:bookmarkEnd w:id="9"/>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организацию отдыха детей в каникулярное время</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стимулирующие выплаты в муниципальных организациях дополнительного образования</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капитальный ремонт муниципальных общеобразовательных организаций (включая разработку проектной документации)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Субсидия на оснащение объектов спортивной инфраструктуры спортивно-технологическим оборудованием в рамках регионального проекта «Спорт – норма жизни»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Субвенции бюджетам муниципальных районов на выполнение передаваемых полномочий субъектов Российской Федерации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межбюджетные трансферты, передаваемые бюджетам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904 2 07 05030 05 0000 150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безвозмездные поступления в бюджеты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904 2 18 05020 05 0000 150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автономными учреждениями остатков субсидий прошлых лет</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904 2 19 60010 05 0000 150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915 1 08 07150 01 0000 110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Государственная пошлина за выдачу разрешения на установку рекламной конструкции</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915 1 11 05013 05 0000 120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915 1 11 05075 05 0000 120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от сдачи в аренду имущества, составляющего казну муниципальных районов (за исключением земельных участков)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915 1 11 09045 05 0000 120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915 1 13 02995 05 0000 130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доходы от компенсации затрат бюджетов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915 1 14 02053 05 0000 410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915 1 14 06013 05 0000 430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Невыясненные поступления, зачисляемые в бюджеты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Прочие неналоговые доходы бюджетов муниципальных районов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2D0CDD"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915 2 19 60010 05 0000 150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D0CDD" w:rsidRPr="00347686" w:rsidRDefault="002D0CDD"/>
    <w:p w:rsidR="002D0CDD" w:rsidRPr="00347686" w:rsidRDefault="002D0CDD"/>
    <w:p w:rsidR="002D0CDD" w:rsidRPr="00347686" w:rsidRDefault="002D0CDD"/>
    <w:p w:rsidR="002D0CDD" w:rsidRPr="00347686" w:rsidRDefault="002D0CDD" w:rsidP="00E1667E">
      <w:pPr>
        <w:rPr>
          <w:sz w:val="26"/>
          <w:szCs w:val="26"/>
        </w:rPr>
      </w:pPr>
      <w:bookmarkStart w:id="10" w:name="_Hlk24028748"/>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E1667E">
      <w:pPr>
        <w:rPr>
          <w:sz w:val="26"/>
          <w:szCs w:val="26"/>
        </w:rPr>
      </w:pPr>
    </w:p>
    <w:p w:rsidR="002D0CDD" w:rsidRPr="00347686" w:rsidRDefault="002D0CDD" w:rsidP="00E1667E">
      <w:pPr>
        <w:rPr>
          <w:sz w:val="26"/>
          <w:szCs w:val="26"/>
        </w:rPr>
      </w:pPr>
    </w:p>
    <w:p w:rsidR="002D0CDD" w:rsidRPr="00347686" w:rsidRDefault="002D0CDD" w:rsidP="00E1667E">
      <w:pPr>
        <w:rPr>
          <w:sz w:val="26"/>
          <w:szCs w:val="26"/>
        </w:rPr>
      </w:pPr>
    </w:p>
    <w:p w:rsidR="002D0CDD" w:rsidRPr="00347686" w:rsidRDefault="002D0CDD" w:rsidP="00E1667E">
      <w:pPr>
        <w:rPr>
          <w:rStyle w:val="fontstyle01"/>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2D0CDD" w:rsidRPr="00347686" w:rsidRDefault="002D0CDD" w:rsidP="00182A8F">
      <w:pPr>
        <w:rPr>
          <w:sz w:val="26"/>
          <w:szCs w:val="26"/>
        </w:rPr>
        <w:sectPr w:rsidR="002D0CDD" w:rsidRPr="00347686" w:rsidSect="00C356D1">
          <w:pgSz w:w="11906" w:h="16838"/>
          <w:pgMar w:top="567" w:right="566" w:bottom="1134" w:left="993" w:header="709" w:footer="709" w:gutter="0"/>
          <w:pgNumType w:start="10"/>
          <w:cols w:space="708"/>
          <w:titlePg/>
          <w:docGrid w:linePitch="360"/>
        </w:sectPr>
      </w:pPr>
    </w:p>
    <w:p w:rsidR="002D0CDD" w:rsidRPr="00347686" w:rsidRDefault="002D0CDD" w:rsidP="00182A8F">
      <w:pPr>
        <w:rPr>
          <w:sz w:val="26"/>
          <w:szCs w:val="26"/>
        </w:rPr>
      </w:pPr>
    </w:p>
    <w:p w:rsidR="002D0CDD" w:rsidRPr="00347686" w:rsidRDefault="002D0CDD" w:rsidP="005107A9">
      <w:pPr>
        <w:ind w:left="2977" w:firstLine="2126"/>
        <w:rPr>
          <w:sz w:val="26"/>
          <w:szCs w:val="26"/>
        </w:rPr>
      </w:pPr>
      <w:bookmarkStart w:id="11" w:name="_Hlk24030053"/>
      <w:bookmarkEnd w:id="10"/>
      <w:r w:rsidRPr="00347686">
        <w:rPr>
          <w:sz w:val="26"/>
          <w:szCs w:val="26"/>
        </w:rPr>
        <w:t>Приложение 3</w:t>
      </w:r>
    </w:p>
    <w:p w:rsidR="002D0CDD" w:rsidRPr="00347686" w:rsidRDefault="002D0CDD" w:rsidP="005107A9">
      <w:pPr>
        <w:ind w:left="5103"/>
        <w:rPr>
          <w:sz w:val="26"/>
          <w:szCs w:val="26"/>
        </w:rPr>
      </w:pPr>
      <w:r w:rsidRPr="00347686">
        <w:rPr>
          <w:sz w:val="26"/>
          <w:szCs w:val="26"/>
        </w:rPr>
        <w:t>к решению Думы Молчановского района</w:t>
      </w:r>
    </w:p>
    <w:p w:rsidR="002D0CDD" w:rsidRPr="00347686" w:rsidRDefault="002D0CDD" w:rsidP="005107A9">
      <w:pPr>
        <w:ind w:left="5103"/>
        <w:rPr>
          <w:sz w:val="26"/>
          <w:szCs w:val="26"/>
        </w:rPr>
      </w:pPr>
      <w:r w:rsidRPr="00347686">
        <w:rPr>
          <w:sz w:val="26"/>
          <w:szCs w:val="26"/>
        </w:rPr>
        <w:t>«Об утверждении бюджета муниципального</w:t>
      </w:r>
    </w:p>
    <w:p w:rsidR="002D0CDD" w:rsidRPr="00347686" w:rsidRDefault="002D0CDD" w:rsidP="005107A9">
      <w:pPr>
        <w:ind w:left="5103"/>
        <w:rPr>
          <w:sz w:val="26"/>
          <w:szCs w:val="26"/>
        </w:rPr>
      </w:pPr>
      <w:r w:rsidRPr="00347686">
        <w:rPr>
          <w:sz w:val="26"/>
          <w:szCs w:val="26"/>
        </w:rPr>
        <w:t>образования «Молчановский район» на 2021</w:t>
      </w:r>
    </w:p>
    <w:p w:rsidR="002D0CDD" w:rsidRPr="00347686" w:rsidRDefault="002D0CDD" w:rsidP="005107A9">
      <w:pPr>
        <w:ind w:left="5103"/>
        <w:rPr>
          <w:sz w:val="26"/>
          <w:szCs w:val="26"/>
        </w:rPr>
      </w:pPr>
      <w:r w:rsidRPr="00347686">
        <w:rPr>
          <w:sz w:val="26"/>
          <w:szCs w:val="26"/>
        </w:rPr>
        <w:t>год и на плановый период 2022 и 2023 годов</w:t>
      </w:r>
    </w:p>
    <w:bookmarkEnd w:id="11"/>
    <w:p w:rsidR="002D0CDD" w:rsidRPr="00347686" w:rsidRDefault="002D0CDD" w:rsidP="00417D44">
      <w:pPr>
        <w:jc w:val="center"/>
        <w:rPr>
          <w:sz w:val="26"/>
          <w:szCs w:val="26"/>
        </w:rPr>
      </w:pPr>
    </w:p>
    <w:p w:rsidR="002D0CDD" w:rsidRPr="00347686" w:rsidRDefault="002D0CDD" w:rsidP="00417D44">
      <w:pPr>
        <w:jc w:val="center"/>
        <w:rPr>
          <w:bCs/>
          <w:sz w:val="26"/>
          <w:szCs w:val="26"/>
        </w:rPr>
      </w:pPr>
      <w:r w:rsidRPr="00347686">
        <w:rPr>
          <w:bCs/>
          <w:sz w:val="26"/>
          <w:szCs w:val="26"/>
        </w:rPr>
        <w:t>Перечень главных администраторов источников внутреннего финансирования дефицитабюджета муниципального образования «Молчановский район»</w:t>
      </w:r>
    </w:p>
    <w:p w:rsidR="002D0CDD" w:rsidRPr="00347686" w:rsidRDefault="002D0CDD" w:rsidP="00417D44">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2818"/>
        <w:gridCol w:w="5232"/>
      </w:tblGrid>
      <w:tr w:rsidR="002D0CDD" w:rsidRPr="00347686" w:rsidTr="00224383">
        <w:tc>
          <w:tcPr>
            <w:tcW w:w="4828" w:type="dxa"/>
            <w:gridSpan w:val="2"/>
            <w:vAlign w:val="center"/>
          </w:tcPr>
          <w:p w:rsidR="002D0CDD" w:rsidRPr="00224383" w:rsidRDefault="002D0CDD" w:rsidP="00224383">
            <w:pPr>
              <w:jc w:val="center"/>
              <w:rPr>
                <w:b/>
                <w:bCs/>
                <w:sz w:val="26"/>
                <w:szCs w:val="26"/>
              </w:rPr>
            </w:pPr>
            <w:r w:rsidRPr="00224383">
              <w:rPr>
                <w:b/>
                <w:bCs/>
                <w:sz w:val="26"/>
                <w:szCs w:val="26"/>
              </w:rPr>
              <w:t>Код бюджетной классификации Российской Федерации</w:t>
            </w:r>
          </w:p>
        </w:tc>
        <w:tc>
          <w:tcPr>
            <w:tcW w:w="5232" w:type="dxa"/>
            <w:vMerge w:val="restart"/>
            <w:vAlign w:val="center"/>
          </w:tcPr>
          <w:p w:rsidR="002D0CDD" w:rsidRPr="00224383" w:rsidRDefault="002D0CDD" w:rsidP="00224383">
            <w:pPr>
              <w:jc w:val="center"/>
              <w:rPr>
                <w:b/>
                <w:bCs/>
                <w:sz w:val="26"/>
                <w:szCs w:val="26"/>
              </w:rPr>
            </w:pPr>
            <w:r w:rsidRPr="00224383">
              <w:rPr>
                <w:b/>
                <w:bCs/>
                <w:sz w:val="26"/>
                <w:szCs w:val="26"/>
              </w:rPr>
              <w:t>Наименование</w:t>
            </w:r>
          </w:p>
        </w:tc>
      </w:tr>
      <w:tr w:rsidR="002D0CDD" w:rsidRPr="00347686" w:rsidTr="00224383">
        <w:tc>
          <w:tcPr>
            <w:tcW w:w="2010" w:type="dxa"/>
            <w:vAlign w:val="center"/>
          </w:tcPr>
          <w:p w:rsidR="002D0CDD" w:rsidRPr="00224383" w:rsidRDefault="002D0CDD" w:rsidP="00224383">
            <w:pPr>
              <w:jc w:val="center"/>
              <w:rPr>
                <w:b/>
                <w:bCs/>
                <w:sz w:val="26"/>
                <w:szCs w:val="26"/>
              </w:rPr>
            </w:pPr>
            <w:r w:rsidRPr="00224383">
              <w:rPr>
                <w:b/>
                <w:bCs/>
                <w:sz w:val="26"/>
                <w:szCs w:val="26"/>
              </w:rPr>
              <w:t>Код главного администратора</w:t>
            </w:r>
          </w:p>
        </w:tc>
        <w:tc>
          <w:tcPr>
            <w:tcW w:w="2818" w:type="dxa"/>
            <w:vAlign w:val="center"/>
          </w:tcPr>
          <w:p w:rsidR="002D0CDD" w:rsidRPr="00224383" w:rsidRDefault="002D0CDD" w:rsidP="00224383">
            <w:pPr>
              <w:jc w:val="center"/>
              <w:rPr>
                <w:b/>
                <w:bCs/>
                <w:sz w:val="26"/>
                <w:szCs w:val="26"/>
              </w:rPr>
            </w:pPr>
            <w:r w:rsidRPr="00224383">
              <w:rPr>
                <w:b/>
                <w:bCs/>
                <w:sz w:val="26"/>
                <w:szCs w:val="26"/>
              </w:rPr>
              <w:t>Код группы, подгруппы, статьи и вида источников</w:t>
            </w:r>
          </w:p>
        </w:tc>
        <w:tc>
          <w:tcPr>
            <w:tcW w:w="5232" w:type="dxa"/>
            <w:vMerge/>
          </w:tcPr>
          <w:p w:rsidR="002D0CDD" w:rsidRPr="00224383" w:rsidRDefault="002D0CDD" w:rsidP="00224383">
            <w:pPr>
              <w:jc w:val="center"/>
              <w:rPr>
                <w:bCs/>
                <w:sz w:val="26"/>
                <w:szCs w:val="26"/>
              </w:rPr>
            </w:pPr>
          </w:p>
        </w:tc>
      </w:tr>
      <w:tr w:rsidR="002D0CDD" w:rsidRPr="00347686" w:rsidTr="00224383">
        <w:tc>
          <w:tcPr>
            <w:tcW w:w="2010" w:type="dxa"/>
            <w:vAlign w:val="center"/>
          </w:tcPr>
          <w:p w:rsidR="002D0CDD" w:rsidRPr="00224383" w:rsidRDefault="002D0CDD" w:rsidP="00224383">
            <w:pPr>
              <w:jc w:val="center"/>
              <w:rPr>
                <w:b/>
                <w:bCs/>
                <w:sz w:val="26"/>
                <w:szCs w:val="26"/>
              </w:rPr>
            </w:pPr>
            <w:r w:rsidRPr="00224383">
              <w:rPr>
                <w:b/>
                <w:bCs/>
                <w:sz w:val="26"/>
                <w:szCs w:val="26"/>
              </w:rPr>
              <w:t>903</w:t>
            </w:r>
          </w:p>
        </w:tc>
        <w:tc>
          <w:tcPr>
            <w:tcW w:w="2818" w:type="dxa"/>
            <w:vAlign w:val="center"/>
          </w:tcPr>
          <w:p w:rsidR="002D0CDD" w:rsidRPr="00224383" w:rsidRDefault="002D0CDD" w:rsidP="00224383">
            <w:pPr>
              <w:jc w:val="center"/>
              <w:rPr>
                <w:b/>
                <w:bCs/>
                <w:sz w:val="26"/>
                <w:szCs w:val="26"/>
              </w:rPr>
            </w:pPr>
          </w:p>
        </w:tc>
        <w:tc>
          <w:tcPr>
            <w:tcW w:w="5232" w:type="dxa"/>
            <w:vAlign w:val="center"/>
          </w:tcPr>
          <w:p w:rsidR="002D0CDD" w:rsidRPr="00224383" w:rsidRDefault="002D0CDD" w:rsidP="00224383">
            <w:pPr>
              <w:jc w:val="center"/>
              <w:rPr>
                <w:b/>
                <w:bCs/>
                <w:sz w:val="26"/>
                <w:szCs w:val="26"/>
              </w:rPr>
            </w:pPr>
            <w:r w:rsidRPr="00224383">
              <w:rPr>
                <w:b/>
                <w:sz w:val="26"/>
                <w:szCs w:val="26"/>
              </w:rPr>
              <w:t>Муниципальное казенное учреждение Управление финансов Администрации Молчановского района Томской области</w:t>
            </w:r>
          </w:p>
        </w:tc>
      </w:tr>
      <w:tr w:rsidR="002D0CDD" w:rsidRPr="00347686" w:rsidTr="00224383">
        <w:tc>
          <w:tcPr>
            <w:tcW w:w="2010" w:type="dxa"/>
            <w:vAlign w:val="center"/>
          </w:tcPr>
          <w:p w:rsidR="002D0CDD" w:rsidRPr="00224383" w:rsidRDefault="002D0CDD" w:rsidP="00224383">
            <w:pPr>
              <w:jc w:val="center"/>
              <w:rPr>
                <w:bCs/>
                <w:sz w:val="26"/>
                <w:szCs w:val="26"/>
              </w:rPr>
            </w:pPr>
            <w:r w:rsidRPr="00224383">
              <w:rPr>
                <w:bCs/>
                <w:sz w:val="26"/>
                <w:szCs w:val="26"/>
              </w:rPr>
              <w:t>903</w:t>
            </w:r>
          </w:p>
        </w:tc>
        <w:tc>
          <w:tcPr>
            <w:tcW w:w="2818" w:type="dxa"/>
            <w:vAlign w:val="center"/>
          </w:tcPr>
          <w:p w:rsidR="002D0CDD" w:rsidRPr="00224383" w:rsidRDefault="002D0CDD" w:rsidP="00224383">
            <w:pPr>
              <w:jc w:val="center"/>
              <w:rPr>
                <w:bCs/>
                <w:sz w:val="26"/>
                <w:szCs w:val="26"/>
              </w:rPr>
            </w:pPr>
            <w:r w:rsidRPr="00224383">
              <w:rPr>
                <w:bCs/>
                <w:sz w:val="26"/>
                <w:szCs w:val="26"/>
              </w:rPr>
              <w:t>01 05 02 01 05 0000 510</w:t>
            </w:r>
          </w:p>
        </w:tc>
        <w:tc>
          <w:tcPr>
            <w:tcW w:w="5232" w:type="dxa"/>
          </w:tcPr>
          <w:p w:rsidR="002D0CDD" w:rsidRPr="00224383" w:rsidRDefault="002D0CDD" w:rsidP="00DF266A">
            <w:pPr>
              <w:rPr>
                <w:bCs/>
                <w:sz w:val="26"/>
                <w:szCs w:val="26"/>
              </w:rPr>
            </w:pPr>
            <w:bookmarkStart w:id="12" w:name="_Hlk24028649"/>
            <w:r w:rsidRPr="00224383">
              <w:rPr>
                <w:bCs/>
                <w:sz w:val="26"/>
                <w:szCs w:val="26"/>
              </w:rPr>
              <w:t>Увеличение прочих остатков денежных средств бюджетов муниципальных районов</w:t>
            </w:r>
            <w:bookmarkEnd w:id="12"/>
          </w:p>
        </w:tc>
      </w:tr>
      <w:tr w:rsidR="002D0CDD" w:rsidRPr="00347686" w:rsidTr="00224383">
        <w:tc>
          <w:tcPr>
            <w:tcW w:w="2010" w:type="dxa"/>
            <w:vAlign w:val="center"/>
          </w:tcPr>
          <w:p w:rsidR="002D0CDD" w:rsidRPr="00224383" w:rsidRDefault="002D0CDD" w:rsidP="00224383">
            <w:pPr>
              <w:jc w:val="center"/>
              <w:rPr>
                <w:bCs/>
                <w:sz w:val="26"/>
                <w:szCs w:val="26"/>
              </w:rPr>
            </w:pPr>
            <w:r w:rsidRPr="00224383">
              <w:rPr>
                <w:bCs/>
                <w:sz w:val="26"/>
                <w:szCs w:val="26"/>
              </w:rPr>
              <w:t>903</w:t>
            </w:r>
          </w:p>
        </w:tc>
        <w:tc>
          <w:tcPr>
            <w:tcW w:w="2818" w:type="dxa"/>
            <w:vAlign w:val="center"/>
          </w:tcPr>
          <w:p w:rsidR="002D0CDD" w:rsidRPr="00224383" w:rsidRDefault="002D0CDD" w:rsidP="00224383">
            <w:pPr>
              <w:jc w:val="center"/>
              <w:rPr>
                <w:bCs/>
                <w:sz w:val="26"/>
                <w:szCs w:val="26"/>
              </w:rPr>
            </w:pPr>
            <w:r w:rsidRPr="00224383">
              <w:rPr>
                <w:bCs/>
                <w:sz w:val="26"/>
                <w:szCs w:val="26"/>
              </w:rPr>
              <w:t>01 05 02 01 05 0000 610</w:t>
            </w:r>
          </w:p>
        </w:tc>
        <w:tc>
          <w:tcPr>
            <w:tcW w:w="5232" w:type="dxa"/>
          </w:tcPr>
          <w:p w:rsidR="002D0CDD" w:rsidRPr="00224383" w:rsidRDefault="002D0CDD" w:rsidP="00DF266A">
            <w:pPr>
              <w:rPr>
                <w:bCs/>
                <w:sz w:val="26"/>
                <w:szCs w:val="26"/>
              </w:rPr>
            </w:pPr>
            <w:r w:rsidRPr="00224383">
              <w:rPr>
                <w:bCs/>
                <w:sz w:val="26"/>
                <w:szCs w:val="26"/>
              </w:rPr>
              <w:t>Уменьшение прочих остатков денежных средств бюджетов муниципальных районов</w:t>
            </w:r>
          </w:p>
        </w:tc>
      </w:tr>
      <w:tr w:rsidR="002D0CDD" w:rsidRPr="00347686" w:rsidTr="00224383">
        <w:tc>
          <w:tcPr>
            <w:tcW w:w="2010" w:type="dxa"/>
            <w:vAlign w:val="center"/>
          </w:tcPr>
          <w:p w:rsidR="002D0CDD" w:rsidRPr="00224383" w:rsidRDefault="002D0CDD" w:rsidP="00224383">
            <w:pPr>
              <w:jc w:val="center"/>
              <w:rPr>
                <w:bCs/>
                <w:sz w:val="26"/>
                <w:szCs w:val="26"/>
              </w:rPr>
            </w:pPr>
            <w:r w:rsidRPr="00224383">
              <w:rPr>
                <w:bCs/>
                <w:sz w:val="26"/>
                <w:szCs w:val="26"/>
              </w:rPr>
              <w:t>903</w:t>
            </w:r>
          </w:p>
        </w:tc>
        <w:tc>
          <w:tcPr>
            <w:tcW w:w="2818" w:type="dxa"/>
            <w:vAlign w:val="center"/>
          </w:tcPr>
          <w:p w:rsidR="002D0CDD" w:rsidRPr="00224383" w:rsidRDefault="002D0CDD" w:rsidP="00224383">
            <w:pPr>
              <w:jc w:val="center"/>
              <w:rPr>
                <w:bCs/>
                <w:sz w:val="26"/>
                <w:szCs w:val="26"/>
              </w:rPr>
            </w:pPr>
            <w:r w:rsidRPr="00224383">
              <w:rPr>
                <w:bCs/>
                <w:sz w:val="26"/>
                <w:szCs w:val="26"/>
              </w:rPr>
              <w:t>01 03 01 00 05 0000 810</w:t>
            </w:r>
          </w:p>
        </w:tc>
        <w:tc>
          <w:tcPr>
            <w:tcW w:w="5232" w:type="dxa"/>
          </w:tcPr>
          <w:p w:rsidR="002D0CDD" w:rsidRPr="00224383" w:rsidRDefault="002D0CDD" w:rsidP="00DF266A">
            <w:pPr>
              <w:rPr>
                <w:bCs/>
                <w:sz w:val="26"/>
                <w:szCs w:val="26"/>
              </w:rPr>
            </w:pPr>
            <w:r w:rsidRPr="00224383">
              <w:rPr>
                <w:bCs/>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bl>
    <w:p w:rsidR="002D0CDD" w:rsidRPr="00347686" w:rsidRDefault="002D0CDD" w:rsidP="00107493">
      <w:pPr>
        <w:rPr>
          <w:bCs/>
          <w:sz w:val="26"/>
          <w:szCs w:val="26"/>
        </w:rPr>
      </w:pPr>
    </w:p>
    <w:p w:rsidR="002D0CDD" w:rsidRPr="00347686" w:rsidRDefault="002D0CDD" w:rsidP="00107493">
      <w:pPr>
        <w:rPr>
          <w:bCs/>
          <w:sz w:val="26"/>
          <w:szCs w:val="26"/>
        </w:rPr>
      </w:pPr>
    </w:p>
    <w:p w:rsidR="002D0CDD" w:rsidRPr="00347686" w:rsidRDefault="002D0CDD" w:rsidP="00107493">
      <w:pPr>
        <w:rPr>
          <w:sz w:val="26"/>
          <w:szCs w:val="26"/>
        </w:rPr>
      </w:pPr>
    </w:p>
    <w:p w:rsidR="002D0CDD" w:rsidRPr="00347686" w:rsidRDefault="002D0CDD" w:rsidP="00DF266A">
      <w:pPr>
        <w:rPr>
          <w:sz w:val="26"/>
          <w:szCs w:val="26"/>
        </w:rPr>
      </w:pPr>
      <w:bookmarkStart w:id="13" w:name="_Hlk24045449"/>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107493">
      <w:pPr>
        <w:rPr>
          <w:sz w:val="26"/>
          <w:szCs w:val="26"/>
        </w:rPr>
      </w:pPr>
    </w:p>
    <w:p w:rsidR="002D0CDD" w:rsidRPr="00347686" w:rsidRDefault="002D0CDD" w:rsidP="00107493">
      <w:pPr>
        <w:rPr>
          <w:sz w:val="26"/>
          <w:szCs w:val="26"/>
        </w:rPr>
      </w:pPr>
    </w:p>
    <w:p w:rsidR="002D0CDD" w:rsidRPr="00347686" w:rsidRDefault="002D0CDD" w:rsidP="00107493">
      <w:pPr>
        <w:rPr>
          <w:sz w:val="26"/>
          <w:szCs w:val="26"/>
        </w:rPr>
      </w:pPr>
    </w:p>
    <w:p w:rsidR="002D0CDD" w:rsidRPr="00347686" w:rsidRDefault="002D0CDD" w:rsidP="00DF266A">
      <w:pPr>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2D0CDD" w:rsidRPr="00347686" w:rsidRDefault="002D0CDD" w:rsidP="00DF266A">
      <w:pPr>
        <w:ind w:left="142"/>
        <w:rPr>
          <w:sz w:val="26"/>
          <w:szCs w:val="26"/>
        </w:rPr>
      </w:pPr>
    </w:p>
    <w:bookmarkEnd w:id="13"/>
    <w:p w:rsidR="002D0CDD" w:rsidRPr="00347686" w:rsidRDefault="002D0CDD" w:rsidP="005D76FA">
      <w:pPr>
        <w:rPr>
          <w:rStyle w:val="fontstyle01"/>
        </w:rPr>
      </w:pPr>
    </w:p>
    <w:p w:rsidR="002D0CDD" w:rsidRPr="00347686" w:rsidRDefault="002D0CDD" w:rsidP="005D76FA">
      <w:pPr>
        <w:rPr>
          <w:rStyle w:val="fontstyle01"/>
        </w:rPr>
      </w:pPr>
    </w:p>
    <w:p w:rsidR="002D0CDD" w:rsidRPr="00347686" w:rsidRDefault="002D0CDD" w:rsidP="005D76FA">
      <w:pPr>
        <w:rPr>
          <w:rStyle w:val="fontstyle01"/>
        </w:rPr>
        <w:sectPr w:rsidR="002D0CDD" w:rsidRPr="00347686" w:rsidSect="00347686">
          <w:headerReference w:type="first" r:id="rId12"/>
          <w:pgSz w:w="11906" w:h="16838"/>
          <w:pgMar w:top="567" w:right="566" w:bottom="1134" w:left="993" w:header="709" w:footer="709" w:gutter="0"/>
          <w:pgNumType w:start="20"/>
          <w:cols w:space="708"/>
          <w:titlePg/>
          <w:docGrid w:linePitch="360"/>
        </w:sectPr>
      </w:pPr>
    </w:p>
    <w:p w:rsidR="002D0CDD" w:rsidRPr="00347686" w:rsidRDefault="002D0CDD" w:rsidP="005D76FA">
      <w:pPr>
        <w:rPr>
          <w:rStyle w:val="fontstyle01"/>
        </w:rPr>
      </w:pPr>
    </w:p>
    <w:p w:rsidR="002D0CDD" w:rsidRPr="00347686" w:rsidRDefault="002D0CDD" w:rsidP="0026138B">
      <w:pPr>
        <w:ind w:left="2977" w:firstLine="2126"/>
        <w:rPr>
          <w:sz w:val="26"/>
          <w:szCs w:val="26"/>
        </w:rPr>
      </w:pPr>
      <w:bookmarkStart w:id="14" w:name="_Hlk24040008"/>
      <w:r w:rsidRPr="00347686">
        <w:rPr>
          <w:sz w:val="26"/>
          <w:szCs w:val="26"/>
        </w:rPr>
        <w:t>Приложение 4</w:t>
      </w:r>
    </w:p>
    <w:p w:rsidR="002D0CDD" w:rsidRPr="00347686" w:rsidRDefault="002D0CDD" w:rsidP="0026138B">
      <w:pPr>
        <w:ind w:left="5103"/>
        <w:rPr>
          <w:sz w:val="26"/>
          <w:szCs w:val="26"/>
        </w:rPr>
      </w:pPr>
      <w:r w:rsidRPr="00347686">
        <w:rPr>
          <w:sz w:val="26"/>
          <w:szCs w:val="26"/>
        </w:rPr>
        <w:t>к решению Думы Молчановского района</w:t>
      </w:r>
    </w:p>
    <w:p w:rsidR="002D0CDD" w:rsidRPr="00347686" w:rsidRDefault="002D0CDD" w:rsidP="0026138B">
      <w:pPr>
        <w:ind w:left="5103"/>
        <w:rPr>
          <w:sz w:val="26"/>
          <w:szCs w:val="26"/>
        </w:rPr>
      </w:pPr>
      <w:r w:rsidRPr="00347686">
        <w:rPr>
          <w:sz w:val="26"/>
          <w:szCs w:val="26"/>
        </w:rPr>
        <w:t>«Об утверждении бюджета муниципального</w:t>
      </w:r>
    </w:p>
    <w:p w:rsidR="002D0CDD" w:rsidRPr="00347686" w:rsidRDefault="002D0CDD" w:rsidP="0026138B">
      <w:pPr>
        <w:ind w:left="5103"/>
        <w:rPr>
          <w:sz w:val="26"/>
          <w:szCs w:val="26"/>
        </w:rPr>
      </w:pPr>
      <w:r w:rsidRPr="00347686">
        <w:rPr>
          <w:sz w:val="26"/>
          <w:szCs w:val="26"/>
        </w:rPr>
        <w:t>образования «Молчановский район» на 2021</w:t>
      </w:r>
    </w:p>
    <w:p w:rsidR="002D0CDD" w:rsidRPr="00347686" w:rsidRDefault="002D0CDD" w:rsidP="0026138B">
      <w:pPr>
        <w:ind w:left="5103"/>
        <w:rPr>
          <w:sz w:val="26"/>
          <w:szCs w:val="26"/>
        </w:rPr>
      </w:pPr>
      <w:r w:rsidRPr="00347686">
        <w:rPr>
          <w:sz w:val="26"/>
          <w:szCs w:val="26"/>
        </w:rPr>
        <w:t>год и на плановый период 2022 и 2023 годов</w:t>
      </w:r>
    </w:p>
    <w:bookmarkEnd w:id="14"/>
    <w:p w:rsidR="002D0CDD" w:rsidRPr="00347686" w:rsidRDefault="002D0CDD" w:rsidP="005D76FA">
      <w:pPr>
        <w:rPr>
          <w:rStyle w:val="fontstyle01"/>
        </w:rPr>
      </w:pPr>
    </w:p>
    <w:p w:rsidR="002D0CDD" w:rsidRPr="00347686" w:rsidRDefault="002D0CDD" w:rsidP="0026138B">
      <w:pPr>
        <w:jc w:val="center"/>
        <w:rPr>
          <w:bCs/>
          <w:sz w:val="26"/>
          <w:szCs w:val="26"/>
        </w:rPr>
      </w:pPr>
    </w:p>
    <w:p w:rsidR="002D0CDD" w:rsidRPr="00347686" w:rsidRDefault="002D0CDD" w:rsidP="0026138B">
      <w:pPr>
        <w:jc w:val="center"/>
        <w:rPr>
          <w:bCs/>
          <w:sz w:val="26"/>
          <w:szCs w:val="26"/>
        </w:rPr>
      </w:pPr>
      <w:bookmarkStart w:id="15" w:name="_Hlk24040040"/>
      <w:r w:rsidRPr="00347686">
        <w:rPr>
          <w:bCs/>
          <w:sz w:val="26"/>
          <w:szCs w:val="26"/>
        </w:rPr>
        <w:t>Объем безвозмездных поступлений</w:t>
      </w:r>
    </w:p>
    <w:p w:rsidR="002D0CDD" w:rsidRPr="00347686" w:rsidRDefault="002D0CDD" w:rsidP="0026138B">
      <w:pPr>
        <w:jc w:val="center"/>
        <w:rPr>
          <w:bCs/>
          <w:sz w:val="26"/>
          <w:szCs w:val="26"/>
        </w:rPr>
      </w:pPr>
      <w:r w:rsidRPr="00347686">
        <w:rPr>
          <w:bCs/>
          <w:sz w:val="26"/>
          <w:szCs w:val="26"/>
        </w:rPr>
        <w:t xml:space="preserve"> в бюджет муниципального образования «Молчановский район»</w:t>
      </w:r>
    </w:p>
    <w:p w:rsidR="002D0CDD" w:rsidRPr="00347686" w:rsidRDefault="002D0CDD" w:rsidP="0026138B">
      <w:pPr>
        <w:jc w:val="center"/>
        <w:rPr>
          <w:bCs/>
          <w:sz w:val="26"/>
          <w:szCs w:val="26"/>
        </w:rPr>
      </w:pPr>
      <w:r w:rsidRPr="00347686">
        <w:rPr>
          <w:bCs/>
          <w:sz w:val="26"/>
          <w:szCs w:val="26"/>
        </w:rPr>
        <w:t xml:space="preserve"> на 2021 год</w:t>
      </w:r>
    </w:p>
    <w:bookmarkEnd w:id="15"/>
    <w:p w:rsidR="002D0CDD" w:rsidRPr="00347686" w:rsidRDefault="002D0CDD" w:rsidP="00C46295">
      <w:pPr>
        <w:jc w:val="center"/>
        <w:rPr>
          <w:bCs/>
          <w:sz w:val="26"/>
          <w:szCs w:val="26"/>
        </w:rPr>
      </w:pP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t>тыс. рублей</w:t>
      </w:r>
    </w:p>
    <w:tbl>
      <w:tblPr>
        <w:tblW w:w="9817" w:type="dxa"/>
        <w:tblInd w:w="108" w:type="dxa"/>
        <w:tblLook w:val="00A0"/>
      </w:tblPr>
      <w:tblGrid>
        <w:gridCol w:w="2864"/>
        <w:gridCol w:w="5529"/>
        <w:gridCol w:w="1424"/>
      </w:tblGrid>
      <w:tr w:rsidR="002D0CDD" w:rsidRPr="00347686" w:rsidTr="00393AE1">
        <w:trPr>
          <w:cantSplit/>
          <w:tblHeader/>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
                <w:bCs/>
                <w:sz w:val="26"/>
                <w:szCs w:val="26"/>
              </w:rPr>
            </w:pPr>
            <w:bookmarkStart w:id="16" w:name="_Hlk9257551"/>
            <w:bookmarkStart w:id="17" w:name="_Hlk24040108"/>
            <w:r w:rsidRPr="00347686">
              <w:rPr>
                <w:b/>
                <w:bCs/>
                <w:sz w:val="26"/>
                <w:szCs w:val="26"/>
              </w:rPr>
              <w:t>Код бюджетной классификации</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jc w:val="center"/>
              <w:rPr>
                <w:b/>
                <w:bCs/>
                <w:sz w:val="26"/>
                <w:szCs w:val="26"/>
              </w:rPr>
            </w:pPr>
            <w:r w:rsidRPr="00347686">
              <w:rPr>
                <w:b/>
                <w:bCs/>
                <w:sz w:val="26"/>
                <w:szCs w:val="26"/>
              </w:rPr>
              <w:t>Наименование показателей</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
                <w:bCs/>
                <w:sz w:val="26"/>
                <w:szCs w:val="26"/>
              </w:rPr>
            </w:pPr>
            <w:r w:rsidRPr="00347686">
              <w:rPr>
                <w:b/>
                <w:bCs/>
                <w:sz w:val="26"/>
                <w:szCs w:val="26"/>
              </w:rPr>
              <w:t>Сумма</w:t>
            </w:r>
          </w:p>
        </w:tc>
      </w:tr>
      <w:bookmarkEnd w:id="16"/>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
                <w:bCs/>
                <w:sz w:val="26"/>
                <w:szCs w:val="26"/>
              </w:rPr>
            </w:pPr>
            <w:r w:rsidRPr="00347686">
              <w:rPr>
                <w:b/>
                <w:bCs/>
                <w:sz w:val="26"/>
                <w:szCs w:val="26"/>
              </w:rPr>
              <w:t>2 00 00000 00 0000 000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
                <w:bCs/>
                <w:sz w:val="26"/>
                <w:szCs w:val="26"/>
              </w:rPr>
            </w:pPr>
            <w:r w:rsidRPr="00347686">
              <w:rPr>
                <w:b/>
                <w:bCs/>
                <w:sz w:val="26"/>
                <w:szCs w:val="26"/>
              </w:rPr>
              <w:t>Безвозмездные поступления</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
                <w:bCs/>
                <w:sz w:val="26"/>
                <w:szCs w:val="26"/>
              </w:rPr>
            </w:pPr>
            <w:r w:rsidRPr="00347686">
              <w:rPr>
                <w:b/>
                <w:bCs/>
                <w:sz w:val="26"/>
                <w:szCs w:val="26"/>
              </w:rPr>
              <w:t>591 179,3</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
                <w:bCs/>
                <w:sz w:val="26"/>
                <w:szCs w:val="26"/>
              </w:rPr>
            </w:pPr>
            <w:r w:rsidRPr="00347686">
              <w:rPr>
                <w:b/>
                <w:bCs/>
                <w:sz w:val="26"/>
                <w:szCs w:val="26"/>
              </w:rPr>
              <w:t>2 02 00000 00 0000 000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
                <w:bCs/>
                <w:sz w:val="26"/>
                <w:szCs w:val="26"/>
              </w:rPr>
            </w:pPr>
            <w:r w:rsidRPr="00347686">
              <w:rPr>
                <w:b/>
                <w:bCs/>
                <w:sz w:val="26"/>
                <w:szCs w:val="26"/>
              </w:rPr>
              <w:t>Безвозмездные поступления от других бюджетов бюджетной системы Российской Федерации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
                <w:bCs/>
                <w:sz w:val="26"/>
                <w:szCs w:val="26"/>
              </w:rPr>
            </w:pPr>
            <w:r w:rsidRPr="00347686">
              <w:rPr>
                <w:b/>
                <w:bCs/>
                <w:sz w:val="26"/>
                <w:szCs w:val="26"/>
              </w:rPr>
              <w:t>591 179,3</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
                <w:bCs/>
                <w:sz w:val="26"/>
                <w:szCs w:val="26"/>
              </w:rPr>
            </w:pPr>
            <w:r w:rsidRPr="00347686">
              <w:rPr>
                <w:b/>
                <w:bCs/>
                <w:sz w:val="26"/>
                <w:szCs w:val="26"/>
              </w:rPr>
              <w:t>2 02 10000 00 0000 150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
                <w:bCs/>
                <w:sz w:val="26"/>
                <w:szCs w:val="26"/>
              </w:rPr>
            </w:pPr>
            <w:r w:rsidRPr="00347686">
              <w:rPr>
                <w:b/>
                <w:bCs/>
                <w:sz w:val="26"/>
                <w:szCs w:val="26"/>
              </w:rPr>
              <w:t xml:space="preserve">Дотации бюджетам бюджетной системы Российской Федерации </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
                <w:bCs/>
                <w:sz w:val="26"/>
                <w:szCs w:val="26"/>
              </w:rPr>
            </w:pPr>
            <w:r w:rsidRPr="00347686">
              <w:rPr>
                <w:b/>
                <w:bCs/>
                <w:sz w:val="26"/>
                <w:szCs w:val="26"/>
              </w:rPr>
              <w:t>151 580,3</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r w:rsidRPr="00347686">
              <w:rPr>
                <w:bCs/>
                <w:sz w:val="26"/>
                <w:szCs w:val="26"/>
              </w:rPr>
              <w:t>2 02 15001 05 0000 150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Cs/>
                <w:sz w:val="26"/>
                <w:szCs w:val="26"/>
              </w:rPr>
            </w:pPr>
            <w:r w:rsidRPr="00347686">
              <w:rPr>
                <w:bCs/>
                <w:sz w:val="26"/>
                <w:szCs w:val="26"/>
              </w:rPr>
              <w:t>Дотации бюджетам муниципальных районов на выравнивание бюджетной обеспеченности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106 255,4</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r w:rsidRPr="00347686">
              <w:rPr>
                <w:bCs/>
                <w:sz w:val="26"/>
                <w:szCs w:val="26"/>
              </w:rPr>
              <w:t>2 02 15002 05 0000 150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Cs/>
                <w:sz w:val="26"/>
                <w:szCs w:val="26"/>
              </w:rPr>
            </w:pPr>
            <w:r w:rsidRPr="00347686">
              <w:rPr>
                <w:bCs/>
                <w:sz w:val="26"/>
                <w:szCs w:val="26"/>
              </w:rPr>
              <w:t>Дотации бюджетам муниципальных районов на поддержку мер по обеспечению сбалансированности бюджетов</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45 324,9</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
                <w:bCs/>
                <w:sz w:val="26"/>
                <w:szCs w:val="26"/>
              </w:rPr>
            </w:pPr>
            <w:r w:rsidRPr="00347686">
              <w:rPr>
                <w:b/>
                <w:bCs/>
                <w:sz w:val="26"/>
                <w:szCs w:val="26"/>
              </w:rPr>
              <w:t>2 02 20000 00 0000 150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
                <w:bCs/>
                <w:sz w:val="26"/>
                <w:szCs w:val="26"/>
              </w:rPr>
            </w:pPr>
            <w:r w:rsidRPr="00347686">
              <w:rPr>
                <w:b/>
                <w:bCs/>
                <w:sz w:val="26"/>
                <w:szCs w:val="26"/>
              </w:rPr>
              <w:t>Субсидии бюджетам бюджетной системы Российской Федерации (межбюджетные субсидии)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
                <w:bCs/>
                <w:sz w:val="26"/>
                <w:szCs w:val="26"/>
              </w:rPr>
            </w:pPr>
            <w:r w:rsidRPr="00347686">
              <w:rPr>
                <w:b/>
                <w:bCs/>
                <w:sz w:val="26"/>
                <w:szCs w:val="26"/>
              </w:rPr>
              <w:t>96 319,5</w:t>
            </w:r>
          </w:p>
        </w:tc>
      </w:tr>
      <w:bookmarkEnd w:id="17"/>
      <w:tr w:rsidR="002D0CDD" w:rsidRPr="00347686" w:rsidTr="00393AE1">
        <w:trPr>
          <w:cantSplit/>
        </w:trPr>
        <w:tc>
          <w:tcPr>
            <w:tcW w:w="2864" w:type="dxa"/>
            <w:vMerge w:val="restart"/>
            <w:tcBorders>
              <w:top w:val="single" w:sz="4" w:space="0" w:color="auto"/>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муниципальных программ формирования современной городской среды</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0,0</w:t>
            </w:r>
          </w:p>
        </w:tc>
      </w:tr>
      <w:tr w:rsidR="002D0CDD"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bottom"/>
          </w:tcPr>
          <w:p w:rsidR="002D0CDD" w:rsidRPr="00347686" w:rsidRDefault="002D0CDD" w:rsidP="00393AE1">
            <w:pPr>
              <w:rPr>
                <w:sz w:val="26"/>
                <w:szCs w:val="26"/>
              </w:rPr>
            </w:pPr>
            <w:r w:rsidRPr="00347686">
              <w:rPr>
                <w:sz w:val="26"/>
                <w:szCs w:val="26"/>
              </w:rPr>
              <w:t>Субсидии бюджетам муниципальных районов на реализацию мероприятий по устойчивому развитию сельских территорий</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0,0</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
                <w:bCs/>
                <w:sz w:val="26"/>
                <w:szCs w:val="26"/>
              </w:rPr>
            </w:pPr>
            <w:r w:rsidRPr="00347686">
              <w:rPr>
                <w:b/>
                <w:bCs/>
                <w:sz w:val="26"/>
                <w:szCs w:val="26"/>
              </w:rPr>
              <w:t>2 02 29999 05 0000 150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
                <w:sz w:val="26"/>
                <w:szCs w:val="26"/>
              </w:rPr>
            </w:pPr>
            <w:r w:rsidRPr="00347686">
              <w:rPr>
                <w:b/>
                <w:sz w:val="26"/>
                <w:szCs w:val="26"/>
              </w:rPr>
              <w:t>Прочие субсидии бюджетам муниципальных районов</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
                <w:bCs/>
                <w:sz w:val="26"/>
                <w:szCs w:val="26"/>
              </w:rPr>
            </w:pPr>
            <w:r w:rsidRPr="00347686">
              <w:rPr>
                <w:b/>
                <w:bCs/>
                <w:sz w:val="26"/>
                <w:szCs w:val="26"/>
              </w:rPr>
              <w:t>96 319,5</w:t>
            </w:r>
          </w:p>
        </w:tc>
      </w:tr>
      <w:tr w:rsidR="002D0CDD" w:rsidRPr="00347686" w:rsidTr="00393AE1">
        <w:trPr>
          <w:cantSplit/>
        </w:trPr>
        <w:tc>
          <w:tcPr>
            <w:tcW w:w="2864" w:type="dxa"/>
            <w:vMerge w:val="restart"/>
            <w:tcBorders>
              <w:top w:val="single" w:sz="4" w:space="0" w:color="auto"/>
              <w:left w:val="single" w:sz="4" w:space="0" w:color="auto"/>
              <w:right w:val="single" w:sz="4" w:space="0" w:color="auto"/>
            </w:tcBorders>
            <w:vAlign w:val="center"/>
          </w:tcPr>
          <w:p w:rsidR="002D0CDD" w:rsidRPr="00347686" w:rsidRDefault="002D0CDD" w:rsidP="00393AE1">
            <w:pPr>
              <w:jc w:val="center"/>
              <w:rPr>
                <w:bCs/>
                <w:sz w:val="26"/>
                <w:szCs w:val="26"/>
              </w:rPr>
            </w:pPr>
            <w:r w:rsidRPr="00347686">
              <w:rPr>
                <w:bCs/>
                <w:sz w:val="26"/>
                <w:szCs w:val="26"/>
              </w:rPr>
              <w:t> </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в том числе:</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1 368,9</w:t>
            </w:r>
          </w:p>
        </w:tc>
      </w:tr>
      <w:tr w:rsidR="002D0CDD"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Субсидия на организацию отдыха детей в каникулярное время</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1 518,2</w:t>
            </w:r>
          </w:p>
        </w:tc>
      </w:tr>
      <w:tr w:rsidR="002D0CDD" w:rsidRPr="00347686" w:rsidTr="00393AE1">
        <w:trPr>
          <w:cantSplit/>
        </w:trPr>
        <w:tc>
          <w:tcPr>
            <w:tcW w:w="2864" w:type="dxa"/>
            <w:vMerge/>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Субсидия на стимулирующие выплаты в муниципальных организациях дополнительного образования</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516,8</w:t>
            </w:r>
          </w:p>
        </w:tc>
      </w:tr>
      <w:tr w:rsidR="002D0CDD" w:rsidRPr="00347686" w:rsidTr="00393AE1">
        <w:trPr>
          <w:cantSplit/>
        </w:trPr>
        <w:tc>
          <w:tcPr>
            <w:tcW w:w="2864" w:type="dxa"/>
            <w:vMerge w:val="restart"/>
            <w:tcBorders>
              <w:top w:val="single" w:sz="4" w:space="0" w:color="auto"/>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 xml:space="preserve">Субсидия на создание условий для управления многоквартирными домами </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8,3</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 xml:space="preserve">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w:t>
            </w:r>
          </w:p>
          <w:p w:rsidR="002D0CDD" w:rsidRPr="00347686" w:rsidRDefault="002D0CDD" w:rsidP="00393AE1">
            <w:pPr>
              <w:rPr>
                <w:sz w:val="26"/>
                <w:szCs w:val="26"/>
              </w:rPr>
            </w:pPr>
            <w:r w:rsidRPr="00347686">
              <w:rPr>
                <w:sz w:val="26"/>
                <w:szCs w:val="26"/>
              </w:rPr>
              <w:t>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80,0</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right w:val="single" w:sz="4" w:space="0" w:color="auto"/>
            </w:tcBorders>
            <w:vAlign w:val="center"/>
          </w:tcPr>
          <w:p w:rsidR="002D0CDD" w:rsidRPr="00347686" w:rsidRDefault="002D0CDD" w:rsidP="00393AE1">
            <w:pPr>
              <w:rPr>
                <w:sz w:val="26"/>
                <w:szCs w:val="26"/>
              </w:rPr>
            </w:pPr>
            <w:r w:rsidRPr="00347686">
              <w:rPr>
                <w:sz w:val="26"/>
                <w:szCs w:val="26"/>
              </w:rPr>
              <w:t>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 на 2020 год и на плановый период 2021 и 2022 годов</w:t>
            </w:r>
          </w:p>
        </w:tc>
        <w:tc>
          <w:tcPr>
            <w:tcW w:w="1424" w:type="dxa"/>
            <w:tcBorders>
              <w:top w:val="single" w:sz="4" w:space="0" w:color="auto"/>
              <w:left w:val="nil"/>
              <w:right w:val="single" w:sz="4" w:space="0" w:color="auto"/>
            </w:tcBorders>
            <w:noWrap/>
            <w:vAlign w:val="center"/>
          </w:tcPr>
          <w:p w:rsidR="002D0CDD" w:rsidRPr="00347686" w:rsidRDefault="002D0CDD" w:rsidP="00393AE1">
            <w:pPr>
              <w:jc w:val="center"/>
              <w:rPr>
                <w:bCs/>
                <w:sz w:val="26"/>
                <w:szCs w:val="26"/>
              </w:rPr>
            </w:pP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right w:val="single" w:sz="4" w:space="0" w:color="auto"/>
            </w:tcBorders>
            <w:vAlign w:val="center"/>
          </w:tcPr>
          <w:p w:rsidR="002D0CDD" w:rsidRPr="00347686" w:rsidRDefault="002D0CDD" w:rsidP="00393AE1">
            <w:pPr>
              <w:rPr>
                <w:sz w:val="26"/>
                <w:szCs w:val="26"/>
              </w:rPr>
            </w:pPr>
            <w:r w:rsidRPr="00347686">
              <w:rPr>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424" w:type="dxa"/>
            <w:tcBorders>
              <w:top w:val="single" w:sz="4" w:space="0" w:color="auto"/>
              <w:left w:val="nil"/>
              <w:right w:val="single" w:sz="4" w:space="0" w:color="auto"/>
            </w:tcBorders>
            <w:noWrap/>
            <w:vAlign w:val="center"/>
          </w:tcPr>
          <w:p w:rsidR="002D0CDD" w:rsidRPr="00347686" w:rsidRDefault="002D0CDD" w:rsidP="00393AE1">
            <w:pPr>
              <w:jc w:val="center"/>
              <w:rPr>
                <w:bCs/>
                <w:sz w:val="26"/>
                <w:szCs w:val="26"/>
              </w:rPr>
            </w:pP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bookmarkStart w:id="18" w:name="_Hlk24040529"/>
            <w:r w:rsidRPr="00347686">
              <w:rPr>
                <w:sz w:val="26"/>
                <w:szCs w:val="26"/>
              </w:rPr>
              <w:t>Субсидия на обеспечение условий для развития физической культуры и массового спорта</w:t>
            </w:r>
            <w:bookmarkEnd w:id="18"/>
            <w:r w:rsidRPr="00347686">
              <w:rPr>
                <w:sz w:val="26"/>
                <w:szCs w:val="26"/>
              </w:rPr>
              <w:t xml:space="preserve"> в рамках регионального проекта «Спорт – норма жизни»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1 936,9</w:t>
            </w:r>
          </w:p>
        </w:tc>
      </w:tr>
      <w:tr w:rsidR="002D0CDD" w:rsidRPr="00347686" w:rsidTr="00393AE1">
        <w:trPr>
          <w:cantSplit/>
          <w:trHeight w:val="917"/>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bookmarkStart w:id="19" w:name="_Hlk24040697"/>
            <w:r w:rsidRPr="00347686">
              <w:rPr>
                <w:sz w:val="26"/>
                <w:szCs w:val="26"/>
              </w:rPr>
              <w:t>Субсидия на компенсацию расходов по организации электроснабжения от дизельных электростанций</w:t>
            </w:r>
            <w:bookmarkEnd w:id="19"/>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15 154,9</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Субсидия на улучшение жилищных условий граждан, проживающих на сельских территориях</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147,1</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823,9</w:t>
            </w:r>
          </w:p>
        </w:tc>
      </w:tr>
      <w:tr w:rsidR="002D0CDD"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Субсидия на капитальный ремонт муниципальных общеобразовательных организаций (включая разработку проектной документации)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71 300,0</w:t>
            </w:r>
          </w:p>
        </w:tc>
      </w:tr>
      <w:tr w:rsidR="002D0CDD" w:rsidRPr="00347686" w:rsidTr="00393AE1">
        <w:trPr>
          <w:cantSplit/>
        </w:trPr>
        <w:tc>
          <w:tcPr>
            <w:tcW w:w="2864" w:type="dxa"/>
            <w:vMerge w:val="restart"/>
            <w:tcBorders>
              <w:top w:val="single" w:sz="4" w:space="0" w:color="auto"/>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Субсидия на государственную поддержку отрасли культуры в рамках регионального проекта «Культурная среда»</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1 508,1</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Субсидия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1 533,9</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 xml:space="preserve">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w:t>
            </w:r>
          </w:p>
          <w:p w:rsidR="002D0CDD" w:rsidRPr="00347686" w:rsidRDefault="002D0CDD" w:rsidP="00393AE1">
            <w:pPr>
              <w:rPr>
                <w:sz w:val="26"/>
                <w:szCs w:val="26"/>
              </w:rPr>
            </w:pPr>
            <w:r w:rsidRPr="00347686">
              <w:rPr>
                <w:sz w:val="26"/>
                <w:szCs w:val="26"/>
              </w:rPr>
              <w:t>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300,0</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Субсидия на оснащение объектов спортивной инфраструктуры спортивно-технологическим оборудованием в рамках регионального проекта «Спорт – норма жизни»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68,9</w:t>
            </w:r>
          </w:p>
        </w:tc>
      </w:tr>
      <w:tr w:rsidR="002D0CDD"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Субсидия на реализацию проектов по благоустройству сельских территорий</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53,6</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
                <w:bCs/>
                <w:sz w:val="26"/>
                <w:szCs w:val="26"/>
              </w:rPr>
            </w:pPr>
            <w:bookmarkStart w:id="20" w:name="_Hlk24040954"/>
            <w:r w:rsidRPr="00347686">
              <w:rPr>
                <w:b/>
                <w:bCs/>
                <w:sz w:val="26"/>
                <w:szCs w:val="26"/>
              </w:rPr>
              <w:t>2 02 30000 00 0000 150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
                <w:sz w:val="26"/>
                <w:szCs w:val="26"/>
              </w:rPr>
            </w:pPr>
            <w:r w:rsidRPr="00347686">
              <w:rPr>
                <w:b/>
                <w:sz w:val="26"/>
                <w:szCs w:val="26"/>
              </w:rPr>
              <w:t xml:space="preserve">Субвенции бюджетам бюджетной системы Российской Федерации </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
                <w:bCs/>
                <w:sz w:val="26"/>
                <w:szCs w:val="26"/>
              </w:rPr>
            </w:pPr>
            <w:r w:rsidRPr="00347686">
              <w:rPr>
                <w:b/>
                <w:bCs/>
                <w:sz w:val="26"/>
                <w:szCs w:val="26"/>
              </w:rPr>
              <w:t>340 758,3</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
                <w:bCs/>
                <w:sz w:val="26"/>
                <w:szCs w:val="26"/>
              </w:rPr>
            </w:pPr>
            <w:bookmarkStart w:id="21" w:name="_Hlk24041078"/>
            <w:bookmarkEnd w:id="20"/>
            <w:r w:rsidRPr="00347686">
              <w:rPr>
                <w:b/>
                <w:bCs/>
                <w:sz w:val="26"/>
                <w:szCs w:val="26"/>
              </w:rPr>
              <w:t>2 02 30024 05 0000 150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
                <w:sz w:val="26"/>
                <w:szCs w:val="26"/>
              </w:rPr>
            </w:pPr>
            <w:r w:rsidRPr="00347686">
              <w:rPr>
                <w:b/>
                <w:sz w:val="26"/>
                <w:szCs w:val="26"/>
              </w:rPr>
              <w:t>Субвенции бюджетам муниципальных районов на выполнение передаваемых полномочий субъектов Российской Федерации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
                <w:bCs/>
                <w:sz w:val="26"/>
                <w:szCs w:val="26"/>
              </w:rPr>
            </w:pPr>
            <w:r w:rsidRPr="00347686">
              <w:rPr>
                <w:b/>
                <w:bCs/>
                <w:sz w:val="26"/>
                <w:szCs w:val="26"/>
              </w:rPr>
              <w:t>340 758,3</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rPr>
            </w:pPr>
            <w:bookmarkStart w:id="22" w:name="_Hlk24041499"/>
            <w:r w:rsidRPr="00347686">
              <w:rPr>
                <w:bCs/>
                <w:sz w:val="22"/>
                <w:szCs w:val="22"/>
              </w:rPr>
              <w:t> </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в том числе:</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p>
        </w:tc>
      </w:tr>
      <w:bookmarkEnd w:id="21"/>
      <w:bookmarkEnd w:id="22"/>
      <w:tr w:rsidR="002D0CDD" w:rsidRPr="00347686" w:rsidTr="00402CDC">
        <w:trPr>
          <w:cantSplit/>
        </w:trPr>
        <w:tc>
          <w:tcPr>
            <w:tcW w:w="2864" w:type="dxa"/>
            <w:vMerge w:val="restart"/>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15 953,1</w:t>
            </w:r>
          </w:p>
        </w:tc>
      </w:tr>
      <w:tr w:rsidR="002D0CDD" w:rsidRPr="00347686" w:rsidTr="00402CDC">
        <w:trPr>
          <w:cantSplit/>
        </w:trPr>
        <w:tc>
          <w:tcPr>
            <w:tcW w:w="2864" w:type="dxa"/>
            <w:vMerge/>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725,7</w:t>
            </w:r>
          </w:p>
        </w:tc>
      </w:tr>
      <w:tr w:rsidR="002D0CDD" w:rsidRPr="00347686" w:rsidTr="00402CDC">
        <w:trPr>
          <w:cantSplit/>
        </w:trPr>
        <w:tc>
          <w:tcPr>
            <w:tcW w:w="2864" w:type="dxa"/>
            <w:vMerge w:val="restart"/>
            <w:tcBorders>
              <w:top w:val="single" w:sz="4" w:space="0" w:color="auto"/>
              <w:left w:val="single" w:sz="4" w:space="0" w:color="auto"/>
              <w:right w:val="single" w:sz="4" w:space="0" w:color="auto"/>
            </w:tcBorders>
            <w:vAlign w:val="center"/>
          </w:tcPr>
          <w:p w:rsidR="002D0CDD" w:rsidRPr="00347686" w:rsidRDefault="002D0CDD" w:rsidP="00393AE1">
            <w:pPr>
              <w:jc w:val="center"/>
              <w:rPr>
                <w:bCs/>
              </w:rPr>
            </w:pPr>
            <w:bookmarkStart w:id="23" w:name="_Hlk24041595"/>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54,1</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25,0</w:t>
            </w:r>
          </w:p>
        </w:tc>
      </w:tr>
      <w:bookmarkEnd w:id="23"/>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right w:val="single" w:sz="4" w:space="0" w:color="auto"/>
            </w:tcBorders>
            <w:vAlign w:val="center"/>
          </w:tcPr>
          <w:p w:rsidR="002D0CDD" w:rsidRPr="00347686" w:rsidRDefault="002D0CDD" w:rsidP="00393AE1">
            <w:pPr>
              <w:rPr>
                <w:sz w:val="26"/>
                <w:szCs w:val="26"/>
              </w:rPr>
            </w:pPr>
            <w:r w:rsidRPr="00347686">
              <w:rPr>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424" w:type="dxa"/>
            <w:tcBorders>
              <w:top w:val="single" w:sz="4" w:space="0" w:color="auto"/>
              <w:left w:val="nil"/>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157,5</w:t>
            </w:r>
          </w:p>
        </w:tc>
      </w:tr>
      <w:tr w:rsidR="002D0CDD" w:rsidRPr="00347686" w:rsidTr="00107493">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122,9</w:t>
            </w:r>
          </w:p>
        </w:tc>
      </w:tr>
      <w:tr w:rsidR="002D0CDD" w:rsidRPr="00347686" w:rsidTr="00107493">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5 765,2</w:t>
            </w:r>
          </w:p>
        </w:tc>
      </w:tr>
      <w:tr w:rsidR="002D0CDD" w:rsidRPr="00347686" w:rsidTr="00402CDC">
        <w:trPr>
          <w:cantSplit/>
        </w:trPr>
        <w:tc>
          <w:tcPr>
            <w:tcW w:w="2864" w:type="dxa"/>
            <w:vMerge/>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27 177,4</w:t>
            </w:r>
          </w:p>
        </w:tc>
      </w:tr>
      <w:tr w:rsidR="002D0CDD" w:rsidRPr="00347686" w:rsidTr="00402CDC">
        <w:trPr>
          <w:cantSplit/>
        </w:trPr>
        <w:tc>
          <w:tcPr>
            <w:tcW w:w="2864" w:type="dxa"/>
            <w:vMerge w:val="restart"/>
            <w:tcBorders>
              <w:top w:val="single" w:sz="4" w:space="0" w:color="auto"/>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8 271,8</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w:t>
            </w:r>
          </w:p>
          <w:p w:rsidR="002D0CDD" w:rsidRPr="00347686" w:rsidRDefault="002D0CDD" w:rsidP="00393AE1">
            <w:pPr>
              <w:rPr>
                <w:sz w:val="26"/>
                <w:szCs w:val="26"/>
              </w:rPr>
            </w:pPr>
            <w:r w:rsidRPr="00347686">
              <w:rPr>
                <w:sz w:val="26"/>
                <w:szCs w:val="26"/>
              </w:rPr>
              <w:t xml:space="preserve">общего образования в муниципальных общеобразовательных организациях, обеспечение </w:t>
            </w:r>
          </w:p>
          <w:p w:rsidR="002D0CDD" w:rsidRPr="00347686" w:rsidRDefault="002D0CDD" w:rsidP="00393AE1">
            <w:pPr>
              <w:rPr>
                <w:sz w:val="26"/>
                <w:szCs w:val="26"/>
              </w:rPr>
            </w:pPr>
            <w:r w:rsidRPr="00347686">
              <w:rPr>
                <w:sz w:val="26"/>
                <w:szCs w:val="26"/>
              </w:rPr>
              <w:t xml:space="preserve">дополнительного образования детей в муниципальных общеобразовательных организациях </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220 114,1</w:t>
            </w:r>
          </w:p>
        </w:tc>
      </w:tr>
      <w:tr w:rsidR="002D0CDD" w:rsidRPr="00347686" w:rsidTr="00107493">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bookmarkStart w:id="24" w:name="_Hlk24042186"/>
            <w:r w:rsidRPr="00347686">
              <w:rPr>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bookmarkEnd w:id="24"/>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648,8</w:t>
            </w:r>
          </w:p>
        </w:tc>
      </w:tr>
      <w:tr w:rsidR="002D0CDD" w:rsidRPr="00347686" w:rsidTr="00402CDC">
        <w:trPr>
          <w:cantSplit/>
        </w:trPr>
        <w:tc>
          <w:tcPr>
            <w:tcW w:w="2864" w:type="dxa"/>
            <w:vMerge/>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641,0</w:t>
            </w:r>
          </w:p>
        </w:tc>
      </w:tr>
      <w:tr w:rsidR="002D0CDD" w:rsidRPr="00347686" w:rsidTr="00402CDC">
        <w:trPr>
          <w:cantSplit/>
        </w:trPr>
        <w:tc>
          <w:tcPr>
            <w:tcW w:w="2864" w:type="dxa"/>
            <w:vMerge w:val="restart"/>
            <w:tcBorders>
              <w:top w:val="single" w:sz="4" w:space="0" w:color="auto"/>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424" w:type="dxa"/>
            <w:tcBorders>
              <w:top w:val="single" w:sz="4" w:space="0" w:color="auto"/>
              <w:left w:val="nil"/>
              <w:right w:val="single" w:sz="4" w:space="0" w:color="auto"/>
            </w:tcBorders>
            <w:noWrap/>
            <w:vAlign w:val="center"/>
          </w:tcPr>
          <w:p w:rsidR="002D0CDD" w:rsidRPr="00347686" w:rsidRDefault="002D0CDD" w:rsidP="00393AE1">
            <w:pPr>
              <w:jc w:val="center"/>
              <w:rPr>
                <w:sz w:val="26"/>
                <w:szCs w:val="26"/>
              </w:rPr>
            </w:pPr>
            <w:r w:rsidRPr="00347686">
              <w:rPr>
                <w:sz w:val="26"/>
                <w:szCs w:val="26"/>
              </w:rPr>
              <w:t>574,7</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sz w:val="26"/>
                <w:szCs w:val="26"/>
              </w:rPr>
            </w:pPr>
            <w:r w:rsidRPr="00347686">
              <w:rPr>
                <w:sz w:val="26"/>
                <w:szCs w:val="26"/>
              </w:rPr>
              <w:t>1,2</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переданных отдельных государственных полномочий по регистрации коллективных договоров</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179,5</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441,4</w:t>
            </w:r>
          </w:p>
        </w:tc>
      </w:tr>
      <w:tr w:rsidR="002D0CDD" w:rsidRPr="00347686" w:rsidTr="00107493">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 xml:space="preserve">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p>
        </w:tc>
      </w:tr>
      <w:tr w:rsidR="002D0CDD" w:rsidRPr="00347686" w:rsidTr="00107493">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bookmarkStart w:id="25" w:name="_Hlk24042461"/>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366,0</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5 623,6</w:t>
            </w:r>
          </w:p>
        </w:tc>
      </w:tr>
      <w:tr w:rsidR="002D0CDD" w:rsidRPr="00347686" w:rsidTr="00393AE1">
        <w:trPr>
          <w:cantSplit/>
        </w:trPr>
        <w:tc>
          <w:tcPr>
            <w:tcW w:w="2864" w:type="dxa"/>
            <w:vMerge/>
            <w:tcBorders>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из них:</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p>
        </w:tc>
      </w:tr>
      <w:tr w:rsidR="002D0CDD" w:rsidRPr="00347686" w:rsidTr="00402CDC">
        <w:trPr>
          <w:cantSplit/>
        </w:trPr>
        <w:tc>
          <w:tcPr>
            <w:tcW w:w="2864" w:type="dxa"/>
            <w:vMerge/>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осуществление управленческих функций органами местного самоуправления</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1 727,2</w:t>
            </w:r>
          </w:p>
        </w:tc>
      </w:tr>
      <w:tr w:rsidR="002D0CDD" w:rsidRPr="00347686" w:rsidTr="00402CDC">
        <w:trPr>
          <w:cantSplit/>
        </w:trPr>
        <w:tc>
          <w:tcPr>
            <w:tcW w:w="2864" w:type="dxa"/>
            <w:vMerge w:val="restart"/>
            <w:tcBorders>
              <w:top w:val="single" w:sz="4" w:space="0" w:color="auto"/>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color w:val="FF0000"/>
                <w:sz w:val="26"/>
                <w:szCs w:val="26"/>
              </w:rPr>
            </w:pPr>
            <w:r w:rsidRPr="00347686">
              <w:rPr>
                <w:sz w:val="26"/>
                <w:szCs w:val="26"/>
              </w:rPr>
              <w:t>поддержка сельскохозяйственного производства по отдельным отраслям растениеводства и животноводства</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813,6</w:t>
            </w:r>
          </w:p>
        </w:tc>
      </w:tr>
      <w:tr w:rsidR="002D0CDD"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поддержка малых форм хозяйствования</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3 082,8</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bookmarkStart w:id="26" w:name="_Hlk24042808"/>
            <w:bookmarkEnd w:id="25"/>
            <w:r w:rsidRPr="00347686">
              <w:rPr>
                <w:bCs/>
                <w:sz w:val="26"/>
                <w:szCs w:val="26"/>
              </w:rPr>
              <w:t>2 02 30027 05 0000 150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46 659,6</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r w:rsidRPr="00347686">
              <w:rPr>
                <w:bCs/>
                <w:sz w:val="26"/>
                <w:szCs w:val="26"/>
              </w:rPr>
              <w:t> </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из них:</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 </w:t>
            </w:r>
          </w:p>
        </w:tc>
      </w:tr>
      <w:tr w:rsidR="002D0CDD" w:rsidRPr="00347686" w:rsidTr="00107493">
        <w:trPr>
          <w:cantSplit/>
        </w:trPr>
        <w:tc>
          <w:tcPr>
            <w:tcW w:w="2864" w:type="dxa"/>
            <w:vMerge w:val="restart"/>
            <w:tcBorders>
              <w:top w:val="single" w:sz="4" w:space="0" w:color="auto"/>
              <w:left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46 332,0</w:t>
            </w:r>
          </w:p>
        </w:tc>
      </w:tr>
      <w:tr w:rsidR="002D0CDD" w:rsidRPr="00347686" w:rsidTr="00107493">
        <w:trPr>
          <w:cantSplit/>
        </w:trPr>
        <w:tc>
          <w:tcPr>
            <w:tcW w:w="2864" w:type="dxa"/>
            <w:vMerge/>
            <w:tcBorders>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327,6</w:t>
            </w:r>
          </w:p>
        </w:tc>
      </w:tr>
      <w:bookmarkEnd w:id="26"/>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r w:rsidRPr="00347686">
              <w:rPr>
                <w:bCs/>
                <w:sz w:val="26"/>
                <w:szCs w:val="26"/>
              </w:rPr>
              <w:t>2 02 35082 05 0000 150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7 255,7</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
                <w:bCs/>
                <w:sz w:val="26"/>
                <w:szCs w:val="26"/>
              </w:rPr>
            </w:pPr>
            <w:bookmarkStart w:id="27" w:name="_Hlk24043859"/>
            <w:r w:rsidRPr="00347686">
              <w:rPr>
                <w:b/>
                <w:bCs/>
                <w:sz w:val="26"/>
                <w:szCs w:val="26"/>
              </w:rPr>
              <w:t>2 02 40000 00 0000 150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
                <w:sz w:val="26"/>
                <w:szCs w:val="26"/>
              </w:rPr>
            </w:pPr>
            <w:r w:rsidRPr="00347686">
              <w:rPr>
                <w:b/>
                <w:sz w:val="26"/>
                <w:szCs w:val="26"/>
              </w:rPr>
              <w:t>Иные межбюджетные трансферты</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
                <w:bCs/>
                <w:sz w:val="26"/>
                <w:szCs w:val="26"/>
              </w:rPr>
            </w:pPr>
            <w:r w:rsidRPr="00347686">
              <w:rPr>
                <w:b/>
                <w:bCs/>
                <w:sz w:val="26"/>
                <w:szCs w:val="26"/>
              </w:rPr>
              <w:t>2 521,2</w:t>
            </w:r>
          </w:p>
        </w:tc>
      </w:tr>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
                <w:bCs/>
                <w:sz w:val="26"/>
                <w:szCs w:val="26"/>
              </w:rPr>
            </w:pPr>
            <w:bookmarkStart w:id="28" w:name="_Hlk24043886"/>
            <w:bookmarkEnd w:id="27"/>
            <w:r w:rsidRPr="00347686">
              <w:rPr>
                <w:b/>
                <w:bCs/>
                <w:sz w:val="26"/>
                <w:szCs w:val="26"/>
              </w:rPr>
              <w:t>2 02 49999 05 0000 150</w:t>
            </w: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b/>
                <w:sz w:val="26"/>
                <w:szCs w:val="26"/>
              </w:rPr>
            </w:pPr>
            <w:r w:rsidRPr="00347686">
              <w:rPr>
                <w:b/>
                <w:sz w:val="26"/>
                <w:szCs w:val="26"/>
              </w:rPr>
              <w:t>Прочие межбюджетные трансферты, передаваемые бюджетам муниципальных районов</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
                <w:bCs/>
                <w:sz w:val="26"/>
                <w:szCs w:val="26"/>
              </w:rPr>
            </w:pPr>
            <w:r w:rsidRPr="00347686">
              <w:rPr>
                <w:b/>
                <w:bCs/>
                <w:sz w:val="26"/>
                <w:szCs w:val="26"/>
              </w:rPr>
              <w:t>2 521,2</w:t>
            </w:r>
          </w:p>
        </w:tc>
      </w:tr>
      <w:bookmarkEnd w:id="28"/>
      <w:tr w:rsidR="002D0CDD"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в том числе:</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p>
        </w:tc>
      </w:tr>
      <w:tr w:rsidR="002D0CDD" w:rsidRPr="00347686" w:rsidTr="00402CDC">
        <w:trPr>
          <w:cantSplit/>
        </w:trPr>
        <w:tc>
          <w:tcPr>
            <w:tcW w:w="286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bookmarkStart w:id="29" w:name="_Hlk24043976"/>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500,0</w:t>
            </w:r>
          </w:p>
        </w:tc>
      </w:tr>
      <w:tr w:rsidR="002D0CDD" w:rsidRPr="00347686" w:rsidTr="00402CDC">
        <w:trPr>
          <w:cantSplit/>
        </w:trPr>
        <w:tc>
          <w:tcPr>
            <w:tcW w:w="2864" w:type="dxa"/>
            <w:vMerge w:val="restart"/>
            <w:tcBorders>
              <w:top w:val="single" w:sz="4" w:space="0" w:color="auto"/>
              <w:left w:val="single" w:sz="4" w:space="0" w:color="auto"/>
              <w:right w:val="single" w:sz="4" w:space="0" w:color="auto"/>
            </w:tcBorders>
            <w:vAlign w:val="center"/>
          </w:tcPr>
          <w:p w:rsidR="002D0CDD" w:rsidRPr="00347686" w:rsidRDefault="002D0CDD"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rPr>
            </w:pPr>
            <w:r w:rsidRPr="00347686">
              <w:rPr>
                <w:bCs/>
                <w:sz w:val="26"/>
                <w:szCs w:val="26"/>
              </w:rPr>
              <w:t>50,0</w:t>
            </w:r>
          </w:p>
        </w:tc>
      </w:tr>
      <w:tr w:rsidR="002D0CDD"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2D0CDD" w:rsidRPr="00347686" w:rsidRDefault="002D0CDD"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2D0CDD" w:rsidRPr="00347686" w:rsidRDefault="002D0CDD" w:rsidP="00393AE1">
            <w:pPr>
              <w:rPr>
                <w:sz w:val="26"/>
                <w:szCs w:val="26"/>
              </w:rPr>
            </w:pPr>
            <w:r w:rsidRPr="00347686">
              <w:rPr>
                <w:sz w:val="26"/>
                <w:szCs w:val="26"/>
              </w:rPr>
              <w:t xml:space="preserve">Иной межбюджетный трансферт на частичную оплату стоимости питания отдельных категорий обучающихся в </w:t>
            </w:r>
          </w:p>
          <w:p w:rsidR="002D0CDD" w:rsidRPr="00347686" w:rsidRDefault="002D0CDD" w:rsidP="00393AE1">
            <w:pPr>
              <w:rPr>
                <w:sz w:val="26"/>
                <w:szCs w:val="26"/>
              </w:rPr>
            </w:pPr>
            <w:r w:rsidRPr="00347686">
              <w:rPr>
                <w:sz w:val="26"/>
                <w:szCs w:val="26"/>
              </w:rPr>
              <w:t>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424" w:type="dxa"/>
            <w:tcBorders>
              <w:top w:val="single" w:sz="4" w:space="0" w:color="auto"/>
              <w:left w:val="nil"/>
              <w:bottom w:val="single" w:sz="4" w:space="0" w:color="auto"/>
              <w:right w:val="single" w:sz="4" w:space="0" w:color="auto"/>
            </w:tcBorders>
            <w:noWrap/>
            <w:vAlign w:val="center"/>
          </w:tcPr>
          <w:p w:rsidR="002D0CDD" w:rsidRPr="00347686" w:rsidRDefault="002D0CDD" w:rsidP="00393AE1">
            <w:pPr>
              <w:jc w:val="center"/>
              <w:rPr>
                <w:bCs/>
                <w:sz w:val="26"/>
                <w:szCs w:val="26"/>
              </w:rPr>
            </w:pPr>
            <w:r w:rsidRPr="00347686">
              <w:rPr>
                <w:bCs/>
                <w:sz w:val="26"/>
                <w:szCs w:val="26"/>
              </w:rPr>
              <w:t>1 971,2</w:t>
            </w:r>
          </w:p>
        </w:tc>
      </w:tr>
      <w:bookmarkEnd w:id="29"/>
    </w:tbl>
    <w:p w:rsidR="002D0CDD" w:rsidRPr="00347686" w:rsidRDefault="002D0CDD">
      <w:pPr>
        <w:rPr>
          <w:sz w:val="26"/>
          <w:szCs w:val="26"/>
        </w:rPr>
      </w:pPr>
    </w:p>
    <w:p w:rsidR="002D0CDD" w:rsidRPr="00347686" w:rsidRDefault="002D0CDD">
      <w:pPr>
        <w:rPr>
          <w:sz w:val="26"/>
          <w:szCs w:val="26"/>
        </w:rPr>
      </w:pPr>
    </w:p>
    <w:p w:rsidR="002D0CDD" w:rsidRPr="00347686" w:rsidRDefault="002D0CDD">
      <w:pPr>
        <w:rPr>
          <w:sz w:val="26"/>
          <w:szCs w:val="26"/>
        </w:rPr>
      </w:pPr>
    </w:p>
    <w:p w:rsidR="002D0CDD" w:rsidRPr="00347686" w:rsidRDefault="002D0CDD" w:rsidP="00064470">
      <w:pPr>
        <w:rPr>
          <w:sz w:val="26"/>
          <w:szCs w:val="26"/>
        </w:rPr>
      </w:pPr>
      <w:bookmarkStart w:id="30" w:name="_Hlk24045474"/>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402CDC">
      <w:pPr>
        <w:rPr>
          <w:sz w:val="26"/>
          <w:szCs w:val="26"/>
        </w:rPr>
      </w:pPr>
    </w:p>
    <w:p w:rsidR="002D0CDD" w:rsidRPr="00347686" w:rsidRDefault="002D0CDD" w:rsidP="00402CDC">
      <w:pPr>
        <w:rPr>
          <w:sz w:val="26"/>
          <w:szCs w:val="26"/>
        </w:rPr>
      </w:pPr>
    </w:p>
    <w:p w:rsidR="002D0CDD" w:rsidRPr="00347686" w:rsidRDefault="002D0CDD" w:rsidP="00402CDC">
      <w:pPr>
        <w:rPr>
          <w:sz w:val="26"/>
          <w:szCs w:val="26"/>
        </w:rPr>
      </w:pPr>
    </w:p>
    <w:p w:rsidR="002D0CDD" w:rsidRPr="00347686" w:rsidRDefault="002D0CDD" w:rsidP="00064470">
      <w:pPr>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bookmarkEnd w:id="30"/>
    <w:p w:rsidR="002D0CDD" w:rsidRPr="00347686" w:rsidRDefault="002D0CDD"/>
    <w:p w:rsidR="002D0CDD" w:rsidRPr="00347686" w:rsidRDefault="002D0CDD">
      <w:pPr>
        <w:sectPr w:rsidR="002D0CDD" w:rsidRPr="00347686" w:rsidSect="00347686">
          <w:headerReference w:type="first" r:id="rId13"/>
          <w:pgSz w:w="11906" w:h="16838"/>
          <w:pgMar w:top="567" w:right="566" w:bottom="1134" w:left="993" w:header="709" w:footer="709" w:gutter="0"/>
          <w:pgNumType w:start="21"/>
          <w:cols w:space="708"/>
          <w:titlePg/>
          <w:docGrid w:linePitch="360"/>
        </w:sectPr>
      </w:pPr>
    </w:p>
    <w:p w:rsidR="002D0CDD" w:rsidRPr="00347686" w:rsidRDefault="002D0CDD" w:rsidP="00941C95">
      <w:pPr>
        <w:ind w:left="2977" w:firstLine="2126"/>
        <w:rPr>
          <w:sz w:val="26"/>
          <w:szCs w:val="26"/>
        </w:rPr>
      </w:pPr>
      <w:bookmarkStart w:id="31" w:name="_Hlk24045141"/>
      <w:r w:rsidRPr="00347686">
        <w:rPr>
          <w:sz w:val="26"/>
          <w:szCs w:val="26"/>
        </w:rPr>
        <w:t>Приложение 4.1</w:t>
      </w:r>
    </w:p>
    <w:p w:rsidR="002D0CDD" w:rsidRPr="00347686" w:rsidRDefault="002D0CDD" w:rsidP="00941C95">
      <w:pPr>
        <w:ind w:left="5103"/>
        <w:rPr>
          <w:sz w:val="26"/>
          <w:szCs w:val="26"/>
        </w:rPr>
      </w:pPr>
      <w:r w:rsidRPr="00347686">
        <w:rPr>
          <w:sz w:val="26"/>
          <w:szCs w:val="26"/>
        </w:rPr>
        <w:t>к решению Думы Молчановского района</w:t>
      </w:r>
    </w:p>
    <w:p w:rsidR="002D0CDD" w:rsidRPr="00347686" w:rsidRDefault="002D0CDD" w:rsidP="00941C95">
      <w:pPr>
        <w:ind w:left="5103"/>
        <w:rPr>
          <w:sz w:val="26"/>
          <w:szCs w:val="26"/>
        </w:rPr>
      </w:pPr>
      <w:r w:rsidRPr="00347686">
        <w:rPr>
          <w:sz w:val="26"/>
          <w:szCs w:val="26"/>
        </w:rPr>
        <w:t>«Об утверждении бюджета муниципального</w:t>
      </w:r>
    </w:p>
    <w:p w:rsidR="002D0CDD" w:rsidRPr="00347686" w:rsidRDefault="002D0CDD" w:rsidP="00941C95">
      <w:pPr>
        <w:ind w:left="5103"/>
        <w:rPr>
          <w:sz w:val="26"/>
          <w:szCs w:val="26"/>
        </w:rPr>
      </w:pPr>
      <w:r w:rsidRPr="00347686">
        <w:rPr>
          <w:sz w:val="26"/>
          <w:szCs w:val="26"/>
        </w:rPr>
        <w:t>образования «Молчановский район» на 2021</w:t>
      </w:r>
    </w:p>
    <w:p w:rsidR="002D0CDD" w:rsidRPr="00347686" w:rsidRDefault="002D0CDD" w:rsidP="00941C95">
      <w:pPr>
        <w:ind w:left="5103"/>
        <w:rPr>
          <w:sz w:val="26"/>
          <w:szCs w:val="26"/>
        </w:rPr>
      </w:pPr>
      <w:r w:rsidRPr="00347686">
        <w:rPr>
          <w:sz w:val="26"/>
          <w:szCs w:val="26"/>
        </w:rPr>
        <w:t>год и на плановый период 2022 и 2023 годов</w:t>
      </w:r>
    </w:p>
    <w:p w:rsidR="002D0CDD" w:rsidRPr="00347686" w:rsidRDefault="002D0CDD"/>
    <w:p w:rsidR="002D0CDD" w:rsidRPr="00347686" w:rsidRDefault="002D0CDD" w:rsidP="00941C95">
      <w:pPr>
        <w:jc w:val="center"/>
        <w:rPr>
          <w:bCs/>
          <w:sz w:val="26"/>
          <w:szCs w:val="26"/>
        </w:rPr>
      </w:pPr>
      <w:bookmarkStart w:id="32" w:name="_Hlk24896555"/>
      <w:bookmarkEnd w:id="31"/>
      <w:r w:rsidRPr="00347686">
        <w:rPr>
          <w:bCs/>
          <w:sz w:val="26"/>
          <w:szCs w:val="26"/>
        </w:rPr>
        <w:t>Объем безвозмездных поступлений</w:t>
      </w:r>
    </w:p>
    <w:p w:rsidR="002D0CDD" w:rsidRPr="00347686" w:rsidRDefault="002D0CDD" w:rsidP="00941C95">
      <w:pPr>
        <w:jc w:val="center"/>
        <w:rPr>
          <w:bCs/>
          <w:sz w:val="26"/>
          <w:szCs w:val="26"/>
        </w:rPr>
      </w:pPr>
      <w:r w:rsidRPr="00347686">
        <w:rPr>
          <w:bCs/>
          <w:sz w:val="26"/>
          <w:szCs w:val="26"/>
        </w:rPr>
        <w:t xml:space="preserve"> в бюджет муниципального образования «Молчановский район»</w:t>
      </w:r>
    </w:p>
    <w:p w:rsidR="002D0CDD" w:rsidRPr="00347686" w:rsidRDefault="002D0CDD" w:rsidP="00941C95">
      <w:pPr>
        <w:jc w:val="center"/>
        <w:rPr>
          <w:bCs/>
          <w:sz w:val="26"/>
          <w:szCs w:val="26"/>
        </w:rPr>
      </w:pPr>
      <w:r w:rsidRPr="00347686">
        <w:rPr>
          <w:bCs/>
          <w:sz w:val="26"/>
          <w:szCs w:val="26"/>
        </w:rPr>
        <w:t xml:space="preserve"> на плановый период 2022 и 2023 годов</w:t>
      </w:r>
      <w:bookmarkEnd w:id="32"/>
    </w:p>
    <w:p w:rsidR="002D0CDD" w:rsidRPr="00347686" w:rsidRDefault="002D0CDD" w:rsidP="00EC7FD9">
      <w:pPr>
        <w:ind w:left="8496"/>
        <w:jc w:val="center"/>
        <w:rPr>
          <w:bCs/>
          <w:sz w:val="26"/>
          <w:szCs w:val="26"/>
        </w:rPr>
      </w:pPr>
      <w:r w:rsidRPr="00347686">
        <w:rPr>
          <w:bCs/>
          <w:sz w:val="26"/>
          <w:szCs w:val="26"/>
        </w:rPr>
        <w:t xml:space="preserve">       тыс. рублей</w:t>
      </w:r>
    </w:p>
    <w:tbl>
      <w:tblPr>
        <w:tblW w:w="10377" w:type="dxa"/>
        <w:tblInd w:w="108" w:type="dxa"/>
        <w:tblLook w:val="00A0"/>
      </w:tblPr>
      <w:tblGrid>
        <w:gridCol w:w="2754"/>
        <w:gridCol w:w="5045"/>
        <w:gridCol w:w="1277"/>
        <w:gridCol w:w="1301"/>
      </w:tblGrid>
      <w:tr w:rsidR="002D0CDD" w:rsidRPr="00347686" w:rsidTr="00EC7FD9">
        <w:trPr>
          <w:cantSplit/>
          <w:tblHeader/>
        </w:trPr>
        <w:tc>
          <w:tcPr>
            <w:tcW w:w="2754" w:type="dxa"/>
            <w:vMerge w:val="restart"/>
            <w:tcBorders>
              <w:top w:val="single" w:sz="4" w:space="0" w:color="auto"/>
              <w:left w:val="single" w:sz="4" w:space="0" w:color="auto"/>
              <w:right w:val="single" w:sz="4" w:space="0" w:color="auto"/>
            </w:tcBorders>
            <w:vAlign w:val="center"/>
          </w:tcPr>
          <w:p w:rsidR="002D0CDD" w:rsidRPr="00347686" w:rsidRDefault="002D0CDD" w:rsidP="00107493">
            <w:pPr>
              <w:jc w:val="center"/>
              <w:rPr>
                <w:b/>
                <w:bCs/>
                <w:sz w:val="26"/>
                <w:szCs w:val="26"/>
              </w:rPr>
            </w:pPr>
            <w:bookmarkStart w:id="33" w:name="_Hlk24732612"/>
            <w:bookmarkStart w:id="34" w:name="_Hlk24732583"/>
            <w:r w:rsidRPr="00347686">
              <w:rPr>
                <w:b/>
                <w:bCs/>
                <w:sz w:val="26"/>
                <w:szCs w:val="26"/>
              </w:rPr>
              <w:t>Код бюджетной классификации</w:t>
            </w:r>
          </w:p>
        </w:tc>
        <w:tc>
          <w:tcPr>
            <w:tcW w:w="5045" w:type="dxa"/>
            <w:vMerge w:val="restart"/>
            <w:tcBorders>
              <w:top w:val="single" w:sz="4" w:space="0" w:color="auto"/>
              <w:left w:val="nil"/>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Наименование показателей</w:t>
            </w:r>
          </w:p>
        </w:tc>
        <w:tc>
          <w:tcPr>
            <w:tcW w:w="2578" w:type="dxa"/>
            <w:gridSpan w:val="2"/>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
                <w:bCs/>
                <w:sz w:val="26"/>
                <w:szCs w:val="26"/>
              </w:rPr>
            </w:pPr>
            <w:r w:rsidRPr="00347686">
              <w:rPr>
                <w:b/>
                <w:bCs/>
                <w:sz w:val="26"/>
                <w:szCs w:val="26"/>
              </w:rPr>
              <w:t>Сумма</w:t>
            </w:r>
          </w:p>
        </w:tc>
      </w:tr>
      <w:bookmarkEnd w:id="33"/>
      <w:tr w:rsidR="002D0CDD" w:rsidRPr="00347686" w:rsidTr="00EC7FD9">
        <w:trPr>
          <w:cantSplit/>
          <w:tblHeader/>
        </w:trPr>
        <w:tc>
          <w:tcPr>
            <w:tcW w:w="2754" w:type="dxa"/>
            <w:vMerge/>
            <w:tcBorders>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p>
        </w:tc>
        <w:tc>
          <w:tcPr>
            <w:tcW w:w="5045" w:type="dxa"/>
            <w:vMerge/>
            <w:tcBorders>
              <w:left w:val="nil"/>
              <w:bottom w:val="single" w:sz="4" w:space="0" w:color="auto"/>
              <w:right w:val="single" w:sz="4" w:space="0" w:color="auto"/>
            </w:tcBorders>
            <w:vAlign w:val="center"/>
          </w:tcPr>
          <w:p w:rsidR="002D0CDD" w:rsidRPr="00347686" w:rsidRDefault="002D0CDD" w:rsidP="00107493">
            <w:pPr>
              <w:jc w:val="center"/>
              <w:rPr>
                <w:b/>
                <w:bCs/>
                <w:sz w:val="26"/>
                <w:szCs w:val="26"/>
              </w:rPr>
            </w:pP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
                <w:bCs/>
                <w:sz w:val="26"/>
                <w:szCs w:val="26"/>
              </w:rPr>
            </w:pPr>
            <w:r w:rsidRPr="00347686">
              <w:rPr>
                <w:b/>
                <w:bCs/>
                <w:sz w:val="26"/>
                <w:szCs w:val="26"/>
              </w:rPr>
              <w:t>2022 год</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2023 год</w:t>
            </w:r>
          </w:p>
        </w:tc>
      </w:tr>
      <w:bookmarkEnd w:id="34"/>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2 00 00000 00 0000 000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b/>
                <w:bCs/>
                <w:sz w:val="26"/>
                <w:szCs w:val="26"/>
              </w:rPr>
            </w:pPr>
            <w:r w:rsidRPr="00347686">
              <w:rPr>
                <w:b/>
                <w:bCs/>
                <w:sz w:val="26"/>
                <w:szCs w:val="26"/>
              </w:rPr>
              <w:t>Безвозмездные поступления</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
                <w:bCs/>
                <w:sz w:val="26"/>
                <w:szCs w:val="26"/>
              </w:rPr>
            </w:pPr>
            <w:r w:rsidRPr="00347686">
              <w:rPr>
                <w:b/>
                <w:bCs/>
                <w:sz w:val="26"/>
                <w:szCs w:val="26"/>
              </w:rPr>
              <w:t>410 346,4</w:t>
            </w:r>
          </w:p>
        </w:tc>
        <w:tc>
          <w:tcPr>
            <w:tcW w:w="1301" w:type="dxa"/>
            <w:tcBorders>
              <w:top w:val="single" w:sz="4" w:space="0" w:color="auto"/>
              <w:left w:val="nil"/>
              <w:bottom w:val="single" w:sz="4" w:space="0" w:color="auto"/>
              <w:right w:val="single" w:sz="4" w:space="0" w:color="auto"/>
            </w:tcBorders>
          </w:tcPr>
          <w:p w:rsidR="002D0CDD" w:rsidRPr="00347686" w:rsidRDefault="002D0CDD" w:rsidP="00107493">
            <w:pPr>
              <w:jc w:val="center"/>
              <w:rPr>
                <w:b/>
                <w:bCs/>
                <w:sz w:val="26"/>
                <w:szCs w:val="26"/>
              </w:rPr>
            </w:pPr>
            <w:r w:rsidRPr="00347686">
              <w:rPr>
                <w:b/>
                <w:bCs/>
                <w:sz w:val="26"/>
                <w:szCs w:val="26"/>
              </w:rPr>
              <w:t>411 370,2</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2 02 00000 00 0000 000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b/>
                <w:bCs/>
                <w:sz w:val="26"/>
                <w:szCs w:val="26"/>
              </w:rPr>
            </w:pPr>
            <w:r w:rsidRPr="00347686">
              <w:rPr>
                <w:b/>
                <w:bCs/>
                <w:sz w:val="26"/>
                <w:szCs w:val="26"/>
              </w:rPr>
              <w:t>Безвозмездные поступления от других бюджетов бюджетной системы Российской Федерации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
                <w:bCs/>
                <w:sz w:val="26"/>
                <w:szCs w:val="26"/>
              </w:rPr>
            </w:pPr>
            <w:r w:rsidRPr="00347686">
              <w:rPr>
                <w:b/>
                <w:bCs/>
                <w:sz w:val="26"/>
                <w:szCs w:val="26"/>
              </w:rPr>
              <w:t>410 346,4</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411 370,2</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2 02 10000 00 0000 150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b/>
                <w:bCs/>
                <w:sz w:val="26"/>
                <w:szCs w:val="26"/>
              </w:rPr>
            </w:pPr>
            <w:r w:rsidRPr="00347686">
              <w:rPr>
                <w:b/>
                <w:bCs/>
                <w:sz w:val="26"/>
                <w:szCs w:val="26"/>
              </w:rPr>
              <w:t xml:space="preserve">Дотации бюджетам бюджетной системы Российской Федерации </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
                <w:bCs/>
                <w:sz w:val="26"/>
                <w:szCs w:val="26"/>
              </w:rPr>
            </w:pPr>
            <w:r w:rsidRPr="00347686">
              <w:rPr>
                <w:b/>
                <w:bCs/>
                <w:sz w:val="26"/>
                <w:szCs w:val="26"/>
              </w:rPr>
              <w:t>43 689,3</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47 323,3</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2 02 15001 05 0000 150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Дотации бюджетам муниципальных районов на выравнивание бюджетной обеспеченности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r w:rsidRPr="00347686">
              <w:rPr>
                <w:bCs/>
                <w:sz w:val="26"/>
                <w:szCs w:val="26"/>
              </w:rPr>
              <w:t>43 689,3</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47 323,3</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2 02 15002 05 0000 150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bCs/>
                <w:sz w:val="26"/>
                <w:szCs w:val="26"/>
              </w:rPr>
            </w:pPr>
            <w:r w:rsidRPr="00347686">
              <w:rPr>
                <w:bCs/>
                <w:sz w:val="26"/>
                <w:szCs w:val="26"/>
              </w:rPr>
              <w:t>Дотации бюджетам муниципальных районов на поддержку мер по обеспечению сбалансированности бюджетов</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2 02 20000 00 0000 150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b/>
                <w:bCs/>
                <w:sz w:val="26"/>
                <w:szCs w:val="26"/>
              </w:rPr>
            </w:pPr>
            <w:r w:rsidRPr="00347686">
              <w:rPr>
                <w:b/>
                <w:bCs/>
                <w:sz w:val="26"/>
                <w:szCs w:val="26"/>
              </w:rPr>
              <w:t>Субсидии бюджетам бюджетной системы Российской Федерации (межбюджетные субсидии)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
                <w:bCs/>
                <w:sz w:val="26"/>
                <w:szCs w:val="26"/>
              </w:rPr>
            </w:pPr>
            <w:r w:rsidRPr="00347686">
              <w:rPr>
                <w:b/>
                <w:bCs/>
                <w:sz w:val="26"/>
                <w:szCs w:val="26"/>
              </w:rPr>
              <w:t>23 560,1</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20 884,0</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2 02 29999 05 0000 150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b/>
                <w:sz w:val="26"/>
                <w:szCs w:val="26"/>
              </w:rPr>
            </w:pPr>
            <w:r w:rsidRPr="00347686">
              <w:rPr>
                <w:b/>
                <w:sz w:val="26"/>
                <w:szCs w:val="26"/>
              </w:rPr>
              <w:t>Прочие субсидии бюджетам муниципальных районов</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
                <w:bCs/>
                <w:sz w:val="26"/>
                <w:szCs w:val="26"/>
              </w:rPr>
            </w:pPr>
            <w:r w:rsidRPr="00347686">
              <w:rPr>
                <w:b/>
                <w:bCs/>
                <w:sz w:val="26"/>
                <w:szCs w:val="26"/>
              </w:rPr>
              <w:t>23 560,1</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20 884,0</w:t>
            </w:r>
          </w:p>
        </w:tc>
      </w:tr>
      <w:tr w:rsidR="002D0CDD"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 </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в том числе:</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tcPr>
          <w:p w:rsidR="002D0CDD" w:rsidRPr="00347686" w:rsidRDefault="002D0CDD" w:rsidP="00107493">
            <w:pPr>
              <w:jc w:val="center"/>
              <w:rPr>
                <w:bCs/>
                <w:sz w:val="26"/>
                <w:szCs w:val="26"/>
              </w:rPr>
            </w:pP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r w:rsidRPr="00347686">
              <w:rPr>
                <w:bCs/>
                <w:sz w:val="26"/>
                <w:szCs w:val="26"/>
              </w:rPr>
              <w:t>1 368,9</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1 368,9</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Субсидия на организацию отдыха детей в каникулярное время</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r w:rsidRPr="00347686">
              <w:rPr>
                <w:bCs/>
                <w:sz w:val="26"/>
                <w:szCs w:val="26"/>
              </w:rPr>
              <w:t>1 518,2</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1 518,2</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Субсидия на создание и модернизацию объектов спортивной инфраструктуры для занятий физической культурой и спортом в рамках реализации государственной программы «Развитие молодежной политики, физической культуры и спорта в Томской области» на 2021 год</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p>
        </w:tc>
      </w:tr>
      <w:tr w:rsidR="002D0CDD"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2D0CDD" w:rsidRPr="00347686" w:rsidRDefault="002D0CDD"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Субсидия на стимулирующие выплаты в муниципальных организациях </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r w:rsidRPr="00347686">
              <w:rPr>
                <w:bCs/>
                <w:sz w:val="26"/>
                <w:szCs w:val="26"/>
              </w:rPr>
              <w:t>516,8</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516,8</w:t>
            </w:r>
          </w:p>
        </w:tc>
      </w:tr>
      <w:tr w:rsidR="002D0CDD"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2D0CDD" w:rsidRPr="00347686" w:rsidRDefault="002D0CDD" w:rsidP="00107493">
            <w:pPr>
              <w:rPr>
                <w:bCs/>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Субсидия на создание условий для управления многоквартирными домами </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r w:rsidRPr="00347686">
              <w:rPr>
                <w:bCs/>
                <w:sz w:val="26"/>
                <w:szCs w:val="26"/>
              </w:rPr>
              <w:t>8,3</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8,3</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jc w:val="center"/>
              <w:rPr>
                <w:bCs/>
              </w:rPr>
            </w:pPr>
          </w:p>
        </w:tc>
        <w:tc>
          <w:tcPr>
            <w:tcW w:w="5045" w:type="dxa"/>
            <w:tcBorders>
              <w:top w:val="single" w:sz="4" w:space="0" w:color="auto"/>
              <w:left w:val="nil"/>
              <w:right w:val="single" w:sz="4" w:space="0" w:color="auto"/>
            </w:tcBorders>
            <w:vAlign w:val="center"/>
          </w:tcPr>
          <w:p w:rsidR="002D0CDD" w:rsidRPr="00347686" w:rsidRDefault="002D0CDD" w:rsidP="00107493">
            <w:pPr>
              <w:rPr>
                <w:sz w:val="26"/>
                <w:szCs w:val="26"/>
              </w:rPr>
            </w:pPr>
            <w:r w:rsidRPr="00347686">
              <w:rPr>
                <w:sz w:val="26"/>
                <w:szCs w:val="26"/>
              </w:rPr>
              <w:t xml:space="preserve">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w:t>
            </w:r>
          </w:p>
          <w:p w:rsidR="002D0CDD" w:rsidRPr="00347686" w:rsidRDefault="002D0CDD" w:rsidP="00107493">
            <w:pPr>
              <w:rPr>
                <w:sz w:val="26"/>
                <w:szCs w:val="26"/>
              </w:rPr>
            </w:pPr>
            <w:r w:rsidRPr="00347686">
              <w:rPr>
                <w:sz w:val="26"/>
                <w:szCs w:val="26"/>
              </w:rPr>
              <w:t>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277" w:type="dxa"/>
            <w:tcBorders>
              <w:top w:val="single" w:sz="4" w:space="0" w:color="auto"/>
              <w:left w:val="nil"/>
              <w:right w:val="single" w:sz="4" w:space="0" w:color="auto"/>
            </w:tcBorders>
            <w:noWrap/>
            <w:vAlign w:val="center"/>
          </w:tcPr>
          <w:p w:rsidR="002D0CDD" w:rsidRPr="00347686" w:rsidRDefault="002D0CDD" w:rsidP="00107493">
            <w:pPr>
              <w:jc w:val="center"/>
              <w:rPr>
                <w:sz w:val="26"/>
                <w:szCs w:val="26"/>
              </w:rPr>
            </w:pPr>
            <w:r w:rsidRPr="00347686">
              <w:rPr>
                <w:sz w:val="26"/>
                <w:szCs w:val="26"/>
              </w:rPr>
              <w:t>80,0</w:t>
            </w:r>
          </w:p>
        </w:tc>
        <w:tc>
          <w:tcPr>
            <w:tcW w:w="1301" w:type="dxa"/>
            <w:tcBorders>
              <w:top w:val="single" w:sz="4" w:space="0" w:color="auto"/>
              <w:left w:val="nil"/>
              <w:right w:val="single" w:sz="4" w:space="0" w:color="auto"/>
            </w:tcBorders>
            <w:vAlign w:val="center"/>
          </w:tcPr>
          <w:p w:rsidR="002D0CDD" w:rsidRPr="00347686" w:rsidRDefault="002D0CDD" w:rsidP="00107493">
            <w:pPr>
              <w:jc w:val="center"/>
              <w:rPr>
                <w:sz w:val="26"/>
                <w:szCs w:val="26"/>
              </w:rPr>
            </w:pPr>
            <w:r w:rsidRPr="00347686">
              <w:rPr>
                <w:sz w:val="26"/>
                <w:szCs w:val="26"/>
              </w:rPr>
              <w:t>80,0</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w:t>
            </w:r>
          </w:p>
          <w:p w:rsidR="002D0CDD" w:rsidRPr="00347686" w:rsidRDefault="002D0CDD" w:rsidP="00107493">
            <w:pPr>
              <w:rPr>
                <w:sz w:val="26"/>
                <w:szCs w:val="26"/>
              </w:rPr>
            </w:pPr>
            <w:r w:rsidRPr="00347686">
              <w:rPr>
                <w:sz w:val="26"/>
                <w:szCs w:val="26"/>
              </w:rPr>
              <w:t>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300,0</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300,0</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1 936,9</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1 936,9</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Субсидия на оснащение объектов спортивной инфраструктуры спортивно-технологическим оборудованием на 2020 год и на плановый период 2021 и 2022 годов</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p>
        </w:tc>
      </w:tr>
      <w:tr w:rsidR="002D0CDD" w:rsidRPr="00347686" w:rsidTr="00EC7FD9">
        <w:trPr>
          <w:cantSplit/>
        </w:trPr>
        <w:tc>
          <w:tcPr>
            <w:tcW w:w="2754" w:type="dxa"/>
            <w:vMerge/>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Субсидия на компенсацию расходов по организации электроснабжения от дизельных электростанций</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r w:rsidRPr="00347686">
              <w:rPr>
                <w:bCs/>
                <w:sz w:val="26"/>
                <w:szCs w:val="26"/>
              </w:rPr>
              <w:t>15 154,9</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15 154,9</w:t>
            </w:r>
          </w:p>
        </w:tc>
      </w:tr>
      <w:tr w:rsidR="002D0CDD"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2D0CDD" w:rsidRPr="00347686" w:rsidRDefault="002D0CDD" w:rsidP="00107493">
            <w:pPr>
              <w:jc w:val="center"/>
              <w:rPr>
                <w:bCs/>
              </w:rPr>
            </w:pPr>
          </w:p>
        </w:tc>
        <w:tc>
          <w:tcPr>
            <w:tcW w:w="5045" w:type="dxa"/>
            <w:tcBorders>
              <w:top w:val="single" w:sz="4" w:space="0" w:color="auto"/>
              <w:left w:val="nil"/>
              <w:right w:val="single" w:sz="4" w:space="0" w:color="auto"/>
            </w:tcBorders>
            <w:vAlign w:val="center"/>
          </w:tcPr>
          <w:p w:rsidR="002D0CDD" w:rsidRPr="00347686" w:rsidRDefault="002D0CDD" w:rsidP="00107493">
            <w:pPr>
              <w:rPr>
                <w:sz w:val="26"/>
                <w:szCs w:val="26"/>
              </w:rPr>
            </w:pPr>
            <w:r w:rsidRPr="00347686">
              <w:rPr>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277" w:type="dxa"/>
            <w:tcBorders>
              <w:top w:val="single" w:sz="4" w:space="0" w:color="auto"/>
              <w:left w:val="nil"/>
              <w:right w:val="single" w:sz="4" w:space="0" w:color="auto"/>
            </w:tcBorders>
            <w:noWrap/>
            <w:vAlign w:val="center"/>
          </w:tcPr>
          <w:p w:rsidR="002D0CDD" w:rsidRPr="00347686" w:rsidRDefault="002D0CDD" w:rsidP="00107493">
            <w:pPr>
              <w:jc w:val="center"/>
              <w:rPr>
                <w:sz w:val="26"/>
                <w:szCs w:val="26"/>
              </w:rPr>
            </w:pPr>
            <w:r w:rsidRPr="00347686">
              <w:rPr>
                <w:sz w:val="26"/>
                <w:szCs w:val="26"/>
              </w:rPr>
              <w:t>300,3</w:t>
            </w:r>
          </w:p>
        </w:tc>
        <w:tc>
          <w:tcPr>
            <w:tcW w:w="1301" w:type="dxa"/>
            <w:tcBorders>
              <w:top w:val="single" w:sz="4" w:space="0" w:color="auto"/>
              <w:left w:val="nil"/>
              <w:right w:val="single" w:sz="4" w:space="0" w:color="auto"/>
            </w:tcBorders>
            <w:vAlign w:val="center"/>
          </w:tcPr>
          <w:p w:rsidR="002D0CDD" w:rsidRPr="00347686" w:rsidRDefault="002D0CDD" w:rsidP="00107493">
            <w:pPr>
              <w:jc w:val="center"/>
              <w:rPr>
                <w:sz w:val="26"/>
                <w:szCs w:val="26"/>
              </w:rPr>
            </w:pPr>
            <w:r w:rsidRPr="00347686">
              <w:rPr>
                <w:sz w:val="26"/>
                <w:szCs w:val="26"/>
              </w:rPr>
              <w:t>0,0</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Субсидия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2 251,1</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0,0</w:t>
            </w:r>
          </w:p>
        </w:tc>
      </w:tr>
      <w:tr w:rsidR="002D0CDD"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2D0CDD" w:rsidRPr="00347686" w:rsidRDefault="002D0CDD"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Субсидия не проведение кадастровых работ по оформлению земельных участков в собственность муниципальных образований</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124,7</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0,0</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2 02 30000 00 0000 150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b/>
                <w:sz w:val="26"/>
                <w:szCs w:val="26"/>
              </w:rPr>
            </w:pPr>
            <w:r w:rsidRPr="00347686">
              <w:rPr>
                <w:b/>
                <w:sz w:val="26"/>
                <w:szCs w:val="26"/>
              </w:rPr>
              <w:t>Субвенции бюджетам бюджетной системы Российской Федерации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
                <w:bCs/>
                <w:sz w:val="26"/>
                <w:szCs w:val="26"/>
              </w:rPr>
            </w:pPr>
            <w:r w:rsidRPr="00347686">
              <w:rPr>
                <w:b/>
                <w:bCs/>
                <w:sz w:val="26"/>
                <w:szCs w:val="26"/>
              </w:rPr>
              <w:t>340 575,8</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340 641,7</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2 02 30024 05 0000 150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b/>
                <w:sz w:val="26"/>
                <w:szCs w:val="26"/>
              </w:rPr>
            </w:pPr>
            <w:r w:rsidRPr="00347686">
              <w:rPr>
                <w:b/>
                <w:sz w:val="26"/>
                <w:szCs w:val="26"/>
              </w:rPr>
              <w:t>Субвенции бюджетам муниципальных районов на выполнение передаваемых полномочий субъектов Российской Федерации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
                <w:bCs/>
                <w:sz w:val="26"/>
                <w:szCs w:val="26"/>
              </w:rPr>
            </w:pPr>
            <w:r w:rsidRPr="00347686">
              <w:rPr>
                <w:b/>
                <w:bCs/>
                <w:sz w:val="26"/>
                <w:szCs w:val="26"/>
              </w:rPr>
              <w:t>340 575,8</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
                <w:sz w:val="26"/>
                <w:szCs w:val="26"/>
              </w:rPr>
            </w:pPr>
            <w:r w:rsidRPr="00347686">
              <w:rPr>
                <w:b/>
                <w:sz w:val="26"/>
                <w:szCs w:val="26"/>
              </w:rPr>
              <w:t>340 641,7</w:t>
            </w:r>
          </w:p>
        </w:tc>
      </w:tr>
      <w:tr w:rsidR="002D0CDD"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в том числе:</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rPr>
                <w:sz w:val="26"/>
                <w:szCs w:val="26"/>
              </w:rPr>
            </w:pP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15 772,4</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15 838,9</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725,7</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725,7</w:t>
            </w:r>
          </w:p>
        </w:tc>
      </w:tr>
      <w:tr w:rsidR="002D0CDD"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54,1</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54,1</w:t>
            </w:r>
          </w:p>
        </w:tc>
      </w:tr>
      <w:tr w:rsidR="002D0CDD" w:rsidRPr="00347686" w:rsidTr="00EC7FD9">
        <w:trPr>
          <w:cantSplit/>
        </w:trPr>
        <w:tc>
          <w:tcPr>
            <w:tcW w:w="2754" w:type="dxa"/>
            <w:vMerge/>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Субвенция на осуществление государственных полномочий по регулированию тарифов на перевозки пассажиров и багажа всеми видами </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25,0</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25,0</w:t>
            </w:r>
          </w:p>
        </w:tc>
      </w:tr>
      <w:tr w:rsidR="002D0CDD"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157,5</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157,5</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122,9</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122,9</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5 765,2</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5 765,2</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27 177,4</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27 177,4</w:t>
            </w:r>
          </w:p>
        </w:tc>
      </w:tr>
      <w:tr w:rsidR="002D0CDD"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8 271,8</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8 271,8</w:t>
            </w:r>
          </w:p>
        </w:tc>
      </w:tr>
      <w:tr w:rsidR="002D0CDD"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w:t>
            </w:r>
          </w:p>
          <w:p w:rsidR="002D0CDD" w:rsidRPr="00347686" w:rsidRDefault="002D0CDD" w:rsidP="00107493">
            <w:pPr>
              <w:rPr>
                <w:sz w:val="26"/>
                <w:szCs w:val="26"/>
              </w:rPr>
            </w:pPr>
            <w:r w:rsidRPr="00347686">
              <w:rPr>
                <w:sz w:val="26"/>
                <w:szCs w:val="26"/>
              </w:rPr>
              <w:t xml:space="preserve">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220 114,1</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220 114,1</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648,8</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648,8</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w:t>
            </w:r>
          </w:p>
          <w:p w:rsidR="002D0CDD" w:rsidRPr="00347686" w:rsidRDefault="002D0CDD" w:rsidP="00107493">
            <w:pPr>
              <w:rPr>
                <w:sz w:val="26"/>
                <w:szCs w:val="26"/>
              </w:rPr>
            </w:pPr>
            <w:r w:rsidRPr="00347686">
              <w:rPr>
                <w:sz w:val="26"/>
                <w:szCs w:val="26"/>
              </w:rPr>
              <w:t>организаций, находящихся (находившихся) под опекой (попечительством), в приемных семьях</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641,0</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641,0</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1,2</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1,2</w:t>
            </w:r>
          </w:p>
        </w:tc>
      </w:tr>
      <w:tr w:rsidR="002D0CDD" w:rsidRPr="00347686" w:rsidTr="00EC7FD9">
        <w:trPr>
          <w:cantSplit/>
        </w:trPr>
        <w:tc>
          <w:tcPr>
            <w:tcW w:w="2754" w:type="dxa"/>
            <w:vMerge/>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переданных отдельных государственных полномочий по регистрации коллективных договоров</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179,5</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179,5</w:t>
            </w:r>
          </w:p>
        </w:tc>
      </w:tr>
      <w:tr w:rsidR="002D0CDD"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441,4</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441,4</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366,0</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366,0</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5 621,8</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5 621,2</w:t>
            </w: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из них:</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p>
        </w:tc>
      </w:tr>
      <w:tr w:rsidR="002D0CDD" w:rsidRPr="00347686" w:rsidTr="00EC7FD9">
        <w:trPr>
          <w:cantSplit/>
        </w:trPr>
        <w:tc>
          <w:tcPr>
            <w:tcW w:w="2754" w:type="dxa"/>
            <w:vMerge/>
            <w:tcBorders>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осуществление управленческих функций органами местного самоуправления</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1 727,2</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1 727,2</w:t>
            </w:r>
          </w:p>
        </w:tc>
      </w:tr>
      <w:tr w:rsidR="002D0CDD"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поддержка сельскохозяйственного производства по отдельным отраслям растениеводства и животноводства</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811,8</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811,2</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поддержка малых форм хозяйствования</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3 082,8</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3 082,8</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2 02 30027 05 0000 150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46 659,6</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46 659,6</w:t>
            </w:r>
          </w:p>
        </w:tc>
      </w:tr>
      <w:tr w:rsidR="002D0CDD" w:rsidRPr="00347686" w:rsidTr="00EC7FD9">
        <w:trPr>
          <w:cantSplit/>
        </w:trPr>
        <w:tc>
          <w:tcPr>
            <w:tcW w:w="2754" w:type="dxa"/>
            <w:vMerge w:val="restart"/>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 </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из них:</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p>
        </w:tc>
      </w:tr>
      <w:tr w:rsidR="002D0CDD" w:rsidRPr="00347686" w:rsidTr="00EC7FD9">
        <w:trPr>
          <w:cantSplit/>
        </w:trPr>
        <w:tc>
          <w:tcPr>
            <w:tcW w:w="2754" w:type="dxa"/>
            <w:vMerge/>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46 332,0</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46 332,0</w:t>
            </w:r>
          </w:p>
        </w:tc>
      </w:tr>
      <w:tr w:rsidR="002D0CDD"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2D0CDD" w:rsidRPr="00347686" w:rsidRDefault="002D0CDD"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327,6</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327,6</w:t>
            </w:r>
          </w:p>
        </w:tc>
      </w:tr>
      <w:tr w:rsidR="002D0CDD"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574,7</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574,7</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2 02 35082 05 0000 150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r w:rsidRPr="00347686">
              <w:rPr>
                <w:sz w:val="26"/>
                <w:szCs w:val="26"/>
              </w:rPr>
              <w:t>7 255,7</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sz w:val="26"/>
                <w:szCs w:val="26"/>
              </w:rPr>
              <w:t>7 255,7</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2 02 35542 05 0000 150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Субвенции бюджетам муниципальных районов на повышение продуктивности в молочном скотоводстве</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sz w:val="26"/>
                <w:szCs w:val="26"/>
              </w:rPr>
            </w:pP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
                <w:bCs/>
                <w:sz w:val="26"/>
                <w:szCs w:val="26"/>
              </w:rPr>
            </w:pPr>
            <w:r w:rsidRPr="00347686">
              <w:rPr>
                <w:b/>
                <w:bCs/>
                <w:sz w:val="26"/>
                <w:szCs w:val="26"/>
              </w:rPr>
              <w:t>2 02 40000 00 0000 150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b/>
                <w:sz w:val="26"/>
                <w:szCs w:val="26"/>
              </w:rPr>
            </w:pPr>
            <w:r w:rsidRPr="00347686">
              <w:rPr>
                <w:b/>
                <w:sz w:val="26"/>
                <w:szCs w:val="26"/>
              </w:rPr>
              <w:t>Иные межбюджетные трансферты</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
                <w:bCs/>
                <w:sz w:val="26"/>
                <w:szCs w:val="26"/>
              </w:rPr>
            </w:pPr>
            <w:r w:rsidRPr="00347686">
              <w:rPr>
                <w:b/>
                <w:bCs/>
                <w:sz w:val="26"/>
                <w:szCs w:val="26"/>
              </w:rPr>
              <w:t>2 521,2</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r w:rsidRPr="00347686">
              <w:rPr>
                <w:b/>
                <w:bCs/>
                <w:sz w:val="26"/>
                <w:szCs w:val="26"/>
              </w:rPr>
              <w:t>2 521,2</w:t>
            </w: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2 02 49999 05 0000 150</w:t>
            </w: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Прочие межбюджетные трансферты, передаваемые бюджетам муниципальных районов</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sz w:val="26"/>
                <w:szCs w:val="26"/>
              </w:rPr>
            </w:pPr>
          </w:p>
        </w:tc>
      </w:tr>
      <w:tr w:rsidR="002D0CDD"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r w:rsidRPr="00347686">
              <w:rPr>
                <w:bCs/>
                <w:sz w:val="26"/>
                <w:szCs w:val="26"/>
              </w:rPr>
              <w:t>500,0</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500,0</w:t>
            </w:r>
          </w:p>
        </w:tc>
      </w:tr>
      <w:tr w:rsidR="002D0CDD"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right w:val="single" w:sz="4" w:space="0" w:color="auto"/>
            </w:tcBorders>
            <w:vAlign w:val="center"/>
          </w:tcPr>
          <w:p w:rsidR="002D0CDD" w:rsidRPr="00347686" w:rsidRDefault="002D0CDD" w:rsidP="00107493">
            <w:pPr>
              <w:rPr>
                <w:sz w:val="26"/>
                <w:szCs w:val="26"/>
              </w:rPr>
            </w:pPr>
            <w:r w:rsidRPr="00347686">
              <w:rPr>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77" w:type="dxa"/>
            <w:tcBorders>
              <w:top w:val="single" w:sz="4" w:space="0" w:color="auto"/>
              <w:left w:val="nil"/>
              <w:right w:val="single" w:sz="4" w:space="0" w:color="auto"/>
            </w:tcBorders>
            <w:noWrap/>
            <w:vAlign w:val="center"/>
          </w:tcPr>
          <w:p w:rsidR="002D0CDD" w:rsidRPr="00347686" w:rsidRDefault="002D0CDD" w:rsidP="00107493">
            <w:pPr>
              <w:jc w:val="center"/>
              <w:rPr>
                <w:bCs/>
                <w:sz w:val="26"/>
                <w:szCs w:val="26"/>
              </w:rPr>
            </w:pPr>
            <w:r w:rsidRPr="00347686">
              <w:rPr>
                <w:bCs/>
                <w:sz w:val="26"/>
                <w:szCs w:val="26"/>
              </w:rPr>
              <w:t>50,0</w:t>
            </w:r>
          </w:p>
        </w:tc>
        <w:tc>
          <w:tcPr>
            <w:tcW w:w="1301" w:type="dxa"/>
            <w:tcBorders>
              <w:top w:val="single" w:sz="4" w:space="0" w:color="auto"/>
              <w:left w:val="nil"/>
              <w:right w:val="single" w:sz="4" w:space="0" w:color="auto"/>
            </w:tcBorders>
            <w:vAlign w:val="center"/>
          </w:tcPr>
          <w:p w:rsidR="002D0CDD" w:rsidRPr="00347686" w:rsidRDefault="002D0CDD" w:rsidP="00107493">
            <w:pPr>
              <w:jc w:val="center"/>
              <w:rPr>
                <w:bCs/>
                <w:sz w:val="26"/>
                <w:szCs w:val="26"/>
              </w:rPr>
            </w:pPr>
            <w:r w:rsidRPr="00347686">
              <w:rPr>
                <w:bCs/>
                <w:sz w:val="26"/>
                <w:szCs w:val="26"/>
              </w:rPr>
              <w:t>50,0</w:t>
            </w:r>
          </w:p>
        </w:tc>
      </w:tr>
      <w:tr w:rsidR="002D0CDD"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2D0CDD" w:rsidRPr="00347686" w:rsidRDefault="002D0CDD"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2D0CDD" w:rsidRPr="00347686" w:rsidRDefault="002D0CDD" w:rsidP="00107493">
            <w:pPr>
              <w:rPr>
                <w:sz w:val="26"/>
                <w:szCs w:val="26"/>
              </w:rPr>
            </w:pPr>
            <w:r w:rsidRPr="00347686">
              <w:rPr>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277" w:type="dxa"/>
            <w:tcBorders>
              <w:top w:val="single" w:sz="4" w:space="0" w:color="auto"/>
              <w:left w:val="nil"/>
              <w:bottom w:val="single" w:sz="4" w:space="0" w:color="auto"/>
              <w:right w:val="single" w:sz="4" w:space="0" w:color="auto"/>
            </w:tcBorders>
            <w:noWrap/>
            <w:vAlign w:val="center"/>
          </w:tcPr>
          <w:p w:rsidR="002D0CDD" w:rsidRPr="00347686" w:rsidRDefault="002D0CDD" w:rsidP="00107493">
            <w:pPr>
              <w:jc w:val="center"/>
              <w:rPr>
                <w:bCs/>
                <w:sz w:val="26"/>
                <w:szCs w:val="26"/>
              </w:rPr>
            </w:pPr>
            <w:r w:rsidRPr="00347686">
              <w:rPr>
                <w:bCs/>
                <w:sz w:val="26"/>
                <w:szCs w:val="26"/>
              </w:rPr>
              <w:t>1 971,2</w:t>
            </w:r>
          </w:p>
        </w:tc>
        <w:tc>
          <w:tcPr>
            <w:tcW w:w="1301" w:type="dxa"/>
            <w:tcBorders>
              <w:top w:val="single" w:sz="4" w:space="0" w:color="auto"/>
              <w:left w:val="nil"/>
              <w:bottom w:val="single" w:sz="4" w:space="0" w:color="auto"/>
              <w:right w:val="single" w:sz="4" w:space="0" w:color="auto"/>
            </w:tcBorders>
            <w:vAlign w:val="center"/>
          </w:tcPr>
          <w:p w:rsidR="002D0CDD" w:rsidRPr="00347686" w:rsidRDefault="002D0CDD" w:rsidP="00107493">
            <w:pPr>
              <w:jc w:val="center"/>
              <w:rPr>
                <w:bCs/>
                <w:sz w:val="26"/>
                <w:szCs w:val="26"/>
              </w:rPr>
            </w:pPr>
            <w:r w:rsidRPr="00347686">
              <w:rPr>
                <w:bCs/>
                <w:sz w:val="26"/>
                <w:szCs w:val="26"/>
              </w:rPr>
              <w:t>1 971,2</w:t>
            </w:r>
          </w:p>
        </w:tc>
      </w:tr>
    </w:tbl>
    <w:p w:rsidR="002D0CDD" w:rsidRPr="00347686" w:rsidRDefault="002D0CDD" w:rsidP="00EC7FD9">
      <w:pPr>
        <w:ind w:left="142"/>
        <w:rPr>
          <w:bCs/>
          <w:sz w:val="26"/>
          <w:szCs w:val="26"/>
        </w:rPr>
      </w:pPr>
    </w:p>
    <w:p w:rsidR="002D0CDD" w:rsidRPr="00347686" w:rsidRDefault="002D0CDD" w:rsidP="00064470">
      <w:pPr>
        <w:ind w:left="142"/>
        <w:rPr>
          <w:rStyle w:val="fontstyle01"/>
          <w:sz w:val="26"/>
          <w:szCs w:val="26"/>
        </w:rPr>
      </w:pPr>
      <w:bookmarkStart w:id="35" w:name="_Hlk24045545"/>
    </w:p>
    <w:p w:rsidR="002D0CDD" w:rsidRPr="00347686" w:rsidRDefault="002D0CDD" w:rsidP="00064470">
      <w:pPr>
        <w:ind w:left="142"/>
        <w:rPr>
          <w:rStyle w:val="fontstyle01"/>
          <w:sz w:val="26"/>
          <w:szCs w:val="26"/>
        </w:rPr>
      </w:pPr>
    </w:p>
    <w:p w:rsidR="002D0CDD" w:rsidRPr="00347686" w:rsidRDefault="002D0CDD" w:rsidP="00064470">
      <w:pPr>
        <w:ind w:left="142"/>
        <w:rPr>
          <w:sz w:val="26"/>
          <w:szCs w:val="26"/>
        </w:rPr>
      </w:pPr>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EC7FD9">
      <w:pPr>
        <w:ind w:left="142"/>
        <w:rPr>
          <w:sz w:val="26"/>
          <w:szCs w:val="26"/>
        </w:rPr>
      </w:pPr>
    </w:p>
    <w:p w:rsidR="002D0CDD" w:rsidRPr="00347686" w:rsidRDefault="002D0CDD" w:rsidP="00EC7FD9">
      <w:pPr>
        <w:ind w:left="142"/>
        <w:rPr>
          <w:sz w:val="26"/>
          <w:szCs w:val="26"/>
        </w:rPr>
      </w:pPr>
    </w:p>
    <w:p w:rsidR="002D0CDD" w:rsidRPr="00347686" w:rsidRDefault="002D0CDD" w:rsidP="00EC7FD9">
      <w:pPr>
        <w:ind w:left="142"/>
        <w:rPr>
          <w:sz w:val="26"/>
          <w:szCs w:val="26"/>
        </w:rPr>
      </w:pPr>
    </w:p>
    <w:p w:rsidR="002D0CDD" w:rsidRPr="00347686" w:rsidRDefault="002D0CDD" w:rsidP="00C42A55">
      <w:pPr>
        <w:ind w:left="142"/>
        <w:rPr>
          <w:bCs/>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bookmarkEnd w:id="35"/>
    </w:p>
    <w:p w:rsidR="002D0CDD" w:rsidRPr="00347686" w:rsidRDefault="002D0CDD" w:rsidP="00941C95">
      <w:pPr>
        <w:jc w:val="center"/>
        <w:rPr>
          <w:bCs/>
          <w:sz w:val="26"/>
          <w:szCs w:val="26"/>
        </w:rPr>
        <w:sectPr w:rsidR="002D0CDD" w:rsidRPr="00347686" w:rsidSect="00347686">
          <w:pgSz w:w="11906" w:h="16838"/>
          <w:pgMar w:top="567" w:right="566" w:bottom="1134" w:left="993" w:header="709" w:footer="709" w:gutter="0"/>
          <w:pgNumType w:start="29"/>
          <w:cols w:space="708"/>
          <w:titlePg/>
          <w:docGrid w:linePitch="360"/>
        </w:sectPr>
      </w:pPr>
    </w:p>
    <w:p w:rsidR="002D0CDD" w:rsidRPr="00347686" w:rsidRDefault="002D0CDD" w:rsidP="0089032E">
      <w:pPr>
        <w:ind w:left="2977" w:firstLine="2126"/>
        <w:rPr>
          <w:sz w:val="26"/>
          <w:szCs w:val="26"/>
        </w:rPr>
      </w:pPr>
      <w:r w:rsidRPr="00347686">
        <w:rPr>
          <w:sz w:val="26"/>
          <w:szCs w:val="26"/>
        </w:rPr>
        <w:t>Приложение 5</w:t>
      </w:r>
    </w:p>
    <w:p w:rsidR="002D0CDD" w:rsidRPr="00347686" w:rsidRDefault="002D0CDD" w:rsidP="0089032E">
      <w:pPr>
        <w:ind w:left="5103"/>
        <w:rPr>
          <w:sz w:val="26"/>
          <w:szCs w:val="26"/>
        </w:rPr>
      </w:pPr>
      <w:r w:rsidRPr="00347686">
        <w:rPr>
          <w:sz w:val="26"/>
          <w:szCs w:val="26"/>
        </w:rPr>
        <w:t>к решению Думы Молчановского района</w:t>
      </w:r>
    </w:p>
    <w:p w:rsidR="002D0CDD" w:rsidRPr="00347686" w:rsidRDefault="002D0CDD" w:rsidP="0089032E">
      <w:pPr>
        <w:ind w:left="5103"/>
        <w:rPr>
          <w:sz w:val="26"/>
          <w:szCs w:val="26"/>
        </w:rPr>
      </w:pPr>
      <w:r w:rsidRPr="00347686">
        <w:rPr>
          <w:sz w:val="26"/>
          <w:szCs w:val="26"/>
        </w:rPr>
        <w:t>«Об утверждении бюджета муниципального</w:t>
      </w:r>
    </w:p>
    <w:p w:rsidR="002D0CDD" w:rsidRPr="00347686" w:rsidRDefault="002D0CDD" w:rsidP="0089032E">
      <w:pPr>
        <w:ind w:left="5103"/>
        <w:rPr>
          <w:sz w:val="26"/>
          <w:szCs w:val="26"/>
        </w:rPr>
      </w:pPr>
      <w:r w:rsidRPr="00347686">
        <w:rPr>
          <w:sz w:val="26"/>
          <w:szCs w:val="26"/>
        </w:rPr>
        <w:t>образования «Молчановский район» на 2021</w:t>
      </w:r>
    </w:p>
    <w:p w:rsidR="002D0CDD" w:rsidRPr="00347686" w:rsidRDefault="002D0CDD" w:rsidP="0089032E">
      <w:pPr>
        <w:ind w:left="5103"/>
        <w:rPr>
          <w:sz w:val="26"/>
          <w:szCs w:val="26"/>
        </w:rPr>
      </w:pPr>
      <w:r w:rsidRPr="00347686">
        <w:rPr>
          <w:sz w:val="26"/>
          <w:szCs w:val="26"/>
        </w:rPr>
        <w:t>год и на плановый период 2022 и 2023 годов</w:t>
      </w:r>
    </w:p>
    <w:p w:rsidR="002D0CDD" w:rsidRPr="00347686" w:rsidRDefault="002D0CDD" w:rsidP="0089032E"/>
    <w:p w:rsidR="002D0CDD" w:rsidRPr="00347686" w:rsidRDefault="002D0CDD" w:rsidP="0089032E">
      <w:pPr>
        <w:rPr>
          <w:bCs/>
          <w:sz w:val="26"/>
          <w:szCs w:val="26"/>
        </w:rPr>
      </w:pP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Источники внутреннего финансирования дефицита бюджета</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 муниципального образования «Молчановский район»</w:t>
      </w:r>
    </w:p>
    <w:p w:rsidR="002D0CDD" w:rsidRPr="00347686" w:rsidRDefault="002D0CDD" w:rsidP="00941C95">
      <w:pPr>
        <w:jc w:val="center"/>
        <w:rPr>
          <w:bCs/>
          <w:sz w:val="26"/>
          <w:szCs w:val="26"/>
        </w:rPr>
      </w:pPr>
      <w:r w:rsidRPr="00347686">
        <w:rPr>
          <w:rFonts w:ascii="TimesNewRoman" w:hAnsi="TimesNewRoman"/>
          <w:color w:val="000000"/>
          <w:sz w:val="26"/>
          <w:szCs w:val="26"/>
        </w:rPr>
        <w:t xml:space="preserve"> на 2021 год и на плановый период 2022 и 2023 годов</w:t>
      </w:r>
    </w:p>
    <w:p w:rsidR="002D0CDD" w:rsidRPr="00347686" w:rsidRDefault="002D0CDD" w:rsidP="00941C95">
      <w:pPr>
        <w:jc w:val="center"/>
        <w:rPr>
          <w:bCs/>
          <w:sz w:val="26"/>
          <w:szCs w:val="26"/>
        </w:rPr>
      </w:pPr>
    </w:p>
    <w:p w:rsidR="002D0CDD" w:rsidRPr="00347686" w:rsidRDefault="002D0CDD" w:rsidP="004863F3">
      <w:pPr>
        <w:ind w:left="5664" w:firstLine="708"/>
        <w:jc w:val="center"/>
        <w:rPr>
          <w:sz w:val="26"/>
          <w:szCs w:val="26"/>
        </w:rPr>
      </w:pPr>
      <w:r w:rsidRPr="00347686">
        <w:rPr>
          <w:rFonts w:ascii="TimesNewRoman" w:hAnsi="TimesNewRoman"/>
          <w:color w:val="000000"/>
          <w:sz w:val="26"/>
          <w:szCs w:val="26"/>
        </w:rPr>
        <w:t>тыс. рублей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275"/>
      </w:tblGrid>
      <w:tr w:rsidR="002D0CDD" w:rsidRPr="00347686" w:rsidTr="004863F3">
        <w:tc>
          <w:tcPr>
            <w:tcW w:w="55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jc w:val="center"/>
              <w:rPr>
                <w:b/>
                <w:sz w:val="26"/>
                <w:szCs w:val="26"/>
              </w:rPr>
            </w:pPr>
            <w:r w:rsidRPr="00347686">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36ACF">
            <w:pPr>
              <w:jc w:val="center"/>
              <w:rPr>
                <w:b/>
                <w:sz w:val="26"/>
                <w:szCs w:val="26"/>
              </w:rPr>
            </w:pPr>
            <w:r w:rsidRPr="00347686">
              <w:rPr>
                <w:rFonts w:ascii="TimesNewRoman" w:hAnsi="TimesNewRoman"/>
                <w:b/>
                <w:color w:val="000000"/>
                <w:sz w:val="26"/>
                <w:szCs w:val="26"/>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36ACF">
            <w:pPr>
              <w:jc w:val="center"/>
              <w:rPr>
                <w:b/>
                <w:sz w:val="26"/>
                <w:szCs w:val="26"/>
              </w:rPr>
            </w:pPr>
            <w:r w:rsidRPr="00347686">
              <w:rPr>
                <w:rFonts w:ascii="TimesNewRoman" w:hAnsi="TimesNewRoman"/>
                <w:b/>
                <w:color w:val="000000"/>
                <w:sz w:val="26"/>
                <w:szCs w:val="26"/>
              </w:rPr>
              <w:t>2022 год</w:t>
            </w:r>
          </w:p>
        </w:tc>
        <w:tc>
          <w:tcPr>
            <w:tcW w:w="1275"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336ACF">
            <w:pPr>
              <w:jc w:val="center"/>
              <w:rPr>
                <w:b/>
                <w:sz w:val="26"/>
                <w:szCs w:val="26"/>
              </w:rPr>
            </w:pPr>
            <w:r w:rsidRPr="00347686">
              <w:rPr>
                <w:rFonts w:ascii="TimesNewRoman" w:hAnsi="TimesNewRoman"/>
                <w:b/>
                <w:color w:val="000000"/>
                <w:sz w:val="26"/>
                <w:szCs w:val="26"/>
              </w:rPr>
              <w:t>2023 год</w:t>
            </w:r>
          </w:p>
        </w:tc>
      </w:tr>
      <w:tr w:rsidR="002D0CDD" w:rsidRPr="00347686" w:rsidTr="004863F3">
        <w:tc>
          <w:tcPr>
            <w:tcW w:w="55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rPr>
                <w:sz w:val="26"/>
                <w:szCs w:val="26"/>
              </w:rPr>
            </w:pPr>
            <w:r w:rsidRPr="00347686">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jc w:val="center"/>
              <w:rPr>
                <w:sz w:val="26"/>
                <w:szCs w:val="26"/>
              </w:rPr>
            </w:pPr>
            <w:r w:rsidRPr="00347686">
              <w:rPr>
                <w:rFonts w:ascii="TimesNewRoman" w:hAnsi="TimesNewRoman"/>
                <w:color w:val="000000"/>
                <w:sz w:val="26"/>
                <w:szCs w:val="26"/>
              </w:rPr>
              <w:t>- 1 901,0</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jc w:val="center"/>
              <w:rPr>
                <w:sz w:val="26"/>
                <w:szCs w:val="26"/>
              </w:rPr>
            </w:pPr>
            <w:r w:rsidRPr="00347686">
              <w:rPr>
                <w:rFonts w:ascii="TimesNewRoman" w:hAnsi="TimesNewRoman"/>
                <w:color w:val="000000"/>
                <w:sz w:val="26"/>
                <w:szCs w:val="26"/>
              </w:rPr>
              <w:t>- 1 566,0</w:t>
            </w:r>
          </w:p>
        </w:tc>
        <w:tc>
          <w:tcPr>
            <w:tcW w:w="1275"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jc w:val="center"/>
              <w:rPr>
                <w:sz w:val="26"/>
                <w:szCs w:val="26"/>
              </w:rPr>
            </w:pPr>
            <w:r w:rsidRPr="00347686">
              <w:rPr>
                <w:rFonts w:ascii="TimesNewRoman" w:hAnsi="TimesNewRoman"/>
                <w:color w:val="000000"/>
                <w:sz w:val="26"/>
                <w:szCs w:val="26"/>
              </w:rPr>
              <w:t>0,0</w:t>
            </w:r>
          </w:p>
        </w:tc>
      </w:tr>
      <w:tr w:rsidR="002D0CDD" w:rsidRPr="00347686" w:rsidTr="004863F3">
        <w:tc>
          <w:tcPr>
            <w:tcW w:w="55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rPr>
                <w:rFonts w:ascii="TimesNewRoman" w:hAnsi="TimesNewRoman"/>
                <w:color w:val="000000"/>
                <w:sz w:val="26"/>
                <w:szCs w:val="26"/>
              </w:rPr>
            </w:pPr>
            <w:r w:rsidRPr="00347686">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jc w:val="center"/>
              <w:rPr>
                <w:rFonts w:ascii="TimesNewRoman" w:hAnsi="TimesNewRoman"/>
                <w:color w:val="000000"/>
                <w:sz w:val="26"/>
                <w:szCs w:val="26"/>
              </w:rPr>
            </w:pPr>
            <w:r w:rsidRPr="00347686">
              <w:rPr>
                <w:rFonts w:ascii="TimesNewRoman" w:hAnsi="TimesNewRoman"/>
                <w:color w:val="000000"/>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jc w:val="center"/>
              <w:rPr>
                <w:rFonts w:ascii="TimesNewRoman" w:hAnsi="TimesNewRoman"/>
                <w:color w:val="000000"/>
                <w:sz w:val="26"/>
                <w:szCs w:val="26"/>
              </w:rPr>
            </w:pPr>
            <w:r w:rsidRPr="00347686">
              <w:rPr>
                <w:rFonts w:ascii="TimesNewRoman" w:hAnsi="TimesNewRoman"/>
                <w:color w:val="000000"/>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jc w:val="center"/>
              <w:rPr>
                <w:rFonts w:ascii="TimesNewRoman" w:hAnsi="TimesNewRoman"/>
                <w:color w:val="000000"/>
                <w:sz w:val="26"/>
                <w:szCs w:val="26"/>
              </w:rPr>
            </w:pPr>
            <w:r w:rsidRPr="00347686">
              <w:rPr>
                <w:rFonts w:ascii="TimesNewRoman" w:hAnsi="TimesNewRoman"/>
                <w:color w:val="000000"/>
                <w:sz w:val="26"/>
                <w:szCs w:val="26"/>
              </w:rPr>
              <w:t>-</w:t>
            </w:r>
          </w:p>
        </w:tc>
      </w:tr>
      <w:tr w:rsidR="002D0CDD" w:rsidRPr="00347686" w:rsidTr="004863F3">
        <w:tc>
          <w:tcPr>
            <w:tcW w:w="55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rPr>
                <w:sz w:val="26"/>
                <w:szCs w:val="26"/>
              </w:rPr>
            </w:pPr>
            <w:r w:rsidRPr="00347686">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jc w:val="center"/>
              <w:rPr>
                <w:sz w:val="26"/>
                <w:szCs w:val="26"/>
              </w:rPr>
            </w:pPr>
            <w:r w:rsidRPr="00347686">
              <w:rPr>
                <w:rFonts w:ascii="TimesNewRoman" w:hAnsi="TimesNewRoman"/>
                <w:b/>
                <w:bCs/>
                <w:color w:val="000000"/>
                <w:sz w:val="26"/>
                <w:szCs w:val="26"/>
              </w:rPr>
              <w:t>- 1 901,0</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jc w:val="center"/>
              <w:rPr>
                <w:sz w:val="26"/>
                <w:szCs w:val="26"/>
              </w:rPr>
            </w:pPr>
            <w:r w:rsidRPr="00347686">
              <w:rPr>
                <w:rFonts w:ascii="TimesNewRoman" w:hAnsi="TimesNewRoman"/>
                <w:b/>
                <w:bCs/>
                <w:color w:val="000000"/>
                <w:sz w:val="26"/>
                <w:szCs w:val="26"/>
              </w:rPr>
              <w:t>- 1 566,0</w:t>
            </w:r>
          </w:p>
        </w:tc>
        <w:tc>
          <w:tcPr>
            <w:tcW w:w="1275"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4863F3">
            <w:pPr>
              <w:jc w:val="center"/>
              <w:rPr>
                <w:sz w:val="26"/>
                <w:szCs w:val="26"/>
              </w:rPr>
            </w:pPr>
            <w:r w:rsidRPr="00347686">
              <w:rPr>
                <w:rFonts w:ascii="TimesNewRoman" w:hAnsi="TimesNewRoman"/>
                <w:b/>
                <w:bCs/>
                <w:color w:val="000000"/>
                <w:sz w:val="26"/>
                <w:szCs w:val="26"/>
              </w:rPr>
              <w:t>0,0</w:t>
            </w:r>
          </w:p>
        </w:tc>
      </w:tr>
    </w:tbl>
    <w:p w:rsidR="002D0CDD" w:rsidRPr="00347686" w:rsidRDefault="002D0CDD" w:rsidP="00107493">
      <w:pPr>
        <w:rPr>
          <w:bCs/>
          <w:sz w:val="26"/>
          <w:szCs w:val="26"/>
        </w:rPr>
      </w:pPr>
    </w:p>
    <w:p w:rsidR="002D0CDD" w:rsidRPr="00347686" w:rsidRDefault="002D0CDD" w:rsidP="00107493">
      <w:pPr>
        <w:rPr>
          <w:bCs/>
          <w:sz w:val="26"/>
          <w:szCs w:val="26"/>
        </w:rPr>
      </w:pPr>
    </w:p>
    <w:p w:rsidR="002D0CDD" w:rsidRPr="00347686" w:rsidRDefault="002D0CDD" w:rsidP="00107493">
      <w:pPr>
        <w:rPr>
          <w:bCs/>
          <w:sz w:val="26"/>
          <w:szCs w:val="26"/>
        </w:rPr>
      </w:pPr>
    </w:p>
    <w:p w:rsidR="002D0CDD" w:rsidRPr="00347686" w:rsidRDefault="002D0CDD" w:rsidP="00064470">
      <w:pPr>
        <w:ind w:left="142"/>
        <w:rPr>
          <w:sz w:val="26"/>
          <w:szCs w:val="26"/>
        </w:rPr>
      </w:pPr>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107493">
      <w:pPr>
        <w:rPr>
          <w:sz w:val="26"/>
          <w:szCs w:val="26"/>
        </w:rPr>
      </w:pPr>
    </w:p>
    <w:p w:rsidR="002D0CDD" w:rsidRPr="00347686" w:rsidRDefault="002D0CDD" w:rsidP="00107493">
      <w:pPr>
        <w:rPr>
          <w:sz w:val="26"/>
          <w:szCs w:val="26"/>
        </w:rPr>
      </w:pPr>
    </w:p>
    <w:p w:rsidR="002D0CDD" w:rsidRPr="00347686" w:rsidRDefault="002D0CDD" w:rsidP="00107493">
      <w:pPr>
        <w:rPr>
          <w:sz w:val="26"/>
          <w:szCs w:val="26"/>
        </w:rPr>
      </w:pPr>
    </w:p>
    <w:p w:rsidR="002D0CDD" w:rsidRPr="00347686" w:rsidRDefault="002D0CDD" w:rsidP="006C300E">
      <w:pPr>
        <w:ind w:left="142"/>
        <w:rPr>
          <w:bCs/>
          <w:sz w:val="26"/>
          <w:szCs w:val="26"/>
        </w:rPr>
        <w:sectPr w:rsidR="002D0CDD" w:rsidRPr="00347686" w:rsidSect="00347686">
          <w:pgSz w:w="11906" w:h="16838"/>
          <w:pgMar w:top="567" w:right="566" w:bottom="1134" w:left="993" w:header="709" w:footer="709" w:gutter="0"/>
          <w:pgNumType w:start="37"/>
          <w:cols w:space="708"/>
          <w:titlePg/>
          <w:docGrid w:linePitch="360"/>
        </w:sect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2D0CDD" w:rsidRPr="00347686" w:rsidRDefault="002D0CDD" w:rsidP="005A4D58">
      <w:pPr>
        <w:ind w:left="2977" w:firstLine="2126"/>
        <w:rPr>
          <w:sz w:val="26"/>
          <w:szCs w:val="26"/>
        </w:rPr>
      </w:pPr>
      <w:bookmarkStart w:id="36" w:name="_Hlk24047288"/>
      <w:r w:rsidRPr="00347686">
        <w:rPr>
          <w:sz w:val="26"/>
          <w:szCs w:val="26"/>
        </w:rPr>
        <w:t>Приложение 6</w:t>
      </w:r>
    </w:p>
    <w:p w:rsidR="002D0CDD" w:rsidRPr="00347686" w:rsidRDefault="002D0CDD" w:rsidP="005A4D58">
      <w:pPr>
        <w:ind w:left="5103"/>
        <w:rPr>
          <w:sz w:val="26"/>
          <w:szCs w:val="26"/>
        </w:rPr>
      </w:pPr>
      <w:r w:rsidRPr="00347686">
        <w:rPr>
          <w:sz w:val="26"/>
          <w:szCs w:val="26"/>
        </w:rPr>
        <w:t>к решению Думы Молчановского района</w:t>
      </w:r>
    </w:p>
    <w:p w:rsidR="002D0CDD" w:rsidRPr="00347686" w:rsidRDefault="002D0CDD" w:rsidP="005A4D58">
      <w:pPr>
        <w:ind w:left="5103"/>
        <w:rPr>
          <w:sz w:val="26"/>
          <w:szCs w:val="26"/>
        </w:rPr>
      </w:pPr>
      <w:r w:rsidRPr="00347686">
        <w:rPr>
          <w:sz w:val="26"/>
          <w:szCs w:val="26"/>
        </w:rPr>
        <w:t>«Об утверждении бюджета муниципального</w:t>
      </w:r>
    </w:p>
    <w:p w:rsidR="002D0CDD" w:rsidRPr="00347686" w:rsidRDefault="002D0CDD" w:rsidP="005A4D58">
      <w:pPr>
        <w:ind w:left="5103"/>
        <w:rPr>
          <w:sz w:val="26"/>
          <w:szCs w:val="26"/>
        </w:rPr>
      </w:pPr>
      <w:r w:rsidRPr="00347686">
        <w:rPr>
          <w:sz w:val="26"/>
          <w:szCs w:val="26"/>
        </w:rPr>
        <w:t>образования «Молчановский район» на 2021</w:t>
      </w:r>
    </w:p>
    <w:p w:rsidR="002D0CDD" w:rsidRPr="00347686" w:rsidRDefault="002D0CDD" w:rsidP="005A4D58">
      <w:pPr>
        <w:ind w:left="5103"/>
        <w:rPr>
          <w:sz w:val="26"/>
          <w:szCs w:val="26"/>
        </w:rPr>
      </w:pPr>
      <w:r w:rsidRPr="00347686">
        <w:rPr>
          <w:sz w:val="26"/>
          <w:szCs w:val="26"/>
        </w:rPr>
        <w:t>год и на плановый период 2022 и 2023 годов</w:t>
      </w:r>
    </w:p>
    <w:bookmarkEnd w:id="36"/>
    <w:p w:rsidR="002D0CDD" w:rsidRPr="00347686" w:rsidRDefault="002D0CDD" w:rsidP="00941C95">
      <w:pPr>
        <w:jc w:val="center"/>
        <w:rPr>
          <w:bCs/>
          <w:sz w:val="26"/>
          <w:szCs w:val="26"/>
        </w:rPr>
      </w:pPr>
    </w:p>
    <w:p w:rsidR="002D0CDD" w:rsidRPr="00347686" w:rsidRDefault="002D0CDD" w:rsidP="00941C95">
      <w:pPr>
        <w:jc w:val="center"/>
        <w:rPr>
          <w:rFonts w:ascii="TimesNewRoman" w:hAnsi="TimesNewRoman"/>
          <w:color w:val="000000"/>
          <w:sz w:val="26"/>
          <w:szCs w:val="26"/>
        </w:rPr>
      </w:pPr>
      <w:bookmarkStart w:id="37" w:name="_Hlk24896762"/>
      <w:r w:rsidRPr="00347686">
        <w:rPr>
          <w:rFonts w:ascii="TimesNewRoman" w:hAnsi="TimesNewRoman"/>
          <w:color w:val="000000"/>
          <w:sz w:val="26"/>
          <w:szCs w:val="26"/>
        </w:rPr>
        <w:t>Распределение бюджетных ассигнований по объектам капитального</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 строительства муниципальной собственности Молчановского района и</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 объектам недвижимого имущества, приобретаемым в муниципальную</w:t>
      </w:r>
    </w:p>
    <w:p w:rsidR="002D0CDD" w:rsidRPr="00347686" w:rsidRDefault="002D0CDD" w:rsidP="00941C95">
      <w:pPr>
        <w:jc w:val="center"/>
        <w:rPr>
          <w:bCs/>
          <w:sz w:val="26"/>
          <w:szCs w:val="26"/>
        </w:rPr>
      </w:pPr>
      <w:r w:rsidRPr="00347686">
        <w:rPr>
          <w:rFonts w:ascii="TimesNewRoman" w:hAnsi="TimesNewRoman"/>
          <w:color w:val="000000"/>
          <w:sz w:val="26"/>
          <w:szCs w:val="26"/>
        </w:rPr>
        <w:t xml:space="preserve"> собственность Молчановского района, финансируемых за счет средств бюджета муниципального образования «Молчановский район», на 2021 год и на плановый период 2022 и 2023 годов</w:t>
      </w:r>
      <w:bookmarkEnd w:id="37"/>
    </w:p>
    <w:p w:rsidR="002D0CDD" w:rsidRPr="00347686" w:rsidRDefault="002D0CDD" w:rsidP="00A64892">
      <w:pPr>
        <w:ind w:left="6372" w:firstLine="708"/>
        <w:jc w:val="center"/>
        <w:rPr>
          <w:sz w:val="26"/>
          <w:szCs w:val="26"/>
        </w:rPr>
      </w:pPr>
      <w:bookmarkStart w:id="38" w:name="_Hlk24047344"/>
      <w:r w:rsidRPr="00347686">
        <w:rPr>
          <w:rFonts w:ascii="TimesNewRoman" w:hAnsi="TimesNewRoman"/>
          <w:color w:val="000000"/>
          <w:sz w:val="26"/>
          <w:szCs w:val="26"/>
        </w:rPr>
        <w:t>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2D0CDD" w:rsidRPr="00347686" w:rsidTr="00E97F00">
        <w:trPr>
          <w:trHeight w:val="792"/>
        </w:trPr>
        <w:tc>
          <w:tcPr>
            <w:tcW w:w="846" w:type="dxa"/>
            <w:vMerge w:val="restart"/>
            <w:tcBorders>
              <w:top w:val="single" w:sz="4" w:space="0" w:color="auto"/>
              <w:left w:val="single" w:sz="4" w:space="0" w:color="auto"/>
              <w:right w:val="single" w:sz="4" w:space="0" w:color="auto"/>
            </w:tcBorders>
            <w:vAlign w:val="center"/>
          </w:tcPr>
          <w:p w:rsidR="002D0CDD" w:rsidRPr="00C354CA" w:rsidRDefault="002D0CDD" w:rsidP="005A1A2D">
            <w:pPr>
              <w:jc w:val="center"/>
              <w:rPr>
                <w:b/>
              </w:rPr>
            </w:pPr>
            <w:bookmarkStart w:id="39" w:name="_Hlk24046999"/>
            <w:bookmarkStart w:id="40" w:name="_Hlk24734438"/>
            <w:bookmarkStart w:id="41" w:name="_Hlk24047326"/>
            <w:bookmarkEnd w:id="38"/>
            <w:r w:rsidRPr="00C354CA">
              <w:rPr>
                <w:b/>
                <w:color w:val="000000"/>
                <w:sz w:val="22"/>
                <w:szCs w:val="22"/>
              </w:rPr>
              <w:t>№ п/п</w:t>
            </w:r>
            <w:bookmarkEnd w:id="39"/>
          </w:p>
        </w:tc>
        <w:tc>
          <w:tcPr>
            <w:tcW w:w="2978" w:type="dxa"/>
            <w:vMerge w:val="restart"/>
            <w:tcBorders>
              <w:top w:val="single" w:sz="4" w:space="0" w:color="auto"/>
              <w:left w:val="single" w:sz="4" w:space="0" w:color="auto"/>
              <w:right w:val="single" w:sz="4" w:space="0" w:color="auto"/>
            </w:tcBorders>
            <w:vAlign w:val="center"/>
          </w:tcPr>
          <w:p w:rsidR="002D0CDD" w:rsidRPr="00C354CA" w:rsidRDefault="002D0CDD" w:rsidP="005A1A2D">
            <w:pPr>
              <w:jc w:val="center"/>
              <w:rPr>
                <w:b/>
              </w:rPr>
            </w:pPr>
            <w:bookmarkStart w:id="42" w:name="_Hlk24047013"/>
            <w:r w:rsidRPr="00C354CA">
              <w:rPr>
                <w:b/>
                <w:color w:val="000000"/>
                <w:sz w:val="22"/>
                <w:szCs w:val="22"/>
              </w:rPr>
              <w:t>Наименование</w:t>
            </w:r>
            <w:bookmarkEnd w:id="42"/>
          </w:p>
        </w:tc>
        <w:tc>
          <w:tcPr>
            <w:tcW w:w="3685" w:type="dxa"/>
            <w:gridSpan w:val="4"/>
            <w:tcBorders>
              <w:top w:val="single" w:sz="4" w:space="0" w:color="auto"/>
              <w:left w:val="single" w:sz="4" w:space="0" w:color="auto"/>
              <w:right w:val="single" w:sz="4" w:space="0" w:color="auto"/>
            </w:tcBorders>
            <w:vAlign w:val="center"/>
          </w:tcPr>
          <w:p w:rsidR="002D0CDD" w:rsidRPr="00C354CA" w:rsidRDefault="002D0CDD" w:rsidP="005A1A2D">
            <w:pPr>
              <w:jc w:val="center"/>
              <w:rPr>
                <w:b/>
              </w:rPr>
            </w:pPr>
            <w:bookmarkStart w:id="43" w:name="_Hlk24047053"/>
            <w:r w:rsidRPr="00C354CA">
              <w:rPr>
                <w:b/>
                <w:color w:val="000000"/>
                <w:sz w:val="22"/>
                <w:szCs w:val="22"/>
              </w:rPr>
              <w:t>Коды бюджетной классификации</w:t>
            </w:r>
            <w:bookmarkEnd w:id="43"/>
          </w:p>
        </w:tc>
        <w:tc>
          <w:tcPr>
            <w:tcW w:w="2978" w:type="dxa"/>
            <w:gridSpan w:val="3"/>
            <w:tcBorders>
              <w:top w:val="single" w:sz="4" w:space="0" w:color="auto"/>
              <w:left w:val="single" w:sz="4" w:space="0" w:color="auto"/>
              <w:right w:val="single" w:sz="4" w:space="0" w:color="auto"/>
            </w:tcBorders>
            <w:vAlign w:val="center"/>
          </w:tcPr>
          <w:p w:rsidR="002D0CDD" w:rsidRPr="00C354CA" w:rsidRDefault="002D0CDD" w:rsidP="00A64892">
            <w:pPr>
              <w:jc w:val="center"/>
              <w:rPr>
                <w:b/>
                <w:color w:val="000000"/>
              </w:rPr>
            </w:pPr>
            <w:bookmarkStart w:id="44" w:name="_Hlk24047070"/>
            <w:r w:rsidRPr="00C354CA">
              <w:rPr>
                <w:b/>
                <w:color w:val="000000"/>
                <w:sz w:val="22"/>
                <w:szCs w:val="22"/>
              </w:rPr>
              <w:t>Сумма</w:t>
            </w:r>
            <w:bookmarkEnd w:id="44"/>
          </w:p>
        </w:tc>
      </w:tr>
      <w:tr w:rsidR="002D0CDD" w:rsidRPr="00347686" w:rsidTr="00E97F00">
        <w:trPr>
          <w:trHeight w:val="125"/>
        </w:trPr>
        <w:tc>
          <w:tcPr>
            <w:tcW w:w="846" w:type="dxa"/>
            <w:vMerge/>
            <w:tcBorders>
              <w:left w:val="single" w:sz="4" w:space="0" w:color="auto"/>
              <w:bottom w:val="single" w:sz="4" w:space="0" w:color="auto"/>
              <w:right w:val="single" w:sz="4" w:space="0" w:color="auto"/>
            </w:tcBorders>
            <w:vAlign w:val="center"/>
          </w:tcPr>
          <w:p w:rsidR="002D0CDD" w:rsidRPr="00C354CA" w:rsidRDefault="002D0CDD" w:rsidP="005A1A2D">
            <w:pPr>
              <w:jc w:val="center"/>
              <w:rPr>
                <w:b/>
              </w:rPr>
            </w:pPr>
            <w:bookmarkStart w:id="45" w:name="_Hlk24047033"/>
          </w:p>
        </w:tc>
        <w:tc>
          <w:tcPr>
            <w:tcW w:w="2978" w:type="dxa"/>
            <w:vMerge/>
            <w:tcBorders>
              <w:left w:val="single" w:sz="4" w:space="0" w:color="auto"/>
              <w:bottom w:val="single" w:sz="4" w:space="0" w:color="auto"/>
              <w:right w:val="single" w:sz="4" w:space="0" w:color="auto"/>
            </w:tcBorders>
            <w:vAlign w:val="center"/>
          </w:tcPr>
          <w:p w:rsidR="002D0CDD" w:rsidRPr="00C354CA" w:rsidRDefault="002D0CDD" w:rsidP="005A1A2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5A1A2D">
            <w:pPr>
              <w:jc w:val="center"/>
              <w:rPr>
                <w:b/>
                <w:color w:val="000000"/>
              </w:rPr>
            </w:pPr>
            <w:r w:rsidRPr="00C354CA">
              <w:rPr>
                <w:b/>
                <w:color w:val="000000"/>
                <w:sz w:val="22"/>
                <w:szCs w:val="22"/>
              </w:rPr>
              <w:t>Рз</w:t>
            </w:r>
          </w:p>
        </w:tc>
        <w:tc>
          <w:tcPr>
            <w:tcW w:w="567"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A64892">
            <w:pPr>
              <w:jc w:val="center"/>
              <w:rPr>
                <w:b/>
              </w:rPr>
            </w:pPr>
            <w:r w:rsidRPr="00C354CA">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A64892">
            <w:pPr>
              <w:jc w:val="center"/>
              <w:rPr>
                <w:b/>
              </w:rPr>
            </w:pPr>
            <w:r w:rsidRPr="00C354CA">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A64892">
            <w:pPr>
              <w:jc w:val="center"/>
              <w:rPr>
                <w:b/>
              </w:rPr>
            </w:pPr>
            <w:r w:rsidRPr="00C354CA">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rPr>
                <w:b/>
              </w:rPr>
            </w:pPr>
            <w:r w:rsidRPr="00C354CA">
              <w:rPr>
                <w:b/>
                <w:color w:val="000000"/>
                <w:sz w:val="22"/>
                <w:szCs w:val="22"/>
              </w:rPr>
              <w:t>2021 год</w:t>
            </w:r>
          </w:p>
        </w:tc>
        <w:tc>
          <w:tcPr>
            <w:tcW w:w="99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rPr>
                <w:b/>
              </w:rPr>
            </w:pPr>
            <w:r w:rsidRPr="00C354CA">
              <w:rPr>
                <w:b/>
                <w:color w:val="000000"/>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rPr>
                <w:b/>
              </w:rPr>
            </w:pPr>
            <w:r w:rsidRPr="00C354CA">
              <w:rPr>
                <w:b/>
                <w:color w:val="000000"/>
                <w:sz w:val="22"/>
                <w:szCs w:val="22"/>
              </w:rPr>
              <w:t>2023 год</w:t>
            </w:r>
          </w:p>
        </w:tc>
      </w:tr>
      <w:tr w:rsidR="002D0CDD"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A64892">
            <w:bookmarkStart w:id="46" w:name="_Hlk24734540"/>
            <w:bookmarkEnd w:id="45"/>
          </w:p>
        </w:tc>
        <w:tc>
          <w:tcPr>
            <w:tcW w:w="6663" w:type="dxa"/>
            <w:gridSpan w:val="5"/>
            <w:tcBorders>
              <w:top w:val="single" w:sz="4" w:space="0" w:color="auto"/>
              <w:left w:val="single" w:sz="4" w:space="0" w:color="auto"/>
              <w:bottom w:val="single" w:sz="4" w:space="0" w:color="auto"/>
              <w:right w:val="single" w:sz="4" w:space="0" w:color="auto"/>
            </w:tcBorders>
            <w:vAlign w:val="center"/>
          </w:tcPr>
          <w:p w:rsidR="002D0CDD" w:rsidRPr="00C354CA" w:rsidRDefault="002D0CDD" w:rsidP="00A64892">
            <w:r w:rsidRPr="00C354CA">
              <w:rPr>
                <w:b/>
                <w:bCs/>
                <w:color w:val="000000"/>
                <w:sz w:val="22"/>
                <w:szCs w:val="22"/>
              </w:rPr>
              <w:t>ИТОГО:</w:t>
            </w:r>
          </w:p>
        </w:tc>
        <w:tc>
          <w:tcPr>
            <w:tcW w:w="993" w:type="dxa"/>
            <w:tcBorders>
              <w:left w:val="single" w:sz="4" w:space="0" w:color="auto"/>
              <w:bottom w:val="single" w:sz="4" w:space="0" w:color="auto"/>
            </w:tcBorders>
            <w:vAlign w:val="center"/>
          </w:tcPr>
          <w:p w:rsidR="002D0CDD" w:rsidRPr="00C354CA" w:rsidRDefault="002D0CDD" w:rsidP="0010333D">
            <w:pPr>
              <w:jc w:val="center"/>
              <w:rPr>
                <w:b/>
              </w:rPr>
            </w:pPr>
            <w:r w:rsidRPr="00C354CA">
              <w:rPr>
                <w:b/>
                <w:sz w:val="22"/>
                <w:szCs w:val="22"/>
              </w:rPr>
              <w:t>350,6</w:t>
            </w:r>
          </w:p>
        </w:tc>
        <w:tc>
          <w:tcPr>
            <w:tcW w:w="993" w:type="dxa"/>
            <w:tcBorders>
              <w:right w:val="single" w:sz="4" w:space="0" w:color="auto"/>
            </w:tcBorders>
            <w:vAlign w:val="center"/>
          </w:tcPr>
          <w:p w:rsidR="002D0CDD" w:rsidRPr="00C354CA" w:rsidRDefault="002D0CDD" w:rsidP="0010333D">
            <w:pPr>
              <w:jc w:val="center"/>
              <w:rPr>
                <w:b/>
              </w:rPr>
            </w:pPr>
            <w:r w:rsidRPr="00C354CA">
              <w:rPr>
                <w:b/>
                <w:sz w:val="22"/>
                <w:szCs w:val="22"/>
              </w:rPr>
              <w:t>386,7</w:t>
            </w:r>
          </w:p>
        </w:tc>
        <w:tc>
          <w:tcPr>
            <w:tcW w:w="992" w:type="dxa"/>
            <w:tcBorders>
              <w:left w:val="single" w:sz="4" w:space="0" w:color="auto"/>
            </w:tcBorders>
            <w:vAlign w:val="center"/>
          </w:tcPr>
          <w:p w:rsidR="002D0CDD" w:rsidRPr="00C354CA" w:rsidRDefault="002D0CDD" w:rsidP="0010333D">
            <w:pPr>
              <w:jc w:val="center"/>
              <w:rPr>
                <w:b/>
              </w:rPr>
            </w:pPr>
            <w:r w:rsidRPr="00C354CA">
              <w:rPr>
                <w:b/>
                <w:sz w:val="22"/>
                <w:szCs w:val="22"/>
              </w:rPr>
              <w:t>0,0</w:t>
            </w:r>
          </w:p>
        </w:tc>
      </w:tr>
      <w:bookmarkEnd w:id="46"/>
      <w:tr w:rsidR="002D0CDD" w:rsidRPr="00347686" w:rsidTr="00E97F00">
        <w:trPr>
          <w:trHeight w:val="759"/>
        </w:trPr>
        <w:tc>
          <w:tcPr>
            <w:tcW w:w="10487" w:type="dxa"/>
            <w:gridSpan w:val="9"/>
            <w:tcBorders>
              <w:top w:val="single" w:sz="4" w:space="0" w:color="auto"/>
              <w:left w:val="single" w:sz="4" w:space="0" w:color="auto"/>
              <w:bottom w:val="single" w:sz="4" w:space="0" w:color="auto"/>
            </w:tcBorders>
            <w:vAlign w:val="center"/>
          </w:tcPr>
          <w:p w:rsidR="002D0CDD" w:rsidRPr="00C354CA" w:rsidRDefault="002D0CDD" w:rsidP="00A64892">
            <w:pPr>
              <w:jc w:val="center"/>
              <w:rPr>
                <w:b/>
                <w:bCs/>
                <w:i/>
                <w:iCs/>
                <w:color w:val="000000"/>
              </w:rPr>
            </w:pPr>
            <w:r w:rsidRPr="00C354CA">
              <w:rPr>
                <w:b/>
                <w:bCs/>
                <w:i/>
                <w:iCs/>
                <w:color w:val="000000"/>
                <w:sz w:val="22"/>
                <w:szCs w:val="22"/>
              </w:rPr>
              <w:t>Раздел 1. Объекты капитального строительства муниципальной собственности Молчановского района</w:t>
            </w:r>
          </w:p>
        </w:tc>
      </w:tr>
      <w:tr w:rsidR="002D0CDD"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bookmarkStart w:id="47" w:name="_Hlk24734590"/>
          </w:p>
        </w:tc>
        <w:tc>
          <w:tcPr>
            <w:tcW w:w="6663" w:type="dxa"/>
            <w:gridSpan w:val="5"/>
            <w:tcBorders>
              <w:left w:val="single" w:sz="4" w:space="0" w:color="auto"/>
              <w:right w:val="single" w:sz="4" w:space="0" w:color="auto"/>
            </w:tcBorders>
            <w:vAlign w:val="center"/>
          </w:tcPr>
          <w:p w:rsidR="002D0CDD" w:rsidRPr="00C354CA" w:rsidRDefault="002D0CDD" w:rsidP="0010333D">
            <w:bookmarkStart w:id="48" w:name="_Hlk24046907"/>
            <w:r w:rsidRPr="00C354CA">
              <w:rPr>
                <w:b/>
                <w:bCs/>
                <w:i/>
                <w:iCs/>
                <w:color w:val="000000"/>
                <w:sz w:val="22"/>
                <w:szCs w:val="22"/>
              </w:rPr>
              <w:t>ВСЕГО по разделу 1:</w:t>
            </w:r>
            <w:bookmarkEnd w:id="48"/>
          </w:p>
        </w:tc>
        <w:tc>
          <w:tcPr>
            <w:tcW w:w="993" w:type="dxa"/>
            <w:tcBorders>
              <w:left w:val="single" w:sz="4" w:space="0" w:color="auto"/>
              <w:bottom w:val="single" w:sz="4" w:space="0" w:color="auto"/>
            </w:tcBorders>
            <w:vAlign w:val="center"/>
          </w:tcPr>
          <w:p w:rsidR="002D0CDD" w:rsidRPr="00C354CA" w:rsidRDefault="002D0CDD" w:rsidP="0010333D">
            <w:pPr>
              <w:jc w:val="center"/>
              <w:rPr>
                <w:b/>
              </w:rPr>
            </w:pPr>
            <w:r w:rsidRPr="00C354CA">
              <w:rPr>
                <w:b/>
                <w:sz w:val="22"/>
                <w:szCs w:val="22"/>
              </w:rPr>
              <w:t>350,6</w:t>
            </w:r>
          </w:p>
        </w:tc>
        <w:tc>
          <w:tcPr>
            <w:tcW w:w="993" w:type="dxa"/>
            <w:tcBorders>
              <w:right w:val="single" w:sz="4" w:space="0" w:color="auto"/>
            </w:tcBorders>
            <w:vAlign w:val="center"/>
          </w:tcPr>
          <w:p w:rsidR="002D0CDD" w:rsidRPr="00C354CA" w:rsidRDefault="002D0CDD" w:rsidP="0010333D">
            <w:pPr>
              <w:jc w:val="center"/>
              <w:rPr>
                <w:b/>
              </w:rPr>
            </w:pPr>
            <w:r w:rsidRPr="00C354CA">
              <w:rPr>
                <w:b/>
                <w:sz w:val="22"/>
                <w:szCs w:val="22"/>
              </w:rPr>
              <w:t>386,7</w:t>
            </w:r>
          </w:p>
        </w:tc>
        <w:tc>
          <w:tcPr>
            <w:tcW w:w="992" w:type="dxa"/>
            <w:tcBorders>
              <w:left w:val="single" w:sz="4" w:space="0" w:color="auto"/>
            </w:tcBorders>
            <w:vAlign w:val="center"/>
          </w:tcPr>
          <w:p w:rsidR="002D0CDD" w:rsidRPr="00C354CA" w:rsidRDefault="002D0CDD" w:rsidP="0010333D">
            <w:pPr>
              <w:jc w:val="center"/>
              <w:rPr>
                <w:b/>
              </w:rPr>
            </w:pPr>
            <w:r w:rsidRPr="00C354CA">
              <w:rPr>
                <w:b/>
                <w:sz w:val="22"/>
                <w:szCs w:val="22"/>
              </w:rPr>
              <w:t>0,0</w:t>
            </w:r>
          </w:p>
        </w:tc>
      </w:tr>
      <w:tr w:rsidR="002D0CDD"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bookmarkStart w:id="49" w:name="_Hlk24734609"/>
            <w:bookmarkEnd w:id="47"/>
            <w:r w:rsidRPr="00C354CA">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r w:rsidRPr="00C354CA">
              <w:rPr>
                <w:b/>
                <w:bCs/>
                <w:color w:val="000000"/>
                <w:sz w:val="22"/>
                <w:szCs w:val="22"/>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2D0CDD" w:rsidRPr="00C354CA" w:rsidRDefault="002D0CDD" w:rsidP="0010333D">
            <w:pPr>
              <w:jc w:val="center"/>
              <w:rPr>
                <w:b/>
              </w:rPr>
            </w:pPr>
          </w:p>
        </w:tc>
        <w:tc>
          <w:tcPr>
            <w:tcW w:w="567" w:type="dxa"/>
            <w:tcBorders>
              <w:right w:val="single" w:sz="4" w:space="0" w:color="auto"/>
            </w:tcBorders>
            <w:vAlign w:val="center"/>
          </w:tcPr>
          <w:p w:rsidR="002D0CDD" w:rsidRPr="00C354CA" w:rsidRDefault="002D0CDD" w:rsidP="0010333D">
            <w:pPr>
              <w:jc w:val="center"/>
              <w:rPr>
                <w:b/>
              </w:rPr>
            </w:pPr>
          </w:p>
        </w:tc>
        <w:tc>
          <w:tcPr>
            <w:tcW w:w="1843" w:type="dxa"/>
            <w:tcBorders>
              <w:left w:val="single" w:sz="4" w:space="0" w:color="auto"/>
            </w:tcBorders>
            <w:vAlign w:val="center"/>
          </w:tcPr>
          <w:p w:rsidR="002D0CDD" w:rsidRPr="00C354CA" w:rsidRDefault="002D0CDD" w:rsidP="0010333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pPr>
              <w:jc w:val="center"/>
            </w:pPr>
          </w:p>
        </w:tc>
        <w:tc>
          <w:tcPr>
            <w:tcW w:w="993" w:type="dxa"/>
            <w:tcBorders>
              <w:left w:val="single" w:sz="4" w:space="0" w:color="auto"/>
              <w:bottom w:val="single" w:sz="4" w:space="0" w:color="auto"/>
            </w:tcBorders>
            <w:vAlign w:val="center"/>
          </w:tcPr>
          <w:p w:rsidR="002D0CDD" w:rsidRPr="00C354CA" w:rsidRDefault="002D0CDD" w:rsidP="0010333D">
            <w:pPr>
              <w:jc w:val="center"/>
              <w:rPr>
                <w:b/>
              </w:rPr>
            </w:pPr>
            <w:r w:rsidRPr="00C354CA">
              <w:rPr>
                <w:b/>
                <w:sz w:val="22"/>
                <w:szCs w:val="22"/>
              </w:rPr>
              <w:t>350,6</w:t>
            </w:r>
          </w:p>
        </w:tc>
        <w:tc>
          <w:tcPr>
            <w:tcW w:w="993" w:type="dxa"/>
            <w:tcBorders>
              <w:right w:val="single" w:sz="4" w:space="0" w:color="auto"/>
            </w:tcBorders>
            <w:vAlign w:val="center"/>
          </w:tcPr>
          <w:p w:rsidR="002D0CDD" w:rsidRPr="00C354CA" w:rsidRDefault="002D0CDD" w:rsidP="0010333D">
            <w:pPr>
              <w:jc w:val="center"/>
              <w:rPr>
                <w:b/>
              </w:rPr>
            </w:pPr>
            <w:r w:rsidRPr="00C354CA">
              <w:rPr>
                <w:b/>
                <w:sz w:val="22"/>
                <w:szCs w:val="22"/>
              </w:rPr>
              <w:t>386,7</w:t>
            </w:r>
          </w:p>
        </w:tc>
        <w:tc>
          <w:tcPr>
            <w:tcW w:w="992" w:type="dxa"/>
            <w:tcBorders>
              <w:left w:val="single" w:sz="4" w:space="0" w:color="auto"/>
            </w:tcBorders>
            <w:vAlign w:val="center"/>
          </w:tcPr>
          <w:p w:rsidR="002D0CDD" w:rsidRPr="00C354CA" w:rsidRDefault="002D0CDD" w:rsidP="0010333D">
            <w:pPr>
              <w:jc w:val="center"/>
              <w:rPr>
                <w:b/>
              </w:rPr>
            </w:pPr>
            <w:r w:rsidRPr="00C354CA">
              <w:rPr>
                <w:b/>
                <w:sz w:val="22"/>
                <w:szCs w:val="22"/>
              </w:rPr>
              <w:t>0,0</w:t>
            </w:r>
          </w:p>
        </w:tc>
      </w:tr>
      <w:tr w:rsidR="002D0CDD" w:rsidRPr="00347686" w:rsidTr="00347686">
        <w:tc>
          <w:tcPr>
            <w:tcW w:w="846"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279AA">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279AA">
            <w:pPr>
              <w:rPr>
                <w:b/>
                <w:bCs/>
                <w:color w:val="000000"/>
              </w:rPr>
            </w:pPr>
            <w:r w:rsidRPr="00C354CA">
              <w:rPr>
                <w:b/>
                <w:bCs/>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279AA">
            <w:pPr>
              <w:jc w:val="center"/>
              <w:rPr>
                <w:b/>
                <w:bCs/>
                <w:color w:val="000000"/>
              </w:rPr>
            </w:pPr>
            <w:r w:rsidRPr="00C354CA">
              <w:rPr>
                <w:b/>
                <w:bCs/>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279AA">
            <w:pPr>
              <w:jc w:val="center"/>
              <w:rPr>
                <w:b/>
              </w:rPr>
            </w:pPr>
            <w:r w:rsidRPr="00C354CA">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279AA">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279AA">
            <w:pPr>
              <w:jc w:val="center"/>
              <w:rPr>
                <w:b/>
              </w:rPr>
            </w:pPr>
          </w:p>
        </w:tc>
        <w:tc>
          <w:tcPr>
            <w:tcW w:w="993" w:type="dxa"/>
            <w:tcBorders>
              <w:top w:val="single" w:sz="4" w:space="0" w:color="auto"/>
              <w:left w:val="single" w:sz="4" w:space="0" w:color="auto"/>
              <w:bottom w:val="single" w:sz="4" w:space="0" w:color="auto"/>
            </w:tcBorders>
            <w:vAlign w:val="center"/>
          </w:tcPr>
          <w:p w:rsidR="002D0CDD" w:rsidRPr="00C354CA" w:rsidRDefault="002D0CDD" w:rsidP="001279AA">
            <w:pPr>
              <w:jc w:val="center"/>
              <w:rPr>
                <w:b/>
              </w:rPr>
            </w:pPr>
            <w:r w:rsidRPr="00C354CA">
              <w:rPr>
                <w:b/>
                <w:sz w:val="22"/>
                <w:szCs w:val="22"/>
              </w:rPr>
              <w:t>350,6</w:t>
            </w:r>
          </w:p>
        </w:tc>
        <w:tc>
          <w:tcPr>
            <w:tcW w:w="993" w:type="dxa"/>
            <w:vAlign w:val="center"/>
          </w:tcPr>
          <w:p w:rsidR="002D0CDD" w:rsidRPr="00C354CA" w:rsidRDefault="002D0CDD" w:rsidP="001279AA">
            <w:pPr>
              <w:jc w:val="center"/>
              <w:rPr>
                <w:b/>
              </w:rPr>
            </w:pPr>
            <w:r w:rsidRPr="00C354CA">
              <w:rPr>
                <w:b/>
                <w:sz w:val="22"/>
                <w:szCs w:val="22"/>
              </w:rPr>
              <w:t>386,7</w:t>
            </w:r>
          </w:p>
        </w:tc>
        <w:tc>
          <w:tcPr>
            <w:tcW w:w="992" w:type="dxa"/>
            <w:vAlign w:val="center"/>
          </w:tcPr>
          <w:p w:rsidR="002D0CDD" w:rsidRPr="00C354CA" w:rsidRDefault="002D0CDD" w:rsidP="001279AA">
            <w:pPr>
              <w:jc w:val="center"/>
              <w:rPr>
                <w:b/>
              </w:rPr>
            </w:pPr>
            <w:r w:rsidRPr="00C354CA">
              <w:rPr>
                <w:b/>
                <w:sz w:val="22"/>
                <w:szCs w:val="22"/>
              </w:rPr>
              <w:t>0,0</w:t>
            </w:r>
          </w:p>
        </w:tc>
      </w:tr>
      <w:tr w:rsidR="002D0CDD"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pPr>
              <w:rPr>
                <w:b/>
                <w:bCs/>
                <w:color w:val="000000"/>
              </w:rPr>
            </w:pPr>
            <w:r w:rsidRPr="00C354CA">
              <w:rPr>
                <w:b/>
                <w:bCs/>
                <w:color w:val="000000"/>
                <w:sz w:val="22"/>
                <w:szCs w:val="22"/>
              </w:rPr>
              <w:t>Массовый спорт</w:t>
            </w:r>
          </w:p>
        </w:tc>
        <w:tc>
          <w:tcPr>
            <w:tcW w:w="567" w:type="dxa"/>
            <w:tcBorders>
              <w:left w:val="single" w:sz="4" w:space="0" w:color="auto"/>
              <w:bottom w:val="single" w:sz="4" w:space="0" w:color="auto"/>
            </w:tcBorders>
            <w:vAlign w:val="center"/>
          </w:tcPr>
          <w:p w:rsidR="002D0CDD" w:rsidRPr="00C354CA" w:rsidRDefault="002D0CDD" w:rsidP="0010333D">
            <w:pPr>
              <w:jc w:val="center"/>
              <w:rPr>
                <w:b/>
              </w:rPr>
            </w:pPr>
            <w:r w:rsidRPr="00C354CA">
              <w:rPr>
                <w:b/>
                <w:sz w:val="22"/>
                <w:szCs w:val="22"/>
              </w:rPr>
              <w:t>11</w:t>
            </w:r>
          </w:p>
        </w:tc>
        <w:tc>
          <w:tcPr>
            <w:tcW w:w="567" w:type="dxa"/>
            <w:tcBorders>
              <w:right w:val="single" w:sz="4" w:space="0" w:color="auto"/>
            </w:tcBorders>
            <w:vAlign w:val="center"/>
          </w:tcPr>
          <w:p w:rsidR="002D0CDD" w:rsidRPr="00C354CA" w:rsidRDefault="002D0CDD" w:rsidP="0010333D">
            <w:pPr>
              <w:jc w:val="center"/>
              <w:rPr>
                <w:b/>
              </w:rPr>
            </w:pPr>
            <w:r w:rsidRPr="00C354CA">
              <w:rPr>
                <w:b/>
                <w:sz w:val="22"/>
                <w:szCs w:val="22"/>
              </w:rPr>
              <w:t>02</w:t>
            </w:r>
          </w:p>
        </w:tc>
        <w:tc>
          <w:tcPr>
            <w:tcW w:w="1843" w:type="dxa"/>
            <w:tcBorders>
              <w:left w:val="single" w:sz="4" w:space="0" w:color="auto"/>
            </w:tcBorders>
            <w:vAlign w:val="center"/>
          </w:tcPr>
          <w:p w:rsidR="002D0CDD" w:rsidRPr="00C354CA" w:rsidRDefault="002D0CDD" w:rsidP="0010333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pPr>
              <w:jc w:val="center"/>
            </w:pPr>
          </w:p>
        </w:tc>
        <w:tc>
          <w:tcPr>
            <w:tcW w:w="993" w:type="dxa"/>
            <w:tcBorders>
              <w:left w:val="single" w:sz="4" w:space="0" w:color="auto"/>
              <w:bottom w:val="single" w:sz="4" w:space="0" w:color="auto"/>
            </w:tcBorders>
            <w:vAlign w:val="center"/>
          </w:tcPr>
          <w:p w:rsidR="002D0CDD" w:rsidRPr="00C354CA" w:rsidRDefault="002D0CDD" w:rsidP="0010333D">
            <w:pPr>
              <w:jc w:val="center"/>
              <w:rPr>
                <w:b/>
              </w:rPr>
            </w:pPr>
            <w:r w:rsidRPr="00C354CA">
              <w:rPr>
                <w:b/>
                <w:sz w:val="22"/>
                <w:szCs w:val="22"/>
              </w:rPr>
              <w:t>350,6</w:t>
            </w:r>
          </w:p>
        </w:tc>
        <w:tc>
          <w:tcPr>
            <w:tcW w:w="993" w:type="dxa"/>
            <w:tcBorders>
              <w:right w:val="single" w:sz="4" w:space="0" w:color="auto"/>
            </w:tcBorders>
            <w:vAlign w:val="center"/>
          </w:tcPr>
          <w:p w:rsidR="002D0CDD" w:rsidRPr="00C354CA" w:rsidRDefault="002D0CDD" w:rsidP="0010333D">
            <w:pPr>
              <w:jc w:val="center"/>
              <w:rPr>
                <w:b/>
              </w:rPr>
            </w:pPr>
            <w:r w:rsidRPr="00C354CA">
              <w:rPr>
                <w:b/>
                <w:sz w:val="22"/>
                <w:szCs w:val="22"/>
              </w:rPr>
              <w:t>386,7</w:t>
            </w:r>
          </w:p>
        </w:tc>
        <w:tc>
          <w:tcPr>
            <w:tcW w:w="992" w:type="dxa"/>
            <w:tcBorders>
              <w:left w:val="single" w:sz="4" w:space="0" w:color="auto"/>
            </w:tcBorders>
            <w:vAlign w:val="center"/>
          </w:tcPr>
          <w:p w:rsidR="002D0CDD" w:rsidRPr="00C354CA" w:rsidRDefault="002D0CDD" w:rsidP="0010333D">
            <w:pPr>
              <w:jc w:val="center"/>
              <w:rPr>
                <w:b/>
              </w:rPr>
            </w:pPr>
            <w:r w:rsidRPr="00C354CA">
              <w:rPr>
                <w:b/>
                <w:sz w:val="22"/>
                <w:szCs w:val="22"/>
              </w:rPr>
              <w:t>0,0</w:t>
            </w:r>
          </w:p>
        </w:tc>
      </w:tr>
      <w:tr w:rsidR="002D0CDD"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pPr>
              <w:rPr>
                <w:bCs/>
                <w:color w:val="000000"/>
              </w:rPr>
            </w:pPr>
            <w:r w:rsidRPr="00C354CA">
              <w:rPr>
                <w:bCs/>
                <w:color w:val="000000"/>
                <w:sz w:val="22"/>
                <w:szCs w:val="22"/>
              </w:rPr>
              <w:t>1.1.1.</w:t>
            </w:r>
          </w:p>
        </w:tc>
        <w:tc>
          <w:tcPr>
            <w:tcW w:w="297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pPr>
              <w:rPr>
                <w:b/>
                <w:bCs/>
                <w:color w:val="000000"/>
              </w:rPr>
            </w:pPr>
            <w:r w:rsidRPr="00C354CA">
              <w:rPr>
                <w:sz w:val="22"/>
                <w:szCs w:val="22"/>
              </w:rPr>
              <w:t>Строительство объекта «Физкультурно-спортивный комплекс с универсальным игровым залом 36*21 метров, в с. Молчаново, Молчановской района Томской области</w:t>
            </w:r>
          </w:p>
        </w:tc>
        <w:tc>
          <w:tcPr>
            <w:tcW w:w="567" w:type="dxa"/>
            <w:tcBorders>
              <w:left w:val="single" w:sz="4" w:space="0" w:color="auto"/>
              <w:bottom w:val="single" w:sz="4" w:space="0" w:color="auto"/>
            </w:tcBorders>
            <w:vAlign w:val="center"/>
          </w:tcPr>
          <w:p w:rsidR="002D0CDD" w:rsidRPr="00C354CA" w:rsidRDefault="002D0CDD" w:rsidP="0010333D">
            <w:pPr>
              <w:jc w:val="center"/>
            </w:pPr>
            <w:r w:rsidRPr="00C354CA">
              <w:rPr>
                <w:sz w:val="22"/>
                <w:szCs w:val="22"/>
              </w:rPr>
              <w:t>11</w:t>
            </w:r>
          </w:p>
        </w:tc>
        <w:tc>
          <w:tcPr>
            <w:tcW w:w="567" w:type="dxa"/>
            <w:tcBorders>
              <w:right w:val="single" w:sz="4" w:space="0" w:color="auto"/>
            </w:tcBorders>
            <w:vAlign w:val="center"/>
          </w:tcPr>
          <w:p w:rsidR="002D0CDD" w:rsidRPr="00C354CA" w:rsidRDefault="002D0CDD" w:rsidP="0010333D">
            <w:pPr>
              <w:jc w:val="center"/>
            </w:pPr>
            <w:r w:rsidRPr="00C354CA">
              <w:rPr>
                <w:sz w:val="22"/>
                <w:szCs w:val="22"/>
              </w:rPr>
              <w:t>02</w:t>
            </w:r>
          </w:p>
        </w:tc>
        <w:tc>
          <w:tcPr>
            <w:tcW w:w="1843" w:type="dxa"/>
            <w:tcBorders>
              <w:left w:val="single" w:sz="4" w:space="0" w:color="auto"/>
            </w:tcBorders>
            <w:vAlign w:val="center"/>
          </w:tcPr>
          <w:p w:rsidR="002D0CDD" w:rsidRPr="00C354CA" w:rsidRDefault="002D0CDD" w:rsidP="0010333D">
            <w:pPr>
              <w:jc w:val="center"/>
              <w:rPr>
                <w:lang w:val="en-US"/>
              </w:rPr>
            </w:pPr>
            <w:r w:rsidRPr="00C354CA">
              <w:rPr>
                <w:sz w:val="22"/>
                <w:szCs w:val="22"/>
              </w:rPr>
              <w:t xml:space="preserve">03 1 </w:t>
            </w:r>
            <w:r w:rsidRPr="00C354CA">
              <w:rPr>
                <w:sz w:val="22"/>
                <w:szCs w:val="22"/>
                <w:lang w:val="en-US"/>
              </w:rPr>
              <w:t>P5S1390</w:t>
            </w:r>
          </w:p>
        </w:tc>
        <w:tc>
          <w:tcPr>
            <w:tcW w:w="70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pPr>
              <w:jc w:val="center"/>
              <w:rPr>
                <w:lang w:val="en-US"/>
              </w:rPr>
            </w:pPr>
            <w:r w:rsidRPr="00C354CA">
              <w:rPr>
                <w:sz w:val="22"/>
                <w:szCs w:val="22"/>
                <w:lang w:val="en-US"/>
              </w:rPr>
              <w:t>620</w:t>
            </w:r>
          </w:p>
        </w:tc>
        <w:tc>
          <w:tcPr>
            <w:tcW w:w="993" w:type="dxa"/>
            <w:tcBorders>
              <w:left w:val="single" w:sz="4" w:space="0" w:color="auto"/>
              <w:bottom w:val="single" w:sz="4" w:space="0" w:color="auto"/>
            </w:tcBorders>
            <w:vAlign w:val="center"/>
          </w:tcPr>
          <w:p w:rsidR="002D0CDD" w:rsidRPr="00C354CA" w:rsidRDefault="002D0CDD" w:rsidP="0010333D">
            <w:pPr>
              <w:jc w:val="center"/>
            </w:pPr>
            <w:r w:rsidRPr="00C354CA">
              <w:rPr>
                <w:sz w:val="22"/>
                <w:szCs w:val="22"/>
              </w:rPr>
              <w:t>350,6</w:t>
            </w:r>
          </w:p>
        </w:tc>
        <w:tc>
          <w:tcPr>
            <w:tcW w:w="993" w:type="dxa"/>
            <w:tcBorders>
              <w:right w:val="single" w:sz="4" w:space="0" w:color="auto"/>
            </w:tcBorders>
            <w:vAlign w:val="center"/>
          </w:tcPr>
          <w:p w:rsidR="002D0CDD" w:rsidRPr="00C354CA" w:rsidRDefault="002D0CDD" w:rsidP="0010333D">
            <w:pPr>
              <w:jc w:val="center"/>
            </w:pPr>
            <w:r w:rsidRPr="00C354CA">
              <w:rPr>
                <w:sz w:val="22"/>
                <w:szCs w:val="22"/>
              </w:rPr>
              <w:t>386,7</w:t>
            </w:r>
          </w:p>
        </w:tc>
        <w:tc>
          <w:tcPr>
            <w:tcW w:w="992" w:type="dxa"/>
            <w:tcBorders>
              <w:left w:val="single" w:sz="4" w:space="0" w:color="auto"/>
            </w:tcBorders>
            <w:vAlign w:val="center"/>
          </w:tcPr>
          <w:p w:rsidR="002D0CDD" w:rsidRPr="00C354CA" w:rsidRDefault="002D0CDD" w:rsidP="0010333D">
            <w:pPr>
              <w:jc w:val="center"/>
            </w:pPr>
            <w:r w:rsidRPr="00C354CA">
              <w:rPr>
                <w:sz w:val="22"/>
                <w:szCs w:val="22"/>
              </w:rPr>
              <w:t>0,0</w:t>
            </w:r>
          </w:p>
        </w:tc>
      </w:tr>
    </w:tbl>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Pr="00347686" w:rsidRDefault="002D0CDD"/>
    <w:p w:rsidR="002D0CDD" w:rsidRDefault="002D0CDD"/>
    <w:p w:rsidR="002D0CDD" w:rsidRDefault="002D0CDD"/>
    <w:p w:rsidR="002D0CDD" w:rsidRPr="00347686" w:rsidRDefault="002D0CDD"/>
    <w:p w:rsidR="002D0CDD" w:rsidRPr="00347686" w:rsidRDefault="002D0CDD"/>
    <w:p w:rsidR="002D0CDD" w:rsidRPr="00347686" w:rsidRDefault="002D0CDD"/>
    <w:p w:rsidR="002D0CDD" w:rsidRPr="00347686" w:rsidRDefault="002D0CDD"/>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2D0CDD" w:rsidRPr="00347686"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2D0CDD" w:rsidRPr="00C354CA" w:rsidRDefault="002D0CDD" w:rsidP="000625FC">
            <w:pPr>
              <w:jc w:val="center"/>
              <w:rPr>
                <w:b/>
                <w:bCs/>
                <w:i/>
                <w:iCs/>
                <w:color w:val="000000"/>
              </w:rPr>
            </w:pPr>
            <w:bookmarkStart w:id="50" w:name="_Hlk24734457"/>
            <w:bookmarkEnd w:id="40"/>
            <w:bookmarkEnd w:id="49"/>
            <w:r w:rsidRPr="00C354CA">
              <w:rPr>
                <w:b/>
                <w:bCs/>
                <w:i/>
                <w:iCs/>
                <w:color w:val="000000"/>
                <w:sz w:val="22"/>
                <w:szCs w:val="22"/>
              </w:rPr>
              <w:t>Раздел 2. Объекты недвижимого имущества, приобретаемые в муниципальную собственность Молчановского района</w:t>
            </w:r>
          </w:p>
        </w:tc>
      </w:tr>
      <w:tr w:rsidR="002D0CDD"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0333D"/>
        </w:tc>
        <w:tc>
          <w:tcPr>
            <w:tcW w:w="6663" w:type="dxa"/>
            <w:gridSpan w:val="5"/>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r w:rsidRPr="00C354CA">
              <w:rPr>
                <w:b/>
                <w:bCs/>
                <w:i/>
                <w:iCs/>
                <w:color w:val="000000"/>
                <w:sz w:val="22"/>
                <w:szCs w:val="22"/>
              </w:rPr>
              <w:t>ВСЕГО по разделу 2:</w:t>
            </w:r>
          </w:p>
        </w:tc>
        <w:tc>
          <w:tcPr>
            <w:tcW w:w="993" w:type="dxa"/>
            <w:tcBorders>
              <w:left w:val="single" w:sz="4" w:space="0" w:color="auto"/>
              <w:bottom w:val="single" w:sz="4" w:space="0" w:color="auto"/>
            </w:tcBorders>
            <w:vAlign w:val="center"/>
          </w:tcPr>
          <w:p w:rsidR="002D0CDD" w:rsidRPr="00C354CA" w:rsidRDefault="002D0CDD" w:rsidP="0010333D">
            <w:pPr>
              <w:jc w:val="center"/>
              <w:rPr>
                <w:b/>
              </w:rPr>
            </w:pPr>
            <w:r w:rsidRPr="00C354CA">
              <w:rPr>
                <w:b/>
                <w:sz w:val="22"/>
                <w:szCs w:val="22"/>
              </w:rPr>
              <w:t>0,0</w:t>
            </w:r>
          </w:p>
        </w:tc>
        <w:tc>
          <w:tcPr>
            <w:tcW w:w="993" w:type="dxa"/>
            <w:tcBorders>
              <w:right w:val="single" w:sz="4" w:space="0" w:color="auto"/>
            </w:tcBorders>
            <w:vAlign w:val="center"/>
          </w:tcPr>
          <w:p w:rsidR="002D0CDD" w:rsidRPr="00C354CA" w:rsidRDefault="002D0CDD" w:rsidP="0010333D">
            <w:pPr>
              <w:jc w:val="center"/>
              <w:rPr>
                <w:b/>
              </w:rPr>
            </w:pPr>
            <w:r w:rsidRPr="00C354CA">
              <w:rPr>
                <w:b/>
                <w:sz w:val="22"/>
                <w:szCs w:val="22"/>
              </w:rPr>
              <w:t>0,0</w:t>
            </w:r>
          </w:p>
        </w:tc>
        <w:tc>
          <w:tcPr>
            <w:tcW w:w="992" w:type="dxa"/>
            <w:tcBorders>
              <w:left w:val="single" w:sz="4" w:space="0" w:color="auto"/>
            </w:tcBorders>
            <w:vAlign w:val="center"/>
          </w:tcPr>
          <w:p w:rsidR="002D0CDD" w:rsidRPr="00C354CA" w:rsidRDefault="002D0CDD" w:rsidP="0010333D">
            <w:pPr>
              <w:jc w:val="center"/>
              <w:rPr>
                <w:b/>
              </w:rPr>
            </w:pPr>
            <w:r w:rsidRPr="00C354CA">
              <w:rPr>
                <w:b/>
                <w:sz w:val="22"/>
                <w:szCs w:val="22"/>
              </w:rPr>
              <w:t>0,0</w:t>
            </w:r>
          </w:p>
        </w:tc>
      </w:tr>
      <w:tr w:rsidR="002D0CDD" w:rsidRPr="00347686" w:rsidTr="00E97F00">
        <w:tc>
          <w:tcPr>
            <w:tcW w:w="846" w:type="dxa"/>
            <w:tcBorders>
              <w:top w:val="single" w:sz="4" w:space="0" w:color="auto"/>
              <w:left w:val="single" w:sz="4" w:space="0" w:color="auto"/>
              <w:bottom w:val="single" w:sz="4" w:space="0" w:color="auto"/>
            </w:tcBorders>
          </w:tcPr>
          <w:p w:rsidR="002D0CDD" w:rsidRPr="00347686" w:rsidRDefault="002D0CDD" w:rsidP="0010333D">
            <w:pPr>
              <w:rPr>
                <w:b/>
                <w:bCs/>
              </w:rPr>
            </w:pPr>
            <w:r w:rsidRPr="00347686">
              <w:rPr>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2D0CDD" w:rsidRPr="00C354CA" w:rsidRDefault="002D0CDD" w:rsidP="0010333D">
            <w:pPr>
              <w:rPr>
                <w:b/>
                <w:bCs/>
              </w:rPr>
            </w:pPr>
            <w:r w:rsidRPr="00C354CA">
              <w:rPr>
                <w:b/>
                <w:bCs/>
                <w:sz w:val="22"/>
                <w:szCs w:val="22"/>
              </w:rPr>
              <w:t xml:space="preserve">Объекты </w:t>
            </w:r>
            <w:r w:rsidRPr="00C354CA">
              <w:rPr>
                <w:b/>
                <w:sz w:val="22"/>
                <w:szCs w:val="22"/>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2D0CDD" w:rsidRPr="00C354CA" w:rsidRDefault="002D0CDD" w:rsidP="0010333D">
            <w:pPr>
              <w:jc w:val="center"/>
              <w:rPr>
                <w:b/>
              </w:rPr>
            </w:pPr>
          </w:p>
        </w:tc>
        <w:tc>
          <w:tcPr>
            <w:tcW w:w="567" w:type="dxa"/>
            <w:tcBorders>
              <w:right w:val="single" w:sz="4" w:space="0" w:color="auto"/>
            </w:tcBorders>
            <w:vAlign w:val="center"/>
          </w:tcPr>
          <w:p w:rsidR="002D0CDD" w:rsidRPr="00C354CA" w:rsidRDefault="002D0CDD" w:rsidP="0010333D">
            <w:pPr>
              <w:jc w:val="center"/>
              <w:rPr>
                <w:b/>
              </w:rPr>
            </w:pPr>
          </w:p>
        </w:tc>
        <w:tc>
          <w:tcPr>
            <w:tcW w:w="1843" w:type="dxa"/>
            <w:tcBorders>
              <w:left w:val="single" w:sz="4" w:space="0" w:color="auto"/>
            </w:tcBorders>
            <w:vAlign w:val="center"/>
          </w:tcPr>
          <w:p w:rsidR="002D0CDD" w:rsidRPr="00C354CA" w:rsidRDefault="002D0CDD" w:rsidP="0010333D">
            <w:pPr>
              <w:jc w:val="center"/>
              <w:rPr>
                <w:b/>
              </w:rPr>
            </w:pPr>
          </w:p>
        </w:tc>
        <w:tc>
          <w:tcPr>
            <w:tcW w:w="708" w:type="dxa"/>
            <w:tcBorders>
              <w:top w:val="single" w:sz="4" w:space="0" w:color="auto"/>
              <w:left w:val="nil"/>
              <w:bottom w:val="single" w:sz="4" w:space="0" w:color="auto"/>
              <w:right w:val="single" w:sz="4" w:space="0" w:color="auto"/>
            </w:tcBorders>
            <w:vAlign w:val="center"/>
          </w:tcPr>
          <w:p w:rsidR="002D0CDD" w:rsidRPr="00C354CA" w:rsidRDefault="002D0CDD" w:rsidP="0010333D">
            <w:pPr>
              <w:jc w:val="center"/>
              <w:rPr>
                <w:b/>
                <w:bCs/>
              </w:rPr>
            </w:pPr>
          </w:p>
        </w:tc>
        <w:tc>
          <w:tcPr>
            <w:tcW w:w="993" w:type="dxa"/>
            <w:tcBorders>
              <w:top w:val="single" w:sz="4" w:space="0" w:color="auto"/>
              <w:left w:val="nil"/>
              <w:bottom w:val="single" w:sz="4" w:space="0" w:color="auto"/>
              <w:right w:val="single" w:sz="4" w:space="0" w:color="auto"/>
            </w:tcBorders>
            <w:vAlign w:val="center"/>
          </w:tcPr>
          <w:p w:rsidR="002D0CDD" w:rsidRPr="00C354CA" w:rsidRDefault="002D0CDD" w:rsidP="0010333D">
            <w:pPr>
              <w:jc w:val="center"/>
              <w:rPr>
                <w:b/>
                <w:bCs/>
                <w:color w:val="000000"/>
              </w:rPr>
            </w:pPr>
            <w:r w:rsidRPr="00C354C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pPr>
              <w:jc w:val="center"/>
              <w:rPr>
                <w:b/>
              </w:rPr>
            </w:pPr>
            <w:r w:rsidRPr="00C354CA">
              <w:rPr>
                <w:b/>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10333D">
            <w:pPr>
              <w:jc w:val="center"/>
              <w:rPr>
                <w:b/>
              </w:rPr>
            </w:pPr>
            <w:r w:rsidRPr="00C354CA">
              <w:rPr>
                <w:b/>
                <w:sz w:val="22"/>
                <w:szCs w:val="22"/>
              </w:rPr>
              <w:t>0,0</w:t>
            </w:r>
          </w:p>
        </w:tc>
      </w:tr>
      <w:bookmarkEnd w:id="41"/>
      <w:bookmarkEnd w:id="50"/>
    </w:tbl>
    <w:p w:rsidR="002D0CDD" w:rsidRPr="00347686" w:rsidRDefault="002D0CDD" w:rsidP="002E5C6B">
      <w:pPr>
        <w:rPr>
          <w:bCs/>
          <w:sz w:val="26"/>
          <w:szCs w:val="26"/>
        </w:rPr>
      </w:pPr>
    </w:p>
    <w:p w:rsidR="002D0CDD" w:rsidRPr="00347686" w:rsidRDefault="002D0CDD" w:rsidP="002E5C6B">
      <w:pPr>
        <w:rPr>
          <w:bCs/>
          <w:sz w:val="26"/>
          <w:szCs w:val="26"/>
        </w:rPr>
      </w:pPr>
    </w:p>
    <w:p w:rsidR="002D0CDD" w:rsidRPr="00347686" w:rsidRDefault="002D0CDD" w:rsidP="002E5C6B">
      <w:pPr>
        <w:rPr>
          <w:bCs/>
          <w:sz w:val="26"/>
          <w:szCs w:val="26"/>
        </w:rPr>
      </w:pPr>
    </w:p>
    <w:p w:rsidR="002D0CDD" w:rsidRPr="00347686" w:rsidRDefault="002D0CDD" w:rsidP="00C62812">
      <w:pPr>
        <w:ind w:left="142"/>
        <w:rPr>
          <w:sz w:val="26"/>
          <w:szCs w:val="26"/>
        </w:rPr>
      </w:pPr>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2E5C6B">
      <w:pPr>
        <w:rPr>
          <w:sz w:val="26"/>
          <w:szCs w:val="26"/>
        </w:rPr>
      </w:pPr>
    </w:p>
    <w:p w:rsidR="002D0CDD" w:rsidRPr="00347686" w:rsidRDefault="002D0CDD" w:rsidP="002E5C6B">
      <w:pPr>
        <w:rPr>
          <w:sz w:val="26"/>
          <w:szCs w:val="26"/>
        </w:rPr>
      </w:pPr>
    </w:p>
    <w:p w:rsidR="002D0CDD" w:rsidRPr="00347686" w:rsidRDefault="002D0CDD" w:rsidP="002E5C6B">
      <w:pPr>
        <w:rPr>
          <w:sz w:val="26"/>
          <w:szCs w:val="26"/>
        </w:rPr>
      </w:pPr>
    </w:p>
    <w:p w:rsidR="002D0CDD" w:rsidRPr="00347686" w:rsidRDefault="002D0CDD" w:rsidP="00C62812">
      <w:pPr>
        <w:ind w:left="142"/>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2D0CDD" w:rsidRPr="00347686" w:rsidRDefault="002D0CDD" w:rsidP="00941C95">
      <w:pPr>
        <w:jc w:val="center"/>
        <w:rPr>
          <w:bCs/>
          <w:sz w:val="26"/>
          <w:szCs w:val="26"/>
        </w:rPr>
        <w:sectPr w:rsidR="002D0CDD" w:rsidRPr="00347686" w:rsidSect="00347686">
          <w:pgSz w:w="11906" w:h="16838"/>
          <w:pgMar w:top="567" w:right="566" w:bottom="1134" w:left="993" w:header="709" w:footer="709" w:gutter="0"/>
          <w:pgNumType w:start="38"/>
          <w:cols w:space="708"/>
          <w:titlePg/>
          <w:docGrid w:linePitch="360"/>
        </w:sectPr>
      </w:pPr>
    </w:p>
    <w:p w:rsidR="002D0CDD" w:rsidRPr="00347686" w:rsidRDefault="002D0CDD" w:rsidP="00C62812">
      <w:pPr>
        <w:ind w:left="2977" w:firstLine="2126"/>
        <w:rPr>
          <w:sz w:val="26"/>
          <w:szCs w:val="26"/>
        </w:rPr>
      </w:pPr>
      <w:bookmarkStart w:id="51" w:name="_Hlk24047493"/>
      <w:r w:rsidRPr="00347686">
        <w:rPr>
          <w:sz w:val="26"/>
          <w:szCs w:val="26"/>
        </w:rPr>
        <w:t>Приложение 7</w:t>
      </w:r>
    </w:p>
    <w:p w:rsidR="002D0CDD" w:rsidRPr="00347686" w:rsidRDefault="002D0CDD" w:rsidP="00C62812">
      <w:pPr>
        <w:ind w:left="5103"/>
        <w:rPr>
          <w:sz w:val="26"/>
          <w:szCs w:val="26"/>
        </w:rPr>
      </w:pPr>
      <w:r w:rsidRPr="00347686">
        <w:rPr>
          <w:sz w:val="26"/>
          <w:szCs w:val="26"/>
        </w:rPr>
        <w:t>к решению Думы Молчановского района</w:t>
      </w:r>
    </w:p>
    <w:p w:rsidR="002D0CDD" w:rsidRPr="00347686" w:rsidRDefault="002D0CDD" w:rsidP="00C62812">
      <w:pPr>
        <w:ind w:left="5103"/>
        <w:rPr>
          <w:sz w:val="26"/>
          <w:szCs w:val="26"/>
        </w:rPr>
      </w:pPr>
      <w:r w:rsidRPr="00347686">
        <w:rPr>
          <w:sz w:val="26"/>
          <w:szCs w:val="26"/>
        </w:rPr>
        <w:t>«Об утверждении бюджета муниципального</w:t>
      </w:r>
    </w:p>
    <w:p w:rsidR="002D0CDD" w:rsidRPr="00347686" w:rsidRDefault="002D0CDD" w:rsidP="00C62812">
      <w:pPr>
        <w:ind w:left="5103"/>
        <w:rPr>
          <w:sz w:val="26"/>
          <w:szCs w:val="26"/>
        </w:rPr>
      </w:pPr>
      <w:r w:rsidRPr="00347686">
        <w:rPr>
          <w:sz w:val="26"/>
          <w:szCs w:val="26"/>
        </w:rPr>
        <w:t>образования «Молчановский район» на 2021</w:t>
      </w:r>
    </w:p>
    <w:p w:rsidR="002D0CDD" w:rsidRPr="00347686" w:rsidRDefault="002D0CDD" w:rsidP="00C62812">
      <w:pPr>
        <w:ind w:left="5103"/>
        <w:rPr>
          <w:sz w:val="26"/>
          <w:szCs w:val="26"/>
        </w:rPr>
      </w:pPr>
      <w:r w:rsidRPr="00347686">
        <w:rPr>
          <w:sz w:val="26"/>
          <w:szCs w:val="26"/>
        </w:rPr>
        <w:t>год и на плановый период 2022 и 2023 годов</w:t>
      </w:r>
    </w:p>
    <w:bookmarkEnd w:id="51"/>
    <w:p w:rsidR="002D0CDD" w:rsidRPr="00347686" w:rsidRDefault="002D0CDD" w:rsidP="00941C95">
      <w:pPr>
        <w:jc w:val="center"/>
        <w:rPr>
          <w:bCs/>
          <w:sz w:val="26"/>
          <w:szCs w:val="26"/>
        </w:rPr>
      </w:pPr>
    </w:p>
    <w:p w:rsidR="002D0CDD" w:rsidRPr="00347686" w:rsidRDefault="002D0CDD" w:rsidP="00941C95">
      <w:pPr>
        <w:jc w:val="center"/>
        <w:rPr>
          <w:rFonts w:ascii="TimesNewRoman" w:hAnsi="TimesNewRoman"/>
          <w:color w:val="000000"/>
          <w:sz w:val="26"/>
          <w:szCs w:val="26"/>
        </w:rPr>
      </w:pPr>
      <w:bookmarkStart w:id="52" w:name="_Hlk24896818"/>
      <w:r w:rsidRPr="00347686">
        <w:rPr>
          <w:rFonts w:ascii="TimesNewRoman" w:hAnsi="TimesNewRoman"/>
          <w:color w:val="000000"/>
          <w:sz w:val="26"/>
          <w:szCs w:val="26"/>
        </w:rPr>
        <w:t xml:space="preserve">Распределение бюджетных ассигнований по объектам капитального </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строительства муниципальной собственности Молчановского района и </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объектам недвижимого имущества, приобретаемым в муниципальную</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собственность Молчановского района, финансируемых за счет средств </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областного бюджета, на 2021 год и на плановый период 2022 и 2023годов</w:t>
      </w:r>
    </w:p>
    <w:bookmarkEnd w:id="52"/>
    <w:p w:rsidR="002D0CDD" w:rsidRPr="00347686" w:rsidRDefault="002D0CDD" w:rsidP="00941C95">
      <w:pPr>
        <w:jc w:val="center"/>
        <w:rPr>
          <w:bCs/>
          <w:sz w:val="26"/>
          <w:szCs w:val="26"/>
        </w:rPr>
      </w:pPr>
    </w:p>
    <w:p w:rsidR="002D0CDD" w:rsidRPr="00347686" w:rsidRDefault="002D0CDD" w:rsidP="0003034A">
      <w:pPr>
        <w:ind w:left="7080" w:firstLine="708"/>
        <w:jc w:val="center"/>
        <w:rPr>
          <w:bCs/>
          <w:sz w:val="26"/>
          <w:szCs w:val="26"/>
        </w:rPr>
      </w:pPr>
      <w:r w:rsidRPr="00347686">
        <w:rPr>
          <w:rFonts w:ascii="TimesNewRoman" w:hAnsi="TimesNewRoman"/>
          <w:color w:val="000000"/>
          <w:sz w:val="26"/>
          <w:szCs w:val="26"/>
        </w:rPr>
        <w:t>тыс. рублей</w:t>
      </w:r>
    </w:p>
    <w:tbl>
      <w:tblPr>
        <w:tblW w:w="10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490"/>
        <w:gridCol w:w="644"/>
        <w:gridCol w:w="1843"/>
        <w:gridCol w:w="708"/>
        <w:gridCol w:w="993"/>
        <w:gridCol w:w="993"/>
        <w:gridCol w:w="992"/>
      </w:tblGrid>
      <w:tr w:rsidR="002D0CDD" w:rsidRPr="00347686" w:rsidTr="00336ACF">
        <w:trPr>
          <w:trHeight w:val="792"/>
        </w:trPr>
        <w:tc>
          <w:tcPr>
            <w:tcW w:w="703" w:type="dxa"/>
            <w:vMerge w:val="restart"/>
            <w:tcBorders>
              <w:top w:val="single" w:sz="4" w:space="0" w:color="auto"/>
              <w:left w:val="single" w:sz="4" w:space="0" w:color="auto"/>
              <w:right w:val="single" w:sz="4" w:space="0" w:color="auto"/>
            </w:tcBorders>
            <w:vAlign w:val="center"/>
          </w:tcPr>
          <w:p w:rsidR="002D0CDD" w:rsidRPr="00C354CA" w:rsidRDefault="002D0CDD" w:rsidP="005A1A2D">
            <w:pPr>
              <w:jc w:val="center"/>
              <w:rPr>
                <w:b/>
              </w:rPr>
            </w:pPr>
            <w:r w:rsidRPr="00C354CA">
              <w:rPr>
                <w:b/>
                <w:color w:val="000000"/>
                <w:sz w:val="22"/>
                <w:szCs w:val="22"/>
              </w:rPr>
              <w:t>№ п/п</w:t>
            </w:r>
          </w:p>
        </w:tc>
        <w:tc>
          <w:tcPr>
            <w:tcW w:w="2978" w:type="dxa"/>
            <w:vMerge w:val="restart"/>
            <w:tcBorders>
              <w:top w:val="single" w:sz="4" w:space="0" w:color="auto"/>
              <w:left w:val="single" w:sz="4" w:space="0" w:color="auto"/>
              <w:right w:val="single" w:sz="4" w:space="0" w:color="auto"/>
            </w:tcBorders>
            <w:vAlign w:val="center"/>
          </w:tcPr>
          <w:p w:rsidR="002D0CDD" w:rsidRPr="00C354CA" w:rsidRDefault="002D0CDD" w:rsidP="005A1A2D">
            <w:pPr>
              <w:jc w:val="center"/>
              <w:rPr>
                <w:b/>
              </w:rPr>
            </w:pPr>
            <w:r w:rsidRPr="00C354CA">
              <w:rPr>
                <w:b/>
                <w:color w:val="000000"/>
                <w:sz w:val="22"/>
                <w:szCs w:val="22"/>
              </w:rPr>
              <w:t>Наименование</w:t>
            </w:r>
          </w:p>
        </w:tc>
        <w:tc>
          <w:tcPr>
            <w:tcW w:w="3685" w:type="dxa"/>
            <w:gridSpan w:val="4"/>
            <w:tcBorders>
              <w:top w:val="single" w:sz="4" w:space="0" w:color="auto"/>
              <w:left w:val="single" w:sz="4" w:space="0" w:color="auto"/>
              <w:right w:val="single" w:sz="4" w:space="0" w:color="auto"/>
            </w:tcBorders>
            <w:vAlign w:val="center"/>
          </w:tcPr>
          <w:p w:rsidR="002D0CDD" w:rsidRPr="00C354CA" w:rsidRDefault="002D0CDD" w:rsidP="005A1A2D">
            <w:pPr>
              <w:jc w:val="center"/>
              <w:rPr>
                <w:b/>
              </w:rPr>
            </w:pPr>
            <w:r w:rsidRPr="00C354CA">
              <w:rPr>
                <w:b/>
                <w:color w:val="000000"/>
                <w:sz w:val="22"/>
                <w:szCs w:val="22"/>
              </w:rPr>
              <w:t>Коды бюджетной классификации</w:t>
            </w:r>
          </w:p>
        </w:tc>
        <w:tc>
          <w:tcPr>
            <w:tcW w:w="2978" w:type="dxa"/>
            <w:gridSpan w:val="3"/>
            <w:tcBorders>
              <w:top w:val="single" w:sz="4" w:space="0" w:color="auto"/>
              <w:left w:val="single" w:sz="4" w:space="0" w:color="auto"/>
              <w:right w:val="single" w:sz="4" w:space="0" w:color="auto"/>
            </w:tcBorders>
            <w:vAlign w:val="center"/>
          </w:tcPr>
          <w:p w:rsidR="002D0CDD" w:rsidRPr="00C354CA" w:rsidRDefault="002D0CDD" w:rsidP="005A1A2D">
            <w:pPr>
              <w:jc w:val="center"/>
              <w:rPr>
                <w:b/>
                <w:color w:val="000000"/>
              </w:rPr>
            </w:pPr>
            <w:r w:rsidRPr="00C354CA">
              <w:rPr>
                <w:b/>
                <w:color w:val="000000"/>
                <w:sz w:val="22"/>
                <w:szCs w:val="22"/>
              </w:rPr>
              <w:t>Сумма</w:t>
            </w:r>
          </w:p>
        </w:tc>
      </w:tr>
      <w:tr w:rsidR="002D0CDD" w:rsidRPr="00347686" w:rsidTr="00336ACF">
        <w:trPr>
          <w:trHeight w:val="125"/>
        </w:trPr>
        <w:tc>
          <w:tcPr>
            <w:tcW w:w="703" w:type="dxa"/>
            <w:vMerge/>
            <w:tcBorders>
              <w:left w:val="single" w:sz="4" w:space="0" w:color="auto"/>
              <w:bottom w:val="single" w:sz="4" w:space="0" w:color="auto"/>
              <w:right w:val="single" w:sz="4" w:space="0" w:color="auto"/>
            </w:tcBorders>
            <w:vAlign w:val="center"/>
          </w:tcPr>
          <w:p w:rsidR="002D0CDD" w:rsidRPr="00C354CA" w:rsidRDefault="002D0CDD" w:rsidP="005A1A2D">
            <w:pPr>
              <w:jc w:val="center"/>
              <w:rPr>
                <w:b/>
              </w:rPr>
            </w:pPr>
          </w:p>
        </w:tc>
        <w:tc>
          <w:tcPr>
            <w:tcW w:w="2978" w:type="dxa"/>
            <w:vMerge/>
            <w:tcBorders>
              <w:left w:val="single" w:sz="4" w:space="0" w:color="auto"/>
              <w:bottom w:val="single" w:sz="4" w:space="0" w:color="auto"/>
              <w:right w:val="single" w:sz="4" w:space="0" w:color="auto"/>
            </w:tcBorders>
            <w:vAlign w:val="center"/>
          </w:tcPr>
          <w:p w:rsidR="002D0CDD" w:rsidRPr="00C354CA" w:rsidRDefault="002D0CDD" w:rsidP="005A1A2D">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5A1A2D">
            <w:pPr>
              <w:jc w:val="center"/>
              <w:rPr>
                <w:b/>
                <w:color w:val="000000"/>
              </w:rPr>
            </w:pPr>
            <w:r w:rsidRPr="00C354CA">
              <w:rPr>
                <w:b/>
                <w:color w:val="000000"/>
                <w:sz w:val="22"/>
                <w:szCs w:val="22"/>
              </w:rPr>
              <w:t>Рз</w:t>
            </w:r>
          </w:p>
        </w:tc>
        <w:tc>
          <w:tcPr>
            <w:tcW w:w="644"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5A1A2D">
            <w:pPr>
              <w:jc w:val="center"/>
              <w:rPr>
                <w:b/>
              </w:rPr>
            </w:pPr>
            <w:r w:rsidRPr="00C354CA">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5A1A2D">
            <w:pPr>
              <w:jc w:val="center"/>
              <w:rPr>
                <w:b/>
              </w:rPr>
            </w:pPr>
            <w:r w:rsidRPr="00C354CA">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5A1A2D">
            <w:pPr>
              <w:jc w:val="center"/>
              <w:rPr>
                <w:b/>
              </w:rPr>
            </w:pPr>
            <w:r w:rsidRPr="00C354CA">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5A1A2D">
            <w:pPr>
              <w:jc w:val="center"/>
              <w:rPr>
                <w:b/>
              </w:rPr>
            </w:pPr>
            <w:r w:rsidRPr="00C354CA">
              <w:rPr>
                <w:b/>
                <w:color w:val="000000"/>
                <w:sz w:val="22"/>
                <w:szCs w:val="22"/>
              </w:rPr>
              <w:t>2021 год</w:t>
            </w:r>
          </w:p>
        </w:tc>
        <w:tc>
          <w:tcPr>
            <w:tcW w:w="99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5A1A2D">
            <w:pPr>
              <w:jc w:val="center"/>
              <w:rPr>
                <w:b/>
              </w:rPr>
            </w:pPr>
            <w:r w:rsidRPr="00C354CA">
              <w:rPr>
                <w:b/>
                <w:color w:val="000000"/>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5A1A2D">
            <w:pPr>
              <w:jc w:val="center"/>
              <w:rPr>
                <w:b/>
              </w:rPr>
            </w:pPr>
            <w:r w:rsidRPr="00C354CA">
              <w:rPr>
                <w:b/>
                <w:color w:val="000000"/>
                <w:sz w:val="22"/>
                <w:szCs w:val="22"/>
              </w:rPr>
              <w:t>2023 год</w:t>
            </w:r>
          </w:p>
        </w:tc>
      </w:tr>
      <w:tr w:rsidR="002D0CDD" w:rsidRPr="00347686" w:rsidTr="00336ACF">
        <w:tc>
          <w:tcPr>
            <w:tcW w:w="70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A759A0"/>
        </w:tc>
        <w:tc>
          <w:tcPr>
            <w:tcW w:w="6663" w:type="dxa"/>
            <w:gridSpan w:val="5"/>
            <w:tcBorders>
              <w:top w:val="single" w:sz="4" w:space="0" w:color="auto"/>
              <w:left w:val="single" w:sz="4" w:space="0" w:color="auto"/>
              <w:bottom w:val="single" w:sz="4" w:space="0" w:color="auto"/>
              <w:right w:val="single" w:sz="4" w:space="0" w:color="auto"/>
            </w:tcBorders>
            <w:vAlign w:val="center"/>
          </w:tcPr>
          <w:p w:rsidR="002D0CDD" w:rsidRPr="00C354CA" w:rsidRDefault="002D0CDD" w:rsidP="00A759A0">
            <w:r w:rsidRPr="00C354CA">
              <w:rPr>
                <w:b/>
                <w:bCs/>
                <w:color w:val="000000"/>
                <w:sz w:val="22"/>
                <w:szCs w:val="22"/>
              </w:rPr>
              <w:t>ИТОГО:</w:t>
            </w:r>
          </w:p>
        </w:tc>
        <w:tc>
          <w:tcPr>
            <w:tcW w:w="993" w:type="dxa"/>
            <w:tcBorders>
              <w:left w:val="single" w:sz="4" w:space="0" w:color="auto"/>
              <w:bottom w:val="single" w:sz="4" w:space="0" w:color="auto"/>
            </w:tcBorders>
            <w:vAlign w:val="center"/>
          </w:tcPr>
          <w:p w:rsidR="002D0CDD" w:rsidRPr="00C354CA" w:rsidRDefault="002D0CDD" w:rsidP="00336ACF">
            <w:pPr>
              <w:jc w:val="center"/>
              <w:rPr>
                <w:b/>
              </w:rPr>
            </w:pPr>
            <w:r w:rsidRPr="00C354CA">
              <w:rPr>
                <w:b/>
                <w:sz w:val="22"/>
                <w:szCs w:val="22"/>
              </w:rPr>
              <w:t>8 775,1</w:t>
            </w:r>
          </w:p>
        </w:tc>
        <w:tc>
          <w:tcPr>
            <w:tcW w:w="993" w:type="dxa"/>
            <w:tcBorders>
              <w:right w:val="single" w:sz="4" w:space="0" w:color="auto"/>
            </w:tcBorders>
            <w:vAlign w:val="center"/>
          </w:tcPr>
          <w:p w:rsidR="002D0CDD" w:rsidRPr="00C354CA" w:rsidRDefault="002D0CDD" w:rsidP="00336ACF">
            <w:pPr>
              <w:jc w:val="center"/>
              <w:rPr>
                <w:b/>
              </w:rPr>
            </w:pPr>
            <w:r w:rsidRPr="00C354CA">
              <w:rPr>
                <w:b/>
                <w:sz w:val="22"/>
                <w:szCs w:val="22"/>
              </w:rPr>
              <w:t>9 492,3</w:t>
            </w:r>
          </w:p>
        </w:tc>
        <w:tc>
          <w:tcPr>
            <w:tcW w:w="992" w:type="dxa"/>
            <w:tcBorders>
              <w:left w:val="single" w:sz="4" w:space="0" w:color="auto"/>
            </w:tcBorders>
          </w:tcPr>
          <w:p w:rsidR="002D0CDD" w:rsidRPr="00C354CA" w:rsidRDefault="002D0CDD" w:rsidP="00336ACF">
            <w:pPr>
              <w:jc w:val="center"/>
              <w:rPr>
                <w:b/>
              </w:rPr>
            </w:pPr>
            <w:r w:rsidRPr="00C354CA">
              <w:rPr>
                <w:b/>
                <w:sz w:val="22"/>
                <w:szCs w:val="22"/>
              </w:rPr>
              <w:t>7 241,2</w:t>
            </w:r>
          </w:p>
        </w:tc>
      </w:tr>
      <w:tr w:rsidR="002D0CDD" w:rsidRPr="00347686" w:rsidTr="00336ACF">
        <w:trPr>
          <w:trHeight w:val="759"/>
        </w:trPr>
        <w:tc>
          <w:tcPr>
            <w:tcW w:w="10344" w:type="dxa"/>
            <w:gridSpan w:val="9"/>
            <w:tcBorders>
              <w:top w:val="single" w:sz="4" w:space="0" w:color="auto"/>
              <w:left w:val="single" w:sz="4" w:space="0" w:color="auto"/>
              <w:bottom w:val="single" w:sz="4" w:space="0" w:color="auto"/>
            </w:tcBorders>
            <w:vAlign w:val="center"/>
          </w:tcPr>
          <w:p w:rsidR="002D0CDD" w:rsidRPr="00C354CA" w:rsidRDefault="002D0CDD" w:rsidP="00A759A0">
            <w:pPr>
              <w:jc w:val="center"/>
              <w:rPr>
                <w:b/>
                <w:bCs/>
                <w:i/>
                <w:iCs/>
                <w:color w:val="000000"/>
              </w:rPr>
            </w:pPr>
            <w:r w:rsidRPr="00C354CA">
              <w:rPr>
                <w:b/>
                <w:bCs/>
                <w:i/>
                <w:iCs/>
                <w:color w:val="000000"/>
                <w:sz w:val="22"/>
                <w:szCs w:val="22"/>
              </w:rPr>
              <w:t>Раздел 1. Объекты капитального строительства муниципальной собственности Молчановского района</w:t>
            </w:r>
          </w:p>
        </w:tc>
      </w:tr>
      <w:tr w:rsidR="002D0CDD" w:rsidRPr="00347686" w:rsidTr="00336ACF">
        <w:tc>
          <w:tcPr>
            <w:tcW w:w="70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A759A0"/>
        </w:tc>
        <w:tc>
          <w:tcPr>
            <w:tcW w:w="6663" w:type="dxa"/>
            <w:gridSpan w:val="5"/>
            <w:tcBorders>
              <w:left w:val="single" w:sz="4" w:space="0" w:color="auto"/>
              <w:right w:val="single" w:sz="4" w:space="0" w:color="auto"/>
            </w:tcBorders>
            <w:vAlign w:val="center"/>
          </w:tcPr>
          <w:p w:rsidR="002D0CDD" w:rsidRPr="00C354CA" w:rsidRDefault="002D0CDD" w:rsidP="00A759A0">
            <w:r w:rsidRPr="00C354CA">
              <w:rPr>
                <w:b/>
                <w:bCs/>
                <w:i/>
                <w:iCs/>
                <w:color w:val="000000"/>
                <w:sz w:val="22"/>
                <w:szCs w:val="22"/>
              </w:rPr>
              <w:t>ВСЕГО по разделу 1:</w:t>
            </w:r>
          </w:p>
        </w:tc>
        <w:tc>
          <w:tcPr>
            <w:tcW w:w="993" w:type="dxa"/>
            <w:tcBorders>
              <w:left w:val="single" w:sz="4" w:space="0" w:color="auto"/>
            </w:tcBorders>
            <w:vAlign w:val="center"/>
          </w:tcPr>
          <w:p w:rsidR="002D0CDD" w:rsidRPr="00C354CA" w:rsidRDefault="002D0CDD" w:rsidP="00A759A0">
            <w:pPr>
              <w:jc w:val="center"/>
              <w:rPr>
                <w:b/>
              </w:rPr>
            </w:pPr>
            <w:r w:rsidRPr="00C354CA">
              <w:rPr>
                <w:b/>
                <w:sz w:val="22"/>
                <w:szCs w:val="22"/>
              </w:rPr>
              <w:t>1 533,9</w:t>
            </w:r>
          </w:p>
        </w:tc>
        <w:tc>
          <w:tcPr>
            <w:tcW w:w="993" w:type="dxa"/>
            <w:vAlign w:val="center"/>
          </w:tcPr>
          <w:p w:rsidR="002D0CDD" w:rsidRPr="00C354CA" w:rsidRDefault="002D0CDD" w:rsidP="00A759A0">
            <w:pPr>
              <w:jc w:val="center"/>
              <w:rPr>
                <w:b/>
              </w:rPr>
            </w:pPr>
            <w:r w:rsidRPr="00C354CA">
              <w:rPr>
                <w:b/>
                <w:sz w:val="22"/>
                <w:szCs w:val="22"/>
              </w:rPr>
              <w:t>2 251,1</w:t>
            </w:r>
          </w:p>
        </w:tc>
        <w:tc>
          <w:tcPr>
            <w:tcW w:w="992" w:type="dxa"/>
          </w:tcPr>
          <w:p w:rsidR="002D0CDD" w:rsidRPr="00C354CA" w:rsidRDefault="002D0CDD" w:rsidP="00A759A0">
            <w:pPr>
              <w:jc w:val="center"/>
              <w:rPr>
                <w:b/>
              </w:rPr>
            </w:pPr>
            <w:r w:rsidRPr="00C354CA">
              <w:rPr>
                <w:b/>
                <w:sz w:val="22"/>
                <w:szCs w:val="22"/>
              </w:rPr>
              <w:t>0,0</w:t>
            </w:r>
          </w:p>
        </w:tc>
      </w:tr>
      <w:tr w:rsidR="002D0CDD" w:rsidRPr="00347686" w:rsidTr="00336ACF">
        <w:tc>
          <w:tcPr>
            <w:tcW w:w="70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r w:rsidRPr="00C354CA">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r w:rsidRPr="00C354CA">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rPr>
                <w:b/>
                <w:bCs/>
                <w:color w:val="000000"/>
              </w:rPr>
            </w:pPr>
          </w:p>
        </w:tc>
        <w:tc>
          <w:tcPr>
            <w:tcW w:w="644"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pPr>
          </w:p>
        </w:tc>
        <w:tc>
          <w:tcPr>
            <w:tcW w:w="993" w:type="dxa"/>
            <w:tcBorders>
              <w:left w:val="single" w:sz="4" w:space="0" w:color="auto"/>
              <w:bottom w:val="single" w:sz="4" w:space="0" w:color="auto"/>
            </w:tcBorders>
            <w:vAlign w:val="center"/>
          </w:tcPr>
          <w:p w:rsidR="002D0CDD" w:rsidRPr="00C354CA" w:rsidRDefault="002D0CDD" w:rsidP="00336ACF">
            <w:pPr>
              <w:jc w:val="center"/>
              <w:rPr>
                <w:b/>
              </w:rPr>
            </w:pPr>
            <w:r w:rsidRPr="00C354CA">
              <w:rPr>
                <w:b/>
                <w:sz w:val="22"/>
                <w:szCs w:val="22"/>
              </w:rPr>
              <w:t>0,0</w:t>
            </w:r>
          </w:p>
        </w:tc>
        <w:tc>
          <w:tcPr>
            <w:tcW w:w="993" w:type="dxa"/>
            <w:tcBorders>
              <w:right w:val="single" w:sz="4" w:space="0" w:color="auto"/>
            </w:tcBorders>
            <w:vAlign w:val="center"/>
          </w:tcPr>
          <w:p w:rsidR="002D0CDD" w:rsidRPr="00C354CA" w:rsidRDefault="002D0CDD" w:rsidP="00336ACF">
            <w:pPr>
              <w:jc w:val="center"/>
              <w:rPr>
                <w:b/>
              </w:rPr>
            </w:pPr>
            <w:r w:rsidRPr="00C354CA">
              <w:rPr>
                <w:b/>
                <w:sz w:val="22"/>
                <w:szCs w:val="22"/>
              </w:rPr>
              <w:t>0,0</w:t>
            </w:r>
          </w:p>
        </w:tc>
        <w:tc>
          <w:tcPr>
            <w:tcW w:w="992" w:type="dxa"/>
            <w:tcBorders>
              <w:left w:val="single" w:sz="4" w:space="0" w:color="auto"/>
            </w:tcBorders>
            <w:vAlign w:val="center"/>
          </w:tcPr>
          <w:p w:rsidR="002D0CDD" w:rsidRPr="00C354CA" w:rsidRDefault="002D0CDD" w:rsidP="00336ACF">
            <w:pPr>
              <w:jc w:val="center"/>
              <w:rPr>
                <w:b/>
              </w:rPr>
            </w:pPr>
            <w:r w:rsidRPr="00C354CA">
              <w:rPr>
                <w:b/>
                <w:sz w:val="22"/>
                <w:szCs w:val="22"/>
              </w:rPr>
              <w:t>0,0</w:t>
            </w:r>
          </w:p>
        </w:tc>
      </w:tr>
      <w:tr w:rsidR="002D0CDD" w:rsidRPr="00347686" w:rsidTr="00336ACF">
        <w:tc>
          <w:tcPr>
            <w:tcW w:w="70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rPr>
                <w:b/>
                <w:bCs/>
                <w:color w:val="000000"/>
              </w:rPr>
            </w:pPr>
            <w:r w:rsidRPr="00C354CA">
              <w:rPr>
                <w:b/>
                <w:bCs/>
                <w:color w:val="000000"/>
                <w:sz w:val="22"/>
                <w:szCs w:val="22"/>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rPr>
                <w:b/>
                <w:bCs/>
                <w:color w:val="000000"/>
              </w:rPr>
            </w:pPr>
            <w:r w:rsidRPr="00C354CA">
              <w:rPr>
                <w:b/>
                <w:bCs/>
                <w:color w:val="000000"/>
                <w:sz w:val="22"/>
                <w:szCs w:val="22"/>
              </w:rPr>
              <w:t>11</w:t>
            </w:r>
          </w:p>
        </w:tc>
        <w:tc>
          <w:tcPr>
            <w:tcW w:w="644"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rPr>
                <w:b/>
              </w:rPr>
            </w:pPr>
            <w:r w:rsidRPr="00C354CA">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jc w:val="center"/>
              <w:rPr>
                <w:b/>
              </w:rPr>
            </w:pPr>
          </w:p>
        </w:tc>
        <w:tc>
          <w:tcPr>
            <w:tcW w:w="993" w:type="dxa"/>
            <w:tcBorders>
              <w:top w:val="single" w:sz="4" w:space="0" w:color="auto"/>
              <w:left w:val="single" w:sz="4" w:space="0" w:color="auto"/>
              <w:bottom w:val="single" w:sz="4" w:space="0" w:color="auto"/>
            </w:tcBorders>
            <w:vAlign w:val="center"/>
          </w:tcPr>
          <w:p w:rsidR="002D0CDD" w:rsidRPr="00C354CA" w:rsidRDefault="002D0CDD" w:rsidP="00336ACF">
            <w:pPr>
              <w:jc w:val="center"/>
              <w:rPr>
                <w:b/>
              </w:rPr>
            </w:pPr>
            <w:r w:rsidRPr="00C354CA">
              <w:rPr>
                <w:b/>
                <w:sz w:val="22"/>
                <w:szCs w:val="22"/>
              </w:rPr>
              <w:t>1 533,9</w:t>
            </w:r>
          </w:p>
        </w:tc>
        <w:tc>
          <w:tcPr>
            <w:tcW w:w="993" w:type="dxa"/>
            <w:vAlign w:val="center"/>
          </w:tcPr>
          <w:p w:rsidR="002D0CDD" w:rsidRPr="00C354CA" w:rsidRDefault="002D0CDD" w:rsidP="00336ACF">
            <w:pPr>
              <w:jc w:val="center"/>
              <w:rPr>
                <w:b/>
              </w:rPr>
            </w:pPr>
            <w:r w:rsidRPr="00C354CA">
              <w:rPr>
                <w:b/>
                <w:sz w:val="22"/>
                <w:szCs w:val="22"/>
              </w:rPr>
              <w:t>2 251,1</w:t>
            </w:r>
          </w:p>
        </w:tc>
        <w:tc>
          <w:tcPr>
            <w:tcW w:w="992" w:type="dxa"/>
            <w:vAlign w:val="center"/>
          </w:tcPr>
          <w:p w:rsidR="002D0CDD" w:rsidRPr="00C354CA" w:rsidRDefault="002D0CDD" w:rsidP="00336ACF">
            <w:pPr>
              <w:jc w:val="center"/>
              <w:rPr>
                <w:b/>
              </w:rPr>
            </w:pPr>
            <w:r w:rsidRPr="00C354CA">
              <w:rPr>
                <w:b/>
                <w:sz w:val="22"/>
                <w:szCs w:val="22"/>
              </w:rPr>
              <w:t>0,0</w:t>
            </w:r>
          </w:p>
        </w:tc>
      </w:tr>
      <w:tr w:rsidR="002D0CDD" w:rsidRPr="00347686" w:rsidTr="00336ACF">
        <w:tc>
          <w:tcPr>
            <w:tcW w:w="70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rPr>
                <w:b/>
              </w:rPr>
            </w:pPr>
          </w:p>
        </w:tc>
        <w:tc>
          <w:tcPr>
            <w:tcW w:w="297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336ACF">
            <w:pPr>
              <w:rPr>
                <w:b/>
              </w:rPr>
            </w:pPr>
            <w:r w:rsidRPr="00C354CA">
              <w:rPr>
                <w:b/>
                <w:sz w:val="22"/>
                <w:szCs w:val="22"/>
              </w:rPr>
              <w:t>Массовый спорт</w:t>
            </w:r>
          </w:p>
        </w:tc>
        <w:tc>
          <w:tcPr>
            <w:tcW w:w="490" w:type="dxa"/>
            <w:vAlign w:val="center"/>
          </w:tcPr>
          <w:p w:rsidR="002D0CDD" w:rsidRPr="00C354CA" w:rsidRDefault="002D0CDD" w:rsidP="00336ACF">
            <w:pPr>
              <w:jc w:val="center"/>
              <w:rPr>
                <w:b/>
              </w:rPr>
            </w:pPr>
            <w:r w:rsidRPr="00C354CA">
              <w:rPr>
                <w:b/>
                <w:sz w:val="22"/>
                <w:szCs w:val="22"/>
              </w:rPr>
              <w:t>11</w:t>
            </w:r>
          </w:p>
        </w:tc>
        <w:tc>
          <w:tcPr>
            <w:tcW w:w="644" w:type="dxa"/>
            <w:vAlign w:val="center"/>
          </w:tcPr>
          <w:p w:rsidR="002D0CDD" w:rsidRPr="00C354CA" w:rsidRDefault="002D0CDD" w:rsidP="00336ACF">
            <w:pPr>
              <w:jc w:val="center"/>
              <w:rPr>
                <w:b/>
              </w:rPr>
            </w:pPr>
            <w:r w:rsidRPr="00C354CA">
              <w:rPr>
                <w:b/>
                <w:sz w:val="22"/>
                <w:szCs w:val="22"/>
              </w:rPr>
              <w:t>02</w:t>
            </w:r>
          </w:p>
        </w:tc>
        <w:tc>
          <w:tcPr>
            <w:tcW w:w="1843" w:type="dxa"/>
            <w:vAlign w:val="center"/>
          </w:tcPr>
          <w:p w:rsidR="002D0CDD" w:rsidRPr="00C354CA" w:rsidRDefault="002D0CDD" w:rsidP="00336ACF">
            <w:pPr>
              <w:jc w:val="center"/>
              <w:rPr>
                <w:b/>
              </w:rPr>
            </w:pPr>
          </w:p>
        </w:tc>
        <w:tc>
          <w:tcPr>
            <w:tcW w:w="708" w:type="dxa"/>
            <w:tcBorders>
              <w:right w:val="single" w:sz="4" w:space="0" w:color="auto"/>
            </w:tcBorders>
            <w:vAlign w:val="center"/>
          </w:tcPr>
          <w:p w:rsidR="002D0CDD" w:rsidRPr="00C354CA" w:rsidRDefault="002D0CDD" w:rsidP="00336ACF">
            <w:pPr>
              <w:jc w:val="center"/>
              <w:rPr>
                <w:b/>
              </w:rPr>
            </w:pPr>
          </w:p>
        </w:tc>
        <w:tc>
          <w:tcPr>
            <w:tcW w:w="993" w:type="dxa"/>
            <w:tcBorders>
              <w:left w:val="single" w:sz="4" w:space="0" w:color="auto"/>
            </w:tcBorders>
            <w:vAlign w:val="center"/>
          </w:tcPr>
          <w:p w:rsidR="002D0CDD" w:rsidRPr="00C354CA" w:rsidRDefault="002D0CDD" w:rsidP="00336ACF">
            <w:pPr>
              <w:jc w:val="center"/>
              <w:rPr>
                <w:b/>
              </w:rPr>
            </w:pPr>
            <w:r w:rsidRPr="00C354CA">
              <w:rPr>
                <w:b/>
                <w:sz w:val="22"/>
                <w:szCs w:val="22"/>
              </w:rPr>
              <w:t>1 533,9</w:t>
            </w:r>
          </w:p>
        </w:tc>
        <w:tc>
          <w:tcPr>
            <w:tcW w:w="993" w:type="dxa"/>
            <w:vAlign w:val="center"/>
          </w:tcPr>
          <w:p w:rsidR="002D0CDD" w:rsidRPr="00C354CA" w:rsidRDefault="002D0CDD" w:rsidP="00336ACF">
            <w:pPr>
              <w:jc w:val="center"/>
              <w:rPr>
                <w:b/>
              </w:rPr>
            </w:pPr>
            <w:r w:rsidRPr="00C354CA">
              <w:rPr>
                <w:b/>
                <w:sz w:val="22"/>
                <w:szCs w:val="22"/>
              </w:rPr>
              <w:t>2 251,1</w:t>
            </w:r>
          </w:p>
        </w:tc>
        <w:tc>
          <w:tcPr>
            <w:tcW w:w="992" w:type="dxa"/>
            <w:vAlign w:val="center"/>
          </w:tcPr>
          <w:p w:rsidR="002D0CDD" w:rsidRPr="00C354CA" w:rsidRDefault="002D0CDD" w:rsidP="00336ACF">
            <w:pPr>
              <w:jc w:val="center"/>
              <w:rPr>
                <w:b/>
              </w:rPr>
            </w:pPr>
            <w:r w:rsidRPr="00C354CA">
              <w:rPr>
                <w:b/>
                <w:sz w:val="22"/>
                <w:szCs w:val="22"/>
              </w:rPr>
              <w:t>0,0</w:t>
            </w:r>
          </w:p>
        </w:tc>
      </w:tr>
      <w:tr w:rsidR="002D0CDD" w:rsidRPr="00347686" w:rsidTr="001279AA">
        <w:tc>
          <w:tcPr>
            <w:tcW w:w="703"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FB5792">
            <w:pPr>
              <w:rPr>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FB5792">
            <w:pPr>
              <w:rPr>
                <w:b/>
                <w:bCs/>
                <w:color w:val="000000"/>
              </w:rPr>
            </w:pPr>
            <w:r w:rsidRPr="00C354CA">
              <w:rPr>
                <w:sz w:val="22"/>
                <w:szCs w:val="22"/>
              </w:rPr>
              <w:t>Строительство объекта «Физкультурно-спортивный комплекс с универсальным игровым залом 36*21 метров, в с. Молчаново, Молчановской района Томской области</w:t>
            </w:r>
          </w:p>
        </w:tc>
        <w:tc>
          <w:tcPr>
            <w:tcW w:w="490" w:type="dxa"/>
            <w:tcBorders>
              <w:left w:val="single" w:sz="4" w:space="0" w:color="auto"/>
              <w:bottom w:val="single" w:sz="4" w:space="0" w:color="auto"/>
            </w:tcBorders>
            <w:vAlign w:val="center"/>
          </w:tcPr>
          <w:p w:rsidR="002D0CDD" w:rsidRPr="00C354CA" w:rsidRDefault="002D0CDD" w:rsidP="00FB5792">
            <w:pPr>
              <w:jc w:val="center"/>
            </w:pPr>
            <w:r w:rsidRPr="00C354CA">
              <w:rPr>
                <w:sz w:val="22"/>
                <w:szCs w:val="22"/>
              </w:rPr>
              <w:t>11</w:t>
            </w:r>
          </w:p>
        </w:tc>
        <w:tc>
          <w:tcPr>
            <w:tcW w:w="644" w:type="dxa"/>
            <w:tcBorders>
              <w:right w:val="single" w:sz="4" w:space="0" w:color="auto"/>
            </w:tcBorders>
            <w:vAlign w:val="center"/>
          </w:tcPr>
          <w:p w:rsidR="002D0CDD" w:rsidRPr="00C354CA" w:rsidRDefault="002D0CDD" w:rsidP="00FB5792">
            <w:pPr>
              <w:jc w:val="center"/>
            </w:pPr>
            <w:r w:rsidRPr="00C354CA">
              <w:rPr>
                <w:sz w:val="22"/>
                <w:szCs w:val="22"/>
              </w:rPr>
              <w:t>02</w:t>
            </w:r>
          </w:p>
        </w:tc>
        <w:tc>
          <w:tcPr>
            <w:tcW w:w="1843" w:type="dxa"/>
            <w:tcBorders>
              <w:left w:val="single" w:sz="4" w:space="0" w:color="auto"/>
            </w:tcBorders>
            <w:vAlign w:val="center"/>
          </w:tcPr>
          <w:p w:rsidR="002D0CDD" w:rsidRPr="00C354CA" w:rsidRDefault="002D0CDD" w:rsidP="00FB5792">
            <w:pPr>
              <w:jc w:val="center"/>
              <w:rPr>
                <w:lang w:val="en-US"/>
              </w:rPr>
            </w:pPr>
            <w:r w:rsidRPr="00C354CA">
              <w:rPr>
                <w:sz w:val="22"/>
                <w:szCs w:val="22"/>
              </w:rPr>
              <w:t xml:space="preserve">03 1 </w:t>
            </w:r>
            <w:r w:rsidRPr="00C354CA">
              <w:rPr>
                <w:sz w:val="22"/>
                <w:szCs w:val="22"/>
                <w:lang w:val="en-US"/>
              </w:rPr>
              <w:t>P5</w:t>
            </w:r>
            <w:r w:rsidRPr="00C354CA">
              <w:rPr>
                <w:sz w:val="22"/>
                <w:szCs w:val="22"/>
              </w:rPr>
              <w:t xml:space="preserve"> 5</w:t>
            </w:r>
            <w:r w:rsidRPr="00C354CA">
              <w:rPr>
                <w:sz w:val="22"/>
                <w:szCs w:val="22"/>
                <w:lang w:val="en-US"/>
              </w:rPr>
              <w:t>1390</w:t>
            </w:r>
          </w:p>
        </w:tc>
        <w:tc>
          <w:tcPr>
            <w:tcW w:w="708"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FB5792">
            <w:pPr>
              <w:jc w:val="center"/>
              <w:rPr>
                <w:lang w:val="en-US"/>
              </w:rPr>
            </w:pPr>
            <w:r w:rsidRPr="00C354CA">
              <w:rPr>
                <w:sz w:val="22"/>
                <w:szCs w:val="22"/>
                <w:lang w:val="en-US"/>
              </w:rPr>
              <w:t>620</w:t>
            </w:r>
          </w:p>
        </w:tc>
        <w:tc>
          <w:tcPr>
            <w:tcW w:w="993" w:type="dxa"/>
            <w:tcBorders>
              <w:left w:val="single" w:sz="4" w:space="0" w:color="auto"/>
              <w:bottom w:val="single" w:sz="4" w:space="0" w:color="auto"/>
            </w:tcBorders>
            <w:vAlign w:val="center"/>
          </w:tcPr>
          <w:p w:rsidR="002D0CDD" w:rsidRPr="00C354CA" w:rsidRDefault="002D0CDD" w:rsidP="00FB5792">
            <w:pPr>
              <w:jc w:val="center"/>
            </w:pPr>
            <w:r w:rsidRPr="00C354CA">
              <w:rPr>
                <w:sz w:val="22"/>
                <w:szCs w:val="22"/>
              </w:rPr>
              <w:t>1 533,9</w:t>
            </w:r>
          </w:p>
        </w:tc>
        <w:tc>
          <w:tcPr>
            <w:tcW w:w="993" w:type="dxa"/>
            <w:tcBorders>
              <w:right w:val="single" w:sz="4" w:space="0" w:color="auto"/>
            </w:tcBorders>
            <w:vAlign w:val="center"/>
          </w:tcPr>
          <w:p w:rsidR="002D0CDD" w:rsidRPr="00C354CA" w:rsidRDefault="002D0CDD" w:rsidP="00FB5792">
            <w:pPr>
              <w:jc w:val="center"/>
            </w:pPr>
            <w:r w:rsidRPr="00C354CA">
              <w:rPr>
                <w:sz w:val="22"/>
                <w:szCs w:val="22"/>
                <w:lang w:val="en-US"/>
              </w:rPr>
              <w:t>2 251</w:t>
            </w:r>
            <w:r w:rsidRPr="00C354CA">
              <w:rPr>
                <w:sz w:val="22"/>
                <w:szCs w:val="22"/>
              </w:rPr>
              <w:t>,1</w:t>
            </w:r>
          </w:p>
        </w:tc>
        <w:tc>
          <w:tcPr>
            <w:tcW w:w="992" w:type="dxa"/>
            <w:tcBorders>
              <w:left w:val="single" w:sz="4" w:space="0" w:color="auto"/>
            </w:tcBorders>
            <w:vAlign w:val="center"/>
          </w:tcPr>
          <w:p w:rsidR="002D0CDD" w:rsidRPr="00C354CA" w:rsidRDefault="002D0CDD" w:rsidP="00FB5792">
            <w:pPr>
              <w:jc w:val="center"/>
            </w:pPr>
            <w:r w:rsidRPr="00C354CA">
              <w:rPr>
                <w:sz w:val="22"/>
                <w:szCs w:val="22"/>
              </w:rPr>
              <w:t>0,0</w:t>
            </w:r>
          </w:p>
        </w:tc>
      </w:tr>
    </w:tbl>
    <w:p w:rsidR="002D0CDD" w:rsidRPr="00347686" w:rsidRDefault="002D0CDD" w:rsidP="00941C95">
      <w:pPr>
        <w:jc w:val="center"/>
        <w:rPr>
          <w:bCs/>
          <w:sz w:val="26"/>
          <w:szCs w:val="26"/>
        </w:rPr>
      </w:pPr>
    </w:p>
    <w:p w:rsidR="002D0CDD" w:rsidRPr="00347686" w:rsidRDefault="002D0CDD" w:rsidP="00941C95">
      <w:pPr>
        <w:jc w:val="center"/>
        <w:rPr>
          <w:bCs/>
          <w:sz w:val="26"/>
          <w:szCs w:val="26"/>
        </w:rPr>
      </w:pPr>
    </w:p>
    <w:p w:rsidR="002D0CDD" w:rsidRPr="00347686" w:rsidRDefault="002D0CDD" w:rsidP="00941C95">
      <w:pPr>
        <w:jc w:val="center"/>
        <w:rPr>
          <w:bCs/>
          <w:sz w:val="26"/>
          <w:szCs w:val="26"/>
        </w:rPr>
      </w:pPr>
    </w:p>
    <w:p w:rsidR="002D0CDD" w:rsidRPr="00347686" w:rsidRDefault="002D0CDD" w:rsidP="00941C95">
      <w:pPr>
        <w:jc w:val="center"/>
        <w:rPr>
          <w:bCs/>
          <w:sz w:val="26"/>
          <w:szCs w:val="26"/>
        </w:rPr>
      </w:pPr>
    </w:p>
    <w:p w:rsidR="002D0CDD" w:rsidRPr="00347686" w:rsidRDefault="002D0CDD" w:rsidP="00941C95">
      <w:pPr>
        <w:jc w:val="center"/>
        <w:rPr>
          <w:bCs/>
          <w:sz w:val="26"/>
          <w:szCs w:val="26"/>
        </w:rPr>
      </w:pPr>
    </w:p>
    <w:p w:rsidR="002D0CDD" w:rsidRPr="00347686" w:rsidRDefault="002D0CDD" w:rsidP="00941C95">
      <w:pPr>
        <w:jc w:val="center"/>
        <w:rPr>
          <w:bCs/>
          <w:sz w:val="26"/>
          <w:szCs w:val="26"/>
        </w:rPr>
      </w:pPr>
    </w:p>
    <w:p w:rsidR="002D0CDD" w:rsidRPr="00347686" w:rsidRDefault="002D0CDD" w:rsidP="00941C95">
      <w:pPr>
        <w:jc w:val="center"/>
        <w:rPr>
          <w:bCs/>
          <w:sz w:val="26"/>
          <w:szCs w:val="26"/>
        </w:rPr>
      </w:pPr>
    </w:p>
    <w:p w:rsidR="002D0CDD" w:rsidRDefault="002D0CDD" w:rsidP="00941C95">
      <w:pPr>
        <w:jc w:val="center"/>
        <w:rPr>
          <w:bCs/>
          <w:sz w:val="26"/>
          <w:szCs w:val="26"/>
        </w:rPr>
      </w:pPr>
    </w:p>
    <w:p w:rsidR="002D0CDD" w:rsidRPr="00347686" w:rsidRDefault="002D0CDD" w:rsidP="00941C95">
      <w:pPr>
        <w:jc w:val="center"/>
        <w:rPr>
          <w:bCs/>
          <w:sz w:val="26"/>
          <w:szCs w:val="26"/>
        </w:rPr>
      </w:pPr>
    </w:p>
    <w:p w:rsidR="002D0CDD" w:rsidRPr="00347686" w:rsidRDefault="002D0CDD" w:rsidP="00941C95">
      <w:pPr>
        <w:jc w:val="center"/>
        <w:rPr>
          <w:bCs/>
          <w:sz w:val="26"/>
          <w:szCs w:val="26"/>
        </w:rPr>
      </w:pPr>
    </w:p>
    <w:p w:rsidR="002D0CDD" w:rsidRPr="00347686" w:rsidRDefault="002D0CDD" w:rsidP="00941C95">
      <w:pPr>
        <w:jc w:val="center"/>
        <w:rPr>
          <w:bCs/>
          <w:sz w:val="26"/>
          <w:szCs w:val="26"/>
        </w:rPr>
      </w:pPr>
    </w:p>
    <w:p w:rsidR="002D0CDD" w:rsidRPr="00347686" w:rsidRDefault="002D0CDD" w:rsidP="00941C95">
      <w:pPr>
        <w:jc w:val="center"/>
        <w:rPr>
          <w:bCs/>
          <w:sz w:val="26"/>
          <w:szCs w:val="26"/>
        </w:rPr>
      </w:pPr>
    </w:p>
    <w:tbl>
      <w:tblPr>
        <w:tblW w:w="104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0"/>
        <w:gridCol w:w="73"/>
        <w:gridCol w:w="2978"/>
        <w:gridCol w:w="567"/>
        <w:gridCol w:w="567"/>
        <w:gridCol w:w="228"/>
        <w:gridCol w:w="1473"/>
        <w:gridCol w:w="709"/>
        <w:gridCol w:w="1122"/>
        <w:gridCol w:w="12"/>
        <w:gridCol w:w="1122"/>
        <w:gridCol w:w="992"/>
      </w:tblGrid>
      <w:tr w:rsidR="002D0CDD" w:rsidRPr="00347686" w:rsidTr="00C354CA">
        <w:trPr>
          <w:jc w:val="center"/>
        </w:trPr>
        <w:tc>
          <w:tcPr>
            <w:tcW w:w="630" w:type="dxa"/>
            <w:vMerge w:val="restart"/>
            <w:tcBorders>
              <w:top w:val="single" w:sz="4" w:space="0" w:color="auto"/>
              <w:left w:val="single" w:sz="4" w:space="0" w:color="auto"/>
              <w:right w:val="single" w:sz="4" w:space="0" w:color="auto"/>
            </w:tcBorders>
            <w:vAlign w:val="center"/>
          </w:tcPr>
          <w:p w:rsidR="002D0CDD" w:rsidRPr="00347686" w:rsidRDefault="002D0CDD" w:rsidP="00A759A0">
            <w:pPr>
              <w:jc w:val="center"/>
              <w:rPr>
                <w:b/>
                <w:color w:val="000000"/>
              </w:rPr>
            </w:pPr>
            <w:r w:rsidRPr="00347686">
              <w:rPr>
                <w:b/>
                <w:color w:val="000000"/>
              </w:rPr>
              <w:t>№ п/п</w:t>
            </w:r>
          </w:p>
        </w:tc>
        <w:tc>
          <w:tcPr>
            <w:tcW w:w="3051" w:type="dxa"/>
            <w:gridSpan w:val="2"/>
            <w:vMerge w:val="restart"/>
            <w:tcBorders>
              <w:top w:val="single" w:sz="4" w:space="0" w:color="auto"/>
              <w:left w:val="single" w:sz="4" w:space="0" w:color="auto"/>
              <w:right w:val="single" w:sz="4" w:space="0" w:color="auto"/>
            </w:tcBorders>
            <w:vAlign w:val="center"/>
          </w:tcPr>
          <w:p w:rsidR="002D0CDD" w:rsidRPr="00347686" w:rsidRDefault="002D0CDD" w:rsidP="00A759A0">
            <w:pPr>
              <w:jc w:val="center"/>
              <w:rPr>
                <w:b/>
                <w:color w:val="000000"/>
              </w:rPr>
            </w:pPr>
            <w:r w:rsidRPr="00347686">
              <w:rPr>
                <w:b/>
                <w:color w:val="000000"/>
              </w:rPr>
              <w:t>Наименование</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759A0">
            <w:pPr>
              <w:jc w:val="center"/>
              <w:rPr>
                <w:b/>
              </w:rPr>
            </w:pPr>
            <w:r w:rsidRPr="00347686">
              <w:rPr>
                <w:b/>
                <w:color w:val="000000"/>
              </w:rPr>
              <w:t>Коды бюджетной классификации</w:t>
            </w:r>
          </w:p>
        </w:tc>
        <w:tc>
          <w:tcPr>
            <w:tcW w:w="3248" w:type="dxa"/>
            <w:gridSpan w:val="4"/>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759A0">
            <w:pPr>
              <w:jc w:val="center"/>
              <w:rPr>
                <w:b/>
              </w:rPr>
            </w:pPr>
            <w:r w:rsidRPr="00347686">
              <w:rPr>
                <w:b/>
                <w:color w:val="000000"/>
              </w:rPr>
              <w:t>Сумма</w:t>
            </w:r>
          </w:p>
        </w:tc>
      </w:tr>
      <w:tr w:rsidR="002D0CDD" w:rsidRPr="00347686" w:rsidTr="00C354CA">
        <w:trPr>
          <w:jc w:val="center"/>
        </w:trPr>
        <w:tc>
          <w:tcPr>
            <w:tcW w:w="630" w:type="dxa"/>
            <w:vMerge/>
            <w:tcBorders>
              <w:left w:val="single" w:sz="4" w:space="0" w:color="auto"/>
              <w:bottom w:val="single" w:sz="4" w:space="0" w:color="auto"/>
              <w:right w:val="single" w:sz="4" w:space="0" w:color="auto"/>
            </w:tcBorders>
            <w:vAlign w:val="center"/>
          </w:tcPr>
          <w:p w:rsidR="002D0CDD" w:rsidRPr="00347686" w:rsidRDefault="002D0CDD" w:rsidP="00A759A0">
            <w:pPr>
              <w:jc w:val="center"/>
              <w:rPr>
                <w:b/>
                <w:bCs/>
                <w:iCs/>
                <w:color w:val="000000"/>
              </w:rPr>
            </w:pPr>
          </w:p>
        </w:tc>
        <w:tc>
          <w:tcPr>
            <w:tcW w:w="3051" w:type="dxa"/>
            <w:gridSpan w:val="2"/>
            <w:vMerge/>
            <w:tcBorders>
              <w:left w:val="single" w:sz="4" w:space="0" w:color="auto"/>
              <w:bottom w:val="single" w:sz="4" w:space="0" w:color="auto"/>
              <w:right w:val="single" w:sz="4" w:space="0" w:color="auto"/>
            </w:tcBorders>
            <w:vAlign w:val="center"/>
          </w:tcPr>
          <w:p w:rsidR="002D0CDD" w:rsidRPr="00347686" w:rsidRDefault="002D0CDD" w:rsidP="00A759A0">
            <w:pPr>
              <w:jc w:val="center"/>
              <w:rPr>
                <w:b/>
                <w:bCs/>
                <w:i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759A0">
            <w:pPr>
              <w:jc w:val="center"/>
              <w:rPr>
                <w:b/>
                <w:color w:val="000000"/>
              </w:rPr>
            </w:pPr>
            <w:r w:rsidRPr="00347686">
              <w:rPr>
                <w:b/>
                <w:color w:val="000000"/>
              </w:rPr>
              <w:t>Рз</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759A0">
            <w:pPr>
              <w:jc w:val="center"/>
              <w:rPr>
                <w:b/>
              </w:rPr>
            </w:pPr>
            <w:r w:rsidRPr="00347686">
              <w:rPr>
                <w:b/>
                <w:color w:val="000000"/>
              </w:rPr>
              <w:t>Пр</w:t>
            </w:r>
          </w:p>
        </w:tc>
        <w:tc>
          <w:tcPr>
            <w:tcW w:w="1473"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759A0">
            <w:pPr>
              <w:jc w:val="center"/>
              <w:rPr>
                <w:b/>
              </w:rPr>
            </w:pPr>
            <w:r w:rsidRPr="00347686">
              <w:rPr>
                <w:b/>
                <w:color w:val="000000"/>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759A0">
            <w:pPr>
              <w:jc w:val="center"/>
              <w:rPr>
                <w:b/>
              </w:rPr>
            </w:pPr>
            <w:r w:rsidRPr="00347686">
              <w:rPr>
                <w:b/>
                <w:color w:val="000000"/>
              </w:rPr>
              <w:t>Вр</w:t>
            </w:r>
          </w:p>
        </w:tc>
        <w:tc>
          <w:tcPr>
            <w:tcW w:w="1122"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B6273E">
            <w:pPr>
              <w:jc w:val="center"/>
              <w:rPr>
                <w:b/>
              </w:rPr>
            </w:pPr>
            <w:r w:rsidRPr="00347686">
              <w:rPr>
                <w:b/>
                <w:color w:val="000000"/>
              </w:rPr>
              <w:t>2021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D0CDD" w:rsidRPr="00347686" w:rsidRDefault="002D0CDD" w:rsidP="00B6273E">
            <w:pPr>
              <w:jc w:val="center"/>
              <w:rPr>
                <w:b/>
              </w:rPr>
            </w:pPr>
            <w:r w:rsidRPr="00347686">
              <w:rPr>
                <w:b/>
                <w:color w:val="000000"/>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B6273E">
            <w:pPr>
              <w:jc w:val="center"/>
              <w:rPr>
                <w:b/>
              </w:rPr>
            </w:pPr>
            <w:r w:rsidRPr="00347686">
              <w:rPr>
                <w:b/>
                <w:color w:val="000000"/>
              </w:rPr>
              <w:t>2023 год</w:t>
            </w:r>
          </w:p>
        </w:tc>
      </w:tr>
      <w:tr w:rsidR="002D0CDD" w:rsidRPr="00347686" w:rsidTr="00C354CA">
        <w:trPr>
          <w:jc w:val="center"/>
        </w:trPr>
        <w:tc>
          <w:tcPr>
            <w:tcW w:w="10473" w:type="dxa"/>
            <w:gridSpan w:val="12"/>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759A0">
            <w:pPr>
              <w:jc w:val="center"/>
              <w:rPr>
                <w:b/>
                <w:bCs/>
                <w:i/>
                <w:iCs/>
                <w:color w:val="000000"/>
              </w:rPr>
            </w:pPr>
            <w:r w:rsidRPr="00347686">
              <w:rPr>
                <w:b/>
                <w:bCs/>
                <w:i/>
                <w:iCs/>
                <w:color w:val="000000"/>
              </w:rPr>
              <w:t>Раздел 2. Объекты недвижимого имущества, приобретаемые в муниципальную собственность Молчановского района</w:t>
            </w:r>
          </w:p>
        </w:tc>
      </w:tr>
      <w:tr w:rsidR="002D0CDD" w:rsidRPr="00347686" w:rsidTr="00C354CA">
        <w:trPr>
          <w:jc w:val="center"/>
        </w:trPr>
        <w:tc>
          <w:tcPr>
            <w:tcW w:w="703" w:type="dxa"/>
            <w:gridSpan w:val="2"/>
            <w:tcBorders>
              <w:top w:val="single" w:sz="4" w:space="0" w:color="auto"/>
              <w:left w:val="single" w:sz="4" w:space="0" w:color="auto"/>
              <w:bottom w:val="single" w:sz="4" w:space="0" w:color="auto"/>
              <w:right w:val="single" w:sz="4" w:space="0" w:color="auto"/>
            </w:tcBorders>
            <w:vAlign w:val="center"/>
          </w:tcPr>
          <w:p w:rsidR="002D0CDD" w:rsidRPr="00347686" w:rsidRDefault="002D0CDD" w:rsidP="00B6273E"/>
        </w:tc>
        <w:tc>
          <w:tcPr>
            <w:tcW w:w="6522" w:type="dxa"/>
            <w:gridSpan w:val="6"/>
            <w:tcBorders>
              <w:top w:val="single" w:sz="4" w:space="0" w:color="auto"/>
              <w:left w:val="single" w:sz="4" w:space="0" w:color="auto"/>
              <w:bottom w:val="single" w:sz="4" w:space="0" w:color="auto"/>
              <w:right w:val="single" w:sz="4" w:space="0" w:color="auto"/>
            </w:tcBorders>
            <w:vAlign w:val="center"/>
          </w:tcPr>
          <w:p w:rsidR="002D0CDD" w:rsidRPr="00347686" w:rsidRDefault="002D0CDD" w:rsidP="00B6273E">
            <w:r w:rsidRPr="00347686">
              <w:rPr>
                <w:b/>
                <w:bCs/>
                <w:i/>
                <w:iCs/>
                <w:color w:val="000000"/>
              </w:rPr>
              <w:t>ВСЕГО по разделу 2:</w:t>
            </w:r>
          </w:p>
        </w:tc>
        <w:tc>
          <w:tcPr>
            <w:tcW w:w="1134"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color w:val="000000"/>
              </w:rPr>
            </w:pPr>
            <w:r w:rsidRPr="00C354CA">
              <w:rPr>
                <w:b/>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rPr>
                <w:b/>
              </w:rPr>
            </w:pPr>
            <w:r w:rsidRPr="00C354CA">
              <w:rPr>
                <w:b/>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rPr>
                <w:b/>
              </w:rPr>
            </w:pPr>
            <w:r w:rsidRPr="00C354CA">
              <w:rPr>
                <w:b/>
                <w:sz w:val="22"/>
                <w:szCs w:val="22"/>
              </w:rPr>
              <w:t>7 241,2</w:t>
            </w:r>
          </w:p>
        </w:tc>
      </w:tr>
      <w:tr w:rsidR="002D0CDD" w:rsidRPr="00347686" w:rsidTr="00C354CA">
        <w:trPr>
          <w:jc w:val="center"/>
        </w:trPr>
        <w:tc>
          <w:tcPr>
            <w:tcW w:w="703" w:type="dxa"/>
            <w:gridSpan w:val="2"/>
            <w:tcBorders>
              <w:top w:val="single" w:sz="4" w:space="0" w:color="auto"/>
              <w:left w:val="single" w:sz="4" w:space="0" w:color="auto"/>
              <w:bottom w:val="single" w:sz="4" w:space="0" w:color="auto"/>
            </w:tcBorders>
          </w:tcPr>
          <w:p w:rsidR="002D0CDD" w:rsidRPr="00C354CA" w:rsidRDefault="002D0CDD" w:rsidP="00B6273E">
            <w:pPr>
              <w:rPr>
                <w:b/>
                <w:bCs/>
              </w:rPr>
            </w:pPr>
            <w:r w:rsidRPr="00C354CA">
              <w:rPr>
                <w:b/>
                <w:bCs/>
                <w:sz w:val="22"/>
                <w:szCs w:val="22"/>
              </w:rPr>
              <w:t>2.1.</w:t>
            </w:r>
          </w:p>
        </w:tc>
        <w:tc>
          <w:tcPr>
            <w:tcW w:w="2978" w:type="dxa"/>
            <w:tcBorders>
              <w:top w:val="single" w:sz="4" w:space="0" w:color="auto"/>
              <w:left w:val="single" w:sz="4" w:space="0" w:color="auto"/>
              <w:bottom w:val="single" w:sz="4" w:space="0" w:color="auto"/>
              <w:right w:val="single" w:sz="4" w:space="0" w:color="auto"/>
            </w:tcBorders>
            <w:vAlign w:val="bottom"/>
          </w:tcPr>
          <w:p w:rsidR="002D0CDD" w:rsidRPr="00C354CA" w:rsidRDefault="002D0CDD" w:rsidP="00B6273E">
            <w:pPr>
              <w:rPr>
                <w:b/>
                <w:bCs/>
              </w:rPr>
            </w:pPr>
            <w:r w:rsidRPr="00C354CA">
              <w:rPr>
                <w:b/>
                <w:bCs/>
                <w:sz w:val="22"/>
                <w:szCs w:val="22"/>
              </w:rPr>
              <w:t xml:space="preserve">Объекты </w:t>
            </w:r>
            <w:r w:rsidRPr="00C354CA">
              <w:rPr>
                <w:b/>
                <w:sz w:val="22"/>
                <w:szCs w:val="22"/>
              </w:rPr>
              <w:t>недвижимого имущества, приобретаемые в муниципальную собственность Молчановского района</w:t>
            </w:r>
          </w:p>
        </w:tc>
        <w:tc>
          <w:tcPr>
            <w:tcW w:w="567"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p>
        </w:tc>
        <w:tc>
          <w:tcPr>
            <w:tcW w:w="567"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p>
        </w:tc>
        <w:tc>
          <w:tcPr>
            <w:tcW w:w="1701"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p>
        </w:tc>
        <w:tc>
          <w:tcPr>
            <w:tcW w:w="709"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color w:val="000000"/>
              </w:rPr>
            </w:pPr>
            <w:r w:rsidRPr="00C354CA">
              <w:rPr>
                <w:b/>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rPr>
                <w:b/>
              </w:rPr>
            </w:pPr>
            <w:r w:rsidRPr="00C354CA">
              <w:rPr>
                <w:b/>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rPr>
                <w:b/>
              </w:rPr>
            </w:pPr>
            <w:r w:rsidRPr="00C354CA">
              <w:rPr>
                <w:b/>
                <w:sz w:val="22"/>
                <w:szCs w:val="22"/>
              </w:rPr>
              <w:t>7 241,2</w:t>
            </w:r>
          </w:p>
        </w:tc>
      </w:tr>
      <w:tr w:rsidR="002D0CDD" w:rsidRPr="00347686" w:rsidTr="00C354CA">
        <w:trPr>
          <w:jc w:val="center"/>
        </w:trPr>
        <w:tc>
          <w:tcPr>
            <w:tcW w:w="703" w:type="dxa"/>
            <w:gridSpan w:val="2"/>
            <w:tcBorders>
              <w:top w:val="single" w:sz="4" w:space="0" w:color="auto"/>
              <w:left w:val="single" w:sz="4" w:space="0" w:color="auto"/>
              <w:bottom w:val="single" w:sz="4" w:space="0" w:color="auto"/>
            </w:tcBorders>
          </w:tcPr>
          <w:p w:rsidR="002D0CDD" w:rsidRPr="00C354CA" w:rsidRDefault="002D0CDD" w:rsidP="00B6273E">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2D0CDD" w:rsidRPr="00C354CA" w:rsidRDefault="002D0CDD" w:rsidP="00B6273E">
            <w:pPr>
              <w:rPr>
                <w:b/>
                <w:bCs/>
              </w:rPr>
            </w:pPr>
            <w:r w:rsidRPr="00C354CA">
              <w:rPr>
                <w:b/>
                <w:bCs/>
                <w:sz w:val="22"/>
                <w:szCs w:val="22"/>
              </w:rPr>
              <w:t>Социальная политика</w:t>
            </w:r>
          </w:p>
        </w:tc>
        <w:tc>
          <w:tcPr>
            <w:tcW w:w="567"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r w:rsidRPr="00C354CA">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r w:rsidRPr="00C354CA">
              <w:rPr>
                <w:b/>
                <w:bCs/>
                <w:sz w:val="22"/>
                <w:szCs w:val="22"/>
              </w:rPr>
              <w:t>00</w:t>
            </w:r>
          </w:p>
        </w:tc>
        <w:tc>
          <w:tcPr>
            <w:tcW w:w="1701"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p>
        </w:tc>
        <w:tc>
          <w:tcPr>
            <w:tcW w:w="709"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color w:val="000000"/>
              </w:rPr>
            </w:pPr>
            <w:r w:rsidRPr="00C354CA">
              <w:rPr>
                <w:b/>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rPr>
                <w:b/>
              </w:rPr>
            </w:pPr>
            <w:r w:rsidRPr="00C354CA">
              <w:rPr>
                <w:b/>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rPr>
                <w:b/>
              </w:rPr>
            </w:pPr>
            <w:r w:rsidRPr="00C354CA">
              <w:rPr>
                <w:b/>
                <w:sz w:val="22"/>
                <w:szCs w:val="22"/>
              </w:rPr>
              <w:t>7 241,2</w:t>
            </w:r>
          </w:p>
        </w:tc>
      </w:tr>
      <w:tr w:rsidR="002D0CDD" w:rsidRPr="00347686" w:rsidTr="00C354CA">
        <w:trPr>
          <w:jc w:val="center"/>
        </w:trPr>
        <w:tc>
          <w:tcPr>
            <w:tcW w:w="703" w:type="dxa"/>
            <w:gridSpan w:val="2"/>
            <w:tcBorders>
              <w:top w:val="single" w:sz="4" w:space="0" w:color="auto"/>
              <w:left w:val="single" w:sz="4" w:space="0" w:color="auto"/>
              <w:bottom w:val="single" w:sz="4" w:space="0" w:color="auto"/>
            </w:tcBorders>
          </w:tcPr>
          <w:p w:rsidR="002D0CDD" w:rsidRPr="00C354CA" w:rsidRDefault="002D0CDD" w:rsidP="00B6273E">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2D0CDD" w:rsidRPr="00C354CA" w:rsidRDefault="002D0CDD" w:rsidP="00B6273E">
            <w:pPr>
              <w:rPr>
                <w:b/>
                <w:bCs/>
              </w:rPr>
            </w:pPr>
            <w:r w:rsidRPr="00C354CA">
              <w:rPr>
                <w:b/>
                <w:bCs/>
                <w:sz w:val="22"/>
                <w:szCs w:val="22"/>
              </w:rPr>
              <w:t>Охрана семьи и детства</w:t>
            </w:r>
          </w:p>
        </w:tc>
        <w:tc>
          <w:tcPr>
            <w:tcW w:w="567"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r w:rsidRPr="00C354CA">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r w:rsidRPr="00C354CA">
              <w:rPr>
                <w:b/>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p>
        </w:tc>
        <w:tc>
          <w:tcPr>
            <w:tcW w:w="709"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color w:val="000000"/>
              </w:rPr>
            </w:pPr>
            <w:r w:rsidRPr="00C354CA">
              <w:rPr>
                <w:b/>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rPr>
                <w:b/>
              </w:rPr>
            </w:pPr>
            <w:r w:rsidRPr="00C354CA">
              <w:rPr>
                <w:b/>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rPr>
                <w:b/>
              </w:rPr>
            </w:pPr>
            <w:r w:rsidRPr="00C354CA">
              <w:rPr>
                <w:b/>
                <w:sz w:val="22"/>
                <w:szCs w:val="22"/>
              </w:rPr>
              <w:t>7 241,2</w:t>
            </w:r>
          </w:p>
        </w:tc>
      </w:tr>
      <w:tr w:rsidR="002D0CDD" w:rsidRPr="00347686" w:rsidTr="00C354CA">
        <w:trPr>
          <w:jc w:val="center"/>
        </w:trPr>
        <w:tc>
          <w:tcPr>
            <w:tcW w:w="703" w:type="dxa"/>
            <w:gridSpan w:val="2"/>
            <w:tcBorders>
              <w:top w:val="single" w:sz="4" w:space="0" w:color="auto"/>
              <w:left w:val="single" w:sz="4" w:space="0" w:color="auto"/>
              <w:bottom w:val="single" w:sz="4" w:space="0" w:color="auto"/>
            </w:tcBorders>
          </w:tcPr>
          <w:p w:rsidR="002D0CDD" w:rsidRPr="00C354CA" w:rsidRDefault="002D0CDD" w:rsidP="00B6273E">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2D0CDD" w:rsidRPr="00C354CA" w:rsidRDefault="002D0CDD" w:rsidP="00B6273E">
            <w:pPr>
              <w:rPr>
                <w:b/>
                <w:bCs/>
              </w:rPr>
            </w:pPr>
            <w:r w:rsidRPr="00C354CA">
              <w:rPr>
                <w:b/>
                <w:bCs/>
                <w:sz w:val="22"/>
                <w:szCs w:val="22"/>
              </w:rPr>
              <w:t>Муниципальная программа «Социальная поддержка населения Молчановского района на 2017-2022 годы»</w:t>
            </w:r>
          </w:p>
        </w:tc>
        <w:tc>
          <w:tcPr>
            <w:tcW w:w="567"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r w:rsidRPr="00C354CA">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r w:rsidRPr="00C354CA">
              <w:rPr>
                <w:b/>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r w:rsidRPr="00C354CA">
              <w:rPr>
                <w:b/>
                <w:bCs/>
                <w:sz w:val="22"/>
                <w:szCs w:val="22"/>
              </w:rPr>
              <w:t>05 0 00 00000</w:t>
            </w:r>
          </w:p>
        </w:tc>
        <w:tc>
          <w:tcPr>
            <w:tcW w:w="709"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
                <w:bCs/>
                <w:color w:val="000000"/>
              </w:rPr>
            </w:pPr>
            <w:r w:rsidRPr="00C354CA">
              <w:rPr>
                <w:b/>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rPr>
                <w:b/>
              </w:rPr>
            </w:pPr>
            <w:r w:rsidRPr="00C354CA">
              <w:rPr>
                <w:b/>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rPr>
                <w:b/>
              </w:rPr>
            </w:pPr>
            <w:r w:rsidRPr="00C354CA">
              <w:rPr>
                <w:b/>
                <w:sz w:val="22"/>
                <w:szCs w:val="22"/>
              </w:rPr>
              <w:t>7 241,2</w:t>
            </w:r>
          </w:p>
        </w:tc>
      </w:tr>
      <w:tr w:rsidR="002D0CDD" w:rsidRPr="00347686" w:rsidTr="00C354CA">
        <w:trPr>
          <w:jc w:val="center"/>
        </w:trPr>
        <w:tc>
          <w:tcPr>
            <w:tcW w:w="703" w:type="dxa"/>
            <w:gridSpan w:val="2"/>
            <w:tcBorders>
              <w:top w:val="single" w:sz="4" w:space="0" w:color="auto"/>
              <w:left w:val="single" w:sz="4" w:space="0" w:color="auto"/>
              <w:bottom w:val="single" w:sz="4" w:space="0" w:color="auto"/>
            </w:tcBorders>
          </w:tcPr>
          <w:p w:rsidR="002D0CDD" w:rsidRPr="00C354CA" w:rsidRDefault="002D0CDD" w:rsidP="00B6273E">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2D0CDD" w:rsidRPr="00C354CA" w:rsidRDefault="002D0CDD" w:rsidP="00B6273E">
            <w:pPr>
              <w:rPr>
                <w:bCs/>
              </w:rPr>
            </w:pPr>
            <w:r w:rsidRPr="00C354CA">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Cs/>
              </w:rPr>
            </w:pPr>
            <w:r w:rsidRPr="00C354CA">
              <w:rPr>
                <w:bCs/>
                <w:sz w:val="22"/>
                <w:szCs w:val="22"/>
              </w:rPr>
              <w:t>10</w:t>
            </w:r>
          </w:p>
        </w:tc>
        <w:tc>
          <w:tcPr>
            <w:tcW w:w="567"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Cs/>
              </w:rPr>
            </w:pPr>
            <w:r w:rsidRPr="00C354CA">
              <w:rPr>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Cs/>
              </w:rPr>
            </w:pPr>
            <w:r w:rsidRPr="00C354CA">
              <w:rPr>
                <w:bCs/>
                <w:sz w:val="22"/>
                <w:szCs w:val="22"/>
              </w:rPr>
              <w:t>05 1 52 40820</w:t>
            </w:r>
          </w:p>
        </w:tc>
        <w:tc>
          <w:tcPr>
            <w:tcW w:w="709" w:type="dxa"/>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Cs/>
              </w:rPr>
            </w:pPr>
            <w:r w:rsidRPr="00C354CA">
              <w:rPr>
                <w:bCs/>
                <w:sz w:val="22"/>
                <w:szCs w:val="22"/>
              </w:rPr>
              <w:t>530</w:t>
            </w:r>
          </w:p>
        </w:tc>
        <w:tc>
          <w:tcPr>
            <w:tcW w:w="1134" w:type="dxa"/>
            <w:gridSpan w:val="2"/>
            <w:tcBorders>
              <w:top w:val="single" w:sz="4" w:space="0" w:color="auto"/>
              <w:left w:val="nil"/>
              <w:bottom w:val="single" w:sz="4" w:space="0" w:color="auto"/>
              <w:right w:val="single" w:sz="4" w:space="0" w:color="auto"/>
            </w:tcBorders>
            <w:vAlign w:val="center"/>
          </w:tcPr>
          <w:p w:rsidR="002D0CDD" w:rsidRPr="00C354CA" w:rsidRDefault="002D0CDD" w:rsidP="00B6273E">
            <w:pPr>
              <w:jc w:val="center"/>
              <w:rPr>
                <w:bCs/>
                <w:color w:val="000000"/>
              </w:rPr>
            </w:pPr>
            <w:r w:rsidRPr="00C354CA">
              <w:rPr>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pPr>
            <w:r w:rsidRPr="00C354CA">
              <w:rPr>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2D0CDD" w:rsidRPr="00C354CA" w:rsidRDefault="002D0CDD" w:rsidP="00B6273E">
            <w:pPr>
              <w:jc w:val="center"/>
            </w:pPr>
            <w:r w:rsidRPr="00C354CA">
              <w:rPr>
                <w:sz w:val="22"/>
                <w:szCs w:val="22"/>
              </w:rPr>
              <w:t>7 241,2</w:t>
            </w:r>
          </w:p>
        </w:tc>
      </w:tr>
    </w:tbl>
    <w:p w:rsidR="002D0CDD" w:rsidRPr="00347686" w:rsidRDefault="002D0CDD" w:rsidP="0072649A">
      <w:pPr>
        <w:rPr>
          <w:bCs/>
          <w:sz w:val="26"/>
          <w:szCs w:val="26"/>
        </w:rPr>
      </w:pPr>
    </w:p>
    <w:p w:rsidR="002D0CDD" w:rsidRPr="00347686" w:rsidRDefault="002D0CDD" w:rsidP="0072649A">
      <w:pPr>
        <w:rPr>
          <w:bCs/>
          <w:sz w:val="26"/>
          <w:szCs w:val="26"/>
        </w:rPr>
      </w:pPr>
    </w:p>
    <w:p w:rsidR="002D0CDD" w:rsidRPr="00347686" w:rsidRDefault="002D0CDD" w:rsidP="0072649A">
      <w:pPr>
        <w:rPr>
          <w:bCs/>
          <w:sz w:val="26"/>
          <w:szCs w:val="26"/>
        </w:rPr>
      </w:pPr>
    </w:p>
    <w:p w:rsidR="002D0CDD" w:rsidRPr="00347686" w:rsidRDefault="002D0CDD" w:rsidP="00E56BE6">
      <w:pPr>
        <w:ind w:left="142"/>
        <w:rPr>
          <w:sz w:val="26"/>
          <w:szCs w:val="26"/>
        </w:rPr>
      </w:pPr>
      <w:bookmarkStart w:id="53" w:name="_Hlk24190993"/>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72649A">
      <w:pPr>
        <w:rPr>
          <w:sz w:val="26"/>
          <w:szCs w:val="26"/>
        </w:rPr>
      </w:pPr>
    </w:p>
    <w:p w:rsidR="002D0CDD" w:rsidRPr="00347686" w:rsidRDefault="002D0CDD" w:rsidP="0072649A">
      <w:pPr>
        <w:rPr>
          <w:sz w:val="26"/>
          <w:szCs w:val="26"/>
        </w:rPr>
      </w:pPr>
    </w:p>
    <w:p w:rsidR="002D0CDD" w:rsidRPr="00347686" w:rsidRDefault="002D0CDD" w:rsidP="0072649A">
      <w:pPr>
        <w:rPr>
          <w:sz w:val="26"/>
          <w:szCs w:val="26"/>
        </w:rPr>
      </w:pPr>
    </w:p>
    <w:p w:rsidR="002D0CDD" w:rsidRPr="00347686" w:rsidRDefault="002D0CDD" w:rsidP="00E56BE6">
      <w:pPr>
        <w:ind w:left="142"/>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2D0CDD" w:rsidRPr="00347686" w:rsidRDefault="002D0CDD" w:rsidP="00941C95">
      <w:pPr>
        <w:jc w:val="center"/>
        <w:rPr>
          <w:bCs/>
          <w:sz w:val="26"/>
          <w:szCs w:val="26"/>
        </w:rPr>
        <w:sectPr w:rsidR="002D0CDD" w:rsidRPr="00347686" w:rsidSect="00347686">
          <w:pgSz w:w="11906" w:h="16838"/>
          <w:pgMar w:top="567" w:right="566" w:bottom="1134" w:left="993" w:header="709" w:footer="709" w:gutter="0"/>
          <w:pgNumType w:start="40"/>
          <w:cols w:space="708"/>
          <w:titlePg/>
          <w:docGrid w:linePitch="360"/>
        </w:sectPr>
      </w:pPr>
    </w:p>
    <w:bookmarkEnd w:id="53"/>
    <w:p w:rsidR="002D0CDD" w:rsidRPr="00347686" w:rsidRDefault="002D0CDD" w:rsidP="00E56BE6">
      <w:pPr>
        <w:ind w:left="2977" w:firstLine="2126"/>
        <w:rPr>
          <w:sz w:val="26"/>
          <w:szCs w:val="26"/>
        </w:rPr>
      </w:pPr>
      <w:r w:rsidRPr="00347686">
        <w:rPr>
          <w:sz w:val="26"/>
          <w:szCs w:val="26"/>
        </w:rPr>
        <w:t>Приложение 8</w:t>
      </w:r>
    </w:p>
    <w:p w:rsidR="002D0CDD" w:rsidRPr="00347686" w:rsidRDefault="002D0CDD" w:rsidP="00E56BE6">
      <w:pPr>
        <w:ind w:left="5103"/>
        <w:rPr>
          <w:sz w:val="26"/>
          <w:szCs w:val="26"/>
        </w:rPr>
      </w:pPr>
      <w:r w:rsidRPr="00347686">
        <w:rPr>
          <w:sz w:val="26"/>
          <w:szCs w:val="26"/>
        </w:rPr>
        <w:t>к решению Думы Молчановского района</w:t>
      </w:r>
    </w:p>
    <w:p w:rsidR="002D0CDD" w:rsidRPr="00347686" w:rsidRDefault="002D0CDD" w:rsidP="00E56BE6">
      <w:pPr>
        <w:ind w:left="5103"/>
        <w:rPr>
          <w:sz w:val="26"/>
          <w:szCs w:val="26"/>
        </w:rPr>
      </w:pPr>
      <w:r w:rsidRPr="00347686">
        <w:rPr>
          <w:sz w:val="26"/>
          <w:szCs w:val="26"/>
        </w:rPr>
        <w:t>«Об утверждении бюджета муниципального</w:t>
      </w:r>
    </w:p>
    <w:p w:rsidR="002D0CDD" w:rsidRPr="00347686" w:rsidRDefault="002D0CDD" w:rsidP="00E56BE6">
      <w:pPr>
        <w:ind w:left="5103"/>
        <w:rPr>
          <w:sz w:val="26"/>
          <w:szCs w:val="26"/>
        </w:rPr>
      </w:pPr>
      <w:r w:rsidRPr="00347686">
        <w:rPr>
          <w:sz w:val="26"/>
          <w:szCs w:val="26"/>
        </w:rPr>
        <w:t>образования «Молчановский район» на 2021</w:t>
      </w:r>
    </w:p>
    <w:p w:rsidR="002D0CDD" w:rsidRPr="00347686" w:rsidRDefault="002D0CDD" w:rsidP="00E56BE6">
      <w:pPr>
        <w:ind w:left="5103"/>
        <w:rPr>
          <w:sz w:val="26"/>
          <w:szCs w:val="26"/>
        </w:rPr>
      </w:pPr>
      <w:r w:rsidRPr="00347686">
        <w:rPr>
          <w:sz w:val="26"/>
          <w:szCs w:val="26"/>
        </w:rPr>
        <w:t>год и на плановый период 2022 и 2023 годов</w:t>
      </w:r>
    </w:p>
    <w:p w:rsidR="002D0CDD" w:rsidRPr="00347686" w:rsidRDefault="002D0CDD" w:rsidP="00941C95">
      <w:pPr>
        <w:jc w:val="center"/>
        <w:rPr>
          <w:bCs/>
          <w:sz w:val="26"/>
          <w:szCs w:val="26"/>
        </w:rPr>
      </w:pPr>
    </w:p>
    <w:p w:rsidR="002D0CDD" w:rsidRPr="00347686" w:rsidRDefault="002D0CDD" w:rsidP="00941C95">
      <w:pPr>
        <w:jc w:val="center"/>
        <w:rPr>
          <w:rFonts w:ascii="TimesNewRoman" w:hAnsi="TimesNewRoman"/>
          <w:color w:val="000000"/>
          <w:sz w:val="26"/>
          <w:szCs w:val="26"/>
        </w:rPr>
      </w:pPr>
      <w:bookmarkStart w:id="54" w:name="_Hlk24896892"/>
      <w:r w:rsidRPr="00347686">
        <w:rPr>
          <w:rFonts w:ascii="TimesNewRoman" w:hAnsi="TimesNewRoman"/>
          <w:color w:val="000000"/>
          <w:sz w:val="26"/>
          <w:szCs w:val="26"/>
        </w:rPr>
        <w:t xml:space="preserve">Программа </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муниципальных внутренних заимствований Молчановского района </w:t>
      </w:r>
    </w:p>
    <w:p w:rsidR="002D0CDD" w:rsidRPr="00347686" w:rsidRDefault="002D0CDD" w:rsidP="00941C95">
      <w:pPr>
        <w:jc w:val="center"/>
        <w:rPr>
          <w:bCs/>
          <w:sz w:val="26"/>
          <w:szCs w:val="26"/>
        </w:rPr>
      </w:pPr>
      <w:r w:rsidRPr="00347686">
        <w:rPr>
          <w:rFonts w:ascii="TimesNewRoman" w:hAnsi="TimesNewRoman"/>
          <w:color w:val="000000"/>
          <w:sz w:val="26"/>
          <w:szCs w:val="26"/>
        </w:rPr>
        <w:t>на 2021 год на плановый период 2022и 2023годов</w:t>
      </w:r>
    </w:p>
    <w:bookmarkEnd w:id="54"/>
    <w:p w:rsidR="002D0CDD" w:rsidRPr="00347686" w:rsidRDefault="002D0CDD" w:rsidP="00941C95">
      <w:pPr>
        <w:jc w:val="center"/>
        <w:rPr>
          <w:bCs/>
          <w:sz w:val="26"/>
          <w:szCs w:val="26"/>
        </w:rPr>
      </w:pPr>
    </w:p>
    <w:p w:rsidR="002D0CDD" w:rsidRPr="00347686" w:rsidRDefault="002D0CDD" w:rsidP="00E56BE6">
      <w:pPr>
        <w:ind w:firstLine="709"/>
        <w:jc w:val="both"/>
        <w:rPr>
          <w:bCs/>
          <w:sz w:val="26"/>
          <w:szCs w:val="26"/>
        </w:rPr>
      </w:pPr>
      <w:r w:rsidRPr="00347686">
        <w:rPr>
          <w:rFonts w:ascii="TimesNewRoman" w:hAnsi="TimesNewRoman"/>
          <w:color w:val="000000"/>
          <w:sz w:val="26"/>
          <w:szCs w:val="26"/>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2021-2023годах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2D0CDD" w:rsidRPr="00347686" w:rsidRDefault="002D0CDD" w:rsidP="00941C95">
      <w:pPr>
        <w:jc w:val="center"/>
        <w:rPr>
          <w:bCs/>
          <w:sz w:val="26"/>
          <w:szCs w:val="26"/>
        </w:rPr>
      </w:pPr>
    </w:p>
    <w:p w:rsidR="002D0CDD" w:rsidRPr="00347686" w:rsidRDefault="002D0CDD" w:rsidP="00C20660">
      <w:pPr>
        <w:ind w:left="6372" w:firstLine="708"/>
        <w:jc w:val="center"/>
        <w:rPr>
          <w:sz w:val="26"/>
          <w:szCs w:val="26"/>
        </w:rPr>
      </w:pPr>
      <w:r w:rsidRPr="00347686">
        <w:rPr>
          <w:rFonts w:ascii="TimesNewRoman" w:hAnsi="TimesNewRoman"/>
          <w:color w:val="000000"/>
          <w:sz w:val="26"/>
          <w:szCs w:val="26"/>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00"/>
        <w:gridCol w:w="1410"/>
        <w:gridCol w:w="1350"/>
        <w:gridCol w:w="1410"/>
      </w:tblGrid>
      <w:tr w:rsidR="002D0CDD" w:rsidRPr="00347686"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20660">
            <w:pPr>
              <w:rPr>
                <w:b/>
                <w:sz w:val="26"/>
                <w:szCs w:val="26"/>
              </w:rPr>
            </w:pPr>
            <w:r w:rsidRPr="00347686">
              <w:rPr>
                <w:rFonts w:ascii="TimesNewRoman" w:hAnsi="TimesNewRoman"/>
                <w:b/>
                <w:color w:val="000000"/>
                <w:sz w:val="26"/>
                <w:szCs w:val="26"/>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A2585">
            <w:pPr>
              <w:jc w:val="center"/>
              <w:rPr>
                <w:b/>
                <w:sz w:val="26"/>
                <w:szCs w:val="26"/>
              </w:rPr>
            </w:pPr>
            <w:r w:rsidRPr="00347686">
              <w:rPr>
                <w:rFonts w:ascii="TimesNewRoman" w:hAnsi="TimesNewRoman"/>
                <w:b/>
                <w:color w:val="000000"/>
                <w:sz w:val="26"/>
                <w:szCs w:val="26"/>
              </w:rPr>
              <w:t>2021 год</w:t>
            </w:r>
          </w:p>
        </w:tc>
        <w:tc>
          <w:tcPr>
            <w:tcW w:w="13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A2585">
            <w:pPr>
              <w:jc w:val="center"/>
              <w:rPr>
                <w:b/>
                <w:sz w:val="26"/>
                <w:szCs w:val="26"/>
              </w:rPr>
            </w:pPr>
            <w:r w:rsidRPr="00347686">
              <w:rPr>
                <w:rFonts w:ascii="TimesNewRoman" w:hAnsi="TimesNewRoman"/>
                <w:b/>
                <w:color w:val="000000"/>
                <w:sz w:val="26"/>
                <w:szCs w:val="26"/>
              </w:rPr>
              <w:t>2022год</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A2585">
            <w:pPr>
              <w:jc w:val="center"/>
              <w:rPr>
                <w:b/>
                <w:sz w:val="26"/>
                <w:szCs w:val="26"/>
              </w:rPr>
            </w:pPr>
            <w:r w:rsidRPr="00347686">
              <w:rPr>
                <w:rFonts w:ascii="TimesNewRoman" w:hAnsi="TimesNewRoman"/>
                <w:b/>
                <w:color w:val="000000"/>
                <w:sz w:val="26"/>
                <w:szCs w:val="26"/>
              </w:rPr>
              <w:t>2023год</w:t>
            </w:r>
          </w:p>
        </w:tc>
      </w:tr>
      <w:tr w:rsidR="002D0CDD" w:rsidRPr="00347686"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20660">
            <w:pPr>
              <w:rPr>
                <w:sz w:val="26"/>
                <w:szCs w:val="26"/>
              </w:rPr>
            </w:pPr>
            <w:r w:rsidRPr="00347686">
              <w:rPr>
                <w:rFonts w:ascii="TimesNewRoman" w:hAnsi="TimesNewRoman"/>
                <w:b/>
                <w:bCs/>
                <w:color w:val="000000"/>
                <w:sz w:val="26"/>
                <w:szCs w:val="26"/>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20660">
            <w:pPr>
              <w:jc w:val="center"/>
              <w:rPr>
                <w:sz w:val="26"/>
                <w:szCs w:val="26"/>
              </w:rPr>
            </w:pPr>
            <w:r w:rsidRPr="00347686">
              <w:rPr>
                <w:rFonts w:ascii="TimesNewRoman" w:hAnsi="TimesNewRoman"/>
                <w:b/>
                <w:bCs/>
                <w:color w:val="000000"/>
                <w:sz w:val="26"/>
                <w:szCs w:val="26"/>
              </w:rPr>
              <w:t>- 1 901,0</w:t>
            </w:r>
          </w:p>
        </w:tc>
        <w:tc>
          <w:tcPr>
            <w:tcW w:w="13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20660">
            <w:pPr>
              <w:jc w:val="center"/>
              <w:rPr>
                <w:sz w:val="26"/>
                <w:szCs w:val="26"/>
              </w:rPr>
            </w:pPr>
            <w:r w:rsidRPr="00347686">
              <w:rPr>
                <w:rFonts w:ascii="TimesNewRoman" w:hAnsi="TimesNewRoman"/>
                <w:b/>
                <w:bCs/>
                <w:color w:val="000000"/>
                <w:sz w:val="26"/>
                <w:szCs w:val="26"/>
              </w:rPr>
              <w:t>- 1 566,0</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20660">
            <w:pPr>
              <w:jc w:val="center"/>
              <w:rPr>
                <w:sz w:val="26"/>
                <w:szCs w:val="26"/>
              </w:rPr>
            </w:pPr>
            <w:r w:rsidRPr="00347686">
              <w:rPr>
                <w:rFonts w:ascii="TimesNewRoman" w:hAnsi="TimesNewRoman"/>
                <w:b/>
                <w:bCs/>
                <w:color w:val="000000"/>
                <w:sz w:val="26"/>
                <w:szCs w:val="26"/>
              </w:rPr>
              <w:t>0,0</w:t>
            </w:r>
          </w:p>
        </w:tc>
      </w:tr>
      <w:tr w:rsidR="002D0CDD" w:rsidRPr="00347686"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20660">
            <w:pPr>
              <w:rPr>
                <w:sz w:val="26"/>
                <w:szCs w:val="26"/>
              </w:rPr>
            </w:pPr>
            <w:r w:rsidRPr="00347686">
              <w:rPr>
                <w:rFonts w:ascii="TimesNewRoman" w:hAnsi="TimesNewRoman"/>
                <w:color w:val="000000"/>
                <w:sz w:val="26"/>
                <w:szCs w:val="26"/>
              </w:rPr>
              <w:t>в том числе:</w:t>
            </w:r>
          </w:p>
        </w:tc>
        <w:tc>
          <w:tcPr>
            <w:tcW w:w="0" w:type="auto"/>
            <w:vAlign w:val="center"/>
          </w:tcPr>
          <w:p w:rsidR="002D0CDD" w:rsidRPr="00347686" w:rsidRDefault="002D0CDD" w:rsidP="00C20660">
            <w:pPr>
              <w:jc w:val="center"/>
              <w:rPr>
                <w:sz w:val="26"/>
                <w:szCs w:val="26"/>
              </w:rPr>
            </w:pPr>
          </w:p>
        </w:tc>
        <w:tc>
          <w:tcPr>
            <w:tcW w:w="0" w:type="auto"/>
            <w:vAlign w:val="center"/>
          </w:tcPr>
          <w:p w:rsidR="002D0CDD" w:rsidRPr="00347686" w:rsidRDefault="002D0CDD" w:rsidP="00C20660">
            <w:pPr>
              <w:jc w:val="center"/>
              <w:rPr>
                <w:sz w:val="26"/>
                <w:szCs w:val="26"/>
              </w:rPr>
            </w:pPr>
          </w:p>
        </w:tc>
        <w:tc>
          <w:tcPr>
            <w:tcW w:w="0" w:type="auto"/>
            <w:vAlign w:val="center"/>
          </w:tcPr>
          <w:p w:rsidR="002D0CDD" w:rsidRPr="00347686" w:rsidRDefault="002D0CDD" w:rsidP="00C20660">
            <w:pPr>
              <w:jc w:val="center"/>
              <w:rPr>
                <w:sz w:val="26"/>
                <w:szCs w:val="26"/>
              </w:rPr>
            </w:pPr>
          </w:p>
        </w:tc>
      </w:tr>
      <w:tr w:rsidR="002D0CDD" w:rsidRPr="00347686" w:rsidTr="00A51335">
        <w:trPr>
          <w:trHeight w:val="900"/>
          <w:jc w:val="center"/>
        </w:trPr>
        <w:tc>
          <w:tcPr>
            <w:tcW w:w="510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1335">
            <w:pPr>
              <w:rPr>
                <w:sz w:val="26"/>
                <w:szCs w:val="26"/>
              </w:rPr>
            </w:pPr>
            <w:r w:rsidRPr="00347686">
              <w:rPr>
                <w:rFonts w:ascii="TimesNewRoman" w:hAnsi="TimesNewRoman"/>
                <w:b/>
                <w:bCs/>
                <w:color w:val="000000"/>
                <w:sz w:val="26"/>
                <w:szCs w:val="26"/>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A2585">
            <w:pPr>
              <w:jc w:val="center"/>
              <w:rPr>
                <w:b/>
                <w:sz w:val="26"/>
                <w:szCs w:val="26"/>
              </w:rPr>
            </w:pPr>
            <w:r w:rsidRPr="00347686">
              <w:rPr>
                <w:b/>
                <w:sz w:val="26"/>
                <w:szCs w:val="26"/>
              </w:rPr>
              <w:t>- 1 901,0</w:t>
            </w:r>
          </w:p>
        </w:tc>
        <w:tc>
          <w:tcPr>
            <w:tcW w:w="13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A2585">
            <w:pPr>
              <w:jc w:val="center"/>
              <w:rPr>
                <w:b/>
                <w:sz w:val="26"/>
                <w:szCs w:val="26"/>
              </w:rPr>
            </w:pPr>
            <w:r w:rsidRPr="00347686">
              <w:rPr>
                <w:b/>
                <w:sz w:val="26"/>
                <w:szCs w:val="26"/>
              </w:rPr>
              <w:t>- 1 566,0</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1335">
            <w:pPr>
              <w:jc w:val="center"/>
              <w:rPr>
                <w:b/>
                <w:sz w:val="26"/>
                <w:szCs w:val="26"/>
              </w:rPr>
            </w:pPr>
            <w:r w:rsidRPr="00347686">
              <w:rPr>
                <w:b/>
                <w:sz w:val="26"/>
                <w:szCs w:val="26"/>
              </w:rPr>
              <w:t>0,0</w:t>
            </w:r>
          </w:p>
        </w:tc>
      </w:tr>
      <w:tr w:rsidR="002D0CDD" w:rsidRPr="00347686" w:rsidTr="00A51335">
        <w:trPr>
          <w:trHeight w:val="285"/>
          <w:jc w:val="center"/>
        </w:trPr>
        <w:tc>
          <w:tcPr>
            <w:tcW w:w="510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20660">
            <w:pPr>
              <w:rPr>
                <w:rFonts w:ascii="TimesNewRoman" w:hAnsi="TimesNewRoman"/>
                <w:b/>
                <w:bCs/>
                <w:color w:val="000000"/>
                <w:sz w:val="26"/>
                <w:szCs w:val="26"/>
              </w:rPr>
            </w:pPr>
            <w:r w:rsidRPr="00347686">
              <w:rPr>
                <w:rFonts w:ascii="TimesNewRoman" w:hAnsi="TimesNewRoman"/>
                <w:color w:val="000000"/>
                <w:sz w:val="26"/>
                <w:szCs w:val="26"/>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1335">
            <w:pPr>
              <w:jc w:val="center"/>
              <w:rPr>
                <w:rFonts w:ascii="TimesNewRoman" w:hAnsi="TimesNewRoman"/>
                <w:bCs/>
                <w:color w:val="000000"/>
                <w:sz w:val="26"/>
                <w:szCs w:val="26"/>
              </w:rPr>
            </w:pPr>
            <w:r w:rsidRPr="00347686">
              <w:rPr>
                <w:rFonts w:ascii="TimesNewRoman" w:hAnsi="TimesNewRoman"/>
                <w:bCs/>
                <w:color w:val="000000"/>
                <w:sz w:val="26"/>
                <w:szCs w:val="26"/>
              </w:rPr>
              <w:t>0,0</w:t>
            </w:r>
          </w:p>
        </w:tc>
        <w:tc>
          <w:tcPr>
            <w:tcW w:w="13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1335">
            <w:pPr>
              <w:jc w:val="center"/>
              <w:rPr>
                <w:rFonts w:ascii="TimesNewRoman" w:hAnsi="TimesNewRoman"/>
                <w:bCs/>
                <w:color w:val="000000"/>
                <w:sz w:val="26"/>
                <w:szCs w:val="26"/>
              </w:rPr>
            </w:pPr>
            <w:r w:rsidRPr="00347686">
              <w:rPr>
                <w:rFonts w:ascii="TimesNewRoman" w:hAnsi="TimesNewRoman"/>
                <w:bCs/>
                <w:color w:val="000000"/>
                <w:sz w:val="26"/>
                <w:szCs w:val="26"/>
              </w:rPr>
              <w:t>0,0</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1335">
            <w:pPr>
              <w:jc w:val="center"/>
              <w:rPr>
                <w:rFonts w:ascii="TimesNewRoman" w:hAnsi="TimesNewRoman"/>
                <w:bCs/>
                <w:color w:val="000000"/>
                <w:sz w:val="26"/>
                <w:szCs w:val="26"/>
              </w:rPr>
            </w:pPr>
            <w:r w:rsidRPr="00347686">
              <w:rPr>
                <w:rFonts w:ascii="TimesNewRoman" w:hAnsi="TimesNewRoman"/>
                <w:bCs/>
                <w:color w:val="000000"/>
                <w:sz w:val="26"/>
                <w:szCs w:val="26"/>
              </w:rPr>
              <w:t>0,0</w:t>
            </w:r>
          </w:p>
        </w:tc>
      </w:tr>
      <w:tr w:rsidR="002D0CDD" w:rsidRPr="00347686" w:rsidTr="00C20660">
        <w:trPr>
          <w:trHeight w:val="840"/>
          <w:jc w:val="center"/>
        </w:trPr>
        <w:tc>
          <w:tcPr>
            <w:tcW w:w="510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1335">
            <w:pPr>
              <w:rPr>
                <w:rFonts w:ascii="TimesNewRoman" w:hAnsi="TimesNewRoman"/>
                <w:b/>
                <w:bCs/>
                <w:color w:val="000000"/>
                <w:sz w:val="26"/>
                <w:szCs w:val="26"/>
              </w:rPr>
            </w:pPr>
            <w:r w:rsidRPr="00347686">
              <w:rPr>
                <w:rFonts w:ascii="TimesNewRoman" w:hAnsi="TimesNewRoman"/>
                <w:color w:val="000000"/>
                <w:sz w:val="26"/>
                <w:szCs w:val="26"/>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1335">
            <w:pPr>
              <w:jc w:val="center"/>
              <w:rPr>
                <w:rFonts w:ascii="TimesNewRoman" w:hAnsi="TimesNewRoman"/>
                <w:bCs/>
                <w:color w:val="000000"/>
                <w:sz w:val="26"/>
                <w:szCs w:val="26"/>
              </w:rPr>
            </w:pPr>
            <w:r w:rsidRPr="00347686">
              <w:rPr>
                <w:rFonts w:ascii="TimesNewRoman" w:hAnsi="TimesNewRoman"/>
                <w:bCs/>
                <w:color w:val="000000"/>
                <w:sz w:val="26"/>
                <w:szCs w:val="26"/>
              </w:rPr>
              <w:t>1 901,0</w:t>
            </w:r>
          </w:p>
        </w:tc>
        <w:tc>
          <w:tcPr>
            <w:tcW w:w="13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1335">
            <w:pPr>
              <w:jc w:val="center"/>
              <w:rPr>
                <w:rFonts w:ascii="TimesNewRoman" w:hAnsi="TimesNewRoman"/>
                <w:bCs/>
                <w:color w:val="000000"/>
                <w:sz w:val="26"/>
                <w:szCs w:val="26"/>
              </w:rPr>
            </w:pPr>
            <w:r w:rsidRPr="00347686">
              <w:rPr>
                <w:rFonts w:ascii="TimesNewRoman" w:hAnsi="TimesNewRoman"/>
                <w:bCs/>
                <w:color w:val="000000"/>
                <w:sz w:val="26"/>
                <w:szCs w:val="26"/>
              </w:rPr>
              <w:t>1 566,0</w:t>
            </w:r>
          </w:p>
        </w:tc>
        <w:tc>
          <w:tcPr>
            <w:tcW w:w="141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20660">
            <w:pPr>
              <w:jc w:val="center"/>
              <w:rPr>
                <w:rFonts w:ascii="TimesNewRoman" w:hAnsi="TimesNewRoman"/>
                <w:bCs/>
                <w:color w:val="000000"/>
                <w:sz w:val="26"/>
                <w:szCs w:val="26"/>
              </w:rPr>
            </w:pPr>
            <w:r w:rsidRPr="00347686">
              <w:rPr>
                <w:rFonts w:ascii="TimesNewRoman" w:hAnsi="TimesNewRoman"/>
                <w:bCs/>
                <w:color w:val="000000"/>
                <w:sz w:val="26"/>
                <w:szCs w:val="26"/>
              </w:rPr>
              <w:t>0,0</w:t>
            </w:r>
          </w:p>
        </w:tc>
      </w:tr>
    </w:tbl>
    <w:p w:rsidR="002D0CDD" w:rsidRPr="00347686" w:rsidRDefault="002D0CDD" w:rsidP="0072649A">
      <w:pPr>
        <w:rPr>
          <w:bCs/>
          <w:sz w:val="26"/>
          <w:szCs w:val="26"/>
        </w:rPr>
      </w:pPr>
    </w:p>
    <w:p w:rsidR="002D0CDD" w:rsidRPr="00347686" w:rsidRDefault="002D0CDD" w:rsidP="0072649A">
      <w:pPr>
        <w:rPr>
          <w:bCs/>
          <w:sz w:val="26"/>
          <w:szCs w:val="26"/>
        </w:rPr>
      </w:pPr>
    </w:p>
    <w:p w:rsidR="002D0CDD" w:rsidRPr="00347686" w:rsidRDefault="002D0CDD" w:rsidP="0072649A">
      <w:pPr>
        <w:rPr>
          <w:bCs/>
          <w:sz w:val="26"/>
          <w:szCs w:val="26"/>
        </w:rPr>
      </w:pPr>
    </w:p>
    <w:p w:rsidR="002D0CDD" w:rsidRPr="00347686" w:rsidRDefault="002D0CDD" w:rsidP="00A26243">
      <w:pPr>
        <w:ind w:left="142"/>
        <w:rPr>
          <w:sz w:val="26"/>
          <w:szCs w:val="26"/>
        </w:rPr>
      </w:pPr>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72649A">
      <w:pPr>
        <w:rPr>
          <w:sz w:val="26"/>
          <w:szCs w:val="26"/>
        </w:rPr>
      </w:pPr>
    </w:p>
    <w:p w:rsidR="002D0CDD" w:rsidRPr="00347686" w:rsidRDefault="002D0CDD" w:rsidP="0072649A">
      <w:pPr>
        <w:rPr>
          <w:sz w:val="26"/>
          <w:szCs w:val="26"/>
        </w:rPr>
      </w:pPr>
    </w:p>
    <w:p w:rsidR="002D0CDD" w:rsidRPr="00347686" w:rsidRDefault="002D0CDD" w:rsidP="0072649A">
      <w:pPr>
        <w:rPr>
          <w:sz w:val="26"/>
          <w:szCs w:val="26"/>
        </w:rPr>
      </w:pPr>
    </w:p>
    <w:p w:rsidR="002D0CDD" w:rsidRPr="00347686" w:rsidRDefault="002D0CDD" w:rsidP="00A26243">
      <w:pPr>
        <w:ind w:left="142"/>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2D0CDD" w:rsidRPr="00347686" w:rsidRDefault="002D0CDD" w:rsidP="00A26243">
      <w:pPr>
        <w:jc w:val="center"/>
        <w:rPr>
          <w:bCs/>
          <w:sz w:val="26"/>
          <w:szCs w:val="26"/>
        </w:rPr>
        <w:sectPr w:rsidR="002D0CDD" w:rsidRPr="00347686" w:rsidSect="00347686">
          <w:pgSz w:w="11906" w:h="16838"/>
          <w:pgMar w:top="567" w:right="566" w:bottom="1134" w:left="993" w:header="709" w:footer="709" w:gutter="0"/>
          <w:pgNumType w:start="42"/>
          <w:cols w:space="708"/>
          <w:titlePg/>
          <w:docGrid w:linePitch="360"/>
        </w:sectPr>
      </w:pPr>
    </w:p>
    <w:p w:rsidR="002D0CDD" w:rsidRPr="00347686" w:rsidRDefault="002D0CDD" w:rsidP="00864305">
      <w:pPr>
        <w:ind w:left="2977" w:firstLine="2126"/>
        <w:rPr>
          <w:sz w:val="26"/>
          <w:szCs w:val="26"/>
        </w:rPr>
      </w:pPr>
      <w:r w:rsidRPr="00347686">
        <w:rPr>
          <w:sz w:val="26"/>
          <w:szCs w:val="26"/>
        </w:rPr>
        <w:t>Приложение 9</w:t>
      </w:r>
    </w:p>
    <w:p w:rsidR="002D0CDD" w:rsidRPr="00347686" w:rsidRDefault="002D0CDD" w:rsidP="00864305">
      <w:pPr>
        <w:ind w:left="5103"/>
        <w:rPr>
          <w:sz w:val="26"/>
          <w:szCs w:val="26"/>
        </w:rPr>
      </w:pPr>
      <w:r w:rsidRPr="00347686">
        <w:rPr>
          <w:sz w:val="26"/>
          <w:szCs w:val="26"/>
        </w:rPr>
        <w:t>к решению Думы Молчановского района</w:t>
      </w:r>
    </w:p>
    <w:p w:rsidR="002D0CDD" w:rsidRPr="00347686" w:rsidRDefault="002D0CDD" w:rsidP="00864305">
      <w:pPr>
        <w:ind w:left="5103"/>
        <w:rPr>
          <w:sz w:val="26"/>
          <w:szCs w:val="26"/>
        </w:rPr>
      </w:pPr>
      <w:r w:rsidRPr="00347686">
        <w:rPr>
          <w:sz w:val="26"/>
          <w:szCs w:val="26"/>
        </w:rPr>
        <w:t>«Об утверждении бюджета муниципального</w:t>
      </w:r>
    </w:p>
    <w:p w:rsidR="002D0CDD" w:rsidRPr="00347686" w:rsidRDefault="002D0CDD" w:rsidP="00864305">
      <w:pPr>
        <w:ind w:left="5103"/>
        <w:rPr>
          <w:sz w:val="26"/>
          <w:szCs w:val="26"/>
        </w:rPr>
      </w:pPr>
      <w:r w:rsidRPr="00347686">
        <w:rPr>
          <w:sz w:val="26"/>
          <w:szCs w:val="26"/>
        </w:rPr>
        <w:t>образования «Молчановский район» на 2021</w:t>
      </w:r>
    </w:p>
    <w:p w:rsidR="002D0CDD" w:rsidRPr="00347686" w:rsidRDefault="002D0CDD" w:rsidP="00864305">
      <w:pPr>
        <w:ind w:left="5103"/>
        <w:rPr>
          <w:sz w:val="26"/>
          <w:szCs w:val="26"/>
        </w:rPr>
      </w:pPr>
      <w:r w:rsidRPr="00347686">
        <w:rPr>
          <w:sz w:val="26"/>
          <w:szCs w:val="26"/>
        </w:rPr>
        <w:t>год и на плановый период 2022 и 2023 годов</w:t>
      </w:r>
    </w:p>
    <w:p w:rsidR="002D0CDD" w:rsidRPr="00347686" w:rsidRDefault="002D0CDD" w:rsidP="00864305">
      <w:pPr>
        <w:jc w:val="center"/>
        <w:rPr>
          <w:bCs/>
          <w:sz w:val="26"/>
          <w:szCs w:val="26"/>
        </w:rPr>
      </w:pPr>
    </w:p>
    <w:p w:rsidR="002D0CDD" w:rsidRPr="00347686" w:rsidRDefault="002D0CDD" w:rsidP="00941C95">
      <w:pPr>
        <w:jc w:val="center"/>
        <w:rPr>
          <w:rFonts w:ascii="TimesNewRoman" w:hAnsi="TimesNewRoman"/>
          <w:color w:val="000000"/>
          <w:sz w:val="26"/>
          <w:szCs w:val="26"/>
        </w:rPr>
      </w:pPr>
      <w:bookmarkStart w:id="55" w:name="_Hlk24896950"/>
      <w:r w:rsidRPr="00347686">
        <w:rPr>
          <w:rFonts w:ascii="TimesNewRoman" w:hAnsi="TimesNewRoman"/>
          <w:color w:val="000000"/>
          <w:sz w:val="26"/>
          <w:szCs w:val="26"/>
        </w:rPr>
        <w:t xml:space="preserve">Программа муниципальных гарантий </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муниципального образования «Молчановский район»</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на 2021 год и на плановый период 2022 и 2023 годов </w:t>
      </w:r>
      <w:bookmarkEnd w:id="55"/>
    </w:p>
    <w:p w:rsidR="002D0CDD" w:rsidRPr="00347686" w:rsidRDefault="002D0CDD" w:rsidP="00941C95">
      <w:pPr>
        <w:jc w:val="center"/>
        <w:rPr>
          <w:rFonts w:ascii="TimesNewRoman" w:hAnsi="TimesNewRoman"/>
          <w:color w:val="000000"/>
          <w:sz w:val="26"/>
          <w:szCs w:val="26"/>
        </w:rPr>
      </w:pPr>
    </w:p>
    <w:p w:rsidR="002D0CDD" w:rsidRPr="00347686" w:rsidRDefault="002D0CDD" w:rsidP="00547423">
      <w:pPr>
        <w:ind w:firstLine="709"/>
        <w:jc w:val="both"/>
        <w:rPr>
          <w:bCs/>
          <w:sz w:val="26"/>
          <w:szCs w:val="26"/>
        </w:rPr>
      </w:pPr>
      <w:r w:rsidRPr="00347686">
        <w:rPr>
          <w:rFonts w:ascii="TimesNewRoman" w:hAnsi="TimesNewRoman"/>
          <w:color w:val="000000"/>
          <w:sz w:val="26"/>
          <w:szCs w:val="26"/>
        </w:rPr>
        <w:t>1. Перечень подлежащих предоставлению муниципальных гарантий муниципального образования «Молчановский район» в 2021 году и плановом периоде 2022 и 2023 годов</w:t>
      </w:r>
    </w:p>
    <w:p w:rsidR="002D0CDD" w:rsidRPr="00347686" w:rsidRDefault="002D0CDD" w:rsidP="00547423">
      <w:pPr>
        <w:jc w:val="both"/>
        <w:rPr>
          <w:bCs/>
          <w:sz w:val="26"/>
          <w:szCs w:val="26"/>
        </w:rPr>
      </w:pP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696"/>
        <w:gridCol w:w="1276"/>
        <w:gridCol w:w="736"/>
        <w:gridCol w:w="736"/>
        <w:gridCol w:w="736"/>
        <w:gridCol w:w="1608"/>
        <w:gridCol w:w="1653"/>
        <w:gridCol w:w="1477"/>
      </w:tblGrid>
      <w:tr w:rsidR="002D0CDD" w:rsidRPr="00347686" w:rsidTr="00C354CA">
        <w:trPr>
          <w:trHeight w:val="1230"/>
          <w:jc w:val="center"/>
        </w:trPr>
        <w:tc>
          <w:tcPr>
            <w:tcW w:w="567" w:type="dxa"/>
            <w:vMerge w:val="restart"/>
            <w:tcBorders>
              <w:top w:val="single" w:sz="4" w:space="0" w:color="auto"/>
              <w:left w:val="single" w:sz="4" w:space="0" w:color="auto"/>
              <w:right w:val="single" w:sz="4" w:space="0" w:color="auto"/>
            </w:tcBorders>
            <w:vAlign w:val="center"/>
          </w:tcPr>
          <w:p w:rsidR="002D0CDD" w:rsidRPr="00347686" w:rsidRDefault="002D0CDD" w:rsidP="00C179F9">
            <w:pPr>
              <w:jc w:val="center"/>
              <w:rPr>
                <w:color w:val="000000"/>
                <w:sz w:val="26"/>
                <w:szCs w:val="26"/>
              </w:rPr>
            </w:pPr>
            <w:r w:rsidRPr="00347686">
              <w:rPr>
                <w:color w:val="000000"/>
                <w:sz w:val="26"/>
                <w:szCs w:val="26"/>
              </w:rPr>
              <w:t>№п/п</w:t>
            </w:r>
          </w:p>
        </w:tc>
        <w:tc>
          <w:tcPr>
            <w:tcW w:w="1696" w:type="dxa"/>
            <w:vMerge w:val="restart"/>
            <w:tcBorders>
              <w:top w:val="single" w:sz="4" w:space="0" w:color="auto"/>
              <w:left w:val="single" w:sz="4" w:space="0" w:color="auto"/>
              <w:right w:val="single" w:sz="4" w:space="0" w:color="auto"/>
            </w:tcBorders>
            <w:vAlign w:val="center"/>
          </w:tcPr>
          <w:p w:rsidR="002D0CDD" w:rsidRPr="00347686" w:rsidRDefault="002D0CDD" w:rsidP="00C179F9">
            <w:pPr>
              <w:jc w:val="center"/>
              <w:rPr>
                <w:color w:val="000000"/>
                <w:sz w:val="26"/>
                <w:szCs w:val="26"/>
              </w:rPr>
            </w:pPr>
            <w:r w:rsidRPr="00347686">
              <w:rPr>
                <w:color w:val="000000"/>
                <w:sz w:val="26"/>
                <w:szCs w:val="26"/>
              </w:rPr>
              <w:t>Цельгарантирования</w:t>
            </w:r>
          </w:p>
        </w:tc>
        <w:tc>
          <w:tcPr>
            <w:tcW w:w="1276" w:type="dxa"/>
            <w:vMerge w:val="restart"/>
            <w:tcBorders>
              <w:top w:val="single" w:sz="4" w:space="0" w:color="auto"/>
              <w:left w:val="single" w:sz="4" w:space="0" w:color="auto"/>
              <w:right w:val="single" w:sz="4" w:space="0" w:color="auto"/>
            </w:tcBorders>
            <w:vAlign w:val="center"/>
          </w:tcPr>
          <w:p w:rsidR="002D0CDD" w:rsidRPr="00347686" w:rsidRDefault="002D0CDD" w:rsidP="00C179F9">
            <w:pPr>
              <w:jc w:val="center"/>
              <w:rPr>
                <w:color w:val="000000"/>
                <w:sz w:val="26"/>
                <w:szCs w:val="26"/>
              </w:rPr>
            </w:pPr>
            <w:r w:rsidRPr="00347686">
              <w:rPr>
                <w:color w:val="000000"/>
                <w:sz w:val="26"/>
                <w:szCs w:val="26"/>
              </w:rPr>
              <w:t>Наименованиепринципала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179F9">
            <w:pPr>
              <w:jc w:val="center"/>
              <w:rPr>
                <w:color w:val="000000"/>
                <w:sz w:val="26"/>
                <w:szCs w:val="26"/>
              </w:rPr>
            </w:pPr>
            <w:r w:rsidRPr="00347686">
              <w:rPr>
                <w:color w:val="000000"/>
                <w:sz w:val="26"/>
                <w:szCs w:val="26"/>
              </w:rPr>
              <w:t>Сумма гарантирования,тыс.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179F9">
            <w:pPr>
              <w:jc w:val="center"/>
              <w:rPr>
                <w:color w:val="000000"/>
                <w:sz w:val="26"/>
                <w:szCs w:val="26"/>
              </w:rPr>
            </w:pPr>
            <w:r w:rsidRPr="00347686">
              <w:rPr>
                <w:color w:val="000000"/>
                <w:sz w:val="26"/>
                <w:szCs w:val="26"/>
              </w:rPr>
              <w:t>Размеробеспечениярегрессноготребованияна 2021 год,тыс.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179F9">
            <w:pPr>
              <w:jc w:val="center"/>
              <w:rPr>
                <w:color w:val="000000"/>
                <w:sz w:val="26"/>
                <w:szCs w:val="26"/>
              </w:rPr>
            </w:pPr>
            <w:r w:rsidRPr="00347686">
              <w:rPr>
                <w:color w:val="000000"/>
                <w:sz w:val="26"/>
                <w:szCs w:val="26"/>
              </w:rPr>
              <w:t>Проверкафинансовогосостоянияпринципала</w:t>
            </w:r>
          </w:p>
        </w:tc>
        <w:tc>
          <w:tcPr>
            <w:tcW w:w="1477"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179F9">
            <w:pPr>
              <w:jc w:val="center"/>
              <w:rPr>
                <w:color w:val="000000"/>
                <w:sz w:val="26"/>
                <w:szCs w:val="26"/>
              </w:rPr>
            </w:pPr>
            <w:r w:rsidRPr="00347686">
              <w:rPr>
                <w:color w:val="000000"/>
                <w:sz w:val="26"/>
                <w:szCs w:val="26"/>
              </w:rPr>
              <w:t>Иныеусловияпредоставлениямуниципальныхгарантий</w:t>
            </w:r>
          </w:p>
        </w:tc>
      </w:tr>
      <w:tr w:rsidR="002D0CDD" w:rsidRPr="00347686" w:rsidTr="00C354CA">
        <w:trPr>
          <w:jc w:val="center"/>
        </w:trPr>
        <w:tc>
          <w:tcPr>
            <w:tcW w:w="567" w:type="dxa"/>
            <w:vMerge/>
            <w:tcBorders>
              <w:left w:val="single" w:sz="4" w:space="0" w:color="auto"/>
              <w:bottom w:val="single" w:sz="4" w:space="0" w:color="auto"/>
              <w:right w:val="single" w:sz="4" w:space="0" w:color="auto"/>
            </w:tcBorders>
            <w:vAlign w:val="center"/>
          </w:tcPr>
          <w:p w:rsidR="002D0CDD" w:rsidRPr="00347686" w:rsidRDefault="002D0CDD" w:rsidP="00A54088">
            <w:pPr>
              <w:jc w:val="center"/>
              <w:rPr>
                <w:color w:val="000000"/>
                <w:sz w:val="26"/>
                <w:szCs w:val="26"/>
              </w:rPr>
            </w:pPr>
          </w:p>
        </w:tc>
        <w:tc>
          <w:tcPr>
            <w:tcW w:w="1696" w:type="dxa"/>
            <w:vMerge/>
            <w:tcBorders>
              <w:left w:val="single" w:sz="4" w:space="0" w:color="auto"/>
              <w:bottom w:val="single" w:sz="4" w:space="0" w:color="auto"/>
              <w:right w:val="single" w:sz="4" w:space="0" w:color="auto"/>
            </w:tcBorders>
            <w:vAlign w:val="center"/>
          </w:tcPr>
          <w:p w:rsidR="002D0CDD" w:rsidRPr="00347686" w:rsidRDefault="002D0CDD" w:rsidP="00A54088">
            <w:pPr>
              <w:jc w:val="center"/>
              <w:rPr>
                <w:color w:val="000000"/>
                <w:sz w:val="26"/>
                <w:szCs w:val="26"/>
              </w:rPr>
            </w:pPr>
          </w:p>
        </w:tc>
        <w:tc>
          <w:tcPr>
            <w:tcW w:w="1276" w:type="dxa"/>
            <w:vMerge/>
            <w:tcBorders>
              <w:left w:val="single" w:sz="4" w:space="0" w:color="auto"/>
              <w:bottom w:val="single" w:sz="4" w:space="0" w:color="auto"/>
              <w:right w:val="single" w:sz="4" w:space="0" w:color="auto"/>
            </w:tcBorders>
            <w:vAlign w:val="center"/>
          </w:tcPr>
          <w:p w:rsidR="002D0CDD" w:rsidRPr="00347686" w:rsidRDefault="002D0CDD" w:rsidP="00A54088">
            <w:pPr>
              <w:jc w:val="center"/>
              <w:rPr>
                <w:color w:val="000000"/>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179F9">
            <w:pPr>
              <w:jc w:val="center"/>
              <w:rPr>
                <w:color w:val="000000"/>
                <w:sz w:val="26"/>
                <w:szCs w:val="26"/>
              </w:rPr>
            </w:pPr>
            <w:r w:rsidRPr="00347686">
              <w:rPr>
                <w:color w:val="000000"/>
                <w:sz w:val="26"/>
                <w:szCs w:val="26"/>
              </w:rPr>
              <w:t>2021год</w:t>
            </w:r>
          </w:p>
        </w:tc>
        <w:tc>
          <w:tcPr>
            <w:tcW w:w="73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179F9">
            <w:pPr>
              <w:jc w:val="center"/>
              <w:rPr>
                <w:color w:val="000000"/>
                <w:sz w:val="26"/>
                <w:szCs w:val="26"/>
              </w:rPr>
            </w:pPr>
            <w:r w:rsidRPr="00347686">
              <w:rPr>
                <w:color w:val="000000"/>
                <w:sz w:val="26"/>
                <w:szCs w:val="26"/>
              </w:rPr>
              <w:t>2022год</w:t>
            </w:r>
          </w:p>
        </w:tc>
        <w:tc>
          <w:tcPr>
            <w:tcW w:w="73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179F9">
            <w:pPr>
              <w:jc w:val="center"/>
              <w:rPr>
                <w:color w:val="000000"/>
                <w:sz w:val="26"/>
                <w:szCs w:val="26"/>
              </w:rPr>
            </w:pPr>
            <w:r w:rsidRPr="00347686">
              <w:rPr>
                <w:color w:val="000000"/>
                <w:sz w:val="26"/>
                <w:szCs w:val="26"/>
              </w:rPr>
              <w:t>2023год</w:t>
            </w:r>
          </w:p>
        </w:tc>
        <w:tc>
          <w:tcPr>
            <w:tcW w:w="1608" w:type="dxa"/>
            <w:vAlign w:val="center"/>
          </w:tcPr>
          <w:p w:rsidR="002D0CDD" w:rsidRPr="00347686" w:rsidRDefault="002D0CDD" w:rsidP="00A54088">
            <w:pPr>
              <w:jc w:val="center"/>
              <w:rPr>
                <w:color w:val="000000"/>
                <w:sz w:val="26"/>
                <w:szCs w:val="26"/>
              </w:rPr>
            </w:pPr>
          </w:p>
        </w:tc>
        <w:tc>
          <w:tcPr>
            <w:tcW w:w="1653" w:type="dxa"/>
            <w:vAlign w:val="center"/>
          </w:tcPr>
          <w:p w:rsidR="002D0CDD" w:rsidRPr="00347686" w:rsidRDefault="002D0CDD" w:rsidP="00A54088">
            <w:pPr>
              <w:jc w:val="center"/>
              <w:rPr>
                <w:color w:val="000000"/>
                <w:sz w:val="26"/>
                <w:szCs w:val="26"/>
              </w:rPr>
            </w:pPr>
          </w:p>
        </w:tc>
        <w:tc>
          <w:tcPr>
            <w:tcW w:w="1477" w:type="dxa"/>
            <w:vAlign w:val="center"/>
          </w:tcPr>
          <w:p w:rsidR="002D0CDD" w:rsidRPr="00347686" w:rsidRDefault="002D0CDD" w:rsidP="00A54088">
            <w:pPr>
              <w:jc w:val="center"/>
              <w:rPr>
                <w:color w:val="000000"/>
                <w:sz w:val="26"/>
                <w:szCs w:val="26"/>
              </w:rPr>
            </w:pPr>
          </w:p>
        </w:tc>
      </w:tr>
      <w:tr w:rsidR="002D0CDD" w:rsidRPr="00347686" w:rsidTr="00C354C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4088">
            <w:pPr>
              <w:jc w:val="center"/>
              <w:rPr>
                <w:color w:val="000000"/>
                <w:sz w:val="26"/>
                <w:szCs w:val="26"/>
              </w:rPr>
            </w:pPr>
          </w:p>
        </w:tc>
        <w:tc>
          <w:tcPr>
            <w:tcW w:w="1696" w:type="dxa"/>
            <w:vAlign w:val="center"/>
          </w:tcPr>
          <w:p w:rsidR="002D0CDD" w:rsidRPr="00347686" w:rsidRDefault="002D0CDD" w:rsidP="00A54088">
            <w:pPr>
              <w:rPr>
                <w:color w:val="000000"/>
                <w:sz w:val="26"/>
                <w:szCs w:val="26"/>
              </w:rPr>
            </w:pPr>
          </w:p>
        </w:tc>
        <w:tc>
          <w:tcPr>
            <w:tcW w:w="1276" w:type="dxa"/>
            <w:vAlign w:val="center"/>
          </w:tcPr>
          <w:p w:rsidR="002D0CDD" w:rsidRPr="00347686" w:rsidRDefault="002D0CDD" w:rsidP="00A54088">
            <w:pPr>
              <w:jc w:val="center"/>
              <w:rPr>
                <w:color w:val="000000"/>
                <w:sz w:val="26"/>
                <w:szCs w:val="26"/>
              </w:rPr>
            </w:pPr>
          </w:p>
        </w:tc>
        <w:tc>
          <w:tcPr>
            <w:tcW w:w="736" w:type="dxa"/>
            <w:tcBorders>
              <w:right w:val="single" w:sz="4" w:space="0" w:color="auto"/>
            </w:tcBorders>
            <w:vAlign w:val="center"/>
          </w:tcPr>
          <w:p w:rsidR="002D0CDD" w:rsidRPr="00347686" w:rsidRDefault="002D0CDD" w:rsidP="00A54088">
            <w:pPr>
              <w:jc w:val="center"/>
              <w:rPr>
                <w:color w:val="000000"/>
                <w:sz w:val="26"/>
                <w:szCs w:val="26"/>
              </w:rPr>
            </w:pPr>
          </w:p>
        </w:tc>
        <w:tc>
          <w:tcPr>
            <w:tcW w:w="736" w:type="dxa"/>
            <w:tcBorders>
              <w:left w:val="single" w:sz="4" w:space="0" w:color="auto"/>
              <w:right w:val="single" w:sz="4" w:space="0" w:color="auto"/>
            </w:tcBorders>
            <w:vAlign w:val="center"/>
          </w:tcPr>
          <w:p w:rsidR="002D0CDD" w:rsidRPr="00347686" w:rsidRDefault="002D0CDD" w:rsidP="00A54088">
            <w:pPr>
              <w:jc w:val="center"/>
              <w:rPr>
                <w:color w:val="000000"/>
                <w:sz w:val="26"/>
                <w:szCs w:val="26"/>
              </w:rPr>
            </w:pPr>
          </w:p>
        </w:tc>
        <w:tc>
          <w:tcPr>
            <w:tcW w:w="736" w:type="dxa"/>
            <w:tcBorders>
              <w:left w:val="single" w:sz="4" w:space="0" w:color="auto"/>
            </w:tcBorders>
            <w:vAlign w:val="center"/>
          </w:tcPr>
          <w:p w:rsidR="002D0CDD" w:rsidRPr="00347686" w:rsidRDefault="002D0CDD" w:rsidP="00A54088">
            <w:pPr>
              <w:jc w:val="center"/>
              <w:rPr>
                <w:color w:val="000000"/>
                <w:sz w:val="26"/>
                <w:szCs w:val="26"/>
              </w:rPr>
            </w:pPr>
          </w:p>
        </w:tc>
        <w:tc>
          <w:tcPr>
            <w:tcW w:w="1608" w:type="dxa"/>
            <w:vAlign w:val="center"/>
          </w:tcPr>
          <w:p w:rsidR="002D0CDD" w:rsidRPr="00347686" w:rsidRDefault="002D0CDD" w:rsidP="00A54088">
            <w:pPr>
              <w:jc w:val="center"/>
              <w:rPr>
                <w:color w:val="000000"/>
                <w:sz w:val="26"/>
                <w:szCs w:val="26"/>
              </w:rPr>
            </w:pPr>
          </w:p>
        </w:tc>
        <w:tc>
          <w:tcPr>
            <w:tcW w:w="1653" w:type="dxa"/>
            <w:vAlign w:val="center"/>
          </w:tcPr>
          <w:p w:rsidR="002D0CDD" w:rsidRPr="00347686" w:rsidRDefault="002D0CDD" w:rsidP="00A54088">
            <w:pPr>
              <w:jc w:val="center"/>
              <w:rPr>
                <w:color w:val="000000"/>
                <w:sz w:val="26"/>
                <w:szCs w:val="26"/>
              </w:rPr>
            </w:pPr>
          </w:p>
        </w:tc>
        <w:tc>
          <w:tcPr>
            <w:tcW w:w="1477" w:type="dxa"/>
            <w:vAlign w:val="center"/>
          </w:tcPr>
          <w:p w:rsidR="002D0CDD" w:rsidRPr="00347686" w:rsidRDefault="002D0CDD" w:rsidP="00A54088">
            <w:pPr>
              <w:jc w:val="center"/>
              <w:rPr>
                <w:color w:val="000000"/>
                <w:sz w:val="26"/>
                <w:szCs w:val="26"/>
              </w:rPr>
            </w:pPr>
          </w:p>
        </w:tc>
      </w:tr>
      <w:tr w:rsidR="002D0CDD" w:rsidRPr="00347686" w:rsidTr="00C354C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4088">
            <w:pPr>
              <w:jc w:val="center"/>
              <w:rPr>
                <w:b/>
                <w:color w:val="000000"/>
                <w:sz w:val="26"/>
                <w:szCs w:val="26"/>
              </w:rPr>
            </w:pPr>
          </w:p>
        </w:tc>
        <w:tc>
          <w:tcPr>
            <w:tcW w:w="169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C179F9">
            <w:pPr>
              <w:rPr>
                <w:b/>
                <w:color w:val="000000"/>
                <w:sz w:val="26"/>
                <w:szCs w:val="26"/>
              </w:rPr>
            </w:pPr>
            <w:r w:rsidRPr="00347686">
              <w:rPr>
                <w:b/>
                <w:color w:val="000000"/>
                <w:sz w:val="26"/>
                <w:szCs w:val="2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4088">
            <w:pPr>
              <w:jc w:val="center"/>
              <w:rPr>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4088">
            <w:pPr>
              <w:jc w:val="center"/>
              <w:rPr>
                <w:sz w:val="26"/>
                <w:szCs w:val="26"/>
              </w:rPr>
            </w:pPr>
            <w:r w:rsidRPr="00347686">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4088">
            <w:pPr>
              <w:jc w:val="center"/>
              <w:rPr>
                <w:sz w:val="26"/>
                <w:szCs w:val="26"/>
              </w:rPr>
            </w:pPr>
            <w:r w:rsidRPr="00347686">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A54088">
            <w:pPr>
              <w:jc w:val="center"/>
              <w:rPr>
                <w:sz w:val="26"/>
                <w:szCs w:val="26"/>
              </w:rPr>
            </w:pPr>
            <w:r w:rsidRPr="00347686">
              <w:rPr>
                <w:b/>
                <w:color w:val="000000"/>
                <w:sz w:val="26"/>
                <w:szCs w:val="26"/>
              </w:rPr>
              <w:t>0,0</w:t>
            </w:r>
          </w:p>
        </w:tc>
        <w:tc>
          <w:tcPr>
            <w:tcW w:w="1608" w:type="dxa"/>
            <w:vAlign w:val="center"/>
          </w:tcPr>
          <w:p w:rsidR="002D0CDD" w:rsidRPr="00347686" w:rsidRDefault="002D0CDD" w:rsidP="00A54088">
            <w:pPr>
              <w:jc w:val="center"/>
              <w:rPr>
                <w:b/>
                <w:color w:val="000000"/>
                <w:sz w:val="26"/>
                <w:szCs w:val="26"/>
              </w:rPr>
            </w:pPr>
          </w:p>
        </w:tc>
        <w:tc>
          <w:tcPr>
            <w:tcW w:w="1653" w:type="dxa"/>
            <w:vAlign w:val="center"/>
          </w:tcPr>
          <w:p w:rsidR="002D0CDD" w:rsidRPr="00347686" w:rsidRDefault="002D0CDD" w:rsidP="00A54088">
            <w:pPr>
              <w:jc w:val="center"/>
              <w:rPr>
                <w:b/>
                <w:color w:val="000000"/>
                <w:sz w:val="26"/>
                <w:szCs w:val="26"/>
              </w:rPr>
            </w:pPr>
          </w:p>
        </w:tc>
        <w:tc>
          <w:tcPr>
            <w:tcW w:w="1477" w:type="dxa"/>
            <w:vAlign w:val="center"/>
          </w:tcPr>
          <w:p w:rsidR="002D0CDD" w:rsidRPr="00347686" w:rsidRDefault="002D0CDD" w:rsidP="00A54088">
            <w:pPr>
              <w:jc w:val="center"/>
              <w:rPr>
                <w:b/>
                <w:color w:val="000000"/>
                <w:sz w:val="26"/>
                <w:szCs w:val="26"/>
              </w:rPr>
            </w:pPr>
          </w:p>
        </w:tc>
      </w:tr>
    </w:tbl>
    <w:p w:rsidR="002D0CDD" w:rsidRPr="00347686" w:rsidRDefault="002D0CDD" w:rsidP="00941C95">
      <w:pPr>
        <w:jc w:val="center"/>
        <w:rPr>
          <w:bCs/>
          <w:sz w:val="26"/>
          <w:szCs w:val="26"/>
        </w:rPr>
      </w:pPr>
    </w:p>
    <w:p w:rsidR="002D0CDD" w:rsidRPr="00347686" w:rsidRDefault="002D0CDD" w:rsidP="00547423">
      <w:pPr>
        <w:ind w:firstLine="709"/>
        <w:jc w:val="both"/>
        <w:rPr>
          <w:rFonts w:ascii="TimesNewRoman" w:hAnsi="TimesNewRoman"/>
          <w:color w:val="000000"/>
          <w:sz w:val="26"/>
          <w:szCs w:val="26"/>
        </w:rPr>
      </w:pPr>
      <w:r w:rsidRPr="00347686">
        <w:rPr>
          <w:rFonts w:ascii="TimesNewRoman" w:hAnsi="TimesNewRoman"/>
          <w:color w:val="000000"/>
          <w:sz w:val="26"/>
          <w:szCs w:val="26"/>
        </w:rPr>
        <w:t>2. Исполнение муниципальных гарантий муниципального образования «Молчановский район» в 2021 году и плановом периоде 2022 и 2023 годов</w:t>
      </w:r>
    </w:p>
    <w:p w:rsidR="002D0CDD" w:rsidRPr="00347686" w:rsidRDefault="002D0CDD" w:rsidP="00941C95">
      <w:pPr>
        <w:jc w:val="center"/>
        <w:rPr>
          <w:bCs/>
          <w:sz w:val="26"/>
          <w:szCs w:val="26"/>
        </w:rPr>
      </w:pPr>
    </w:p>
    <w:p w:rsidR="002D0CDD" w:rsidRPr="00347686" w:rsidRDefault="002D0CDD" w:rsidP="00547423">
      <w:pPr>
        <w:ind w:left="5664" w:firstLine="708"/>
        <w:jc w:val="center"/>
        <w:rPr>
          <w:rFonts w:ascii="TimesNewRoman" w:hAnsi="TimesNewRoman"/>
          <w:color w:val="000000"/>
          <w:sz w:val="26"/>
          <w:szCs w:val="26"/>
        </w:rPr>
      </w:pPr>
      <w:r w:rsidRPr="00347686">
        <w:rPr>
          <w:rFonts w:ascii="TimesNewRoman" w:hAnsi="TimesNewRoman"/>
          <w:color w:val="000000"/>
          <w:sz w:val="26"/>
          <w:szCs w:val="26"/>
        </w:rPr>
        <w:tab/>
      </w:r>
      <w:r w:rsidRPr="00347686">
        <w:rPr>
          <w:rFonts w:ascii="TimesNewRoman" w:hAnsi="TimesNewRoman"/>
          <w:color w:val="000000"/>
          <w:sz w:val="26"/>
          <w:szCs w:val="26"/>
        </w:rPr>
        <w:tab/>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0"/>
        <w:gridCol w:w="1260"/>
        <w:gridCol w:w="1260"/>
        <w:gridCol w:w="1260"/>
      </w:tblGrid>
      <w:tr w:rsidR="002D0CDD" w:rsidRPr="00347686" w:rsidTr="00003704">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47423">
            <w:pPr>
              <w:jc w:val="center"/>
              <w:rPr>
                <w:rFonts w:ascii="TimesNewRoman" w:hAnsi="TimesNewRoman"/>
                <w:color w:val="000000"/>
                <w:sz w:val="26"/>
                <w:szCs w:val="26"/>
              </w:rPr>
            </w:pPr>
            <w:r w:rsidRPr="00347686">
              <w:rPr>
                <w:rFonts w:ascii="TimesNewRoman" w:hAnsi="TimesNewRoman"/>
                <w:color w:val="000000"/>
                <w:sz w:val="26"/>
                <w:szCs w:val="26"/>
              </w:rPr>
              <w:t>Исполнение муниципальных гарантий муниципального</w:t>
            </w:r>
          </w:p>
          <w:p w:rsidR="002D0CDD" w:rsidRPr="00347686" w:rsidRDefault="002D0CDD" w:rsidP="00547423">
            <w:pPr>
              <w:jc w:val="center"/>
              <w:rPr>
                <w:rFonts w:ascii="TimesNewRoman" w:hAnsi="TimesNewRoman"/>
                <w:color w:val="000000"/>
                <w:sz w:val="26"/>
                <w:szCs w:val="26"/>
              </w:rPr>
            </w:pPr>
            <w:r w:rsidRPr="00347686">
              <w:rPr>
                <w:rFonts w:ascii="TimesNewRoman" w:hAnsi="TimesNewRoman"/>
                <w:color w:val="000000"/>
                <w:sz w:val="26"/>
                <w:szCs w:val="26"/>
              </w:rPr>
              <w:t>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3300E">
            <w:pPr>
              <w:jc w:val="center"/>
              <w:rPr>
                <w:rFonts w:ascii="TimesNewRoman" w:hAnsi="TimesNewRoman"/>
                <w:color w:val="000000"/>
                <w:sz w:val="26"/>
                <w:szCs w:val="26"/>
              </w:rPr>
            </w:pPr>
            <w:r w:rsidRPr="00347686">
              <w:rPr>
                <w:rFonts w:ascii="TimesNewRoman" w:hAnsi="TimesNewRoman"/>
                <w:color w:val="000000"/>
                <w:sz w:val="26"/>
                <w:szCs w:val="26"/>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3300E">
            <w:pPr>
              <w:jc w:val="center"/>
              <w:rPr>
                <w:rFonts w:ascii="TimesNewRoman" w:hAnsi="TimesNewRoman"/>
                <w:color w:val="000000"/>
                <w:sz w:val="26"/>
                <w:szCs w:val="26"/>
              </w:rPr>
            </w:pPr>
            <w:r w:rsidRPr="00347686">
              <w:rPr>
                <w:rFonts w:ascii="TimesNewRoman" w:hAnsi="TimesNewRoman"/>
                <w:color w:val="000000"/>
                <w:sz w:val="26"/>
                <w:szCs w:val="26"/>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3300E">
            <w:pPr>
              <w:jc w:val="center"/>
              <w:rPr>
                <w:rFonts w:ascii="TimesNewRoman" w:hAnsi="TimesNewRoman"/>
                <w:color w:val="000000"/>
                <w:sz w:val="26"/>
                <w:szCs w:val="26"/>
              </w:rPr>
            </w:pPr>
            <w:r w:rsidRPr="00347686">
              <w:rPr>
                <w:rFonts w:ascii="TimesNewRoman" w:hAnsi="TimesNewRoman"/>
                <w:color w:val="000000"/>
                <w:sz w:val="26"/>
                <w:szCs w:val="26"/>
              </w:rPr>
              <w:t>2023 год</w:t>
            </w:r>
          </w:p>
        </w:tc>
      </w:tr>
      <w:tr w:rsidR="002D0CDD" w:rsidRPr="00347686" w:rsidTr="00003704">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47423">
            <w:pPr>
              <w:rPr>
                <w:rFonts w:ascii="TimesNewRoman" w:hAnsi="TimesNewRoman"/>
                <w:color w:val="000000"/>
                <w:sz w:val="26"/>
                <w:szCs w:val="26"/>
              </w:rPr>
            </w:pPr>
            <w:r w:rsidRPr="00347686">
              <w:rPr>
                <w:rFonts w:ascii="TimesNewRoman" w:hAnsi="TimesNewRoman"/>
                <w:color w:val="000000"/>
                <w:sz w:val="26"/>
                <w:szCs w:val="26"/>
              </w:rPr>
              <w:t>за счет источников финансирования дефицита</w:t>
            </w:r>
          </w:p>
          <w:p w:rsidR="002D0CDD" w:rsidRPr="00347686" w:rsidRDefault="002D0CDD" w:rsidP="00547423">
            <w:pPr>
              <w:rPr>
                <w:rFonts w:ascii="TimesNewRoman" w:hAnsi="TimesNewRoman"/>
                <w:color w:val="000000"/>
                <w:sz w:val="26"/>
                <w:szCs w:val="26"/>
              </w:rPr>
            </w:pPr>
            <w:r w:rsidRPr="00347686">
              <w:rPr>
                <w:rFonts w:ascii="TimesNewRoman" w:hAnsi="TimesNewRoman"/>
                <w:color w:val="000000"/>
                <w:sz w:val="26"/>
                <w:szCs w:val="26"/>
              </w:rPr>
              <w:t xml:space="preserve">бюджета </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47423">
            <w:pPr>
              <w:jc w:val="center"/>
              <w:rPr>
                <w:rFonts w:ascii="TimesNewRoman" w:hAnsi="TimesNewRoman"/>
                <w:color w:val="000000"/>
                <w:sz w:val="26"/>
                <w:szCs w:val="26"/>
              </w:rPr>
            </w:pPr>
            <w:r w:rsidRPr="00347686">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47423">
            <w:pPr>
              <w:jc w:val="center"/>
              <w:rPr>
                <w:rFonts w:ascii="TimesNewRoman" w:hAnsi="TimesNewRoman"/>
                <w:color w:val="000000"/>
                <w:sz w:val="26"/>
                <w:szCs w:val="26"/>
              </w:rPr>
            </w:pPr>
            <w:r w:rsidRPr="00347686">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47423">
            <w:pPr>
              <w:jc w:val="center"/>
              <w:rPr>
                <w:rFonts w:ascii="TimesNewRoman" w:hAnsi="TimesNewRoman"/>
                <w:color w:val="000000"/>
                <w:sz w:val="26"/>
                <w:szCs w:val="26"/>
              </w:rPr>
            </w:pPr>
            <w:r w:rsidRPr="00347686">
              <w:rPr>
                <w:rFonts w:ascii="TimesNewRoman" w:hAnsi="TimesNewRoman"/>
                <w:color w:val="000000"/>
                <w:sz w:val="26"/>
                <w:szCs w:val="26"/>
              </w:rPr>
              <w:t>0,0</w:t>
            </w:r>
          </w:p>
        </w:tc>
      </w:tr>
      <w:tr w:rsidR="002D0CDD" w:rsidRPr="00347686" w:rsidTr="00003704">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47423">
            <w:pPr>
              <w:rPr>
                <w:rFonts w:ascii="TimesNewRoman" w:hAnsi="TimesNewRoman"/>
                <w:b/>
                <w:color w:val="000000"/>
                <w:sz w:val="26"/>
                <w:szCs w:val="26"/>
              </w:rPr>
            </w:pPr>
            <w:r w:rsidRPr="00347686">
              <w:rPr>
                <w:rFonts w:ascii="TimesNewRoman" w:hAnsi="TimesNewRoman"/>
                <w:b/>
                <w:color w:val="000000"/>
                <w:sz w:val="26"/>
                <w:szCs w:val="26"/>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47423">
            <w:pPr>
              <w:jc w:val="center"/>
              <w:rPr>
                <w:rFonts w:ascii="TimesNewRoman" w:hAnsi="TimesNewRoman"/>
                <w:b/>
                <w:color w:val="000000"/>
                <w:sz w:val="26"/>
                <w:szCs w:val="26"/>
              </w:rPr>
            </w:pPr>
            <w:r w:rsidRPr="00347686">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47423">
            <w:pPr>
              <w:jc w:val="center"/>
              <w:rPr>
                <w:rFonts w:ascii="TimesNewRoman" w:hAnsi="TimesNewRoman"/>
                <w:b/>
                <w:color w:val="000000"/>
                <w:sz w:val="26"/>
                <w:szCs w:val="26"/>
              </w:rPr>
            </w:pPr>
            <w:r w:rsidRPr="00347686">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547423">
            <w:pPr>
              <w:jc w:val="center"/>
              <w:rPr>
                <w:rFonts w:ascii="TimesNewRoman" w:hAnsi="TimesNewRoman"/>
                <w:b/>
                <w:color w:val="000000"/>
                <w:sz w:val="26"/>
                <w:szCs w:val="26"/>
              </w:rPr>
            </w:pPr>
            <w:r w:rsidRPr="00347686">
              <w:rPr>
                <w:rFonts w:ascii="TimesNewRoman" w:hAnsi="TimesNewRoman"/>
                <w:b/>
                <w:color w:val="000000"/>
                <w:sz w:val="26"/>
                <w:szCs w:val="26"/>
              </w:rPr>
              <w:t>0,0</w:t>
            </w:r>
          </w:p>
        </w:tc>
      </w:tr>
    </w:tbl>
    <w:p w:rsidR="002D0CDD" w:rsidRPr="00347686" w:rsidRDefault="002D0CDD" w:rsidP="0072649A">
      <w:pPr>
        <w:rPr>
          <w:bCs/>
          <w:sz w:val="26"/>
          <w:szCs w:val="26"/>
        </w:rPr>
      </w:pPr>
    </w:p>
    <w:p w:rsidR="002D0CDD" w:rsidRPr="00347686" w:rsidRDefault="002D0CDD" w:rsidP="0072649A">
      <w:pPr>
        <w:rPr>
          <w:bCs/>
          <w:sz w:val="26"/>
          <w:szCs w:val="26"/>
        </w:rPr>
      </w:pPr>
    </w:p>
    <w:p w:rsidR="002D0CDD" w:rsidRPr="00347686" w:rsidRDefault="002D0CDD" w:rsidP="0072649A">
      <w:pPr>
        <w:rPr>
          <w:bCs/>
          <w:sz w:val="26"/>
          <w:szCs w:val="26"/>
        </w:rPr>
      </w:pPr>
    </w:p>
    <w:p w:rsidR="002D0CDD" w:rsidRPr="00347686" w:rsidRDefault="002D0CDD" w:rsidP="00330E4E">
      <w:pPr>
        <w:ind w:left="142"/>
        <w:rPr>
          <w:sz w:val="26"/>
          <w:szCs w:val="26"/>
        </w:rPr>
      </w:pPr>
      <w:bookmarkStart w:id="56" w:name="_Hlk24386816"/>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72649A">
      <w:pPr>
        <w:rPr>
          <w:sz w:val="26"/>
          <w:szCs w:val="26"/>
        </w:rPr>
      </w:pPr>
    </w:p>
    <w:p w:rsidR="002D0CDD" w:rsidRPr="00347686" w:rsidRDefault="002D0CDD" w:rsidP="0072649A">
      <w:pPr>
        <w:rPr>
          <w:sz w:val="26"/>
          <w:szCs w:val="26"/>
        </w:rPr>
      </w:pPr>
    </w:p>
    <w:p w:rsidR="002D0CDD" w:rsidRPr="00347686" w:rsidRDefault="002D0CDD" w:rsidP="0072649A">
      <w:pPr>
        <w:rPr>
          <w:sz w:val="26"/>
          <w:szCs w:val="26"/>
        </w:rPr>
      </w:pPr>
    </w:p>
    <w:p w:rsidR="002D0CDD" w:rsidRPr="00347686" w:rsidRDefault="002D0CDD" w:rsidP="00330E4E">
      <w:pPr>
        <w:ind w:left="142"/>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bookmarkEnd w:id="56"/>
    <w:p w:rsidR="002D0CDD" w:rsidRPr="00347686" w:rsidRDefault="002D0CDD" w:rsidP="00330E4E">
      <w:pPr>
        <w:jc w:val="center"/>
        <w:rPr>
          <w:bCs/>
          <w:sz w:val="26"/>
          <w:szCs w:val="26"/>
        </w:rPr>
        <w:sectPr w:rsidR="002D0CDD" w:rsidRPr="00347686" w:rsidSect="00347686">
          <w:pgSz w:w="11906" w:h="16838"/>
          <w:pgMar w:top="567" w:right="566" w:bottom="1134" w:left="993" w:header="709" w:footer="709" w:gutter="0"/>
          <w:pgNumType w:start="43"/>
          <w:cols w:space="708"/>
          <w:titlePg/>
          <w:docGrid w:linePitch="360"/>
        </w:sectPr>
      </w:pPr>
    </w:p>
    <w:p w:rsidR="002D0CDD" w:rsidRPr="00347686" w:rsidRDefault="002D0CDD" w:rsidP="00045477">
      <w:pPr>
        <w:ind w:left="2977" w:firstLine="2126"/>
        <w:rPr>
          <w:sz w:val="26"/>
          <w:szCs w:val="26"/>
        </w:rPr>
      </w:pPr>
      <w:r w:rsidRPr="00347686">
        <w:rPr>
          <w:sz w:val="26"/>
          <w:szCs w:val="26"/>
        </w:rPr>
        <w:t>Приложение 10</w:t>
      </w:r>
    </w:p>
    <w:p w:rsidR="002D0CDD" w:rsidRPr="00347686" w:rsidRDefault="002D0CDD" w:rsidP="00045477">
      <w:pPr>
        <w:ind w:left="5103"/>
        <w:rPr>
          <w:sz w:val="26"/>
          <w:szCs w:val="26"/>
        </w:rPr>
      </w:pPr>
      <w:r w:rsidRPr="00347686">
        <w:rPr>
          <w:sz w:val="26"/>
          <w:szCs w:val="26"/>
        </w:rPr>
        <w:t>к решению Думы Молчановского района</w:t>
      </w:r>
    </w:p>
    <w:p w:rsidR="002D0CDD" w:rsidRPr="00347686" w:rsidRDefault="002D0CDD" w:rsidP="00045477">
      <w:pPr>
        <w:ind w:left="5103"/>
        <w:rPr>
          <w:sz w:val="26"/>
          <w:szCs w:val="26"/>
        </w:rPr>
      </w:pPr>
      <w:r w:rsidRPr="00347686">
        <w:rPr>
          <w:sz w:val="26"/>
          <w:szCs w:val="26"/>
        </w:rPr>
        <w:t>«Об утверждении бюджета муниципального</w:t>
      </w:r>
    </w:p>
    <w:p w:rsidR="002D0CDD" w:rsidRPr="00347686" w:rsidRDefault="002D0CDD" w:rsidP="00045477">
      <w:pPr>
        <w:ind w:left="5103"/>
        <w:rPr>
          <w:sz w:val="26"/>
          <w:szCs w:val="26"/>
        </w:rPr>
      </w:pPr>
      <w:r w:rsidRPr="00347686">
        <w:rPr>
          <w:sz w:val="26"/>
          <w:szCs w:val="26"/>
        </w:rPr>
        <w:t>образования «Молчановский район» на 2021</w:t>
      </w:r>
    </w:p>
    <w:p w:rsidR="002D0CDD" w:rsidRPr="00347686" w:rsidRDefault="002D0CDD" w:rsidP="00045477">
      <w:pPr>
        <w:ind w:left="5103"/>
        <w:rPr>
          <w:sz w:val="26"/>
          <w:szCs w:val="26"/>
        </w:rPr>
      </w:pPr>
      <w:r w:rsidRPr="00347686">
        <w:rPr>
          <w:sz w:val="26"/>
          <w:szCs w:val="26"/>
        </w:rPr>
        <w:t>год и на плановый период 2022 и 2023 годов</w:t>
      </w:r>
    </w:p>
    <w:p w:rsidR="002D0CDD" w:rsidRPr="00347686" w:rsidRDefault="002D0CDD" w:rsidP="00941C95">
      <w:pPr>
        <w:jc w:val="center"/>
        <w:rPr>
          <w:bCs/>
          <w:sz w:val="26"/>
          <w:szCs w:val="26"/>
        </w:rPr>
      </w:pPr>
    </w:p>
    <w:p w:rsidR="002D0CDD" w:rsidRPr="00347686" w:rsidRDefault="002D0CDD" w:rsidP="00941C95">
      <w:pPr>
        <w:jc w:val="center"/>
        <w:rPr>
          <w:rFonts w:ascii="TimesNewRoman" w:hAnsi="TimesNewRoman"/>
          <w:color w:val="000000"/>
          <w:sz w:val="26"/>
          <w:szCs w:val="26"/>
        </w:rPr>
      </w:pPr>
      <w:bookmarkStart w:id="57" w:name="_Hlk24897020"/>
      <w:r w:rsidRPr="00347686">
        <w:rPr>
          <w:rFonts w:ascii="TimesNewRoman" w:hAnsi="TimesNewRoman"/>
          <w:color w:val="000000"/>
          <w:sz w:val="26"/>
          <w:szCs w:val="26"/>
        </w:rPr>
        <w:t>Распределение бюджетных ассигнований бюджета муниципального</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образования «Молчановский район» по целевым статьям (муниципальным</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программам муниципального образования «Молчановский район» и</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непрограммным направлениям деятельности), группам видов расходов</w:t>
      </w:r>
    </w:p>
    <w:p w:rsidR="002D0CDD" w:rsidRPr="00347686" w:rsidRDefault="002D0CDD" w:rsidP="00941C95">
      <w:pPr>
        <w:jc w:val="center"/>
        <w:rPr>
          <w:rFonts w:ascii="TimesNewRoman" w:hAnsi="TimesNewRoman"/>
          <w:color w:val="000000"/>
          <w:sz w:val="26"/>
          <w:szCs w:val="26"/>
        </w:rPr>
      </w:pPr>
      <w:r w:rsidRPr="00347686">
        <w:rPr>
          <w:rFonts w:ascii="TimesNewRoman" w:hAnsi="TimesNewRoman"/>
          <w:color w:val="000000"/>
          <w:sz w:val="26"/>
          <w:szCs w:val="26"/>
        </w:rPr>
        <w:t>классификации расходов бюджетов на 2021 год</w:t>
      </w:r>
    </w:p>
    <w:bookmarkEnd w:id="57"/>
    <w:p w:rsidR="002D0CDD" w:rsidRPr="00347686" w:rsidRDefault="002D0CDD" w:rsidP="00941C95">
      <w:pPr>
        <w:jc w:val="center"/>
        <w:rPr>
          <w:bCs/>
          <w:sz w:val="26"/>
          <w:szCs w:val="26"/>
        </w:rPr>
      </w:pPr>
    </w:p>
    <w:p w:rsidR="002D0CDD" w:rsidRPr="00347686" w:rsidRDefault="002D0CDD" w:rsidP="001733DF">
      <w:pPr>
        <w:ind w:left="7655"/>
        <w:rPr>
          <w:rFonts w:ascii="Times New Roman CYR" w:hAnsi="Times New Roman CYR" w:cs="Times New Roman CYR"/>
          <w:sz w:val="26"/>
          <w:szCs w:val="26"/>
        </w:rPr>
      </w:pPr>
      <w:r w:rsidRPr="00347686">
        <w:rPr>
          <w:rFonts w:ascii="Times New Roman CYR" w:hAnsi="Times New Roman CYR" w:cs="Times New Roman CYR"/>
          <w:sz w:val="26"/>
          <w:szCs w:val="26"/>
        </w:rPr>
        <w:t xml:space="preserve">        тыс. рублей</w:t>
      </w:r>
    </w:p>
    <w:tbl>
      <w:tblPr>
        <w:tblW w:w="9357" w:type="dxa"/>
        <w:jc w:val="center"/>
        <w:tblLook w:val="00A0"/>
      </w:tblPr>
      <w:tblGrid>
        <w:gridCol w:w="4957"/>
        <w:gridCol w:w="1840"/>
        <w:gridCol w:w="1080"/>
        <w:gridCol w:w="1480"/>
      </w:tblGrid>
      <w:tr w:rsidR="002D0CDD" w:rsidRPr="00347686" w:rsidTr="00116017">
        <w:trPr>
          <w:cantSplit/>
          <w:tblHeader/>
          <w:jc w:val="center"/>
        </w:trPr>
        <w:tc>
          <w:tcPr>
            <w:tcW w:w="4957"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B17E41">
            <w:pPr>
              <w:jc w:val="center"/>
              <w:rPr>
                <w:b/>
                <w:color w:val="000000"/>
                <w:sz w:val="26"/>
                <w:szCs w:val="26"/>
              </w:rPr>
            </w:pPr>
            <w:bookmarkStart w:id="58" w:name="RANGE!A1"/>
            <w:bookmarkEnd w:id="58"/>
            <w:r w:rsidRPr="00347686">
              <w:rPr>
                <w:b/>
                <w:color w:val="000000"/>
                <w:sz w:val="26"/>
                <w:szCs w:val="26"/>
              </w:rPr>
              <w:t>Наименование</w:t>
            </w:r>
          </w:p>
        </w:tc>
        <w:tc>
          <w:tcPr>
            <w:tcW w:w="1840" w:type="dxa"/>
            <w:tcBorders>
              <w:top w:val="single" w:sz="4" w:space="0" w:color="auto"/>
              <w:left w:val="nil"/>
              <w:bottom w:val="single" w:sz="4" w:space="0" w:color="auto"/>
              <w:right w:val="single" w:sz="4" w:space="0" w:color="auto"/>
            </w:tcBorders>
            <w:noWrap/>
            <w:vAlign w:val="center"/>
          </w:tcPr>
          <w:p w:rsidR="002D0CDD" w:rsidRPr="00347686" w:rsidRDefault="002D0CDD" w:rsidP="00B17E41">
            <w:pPr>
              <w:jc w:val="center"/>
              <w:rPr>
                <w:b/>
                <w:color w:val="000000"/>
                <w:sz w:val="26"/>
                <w:szCs w:val="26"/>
              </w:rPr>
            </w:pPr>
            <w:r w:rsidRPr="00347686">
              <w:rPr>
                <w:b/>
                <w:color w:val="000000"/>
                <w:sz w:val="26"/>
                <w:szCs w:val="26"/>
              </w:rPr>
              <w:t>ЦСР</w:t>
            </w:r>
          </w:p>
        </w:tc>
        <w:tc>
          <w:tcPr>
            <w:tcW w:w="1080" w:type="dxa"/>
            <w:tcBorders>
              <w:top w:val="single" w:sz="4" w:space="0" w:color="auto"/>
              <w:left w:val="nil"/>
              <w:bottom w:val="single" w:sz="4" w:space="0" w:color="auto"/>
              <w:right w:val="single" w:sz="4" w:space="0" w:color="auto"/>
            </w:tcBorders>
            <w:noWrap/>
            <w:vAlign w:val="center"/>
          </w:tcPr>
          <w:p w:rsidR="002D0CDD" w:rsidRPr="00347686" w:rsidRDefault="002D0CDD" w:rsidP="00B17E41">
            <w:pPr>
              <w:jc w:val="center"/>
              <w:rPr>
                <w:b/>
                <w:color w:val="000000"/>
                <w:sz w:val="26"/>
                <w:szCs w:val="26"/>
              </w:rPr>
            </w:pPr>
            <w:r w:rsidRPr="00347686">
              <w:rPr>
                <w:b/>
                <w:color w:val="000000"/>
                <w:sz w:val="26"/>
                <w:szCs w:val="26"/>
              </w:rPr>
              <w:t>ВР</w:t>
            </w:r>
          </w:p>
        </w:tc>
        <w:tc>
          <w:tcPr>
            <w:tcW w:w="1480" w:type="dxa"/>
            <w:tcBorders>
              <w:top w:val="single" w:sz="4" w:space="0" w:color="auto"/>
              <w:left w:val="nil"/>
              <w:bottom w:val="single" w:sz="4" w:space="0" w:color="auto"/>
              <w:right w:val="single" w:sz="4" w:space="0" w:color="auto"/>
            </w:tcBorders>
            <w:noWrap/>
            <w:vAlign w:val="center"/>
          </w:tcPr>
          <w:p w:rsidR="002D0CDD" w:rsidRPr="00347686" w:rsidRDefault="002D0CDD" w:rsidP="00B17E41">
            <w:pPr>
              <w:jc w:val="center"/>
              <w:rPr>
                <w:b/>
                <w:color w:val="000000"/>
                <w:sz w:val="26"/>
                <w:szCs w:val="26"/>
              </w:rPr>
            </w:pPr>
            <w:bookmarkStart w:id="59" w:name="RANGE!D1"/>
            <w:bookmarkEnd w:id="59"/>
            <w:r w:rsidRPr="00347686">
              <w:rPr>
                <w:b/>
                <w:color w:val="000000"/>
                <w:sz w:val="26"/>
                <w:szCs w:val="26"/>
              </w:rPr>
              <w:t>Сумма</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b/>
                <w:bCs/>
                <w:color w:val="000000"/>
                <w:sz w:val="26"/>
                <w:szCs w:val="26"/>
              </w:rPr>
            </w:pPr>
            <w:r w:rsidRPr="00347686">
              <w:rPr>
                <w:b/>
                <w:bCs/>
                <w:color w:val="000000"/>
                <w:sz w:val="26"/>
                <w:szCs w:val="26"/>
              </w:rPr>
              <w:t>В С Е Г О</w:t>
            </w:r>
          </w:p>
        </w:tc>
        <w:tc>
          <w:tcPr>
            <w:tcW w:w="1840" w:type="dxa"/>
            <w:tcBorders>
              <w:top w:val="nil"/>
              <w:left w:val="nil"/>
              <w:bottom w:val="single" w:sz="4" w:space="0" w:color="auto"/>
              <w:right w:val="single" w:sz="4" w:space="0" w:color="auto"/>
            </w:tcBorders>
            <w:noWrap/>
            <w:vAlign w:val="center"/>
          </w:tcPr>
          <w:p w:rsidR="002D0CDD" w:rsidRPr="00347686" w:rsidRDefault="002D0CDD" w:rsidP="00B17E41">
            <w:pPr>
              <w:rPr>
                <w:color w:val="000000"/>
                <w:sz w:val="26"/>
                <w:szCs w:val="26"/>
              </w:rPr>
            </w:pPr>
            <w:r w:rsidRPr="00347686">
              <w:rPr>
                <w:color w:val="000000"/>
                <w:sz w:val="26"/>
                <w:szCs w:val="26"/>
              </w:rPr>
              <w:t> </w:t>
            </w:r>
          </w:p>
        </w:tc>
        <w:tc>
          <w:tcPr>
            <w:tcW w:w="1080" w:type="dxa"/>
            <w:tcBorders>
              <w:top w:val="nil"/>
              <w:left w:val="nil"/>
              <w:bottom w:val="single" w:sz="4" w:space="0" w:color="auto"/>
              <w:right w:val="single" w:sz="4" w:space="0" w:color="auto"/>
            </w:tcBorders>
            <w:noWrap/>
            <w:vAlign w:val="center"/>
          </w:tcPr>
          <w:p w:rsidR="002D0CDD" w:rsidRPr="00347686" w:rsidRDefault="002D0CDD" w:rsidP="00B17E41">
            <w:pPr>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noWrap/>
            <w:vAlign w:val="center"/>
          </w:tcPr>
          <w:p w:rsidR="002D0CDD" w:rsidRPr="00347686" w:rsidRDefault="002D0CDD" w:rsidP="00B17E41">
            <w:pPr>
              <w:jc w:val="center"/>
              <w:rPr>
                <w:b/>
                <w:bCs/>
                <w:color w:val="000000"/>
                <w:sz w:val="26"/>
                <w:szCs w:val="26"/>
              </w:rPr>
            </w:pPr>
            <w:r w:rsidRPr="00347686">
              <w:rPr>
                <w:b/>
                <w:bCs/>
                <w:color w:val="000000"/>
                <w:sz w:val="26"/>
                <w:szCs w:val="26"/>
              </w:rPr>
              <w:t>622 004,2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b/>
                <w:bCs/>
                <w:color w:val="000000"/>
                <w:sz w:val="26"/>
                <w:szCs w:val="26"/>
              </w:rPr>
            </w:pPr>
            <w:r w:rsidRPr="00347686">
              <w:rPr>
                <w:b/>
                <w:bCs/>
                <w:color w:val="000000"/>
                <w:sz w:val="26"/>
                <w:szCs w:val="26"/>
              </w:rPr>
              <w:t>Муниципальная программа «Создание условий для устойчивого экономического развития Молчановского района на 2017-2022 годы»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01 0 00 00000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6 717,1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«Развитие сельскохозяйственного производства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01 1 00 00000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4 096,4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«Развитие подотрасли животноводства, переработки и реализации продукции животноводства»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01 1 51 00000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813,6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bookmarkStart w:id="60" w:name="RANGE!A6"/>
            <w:bookmarkEnd w:id="60"/>
            <w:r w:rsidRPr="00347686">
              <w:rPr>
                <w:color w:val="000000"/>
                <w:sz w:val="26"/>
                <w:szCs w:val="26"/>
              </w:rPr>
              <w:t>Повышение продуктивности в молочном скотоводстве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01 1 51 45080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794,3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bookmarkStart w:id="61" w:name="RANGE!A7"/>
            <w:bookmarkEnd w:id="61"/>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01 1 51 45080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794,3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Повышение продуктивности в молочном скотоводстве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bookmarkStart w:id="62" w:name="RANGE!B8"/>
            <w:bookmarkEnd w:id="62"/>
            <w:r w:rsidRPr="00347686">
              <w:rPr>
                <w:color w:val="000000"/>
                <w:sz w:val="26"/>
                <w:szCs w:val="26"/>
              </w:rPr>
              <w:t>01 1 51 R5080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19,3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1 51 R5080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19,3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Основное мероприятие «Поддержка малых форм хозяйствования»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01 1 52 00000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3 282,8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Субсидии на возмещение части затрат гражданам, ведущим личное подсобное хозяйство, на содержание 2-х коров молочного направления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01 1 52 00001</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bookmarkStart w:id="63" w:name="RANGE!A12"/>
            <w:bookmarkEnd w:id="63"/>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01 1 52 00001</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Организация и проведение конкурса в агропромышленном комплексе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01 1 52 00002</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01 1 52 00002</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Поддержка малых форм хозяйствования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3 082,8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412,8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2 670,0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«Устойчивое развитие сельских территорий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01 2 00 00000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705,7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01 2 51 00000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397,1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01 2 51 45760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145,0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01 2 51 45760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145,0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2 51 L5760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2 51 L5760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2 51 S5760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2 51 S5760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Основное мероприятие «Реализация проектов по благоустройству сельских территорий»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01 2 52 00000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308,6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2 52 L5760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308,6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2 52 L5760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53,6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2 52 L5760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255,0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«Обеспечение жильем молодых семей в Молчановском районе»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01 3 00 00000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240,0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«Улучшение жилищных условий молодых семей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01 3 51 00000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240,0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 xml:space="preserve">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3 51 L4970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240,0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3 51 L4970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240,0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«Развитие малого и среднего предпринимательства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01 4 00 00000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1 675,0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01 4 51 00000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01 4 51 00002</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bookmarkStart w:id="64" w:name="RANGE!A20"/>
            <w:bookmarkStart w:id="65" w:name="RANGE!A18"/>
            <w:bookmarkStart w:id="66" w:name="RANGE!A46"/>
            <w:bookmarkEnd w:id="64"/>
            <w:bookmarkEnd w:id="65"/>
            <w:bookmarkEnd w:id="66"/>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01 4 51 00003</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Основное мероприятие «Поддержка муниципальных программ, направленных на развитие малого и среднего предпринимательства»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01 4 53 00000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175,0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01 4 53 00003</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75,0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01 4 53 00004</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75,0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Реализация мероприятий муниципальных программ (подпрограмм), направленных на развитие малого и среднего предпринимательства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4 53 S0020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4 53 S0020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100,0</w:t>
            </w:r>
          </w:p>
        </w:tc>
      </w:tr>
      <w:tr w:rsidR="002D0CDD" w:rsidRPr="00347686" w:rsidTr="00116017">
        <w:trPr>
          <w:cantSplit/>
          <w:jc w:val="center"/>
        </w:trPr>
        <w:tc>
          <w:tcPr>
            <w:tcW w:w="4957" w:type="dxa"/>
            <w:tcBorders>
              <w:top w:val="nil"/>
              <w:left w:val="single" w:sz="4" w:space="0" w:color="auto"/>
              <w:bottom w:val="nil"/>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840" w:type="dxa"/>
            <w:tcBorders>
              <w:top w:val="nil"/>
              <w:left w:val="nil"/>
              <w:bottom w:val="nil"/>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01 4 54 00000</w:t>
            </w:r>
          </w:p>
        </w:tc>
        <w:tc>
          <w:tcPr>
            <w:tcW w:w="1080" w:type="dxa"/>
            <w:tcBorders>
              <w:top w:val="nil"/>
              <w:left w:val="nil"/>
              <w:bottom w:val="nil"/>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nil"/>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900,0</w:t>
            </w:r>
          </w:p>
        </w:tc>
      </w:tr>
      <w:tr w:rsidR="002D0CDD" w:rsidRPr="00347686" w:rsidTr="00116017">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840" w:type="dxa"/>
            <w:tcBorders>
              <w:top w:val="single" w:sz="4" w:space="0" w:color="auto"/>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4 54 S0040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single" w:sz="4" w:space="0" w:color="auto"/>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 4 54 S0005</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b/>
                <w:bCs/>
                <w:color w:val="000000"/>
                <w:sz w:val="26"/>
                <w:szCs w:val="26"/>
              </w:rPr>
            </w:pPr>
            <w:r w:rsidRPr="00347686">
              <w:rPr>
                <w:b/>
                <w:bCs/>
                <w:color w:val="000000"/>
                <w:sz w:val="26"/>
                <w:szCs w:val="26"/>
              </w:rPr>
              <w:t>Муниципальная программа «Развитие образования и воспитания в Молчановском районе на 2017-2022 годы»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408 682,0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«Развитие дошкольного, общего и дополнительного образования в Молчановском районе»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02 1 00 00000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325 827,4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02 1 41 00000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63 302,3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Дошкольные организации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41 00А00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17 370,7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Дошкольные организации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41 00А00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17 255,7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41 00А00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17 255,7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41 00А06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115,0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41 00А06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115,0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Организации дополнительного образования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41 00В00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15 820,1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41 00В00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15 820,1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 xml:space="preserve">Общеобразовательные организации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30 111,5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 xml:space="preserve">Общеобразовательные организации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29 761,5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29 761,5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41 00Б06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41 00Б06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350,0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258 459,0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02 1 51 00003</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135,0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02 1 51 00006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135,0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02 1 51 40370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27 177,4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bookmarkStart w:id="67" w:name="RANGE!A49"/>
            <w:bookmarkStart w:id="68" w:name="RANGE!A88"/>
            <w:bookmarkEnd w:id="67"/>
            <w:bookmarkEnd w:id="68"/>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02 1 51 40370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27 177,4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02 1 51 40380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441,4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02 1 51 40380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441,4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Стимулирующие выплаты в муниципальных организациях дополнительного образования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02 1 51 40400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348,1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bookmarkStart w:id="69" w:name="RANGE!A94"/>
            <w:bookmarkEnd w:id="69"/>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02 1 51 40400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348,1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02 1 51 40420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220 114,1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02 1 51 40420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220 114,1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02 1 51 40440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1 971,2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02 1 51 40440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1 971,2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8 271,8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8 271,8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02 1 52 00000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866,0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Ежемесячная стипендия Губернатора Томской области молодым учителям муниципальных образовательных организаций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02 1 52 40520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500,0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02 1 52 40520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500,0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02 1 52 40530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366,0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02 1 52 40530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366,0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«Организация отдыха детей Молчановского района в каникулярное время»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02 1 53 00000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1 786,2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Организация отдыха детей в каникулярное время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02 1 53 40790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1 518,2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02 1 53 40790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1 518,2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Мероприятия по проведению оздоровительной кампании детей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1 53 S0790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268,0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02 1 53 S0790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268,0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02 1 54 00000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590,0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Обеспечение персонифицированного финансирования дополнительного образования детей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02 1 54 00004</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590,0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70" w:name="RANGE!A98"/>
            <w:bookmarkStart w:id="71" w:name="RANGE!A122"/>
            <w:bookmarkEnd w:id="70"/>
            <w:bookmarkEnd w:id="71"/>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02 1 54 00007</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590,0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Региональный проект «Цифровая образовательная среда»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E4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823,9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Внедрение и функционирование целевой модели цифровой образовательной среды в муниципальных общеобразовательных организациях</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E4 41900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823,9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1 E4 41900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823,9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Подпрограмма «Развитие инфраструктуры системы образования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02 2 00 00000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71 971,4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02 2 51 00000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71 971,4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Проведение инструментальной оценки зданий муниципальных образовательных учреждений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02 2 51 00041</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02 2 51 00008</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Капитальный ремонт муниципальных объектов недвижимого имущества (включая разработку проектной документации)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02 2 51 40620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71 300,0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02 2 51 40620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71 300,0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Капитальный ремонт муниципальных объектов недвижимого имущества (включая разработку проектной документации)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2 51 S0620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71,4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2 51 S0620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71,4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«Организация и обеспечение эффективного функционирования сети учреждений образования»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02 3 00 00000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1 444,3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 xml:space="preserve">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02 3 41 00000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1 444,3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Учебно-методические кабинеты, централизованные бухгалтерии, группы хозяйственного обслуживания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3 41 00Г00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1 444,3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3 41 00Г00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1 444,3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Обеспечивающая подпрограмма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02 4 00 00000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9 438,9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02 4 01 00000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3 315,6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02 4 01 00000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3 307,1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02 4 01 00000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Учебно-методические кабинеты, группы хозяйственного обслуживания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6 123,3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4 185,0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1 857,9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Иные выплаты населению</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360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43,4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37,0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b/>
                <w:bCs/>
                <w:color w:val="000000"/>
                <w:sz w:val="26"/>
                <w:szCs w:val="26"/>
              </w:rPr>
            </w:pPr>
            <w:r w:rsidRPr="00347686">
              <w:rPr>
                <w:b/>
                <w:bCs/>
                <w:color w:val="000000"/>
                <w:sz w:val="26"/>
                <w:szCs w:val="26"/>
              </w:rPr>
              <w:t>Муниципальная программа «Развитие молодежной политики, физической культуры и спорта в Молчановском районе на 2017-2022 годы»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03 0 00 00000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4 961,5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«Развитие физической культуры и массового спорта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03 1 00 00000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4 905,3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«Развитие физической культуры и массового спорта в Молчановском районе»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233,5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Обеспечение участия спортивных сборных команд в официальных спортивных мероприятиях</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03 1 51 00005</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175,0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03 1 51 00009</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03 1 51 00009</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25,0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Организация и проведение официальных районных спортивных, спортивно-массовых мероприятий, награждение, приобретение наградного материала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03 1 51 00006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58,5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03 1 51 00010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10,5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03 1 51 00010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48,0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«Создание благоприятных условий для увеличения охвата населения спортом и физической культурой»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03 1 52 40400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03 1 52 40400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03 1 53 00000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121,5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Приобретение классификационной атрибутики для присвоения спортивных разрядов и квалификационных категорий спортивных судей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03 1 53 00007</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03 1 53 00011</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Приобретение спортивного инвентаря и оборудования для спортивных школ</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03 1 53 00037</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03 1 53 00012</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03 1 53 40320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03 1 53 40320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53 S0320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53 S0320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72" w:name="RANGE!A197"/>
            <w:bookmarkEnd w:id="72"/>
            <w:r w:rsidRPr="00347686">
              <w:rPr>
                <w:color w:val="000000"/>
                <w:sz w:val="26"/>
                <w:szCs w:val="26"/>
              </w:rPr>
              <w:t>Приобретение спортивного инвентаря и оборудования для спортивных школ</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53 S0360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53 S0360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Основное мероприятие «Реализация Всероссийского физкультурно - спортивного комплекса «Готов к труду и обороне»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03 1 54 00000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03 1 54 00008</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73" w:name="RANGE!A201"/>
            <w:bookmarkEnd w:id="73"/>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03 1 54 00013</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Региональный проект «Спорт - норма жизни»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4 235,3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40006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40006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S0006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45,0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S0006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45,0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Обеспечение условий для развития физической культуры и спорта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40008</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1 936,9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40008</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1 936,9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51390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1 533,9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Капитальные вложения в объекты недвижимого имущества государственной (муниципальной) собственности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51390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400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1 533,9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S1390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350,6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Капитальные вложения в объекты недвижимого имущества государственной (муниципальной) собственности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S1390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400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350,6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Оснащение объектов спортивной инфраструктуры спортивно</w:t>
            </w:r>
            <w:r w:rsidRPr="00347686">
              <w:rPr>
                <w:color w:val="000000"/>
                <w:sz w:val="26"/>
                <w:szCs w:val="26"/>
              </w:rPr>
              <w:softHyphen/>
              <w:t>технологическим оборудованием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52280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68,9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1 P5 52280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68,9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«Развитие эффективной молодежной политики в Молчановском районе»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03 2 00 00000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56,2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Основное мероприятие «Развитие системы патриотического воспитания, профилактика социально - негативных явлений в молодежной среде»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03 2 51 00000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56,2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Организация и проведение районных мероприятий, посвященных Дню призывника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03 2 51 00009</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31,2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03 2 51 00014</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31,2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Подготовка и организация выезда на спартакиаду допризывников</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03 2 51 00015</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03 2 51 00015</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Организация слета детских общественных организаций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03 2 51 00011</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03 2 51 00016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b/>
                <w:bCs/>
                <w:color w:val="000000"/>
                <w:sz w:val="26"/>
                <w:szCs w:val="26"/>
              </w:rPr>
            </w:pPr>
            <w:r w:rsidRPr="00347686">
              <w:rPr>
                <w:b/>
                <w:bCs/>
                <w:color w:val="000000"/>
                <w:sz w:val="26"/>
                <w:szCs w:val="26"/>
              </w:rPr>
              <w:t>Муниципальная программа «Развитие культуры и туризма в Молчановском районе на 2017-2022 годы»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04 0 00 00000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47 120,5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Подпрограмма «Развитие культуры и туризма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45 502,9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Региональный проект «Культурная среда»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A1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1 508,1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Государственная поддержка отрасли культуры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A1 55190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1 508,1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A1 55190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1 508,1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Ведомственная целевая программа «Создание условий для организации дополнительного образования населения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04 1 41 00000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bookmarkStart w:id="74" w:name="RANGE!A206"/>
            <w:bookmarkStart w:id="75" w:name="RANGE!D241"/>
            <w:bookmarkEnd w:id="74"/>
            <w:bookmarkEnd w:id="75"/>
            <w:r w:rsidRPr="00347686">
              <w:rPr>
                <w:color w:val="000000"/>
                <w:sz w:val="26"/>
                <w:szCs w:val="26"/>
              </w:rPr>
              <w:t>9 428,5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Организации дополнительного образования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41 00В00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9 428,5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41 00В00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9 428,5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04 1 42 00000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25 871,9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04 1 42 00000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25 871,9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04 1 43 00000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8 227,5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04 1 43 00000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8 227,5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168,7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Стимулирующие выплаты в муниципальных организациях дополнительного образования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04 1 51 40400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168,7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bookmarkStart w:id="76" w:name="RANGE!A250"/>
            <w:bookmarkEnd w:id="76"/>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04 1 51 40400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168,7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«Развитие профессионального искусства и народного творчества»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04 1 52 00000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1 368,9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04 1 52 40660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1 368,9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04 1 52 40660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noWrap/>
            <w:vAlign w:val="center"/>
          </w:tcPr>
          <w:p w:rsidR="002D0CDD" w:rsidRPr="00347686" w:rsidRDefault="002D0CDD" w:rsidP="00B17E41">
            <w:pPr>
              <w:jc w:val="center"/>
              <w:outlineLvl w:val="2"/>
              <w:rPr>
                <w:color w:val="000000"/>
                <w:sz w:val="26"/>
                <w:szCs w:val="26"/>
              </w:rPr>
            </w:pPr>
            <w:r w:rsidRPr="00347686">
              <w:rPr>
                <w:color w:val="000000"/>
                <w:sz w:val="26"/>
                <w:szCs w:val="26"/>
              </w:rPr>
              <w:t>1 368,9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04 1 53 00000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30,0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77" w:name="RANGE!A257"/>
            <w:bookmarkEnd w:id="77"/>
            <w:r w:rsidRPr="00347686">
              <w:rPr>
                <w:color w:val="000000"/>
                <w:sz w:val="26"/>
                <w:szCs w:val="26"/>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04 1 53 00035</w:t>
            </w:r>
          </w:p>
        </w:tc>
        <w:tc>
          <w:tcPr>
            <w:tcW w:w="1080" w:type="dxa"/>
            <w:tcBorders>
              <w:top w:val="nil"/>
              <w:left w:val="nil"/>
              <w:bottom w:val="single" w:sz="4" w:space="0" w:color="auto"/>
              <w:right w:val="single" w:sz="4" w:space="0" w:color="auto"/>
            </w:tcBorders>
            <w:noWrap/>
            <w:vAlign w:val="bottom"/>
          </w:tcPr>
          <w:p w:rsidR="002D0CDD" w:rsidRPr="00347686" w:rsidRDefault="002D0CDD" w:rsidP="00B17E41">
            <w:pPr>
              <w:outlineLvl w:val="1"/>
              <w:rPr>
                <w:rFonts w:ascii="Calibri" w:hAnsi="Calibri"/>
                <w:color w:val="000000"/>
              </w:rPr>
            </w:pPr>
            <w:r w:rsidRPr="00347686">
              <w:rPr>
                <w:rFonts w:ascii="Calibri" w:hAnsi="Calibri"/>
                <w:color w:val="000000"/>
                <w:sz w:val="22"/>
                <w:szCs w:val="22"/>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04 1 53 00017</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«Капитальный ремонт и ремонт муниципальных объектов недвижимости»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04 1 54 00000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466,9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Капитальный ремонт и ремонт муниципальных учреждений культуры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04 1 54 00018</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466,9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Основное мероприятие «Проведение областного фестиваля активного долголетия в с. Молчаново»</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04 1 56 00000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Проведение областного фестиваля активного долголетия в с. Молчаново</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bookmarkStart w:id="78" w:name="RANGE!A260"/>
            <w:bookmarkStart w:id="79" w:name="RANGE!A259"/>
            <w:bookmarkStart w:id="80" w:name="RANGE!B267"/>
            <w:bookmarkEnd w:id="78"/>
            <w:bookmarkEnd w:id="79"/>
            <w:bookmarkEnd w:id="80"/>
            <w:r w:rsidRPr="00347686">
              <w:rPr>
                <w:color w:val="000000"/>
                <w:sz w:val="26"/>
                <w:szCs w:val="26"/>
              </w:rPr>
              <w:t>04 1 56 00012</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04 1 56 00019</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b/>
                <w:bCs/>
                <w:color w:val="000000"/>
                <w:sz w:val="26"/>
                <w:szCs w:val="26"/>
              </w:rPr>
            </w:pPr>
            <w:r w:rsidRPr="00347686">
              <w:rPr>
                <w:b/>
                <w:bCs/>
                <w:color w:val="000000"/>
                <w:sz w:val="26"/>
                <w:szCs w:val="26"/>
              </w:rPr>
              <w:t>Муниципальная программа «Социальная поддержка населения Молчановского района на 2017-2022 годы»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05 0 00 00000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54 656,3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«Социальная защита населения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05 1 00 00000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54 541,8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«Организация работы по развитию форм жизнеустройства детей-сирот и детей, оставшихся без попечения родителей»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05 1 51 00000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47 300,6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bookmarkStart w:id="81" w:name="RANGE!B272"/>
            <w:bookmarkEnd w:id="81"/>
            <w:r w:rsidRPr="00347686">
              <w:rPr>
                <w:color w:val="000000"/>
                <w:sz w:val="26"/>
                <w:szCs w:val="26"/>
              </w:rPr>
              <w:t>05 1 51 40740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641,0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05 1 51 40740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641,0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05 1 51 40760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327,6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bookmarkStart w:id="82" w:name="RANGE!A276"/>
            <w:bookmarkEnd w:id="82"/>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05 1 51 40760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3"/>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05 1 51 40760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3"/>
              <w:rPr>
                <w:color w:val="000000"/>
                <w:sz w:val="26"/>
                <w:szCs w:val="26"/>
              </w:rPr>
            </w:pPr>
            <w:r w:rsidRPr="00347686">
              <w:rPr>
                <w:color w:val="000000"/>
                <w:sz w:val="26"/>
                <w:szCs w:val="26"/>
              </w:rPr>
              <w:t>322,6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46 332,0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450,0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45 882,0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05 1 52 00000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7 241,2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83" w:name="RANGE!A282"/>
            <w:bookmarkEnd w:id="83"/>
            <w:r w:rsidRPr="00347686">
              <w:rPr>
                <w:color w:val="000000"/>
                <w:sz w:val="26"/>
                <w:szCs w:val="26"/>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bookmarkStart w:id="84" w:name="RANGE!B282"/>
            <w:bookmarkEnd w:id="84"/>
            <w:r w:rsidRPr="00347686">
              <w:rPr>
                <w:color w:val="000000"/>
                <w:sz w:val="26"/>
                <w:szCs w:val="26"/>
              </w:rPr>
              <w:t>05 1 52 40820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7 241,2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85" w:name="RANGE!A283"/>
            <w:bookmarkEnd w:id="85"/>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05 1 52 40820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7 241,2</w:t>
            </w:r>
          </w:p>
        </w:tc>
      </w:tr>
      <w:tr w:rsidR="002D0CDD" w:rsidRPr="00347686" w:rsidTr="00116017">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«Социальная поддержка граждан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05 2 00 00000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«Повышение качества жизни пожилых людей в Молчановском районе»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05 2 51 00000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05 2 51 40710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05 2 51 40710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05 2 51 C0710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86" w:name="RANGE!A294"/>
            <w:bookmarkEnd w:id="86"/>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05 2 51 C0710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Обеспечивающая подпрограмма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05 3 00 00000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14,5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05 3 01 00000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14,5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14,5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bookmarkStart w:id="87" w:name="RANGE!A298"/>
            <w:bookmarkEnd w:id="87"/>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13,2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b/>
                <w:bCs/>
                <w:color w:val="000000"/>
                <w:sz w:val="26"/>
                <w:szCs w:val="26"/>
              </w:rPr>
            </w:pPr>
            <w:r w:rsidRPr="00347686">
              <w:rPr>
                <w:b/>
                <w:bCs/>
                <w:color w:val="000000"/>
                <w:sz w:val="26"/>
                <w:szCs w:val="26"/>
              </w:rPr>
              <w:t>Муниципальная программа «Обеспечение безопасности населения Молчановского района на 2017-2022 годы»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06 0 00 00000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2 951,4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«Обеспечение безопасности жизнедеятельности населения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06 1 00 00000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2 686,4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 xml:space="preserve">Основное мероприятие «Комплексное обеспечение безопасности граждан»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06 1 51 00000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2 151,0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Организация работы Единой дежурно-диспетчерской службы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06 1 51 00013</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2 151,0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06 1 51 00020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2 085,0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06 1 51 00021</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66,0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 xml:space="preserve">Основное мероприятие «Предупреждение терроризма и экстремизма»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06 1 52 00000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06 1 52 00015</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06 1 52 00022</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 xml:space="preserve">Основное мероприятие «Проведение комплекса мероприятий, направленных на обеспечение мобилизационной подготовки»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06 1 53 00000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06 1 53 00017</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bookmarkStart w:id="88" w:name="RANGE!A317"/>
            <w:bookmarkEnd w:id="88"/>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06 1 53 00023</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«Проведение комплекса мероприятий по обеспечению пожарной безопасности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06 1 54 00000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513,4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Мероприятия, направленные на обеспечение противопожарной защиты муниципальных учреждений, в том числе разработка проектно-сметной документации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06 1 54 00019</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513,4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06 1 54 00024</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513,4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«Профилактика правонарушений и наркомании в Молчановском районе»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06 2 00 00000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240,0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06 2 51 00000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240,0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06 2 51 00020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240,0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89" w:name="RANGE!A331"/>
            <w:bookmarkEnd w:id="89"/>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06 2 51 00025</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240,0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«Повышение безопасности дорожного движения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06 3 00 00000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«Обеспечение безопасного участия детей в дорожном движении»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06 3 51 00000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06 3 51 00021</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06 3 51 00026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b/>
                <w:bCs/>
                <w:color w:val="000000"/>
                <w:sz w:val="26"/>
                <w:szCs w:val="26"/>
              </w:rPr>
            </w:pPr>
            <w:r w:rsidRPr="00347686">
              <w:rPr>
                <w:b/>
                <w:bCs/>
                <w:color w:val="000000"/>
                <w:sz w:val="26"/>
                <w:szCs w:val="26"/>
              </w:rPr>
              <w:t>Муниципальная программа «Содержание и развитие муниципального хозяйства Молчановского района на 2017-2022 годы»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07 0 00 00000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16 200,1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«Сохранение и развитие автомобильных дорог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07 1 00 00000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808,0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«Содержание и ремонт автомобильных дорог общего пользования местного значения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07 1 51 00000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808,0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90" w:name="RANGE!A339"/>
            <w:bookmarkEnd w:id="90"/>
            <w:r w:rsidRPr="00347686">
              <w:rPr>
                <w:color w:val="000000"/>
                <w:sz w:val="26"/>
                <w:szCs w:val="26"/>
              </w:rPr>
              <w:t>Осуществление деятельности по содержанию автомобильных дорог общего пользования местного значения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07 1 51 00022</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808,0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07 1 51 00027</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808,0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«Развитие систем жизнеобеспечения населения и улучшение комфортности проживания на территории Молчановского района»</w:t>
            </w:r>
          </w:p>
        </w:tc>
        <w:tc>
          <w:tcPr>
            <w:tcW w:w="1840" w:type="dxa"/>
            <w:tcBorders>
              <w:top w:val="nil"/>
              <w:left w:val="nil"/>
              <w:bottom w:val="single" w:sz="4" w:space="0" w:color="auto"/>
              <w:right w:val="single" w:sz="4" w:space="0" w:color="auto"/>
            </w:tcBorders>
            <w:noWrap/>
            <w:vAlign w:val="center"/>
          </w:tcPr>
          <w:p w:rsidR="002D0CDD" w:rsidRPr="00347686" w:rsidRDefault="002D0CDD" w:rsidP="00B17E41">
            <w:pPr>
              <w:jc w:val="center"/>
              <w:outlineLvl w:val="0"/>
              <w:rPr>
                <w:color w:val="000000"/>
                <w:sz w:val="26"/>
                <w:szCs w:val="26"/>
              </w:rPr>
            </w:pPr>
            <w:r w:rsidRPr="00347686">
              <w:rPr>
                <w:color w:val="000000"/>
                <w:sz w:val="26"/>
                <w:szCs w:val="26"/>
              </w:rPr>
              <w:t>07 2 00 00000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15 392,1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07 2 51 00000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15 154,9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Компенсация местным бюджетам расходов по организации электроснабжения от дизельных электростанций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07 2 51 40120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15 154,9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bookmarkStart w:id="91" w:name="RANGE!A348"/>
            <w:bookmarkEnd w:id="91"/>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07 2 51 40120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15 154,9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«Создание условий для управления многоквартирными домами в муниципальных образованиях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07 2 54 00000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Создание условий для управления многоквартирными домами в муниципальных образованиях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07 2 54 40850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07 2 54 40850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Региональный проект «Формирование комфортной городской среды»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07 2 F2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228,9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Реализация программ формирования современной городской среды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07 2 F2 55550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228,9</w:t>
            </w:r>
          </w:p>
        </w:tc>
      </w:tr>
      <w:tr w:rsidR="002D0CDD" w:rsidRPr="00347686" w:rsidTr="00347686">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07 2 F2 55550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228,9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b/>
                <w:bCs/>
                <w:color w:val="000000"/>
                <w:sz w:val="26"/>
                <w:szCs w:val="26"/>
              </w:rPr>
            </w:pPr>
            <w:r w:rsidRPr="00347686">
              <w:rPr>
                <w:b/>
                <w:bCs/>
                <w:color w:val="000000"/>
                <w:sz w:val="26"/>
                <w:szCs w:val="26"/>
              </w:rPr>
              <w:t xml:space="preserve">Муниципальная программа «Охрана окружающей среды на территории Молчановского района на 2017-2022 годы»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08 0 00 00000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color w:val="000000"/>
                <w:sz w:val="26"/>
                <w:szCs w:val="26"/>
              </w:rPr>
            </w:pPr>
            <w:r w:rsidRPr="00347686">
              <w:rPr>
                <w:color w:val="000000"/>
                <w:sz w:val="26"/>
                <w:szCs w:val="26"/>
              </w:rPr>
              <w:t>Подпрограмма «Модель непрерывного экологического воспитания и образования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08 1 00 00000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color w:val="000000"/>
                <w:sz w:val="26"/>
                <w:szCs w:val="26"/>
              </w:rPr>
            </w:pPr>
            <w:r w:rsidRPr="00347686">
              <w:rPr>
                <w:color w:val="000000"/>
                <w:sz w:val="26"/>
                <w:szCs w:val="26"/>
              </w:rPr>
              <w:t>Основное мероприятие «Экологическое образование, воспитание и информирование населения»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08 1 51 00000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color w:val="000000"/>
                <w:sz w:val="26"/>
                <w:szCs w:val="26"/>
              </w:rPr>
            </w:pPr>
            <w:r w:rsidRPr="00347686">
              <w:rPr>
                <w:color w:val="000000"/>
                <w:sz w:val="26"/>
                <w:szCs w:val="26"/>
              </w:rPr>
              <w:t>Подготовка и реализация экологических проектов</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08 1 51 00036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08 1 51 00028</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color w:val="000000"/>
                <w:sz w:val="26"/>
                <w:szCs w:val="26"/>
              </w:rPr>
            </w:pPr>
            <w:r w:rsidRPr="00347686">
              <w:rPr>
                <w:color w:val="000000"/>
                <w:sz w:val="26"/>
                <w:szCs w:val="26"/>
              </w:rPr>
              <w:t>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rPr>
                <w:b/>
                <w:bCs/>
                <w:color w:val="000000"/>
                <w:sz w:val="26"/>
                <w:szCs w:val="26"/>
              </w:rPr>
            </w:pPr>
            <w:r w:rsidRPr="00347686">
              <w:rPr>
                <w:b/>
                <w:bCs/>
                <w:color w:val="000000"/>
                <w:sz w:val="26"/>
                <w:szCs w:val="26"/>
              </w:rPr>
              <w:t>Муниципальная программа «Муниципальное управление Молчановского района на 2017-2022 годы»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09 0 00 00000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rPr>
                <w:b/>
                <w:bCs/>
                <w:color w:val="000000"/>
                <w:sz w:val="26"/>
                <w:szCs w:val="26"/>
              </w:rPr>
            </w:pPr>
            <w:r w:rsidRPr="00347686">
              <w:rPr>
                <w:b/>
                <w:bCs/>
                <w:color w:val="000000"/>
                <w:sz w:val="26"/>
                <w:szCs w:val="26"/>
              </w:rPr>
              <w:t>32 262,7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«Эффективное управление муниципальным долгом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09 1 00 00000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159,2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«Управление муниципальным долгом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09 1 51 00000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159,2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Своевременное исполнение обязательств по обслуживанию муниципального долга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09 1 51 00024</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159,2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Обслуживание государственного (муниципального) долга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09 1 51 00029</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159,2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«Повышение качества и уровня автоматизации бюджетного процесса в Молчановском районе»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09 2 00 00000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449,9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«Приобретение и сопровождение систем управления бюджетным процессом»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09 2 51 00000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208,3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Обеспечение бесперебойной работоспособности систем бюджетной отчетности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09 2 51 00025</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208,3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92" w:name="RANGE!A354"/>
            <w:bookmarkStart w:id="93" w:name="RANGE!A386"/>
            <w:bookmarkEnd w:id="92"/>
            <w:bookmarkEnd w:id="93"/>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09 2 51 00030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208,3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«Обеспечение доступа к информационным ресурсам»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09 2 52 00000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241,6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Круглосуточный доступ к информационным ресурсам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09 2 52 00026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241,6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09 2 52 00031</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241,6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Подпрограмма «Совершенствование межбюджетных отношений в Молчановском районе»</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09 3 00 00000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29 979,9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09 3 51 00000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29 979,9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Поддержка мер по обеспечению сбалансированности бюджетов сельских поселений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3 51 00М25</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7 026,8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3 51 00М25</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7 026,8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Выравнивание бюджетной обеспеченности поселений из районного фонда финансовой поддержки поселений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3 51 00М70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7 000,0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09 3 51 00М70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7 000,0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Выравнивание бюджетной обеспеченности поселений из районного фонда финансовой поддержки поселений Молчановского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3 51 40М70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15 953,1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09 3 51 40М70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15 953,1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Подпрограмма «Совершенствование муниципального управления в МО «Молчановский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09 4 00 00000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60,0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 xml:space="preserve">Основное мероприятие «Профессиональное развитие муниципальных служащих»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09 4 51 00000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60,0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Обеспечение участия муниципальных служащих МО «Молчановский район» в семинарах, тренингах и других образовательных мероприятиях</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09 4 51 00027</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9,0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09 4 51 00032</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9,0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 xml:space="preserve">Обеспечение дополнительного профессионального образования муниципальных служащих МО «Молчановский район»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09 4 51 00028</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51,0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09 4 51 00033</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51,0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Подпрограмма «Эффективное управление муниципальными ресурсами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1 613,7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«Обеспечение полноты учета, сохранности использования муниципального имущества»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09 5 51 00000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1 313,7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Организация содержания муниципального имущества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09 5 51 00029</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863,7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09 5 51 00034</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700,0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09 5 51 00035</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163,7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09 5 51 00030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09 5 51 00036</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Проведение ремонтных работ на объектах муниципальной собственности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09 5 51 00031</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09 5 51 00037</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Основное мероприятие «Обеспечение реализации прав граждан и юридических лиц на земельные участки»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09 5 52 00000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МО «Молчановский район»</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09 5 52 00032</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94" w:name="RANGE!A421"/>
            <w:bookmarkEnd w:id="94"/>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09 5 52 00038</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300,0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b/>
                <w:bCs/>
                <w:color w:val="000000"/>
                <w:sz w:val="26"/>
                <w:szCs w:val="26"/>
              </w:rPr>
            </w:pPr>
            <w:r w:rsidRPr="00347686">
              <w:rPr>
                <w:b/>
                <w:bCs/>
                <w:color w:val="000000"/>
                <w:sz w:val="26"/>
                <w:szCs w:val="26"/>
              </w:rPr>
              <w:t xml:space="preserve">Непрограммное направление расходов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b/>
                <w:bCs/>
                <w:color w:val="000000"/>
                <w:sz w:val="26"/>
                <w:szCs w:val="26"/>
              </w:rPr>
            </w:pPr>
            <w:r w:rsidRPr="00347686">
              <w:rPr>
                <w:b/>
                <w:bCs/>
                <w:color w:val="000000"/>
                <w:sz w:val="26"/>
                <w:szCs w:val="26"/>
              </w:rPr>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b/>
                <w:bCs/>
                <w:i/>
                <w:iCs/>
                <w:color w:val="000000"/>
                <w:sz w:val="26"/>
                <w:szCs w:val="26"/>
              </w:rPr>
            </w:pPr>
            <w:r w:rsidRPr="00347686">
              <w:rPr>
                <w:b/>
                <w:bCs/>
                <w:i/>
                <w:i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b/>
                <w:bCs/>
                <w:color w:val="000000"/>
                <w:sz w:val="26"/>
                <w:szCs w:val="26"/>
              </w:rPr>
            </w:pPr>
            <w:r w:rsidRPr="00347686">
              <w:rPr>
                <w:b/>
                <w:bCs/>
                <w:color w:val="000000"/>
                <w:sz w:val="26"/>
                <w:szCs w:val="26"/>
              </w:rPr>
              <w:t>48 447,6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bookmarkStart w:id="95" w:name="RANGE!A423"/>
            <w:bookmarkEnd w:id="95"/>
            <w:r w:rsidRPr="00347686">
              <w:rPr>
                <w:color w:val="000000"/>
                <w:sz w:val="26"/>
                <w:szCs w:val="26"/>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i/>
                <w:iCs/>
                <w:color w:val="000000"/>
                <w:sz w:val="26"/>
                <w:szCs w:val="26"/>
              </w:rPr>
            </w:pPr>
            <w:r w:rsidRPr="00347686">
              <w:rPr>
                <w:i/>
                <w:i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48 017,6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i/>
                <w:iCs/>
                <w:color w:val="000000"/>
                <w:sz w:val="26"/>
                <w:szCs w:val="26"/>
              </w:rPr>
            </w:pPr>
            <w:r w:rsidRPr="00347686">
              <w:rPr>
                <w:i/>
                <w:iCs/>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38 035,8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33 696,0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4 252,7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87,1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 xml:space="preserve">Осуществление отдельных государственных полномочий по регистрации коллективных договоров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179,5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163,2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16,3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1,1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0,1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Осуществление отдельных государственных полномочий по регулированию численности безнадзорных животных</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99 0 01 40160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533,6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99 0 01 40160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2"/>
              <w:rPr>
                <w:color w:val="000000"/>
                <w:sz w:val="26"/>
                <w:szCs w:val="26"/>
              </w:rPr>
            </w:pPr>
            <w:r w:rsidRPr="00347686">
              <w:rPr>
                <w:color w:val="000000"/>
                <w:sz w:val="26"/>
                <w:szCs w:val="26"/>
              </w:rPr>
              <w:t>533,6</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Осуществление отдельных государственных полномочий по регулированию численности безнадзорных животных</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41,1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37,4</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3,7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1 727,2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1 570,2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157,0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25,0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22,7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1"/>
              <w:rPr>
                <w:color w:val="000000"/>
                <w:sz w:val="26"/>
                <w:szCs w:val="26"/>
              </w:rPr>
            </w:pPr>
            <w:r w:rsidRPr="00347686">
              <w:rPr>
                <w:color w:val="000000"/>
                <w:sz w:val="26"/>
                <w:szCs w:val="26"/>
              </w:rPr>
              <w:t>2,3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99 0 01 40640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157,5</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99 0 01 40640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143,2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99 0 01 40640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14,3</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122,9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111,7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11,2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725,7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659,7</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66,0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5 765,2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524,1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5 241,1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54,1</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bookmarkStart w:id="96" w:name="RANGE!A458"/>
            <w:bookmarkEnd w:id="96"/>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49,2</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4,9</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648,8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589,8</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59,0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Резервные фонды органов местного самоуправления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99 0 02 00000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Расходы на организацию награждения граждан, коллективов и организаций за вклад в развитие района</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99 0 03 00000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bookmarkStart w:id="97" w:name="RANGE!A468"/>
            <w:bookmarkEnd w:id="97"/>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99 0 03 00000</w:t>
            </w:r>
          </w:p>
        </w:tc>
        <w:tc>
          <w:tcPr>
            <w:tcW w:w="10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50,0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Расходы на взносы в организации по взаимодействию муниципальных образований</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99 0 04 00000</w:t>
            </w:r>
          </w:p>
        </w:tc>
        <w:tc>
          <w:tcPr>
            <w:tcW w:w="1080" w:type="dxa"/>
            <w:tcBorders>
              <w:top w:val="nil"/>
              <w:left w:val="nil"/>
              <w:bottom w:val="single" w:sz="4" w:space="0" w:color="auto"/>
              <w:right w:val="single" w:sz="4" w:space="0" w:color="auto"/>
            </w:tcBorders>
            <w:noWrap/>
            <w:vAlign w:val="bottom"/>
          </w:tcPr>
          <w:p w:rsidR="002D0CDD" w:rsidRPr="00347686" w:rsidRDefault="002D0CDD" w:rsidP="00B17E41">
            <w:pPr>
              <w:outlineLvl w:val="0"/>
              <w:rPr>
                <w:color w:val="000000"/>
              </w:rPr>
            </w:pPr>
            <w:r w:rsidRPr="00347686">
              <w:rPr>
                <w:color w:val="000000"/>
              </w:rPr>
              <w:t> </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180,0</w:t>
            </w:r>
          </w:p>
        </w:tc>
      </w:tr>
      <w:tr w:rsidR="002D0CDD"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2D0CDD" w:rsidRPr="00347686" w:rsidRDefault="002D0CDD" w:rsidP="00B17E41">
            <w:pPr>
              <w:outlineLvl w:val="0"/>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99 0 04 00000</w:t>
            </w:r>
          </w:p>
        </w:tc>
        <w:tc>
          <w:tcPr>
            <w:tcW w:w="1080" w:type="dxa"/>
            <w:tcBorders>
              <w:top w:val="nil"/>
              <w:left w:val="nil"/>
              <w:bottom w:val="single" w:sz="4" w:space="0" w:color="auto"/>
              <w:right w:val="single" w:sz="4" w:space="0" w:color="auto"/>
            </w:tcBorders>
            <w:noWrap/>
            <w:vAlign w:val="center"/>
          </w:tcPr>
          <w:p w:rsidR="002D0CDD" w:rsidRPr="00347686" w:rsidRDefault="002D0CDD" w:rsidP="00B17E41">
            <w:pPr>
              <w:jc w:val="center"/>
              <w:outlineLvl w:val="0"/>
              <w:rPr>
                <w:color w:val="000000"/>
              </w:rPr>
            </w:pPr>
            <w:r w:rsidRPr="00347686">
              <w:rPr>
                <w:color w:val="000000"/>
              </w:rPr>
              <w:t>800</w:t>
            </w:r>
          </w:p>
        </w:tc>
        <w:tc>
          <w:tcPr>
            <w:tcW w:w="1480" w:type="dxa"/>
            <w:tcBorders>
              <w:top w:val="nil"/>
              <w:left w:val="nil"/>
              <w:bottom w:val="single" w:sz="4" w:space="0" w:color="auto"/>
              <w:right w:val="single" w:sz="4" w:space="0" w:color="auto"/>
            </w:tcBorders>
            <w:vAlign w:val="center"/>
          </w:tcPr>
          <w:p w:rsidR="002D0CDD" w:rsidRPr="00347686" w:rsidRDefault="002D0CDD" w:rsidP="00B17E41">
            <w:pPr>
              <w:jc w:val="center"/>
              <w:outlineLvl w:val="0"/>
              <w:rPr>
                <w:color w:val="000000"/>
                <w:sz w:val="26"/>
                <w:szCs w:val="26"/>
              </w:rPr>
            </w:pPr>
            <w:r w:rsidRPr="00347686">
              <w:rPr>
                <w:color w:val="000000"/>
                <w:sz w:val="26"/>
                <w:szCs w:val="26"/>
              </w:rPr>
              <w:t>180,0</w:t>
            </w:r>
          </w:p>
        </w:tc>
      </w:tr>
    </w:tbl>
    <w:p w:rsidR="002D0CDD" w:rsidRPr="00347686" w:rsidRDefault="002D0CDD" w:rsidP="001733DF">
      <w:pPr>
        <w:ind w:firstLine="720"/>
        <w:jc w:val="both"/>
        <w:rPr>
          <w:sz w:val="28"/>
          <w:szCs w:val="28"/>
        </w:rPr>
      </w:pPr>
    </w:p>
    <w:p w:rsidR="002D0CDD" w:rsidRPr="00347686" w:rsidRDefault="002D0CDD" w:rsidP="001733DF">
      <w:pPr>
        <w:ind w:firstLine="720"/>
        <w:jc w:val="both"/>
        <w:rPr>
          <w:sz w:val="28"/>
          <w:szCs w:val="28"/>
        </w:rPr>
      </w:pPr>
    </w:p>
    <w:p w:rsidR="002D0CDD" w:rsidRPr="00347686" w:rsidRDefault="002D0CDD" w:rsidP="001733DF">
      <w:pPr>
        <w:ind w:firstLine="720"/>
        <w:jc w:val="both"/>
        <w:rPr>
          <w:sz w:val="28"/>
          <w:szCs w:val="28"/>
        </w:rPr>
      </w:pPr>
    </w:p>
    <w:p w:rsidR="002D0CDD" w:rsidRPr="00347686" w:rsidRDefault="002D0CDD" w:rsidP="000C3D5A">
      <w:pPr>
        <w:ind w:left="142"/>
        <w:rPr>
          <w:sz w:val="26"/>
          <w:szCs w:val="26"/>
        </w:rPr>
      </w:pPr>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72649A">
      <w:pPr>
        <w:rPr>
          <w:sz w:val="26"/>
          <w:szCs w:val="26"/>
        </w:rPr>
      </w:pPr>
    </w:p>
    <w:p w:rsidR="002D0CDD" w:rsidRPr="00347686" w:rsidRDefault="002D0CDD" w:rsidP="0072649A">
      <w:pPr>
        <w:rPr>
          <w:sz w:val="26"/>
          <w:szCs w:val="26"/>
        </w:rPr>
      </w:pPr>
    </w:p>
    <w:p w:rsidR="002D0CDD" w:rsidRPr="00347686" w:rsidRDefault="002D0CDD" w:rsidP="0072649A">
      <w:pPr>
        <w:rPr>
          <w:sz w:val="26"/>
          <w:szCs w:val="26"/>
        </w:rPr>
      </w:pPr>
    </w:p>
    <w:p w:rsidR="002D0CDD" w:rsidRPr="00347686" w:rsidRDefault="002D0CDD" w:rsidP="00C122C1">
      <w:pPr>
        <w:ind w:left="142"/>
        <w:rPr>
          <w:sz w:val="28"/>
          <w:szCs w:val="28"/>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2D0CDD" w:rsidRPr="00347686" w:rsidRDefault="002D0CDD" w:rsidP="001733DF">
      <w:pPr>
        <w:ind w:firstLine="720"/>
        <w:jc w:val="both"/>
        <w:rPr>
          <w:sz w:val="28"/>
          <w:szCs w:val="28"/>
        </w:rPr>
      </w:pPr>
    </w:p>
    <w:p w:rsidR="002D0CDD" w:rsidRPr="00347686" w:rsidRDefault="002D0CDD">
      <w:pPr>
        <w:spacing w:after="200" w:line="276" w:lineRule="auto"/>
        <w:rPr>
          <w:sz w:val="26"/>
          <w:szCs w:val="26"/>
        </w:rPr>
      </w:pPr>
      <w:r w:rsidRPr="00347686">
        <w:rPr>
          <w:sz w:val="26"/>
          <w:szCs w:val="26"/>
        </w:rPr>
        <w:br w:type="page"/>
      </w:r>
    </w:p>
    <w:p w:rsidR="002D0CDD" w:rsidRPr="00347686" w:rsidRDefault="002D0CDD" w:rsidP="000C3D5A">
      <w:pPr>
        <w:ind w:left="2977" w:firstLine="2126"/>
        <w:rPr>
          <w:sz w:val="26"/>
          <w:szCs w:val="26"/>
        </w:rPr>
      </w:pPr>
      <w:r w:rsidRPr="00347686">
        <w:rPr>
          <w:sz w:val="26"/>
          <w:szCs w:val="26"/>
        </w:rPr>
        <w:t>Приложение 10.1</w:t>
      </w:r>
    </w:p>
    <w:p w:rsidR="002D0CDD" w:rsidRPr="00347686" w:rsidRDefault="002D0CDD" w:rsidP="000C3D5A">
      <w:pPr>
        <w:ind w:left="5103"/>
        <w:rPr>
          <w:sz w:val="26"/>
          <w:szCs w:val="26"/>
        </w:rPr>
      </w:pPr>
      <w:r w:rsidRPr="00347686">
        <w:rPr>
          <w:sz w:val="26"/>
          <w:szCs w:val="26"/>
        </w:rPr>
        <w:t>к решению Думы Молчановского района</w:t>
      </w:r>
    </w:p>
    <w:p w:rsidR="002D0CDD" w:rsidRPr="00347686" w:rsidRDefault="002D0CDD" w:rsidP="000C3D5A">
      <w:pPr>
        <w:ind w:left="5103"/>
        <w:rPr>
          <w:sz w:val="26"/>
          <w:szCs w:val="26"/>
        </w:rPr>
      </w:pPr>
      <w:r w:rsidRPr="00347686">
        <w:rPr>
          <w:sz w:val="26"/>
          <w:szCs w:val="26"/>
        </w:rPr>
        <w:t>«Об утверждении бюджета муниципального</w:t>
      </w:r>
    </w:p>
    <w:p w:rsidR="002D0CDD" w:rsidRPr="00347686" w:rsidRDefault="002D0CDD" w:rsidP="00914FFD">
      <w:pPr>
        <w:ind w:left="5103"/>
        <w:rPr>
          <w:sz w:val="26"/>
          <w:szCs w:val="26"/>
        </w:rPr>
      </w:pPr>
      <w:r w:rsidRPr="00347686">
        <w:rPr>
          <w:sz w:val="26"/>
          <w:szCs w:val="26"/>
        </w:rPr>
        <w:t>образования «Молчановский район» на 2021</w:t>
      </w:r>
    </w:p>
    <w:p w:rsidR="002D0CDD" w:rsidRPr="00347686" w:rsidRDefault="002D0CDD" w:rsidP="00914FFD">
      <w:pPr>
        <w:ind w:left="5103"/>
        <w:rPr>
          <w:sz w:val="26"/>
          <w:szCs w:val="26"/>
        </w:rPr>
      </w:pPr>
      <w:r w:rsidRPr="00347686">
        <w:rPr>
          <w:sz w:val="26"/>
          <w:szCs w:val="26"/>
        </w:rPr>
        <w:t>год и на плановый период 2022 и 2023 годов</w:t>
      </w:r>
    </w:p>
    <w:p w:rsidR="002D0CDD" w:rsidRPr="00347686" w:rsidRDefault="002D0CDD" w:rsidP="00914FFD">
      <w:pPr>
        <w:ind w:left="5103"/>
        <w:rPr>
          <w:bCs/>
          <w:sz w:val="26"/>
          <w:szCs w:val="26"/>
        </w:rPr>
      </w:pPr>
    </w:p>
    <w:p w:rsidR="002D0CDD" w:rsidRPr="00347686" w:rsidRDefault="002D0CDD" w:rsidP="000C3D5A">
      <w:pPr>
        <w:jc w:val="center"/>
        <w:rPr>
          <w:rFonts w:ascii="TimesNewRoman" w:hAnsi="TimesNewRoman"/>
          <w:color w:val="000000"/>
          <w:sz w:val="26"/>
          <w:szCs w:val="26"/>
        </w:rPr>
      </w:pPr>
      <w:r w:rsidRPr="00347686">
        <w:rPr>
          <w:rFonts w:ascii="TimesNewRoman" w:hAnsi="TimesNewRoman"/>
          <w:color w:val="000000"/>
          <w:sz w:val="26"/>
          <w:szCs w:val="26"/>
        </w:rPr>
        <w:t>Распределение бюджетных ассигнований бюджета муниципального</w:t>
      </w:r>
    </w:p>
    <w:p w:rsidR="002D0CDD" w:rsidRPr="00347686" w:rsidRDefault="002D0CDD" w:rsidP="000C3D5A">
      <w:pPr>
        <w:jc w:val="center"/>
        <w:rPr>
          <w:rFonts w:ascii="TimesNewRoman" w:hAnsi="TimesNewRoman"/>
          <w:color w:val="000000"/>
          <w:sz w:val="26"/>
          <w:szCs w:val="26"/>
        </w:rPr>
      </w:pPr>
      <w:r w:rsidRPr="00347686">
        <w:rPr>
          <w:rFonts w:ascii="TimesNewRoman" w:hAnsi="TimesNewRoman"/>
          <w:color w:val="000000"/>
          <w:sz w:val="26"/>
          <w:szCs w:val="26"/>
        </w:rPr>
        <w:t>образования «Молчановский район» по целевым статьям (муниципальным</w:t>
      </w:r>
    </w:p>
    <w:p w:rsidR="002D0CDD" w:rsidRPr="00347686" w:rsidRDefault="002D0CDD" w:rsidP="000C3D5A">
      <w:pPr>
        <w:jc w:val="center"/>
        <w:rPr>
          <w:rFonts w:ascii="TimesNewRoman" w:hAnsi="TimesNewRoman"/>
          <w:color w:val="000000"/>
          <w:sz w:val="26"/>
          <w:szCs w:val="26"/>
        </w:rPr>
      </w:pPr>
      <w:r w:rsidRPr="00347686">
        <w:rPr>
          <w:rFonts w:ascii="TimesNewRoman" w:hAnsi="TimesNewRoman"/>
          <w:color w:val="000000"/>
          <w:sz w:val="26"/>
          <w:szCs w:val="26"/>
        </w:rPr>
        <w:t>программам муниципального образования «Молчановский район» и</w:t>
      </w:r>
    </w:p>
    <w:p w:rsidR="002D0CDD" w:rsidRPr="00347686" w:rsidRDefault="002D0CDD" w:rsidP="000C3D5A">
      <w:pPr>
        <w:jc w:val="center"/>
        <w:rPr>
          <w:rFonts w:ascii="TimesNewRoman" w:hAnsi="TimesNewRoman"/>
          <w:color w:val="000000"/>
          <w:sz w:val="26"/>
          <w:szCs w:val="26"/>
        </w:rPr>
      </w:pPr>
      <w:r w:rsidRPr="00347686">
        <w:rPr>
          <w:rFonts w:ascii="TimesNewRoman" w:hAnsi="TimesNewRoman"/>
          <w:color w:val="000000"/>
          <w:sz w:val="26"/>
          <w:szCs w:val="26"/>
        </w:rPr>
        <w:t>непрограммным направлениям деятельности), группам видов расходов</w:t>
      </w:r>
    </w:p>
    <w:p w:rsidR="002D0CDD" w:rsidRPr="00347686" w:rsidRDefault="002D0CDD" w:rsidP="000C3D5A">
      <w:pPr>
        <w:jc w:val="center"/>
        <w:rPr>
          <w:rFonts w:ascii="TimesNewRoman" w:hAnsi="TimesNewRoman"/>
          <w:color w:val="000000"/>
          <w:sz w:val="26"/>
          <w:szCs w:val="26"/>
        </w:rPr>
      </w:pPr>
      <w:r w:rsidRPr="00347686">
        <w:rPr>
          <w:rFonts w:ascii="TimesNewRoman" w:hAnsi="TimesNewRoman"/>
          <w:color w:val="000000"/>
          <w:sz w:val="26"/>
          <w:szCs w:val="26"/>
        </w:rPr>
        <w:t>классификации расходов бюджетов на плановый период 2022 и 2023 годов</w:t>
      </w:r>
    </w:p>
    <w:p w:rsidR="002D0CDD" w:rsidRPr="00347686" w:rsidRDefault="002D0CDD" w:rsidP="000C3D5A">
      <w:pPr>
        <w:jc w:val="center"/>
        <w:rPr>
          <w:bCs/>
          <w:sz w:val="26"/>
          <w:szCs w:val="26"/>
        </w:rPr>
      </w:pPr>
    </w:p>
    <w:p w:rsidR="002D0CDD" w:rsidRPr="00347686" w:rsidRDefault="002D0CDD" w:rsidP="000C3D5A">
      <w:pPr>
        <w:ind w:left="7655"/>
        <w:rPr>
          <w:rFonts w:ascii="Times New Roman CYR" w:hAnsi="Times New Roman CYR" w:cs="Times New Roman CYR"/>
          <w:sz w:val="26"/>
          <w:szCs w:val="26"/>
        </w:rPr>
      </w:pPr>
      <w:r w:rsidRPr="00347686">
        <w:rPr>
          <w:rFonts w:ascii="Times New Roman CYR" w:hAnsi="Times New Roman CYR" w:cs="Times New Roman CYR"/>
          <w:sz w:val="26"/>
          <w:szCs w:val="26"/>
        </w:rPr>
        <w:tab/>
        <w:t xml:space="preserve">     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840"/>
        <w:gridCol w:w="1080"/>
        <w:gridCol w:w="1480"/>
        <w:gridCol w:w="1480"/>
      </w:tblGrid>
      <w:tr w:rsidR="002D0CDD" w:rsidRPr="00347686" w:rsidTr="00224383">
        <w:trPr>
          <w:cantSplit/>
          <w:tblHeader/>
          <w:jc w:val="center"/>
        </w:trPr>
        <w:tc>
          <w:tcPr>
            <w:tcW w:w="4106" w:type="dxa"/>
            <w:vMerge w:val="restart"/>
            <w:vAlign w:val="center"/>
          </w:tcPr>
          <w:p w:rsidR="002D0CDD" w:rsidRPr="00224383" w:rsidRDefault="002D0CDD" w:rsidP="00224383">
            <w:pPr>
              <w:jc w:val="center"/>
              <w:rPr>
                <w:b/>
                <w:sz w:val="26"/>
                <w:szCs w:val="26"/>
                <w:lang w:eastAsia="en-US"/>
              </w:rPr>
            </w:pPr>
            <w:r w:rsidRPr="00224383">
              <w:rPr>
                <w:b/>
                <w:sz w:val="26"/>
                <w:szCs w:val="26"/>
                <w:lang w:eastAsia="en-US"/>
              </w:rPr>
              <w:t>Наименование</w:t>
            </w:r>
          </w:p>
        </w:tc>
        <w:tc>
          <w:tcPr>
            <w:tcW w:w="1840" w:type="dxa"/>
            <w:vMerge w:val="restart"/>
            <w:noWrap/>
            <w:vAlign w:val="center"/>
          </w:tcPr>
          <w:p w:rsidR="002D0CDD" w:rsidRPr="00224383" w:rsidRDefault="002D0CDD" w:rsidP="00224383">
            <w:pPr>
              <w:jc w:val="center"/>
              <w:rPr>
                <w:b/>
                <w:sz w:val="26"/>
                <w:szCs w:val="26"/>
                <w:lang w:eastAsia="en-US"/>
              </w:rPr>
            </w:pPr>
            <w:r w:rsidRPr="00224383">
              <w:rPr>
                <w:b/>
                <w:sz w:val="26"/>
                <w:szCs w:val="26"/>
                <w:lang w:eastAsia="en-US"/>
              </w:rPr>
              <w:t>ЦСР</w:t>
            </w:r>
          </w:p>
        </w:tc>
        <w:tc>
          <w:tcPr>
            <w:tcW w:w="1080" w:type="dxa"/>
            <w:vMerge w:val="restart"/>
            <w:noWrap/>
            <w:vAlign w:val="center"/>
          </w:tcPr>
          <w:p w:rsidR="002D0CDD" w:rsidRPr="00224383" w:rsidRDefault="002D0CDD" w:rsidP="00224383">
            <w:pPr>
              <w:jc w:val="center"/>
              <w:rPr>
                <w:b/>
                <w:sz w:val="26"/>
                <w:szCs w:val="26"/>
                <w:lang w:eastAsia="en-US"/>
              </w:rPr>
            </w:pPr>
            <w:r w:rsidRPr="00224383">
              <w:rPr>
                <w:b/>
                <w:sz w:val="26"/>
                <w:szCs w:val="26"/>
                <w:lang w:eastAsia="en-US"/>
              </w:rPr>
              <w:t>ВР</w:t>
            </w:r>
          </w:p>
        </w:tc>
        <w:tc>
          <w:tcPr>
            <w:tcW w:w="2960" w:type="dxa"/>
            <w:gridSpan w:val="2"/>
            <w:noWrap/>
            <w:vAlign w:val="center"/>
          </w:tcPr>
          <w:p w:rsidR="002D0CDD" w:rsidRPr="00224383" w:rsidRDefault="002D0CDD" w:rsidP="00224383">
            <w:pPr>
              <w:jc w:val="center"/>
              <w:rPr>
                <w:b/>
                <w:sz w:val="26"/>
                <w:szCs w:val="26"/>
                <w:lang w:eastAsia="en-US"/>
              </w:rPr>
            </w:pPr>
            <w:r w:rsidRPr="00224383">
              <w:rPr>
                <w:b/>
                <w:sz w:val="26"/>
                <w:szCs w:val="26"/>
                <w:lang w:eastAsia="en-US"/>
              </w:rPr>
              <w:t>Сумма</w:t>
            </w:r>
          </w:p>
        </w:tc>
      </w:tr>
      <w:tr w:rsidR="002D0CDD" w:rsidRPr="00347686" w:rsidTr="00224383">
        <w:trPr>
          <w:cantSplit/>
          <w:tblHeader/>
          <w:jc w:val="center"/>
        </w:trPr>
        <w:tc>
          <w:tcPr>
            <w:tcW w:w="4106" w:type="dxa"/>
            <w:vMerge/>
            <w:vAlign w:val="center"/>
          </w:tcPr>
          <w:p w:rsidR="002D0CDD" w:rsidRPr="00224383" w:rsidRDefault="002D0CDD" w:rsidP="00224383">
            <w:pPr>
              <w:jc w:val="center"/>
              <w:rPr>
                <w:b/>
                <w:sz w:val="26"/>
                <w:szCs w:val="26"/>
                <w:lang w:eastAsia="en-US"/>
              </w:rPr>
            </w:pPr>
          </w:p>
        </w:tc>
        <w:tc>
          <w:tcPr>
            <w:tcW w:w="1840" w:type="dxa"/>
            <w:vMerge/>
            <w:noWrap/>
            <w:vAlign w:val="center"/>
          </w:tcPr>
          <w:p w:rsidR="002D0CDD" w:rsidRPr="00224383" w:rsidRDefault="002D0CDD" w:rsidP="00224383">
            <w:pPr>
              <w:jc w:val="center"/>
              <w:rPr>
                <w:b/>
                <w:sz w:val="26"/>
                <w:szCs w:val="26"/>
                <w:lang w:eastAsia="en-US"/>
              </w:rPr>
            </w:pPr>
          </w:p>
        </w:tc>
        <w:tc>
          <w:tcPr>
            <w:tcW w:w="1080" w:type="dxa"/>
            <w:vMerge/>
            <w:noWrap/>
            <w:vAlign w:val="center"/>
          </w:tcPr>
          <w:p w:rsidR="002D0CDD" w:rsidRPr="00224383" w:rsidRDefault="002D0CDD" w:rsidP="00224383">
            <w:pPr>
              <w:jc w:val="center"/>
              <w:rPr>
                <w:b/>
                <w:sz w:val="26"/>
                <w:szCs w:val="26"/>
                <w:lang w:eastAsia="en-US"/>
              </w:rPr>
            </w:pPr>
          </w:p>
        </w:tc>
        <w:tc>
          <w:tcPr>
            <w:tcW w:w="1480" w:type="dxa"/>
            <w:noWrap/>
            <w:vAlign w:val="center"/>
          </w:tcPr>
          <w:p w:rsidR="002D0CDD" w:rsidRPr="00224383" w:rsidRDefault="002D0CDD" w:rsidP="00224383">
            <w:pPr>
              <w:jc w:val="center"/>
              <w:rPr>
                <w:b/>
                <w:sz w:val="26"/>
                <w:szCs w:val="26"/>
                <w:lang w:eastAsia="en-US"/>
              </w:rPr>
            </w:pPr>
            <w:r w:rsidRPr="00224383">
              <w:rPr>
                <w:b/>
                <w:sz w:val="26"/>
                <w:szCs w:val="26"/>
                <w:lang w:eastAsia="en-US"/>
              </w:rPr>
              <w:t>2022</w:t>
            </w:r>
          </w:p>
        </w:tc>
        <w:tc>
          <w:tcPr>
            <w:tcW w:w="1480" w:type="dxa"/>
            <w:noWrap/>
            <w:vAlign w:val="center"/>
          </w:tcPr>
          <w:p w:rsidR="002D0CDD" w:rsidRPr="00224383" w:rsidRDefault="002D0CDD" w:rsidP="00224383">
            <w:pPr>
              <w:jc w:val="center"/>
              <w:rPr>
                <w:b/>
                <w:sz w:val="26"/>
                <w:szCs w:val="26"/>
                <w:lang w:eastAsia="en-US"/>
              </w:rPr>
            </w:pPr>
            <w:r w:rsidRPr="00224383">
              <w:rPr>
                <w:b/>
                <w:sz w:val="26"/>
                <w:szCs w:val="26"/>
                <w:lang w:eastAsia="en-US"/>
              </w:rPr>
              <w:t>2023</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В С Е Г О</w:t>
            </w:r>
          </w:p>
        </w:tc>
        <w:tc>
          <w:tcPr>
            <w:tcW w:w="1840" w:type="dxa"/>
            <w:noWrap/>
            <w:vAlign w:val="center"/>
          </w:tcPr>
          <w:p w:rsidR="002D0CDD" w:rsidRPr="00224383" w:rsidRDefault="002D0CDD" w:rsidP="00224383">
            <w:pPr>
              <w:jc w:val="center"/>
              <w:rPr>
                <w:sz w:val="26"/>
                <w:szCs w:val="26"/>
                <w:lang w:eastAsia="en-US"/>
              </w:rPr>
            </w:pPr>
          </w:p>
        </w:tc>
        <w:tc>
          <w:tcPr>
            <w:tcW w:w="1080" w:type="dxa"/>
            <w:noWrap/>
            <w:vAlign w:val="center"/>
          </w:tcPr>
          <w:p w:rsidR="002D0CDD" w:rsidRPr="00224383" w:rsidRDefault="002D0CDD" w:rsidP="00224383">
            <w:pPr>
              <w:jc w:val="center"/>
              <w:rPr>
                <w:sz w:val="26"/>
                <w:szCs w:val="26"/>
                <w:lang w:eastAsia="en-US"/>
              </w:rPr>
            </w:pPr>
          </w:p>
        </w:tc>
        <w:tc>
          <w:tcPr>
            <w:tcW w:w="1480" w:type="dxa"/>
            <w:noWrap/>
            <w:vAlign w:val="center"/>
          </w:tcPr>
          <w:p w:rsidR="002D0CDD" w:rsidRPr="00224383" w:rsidRDefault="002D0CDD" w:rsidP="00224383">
            <w:pPr>
              <w:jc w:val="center"/>
              <w:rPr>
                <w:b/>
                <w:bCs/>
                <w:sz w:val="26"/>
                <w:szCs w:val="26"/>
                <w:lang w:eastAsia="en-US"/>
              </w:rPr>
            </w:pPr>
            <w:r w:rsidRPr="00224383">
              <w:rPr>
                <w:b/>
                <w:bCs/>
                <w:sz w:val="26"/>
                <w:szCs w:val="26"/>
                <w:lang w:eastAsia="en-US"/>
              </w:rPr>
              <w:t>485 379,9</w:t>
            </w:r>
          </w:p>
        </w:tc>
        <w:tc>
          <w:tcPr>
            <w:tcW w:w="1480" w:type="dxa"/>
            <w:noWrap/>
            <w:vAlign w:val="center"/>
          </w:tcPr>
          <w:p w:rsidR="002D0CDD" w:rsidRPr="00224383" w:rsidRDefault="002D0CDD" w:rsidP="00224383">
            <w:pPr>
              <w:jc w:val="center"/>
              <w:rPr>
                <w:b/>
                <w:bCs/>
                <w:sz w:val="26"/>
                <w:szCs w:val="26"/>
                <w:lang w:eastAsia="en-US"/>
              </w:rPr>
            </w:pPr>
            <w:r w:rsidRPr="00224383">
              <w:rPr>
                <w:b/>
                <w:bCs/>
                <w:sz w:val="26"/>
                <w:szCs w:val="26"/>
                <w:lang w:eastAsia="en-US"/>
              </w:rPr>
              <w:t>485 013,6</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Муниципальная программа «Создание условий для устойчивого экономического развития Молчановского района на 2017-2022 годы»</w:t>
            </w:r>
          </w:p>
        </w:tc>
        <w:tc>
          <w:tcPr>
            <w:tcW w:w="1840" w:type="dxa"/>
            <w:vAlign w:val="center"/>
          </w:tcPr>
          <w:p w:rsidR="002D0CDD" w:rsidRPr="00224383" w:rsidRDefault="002D0CDD" w:rsidP="00224383">
            <w:pPr>
              <w:jc w:val="center"/>
              <w:rPr>
                <w:b/>
                <w:bCs/>
                <w:sz w:val="26"/>
                <w:szCs w:val="26"/>
                <w:lang w:eastAsia="en-US"/>
              </w:rPr>
            </w:pPr>
            <w:r w:rsidRPr="00224383">
              <w:rPr>
                <w:b/>
                <w:bCs/>
                <w:sz w:val="26"/>
                <w:szCs w:val="26"/>
                <w:lang w:eastAsia="en-US"/>
              </w:rPr>
              <w:t>01 0 00 00000</w:t>
            </w:r>
          </w:p>
        </w:tc>
        <w:tc>
          <w:tcPr>
            <w:tcW w:w="1080" w:type="dxa"/>
            <w:vAlign w:val="center"/>
          </w:tcPr>
          <w:p w:rsidR="002D0CDD" w:rsidRPr="00224383" w:rsidRDefault="002D0CDD" w:rsidP="00224383">
            <w:pPr>
              <w:jc w:val="center"/>
              <w:rPr>
                <w:b/>
                <w:bCs/>
                <w:sz w:val="26"/>
                <w:szCs w:val="26"/>
                <w:lang w:eastAsia="en-US"/>
              </w:rPr>
            </w:pP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4 509,3</w:t>
            </w: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4 384,0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«Развитие сельскохозяйственного производства на территории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4 019,3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3 894,0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«Развитие подотрасли животноводства, переработки и реализации продукции животноводства»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811,8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811,2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Повышение продуктивности в молочном скотоводстве</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01 1 51 45080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797,7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800,7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Иные бюджетные ассигнования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01 1 51 45080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797,7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800,7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Повышение продуктивности в молочном скотоводстве</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51 R5080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10,5</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Иные бюджетные ассигнования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51 R5080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10,5</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«Поддержка малых форм хозяйствования»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01 1 52 00000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3 082,8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3 082,8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Поддержка малых форм хозяйствования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01 1 52 40200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3 082,8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3 082,8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01 1 52 40200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412,8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412,8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Иные бюджетные ассигнования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01 1 52 40200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2 670,0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2 670,0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«Развитие подотрасли растениеводства, переработки и реализации продукции растениеводства»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01 1 53 00000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124,7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Проведение кадастровых работ по оформлению земельных участков в собственность муниципальных образований</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01 1 53 40230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124,7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01 1 53 40230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124,7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«Устойчивое развитие сельских территорий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01 2 00 00000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01 2 51 00000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Обеспечение комплексного развития сельских территорий</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2 51 S5760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Социальное обеспечение и иные выплаты населению</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2 51 S5760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300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«Обеспечение жильем молодых семей в Молчановском районе»</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01 3 00 00000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«Улучшение жилищных условий молодых семей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01 3 51 00000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 xml:space="preserve">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3 51 L4970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Социальное обеспечение и иные выплаты населению</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01 3 51 L4970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300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240,0</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Муниципальная программа «Развитие образования и воспитания в Молчановском районе на 2017-2022 годы»</w:t>
            </w:r>
          </w:p>
        </w:tc>
        <w:tc>
          <w:tcPr>
            <w:tcW w:w="1840" w:type="dxa"/>
            <w:vAlign w:val="center"/>
          </w:tcPr>
          <w:p w:rsidR="002D0CDD" w:rsidRPr="00224383" w:rsidRDefault="002D0CDD" w:rsidP="00224383">
            <w:pPr>
              <w:jc w:val="center"/>
              <w:rPr>
                <w:b/>
                <w:bCs/>
                <w:sz w:val="26"/>
                <w:szCs w:val="26"/>
                <w:lang w:eastAsia="en-US"/>
              </w:rPr>
            </w:pPr>
            <w:r w:rsidRPr="00224383">
              <w:rPr>
                <w:b/>
                <w:bCs/>
                <w:sz w:val="26"/>
                <w:szCs w:val="26"/>
                <w:lang w:eastAsia="en-US"/>
              </w:rPr>
              <w:t>02 0 00 00000</w:t>
            </w:r>
          </w:p>
        </w:tc>
        <w:tc>
          <w:tcPr>
            <w:tcW w:w="1080" w:type="dxa"/>
            <w:vAlign w:val="center"/>
          </w:tcPr>
          <w:p w:rsidR="002D0CDD" w:rsidRPr="00224383" w:rsidRDefault="002D0CDD" w:rsidP="00224383">
            <w:pPr>
              <w:jc w:val="center"/>
              <w:rPr>
                <w:b/>
                <w:bCs/>
                <w:sz w:val="26"/>
                <w:szCs w:val="26"/>
                <w:lang w:eastAsia="en-US"/>
              </w:rPr>
            </w:pP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312 109,3</w:t>
            </w: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311 904,2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«Развитие дошкольного, общего и дополнительного образования в Молчановском районе»</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306 397,8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306 144,1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02 1 41 00000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45 389,3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45 435,9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Дошкольные организации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41 00А00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13 104,8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13 104,8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Дошкольные организации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41 00А00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13 104,8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13 104,8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41 00А00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13 104,8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13 104,8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Организации дополнительного образования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41 00В00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10 302,4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10 349,0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41 00В00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10 302,4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10 349,0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 xml:space="preserve">Общеобразовательные организации </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41 00Б00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21 982,1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21 982,1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 xml:space="preserve">Общеобразовательные организации </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41 00Б00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21 982,1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21 982,1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41 00Б00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21 982,1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21 982,1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258 324,0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258 324,0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02 1 51 40370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27 177,4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27 177,4</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98" w:name="RANGE!A47"/>
            <w:bookmarkStart w:id="99" w:name="RANGE!A44"/>
            <w:bookmarkStart w:id="100" w:name="RANGE!A86"/>
            <w:bookmarkEnd w:id="98"/>
            <w:bookmarkEnd w:id="99"/>
            <w:bookmarkEnd w:id="100"/>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02 1 51 40370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27 177,4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27 177,4</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02 1 51 40380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441,4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441,4</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02 1 51 40380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441,4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441,4</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Стимулирующие выплаты в муниципальных организациях дополнительного образования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02 1 51 40400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348,1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348,1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01" w:name="RANGE!A92"/>
            <w:bookmarkEnd w:id="101"/>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02 1 51 40400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348,1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348,1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02 1 51 40420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220 114,1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220 114,1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02 1 51 40420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220 114,1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220 114,1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02 1 51 40440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1 971,2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1 971,2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02 1 51 40440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1 971,2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1 971,2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02 1 51 40470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8 271,8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8 271,8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02 1 51 40470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8 271,8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8 271,8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02 1 52 00000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866,0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866,0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Ежемесячная стипендия Губернатора Томской области молодым учителям муниципальных образовательных организаций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02 1 52 40520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02 1 52 40520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02 1 52 40530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366,0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366,0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02 1 52 40530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366,0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366,0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«Организация отдыха детей Молчановского района в каникулярное время»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02 1 53 00000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1 518,2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1 518,2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Организация отдыха детей в каникулярное время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02 1 53 40790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1 518,2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1 518,2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02 1 53 40790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1 518,2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1 518,2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Региональный проект «Цифровая образовательная среда»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E4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Внедрение и функционирование целевой модели цифровой образовательной среды в муниципальных общеобразовательных организациях</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E4 41900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1 E4 41900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«Организация и обеспечение эффективного функционирования сети учреждений образования»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02 3 00 00000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773,3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773,3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 xml:space="preserve">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 </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02 3 41 00000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773,3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773,3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Учебно-методические кабинеты, централизованные бухгалтерии, группы хозяйственного обслуживания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3 41 00Г00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773,3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773,3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3 41 00Г00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773,3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773,3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Обеспечивающая подпрограмма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02 4 00 00000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4 938,2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4 986,8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Руководство и управление в сфере установленных функций органов местного самоуправления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02 4 01 00000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2 007,1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2 007,1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02 4 01 00000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2 007,1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2 007,1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Учебно-методические кабинеты, группы хозяйственного обслуживания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4 00 00Г00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2 931,1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2 979,7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4 00 00Г00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2 756,8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2 756,8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02 4 00 00Г00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174,3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222,9</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Муниципальная программа «Развитие молодежной политики, физической культуры и спорта в Молчановском районе на 2017-2022 годы»</w:t>
            </w:r>
          </w:p>
        </w:tc>
        <w:tc>
          <w:tcPr>
            <w:tcW w:w="1840" w:type="dxa"/>
            <w:vAlign w:val="center"/>
          </w:tcPr>
          <w:p w:rsidR="002D0CDD" w:rsidRPr="00224383" w:rsidRDefault="002D0CDD" w:rsidP="00224383">
            <w:pPr>
              <w:jc w:val="center"/>
              <w:rPr>
                <w:b/>
                <w:bCs/>
                <w:sz w:val="26"/>
                <w:szCs w:val="26"/>
                <w:lang w:eastAsia="en-US"/>
              </w:rPr>
            </w:pPr>
            <w:r w:rsidRPr="00224383">
              <w:rPr>
                <w:b/>
                <w:bCs/>
                <w:sz w:val="26"/>
                <w:szCs w:val="26"/>
                <w:lang w:eastAsia="en-US"/>
              </w:rPr>
              <w:t>03 0 00 00000</w:t>
            </w:r>
          </w:p>
        </w:tc>
        <w:tc>
          <w:tcPr>
            <w:tcW w:w="1080" w:type="dxa"/>
            <w:vAlign w:val="center"/>
          </w:tcPr>
          <w:p w:rsidR="002D0CDD" w:rsidRPr="00224383" w:rsidRDefault="002D0CDD" w:rsidP="00224383">
            <w:pPr>
              <w:jc w:val="center"/>
              <w:rPr>
                <w:b/>
                <w:bCs/>
                <w:sz w:val="26"/>
                <w:szCs w:val="26"/>
                <w:lang w:eastAsia="en-US"/>
              </w:rPr>
            </w:pP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4 954,7</w:t>
            </w: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2 316,9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«Развитие физической культуры и массового спорта на территории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4 954,7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2 316,9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«Создание благоприятных условий для увеличения охвата населения спортом и физической культурой»</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03 1 52 00000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03 1 52 40400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03 1 52 40400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03 1 53 00000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03 1 53 40320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03 1 53 40320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Региональный проект «Спорт - норма жизни»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P5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4 574,7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1 936,9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Обеспечение условий для развития физической культуры и спорта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P5 40008</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1 936,9</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1 936,9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Межбюджетные трансферты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P5 40008</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1 936,9</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1 936,9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P5 51390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2 251,1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Капитальные вложения в объекты недвижимого имущества государственной (муниципальной) собственности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P5 51390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400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2 251,1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P5 S1390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386,7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Капитальные вложения в объекты недвижимого имущества государственной (муниципальной) собственности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03 1 P5 S1390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400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386,7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Муниципальная программа «Развитие культуры и туризма в Молчановском районе на 2017-2022 годы»</w:t>
            </w:r>
          </w:p>
        </w:tc>
        <w:tc>
          <w:tcPr>
            <w:tcW w:w="1840" w:type="dxa"/>
            <w:vAlign w:val="center"/>
          </w:tcPr>
          <w:p w:rsidR="002D0CDD" w:rsidRPr="00224383" w:rsidRDefault="002D0CDD" w:rsidP="00224383">
            <w:pPr>
              <w:jc w:val="center"/>
              <w:rPr>
                <w:b/>
                <w:bCs/>
                <w:sz w:val="26"/>
                <w:szCs w:val="26"/>
                <w:lang w:eastAsia="en-US"/>
              </w:rPr>
            </w:pPr>
            <w:r w:rsidRPr="00224383">
              <w:rPr>
                <w:b/>
                <w:bCs/>
                <w:sz w:val="26"/>
                <w:szCs w:val="26"/>
                <w:lang w:eastAsia="en-US"/>
              </w:rPr>
              <w:t>04 0 00 00000</w:t>
            </w:r>
          </w:p>
        </w:tc>
        <w:tc>
          <w:tcPr>
            <w:tcW w:w="1080" w:type="dxa"/>
            <w:vAlign w:val="center"/>
          </w:tcPr>
          <w:p w:rsidR="002D0CDD" w:rsidRPr="00224383" w:rsidRDefault="002D0CDD" w:rsidP="00224383">
            <w:pPr>
              <w:jc w:val="center"/>
              <w:rPr>
                <w:b/>
                <w:bCs/>
                <w:sz w:val="26"/>
                <w:szCs w:val="26"/>
                <w:lang w:eastAsia="en-US"/>
              </w:rPr>
            </w:pP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31 410,0</w:t>
            </w: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33 910,0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«Развитие культуры и туризма на территории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29 792,4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32 292,4</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Ведомственная целевая программа «Создание условий для организации дополнительного образования населения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04 1 41 00000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bookmarkStart w:id="102" w:name="RANGE!A203"/>
            <w:bookmarkStart w:id="103" w:name="RANGE!A198"/>
            <w:bookmarkStart w:id="104" w:name="RANGE!A194"/>
            <w:bookmarkStart w:id="105" w:name="RANGE!A120"/>
            <w:bookmarkStart w:id="106" w:name="RANGE!A96"/>
            <w:bookmarkStart w:id="107" w:name="RANGE!D238"/>
            <w:bookmarkEnd w:id="102"/>
            <w:bookmarkEnd w:id="103"/>
            <w:bookmarkEnd w:id="104"/>
            <w:bookmarkEnd w:id="105"/>
            <w:bookmarkEnd w:id="106"/>
            <w:bookmarkEnd w:id="107"/>
            <w:r w:rsidRPr="00224383">
              <w:rPr>
                <w:sz w:val="26"/>
                <w:szCs w:val="26"/>
                <w:lang w:eastAsia="en-US"/>
              </w:rPr>
              <w:t>5 839,0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5 839,0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Организации дополнительного образования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41 00В00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5 839,0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5 839,0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41 00В00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5 839,0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5 839,0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04 1 42 00000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17 789,1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19 289,1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04 1 42 00000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17 789,1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19 289,1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04 1 43 00000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6 164,3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7 164,3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04 1 43 00000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6 164,3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7 164,3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168,7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168,7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Стимулирующие выплаты в муниципальных организациях дополнительного образования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04 1 51 40400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168,7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168,7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08" w:name="RANGE!A247"/>
            <w:bookmarkEnd w:id="108"/>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04 1 51 40400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168,7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168,7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«Развитие профессионального искусства и народного творчества»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04 1 52 00000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1 368,9</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1 368,9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04 1 52 40660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1 368,9</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1 368,9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04 1 52 40660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noWrap/>
            <w:vAlign w:val="center"/>
          </w:tcPr>
          <w:p w:rsidR="002D0CDD" w:rsidRPr="00224383" w:rsidRDefault="002D0CDD" w:rsidP="00224383">
            <w:pPr>
              <w:jc w:val="center"/>
              <w:rPr>
                <w:sz w:val="26"/>
                <w:szCs w:val="26"/>
                <w:lang w:eastAsia="en-US"/>
              </w:rPr>
            </w:pPr>
            <w:r w:rsidRPr="00224383">
              <w:rPr>
                <w:sz w:val="26"/>
                <w:szCs w:val="26"/>
                <w:lang w:eastAsia="en-US"/>
              </w:rPr>
              <w:t>1 368,9</w:t>
            </w:r>
          </w:p>
        </w:tc>
        <w:tc>
          <w:tcPr>
            <w:tcW w:w="1480" w:type="dxa"/>
            <w:noWrap/>
            <w:vAlign w:val="center"/>
          </w:tcPr>
          <w:p w:rsidR="002D0CDD" w:rsidRPr="00224383" w:rsidRDefault="002D0CDD" w:rsidP="00224383">
            <w:pPr>
              <w:jc w:val="center"/>
              <w:rPr>
                <w:sz w:val="26"/>
                <w:szCs w:val="26"/>
                <w:lang w:eastAsia="en-US"/>
              </w:rPr>
            </w:pPr>
            <w:r w:rsidRPr="00224383">
              <w:rPr>
                <w:sz w:val="26"/>
                <w:szCs w:val="26"/>
                <w:lang w:eastAsia="en-US"/>
              </w:rPr>
              <w:t>1 368,9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04 1 53 00000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04 1 53 00035</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04 1 53 00017</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«Проведение областного фестиваля активного долголетия в с. Молчаново»</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04 1 56 00000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Проведение областного фестиваля активного долголетия в с. Молчаново</w:t>
            </w:r>
          </w:p>
        </w:tc>
        <w:tc>
          <w:tcPr>
            <w:tcW w:w="1840" w:type="dxa"/>
            <w:vAlign w:val="center"/>
          </w:tcPr>
          <w:p w:rsidR="002D0CDD" w:rsidRPr="00224383" w:rsidRDefault="002D0CDD" w:rsidP="00224383">
            <w:pPr>
              <w:jc w:val="center"/>
              <w:rPr>
                <w:sz w:val="26"/>
                <w:szCs w:val="26"/>
                <w:lang w:eastAsia="en-US"/>
              </w:rPr>
            </w:pPr>
            <w:bookmarkStart w:id="109" w:name="RANGE!A258"/>
            <w:bookmarkStart w:id="110" w:name="RANGE!A256"/>
            <w:bookmarkStart w:id="111" w:name="RANGE!B264"/>
            <w:bookmarkEnd w:id="109"/>
            <w:bookmarkEnd w:id="110"/>
            <w:bookmarkEnd w:id="111"/>
            <w:r w:rsidRPr="00224383">
              <w:rPr>
                <w:sz w:val="26"/>
                <w:szCs w:val="26"/>
                <w:lang w:eastAsia="en-US"/>
              </w:rPr>
              <w:t>04 1 56 00012</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04 1 56 00019</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Муниципальная программа «Социальная поддержка населения Молчановского района на 2017-2022 годы»</w:t>
            </w:r>
          </w:p>
        </w:tc>
        <w:tc>
          <w:tcPr>
            <w:tcW w:w="1840" w:type="dxa"/>
            <w:vAlign w:val="center"/>
          </w:tcPr>
          <w:p w:rsidR="002D0CDD" w:rsidRPr="00224383" w:rsidRDefault="002D0CDD" w:rsidP="00224383">
            <w:pPr>
              <w:jc w:val="center"/>
              <w:rPr>
                <w:b/>
                <w:bCs/>
                <w:sz w:val="26"/>
                <w:szCs w:val="26"/>
                <w:lang w:eastAsia="en-US"/>
              </w:rPr>
            </w:pPr>
            <w:r w:rsidRPr="00224383">
              <w:rPr>
                <w:b/>
                <w:bCs/>
                <w:sz w:val="26"/>
                <w:szCs w:val="26"/>
                <w:lang w:eastAsia="en-US"/>
              </w:rPr>
              <w:t>05 0 00 00000</w:t>
            </w:r>
          </w:p>
        </w:tc>
        <w:tc>
          <w:tcPr>
            <w:tcW w:w="1080" w:type="dxa"/>
            <w:vAlign w:val="center"/>
          </w:tcPr>
          <w:p w:rsidR="002D0CDD" w:rsidRPr="00224383" w:rsidRDefault="002D0CDD" w:rsidP="00224383">
            <w:pPr>
              <w:jc w:val="center"/>
              <w:rPr>
                <w:b/>
                <w:bCs/>
                <w:sz w:val="26"/>
                <w:szCs w:val="26"/>
                <w:lang w:eastAsia="en-US"/>
              </w:rPr>
            </w:pP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54 656,3</w:t>
            </w: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54 656,3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«Социальная защита населения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54 541,8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54 541,8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«Организация работы по развитию форм жизнеустройства детей-сирот и детей, оставшихся без попечения родителей»</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47 300,6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47 300,6</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0" w:type="dxa"/>
            <w:vAlign w:val="center"/>
          </w:tcPr>
          <w:p w:rsidR="002D0CDD" w:rsidRPr="00224383" w:rsidRDefault="002D0CDD" w:rsidP="00224383">
            <w:pPr>
              <w:jc w:val="center"/>
              <w:rPr>
                <w:sz w:val="26"/>
                <w:szCs w:val="26"/>
                <w:lang w:eastAsia="en-US"/>
              </w:rPr>
            </w:pPr>
            <w:bookmarkStart w:id="112" w:name="RANGE!B269"/>
            <w:bookmarkEnd w:id="112"/>
            <w:r w:rsidRPr="00224383">
              <w:rPr>
                <w:sz w:val="26"/>
                <w:szCs w:val="26"/>
                <w:lang w:eastAsia="en-US"/>
              </w:rPr>
              <w:t>05 1 51 40740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641,0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641,0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05 1 51 40740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641,0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641,0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05 1 51 40760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327,6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327,6</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13" w:name="RANGE!A273"/>
            <w:bookmarkEnd w:id="113"/>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05 1 51 40760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Социальное обеспечение и иные выплаты населению</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05 1 51 40760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300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322,6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322,6</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05 1 51 40770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46 332,0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46 332,0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05 1 51 40770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Социальное обеспечение и иные выплаты населению</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05 1 51 40770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300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45 882,0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45 882,0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05 1 52 00000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7 241,2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7 241,2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14" w:name="RANGE!A279"/>
            <w:bookmarkEnd w:id="114"/>
            <w:r w:rsidRPr="00224383">
              <w:rPr>
                <w:sz w:val="26"/>
                <w:szCs w:val="26"/>
                <w:lang w:eastAsia="en-US"/>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0" w:type="dxa"/>
            <w:vAlign w:val="center"/>
          </w:tcPr>
          <w:p w:rsidR="002D0CDD" w:rsidRPr="00224383" w:rsidRDefault="002D0CDD" w:rsidP="00224383">
            <w:pPr>
              <w:jc w:val="center"/>
              <w:rPr>
                <w:sz w:val="26"/>
                <w:szCs w:val="26"/>
                <w:lang w:eastAsia="en-US"/>
              </w:rPr>
            </w:pPr>
            <w:bookmarkStart w:id="115" w:name="RANGE!B279"/>
            <w:bookmarkEnd w:id="115"/>
            <w:r w:rsidRPr="00224383">
              <w:rPr>
                <w:sz w:val="26"/>
                <w:szCs w:val="26"/>
                <w:lang w:eastAsia="en-US"/>
              </w:rPr>
              <w:t>05 1 52 40820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7 241,2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7 241,2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16" w:name="RANGE!A280"/>
            <w:bookmarkEnd w:id="116"/>
            <w:r w:rsidRPr="00224383">
              <w:rPr>
                <w:sz w:val="26"/>
                <w:szCs w:val="26"/>
                <w:lang w:eastAsia="en-US"/>
              </w:rPr>
              <w:t>Межбюджетные трансферты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05 1 52 40820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7 241,2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7 241,2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«Социальная поддержка граждан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05 2 00 00000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«Повышение качества жизни пожилых людей в Молчановском районе»</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05 2 51 00000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05 2 51 40710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Межбюджетные трансферты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05 2 51 40710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2 51 C0710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17" w:name="RANGE!A291"/>
            <w:bookmarkEnd w:id="117"/>
            <w:r w:rsidRPr="00224383">
              <w:rPr>
                <w:sz w:val="26"/>
                <w:szCs w:val="26"/>
                <w:lang w:eastAsia="en-US"/>
              </w:rPr>
              <w:t>Межбюджетные трансферты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2 51 C0710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Обеспечивающая подпрограмма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05 3 00 00000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14,5</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14,5</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Руководство и управление в сфере установленных функций органов местного самоуправления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05 3 01 00000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14,5</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14,5</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05 3 01 40820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14,5</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14,5</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18" w:name="RANGE!A295"/>
            <w:bookmarkEnd w:id="118"/>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05 3 01 40820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13,2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13,2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05 3 01 40820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1,3</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Муниципальная программа «Обеспечение безопасности населения Молчановского района на 2017-2022 годы»</w:t>
            </w:r>
          </w:p>
        </w:tc>
        <w:tc>
          <w:tcPr>
            <w:tcW w:w="1840" w:type="dxa"/>
            <w:vAlign w:val="center"/>
          </w:tcPr>
          <w:p w:rsidR="002D0CDD" w:rsidRPr="00224383" w:rsidRDefault="002D0CDD" w:rsidP="00224383">
            <w:pPr>
              <w:jc w:val="center"/>
              <w:rPr>
                <w:b/>
                <w:bCs/>
                <w:sz w:val="26"/>
                <w:szCs w:val="26"/>
                <w:lang w:eastAsia="en-US"/>
              </w:rPr>
            </w:pPr>
            <w:r w:rsidRPr="00224383">
              <w:rPr>
                <w:b/>
                <w:bCs/>
                <w:sz w:val="26"/>
                <w:szCs w:val="26"/>
                <w:lang w:eastAsia="en-US"/>
              </w:rPr>
              <w:t>06 0 00 00000</w:t>
            </w:r>
          </w:p>
        </w:tc>
        <w:tc>
          <w:tcPr>
            <w:tcW w:w="1080" w:type="dxa"/>
            <w:vAlign w:val="center"/>
          </w:tcPr>
          <w:p w:rsidR="002D0CDD" w:rsidRPr="00224383" w:rsidRDefault="002D0CDD" w:rsidP="00224383">
            <w:pPr>
              <w:jc w:val="center"/>
              <w:rPr>
                <w:b/>
                <w:bCs/>
                <w:sz w:val="26"/>
                <w:szCs w:val="26"/>
                <w:lang w:eastAsia="en-US"/>
              </w:rPr>
            </w:pP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1 363,8</w:t>
            </w: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1 363,8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«Обеспечение безопасности жизнедеятельности населения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06 1 00 00000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1 363,8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1 363,8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 xml:space="preserve">Основное мероприятие «Комплексное обеспечение безопасности граждан» </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06 1 51 00000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1 363,8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1 363,8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Организация работы Единой дежурно-диспетчерской службы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06 1 51 00013</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1 363,8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1 363,8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06 1 51 00020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1 363,8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1 363,8</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Муниципальная программа «Содержание и развитие муниципального хозяйства Молчановского района на 2017-2022 годы»</w:t>
            </w:r>
          </w:p>
        </w:tc>
        <w:tc>
          <w:tcPr>
            <w:tcW w:w="1840" w:type="dxa"/>
            <w:vAlign w:val="center"/>
          </w:tcPr>
          <w:p w:rsidR="002D0CDD" w:rsidRPr="00224383" w:rsidRDefault="002D0CDD" w:rsidP="00224383">
            <w:pPr>
              <w:jc w:val="center"/>
              <w:rPr>
                <w:b/>
                <w:bCs/>
                <w:sz w:val="26"/>
                <w:szCs w:val="26"/>
                <w:lang w:eastAsia="en-US"/>
              </w:rPr>
            </w:pPr>
            <w:r w:rsidRPr="00224383">
              <w:rPr>
                <w:b/>
                <w:bCs/>
                <w:sz w:val="26"/>
                <w:szCs w:val="26"/>
                <w:lang w:eastAsia="en-US"/>
              </w:rPr>
              <w:t>07 0 00 00000</w:t>
            </w:r>
          </w:p>
        </w:tc>
        <w:tc>
          <w:tcPr>
            <w:tcW w:w="1080" w:type="dxa"/>
            <w:vAlign w:val="center"/>
          </w:tcPr>
          <w:p w:rsidR="002D0CDD" w:rsidRPr="00224383" w:rsidRDefault="002D0CDD" w:rsidP="00224383">
            <w:pPr>
              <w:jc w:val="center"/>
              <w:rPr>
                <w:b/>
                <w:bCs/>
                <w:sz w:val="26"/>
                <w:szCs w:val="26"/>
                <w:lang w:eastAsia="en-US"/>
              </w:rPr>
            </w:pP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16 002,2</w:t>
            </w: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16 086,2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«Сохранение и развитие автомобильных дорог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07 1 00 00000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839,0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923,0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«Содержание и ремонт автомобильных дорог общего пользования местного значения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07 1 51 00000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839,0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923,0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19" w:name="RANGE!A328"/>
            <w:bookmarkStart w:id="120" w:name="RANGE!A314"/>
            <w:bookmarkStart w:id="121" w:name="RANGE!A336"/>
            <w:bookmarkEnd w:id="119"/>
            <w:bookmarkEnd w:id="120"/>
            <w:bookmarkEnd w:id="121"/>
            <w:r w:rsidRPr="00224383">
              <w:rPr>
                <w:sz w:val="26"/>
                <w:szCs w:val="26"/>
                <w:lang w:eastAsia="en-US"/>
              </w:rPr>
              <w:t>Осуществление деятельности по содержанию автомобильных дорог общего пользования местного значения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07 1 51 00022</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839,0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923,0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07 1 51 00027</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839,0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923,0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«Развитие систем жизнеобеспечения населения и улучшение комфортности проживания на территории Молчановского района»</w:t>
            </w:r>
          </w:p>
        </w:tc>
        <w:tc>
          <w:tcPr>
            <w:tcW w:w="1840" w:type="dxa"/>
            <w:noWrap/>
            <w:vAlign w:val="center"/>
          </w:tcPr>
          <w:p w:rsidR="002D0CDD" w:rsidRPr="00224383" w:rsidRDefault="002D0CDD" w:rsidP="00224383">
            <w:pPr>
              <w:jc w:val="center"/>
              <w:rPr>
                <w:sz w:val="26"/>
                <w:szCs w:val="26"/>
                <w:lang w:eastAsia="en-US"/>
              </w:rPr>
            </w:pPr>
            <w:r w:rsidRPr="00224383">
              <w:rPr>
                <w:sz w:val="26"/>
                <w:szCs w:val="26"/>
                <w:lang w:eastAsia="en-US"/>
              </w:rPr>
              <w:t>07 2 00 00000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15 163,2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15 163,2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07 2 51 00000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15 154,9</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15 154,9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Компенсация местным бюджетам расходов по организации электроснабжения от дизельных электростанций</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07 2 51 40120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15 154,9</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15 154,9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22" w:name="RANGE!A345"/>
            <w:bookmarkEnd w:id="122"/>
            <w:r w:rsidRPr="00224383">
              <w:rPr>
                <w:sz w:val="26"/>
                <w:szCs w:val="26"/>
                <w:lang w:eastAsia="en-US"/>
              </w:rPr>
              <w:t>Межбюджетные трансферты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07 2 51 40120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15 154,9</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15 154,9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«Создание условий для управления многоквартирными домами в муниципальных образованиях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07 2 54 00000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Создание условий для управления многоквартирными домами в муниципальных образованиях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07 2 54 40850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Межбюджетные трансферты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07 2 54 40850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8,3</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 xml:space="preserve">Муниципальная программа «Охрана окружающей среды на территории Молчановского района на 2017-2022 годы» </w:t>
            </w:r>
          </w:p>
        </w:tc>
        <w:tc>
          <w:tcPr>
            <w:tcW w:w="1840" w:type="dxa"/>
            <w:vAlign w:val="center"/>
          </w:tcPr>
          <w:p w:rsidR="002D0CDD" w:rsidRPr="00224383" w:rsidRDefault="002D0CDD" w:rsidP="00224383">
            <w:pPr>
              <w:jc w:val="center"/>
              <w:rPr>
                <w:b/>
                <w:bCs/>
                <w:sz w:val="26"/>
                <w:szCs w:val="26"/>
                <w:lang w:eastAsia="en-US"/>
              </w:rPr>
            </w:pPr>
            <w:r w:rsidRPr="00224383">
              <w:rPr>
                <w:b/>
                <w:bCs/>
                <w:sz w:val="26"/>
                <w:szCs w:val="26"/>
                <w:lang w:eastAsia="en-US"/>
              </w:rPr>
              <w:t>08 0 00 00000</w:t>
            </w:r>
          </w:p>
        </w:tc>
        <w:tc>
          <w:tcPr>
            <w:tcW w:w="1080" w:type="dxa"/>
            <w:vAlign w:val="center"/>
          </w:tcPr>
          <w:p w:rsidR="002D0CDD" w:rsidRPr="00224383" w:rsidRDefault="002D0CDD" w:rsidP="00224383">
            <w:pPr>
              <w:jc w:val="center"/>
              <w:rPr>
                <w:b/>
                <w:bCs/>
                <w:sz w:val="26"/>
                <w:szCs w:val="26"/>
                <w:lang w:eastAsia="en-US"/>
              </w:rPr>
            </w:pP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5,0</w:t>
            </w: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5,0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«Модель непрерывного экологического воспитания и образования на территории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08 1 00 00000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«Экологическое образование, воспитание и информирование населения»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08 1 51 00000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Подготовка и реализация экологических проектов</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08 1 51 00036</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08 1 51 00028</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600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Муниципальная программа «Муниципальное управление Молчановского района на 2017-2022 годы»</w:t>
            </w:r>
          </w:p>
        </w:tc>
        <w:tc>
          <w:tcPr>
            <w:tcW w:w="1840" w:type="dxa"/>
            <w:vAlign w:val="center"/>
          </w:tcPr>
          <w:p w:rsidR="002D0CDD" w:rsidRPr="00224383" w:rsidRDefault="002D0CDD" w:rsidP="00224383">
            <w:pPr>
              <w:jc w:val="center"/>
              <w:rPr>
                <w:b/>
                <w:bCs/>
                <w:sz w:val="26"/>
                <w:szCs w:val="26"/>
                <w:lang w:eastAsia="en-US"/>
              </w:rPr>
            </w:pPr>
            <w:r w:rsidRPr="00224383">
              <w:rPr>
                <w:b/>
                <w:bCs/>
                <w:sz w:val="26"/>
                <w:szCs w:val="26"/>
                <w:lang w:eastAsia="en-US"/>
              </w:rPr>
              <w:t>09 0 00 00000</w:t>
            </w:r>
          </w:p>
        </w:tc>
        <w:tc>
          <w:tcPr>
            <w:tcW w:w="1080" w:type="dxa"/>
            <w:vAlign w:val="center"/>
          </w:tcPr>
          <w:p w:rsidR="002D0CDD" w:rsidRPr="00224383" w:rsidRDefault="002D0CDD" w:rsidP="00224383">
            <w:pPr>
              <w:jc w:val="center"/>
              <w:rPr>
                <w:b/>
                <w:bCs/>
                <w:sz w:val="26"/>
                <w:szCs w:val="26"/>
                <w:lang w:eastAsia="en-US"/>
              </w:rPr>
            </w:pP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25 155,9</w:t>
            </w: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25 173,8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«Эффективное управление муниципальным долгом муниципального образования «Молчановский район»</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09 1 00 00000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48,6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«Управление муниципальным долгом муниципального образования «Молчановский район»</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09 1 51 00000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48,6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Своевременное исполнение обязательств по обслуживанию муниципального долга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09 1 51 00024</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48,6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Обслуживание государственного (муниципального) долга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09 1 51 00024</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700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48,6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«Повышение качества и уровня автоматизации бюджетного процесса в Молчановском районе»</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09 2 00 00000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449,9</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449,9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«Приобретение и сопровождение систем управления бюджетным процессом»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09 2 51 00000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208,3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208,3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Обеспечение бесперебойной работоспособности систем бюджетной отчетности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09 2 51 00025</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208,3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208,3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23" w:name="RANGE!A351"/>
            <w:bookmarkStart w:id="124" w:name="RANGE!A383"/>
            <w:bookmarkEnd w:id="123"/>
            <w:bookmarkEnd w:id="124"/>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09 2 51 00025</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208,3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208,3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«Обеспечение доступа к информационным ресурсам»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09 2 52 00000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241,6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241,6</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Круглосуточный доступ к информационным ресурсам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09 2 52 00026</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241,6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241,6</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09 2 52 00026</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241,6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241,6</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«Совершенствование межбюджетных отношений в Молчановском районе»</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09 3 00 00000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22 957,4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23 023,9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09 3 51 00000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22 957,4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23 023,9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Выравнивание бюджетной обеспеченности поселений из районного фонда финансовой поддержки поселений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3 51 00М70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7 185,0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7 185,0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Межбюджетные трансферты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3 51 00М70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7 185,0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7 185,0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Выравнивание бюджетной обеспеченности поселений из районного фонда финансовой поддержки поселений Молчановского района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3 51 40М70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15 772,4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15 838,9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Межбюджетные трансферты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3 51 40М70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15 772,4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15 838,9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Подпрограмма «Эффективное управление муниципальными ресурсами муниципального образования «Молчановский район»</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09 5 00 00000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1 700,0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1 700,0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«Обеспечение полноты учета, сохранности использования муниципального имущества»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09 5 51 00000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1 300,0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Организация содержания муниципального имущества</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09 5 51 00029</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09 5 51 00029</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Иные бюджетные ассигнования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09 5 51 00029</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09 5 51 00030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09 5 51 00030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Проведение ремонтных работ на объектах муниципальной собственности муниципального образования «Молчановский район</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09 5 51 00031</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Иные бюджетные ассигнования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09 5 51 00031</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800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Основное мероприятие «Обеспечение реализации прав граждан и юридических лиц на земельные участки»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09 5 52 00000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МО «Молчановский район»</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09 5 52 00032</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400,0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25" w:name="RANGE!A416"/>
            <w:bookmarkEnd w:id="125"/>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09 5 52 00032</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400,0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400,0</w:t>
            </w:r>
          </w:p>
        </w:tc>
      </w:tr>
      <w:tr w:rsidR="002D0CDD" w:rsidRPr="00347686" w:rsidTr="00224383">
        <w:trPr>
          <w:cantSplit/>
          <w:jc w:val="center"/>
        </w:trPr>
        <w:tc>
          <w:tcPr>
            <w:tcW w:w="4106" w:type="dxa"/>
          </w:tcPr>
          <w:p w:rsidR="002D0CDD" w:rsidRPr="00224383" w:rsidRDefault="002D0CDD" w:rsidP="00116017">
            <w:pPr>
              <w:rPr>
                <w:b/>
                <w:bCs/>
                <w:sz w:val="26"/>
                <w:szCs w:val="26"/>
                <w:lang w:eastAsia="en-US"/>
              </w:rPr>
            </w:pPr>
            <w:r w:rsidRPr="00224383">
              <w:rPr>
                <w:b/>
                <w:bCs/>
                <w:sz w:val="26"/>
                <w:szCs w:val="26"/>
                <w:lang w:eastAsia="en-US"/>
              </w:rPr>
              <w:t xml:space="preserve">Непрограммное направление расходов </w:t>
            </w:r>
          </w:p>
        </w:tc>
        <w:tc>
          <w:tcPr>
            <w:tcW w:w="1840" w:type="dxa"/>
            <w:vAlign w:val="center"/>
          </w:tcPr>
          <w:p w:rsidR="002D0CDD" w:rsidRPr="00224383" w:rsidRDefault="002D0CDD" w:rsidP="00224383">
            <w:pPr>
              <w:jc w:val="center"/>
              <w:rPr>
                <w:b/>
                <w:bCs/>
                <w:sz w:val="26"/>
                <w:szCs w:val="26"/>
                <w:lang w:eastAsia="en-US"/>
              </w:rPr>
            </w:pPr>
            <w:r w:rsidRPr="00224383">
              <w:rPr>
                <w:b/>
                <w:bCs/>
                <w:sz w:val="26"/>
                <w:szCs w:val="26"/>
                <w:lang w:eastAsia="en-US"/>
              </w:rPr>
              <w:t>99 0 00 00000</w:t>
            </w:r>
          </w:p>
        </w:tc>
        <w:tc>
          <w:tcPr>
            <w:tcW w:w="1080" w:type="dxa"/>
            <w:vAlign w:val="center"/>
          </w:tcPr>
          <w:p w:rsidR="002D0CDD" w:rsidRPr="00224383" w:rsidRDefault="002D0CDD" w:rsidP="00224383">
            <w:pPr>
              <w:jc w:val="center"/>
              <w:rPr>
                <w:b/>
                <w:bCs/>
                <w:i/>
                <w:iCs/>
                <w:sz w:val="26"/>
                <w:szCs w:val="26"/>
                <w:lang w:eastAsia="en-US"/>
              </w:rPr>
            </w:pP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35 213,4</w:t>
            </w:r>
          </w:p>
        </w:tc>
        <w:tc>
          <w:tcPr>
            <w:tcW w:w="1480" w:type="dxa"/>
            <w:vAlign w:val="center"/>
          </w:tcPr>
          <w:p w:rsidR="002D0CDD" w:rsidRPr="00224383" w:rsidRDefault="002D0CDD" w:rsidP="00224383">
            <w:pPr>
              <w:jc w:val="center"/>
              <w:rPr>
                <w:b/>
                <w:bCs/>
                <w:sz w:val="26"/>
                <w:szCs w:val="26"/>
                <w:lang w:eastAsia="en-US"/>
              </w:rPr>
            </w:pPr>
            <w:r w:rsidRPr="00224383">
              <w:rPr>
                <w:b/>
                <w:bCs/>
                <w:sz w:val="26"/>
                <w:szCs w:val="26"/>
                <w:lang w:eastAsia="en-US"/>
              </w:rPr>
              <w:t>35 213,4</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26" w:name="RANGE!A418"/>
            <w:bookmarkEnd w:id="126"/>
            <w:r w:rsidRPr="00224383">
              <w:rPr>
                <w:sz w:val="26"/>
                <w:szCs w:val="26"/>
                <w:lang w:eastAsia="en-US"/>
              </w:rPr>
              <w:t>Руководство и управление в сфере установленных функций органов местного самоуправления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99 0 01 00000</w:t>
            </w:r>
          </w:p>
        </w:tc>
        <w:tc>
          <w:tcPr>
            <w:tcW w:w="1080" w:type="dxa"/>
            <w:vAlign w:val="center"/>
          </w:tcPr>
          <w:p w:rsidR="002D0CDD" w:rsidRPr="00224383" w:rsidRDefault="002D0CDD" w:rsidP="00224383">
            <w:pPr>
              <w:jc w:val="center"/>
              <w:rPr>
                <w:i/>
                <w:iCs/>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35 213,4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35 213,4</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Руководство и управление в сфере установленных функций органов местного самоуправления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99 0 01 00000</w:t>
            </w:r>
          </w:p>
        </w:tc>
        <w:tc>
          <w:tcPr>
            <w:tcW w:w="1080" w:type="dxa"/>
            <w:vAlign w:val="center"/>
          </w:tcPr>
          <w:p w:rsidR="002D0CDD" w:rsidRPr="00224383" w:rsidRDefault="002D0CDD" w:rsidP="00224383">
            <w:pPr>
              <w:jc w:val="center"/>
              <w:rPr>
                <w:i/>
                <w:iCs/>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25 231,6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25 231,6</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99 0 01 00000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25 231,6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25 231,6</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 xml:space="preserve">Осуществление отдельных государственных полномочий по регистрации коллективных договоров </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99 0 01 40040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179,5</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179,5</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99 0 01 40040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163,2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163,2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99 0 01 40040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16,3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16,3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99 0 01 40100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99 0 01 40100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99 0 01 40100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0,1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регулированию численности безнадзорных животных</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99 0 01 40160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533,6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533,6</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99 0 01 40160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533,6</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533,6</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регулированию численности безнадзорных животных</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99 0 01 40170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41,1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41,1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99 0 01 40170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37,4</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37,4</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99 0 01 40170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3,7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99 0 01 40210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1 727,2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1 727,2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99 0 01 40210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1 570,2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1 570,2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99 0 01 40210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157,0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157,0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99 0 01 40450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25,0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99 0 01 40450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22,7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22,7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99 0 01 40450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99 0 01 40640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157,5</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157,5</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99 0 01 40640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143,2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143,2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99 0 01 40640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14,3</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14,3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99 0 01 40700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122,9</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122,9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99 0 01 40700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111,7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111,7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99 0 01 40700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11,2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11,2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99 0 01 40730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725,7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725,7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99 0 01 40730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659,7</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659,7</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99 0 01 40730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66,0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66,0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99 0 01 40780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5 765,2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5 765,2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99 0 01 40780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524,1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524,1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99 0 01 40780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5 241,1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5 241,1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99 0 01 40800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54,1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54,1</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bookmarkStart w:id="127" w:name="RANGE!A453"/>
            <w:bookmarkEnd w:id="127"/>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99 0 01 40800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49,2</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49,2</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99 0 01 40800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4,9</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4,9</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99 0 01 40940</w:t>
            </w:r>
          </w:p>
        </w:tc>
        <w:tc>
          <w:tcPr>
            <w:tcW w:w="1080" w:type="dxa"/>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648,8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648,8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99 0 01 40940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100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589,8</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589,8</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Закупка товаров, работ и услуг для государственных (муниципальных) нужд</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99 0 01 40940</w:t>
            </w:r>
          </w:p>
        </w:tc>
        <w:tc>
          <w:tcPr>
            <w:tcW w:w="1080" w:type="dxa"/>
            <w:vAlign w:val="center"/>
          </w:tcPr>
          <w:p w:rsidR="002D0CDD" w:rsidRPr="00224383" w:rsidRDefault="002D0CDD" w:rsidP="00224383">
            <w:pPr>
              <w:jc w:val="center"/>
              <w:rPr>
                <w:sz w:val="26"/>
                <w:szCs w:val="26"/>
                <w:lang w:eastAsia="en-US"/>
              </w:rPr>
            </w:pPr>
            <w:r w:rsidRPr="00224383">
              <w:rPr>
                <w:sz w:val="26"/>
                <w:szCs w:val="26"/>
                <w:lang w:eastAsia="en-US"/>
              </w:rPr>
              <w:t>200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59,0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59,0</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Условно утвержденные расходы</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99 0 05 00000</w:t>
            </w:r>
          </w:p>
        </w:tc>
        <w:tc>
          <w:tcPr>
            <w:tcW w:w="1080" w:type="dxa"/>
            <w:noWrap/>
            <w:vAlign w:val="center"/>
          </w:tcPr>
          <w:p w:rsidR="002D0CDD" w:rsidRPr="00224383" w:rsidRDefault="002D0CDD" w:rsidP="00224383">
            <w:pPr>
              <w:jc w:val="center"/>
              <w:rPr>
                <w:sz w:val="26"/>
                <w:szCs w:val="26"/>
                <w:lang w:eastAsia="en-US"/>
              </w:rPr>
            </w:pP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2 968,1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6 048,3</w:t>
            </w:r>
          </w:p>
        </w:tc>
      </w:tr>
      <w:tr w:rsidR="002D0CDD" w:rsidRPr="00347686" w:rsidTr="00224383">
        <w:trPr>
          <w:cantSplit/>
          <w:jc w:val="center"/>
        </w:trPr>
        <w:tc>
          <w:tcPr>
            <w:tcW w:w="4106" w:type="dxa"/>
          </w:tcPr>
          <w:p w:rsidR="002D0CDD" w:rsidRPr="00224383" w:rsidRDefault="002D0CDD" w:rsidP="00116017">
            <w:pPr>
              <w:rPr>
                <w:sz w:val="26"/>
                <w:szCs w:val="26"/>
                <w:lang w:eastAsia="en-US"/>
              </w:rPr>
            </w:pPr>
            <w:r w:rsidRPr="00224383">
              <w:rPr>
                <w:sz w:val="26"/>
                <w:szCs w:val="26"/>
                <w:lang w:eastAsia="en-US"/>
              </w:rPr>
              <w:t>Иные бюджетные ассигнования</w:t>
            </w:r>
          </w:p>
        </w:tc>
        <w:tc>
          <w:tcPr>
            <w:tcW w:w="1840" w:type="dxa"/>
            <w:vAlign w:val="center"/>
          </w:tcPr>
          <w:p w:rsidR="002D0CDD" w:rsidRPr="00224383" w:rsidRDefault="002D0CDD" w:rsidP="00224383">
            <w:pPr>
              <w:jc w:val="center"/>
              <w:rPr>
                <w:sz w:val="26"/>
                <w:szCs w:val="26"/>
                <w:lang w:eastAsia="en-US"/>
              </w:rPr>
            </w:pPr>
            <w:r w:rsidRPr="00224383">
              <w:rPr>
                <w:sz w:val="26"/>
                <w:szCs w:val="26"/>
                <w:lang w:eastAsia="en-US"/>
              </w:rPr>
              <w:t>99 0 05 00000</w:t>
            </w:r>
          </w:p>
        </w:tc>
        <w:tc>
          <w:tcPr>
            <w:tcW w:w="1080" w:type="dxa"/>
            <w:noWrap/>
            <w:vAlign w:val="center"/>
          </w:tcPr>
          <w:p w:rsidR="002D0CDD" w:rsidRPr="00224383" w:rsidRDefault="002D0CDD" w:rsidP="00224383">
            <w:pPr>
              <w:jc w:val="center"/>
              <w:rPr>
                <w:sz w:val="26"/>
                <w:szCs w:val="26"/>
                <w:lang w:eastAsia="en-US"/>
              </w:rPr>
            </w:pPr>
            <w:r w:rsidRPr="00224383">
              <w:rPr>
                <w:sz w:val="26"/>
                <w:szCs w:val="26"/>
                <w:lang w:eastAsia="en-US"/>
              </w:rPr>
              <w:t>800</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2 968,1</w:t>
            </w:r>
          </w:p>
        </w:tc>
        <w:tc>
          <w:tcPr>
            <w:tcW w:w="1480" w:type="dxa"/>
            <w:vAlign w:val="center"/>
          </w:tcPr>
          <w:p w:rsidR="002D0CDD" w:rsidRPr="00224383" w:rsidRDefault="002D0CDD" w:rsidP="00224383">
            <w:pPr>
              <w:jc w:val="center"/>
              <w:rPr>
                <w:sz w:val="26"/>
                <w:szCs w:val="26"/>
                <w:lang w:eastAsia="en-US"/>
              </w:rPr>
            </w:pPr>
            <w:r w:rsidRPr="00224383">
              <w:rPr>
                <w:sz w:val="26"/>
                <w:szCs w:val="26"/>
                <w:lang w:eastAsia="en-US"/>
              </w:rPr>
              <w:t>6 048,3</w:t>
            </w:r>
          </w:p>
        </w:tc>
      </w:tr>
    </w:tbl>
    <w:p w:rsidR="002D0CDD" w:rsidRPr="00347686" w:rsidRDefault="002D0CDD" w:rsidP="00DD3AB5">
      <w:pPr>
        <w:ind w:left="142"/>
        <w:rPr>
          <w:rStyle w:val="fontstyle01"/>
          <w:sz w:val="26"/>
          <w:szCs w:val="26"/>
        </w:rPr>
      </w:pPr>
    </w:p>
    <w:p w:rsidR="002D0CDD" w:rsidRPr="00347686" w:rsidRDefault="002D0CDD" w:rsidP="00DD3AB5">
      <w:pPr>
        <w:ind w:left="142"/>
        <w:rPr>
          <w:rStyle w:val="fontstyle01"/>
          <w:sz w:val="26"/>
          <w:szCs w:val="26"/>
        </w:rPr>
      </w:pPr>
    </w:p>
    <w:p w:rsidR="002D0CDD" w:rsidRPr="00347686" w:rsidRDefault="002D0CDD" w:rsidP="00DD3AB5">
      <w:pPr>
        <w:ind w:left="142"/>
        <w:rPr>
          <w:rStyle w:val="fontstyle01"/>
          <w:sz w:val="26"/>
          <w:szCs w:val="26"/>
        </w:rPr>
      </w:pPr>
    </w:p>
    <w:p w:rsidR="002D0CDD" w:rsidRPr="00347686" w:rsidRDefault="002D0CDD" w:rsidP="00DD3AB5">
      <w:pPr>
        <w:ind w:left="142"/>
        <w:rPr>
          <w:sz w:val="26"/>
          <w:szCs w:val="26"/>
        </w:rPr>
      </w:pPr>
      <w:bookmarkStart w:id="128" w:name="_Hlk24394793"/>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13300E">
      <w:pPr>
        <w:rPr>
          <w:sz w:val="26"/>
          <w:szCs w:val="26"/>
        </w:rPr>
      </w:pPr>
    </w:p>
    <w:p w:rsidR="002D0CDD" w:rsidRPr="00347686" w:rsidRDefault="002D0CDD" w:rsidP="0013300E">
      <w:pPr>
        <w:rPr>
          <w:sz w:val="26"/>
          <w:szCs w:val="26"/>
        </w:rPr>
      </w:pPr>
    </w:p>
    <w:p w:rsidR="002D0CDD" w:rsidRPr="00347686" w:rsidRDefault="002D0CDD" w:rsidP="0013300E">
      <w:pPr>
        <w:rPr>
          <w:sz w:val="26"/>
          <w:szCs w:val="26"/>
        </w:rPr>
      </w:pPr>
    </w:p>
    <w:p w:rsidR="002D0CDD" w:rsidRPr="00347686" w:rsidRDefault="002D0CDD" w:rsidP="00DD3AB5">
      <w:pPr>
        <w:ind w:left="142"/>
        <w:rPr>
          <w:rStyle w:val="fontstyle01"/>
          <w:sz w:val="26"/>
          <w:szCs w:val="26"/>
        </w:rPr>
        <w:sectPr w:rsidR="002D0CDD" w:rsidRPr="00347686" w:rsidSect="00347686">
          <w:pgSz w:w="11906" w:h="16838"/>
          <w:pgMar w:top="567" w:right="566" w:bottom="1134" w:left="993" w:header="709" w:footer="709" w:gutter="0"/>
          <w:pgNumType w:start="44"/>
          <w:cols w:space="708"/>
          <w:titlePg/>
          <w:docGrid w:linePitch="360"/>
        </w:sect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bookmarkEnd w:id="128"/>
    <w:p w:rsidR="002D0CDD" w:rsidRPr="00347686" w:rsidRDefault="002D0CDD" w:rsidP="00777344">
      <w:pPr>
        <w:ind w:left="2977" w:firstLine="2126"/>
        <w:rPr>
          <w:sz w:val="26"/>
          <w:szCs w:val="26"/>
        </w:rPr>
      </w:pPr>
      <w:r w:rsidRPr="00347686">
        <w:rPr>
          <w:sz w:val="26"/>
          <w:szCs w:val="26"/>
        </w:rPr>
        <w:t>Приложение 11</w:t>
      </w:r>
    </w:p>
    <w:p w:rsidR="002D0CDD" w:rsidRPr="00347686" w:rsidRDefault="002D0CDD" w:rsidP="00777344">
      <w:pPr>
        <w:ind w:left="5103"/>
        <w:rPr>
          <w:sz w:val="26"/>
          <w:szCs w:val="26"/>
        </w:rPr>
      </w:pPr>
      <w:r w:rsidRPr="00347686">
        <w:rPr>
          <w:sz w:val="26"/>
          <w:szCs w:val="26"/>
        </w:rPr>
        <w:t>к решению Думы Молчановского района</w:t>
      </w:r>
    </w:p>
    <w:p w:rsidR="002D0CDD" w:rsidRPr="00347686" w:rsidRDefault="002D0CDD" w:rsidP="00777344">
      <w:pPr>
        <w:ind w:left="5103"/>
        <w:rPr>
          <w:sz w:val="26"/>
          <w:szCs w:val="26"/>
        </w:rPr>
      </w:pPr>
      <w:r w:rsidRPr="00347686">
        <w:rPr>
          <w:sz w:val="26"/>
          <w:szCs w:val="26"/>
        </w:rPr>
        <w:t>«Об утверждении бюджета муниципального</w:t>
      </w:r>
    </w:p>
    <w:p w:rsidR="002D0CDD" w:rsidRPr="00347686" w:rsidRDefault="002D0CDD" w:rsidP="00914FFD">
      <w:pPr>
        <w:ind w:left="5103"/>
        <w:rPr>
          <w:sz w:val="26"/>
          <w:szCs w:val="26"/>
        </w:rPr>
      </w:pPr>
      <w:r w:rsidRPr="00347686">
        <w:rPr>
          <w:sz w:val="26"/>
          <w:szCs w:val="26"/>
        </w:rPr>
        <w:t>образования «Молчановский район» на 2021</w:t>
      </w:r>
    </w:p>
    <w:p w:rsidR="002D0CDD" w:rsidRPr="00347686" w:rsidRDefault="002D0CDD" w:rsidP="00914FFD">
      <w:pPr>
        <w:ind w:left="5103"/>
        <w:rPr>
          <w:sz w:val="26"/>
          <w:szCs w:val="26"/>
        </w:rPr>
      </w:pPr>
      <w:r w:rsidRPr="00347686">
        <w:rPr>
          <w:sz w:val="26"/>
          <w:szCs w:val="26"/>
        </w:rPr>
        <w:t>год и на плановый период 2022 и 2023 годов</w:t>
      </w:r>
    </w:p>
    <w:p w:rsidR="002D0CDD" w:rsidRPr="00347686" w:rsidRDefault="002D0CDD" w:rsidP="00914FFD">
      <w:pPr>
        <w:ind w:left="5103"/>
        <w:rPr>
          <w:sz w:val="26"/>
          <w:szCs w:val="26"/>
        </w:rPr>
      </w:pPr>
    </w:p>
    <w:p w:rsidR="002D0CDD" w:rsidRPr="00347686" w:rsidRDefault="002D0CDD" w:rsidP="00777344">
      <w:pPr>
        <w:jc w:val="center"/>
        <w:rPr>
          <w:rFonts w:ascii="TimesNewRoman" w:hAnsi="TimesNewRoman"/>
          <w:color w:val="000000"/>
          <w:sz w:val="26"/>
          <w:szCs w:val="26"/>
        </w:rPr>
      </w:pPr>
      <w:bookmarkStart w:id="129" w:name="_Hlk24897187"/>
      <w:r w:rsidRPr="00347686">
        <w:rPr>
          <w:rFonts w:ascii="TimesNewRoman" w:hAnsi="TimesNewRoman"/>
          <w:color w:val="000000"/>
          <w:sz w:val="26"/>
          <w:szCs w:val="26"/>
        </w:rPr>
        <w:t>Перечень</w:t>
      </w:r>
    </w:p>
    <w:p w:rsidR="002D0CDD" w:rsidRPr="00347686" w:rsidRDefault="002D0CDD" w:rsidP="00777344">
      <w:pPr>
        <w:jc w:val="center"/>
        <w:rPr>
          <w:rFonts w:ascii="TimesNewRoman" w:hAnsi="TimesNewRoman"/>
          <w:color w:val="000000"/>
          <w:sz w:val="26"/>
          <w:szCs w:val="26"/>
        </w:rPr>
      </w:pPr>
      <w:r w:rsidRPr="00347686">
        <w:rPr>
          <w:rFonts w:ascii="TimesNewRoman" w:hAnsi="TimesNewRoman"/>
          <w:color w:val="000000"/>
          <w:sz w:val="26"/>
          <w:szCs w:val="26"/>
        </w:rPr>
        <w:t>главных распорядителей (распорядителей) средств</w:t>
      </w:r>
    </w:p>
    <w:p w:rsidR="002D0CDD" w:rsidRPr="00347686" w:rsidRDefault="002D0CDD" w:rsidP="00777344">
      <w:pPr>
        <w:jc w:val="center"/>
        <w:rPr>
          <w:sz w:val="26"/>
          <w:szCs w:val="26"/>
        </w:rPr>
      </w:pPr>
      <w:r w:rsidRPr="00347686">
        <w:rPr>
          <w:rFonts w:ascii="TimesNewRoman" w:hAnsi="TimesNewRoman"/>
          <w:color w:val="000000"/>
          <w:sz w:val="26"/>
          <w:szCs w:val="26"/>
        </w:rPr>
        <w:t>бюджета муниципального образования «Молчановский район»</w:t>
      </w:r>
    </w:p>
    <w:bookmarkEnd w:id="129"/>
    <w:p w:rsidR="002D0CDD" w:rsidRPr="00347686" w:rsidRDefault="002D0CDD" w:rsidP="0077734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250"/>
      </w:tblGrid>
      <w:tr w:rsidR="002D0CDD"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E5537A">
            <w:pPr>
              <w:jc w:val="center"/>
              <w:rPr>
                <w:sz w:val="26"/>
                <w:szCs w:val="26"/>
              </w:rPr>
            </w:pPr>
            <w:r w:rsidRPr="00347686">
              <w:rPr>
                <w:rFonts w:ascii="TimesNewRoman" w:hAnsi="TimesNewRoman"/>
                <w:color w:val="000000"/>
                <w:sz w:val="26"/>
                <w:szCs w:val="26"/>
              </w:rPr>
              <w:t>Наименование главного распорядителя (распорядителя) средствбюджета МО «Молчановский район»</w:t>
            </w:r>
          </w:p>
        </w:tc>
      </w:tr>
      <w:tr w:rsidR="002D0CDD"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777344">
            <w:pPr>
              <w:rPr>
                <w:sz w:val="26"/>
                <w:szCs w:val="26"/>
              </w:rPr>
            </w:pPr>
            <w:r w:rsidRPr="00347686">
              <w:rPr>
                <w:rFonts w:ascii="TimesNewRoman" w:hAnsi="TimesNewRoman"/>
                <w:color w:val="000000"/>
                <w:sz w:val="26"/>
                <w:szCs w:val="26"/>
              </w:rPr>
              <w:t>Администрация Молчановского района</w:t>
            </w:r>
          </w:p>
        </w:tc>
      </w:tr>
      <w:tr w:rsidR="002D0CDD"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777344">
            <w:pPr>
              <w:rPr>
                <w:sz w:val="26"/>
                <w:szCs w:val="26"/>
              </w:rPr>
            </w:pPr>
            <w:r w:rsidRPr="00347686">
              <w:rPr>
                <w:rFonts w:ascii="TimesNewRoman" w:hAnsi="TimesNewRoman"/>
                <w:color w:val="000000"/>
                <w:sz w:val="26"/>
                <w:szCs w:val="26"/>
              </w:rPr>
              <w:t>Дума Молчановского района</w:t>
            </w:r>
          </w:p>
        </w:tc>
      </w:tr>
      <w:tr w:rsidR="002D0CDD"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777344">
            <w:pPr>
              <w:rPr>
                <w:sz w:val="26"/>
                <w:szCs w:val="26"/>
              </w:rPr>
            </w:pPr>
            <w:r w:rsidRPr="00347686">
              <w:rPr>
                <w:rFonts w:ascii="TimesNewRoman" w:hAnsi="TimesNewRoman"/>
                <w:color w:val="000000"/>
                <w:sz w:val="26"/>
                <w:szCs w:val="26"/>
              </w:rPr>
              <w:t>Муниципальное казенное учреждение Управление финансов Администрации Молчановского района Томской области</w:t>
            </w:r>
          </w:p>
        </w:tc>
      </w:tr>
      <w:tr w:rsidR="002D0CDD"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777344">
            <w:pPr>
              <w:rPr>
                <w:sz w:val="26"/>
                <w:szCs w:val="26"/>
              </w:rPr>
            </w:pPr>
            <w:r w:rsidRPr="00347686">
              <w:rPr>
                <w:rFonts w:ascii="TimesNewRoman" w:hAnsi="TimesNewRoman"/>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2D0CDD"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777344">
            <w:pPr>
              <w:rPr>
                <w:sz w:val="26"/>
                <w:szCs w:val="26"/>
              </w:rPr>
            </w:pPr>
            <w:r w:rsidRPr="00347686">
              <w:rPr>
                <w:rFonts w:ascii="TimesNewRoman" w:hAnsi="TimesNewRoman"/>
                <w:color w:val="000000"/>
                <w:sz w:val="26"/>
                <w:szCs w:val="26"/>
              </w:rPr>
              <w:t>Муниципальное казенное учреждение «Отдел по управлению муниципальным имуществом Администрации Молчановского района</w:t>
            </w:r>
          </w:p>
        </w:tc>
      </w:tr>
    </w:tbl>
    <w:p w:rsidR="002D0CDD" w:rsidRPr="00347686" w:rsidRDefault="002D0CDD" w:rsidP="00DD3AB5">
      <w:pPr>
        <w:ind w:firstLine="720"/>
        <w:jc w:val="both"/>
        <w:rPr>
          <w:sz w:val="28"/>
          <w:szCs w:val="28"/>
        </w:rPr>
      </w:pPr>
    </w:p>
    <w:p w:rsidR="002D0CDD" w:rsidRPr="00347686" w:rsidRDefault="002D0CDD" w:rsidP="001733DF">
      <w:pPr>
        <w:ind w:firstLine="720"/>
        <w:jc w:val="both"/>
        <w:rPr>
          <w:sz w:val="28"/>
          <w:szCs w:val="28"/>
        </w:rPr>
      </w:pPr>
    </w:p>
    <w:p w:rsidR="002D0CDD" w:rsidRPr="00347686" w:rsidRDefault="002D0CDD" w:rsidP="001733DF">
      <w:pPr>
        <w:ind w:firstLine="720"/>
        <w:jc w:val="both"/>
        <w:rPr>
          <w:sz w:val="28"/>
          <w:szCs w:val="28"/>
        </w:rPr>
      </w:pPr>
    </w:p>
    <w:p w:rsidR="002D0CDD" w:rsidRPr="00347686" w:rsidRDefault="002D0CDD" w:rsidP="006678F5">
      <w:pPr>
        <w:ind w:left="142"/>
        <w:rPr>
          <w:sz w:val="26"/>
          <w:szCs w:val="26"/>
        </w:rPr>
      </w:pPr>
      <w:bookmarkStart w:id="130" w:name="_Hlk24656825"/>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623B33">
      <w:pPr>
        <w:rPr>
          <w:sz w:val="26"/>
          <w:szCs w:val="26"/>
        </w:rPr>
      </w:pPr>
    </w:p>
    <w:p w:rsidR="002D0CDD" w:rsidRPr="00347686" w:rsidRDefault="002D0CDD" w:rsidP="00623B33">
      <w:pPr>
        <w:rPr>
          <w:sz w:val="26"/>
          <w:szCs w:val="26"/>
        </w:rPr>
      </w:pPr>
    </w:p>
    <w:p w:rsidR="002D0CDD" w:rsidRPr="00347686" w:rsidRDefault="002D0CDD" w:rsidP="00623B33">
      <w:pPr>
        <w:rPr>
          <w:sz w:val="26"/>
          <w:szCs w:val="26"/>
        </w:rPr>
      </w:pPr>
    </w:p>
    <w:p w:rsidR="002D0CDD" w:rsidRPr="00347686" w:rsidRDefault="002D0CDD" w:rsidP="006678F5">
      <w:pPr>
        <w:ind w:left="142"/>
        <w:rPr>
          <w:rStyle w:val="fontstyle01"/>
          <w:sz w:val="26"/>
          <w:szCs w:val="26"/>
        </w:rPr>
        <w:sectPr w:rsidR="002D0CDD" w:rsidRPr="00347686" w:rsidSect="00347686">
          <w:pgSz w:w="11906" w:h="16838"/>
          <w:pgMar w:top="567" w:right="566" w:bottom="1134" w:left="993" w:header="709" w:footer="709" w:gutter="0"/>
          <w:pgNumType w:start="100"/>
          <w:cols w:space="708"/>
          <w:titlePg/>
          <w:docGrid w:linePitch="360"/>
        </w:sect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bookmarkEnd w:id="130"/>
    <w:p w:rsidR="002D0CDD" w:rsidRPr="00347686" w:rsidRDefault="002D0CDD" w:rsidP="009408E5">
      <w:pPr>
        <w:ind w:left="2977" w:firstLine="2126"/>
        <w:rPr>
          <w:sz w:val="26"/>
          <w:szCs w:val="26"/>
        </w:rPr>
      </w:pPr>
      <w:r w:rsidRPr="00347686">
        <w:rPr>
          <w:sz w:val="26"/>
          <w:szCs w:val="26"/>
        </w:rPr>
        <w:t>Приложение 12</w:t>
      </w:r>
    </w:p>
    <w:p w:rsidR="002D0CDD" w:rsidRPr="00347686" w:rsidRDefault="002D0CDD" w:rsidP="009408E5">
      <w:pPr>
        <w:ind w:left="5103"/>
        <w:rPr>
          <w:sz w:val="26"/>
          <w:szCs w:val="26"/>
        </w:rPr>
      </w:pPr>
      <w:r w:rsidRPr="00347686">
        <w:rPr>
          <w:sz w:val="26"/>
          <w:szCs w:val="26"/>
        </w:rPr>
        <w:t>к решению Думы Молчановского района</w:t>
      </w:r>
    </w:p>
    <w:p w:rsidR="002D0CDD" w:rsidRPr="00347686" w:rsidRDefault="002D0CDD" w:rsidP="009408E5">
      <w:pPr>
        <w:ind w:left="5103"/>
        <w:rPr>
          <w:sz w:val="26"/>
          <w:szCs w:val="26"/>
        </w:rPr>
      </w:pPr>
      <w:r w:rsidRPr="00347686">
        <w:rPr>
          <w:sz w:val="26"/>
          <w:szCs w:val="26"/>
        </w:rPr>
        <w:t>«Об утверждении бюджета муниципального</w:t>
      </w:r>
    </w:p>
    <w:p w:rsidR="002D0CDD" w:rsidRPr="00347686" w:rsidRDefault="002D0CDD" w:rsidP="00914FFD">
      <w:pPr>
        <w:ind w:left="5103"/>
        <w:rPr>
          <w:sz w:val="26"/>
          <w:szCs w:val="26"/>
        </w:rPr>
      </w:pPr>
      <w:r w:rsidRPr="00347686">
        <w:rPr>
          <w:sz w:val="26"/>
          <w:szCs w:val="26"/>
        </w:rPr>
        <w:t>образования «Молчановский район» на 2021</w:t>
      </w:r>
    </w:p>
    <w:p w:rsidR="002D0CDD" w:rsidRPr="00347686" w:rsidRDefault="002D0CDD" w:rsidP="00914FFD">
      <w:pPr>
        <w:ind w:left="5103"/>
        <w:rPr>
          <w:sz w:val="26"/>
          <w:szCs w:val="26"/>
        </w:rPr>
      </w:pPr>
      <w:r w:rsidRPr="00347686">
        <w:rPr>
          <w:sz w:val="26"/>
          <w:szCs w:val="26"/>
        </w:rPr>
        <w:t>год и на плановый период 2022 и 2023 годов</w:t>
      </w:r>
    </w:p>
    <w:p w:rsidR="002D0CDD" w:rsidRPr="00347686" w:rsidRDefault="002D0CDD" w:rsidP="00914FFD">
      <w:pPr>
        <w:ind w:left="5103"/>
        <w:rPr>
          <w:sz w:val="28"/>
          <w:szCs w:val="28"/>
        </w:rPr>
      </w:pPr>
    </w:p>
    <w:p w:rsidR="002D0CDD" w:rsidRPr="00347686" w:rsidRDefault="002D0CDD" w:rsidP="001733DF">
      <w:pPr>
        <w:tabs>
          <w:tab w:val="left" w:pos="9638"/>
        </w:tabs>
        <w:ind w:right="-1"/>
        <w:jc w:val="center"/>
        <w:rPr>
          <w:bCs/>
          <w:sz w:val="26"/>
          <w:szCs w:val="26"/>
        </w:rPr>
      </w:pPr>
      <w:bookmarkStart w:id="131" w:name="_Hlk24897232"/>
      <w:r w:rsidRPr="00347686">
        <w:rPr>
          <w:bCs/>
          <w:sz w:val="26"/>
          <w:szCs w:val="26"/>
        </w:rPr>
        <w:t xml:space="preserve">Ведомственная структура расходов </w:t>
      </w:r>
    </w:p>
    <w:p w:rsidR="002D0CDD" w:rsidRPr="00347686" w:rsidRDefault="002D0CDD" w:rsidP="001733DF">
      <w:pPr>
        <w:tabs>
          <w:tab w:val="left" w:pos="9638"/>
        </w:tabs>
        <w:ind w:right="-1"/>
        <w:jc w:val="center"/>
        <w:rPr>
          <w:bCs/>
          <w:sz w:val="26"/>
          <w:szCs w:val="26"/>
        </w:rPr>
      </w:pPr>
      <w:r w:rsidRPr="00347686">
        <w:rPr>
          <w:bCs/>
          <w:sz w:val="26"/>
          <w:szCs w:val="26"/>
        </w:rPr>
        <w:t>бюджета муниципального образования «Молчановский район»</w:t>
      </w:r>
      <w:r w:rsidRPr="00347686">
        <w:rPr>
          <w:sz w:val="26"/>
          <w:szCs w:val="26"/>
        </w:rPr>
        <w:t>на 2021 год</w:t>
      </w:r>
    </w:p>
    <w:bookmarkEnd w:id="131"/>
    <w:p w:rsidR="002D0CDD" w:rsidRPr="00347686" w:rsidRDefault="002D0CDD" w:rsidP="009408E5">
      <w:pPr>
        <w:ind w:left="7513" w:right="98"/>
        <w:rPr>
          <w:color w:val="000000"/>
          <w:sz w:val="26"/>
          <w:szCs w:val="26"/>
        </w:rPr>
      </w:pPr>
      <w:r w:rsidRPr="00347686">
        <w:rPr>
          <w:color w:val="000000"/>
          <w:sz w:val="26"/>
          <w:szCs w:val="26"/>
        </w:rPr>
        <w:t>тыс. рублей</w:t>
      </w:r>
    </w:p>
    <w:p w:rsidR="002D0CDD" w:rsidRPr="00347686" w:rsidRDefault="002D0CDD"/>
    <w:tbl>
      <w:tblPr>
        <w:tblW w:w="9583" w:type="dxa"/>
        <w:jc w:val="center"/>
        <w:tblLook w:val="00A0"/>
      </w:tblPr>
      <w:tblGrid>
        <w:gridCol w:w="3220"/>
        <w:gridCol w:w="1080"/>
        <w:gridCol w:w="1080"/>
        <w:gridCol w:w="1703"/>
        <w:gridCol w:w="1080"/>
        <w:gridCol w:w="1420"/>
      </w:tblGrid>
      <w:tr w:rsidR="002D0CDD" w:rsidRPr="00347686" w:rsidTr="00FC2FD0">
        <w:trPr>
          <w:cantSplit/>
          <w:tblHeader/>
          <w:jc w:val="center"/>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E777BD">
            <w:pPr>
              <w:jc w:val="center"/>
              <w:rPr>
                <w:b/>
                <w:bCs/>
              </w:rPr>
            </w:pPr>
            <w:r w:rsidRPr="00347686">
              <w:rPr>
                <w:b/>
                <w:bCs/>
              </w:rPr>
              <w:t xml:space="preserve">Наименование </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E777BD">
            <w:pPr>
              <w:jc w:val="center"/>
              <w:rPr>
                <w:b/>
                <w:bCs/>
              </w:rPr>
            </w:pPr>
            <w:r w:rsidRPr="00347686">
              <w:rPr>
                <w:b/>
                <w:bCs/>
              </w:rPr>
              <w:t>Вед</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E777BD">
            <w:pPr>
              <w:jc w:val="center"/>
              <w:rPr>
                <w:b/>
                <w:bCs/>
              </w:rPr>
            </w:pPr>
            <w:r w:rsidRPr="00347686">
              <w:rPr>
                <w:b/>
                <w:bCs/>
              </w:rPr>
              <w:t>РзПр</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E777BD">
            <w:pPr>
              <w:jc w:val="center"/>
              <w:rPr>
                <w:b/>
                <w:bCs/>
              </w:rPr>
            </w:pPr>
            <w:r w:rsidRPr="00347686">
              <w:rPr>
                <w:b/>
                <w:bCs/>
              </w:rPr>
              <w:t>ЦСР</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E777BD">
            <w:pPr>
              <w:jc w:val="center"/>
              <w:rPr>
                <w:b/>
                <w:bCs/>
              </w:rPr>
            </w:pPr>
            <w:r w:rsidRPr="00347686">
              <w:rPr>
                <w:b/>
                <w:bCs/>
              </w:rPr>
              <w:t>ВР</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E777BD">
            <w:pPr>
              <w:jc w:val="center"/>
              <w:rPr>
                <w:b/>
                <w:bCs/>
              </w:rPr>
            </w:pPr>
            <w:r w:rsidRPr="00347686">
              <w:rPr>
                <w:b/>
                <w:bCs/>
              </w:rPr>
              <w:t>Сумма</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noWrap/>
            <w:vAlign w:val="bottom"/>
          </w:tcPr>
          <w:p w:rsidR="002D0CDD" w:rsidRPr="00347686" w:rsidRDefault="002D0CDD" w:rsidP="00E777BD">
            <w:pPr>
              <w:rPr>
                <w:b/>
                <w:bCs/>
              </w:rPr>
            </w:pPr>
            <w:r w:rsidRPr="00347686">
              <w:rPr>
                <w:b/>
                <w:bCs/>
              </w:rPr>
              <w:t>ВСЕГО</w:t>
            </w:r>
          </w:p>
        </w:tc>
        <w:tc>
          <w:tcPr>
            <w:tcW w:w="1080" w:type="dxa"/>
            <w:tcBorders>
              <w:top w:val="nil"/>
              <w:left w:val="nil"/>
              <w:bottom w:val="single" w:sz="4" w:space="0" w:color="auto"/>
              <w:right w:val="single" w:sz="4" w:space="0" w:color="auto"/>
            </w:tcBorders>
            <w:noWrap/>
            <w:vAlign w:val="bottom"/>
          </w:tcPr>
          <w:p w:rsidR="002D0CDD" w:rsidRPr="00347686" w:rsidRDefault="002D0CDD" w:rsidP="00E777BD">
            <w:pPr>
              <w:rPr>
                <w:b/>
                <w:bCs/>
              </w:rPr>
            </w:pPr>
            <w:r w:rsidRPr="00347686">
              <w:rPr>
                <w:b/>
                <w:bCs/>
              </w:rPr>
              <w:t> </w:t>
            </w:r>
          </w:p>
        </w:tc>
        <w:tc>
          <w:tcPr>
            <w:tcW w:w="1080" w:type="dxa"/>
            <w:tcBorders>
              <w:top w:val="nil"/>
              <w:left w:val="nil"/>
              <w:bottom w:val="single" w:sz="4" w:space="0" w:color="auto"/>
              <w:right w:val="single" w:sz="4" w:space="0" w:color="auto"/>
            </w:tcBorders>
            <w:noWrap/>
            <w:vAlign w:val="center"/>
          </w:tcPr>
          <w:p w:rsidR="002D0CDD" w:rsidRPr="00347686" w:rsidRDefault="002D0CDD" w:rsidP="00E777BD">
            <w:pPr>
              <w:jc w:val="center"/>
              <w:rPr>
                <w:b/>
                <w:bCs/>
              </w:rPr>
            </w:pPr>
            <w:r w:rsidRPr="00347686">
              <w:rPr>
                <w:b/>
                <w:bCs/>
              </w:rPr>
              <w:t> </w:t>
            </w:r>
          </w:p>
        </w:tc>
        <w:tc>
          <w:tcPr>
            <w:tcW w:w="1703" w:type="dxa"/>
            <w:tcBorders>
              <w:top w:val="nil"/>
              <w:left w:val="nil"/>
              <w:bottom w:val="single" w:sz="4" w:space="0" w:color="auto"/>
              <w:right w:val="single" w:sz="4" w:space="0" w:color="auto"/>
            </w:tcBorders>
            <w:noWrap/>
            <w:vAlign w:val="bottom"/>
          </w:tcPr>
          <w:p w:rsidR="002D0CDD" w:rsidRPr="00347686" w:rsidRDefault="002D0CDD" w:rsidP="00E777BD">
            <w:pPr>
              <w:jc w:val="center"/>
              <w:rPr>
                <w:b/>
                <w:bCs/>
              </w:rPr>
            </w:pPr>
            <w:r w:rsidRPr="00347686">
              <w:rPr>
                <w:b/>
                <w:bCs/>
              </w:rPr>
              <w:t> </w:t>
            </w:r>
          </w:p>
        </w:tc>
        <w:tc>
          <w:tcPr>
            <w:tcW w:w="1080" w:type="dxa"/>
            <w:tcBorders>
              <w:top w:val="nil"/>
              <w:left w:val="nil"/>
              <w:bottom w:val="single" w:sz="4" w:space="0" w:color="auto"/>
              <w:right w:val="single" w:sz="4" w:space="0" w:color="auto"/>
            </w:tcBorders>
            <w:noWrap/>
            <w:vAlign w:val="bottom"/>
          </w:tcPr>
          <w:p w:rsidR="002D0CDD" w:rsidRPr="00347686" w:rsidRDefault="002D0CDD" w:rsidP="00E777BD">
            <w:pPr>
              <w:jc w:val="center"/>
              <w:rPr>
                <w:b/>
                <w:bCs/>
              </w:rPr>
            </w:pPr>
            <w:r w:rsidRPr="00347686">
              <w:rPr>
                <w:b/>
                <w:bCs/>
              </w:rPr>
              <w:t> </w:t>
            </w:r>
          </w:p>
        </w:tc>
        <w:tc>
          <w:tcPr>
            <w:tcW w:w="1420" w:type="dxa"/>
            <w:tcBorders>
              <w:top w:val="nil"/>
              <w:left w:val="nil"/>
              <w:bottom w:val="single" w:sz="4" w:space="0" w:color="auto"/>
              <w:right w:val="single" w:sz="4" w:space="0" w:color="auto"/>
            </w:tcBorders>
            <w:noWrap/>
            <w:vAlign w:val="bottom"/>
          </w:tcPr>
          <w:p w:rsidR="002D0CDD" w:rsidRPr="00347686" w:rsidRDefault="002D0CDD" w:rsidP="00E777BD">
            <w:pPr>
              <w:jc w:val="center"/>
              <w:rPr>
                <w:b/>
                <w:bCs/>
              </w:rPr>
            </w:pPr>
            <w:r w:rsidRPr="00347686">
              <w:rPr>
                <w:b/>
                <w:bCs/>
              </w:rPr>
              <w:t>621 704,2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rPr>
                <w:b/>
                <w:bCs/>
              </w:rPr>
            </w:pPr>
            <w:r w:rsidRPr="00347686">
              <w:rPr>
                <w:b/>
                <w:bCs/>
              </w:rPr>
              <w:t>Администрация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rPr>
                <w:b/>
                <w:bCs/>
              </w:rPr>
            </w:pPr>
            <w:r w:rsidRPr="00347686">
              <w:rPr>
                <w:b/>
                <w:bCs/>
              </w:rPr>
              <w:t> </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rPr>
                <w:b/>
                <w:bCs/>
              </w:rPr>
            </w:pPr>
            <w:r w:rsidRPr="00347686">
              <w:rPr>
                <w:b/>
                <w:bCs/>
              </w:rPr>
              <w:t>166 735,3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rPr>
                <w:b/>
                <w:bCs/>
              </w:rPr>
            </w:pPr>
            <w:r w:rsidRPr="00347686">
              <w:rPr>
                <w:b/>
                <w:bCs/>
              </w:rPr>
              <w:t>38 709,3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1 954,5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1 954,5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1 954,5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1 954,5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bookmarkStart w:id="132" w:name="RANGE!A18:D19"/>
            <w:bookmarkEnd w:id="132"/>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bookmarkStart w:id="133" w:name="RANGE!B18"/>
            <w:bookmarkEnd w:id="133"/>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bookmarkStart w:id="134" w:name="RANGE!D18"/>
            <w:bookmarkEnd w:id="134"/>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1 954,5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34 342,8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05 0 00 00000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14,5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Обеспечивающая подпрограмма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05 3 00 00000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14,5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05 3 01 00000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14,5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14,5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13,2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13,2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34 328,3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34 328,3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26 827,9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22 956,6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22 956,6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3 784,3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3 784,3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87,0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850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87,0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22,7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22,7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99 0 01 40640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157,5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99 0 01 40640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143,2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99 0 01 40640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143,2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99 0 01 40640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xml:space="preserve">99 0 01 40640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122,9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111,7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111,7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725,7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659,7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659,7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66,0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66,0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5 765,2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524,1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524,1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5 241,1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5 241,1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54,1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49,2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49,2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648,8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589,8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589,8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59,0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59,0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2 412,0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06 0 00 00000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2 173,0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2 173,0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«Комплексное обеспечение безопасности граждан»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2 151,0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Организация работы Единой дежурно-диспетчерской службы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06 1 51 00013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2 151,0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06 1 51 00013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2 085,0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06 1 51 00020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2 085,0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06 1 51 00013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66,0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06 1 51 00021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66,0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«Предупреждение терроризма и экстремизма»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06 1 52 00015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06 1 52 00015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06 1 52 00022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«Проведение комплекса мероприятий, направленных на обеспечение мобилизационной подготовки»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06 1 53 00017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06 1 53 00017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06 1 53 00023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09 4 00 00000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09 4 51 00000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Обеспечение участия муниципальных служащих МО «Молчановский район» в семинарах, тренингах и других образовательных мероприятиях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09 4 51 00027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09 4 51 00027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09 4 51 00032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230,0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Расходы на организацию награждения граждан, коллективов и организаций за вклад в развитие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99 0 03 00000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pPr>
            <w:r w:rsidRPr="00347686">
              <w:t>Расходы на взносы в организации по взаимодействию муниципальных образований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99 0 12 00000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180,0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99 0 12 00000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180,0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99 0 12 00000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850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180,0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Национальная экономика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0400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8 252,8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Общеэкономические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179,5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179,5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179,5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Осуществление отдельных государственных полномочий по регистрации коллективных договоров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179,5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163,2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163,2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16,3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16,3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Сельское хозяйство и рыболовство</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6 398,3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4 096,4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сельскохозяйственного производства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4 096,4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«Развитие подотрасли животноводства, переработки и реализации продукции животноводства»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813,6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Повышение продуктивности в молочном скотоводстве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01 1 51 45080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794,3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01 1 51 45080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794,3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01 1 51 45080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794,3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Повышение продуктивности в молочном скотоводстве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 1 51 R5080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19,3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1 51 R5080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19,3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51 R5080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19,3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3 282,8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Субсидии на возмещение части затрат гражданам, ведущим личное подсобное хозяйство, на содержание 2-х коров молочного направления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01 1 52 00001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01 1 52 00001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01 1 52 00001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Организация и проведение конкурса в агропромышленном комплексе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01 1 52 00002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01 1 52 00002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01 1 52 00002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3 082,8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412,8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412,8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2 670,0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2 670,0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2 301,9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2 301,9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533,6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533,6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533,6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41,1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37,4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37,4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1 727,2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1 570,2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1 570,2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157,0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157,0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Транспорт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1 500,0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1 500,0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малого и среднего предпринимательства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01 4 00 00000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1 500,0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01 4 51 00000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01 4 51 00002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600,0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01 4 51 00002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01 4 51 00003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01 4 54 00000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 4 54 S0040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 4 54 S0040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0408</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01 4 54 00005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Другие вопросы в области национальной экономики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0412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175,0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0412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175,0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малого и среднего предпринимательства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0412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01 4 00 00000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Основное мероприятие «Поддержка муниципальных 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01 4 53 00000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01 4 53 00003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75,0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01 4 53 00003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75,0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01 4 53 00004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75,0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Реализация мероприятий муниципальных программ (подпрограмм),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 4 53 S0020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 4 53 S0020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 4 53 S0020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810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Жилищно-коммунальное хозяйство</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0500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15 700,7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Жилищное хозяйство</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«Создание условий для управления многоквартирными домами в муниципальных образованиях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07 2 54 00000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Создание условий для управления многоквартирными домами в муниципальных образованиях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07 2 54 40850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07 2 54 40850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07 2 54 40850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520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Коммунальное хозяйство</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15 154,9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15 154,9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15 154,9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07 2 51 00000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15 154,9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Компенсация местным бюджетам расходов по организации электроснабжения от дизельных электростанций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07 2 51 40120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15 154,9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07 2 51 40120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15 154,9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07 2 51 40120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15 154,9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Благоустройство</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537,5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308,6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308,6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«Реализация проектов по благоустройству сельских территорий»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01 2 52 00000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308,6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 2 52 L5760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308,6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 2 52 L5760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308,6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 2 52 L5760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255,0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 2 52 L5760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53,6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228,9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228,9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Региональный проект «Формирование комфортной городской среды»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 2 F2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228,9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Реализация программ формирования современной городской среды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 2 F2 55550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228,9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 2 F2 55550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228,9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Субсидии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 2 F2 55550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228,9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Образование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0700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9 679,4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Дополнительное образование детей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9 597,2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9 597,2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9 428,5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Ведомственная целевая программа «Создание условий для организации дополнительного образования населения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04 1 41 00000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9 428,5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Организации дополнительного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 1 41 00B00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9 428,5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 1 41 00B00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9 428,5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41 00B00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9 428,5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168,7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04 1 51 40400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168,7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04 1 51 40400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168,7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04 1 51 40400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168,7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09 4 00 00000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09 4 51 00000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Обеспечение дополнительного профессионального образования муниципальных служащих МО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0705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09 4 51 00028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51,0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09 4 51 00028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0705</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09 4 51 00033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51,0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Молодежная политика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31,2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эффективной молодежной политики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«Развитие системы патриотического воспитания, профилактика социально - негативных явлений в молодежной среде»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03 2 51 00000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pPr>
            <w:r w:rsidRPr="00347686">
              <w:t>Организация и проведение районных мероприятий, посвященных Дню призывника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03 2 51 00009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31,2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03 2 51 00009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31,2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03 2 51 00014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31,2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Культура, кинематография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0800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37 523,3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Культура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37 523,3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37 523,3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04 1 0000000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37 523,3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04 1 42 00000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25 871,9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04 1 42 00000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25 871,9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04 1 42 00000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25 871,9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04 1 43 00000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8 227,5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04 1 43 00000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8 227,5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04 1 43 00000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8 227,5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«Развитие профессионального искусства и народного творчества»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1 368,9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04 1 52 40660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1 368,9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04 1 52 40660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1 368,9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04 1 52 40660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1 368,9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04 1 53 00035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04 1 53 00035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04 1 53 00017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«Капитальный ремонт и ремонт муниципальных объектов недвижимости»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04 1 54 00000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466,9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04 1 54 00008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466,9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04 1 54 00018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466,9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04 1 56 00000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04 1 56 00012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04 1 56 00012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04 1 56 00019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Региональный проект «Культурная среда»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 1 A1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1 508,1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pPr>
            <w:r w:rsidRPr="00347686">
              <w:t>Государственная поддержка отрасли культуры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04 1 A1 55190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1 508,1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04 1 A1 55190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1 508,1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04 1 A1 55190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1 508,1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Социальная политика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1000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54 637,9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Социальное обеспечение населения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737,1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637,1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397,1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01 2 51 00000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397,1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01 2 51 45760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145,0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01 2 51 45760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01 2 51 45760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 2 51 S5760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 2 51 S5760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2 51 S5760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320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2 51 L5760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2 51 L5760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300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 2 51 L5760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320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01 3 00 00000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01 3 51 00000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Оказание муниципальной поддержки на приобретение (строительство) жилья за счет средств федерального и областного бюджетов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 3 51 L4970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240,0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 3 51 L4970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300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240,0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 3 51 L4970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240,0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«Социальная поддержка граждан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«Повышение качества жизни пожилых людей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05 2 51 00000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05 2 51 40710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05 2 51 40710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05 2 51 40710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05 2 51 C0710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05 2 51 C0710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Иные 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05 2 51 C0710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540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Охрана семьи и детства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53 900,8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53 900,8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53 900,8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46 659,6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05 1 51 40760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327,6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05 1 51 40760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05 1 51 40760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05 1 51 40760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322,6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05 1 5140760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322,6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46 332,0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45 882,0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310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18 120,0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27 762,0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7 241,2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05 1 52 40820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7 241,2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05 1 52 40820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7 241,2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Субвенции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05 1 52 40820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530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7 241,2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1100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2 231,9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Физическая культура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2 145,4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2 145,4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2 145,4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«Развитие физической культуры и массового спорта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208,5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Обеспечение участия спортивных сборных команд в официальных спортивных мероприятиях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03 1 51 00005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03 1 51 00005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03 1 51 00009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Организация и проведение официальных районных спортивных, спортивно-массовых мероприятий, награждение, приобретение наградного материала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03 1 51 00006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58,5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03 1 51 00006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03 1 51 00010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10,5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03 1 51 00006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48,0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03 1 51 00010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Региональный проект «Спорт - норма жизни»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P5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1 936,9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Обеспечение условий для развития физической культуры и массового спорта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03 1 P5 40008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1 936,9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03 1 P5 40008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1 936,9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P5 40008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520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1 936,9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Спорт высших достижений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86,5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86,5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86,5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86,5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03 1 53 40320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80,0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03 1 53 40320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03 1 53 40320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pPr>
            <w:r w:rsidRPr="00347686">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03 1 53 S0320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6,5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03 1 53 S0320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6,5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03 1 53 S0320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rPr>
                <w:b/>
                <w:bCs/>
              </w:rPr>
            </w:pPr>
            <w:r w:rsidRPr="00347686">
              <w:rPr>
                <w:b/>
                <w:bCs/>
              </w:rPr>
              <w:t>Дума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2 096,2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2 096,2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519,9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519,9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195,0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195,0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850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1 381,2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1 381,2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1 381,2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1 381,2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1 381,2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rPr>
                <w:b/>
                <w:bCs/>
              </w:rPr>
            </w:pPr>
            <w:r w:rsidRPr="00347686">
              <w:rPr>
                <w:b/>
                <w:bCs/>
              </w:rPr>
              <w:t>Управление финансов Администрации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37 946,2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7 807,1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7 157,2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7 157,2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7 157,2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6 883,8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6 883,8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273,4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273,4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Резервные фонды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Резервные фонды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0111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99 0 02 00000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200,0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0111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99 0 02 00000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Резервные средства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0111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99 0 02 00000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870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449,9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449,9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«Повышение качества и уровня автоматизации бюджетного процесса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449,9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«Приобретение и сопровождение систем управления бюджетным процессом»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09 2 51 00000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Обеспечение бесперебойной работоспособности систем бюджетной отчетности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09 2 51 00025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208,3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09 2 51 00025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208,3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09 2 51 00030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208,3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«Обеспечение доступа к информационным ресурсам»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09 2 52 00000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241,6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Круглосуточный доступ к информационным ресурсам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09 2 52 00030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241,6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09 2 52 00026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241,6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09 2 52 00031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241,6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1300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159,2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Обслуживание государственного внутреннего и муниципального долга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159,2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159,2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«Эффективное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159,2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159,2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pPr>
            <w:r w:rsidRPr="00347686">
              <w:t>Своевременное исполнение обязательств по обслуживанию муниципального долга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09 1 51 00024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159,2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Обслуживание государственного (муниципального) долга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09 1 51 00024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700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159,2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Обслуживание муниципального долга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09 1 51 00029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730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159,2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1400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29 979,9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Дотации на выравнивание бюджетной обеспеченности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22 953,1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22 953,1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«Совершенствование межбюджетных отношений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09 3 00 00000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22 953,1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09 3 51 00000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22 953,1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3 51 00M70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7 000,0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3 51 00M70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7 000,0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Дотации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3 51 00M70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7 000,0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3 51 40M70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15 953,1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3 51 40M70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15 953,1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Дотации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3 51 40M70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15 953,1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Прочие межбюджетные трансферты общего характера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1403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7 026,8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r w:rsidRPr="00347686">
              <w:t>Поддержка мер по обеспечению сбалансированности бюджетов сельских поселений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1403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09 3 51 00M25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7 026,8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1403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09 3 51 00M25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7 026,8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Иные 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1403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09 3 51 00M25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540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7 026,8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rPr>
                <w:b/>
                <w:bCs/>
              </w:rPr>
            </w:pPr>
            <w:r w:rsidRPr="00347686">
              <w:rPr>
                <w:b/>
                <w:bCs/>
              </w:rPr>
              <w:t>Муниципальное казенное учреждение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412 504,8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Образование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0700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410 131,4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Дошкольное образование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45 009,5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45 009,5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45 009,5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17 370,7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Дошкольные организации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17 370,7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Дошкольные организации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17 255,7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17 255,7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17 255,7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1 41 00A06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41 00A06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00A06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27 638,8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02 1 51 40370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27 177,4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02 1 51 40370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27 177,4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02 1 51 40370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27 177,4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02 1 51 40380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441,4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02 1 51 40380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441,4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02 1 51 40380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441,4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Общее образование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334 885,9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334 244,9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262 273,5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30 111,5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Общеобразовательные организации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30 111,5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Общеобразовательные организации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29 761,5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29 761,5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12 013,5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17 748,0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00Б06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1 41 00Б06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41 00Б06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175,0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00Б06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175,0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230 472,1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02 1 51 00003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135,0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02 1 51 00003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135,0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02 1 51 00006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135,0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02 1 51 40420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220 114,1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02 1 51 40420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220 114,1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02 1 51 40420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66 000,0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02 1 51 40420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154 114,1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1 971,2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02 1 51 40440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1 971,2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1 521,2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8 251,8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8 251,8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1 250,0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7 001,8</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866,0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Ежемесячная стипендия Губернатора Томской области молодым учителям муниципальных образовательных организаций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02 1 52 40520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02 1 52 40520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02 1 52 40520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43,0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02 1 52 40520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457,0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02 1 52 40530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366,0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02 1 52 40530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366,0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02 1 52 40530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66,0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02 1 52 40530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«Региональный проект «Цифровая образовательная среда»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E4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823,9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Внедрение и функционирование целевой модели цифровой образовательной среды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E4 41900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823,9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E4 41900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823,9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E4 41900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823,9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Подпрограмма «Развитие инфраструктуры системы образования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71 971,4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71 971,4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Проведение инструментальной оценки зданий муниципальных образовательных учреждений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02 2 51 00041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02 2 51 00041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02 2 51 00008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Капитальный ремонт муниципальных объектов недвижимого имущества (включая разработку проектной документации)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02 2 51 40620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71 300,0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02 2 51 40620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71 300,0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02 2 51 40620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71 300,0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Капитальный ремонт муниципальных объектов недвижимого имущества (включая разработку проектной документации)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51 S0620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71,4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51 S0620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71,4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2 51 S0620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71,4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641,0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641,0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641,0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05 1 51 40740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641,0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05 1 51 40740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641,0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05 1 51 40740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641,0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Дополнительное образование детей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16 758,2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16 758,2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16 758,2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15 820,1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Организация дополнительного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00B00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15 820,1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1 41 00B00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15 820,1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41 00B00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6 541,7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41 00B00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9 278,4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348,1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02 1 51 40400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348,1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02 1 51 40400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348,1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02 1 51 40400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254,0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02 1 51 40400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94,1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02 1 54 00000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590,0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Обеспечение персонифицированного финансирования дополнительного образования детей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02 1 54 00004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590,0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02 1 54 00004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590,0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02 1 54 00007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590,0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Молодежная политика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1 811,2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1 786,2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1 786,2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«Организация отдыха детей Молчановского района в каникулярное время»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1 786,2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Организация отдыха детей в каникулярное время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1 518,2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02 1 53 40790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1 518,2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342,0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1 176,2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Мероприятия по проведению оздоровительной кампании детей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1 53 S0790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268,0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02 1 53 S0790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268,0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02 1 53 S0790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1 53 S0790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208,0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эффективной молодежной политики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«Развитие системы патриотического воспитания, профилактика социально - негативных явлений в молодежной среде»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03 2 51 00000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Подготовка и организация выезда на спартакиаду допризывника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03 2 51 00015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03 2 51 00015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Резервные средства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03 2 51 00015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Организация слета детских общественных организаций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03 2 51 00011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03 2 51 00011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Резервные средства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03 2 51 00016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Другие вопросы в области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11 666,6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10 883,2</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«Организация и обеспечение эффективного функционирования сети учреждений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02 3 00 00000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1 444,3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02 3 41 00000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1 444,3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Учебно-методические кабинеты, централизованные бухгалтерии,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02 3 41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1 444,3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3 41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1 444,3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3 41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1 444,3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Обеспечивающая подпрограмма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9 438,9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Учебно-методические кабинеты,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6 123,3</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4 185,0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4 185,0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1 857,9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1 857,9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360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43,4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37,0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850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37,0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3 315,6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02 4 01 00000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3 307,1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02 4 01 00000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3 307,1</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02 4 01 00000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8,5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02 4 01 00000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8,5</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06 0 00 00000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778,4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513,4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«Проведение комплекса мероприятий по обеспечению пожарной безопасности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06 1 54 00000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513,4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Мероприятия, направленные на обеспечение противопожарной защиты муниципальных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06 1 54 00019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513,4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06 1 54 00019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513,4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06 1 54 00024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513,4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«Профилактика правонарушений и наркомании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06 2 00 00000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«Организация мероприятий по профилактике правонарушений и наркомании, обеспечению общественной безопасности»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06 2 51 00000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06 2 51 00020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06 2 51 00020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240,0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06 2 51 00025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105,0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06 2 51 00025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135,0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«Повышение безопасности дорожного движения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06 3 00 00000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«Обеспечение безопасного участия детей в дорожном движении»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06 3 51 00000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pPr>
            <w:r w:rsidRPr="00347686">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06 3 51 00021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06 3 51 00021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06 3 51 00026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Муниципальная программа «Охрана окружающей среды на территории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08 0 00 00000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Подпрограмма «Модель непрерывного экологического воспитания и образования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08 1 00 00000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Основное мероприятие «Экологическое образование, воспитание и информирование населения»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08 1 51 00000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Подготовка и реализация экологических проектов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08 1 51 00036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08 1 51 00036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08 1 51 00028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1100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2 373,4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Физическая культура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«Развитие физической культуры и массового спорта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Обеспечение участия спортивных сборных команд в официальных спортивных мероприятиях</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03 1 51 00005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03 1 51 00005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03 1 51 00009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Приобретение классификационной атрибутики для присвоения спортивных разрядов и квалификационных категорий спортивных судей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03 1 53 00007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03 1 53 00007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03 1 53 00011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Приобретение спортивного инвентаря и оборудования для спортивных школ</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03 1 53 00037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03 1 53 00037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03 1 53 00012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Массовый спорт</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2 313,4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2 313,4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2 313,4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«Реализация Всероссийского физкультурно - спортивного комплекса «Готов к труду и обороне»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03 1 54 00000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03 1 54 00008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03 1 54 00008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03 1 54 00013</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Региональный проект «Спорт-норма жизни»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P5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2 298,4</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1 P5 40006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P5 40006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P5 40006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03 1 P5 S0006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45,0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1 P5 S0006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45,0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P5 S0006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45,0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P5 51390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1 533,9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03 1 P5 51390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1 533,9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03 1 P5 51390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1 533,9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P5 51390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1 533,9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P5 S1390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350,6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P5 S1390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350,6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P5 S1390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350,6</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P5 52280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P5 52280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03 1 P5 52280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pPr>
            <w:r w:rsidRPr="00347686">
              <w:t>68,9</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Спорт высших достижений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03 1 53 00000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r w:rsidRPr="00347686">
              <w:t>Приобретение спортивного инвентаря и оборудования для спортивных школ</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03 1 53 S0360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03 1 53 S0360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03 1 53 S0360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5,0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rPr>
                <w:b/>
                <w:bCs/>
              </w:rPr>
            </w:pPr>
            <w:r w:rsidRPr="00347686">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rPr>
                <w:b/>
                <w:bCs/>
              </w:rPr>
            </w:pPr>
            <w:r w:rsidRPr="00347686">
              <w:rPr>
                <w:b/>
                <w:bCs/>
              </w:rPr>
              <w:t>2 421,7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1 613,7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1 613,7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1 613,7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«Эффективное управление муниципальными ресурсами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09 5 00 00000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1 613,7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«Обеспечение полноты учета, сохранности использования муниципального имущества»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09 5 51 00000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1 313,7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Организация содержания муниципального имущества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863,7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700,0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09 5 51 00034</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700,0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163,7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09 5 51 00035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850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163,7</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09 5 51 00030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150,0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09 5 51 00030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09 5 51 00036</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150,0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Проведение ремонтных работ на объектах муниципальной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09 5 51 00031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09 5 51 00031</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09 5 51 00037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«Обеспечение реализации прав граждан и юридических лиц на земельные участки»</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09 5 52 00000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0"/>
            </w:pPr>
            <w:r w:rsidRPr="00347686">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09 5 52 00032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0"/>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1"/>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09 5 52 00032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1"/>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2"/>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09 5 52 00038</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2"/>
            </w:pPr>
            <w:r w:rsidRPr="00347686">
              <w:t>300,0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3"/>
              <w:rPr>
                <w:b/>
                <w:bCs/>
              </w:rPr>
            </w:pPr>
            <w:r w:rsidRPr="00347686">
              <w:rPr>
                <w:b/>
                <w:bCs/>
              </w:rPr>
              <w:t>Национальная экономика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0400</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3"/>
              <w:rPr>
                <w:b/>
                <w:bCs/>
              </w:rPr>
            </w:pPr>
            <w:r w:rsidRPr="00347686">
              <w:rPr>
                <w:b/>
                <w:bCs/>
              </w:rPr>
              <w:t>808,0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4"/>
            </w:pPr>
            <w:r w:rsidRPr="00347686">
              <w:t>Дорожное хозяйство (дорожные фонды)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4"/>
            </w:pPr>
            <w:r w:rsidRPr="00347686">
              <w:t>808,0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5"/>
            </w:pPr>
            <w:r w:rsidRPr="00347686">
              <w:t>808,0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Подпрограмма «Сохранение и развитие автомобильных дорог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07 1 00 00000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Основное мероприятие «Содержание и ремонт автомобильных дорог общего пользования местного значения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07 1 51 00000</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Осуществление деятельности по содержанию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07 1 51 00022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07 1 51 00022</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808,0</w:t>
            </w:r>
          </w:p>
        </w:tc>
      </w:tr>
      <w:tr w:rsidR="002D0CDD"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07 1 51 00027</w:t>
            </w:r>
          </w:p>
        </w:tc>
        <w:tc>
          <w:tcPr>
            <w:tcW w:w="108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E777BD">
            <w:pPr>
              <w:jc w:val="center"/>
              <w:outlineLvl w:val="6"/>
            </w:pPr>
            <w:r w:rsidRPr="00347686">
              <w:t>808,0</w:t>
            </w:r>
          </w:p>
        </w:tc>
      </w:tr>
    </w:tbl>
    <w:p w:rsidR="002D0CDD" w:rsidRPr="00347686" w:rsidRDefault="002D0CDD"/>
    <w:p w:rsidR="002D0CDD" w:rsidRPr="00347686" w:rsidRDefault="002D0CDD"/>
    <w:p w:rsidR="002D0CDD" w:rsidRPr="00347686" w:rsidRDefault="002D0CDD"/>
    <w:p w:rsidR="002D0CDD" w:rsidRPr="00347686" w:rsidRDefault="002D0CDD" w:rsidP="00A80C53">
      <w:pPr>
        <w:ind w:left="142"/>
        <w:rPr>
          <w:sz w:val="26"/>
          <w:szCs w:val="26"/>
        </w:rPr>
      </w:pPr>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347686" w:rsidRDefault="002D0CDD" w:rsidP="00E777BD">
      <w:pPr>
        <w:rPr>
          <w:sz w:val="26"/>
          <w:szCs w:val="26"/>
        </w:rPr>
      </w:pPr>
    </w:p>
    <w:p w:rsidR="002D0CDD" w:rsidRPr="00347686" w:rsidRDefault="002D0CDD" w:rsidP="00E777BD">
      <w:pPr>
        <w:rPr>
          <w:sz w:val="26"/>
          <w:szCs w:val="26"/>
        </w:rPr>
      </w:pPr>
    </w:p>
    <w:p w:rsidR="002D0CDD" w:rsidRPr="00347686" w:rsidRDefault="002D0CDD" w:rsidP="00E777BD">
      <w:pPr>
        <w:rPr>
          <w:sz w:val="26"/>
          <w:szCs w:val="26"/>
        </w:rPr>
      </w:pPr>
    </w:p>
    <w:p w:rsidR="002D0CDD" w:rsidRPr="00347686" w:rsidRDefault="002D0CDD" w:rsidP="00A80C53">
      <w:pPr>
        <w:ind w:left="142"/>
        <w:rPr>
          <w:rStyle w:val="fontstyle01"/>
          <w:sz w:val="26"/>
          <w:szCs w:val="26"/>
        </w:rPr>
        <w:sectPr w:rsidR="002D0CDD" w:rsidRPr="00347686" w:rsidSect="00347686">
          <w:pgSz w:w="11906" w:h="16838"/>
          <w:pgMar w:top="567" w:right="566" w:bottom="1134" w:left="993" w:header="709" w:footer="709" w:gutter="0"/>
          <w:pgNumType w:start="101"/>
          <w:cols w:space="708"/>
          <w:titlePg/>
          <w:docGrid w:linePitch="360"/>
        </w:sect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2D0CDD" w:rsidRPr="00347686" w:rsidRDefault="002D0CDD" w:rsidP="00A80C53">
      <w:pPr>
        <w:ind w:left="2977" w:firstLine="2126"/>
        <w:rPr>
          <w:sz w:val="26"/>
          <w:szCs w:val="26"/>
        </w:rPr>
      </w:pPr>
      <w:bookmarkStart w:id="135" w:name="_Hlk24720307"/>
      <w:r w:rsidRPr="00347686">
        <w:rPr>
          <w:sz w:val="26"/>
          <w:szCs w:val="26"/>
        </w:rPr>
        <w:t>Приложение 12.1</w:t>
      </w:r>
    </w:p>
    <w:p w:rsidR="002D0CDD" w:rsidRPr="00347686" w:rsidRDefault="002D0CDD" w:rsidP="00A80C53">
      <w:pPr>
        <w:ind w:left="5103"/>
        <w:rPr>
          <w:sz w:val="26"/>
          <w:szCs w:val="26"/>
        </w:rPr>
      </w:pPr>
      <w:r w:rsidRPr="00347686">
        <w:rPr>
          <w:sz w:val="26"/>
          <w:szCs w:val="26"/>
        </w:rPr>
        <w:t>к решению Думы Молчановского района</w:t>
      </w:r>
    </w:p>
    <w:p w:rsidR="002D0CDD" w:rsidRPr="00347686" w:rsidRDefault="002D0CDD" w:rsidP="00A80C53">
      <w:pPr>
        <w:ind w:left="5103"/>
        <w:rPr>
          <w:sz w:val="26"/>
          <w:szCs w:val="26"/>
        </w:rPr>
      </w:pPr>
      <w:r w:rsidRPr="00347686">
        <w:rPr>
          <w:sz w:val="26"/>
          <w:szCs w:val="26"/>
        </w:rPr>
        <w:t>«Об утверждении бюджета муниципального</w:t>
      </w:r>
    </w:p>
    <w:p w:rsidR="002D0CDD" w:rsidRPr="00347686" w:rsidRDefault="002D0CDD" w:rsidP="00914FFD">
      <w:pPr>
        <w:ind w:left="5103"/>
        <w:rPr>
          <w:sz w:val="26"/>
          <w:szCs w:val="26"/>
        </w:rPr>
      </w:pPr>
      <w:r w:rsidRPr="00347686">
        <w:rPr>
          <w:sz w:val="26"/>
          <w:szCs w:val="26"/>
        </w:rPr>
        <w:t>образования «Молчановский район» на 2021</w:t>
      </w:r>
    </w:p>
    <w:p w:rsidR="002D0CDD" w:rsidRPr="00347686" w:rsidRDefault="002D0CDD" w:rsidP="00914FFD">
      <w:pPr>
        <w:ind w:left="5103"/>
        <w:rPr>
          <w:sz w:val="26"/>
          <w:szCs w:val="26"/>
        </w:rPr>
      </w:pPr>
      <w:r w:rsidRPr="00347686">
        <w:rPr>
          <w:sz w:val="26"/>
          <w:szCs w:val="26"/>
        </w:rPr>
        <w:t>год и на плановый период 2022 и 2023 годов</w:t>
      </w:r>
    </w:p>
    <w:p w:rsidR="002D0CDD" w:rsidRPr="00347686" w:rsidRDefault="002D0CDD" w:rsidP="00914FFD">
      <w:pPr>
        <w:ind w:left="5103"/>
        <w:rPr>
          <w:sz w:val="26"/>
          <w:szCs w:val="26"/>
        </w:rPr>
      </w:pPr>
    </w:p>
    <w:p w:rsidR="002D0CDD" w:rsidRPr="00347686" w:rsidRDefault="002D0CDD" w:rsidP="00A80C53">
      <w:pPr>
        <w:ind w:firstLine="720"/>
        <w:jc w:val="both"/>
        <w:rPr>
          <w:sz w:val="28"/>
          <w:szCs w:val="28"/>
        </w:rPr>
      </w:pPr>
    </w:p>
    <w:p w:rsidR="002D0CDD" w:rsidRPr="00347686" w:rsidRDefault="002D0CDD" w:rsidP="00A80C53">
      <w:pPr>
        <w:tabs>
          <w:tab w:val="left" w:pos="9638"/>
        </w:tabs>
        <w:ind w:right="-1"/>
        <w:jc w:val="center"/>
        <w:rPr>
          <w:bCs/>
          <w:sz w:val="26"/>
          <w:szCs w:val="26"/>
        </w:rPr>
      </w:pPr>
      <w:bookmarkStart w:id="136" w:name="_Hlk24897410"/>
      <w:bookmarkEnd w:id="135"/>
      <w:r w:rsidRPr="00347686">
        <w:rPr>
          <w:bCs/>
          <w:sz w:val="26"/>
          <w:szCs w:val="26"/>
        </w:rPr>
        <w:t xml:space="preserve">Ведомственная структура расходов </w:t>
      </w:r>
    </w:p>
    <w:p w:rsidR="002D0CDD" w:rsidRPr="00347686" w:rsidRDefault="002D0CDD" w:rsidP="00A80C53">
      <w:pPr>
        <w:tabs>
          <w:tab w:val="left" w:pos="9638"/>
        </w:tabs>
        <w:ind w:right="-1"/>
        <w:jc w:val="center"/>
        <w:rPr>
          <w:sz w:val="26"/>
          <w:szCs w:val="26"/>
        </w:rPr>
      </w:pPr>
      <w:r w:rsidRPr="00347686">
        <w:rPr>
          <w:bCs/>
          <w:sz w:val="26"/>
          <w:szCs w:val="26"/>
        </w:rPr>
        <w:t xml:space="preserve">бюджета муниципального образования «Молчановский район» </w:t>
      </w:r>
      <w:r w:rsidRPr="00347686">
        <w:rPr>
          <w:sz w:val="26"/>
          <w:szCs w:val="26"/>
        </w:rPr>
        <w:t>на плановый период</w:t>
      </w:r>
    </w:p>
    <w:p w:rsidR="002D0CDD" w:rsidRPr="00347686" w:rsidRDefault="002D0CDD" w:rsidP="00A80C53">
      <w:pPr>
        <w:tabs>
          <w:tab w:val="left" w:pos="9638"/>
        </w:tabs>
        <w:ind w:right="-1"/>
        <w:jc w:val="center"/>
        <w:rPr>
          <w:bCs/>
          <w:sz w:val="26"/>
          <w:szCs w:val="26"/>
        </w:rPr>
      </w:pPr>
      <w:r w:rsidRPr="00347686">
        <w:rPr>
          <w:sz w:val="26"/>
          <w:szCs w:val="26"/>
        </w:rPr>
        <w:t xml:space="preserve"> 2022 и 2023 годов</w:t>
      </w:r>
    </w:p>
    <w:bookmarkEnd w:id="136"/>
    <w:p w:rsidR="002D0CDD" w:rsidRPr="00347686" w:rsidRDefault="002D0CDD" w:rsidP="00A80C53">
      <w:pPr>
        <w:ind w:left="7513" w:right="98"/>
        <w:rPr>
          <w:color w:val="000000"/>
          <w:sz w:val="26"/>
          <w:szCs w:val="26"/>
        </w:rPr>
      </w:pPr>
      <w:r w:rsidRPr="00347686">
        <w:rPr>
          <w:color w:val="000000"/>
          <w:sz w:val="26"/>
          <w:szCs w:val="26"/>
        </w:rPr>
        <w:t>тыс. рублей</w:t>
      </w:r>
    </w:p>
    <w:tbl>
      <w:tblPr>
        <w:tblW w:w="10768" w:type="dxa"/>
        <w:tblInd w:w="-289" w:type="dxa"/>
        <w:tblLook w:val="00A0"/>
      </w:tblPr>
      <w:tblGrid>
        <w:gridCol w:w="3220"/>
        <w:gridCol w:w="1080"/>
        <w:gridCol w:w="1080"/>
        <w:gridCol w:w="1703"/>
        <w:gridCol w:w="1080"/>
        <w:gridCol w:w="1420"/>
        <w:gridCol w:w="1185"/>
      </w:tblGrid>
      <w:tr w:rsidR="002D0CDD" w:rsidRPr="00347686" w:rsidTr="00664181">
        <w:trPr>
          <w:cantSplit/>
          <w:trHeight w:val="285"/>
          <w:tblHeader/>
        </w:trPr>
        <w:tc>
          <w:tcPr>
            <w:tcW w:w="3220" w:type="dxa"/>
            <w:vMerge w:val="restart"/>
            <w:tcBorders>
              <w:top w:val="single" w:sz="4" w:space="0" w:color="auto"/>
              <w:left w:val="single" w:sz="4" w:space="0" w:color="auto"/>
              <w:right w:val="single" w:sz="4" w:space="0" w:color="auto"/>
            </w:tcBorders>
            <w:vAlign w:val="center"/>
          </w:tcPr>
          <w:p w:rsidR="002D0CDD" w:rsidRPr="00347686" w:rsidRDefault="002D0CDD" w:rsidP="001C50E5">
            <w:pPr>
              <w:jc w:val="center"/>
              <w:rPr>
                <w:b/>
                <w:bCs/>
              </w:rPr>
            </w:pPr>
            <w:r w:rsidRPr="00347686">
              <w:rPr>
                <w:b/>
                <w:bCs/>
              </w:rPr>
              <w:t xml:space="preserve">Наименование </w:t>
            </w:r>
          </w:p>
        </w:tc>
        <w:tc>
          <w:tcPr>
            <w:tcW w:w="1080" w:type="dxa"/>
            <w:vMerge w:val="restart"/>
            <w:tcBorders>
              <w:top w:val="single" w:sz="4" w:space="0" w:color="auto"/>
              <w:left w:val="nil"/>
              <w:right w:val="single" w:sz="4" w:space="0" w:color="auto"/>
            </w:tcBorders>
            <w:vAlign w:val="center"/>
          </w:tcPr>
          <w:p w:rsidR="002D0CDD" w:rsidRPr="00347686" w:rsidRDefault="002D0CDD" w:rsidP="001C50E5">
            <w:pPr>
              <w:jc w:val="center"/>
              <w:rPr>
                <w:b/>
                <w:bCs/>
              </w:rPr>
            </w:pPr>
            <w:r w:rsidRPr="00347686">
              <w:rPr>
                <w:b/>
                <w:bCs/>
              </w:rPr>
              <w:t>Вед</w:t>
            </w:r>
          </w:p>
        </w:tc>
        <w:tc>
          <w:tcPr>
            <w:tcW w:w="1080" w:type="dxa"/>
            <w:vMerge w:val="restart"/>
            <w:tcBorders>
              <w:top w:val="single" w:sz="4" w:space="0" w:color="auto"/>
              <w:left w:val="nil"/>
              <w:right w:val="single" w:sz="4" w:space="0" w:color="auto"/>
            </w:tcBorders>
            <w:vAlign w:val="center"/>
          </w:tcPr>
          <w:p w:rsidR="002D0CDD" w:rsidRPr="00347686" w:rsidRDefault="002D0CDD" w:rsidP="001C50E5">
            <w:pPr>
              <w:jc w:val="center"/>
              <w:rPr>
                <w:b/>
                <w:bCs/>
              </w:rPr>
            </w:pPr>
            <w:r w:rsidRPr="00347686">
              <w:rPr>
                <w:b/>
                <w:bCs/>
              </w:rPr>
              <w:t>РзПр</w:t>
            </w:r>
          </w:p>
        </w:tc>
        <w:tc>
          <w:tcPr>
            <w:tcW w:w="1703" w:type="dxa"/>
            <w:vMerge w:val="restart"/>
            <w:tcBorders>
              <w:top w:val="single" w:sz="4" w:space="0" w:color="auto"/>
              <w:left w:val="nil"/>
              <w:right w:val="single" w:sz="4" w:space="0" w:color="auto"/>
            </w:tcBorders>
            <w:vAlign w:val="center"/>
          </w:tcPr>
          <w:p w:rsidR="002D0CDD" w:rsidRPr="00347686" w:rsidRDefault="002D0CDD" w:rsidP="001C50E5">
            <w:pPr>
              <w:jc w:val="center"/>
              <w:rPr>
                <w:b/>
                <w:bCs/>
              </w:rPr>
            </w:pPr>
            <w:r w:rsidRPr="00347686">
              <w:rPr>
                <w:b/>
                <w:bCs/>
              </w:rPr>
              <w:t>ЦСР</w:t>
            </w:r>
          </w:p>
        </w:tc>
        <w:tc>
          <w:tcPr>
            <w:tcW w:w="1080" w:type="dxa"/>
            <w:vMerge w:val="restart"/>
            <w:tcBorders>
              <w:top w:val="single" w:sz="4" w:space="0" w:color="auto"/>
              <w:left w:val="nil"/>
              <w:right w:val="single" w:sz="4" w:space="0" w:color="auto"/>
            </w:tcBorders>
            <w:vAlign w:val="center"/>
          </w:tcPr>
          <w:p w:rsidR="002D0CDD" w:rsidRPr="00347686" w:rsidRDefault="002D0CDD" w:rsidP="001C50E5">
            <w:pPr>
              <w:jc w:val="center"/>
              <w:rPr>
                <w:b/>
                <w:bCs/>
              </w:rPr>
            </w:pPr>
            <w:r w:rsidRPr="00347686">
              <w:rPr>
                <w:b/>
                <w:bCs/>
              </w:rPr>
              <w:t>ВР</w:t>
            </w:r>
          </w:p>
        </w:tc>
        <w:tc>
          <w:tcPr>
            <w:tcW w:w="2605" w:type="dxa"/>
            <w:gridSpan w:val="2"/>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rPr>
                <w:b/>
                <w:bCs/>
              </w:rPr>
            </w:pPr>
            <w:r w:rsidRPr="00347686">
              <w:rPr>
                <w:b/>
                <w:bCs/>
              </w:rPr>
              <w:t>Сумма</w:t>
            </w:r>
          </w:p>
        </w:tc>
      </w:tr>
      <w:tr w:rsidR="002D0CDD" w:rsidRPr="00347686" w:rsidTr="00664181">
        <w:trPr>
          <w:cantSplit/>
          <w:trHeight w:val="255"/>
          <w:tblHeader/>
        </w:trPr>
        <w:tc>
          <w:tcPr>
            <w:tcW w:w="3220" w:type="dxa"/>
            <w:vMerge/>
            <w:tcBorders>
              <w:left w:val="single" w:sz="4" w:space="0" w:color="auto"/>
              <w:bottom w:val="nil"/>
              <w:right w:val="single" w:sz="4" w:space="0" w:color="auto"/>
            </w:tcBorders>
            <w:vAlign w:val="center"/>
          </w:tcPr>
          <w:p w:rsidR="002D0CDD" w:rsidRPr="00347686" w:rsidRDefault="002D0CDD" w:rsidP="001C50E5">
            <w:pPr>
              <w:jc w:val="center"/>
              <w:rPr>
                <w:b/>
                <w:bCs/>
              </w:rPr>
            </w:pPr>
          </w:p>
        </w:tc>
        <w:tc>
          <w:tcPr>
            <w:tcW w:w="1080" w:type="dxa"/>
            <w:vMerge/>
            <w:tcBorders>
              <w:left w:val="nil"/>
              <w:bottom w:val="nil"/>
              <w:right w:val="single" w:sz="4" w:space="0" w:color="auto"/>
            </w:tcBorders>
            <w:vAlign w:val="center"/>
          </w:tcPr>
          <w:p w:rsidR="002D0CDD" w:rsidRPr="00347686" w:rsidRDefault="002D0CDD" w:rsidP="001C50E5">
            <w:pPr>
              <w:jc w:val="center"/>
              <w:rPr>
                <w:b/>
                <w:bCs/>
              </w:rPr>
            </w:pPr>
          </w:p>
        </w:tc>
        <w:tc>
          <w:tcPr>
            <w:tcW w:w="1080" w:type="dxa"/>
            <w:vMerge/>
            <w:tcBorders>
              <w:left w:val="nil"/>
              <w:bottom w:val="nil"/>
              <w:right w:val="single" w:sz="4" w:space="0" w:color="auto"/>
            </w:tcBorders>
            <w:vAlign w:val="center"/>
          </w:tcPr>
          <w:p w:rsidR="002D0CDD" w:rsidRPr="00347686" w:rsidRDefault="002D0CDD" w:rsidP="001C50E5">
            <w:pPr>
              <w:jc w:val="center"/>
              <w:rPr>
                <w:b/>
                <w:bCs/>
              </w:rPr>
            </w:pPr>
          </w:p>
        </w:tc>
        <w:tc>
          <w:tcPr>
            <w:tcW w:w="1703" w:type="dxa"/>
            <w:vMerge/>
            <w:tcBorders>
              <w:left w:val="nil"/>
              <w:bottom w:val="nil"/>
              <w:right w:val="single" w:sz="4" w:space="0" w:color="auto"/>
            </w:tcBorders>
            <w:vAlign w:val="center"/>
          </w:tcPr>
          <w:p w:rsidR="002D0CDD" w:rsidRPr="00347686" w:rsidRDefault="002D0CDD" w:rsidP="001C50E5">
            <w:pPr>
              <w:jc w:val="center"/>
              <w:rPr>
                <w:b/>
                <w:bCs/>
              </w:rPr>
            </w:pPr>
          </w:p>
        </w:tc>
        <w:tc>
          <w:tcPr>
            <w:tcW w:w="1080" w:type="dxa"/>
            <w:vMerge/>
            <w:tcBorders>
              <w:left w:val="nil"/>
              <w:bottom w:val="nil"/>
              <w:right w:val="single" w:sz="4" w:space="0" w:color="auto"/>
            </w:tcBorders>
            <w:vAlign w:val="center"/>
          </w:tcPr>
          <w:p w:rsidR="002D0CDD" w:rsidRPr="00347686" w:rsidRDefault="002D0CDD" w:rsidP="001C50E5">
            <w:pPr>
              <w:jc w:val="center"/>
              <w:rPr>
                <w:b/>
                <w:bCs/>
              </w:rPr>
            </w:pP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rPr>
                <w:b/>
                <w:bCs/>
              </w:rPr>
            </w:pPr>
            <w:r w:rsidRPr="00347686">
              <w:rPr>
                <w:b/>
                <w:bCs/>
              </w:rPr>
              <w:t>2022</w:t>
            </w:r>
          </w:p>
        </w:tc>
        <w:tc>
          <w:tcPr>
            <w:tcW w:w="1185"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rPr>
                <w:b/>
                <w:bCs/>
              </w:rPr>
            </w:pPr>
            <w:r w:rsidRPr="00347686">
              <w:rPr>
                <w:b/>
                <w:bCs/>
              </w:rPr>
              <w:t>2023</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noWrap/>
            <w:vAlign w:val="bottom"/>
          </w:tcPr>
          <w:p w:rsidR="002D0CDD" w:rsidRPr="00347686" w:rsidRDefault="002D0CDD" w:rsidP="001C50E5">
            <w:pPr>
              <w:rPr>
                <w:b/>
                <w:bCs/>
              </w:rPr>
            </w:pPr>
            <w:r w:rsidRPr="00347686">
              <w:rPr>
                <w:b/>
                <w:bCs/>
              </w:rPr>
              <w:t>ВСЕГО</w:t>
            </w:r>
          </w:p>
        </w:tc>
        <w:tc>
          <w:tcPr>
            <w:tcW w:w="1080" w:type="dxa"/>
            <w:tcBorders>
              <w:top w:val="single" w:sz="4" w:space="0" w:color="auto"/>
              <w:left w:val="nil"/>
              <w:bottom w:val="single" w:sz="4" w:space="0" w:color="auto"/>
              <w:right w:val="single" w:sz="4" w:space="0" w:color="auto"/>
            </w:tcBorders>
            <w:noWrap/>
            <w:vAlign w:val="bottom"/>
          </w:tcPr>
          <w:p w:rsidR="002D0CDD" w:rsidRPr="00347686" w:rsidRDefault="002D0CDD" w:rsidP="001C50E5">
            <w:pPr>
              <w:rPr>
                <w:b/>
                <w:bCs/>
              </w:rPr>
            </w:pPr>
            <w:r w:rsidRPr="00347686">
              <w:rPr>
                <w:b/>
                <w:bCs/>
              </w:rPr>
              <w:t> </w:t>
            </w:r>
          </w:p>
        </w:tc>
        <w:tc>
          <w:tcPr>
            <w:tcW w:w="1080" w:type="dxa"/>
            <w:tcBorders>
              <w:top w:val="single" w:sz="4" w:space="0" w:color="auto"/>
              <w:left w:val="nil"/>
              <w:bottom w:val="single" w:sz="4" w:space="0" w:color="auto"/>
              <w:right w:val="single" w:sz="4" w:space="0" w:color="auto"/>
            </w:tcBorders>
            <w:noWrap/>
            <w:vAlign w:val="center"/>
          </w:tcPr>
          <w:p w:rsidR="002D0CDD" w:rsidRPr="00347686" w:rsidRDefault="002D0CDD" w:rsidP="001C50E5">
            <w:pPr>
              <w:jc w:val="center"/>
              <w:rPr>
                <w:b/>
                <w:bCs/>
              </w:rPr>
            </w:pPr>
            <w:r w:rsidRPr="00347686">
              <w:rPr>
                <w:b/>
                <w:bCs/>
              </w:rPr>
              <w:t> </w:t>
            </w:r>
          </w:p>
        </w:tc>
        <w:tc>
          <w:tcPr>
            <w:tcW w:w="1703" w:type="dxa"/>
            <w:tcBorders>
              <w:top w:val="single" w:sz="4" w:space="0" w:color="auto"/>
              <w:left w:val="nil"/>
              <w:bottom w:val="single" w:sz="4" w:space="0" w:color="auto"/>
              <w:right w:val="single" w:sz="4" w:space="0" w:color="auto"/>
            </w:tcBorders>
            <w:noWrap/>
            <w:vAlign w:val="bottom"/>
          </w:tcPr>
          <w:p w:rsidR="002D0CDD" w:rsidRPr="00347686" w:rsidRDefault="002D0CDD" w:rsidP="001C50E5">
            <w:pPr>
              <w:jc w:val="center"/>
              <w:rPr>
                <w:b/>
                <w:bCs/>
              </w:rPr>
            </w:pPr>
            <w:r w:rsidRPr="00347686">
              <w:rPr>
                <w:b/>
                <w:bCs/>
              </w:rPr>
              <w:t> </w:t>
            </w:r>
          </w:p>
        </w:tc>
        <w:tc>
          <w:tcPr>
            <w:tcW w:w="1080" w:type="dxa"/>
            <w:tcBorders>
              <w:top w:val="single" w:sz="4" w:space="0" w:color="auto"/>
              <w:left w:val="nil"/>
              <w:bottom w:val="single" w:sz="4" w:space="0" w:color="auto"/>
              <w:right w:val="single" w:sz="4" w:space="0" w:color="auto"/>
            </w:tcBorders>
            <w:noWrap/>
            <w:vAlign w:val="bottom"/>
          </w:tcPr>
          <w:p w:rsidR="002D0CDD" w:rsidRPr="00347686" w:rsidRDefault="002D0CDD" w:rsidP="001C50E5">
            <w:pPr>
              <w:jc w:val="center"/>
              <w:rPr>
                <w:b/>
                <w:bCs/>
              </w:rPr>
            </w:pPr>
            <w:r w:rsidRPr="00347686">
              <w:rPr>
                <w:b/>
                <w:bCs/>
              </w:rPr>
              <w:t> </w:t>
            </w:r>
          </w:p>
        </w:tc>
        <w:tc>
          <w:tcPr>
            <w:tcW w:w="1420" w:type="dxa"/>
            <w:tcBorders>
              <w:top w:val="single" w:sz="4" w:space="0" w:color="auto"/>
              <w:left w:val="nil"/>
              <w:bottom w:val="single" w:sz="4" w:space="0" w:color="auto"/>
              <w:right w:val="single" w:sz="4" w:space="0" w:color="auto"/>
            </w:tcBorders>
            <w:noWrap/>
            <w:vAlign w:val="bottom"/>
          </w:tcPr>
          <w:p w:rsidR="002D0CDD" w:rsidRPr="00347686" w:rsidRDefault="002D0CDD" w:rsidP="001C50E5">
            <w:pPr>
              <w:jc w:val="center"/>
              <w:rPr>
                <w:b/>
                <w:bCs/>
              </w:rPr>
            </w:pPr>
            <w:r w:rsidRPr="00347686">
              <w:rPr>
                <w:b/>
                <w:bCs/>
              </w:rPr>
              <w:t>485 379,9</w:t>
            </w:r>
          </w:p>
        </w:tc>
        <w:tc>
          <w:tcPr>
            <w:tcW w:w="1185" w:type="dxa"/>
            <w:tcBorders>
              <w:top w:val="nil"/>
              <w:left w:val="nil"/>
              <w:bottom w:val="single" w:sz="4" w:space="0" w:color="auto"/>
              <w:right w:val="single" w:sz="4" w:space="0" w:color="auto"/>
            </w:tcBorders>
            <w:noWrap/>
            <w:vAlign w:val="bottom"/>
          </w:tcPr>
          <w:p w:rsidR="002D0CDD" w:rsidRPr="00347686" w:rsidRDefault="002D0CDD" w:rsidP="001C50E5">
            <w:pPr>
              <w:jc w:val="center"/>
              <w:rPr>
                <w:b/>
                <w:bCs/>
              </w:rPr>
            </w:pPr>
            <w:r w:rsidRPr="00347686">
              <w:rPr>
                <w:b/>
                <w:bCs/>
              </w:rPr>
              <w:t>485 013,6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rPr>
                <w:b/>
                <w:bCs/>
              </w:rPr>
            </w:pPr>
            <w:r w:rsidRPr="00347686">
              <w:rPr>
                <w:b/>
                <w:bCs/>
              </w:rPr>
              <w:t>Администрация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rPr>
                <w:b/>
                <w:bCs/>
              </w:rPr>
            </w:pPr>
            <w:r w:rsidRPr="00347686">
              <w:rPr>
                <w:b/>
                <w:bCs/>
              </w:rPr>
              <w:t> </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rPr>
                <w:b/>
                <w:bCs/>
              </w:rPr>
            </w:pPr>
            <w:r w:rsidRPr="00347686">
              <w:rPr>
                <w:b/>
                <w:bCs/>
              </w:rPr>
              <w:t>135 782,3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rPr>
                <w:b/>
                <w:bCs/>
              </w:rPr>
            </w:pPr>
            <w:r w:rsidRPr="00347686">
              <w:rPr>
                <w:b/>
                <w:bCs/>
              </w:rPr>
              <w:t>138 281,7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0"/>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rPr>
                <w:b/>
                <w:bCs/>
              </w:rPr>
            </w:pPr>
            <w:r w:rsidRPr="00347686">
              <w:rPr>
                <w:b/>
                <w:bCs/>
              </w:rPr>
              <w:t>26 325,4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rPr>
                <w:b/>
                <w:bCs/>
              </w:rPr>
            </w:pPr>
            <w:r w:rsidRPr="00347686">
              <w:rPr>
                <w:b/>
                <w:bCs/>
              </w:rPr>
              <w:t>26 325,4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2 019,4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2 019,4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2 019,4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2 019,4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2 019,4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2 019,4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2 019,4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2 019,4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2 019,4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2 019,4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22 942,2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22 942,2</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Муниципальная программа «Социальная поддержка населения Молчановского района на 2017-2022 годы»</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05 0 00 00000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14,5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14,5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Обеспечивающая подпрограмма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05 3 00 00000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14,5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14,5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05 3 01 00000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14,5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14,5</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05 3 01 40820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14,5</w:t>
            </w:r>
          </w:p>
        </w:tc>
        <w:tc>
          <w:tcPr>
            <w:tcW w:w="1185"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14,5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22 927,7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22 927,7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22 927,7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22 927,7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15 427,3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15 427,3</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15 427,3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15 427,3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15 427,3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15 427,3</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99 0 01 40100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99 0 01 40450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22,7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22,7</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99 0 01 40450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22,7</w:t>
            </w:r>
          </w:p>
        </w:tc>
        <w:tc>
          <w:tcPr>
            <w:tcW w:w="1185"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22,7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99 0 01 40640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157,5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157,5</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99 0 01 40640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143,2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143,2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99 0 01 40640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143,2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143,2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99 0 01 40640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xml:space="preserve">99 0 01 40640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122,9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122,9</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111,7</w:t>
            </w:r>
          </w:p>
        </w:tc>
        <w:tc>
          <w:tcPr>
            <w:tcW w:w="1185"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111,7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111,7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111,7</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725,7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725,7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659,7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659,7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659,7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659,7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66,0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66,0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66,0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66,0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5 765,2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5 765,2</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99 0 01 40780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524,1</w:t>
            </w:r>
          </w:p>
        </w:tc>
        <w:tc>
          <w:tcPr>
            <w:tcW w:w="1185"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524,1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524,1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524,1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5 241,1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5 241,1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5 241,1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5 241,1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54,1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54,1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49,2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49,2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49,2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49,2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4,9</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99 0 01 40800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4,9</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0104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99 0 01 40940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648,8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648,8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589,8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589,8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589,8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589,8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59,0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59,0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1 363,8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1 363,8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06 0 00 00000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1 363,8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1 363,8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06 1 00 00000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1 363,8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«Комплексное обеспечение безопасности граждан»</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06 1 51 00000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1 363,8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Организация работы Единой дежурно-диспетчерской службы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06 1 51 00013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1 363,8</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06 1 51 00013</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1 363,8</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Расходы на выплаты персоналу казенных учреждений</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0113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06 1 51 00013</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110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1 363,8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1 363,8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Национальная экономика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0400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6 376,0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6 375,4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Общеэкономические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179,5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179,5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179,5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179,5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179,5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179,5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Осуществление отдельных государственных полномочий по регистрации коллективных договоров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179,5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179,5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163,2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163,2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163,2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163,2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16,3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16,3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99 0 01 40040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16,3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16,3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Сельское хозяйство и рыболовство</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6 196,5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6 195,9</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0405</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01 0 00 00000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3 894,6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3 894,0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сельскохозяйственного производства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3 894,6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3 894,0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«Развитие подотрасли животноводства, переработки и реализации продукции животноводства»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01 1 51 00000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811,8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811,2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Повышение продуктивности в молочном скотоводстве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01 1 51 45080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797,7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800,7</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бюджетные ассигнования</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01 1 51 45080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800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797,7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800,7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01 1 51 45080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797,7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800,7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Повышение продуктивности в молочном скотоводстве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 1 51 R5080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14,1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10,5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 1 51 R5080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14,1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1 51 R5080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01 1 52 00000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3 082,8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3 082,8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3 082,8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3 082,8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412,8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412,8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412,8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412,8</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Иные бюджетные ассигнования</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0405</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01 1 52 40200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2 670,0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2 670,0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2 670,0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2 670,0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2 301,9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2 301,9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2 301,9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2 301,9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533,6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533,6</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99 0 01 40160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533,6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533,6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533,6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533,6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41,1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37,4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37,4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37,4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37,4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3,7</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99 0 01 40170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1 727,2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1 727,2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1 570,2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1 570,2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1 570,2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1 570,2</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Закупка товаров, работ и услуг для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0405</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99 0 01 40210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200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157,0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157,0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99 0 01 40210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157,0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157,0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Жилищно-коммунальное хозяйство</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0500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15 163,2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15 163,2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Жилищное хозяйство</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8,3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8,3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07 2 00 00000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8,3</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«Создание условий для управления многоквартирными домами в муниципальных образованиях Томской области»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0501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07 2 54 00000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Создание условий для управления многоквартирными домами в муниципальных образованиях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07 2 54 40850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8,3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07 2 54 40850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8,3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Субсидии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0501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07 2 54 40850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520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8,3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Коммунальное хозяйство</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15 154,9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15 154,9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15 154,9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15 154,9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07 2 00 00000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15 154,9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15 154,9</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0502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07 2 51 00000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15 154,9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15 154,9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Компенсация местным бюджетам расходов по организации электроснабжения от дизельных электростанций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07 2 51 40120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15 154,9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15 154,9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07 2 51 40120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15 154,9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15 154,9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07 2 51 40120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15 154,9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15 154,9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Образование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0700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6 007,7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6 007,7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Дополнительное образование детей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6 007,7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6 007,7</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«Развитие культуры и туризма в Молчановском районе на 2017-2022 годы»</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0703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04 0 00 00000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6 007,7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6 007,7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5 839,0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Ведомственная целевая программа «Создание условий для организации дополнительного образования населения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04 1 41 00000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5 839,0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Организации дополнительного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04 1 41 00B00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5 839,0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5 839,0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04 1 41 00B00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5 839,0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5 839,0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41 00B00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5 839,0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04 1 51 00000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168,7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168,7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04 1 51 40400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168,7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168,7</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0703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04 1 51 40400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168,7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168,7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04 1 51 40400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168,7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168,7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Культура, кинематография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0800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25 402,3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27 902,3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Культура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25 402,3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27 902,3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25 402,3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27 902,3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04 1 0000000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25 402,3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27 902,3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04 1 42 00000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17 789,1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19 289,1</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04 1 42 00000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600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17 789,1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19 289,1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04 1 42 00000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17 789,1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19 289,1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04 1 43 00000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6 164,3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7 164,3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04 1 43 00000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6 164,3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7 164,3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04 1 43 00000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6 164,3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7 164,3</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«Развитие профессионального искусства и народного творчества»</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04 1 52 00000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1 368,9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1 368,9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04 1 52 40660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1 368,9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1 368,9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04 1 52 40660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1 368,9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1 368,9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04 1 52 40660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1 368,9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1 368,9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04 1 53 00000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04 1 53 00035</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30,0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04 1 53 00035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04 1 53 00035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04 1 56 00000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Проведение областного фестиваля активного долголетия в с. Молчаново</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0801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04 1 56 00012</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04 1 56 00012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04 1 56 00012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Социальная политика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1000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54 490,8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54 490,8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Социальное обеспечение населения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590,0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590,0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490,0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490,0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01 2 00 00000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01 2 51 00000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01 2 51 S5760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250,0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Социальное обеспечение и иные выплаты населению</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1003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01 2 51 S5760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300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250,0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 2 51 S5760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320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01 3 00 00000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01 3 51 00000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Оказание муниципальной поддержки на приобретение (строительство) жилья за счет средств федерального и областного бюджетов</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1003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01 3 51 L4970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240,0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240,0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01 3 51 L4970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300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240,0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240,0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 3 51 L4970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320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240,0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240,0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«Социальная поддержка граждан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05 2 00 00000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«Повышение качества жизни пожилых людей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05 2 51 00000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1003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05 2 51 40710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Межбюджетные трансферты</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05 2 51 40710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05 2 51 40710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1"/>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1"/>
            </w:pPr>
            <w:r w:rsidRPr="00347686">
              <w:t>1003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1"/>
            </w:pPr>
            <w:r w:rsidRPr="00347686">
              <w:t>05 2 51 C0710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1"/>
            </w:pPr>
            <w:r w:rsidRPr="00347686">
              <w:t>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05 2 51 C0710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Иные 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05 2 51 C0710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540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Охрана семьи и детства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53 900,8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53 900,8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53 900,8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53 900,8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53 900,8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53 900,8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46 659,6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46 659,6</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05 1 51 40760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327,6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327,6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05 1 51 40760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05 1 51 40760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05 1 51 40760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322,6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322,6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05 1 5140760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322,6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322,6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46 332,0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46 332,0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300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45 882,0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45 882,0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05 1 51 40770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310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18 120,0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18 120,0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Социальные выплаты гражданам, кроме публичных нормативных социальных выплат</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05 1 51 40770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320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27 762,0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27 762,0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05 1 52 00000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7 241,2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7 241,2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05 1 52 40820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7 241,2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7 241,2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05 1 52 40820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7 241,2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7 241,2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Субвенции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05 1 52 40820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530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7 241,2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7 241,2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1100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2 016,9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2 016,9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Физическая культура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1 936,9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1 936,9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1 936,9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1 936,9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1 936,9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1 936,9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Региональный проект «Спорт - норма жизни»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03 1 P5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1 936,9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1 936,9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Обеспечение условий для развития физической культуры и массового спорта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03 1 P5 40008</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1 936,9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1 936,9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03 1 P5 40008</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1 936,9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1 936,9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Субсидии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03 1 P5 40008</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520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1 936,9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1 936,9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Спорт высших достижений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80,0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80,0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1103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03 0 00 00000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80,0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80,0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1103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03 1 53 00000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80,0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03 1 53 40320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80,0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80,0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1103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03 1 53 40320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03 1 53 40320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rPr>
                <w:b/>
                <w:bCs/>
              </w:rPr>
            </w:pPr>
            <w:r w:rsidRPr="00347686">
              <w:rPr>
                <w:b/>
                <w:bCs/>
              </w:rPr>
              <w:t>Дума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902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1 901,1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1 901,1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1 901,1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1 901,1</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902</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519,9</w:t>
            </w:r>
          </w:p>
        </w:tc>
        <w:tc>
          <w:tcPr>
            <w:tcW w:w="1185"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519,9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519,9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519,9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519,9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519,9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519,9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519,9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519,9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519,9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1 381,2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1 381,2</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Непрограммное направление расходов</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902</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0106</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99 0 00 00000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1 381,2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1 381,2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pPr>
            <w:r w:rsidRPr="00347686">
              <w:t>1 381,2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pPr>
            <w:r w:rsidRPr="00347686">
              <w:t>1 381,2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0"/>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1 381,2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1 381,2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1 381,2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1 381,2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rPr>
                <w:b/>
                <w:bCs/>
              </w:rPr>
            </w:pPr>
            <w:r w:rsidRPr="00347686">
              <w:rPr>
                <w:b/>
                <w:bCs/>
              </w:rPr>
              <w:t>Управление финансов Администрации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29 339,7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29 357,6</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Общегосударственные вопросы</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903</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0100</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6 333,7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6 333,7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5 883,8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5 883,8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5 883,8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5 883,8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5 883,8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5 883,8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5 883,8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5 883,8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0106</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99 0 01 00000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5 883,8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5 883,8</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Другие общегосударственные вопросы</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903</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0113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449,9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449,9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449,9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449,9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«Повышение качества и уровня автоматизации бюджетного процесса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09 2 00 00000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449,9</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449,9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«Приобретение и сопровождение систем управления бюджетным процессом»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09 2 51 00000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208,3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Обеспечение бесперебойной работоспособности систем бюджетной отчетности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09 2 51 00025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208,3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208,3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09 2 51 00025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208,3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208,3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09 2 51 00025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208,3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208,3</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«Обеспечение доступа к информационным ресурсам»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09 2 52 00000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241,6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241,6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Круглосуточный доступ к информационным ресурсам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09 2 52 00030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241,6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241,6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09 2 52 00026</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241,6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241,6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09 2 52 00026</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241,6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241,6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1300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48,6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Обслуживание государственного внутреннего и муниципального долга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48,6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«Муниципальное управление Молчановского района на 2017-2022 годы»</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903</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1301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09 0 00 00000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48,6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«Эффективное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48,6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09 1 51 00000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48,6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0"/>
            </w:pPr>
            <w:r w:rsidRPr="00347686">
              <w:t>Своевременное исполнение обязательств по обслуживанию муниципального долга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09 1 51 00024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48,6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Обслуживание государственного (муниципального) долга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09 1 51 00024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700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48,6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Обслуживание муниципального долга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1301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09 1 51 00024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730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48,6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1400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22 957,4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23 023,9</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Дотации на выравнивание бюджетной обеспеченности субъектов Российской Федерации и муниципальных образований</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903</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1401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22 957,4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23 023,9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22 957,4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23 023,9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«Совершенствование межбюджетных отношений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09 3 00 00000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22 957,4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23 023,9</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1401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09 3 51 00000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22 957,4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23 023,9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09 3 51 00M70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7 185,0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7 185,0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3 51 00M70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7 185,0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7 185,0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Дотации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3 51 00M70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7 185,0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7 185,0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3 51 40M70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15 772,4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15 838,9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09 3 51 40M70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15 772,4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15 838,9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Дотации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3 51 40M70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15 772,4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15 838,9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rPr>
                <w:b/>
                <w:bCs/>
              </w:rPr>
            </w:pPr>
            <w:r w:rsidRPr="00347686">
              <w:rPr>
                <w:b/>
                <w:bCs/>
              </w:rPr>
              <w:t>Муниципальное казенное учреждение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315 693,1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312 850,2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Образование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0700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312 755,3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312 550,2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Дошкольное образование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40 743,6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40 743,6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40 743,6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40 743,6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40 743,6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40 743,6</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13 104,8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13 104,8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Дошкольные организации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13 104,8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13 104,8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Дошкольные организации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13 104,8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13 104,8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13 104,8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13 104,8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13 104,8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13 104,8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27 638,8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27 638,8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02 1 51 40370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27 177,4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27 177,4</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02 1 51 40370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27 177,4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27 177,4</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бюджетным учреждениям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02 1 51 40370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610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27 177,4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27 177,4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02 1 51 40380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441,4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441,4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02 1 51 40380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441,4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441,4</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02 1 51 40380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441,4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441,4</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1"/>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1"/>
            </w:pPr>
            <w:r w:rsidRPr="00347686">
              <w:t>0701</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1"/>
            </w:pPr>
            <w:r w:rsidRPr="00347686">
              <w:t>02 1 51 40470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1"/>
            </w:pPr>
            <w:r w:rsidRPr="00347686">
              <w:t>20,0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20,0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0701</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Общее образование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254 126,5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253 826,2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253 485,5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253 185,2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253 485,5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253 185,2</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21 982,1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21 982,1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Общеобразовательные организации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21 982,1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21 982,1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Общеобразовательные организации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21 982,1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21 982,1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21 982,1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21 982,1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8 660,6</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8 660,6</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13 321,5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13 321,5</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230 337,1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230 337,1</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02 1 51 40420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220 114,1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220 114,1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02 1 51 40420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220 114,1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220 114,1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02 1 51 40420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66 000,0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66 000,0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02 1 51 40420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154 114,1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154 114,1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1 971,2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1 971,2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02 1 51 40440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1 971,2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1 971,2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1 521,2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1 521,2</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02 1 51 40470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8 251,8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8 251,8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8 251,8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8 251,8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1 250,0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1 250,0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02 1 51 40470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7 001,8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7 001,8</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02 1 52 00000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866,0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866,0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Ежемесячная стипендия Губернатора Томской области молодым учителям муниципальных образовательных организаций Томской области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02 1 52 40520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500,0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02 1 52 40520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02 1 52 40520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43,0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43,0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02 1 52 40520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457,0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457,0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02 1 52 40530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366,0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366,0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02 1 52 40530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366,0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366,0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02 1 52 40530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66,0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66,0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02 1 52 40530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«Региональный проект «Цифровая образовательная среда»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E4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Внедрение и функционирование целевой модели цифровой образовательной среды в муниципальных общеобразовательных организациях</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E4 41900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E4 41900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E4 41900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641,0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641,0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«Социальная защита населения Молчановского района»</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05 1 00 00000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641,0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641,0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641,0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641,0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05 1 51 40740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641,0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641,0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05 1 51 40740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641,0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641,0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0702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05 1 51 40740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641,0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641,0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Дополнительное образование детей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10 650,5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10 697,1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10 650,5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10 697,1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10 650,5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10 697,1</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10 302,4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10 349,0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Организация дополнительного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00B00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10 302,4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10 349,0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02 1 41 00B00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10 302,4</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10 349,0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1 41 00B00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3 886,3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3 886,3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41 00B00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6 416,1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6 462,7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348,1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348,1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02 1 51 40400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348,1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348,1</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0703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02 1 51 40400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348,1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348,1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02 1 51 40400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254,0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254,0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02 1 51 40400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94,1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94,1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Молодежная политика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1 518,2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1 518,2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1 518,2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1 518,2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1 518,2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1 518,2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«Организация отдыха детей Молчановского района в каникулярное время»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02 1 53 00000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1 518,2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1 518,2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Организация отдыха детей в каникулярное время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1 518,2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1 518,2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02 1 53 40790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1 518,2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1 518,2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342,0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342,0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1 176,2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1 176,2</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Другие вопросы в области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5 716,5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5 765,1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5 711,5</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5 760,1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«Организация и обеспечение эффективного функционирования сети учреждений образования»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02 3 00 00000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773,3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773,3</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02 3 41 00000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773,3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773,3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Учебно-методические кабинеты, централизованные бухгалтерии,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02 3 41 00Г00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773,3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773,3</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0709</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02 3 41 00Г00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600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4"/>
            </w:pPr>
            <w:r w:rsidRPr="00347686">
              <w:t>773,3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773,3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3 41 00Г00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773,3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773,3</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Обеспечивающая подпрограмма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02 4 00 00000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4 938,2</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4 986,8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Учебно-методические кабинеты,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2 931,1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2 979,7</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2 756,8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2 756,8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2 756,8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2 756,8</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174,3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222,9</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174,3</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222,9</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Руководство и управление в сфере установленных функций органов местного самоуправления</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02 4 01 00000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2 007,1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2 007,1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02 4 01 00000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2 007,1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2 007,1</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02 4 01 00000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2 007,1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2 007,1</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Муниципальная программа «Охрана окружающей среды на территории Молчановского района на 2017-2022 годы»</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0709</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08 0 00 00000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Подпрограмма «Модель непрерывного экологического воспитания и образования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08 1 00 00000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Основное мероприятие «Экологическое образование, воспитание и информирование населения»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08 1 51 00000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Подготовка и реализация экологических проектов</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08 1 51 00036</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08 1 51 00036</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08 1 51 00036</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5,0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1100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2 937,8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300,0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Массовый спорт</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2 937,8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300,0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2 937,8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300,0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1102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03 1 00 00000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2 937,8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Региональный проект «Спорт-норма жизни»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03 1 P5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2 937,8</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1102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03 1 P5 40006</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300,0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300,0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03 1 P5 40006</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300,0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03 1 P5 51390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2 251,1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03 1 P5 51390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2 251,1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03 1 P5 51390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2 251,1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03 1 P5 51390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2 251,1</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03 1 P5 S1390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386,7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3"/>
            </w:pPr>
            <w:r w:rsidRPr="00347686">
              <w:t>904</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3"/>
            </w:pPr>
            <w:r w:rsidRPr="00347686">
              <w:t>1102</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3"/>
            </w:pPr>
            <w:r w:rsidRPr="00347686">
              <w:t>03 1 P5 S1390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386,7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03 1 P5 S1390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386,7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2"/>
              <w:rPr>
                <w:b/>
                <w:bCs/>
              </w:rPr>
            </w:pPr>
            <w:r w:rsidRPr="00347686">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915</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2 663,7</w:t>
            </w:r>
          </w:p>
        </w:tc>
        <w:tc>
          <w:tcPr>
            <w:tcW w:w="1185"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rPr>
                <w:b/>
                <w:bCs/>
              </w:rPr>
            </w:pPr>
            <w:r w:rsidRPr="00347686">
              <w:rPr>
                <w:b/>
                <w:bCs/>
              </w:rPr>
              <w:t>2 623,0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1 700,0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1 700,0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1 700,0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1 700,0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1 700,0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1 700,0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«Эффективное управление муниципальными ресурсами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09 5 00 00000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1 700,0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1 700,0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«Обеспечение полноты учета, сохранности использования муниципального имущества»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09 5 51 00000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1 300,0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Организация содержания муниципального имущества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650,0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09 5 51 00029</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850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915</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0113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09 5 51 00030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150,0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09 5 51 00030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150,0</w:t>
            </w:r>
          </w:p>
        </w:tc>
        <w:tc>
          <w:tcPr>
            <w:tcW w:w="1185"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09 5 51 00030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150,0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Проведение ремонтных работ на объектах муниципальной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09 5 51 00031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500,0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09 5 51 00031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500,0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09 5 51 00031</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500,0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«Обеспечение реализации прав граждан и юридических лиц на земельные участки»</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09 5 52 00000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400,0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0"/>
            </w:pPr>
            <w:r w:rsidRPr="00347686">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09 5 52 00032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400,0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0"/>
            </w:pPr>
            <w:r w:rsidRPr="00347686">
              <w:t>400,0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0113</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09 5 52 00032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400,0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400,0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915</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0113</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09 5 52 00032</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2"/>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400,0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400,0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rPr>
                <w:b/>
                <w:bCs/>
              </w:rPr>
            </w:pPr>
            <w:r w:rsidRPr="00347686">
              <w:rPr>
                <w:b/>
                <w:bCs/>
              </w:rPr>
              <w:t>Национальная экономика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0400</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963,7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rPr>
                <w:b/>
                <w:bCs/>
              </w:rPr>
            </w:pPr>
            <w:r w:rsidRPr="00347686">
              <w:rPr>
                <w:b/>
                <w:bCs/>
              </w:rPr>
              <w:t>923,0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Сельское хозяйство и рыболовство</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124,7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124,7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«Развитие сельскохозяйственного производства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01 1 00 00000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124,7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«Развитие подотрасли растениеводства, переработки и реализации продукции растениеводства»</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0405</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01 1 53 00000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124,7</w:t>
            </w:r>
          </w:p>
        </w:tc>
        <w:tc>
          <w:tcPr>
            <w:tcW w:w="1185"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1"/>
            </w:pPr>
            <w:r w:rsidRPr="00347686">
              <w:t>Проведение кадастровых работ по оформлению земельных участков в собственность муниципальных образований</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01 1 53 40230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124,7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1"/>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01 1 53 40230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124,7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2"/>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0405</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01 1 53 40230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124,7</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3"/>
            </w:pPr>
            <w:r w:rsidRPr="00347686">
              <w:t>0,0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4"/>
            </w:pPr>
            <w:r w:rsidRPr="00347686">
              <w:t>Дорожное хозяйство (дорожные фонды)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4"/>
            </w:pPr>
            <w:r w:rsidRPr="00347686">
              <w:t>923,0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5"/>
            </w:pPr>
            <w:r w:rsidRPr="00347686">
              <w:t>923,0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Подпрограмма «Сохранение и развитие автомобильных дорог Молчановского района»</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07 1 00 00000</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923,0</w:t>
            </w:r>
          </w:p>
        </w:tc>
      </w:tr>
      <w:tr w:rsidR="002D0CDD"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Основное мероприятие «Содержание и ремонт автомобильных дорог общего пользования местного значения Молчановского района»</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0409</w:t>
            </w:r>
          </w:p>
        </w:tc>
        <w:tc>
          <w:tcPr>
            <w:tcW w:w="1703"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07 1 51 00000</w:t>
            </w:r>
          </w:p>
        </w:tc>
        <w:tc>
          <w:tcPr>
            <w:tcW w:w="1080" w:type="dxa"/>
            <w:tcBorders>
              <w:top w:val="single" w:sz="4" w:space="0" w:color="auto"/>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923,0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Осуществление деятельности по содержанию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07 1 51 00022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923,0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07 1 51 00022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923,0</w:t>
            </w:r>
          </w:p>
        </w:tc>
      </w:tr>
      <w:tr w:rsidR="002D0CDD"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2D0CDD" w:rsidRPr="00347686" w:rsidRDefault="002D0CDD"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07 1 51 00022</w:t>
            </w:r>
          </w:p>
        </w:tc>
        <w:tc>
          <w:tcPr>
            <w:tcW w:w="108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839,0</w:t>
            </w:r>
          </w:p>
        </w:tc>
        <w:tc>
          <w:tcPr>
            <w:tcW w:w="1185" w:type="dxa"/>
            <w:tcBorders>
              <w:top w:val="nil"/>
              <w:left w:val="nil"/>
              <w:bottom w:val="single" w:sz="4" w:space="0" w:color="auto"/>
              <w:right w:val="single" w:sz="4" w:space="0" w:color="auto"/>
            </w:tcBorders>
            <w:vAlign w:val="center"/>
          </w:tcPr>
          <w:p w:rsidR="002D0CDD" w:rsidRPr="00347686" w:rsidRDefault="002D0CDD" w:rsidP="001C50E5">
            <w:pPr>
              <w:jc w:val="center"/>
              <w:outlineLvl w:val="6"/>
            </w:pPr>
            <w:r w:rsidRPr="00347686">
              <w:t>923,0</w:t>
            </w:r>
          </w:p>
        </w:tc>
      </w:tr>
    </w:tbl>
    <w:p w:rsidR="002D0CDD" w:rsidRPr="00347686" w:rsidRDefault="002D0CDD" w:rsidP="00A80C53"/>
    <w:p w:rsidR="002D0CDD" w:rsidRPr="00347686" w:rsidRDefault="002D0CDD" w:rsidP="00A80C53"/>
    <w:p w:rsidR="002D0CDD" w:rsidRPr="00347686" w:rsidRDefault="002D0CDD" w:rsidP="00A80C53"/>
    <w:p w:rsidR="002D0CDD" w:rsidRPr="00347686" w:rsidRDefault="002D0CDD" w:rsidP="00A468E3">
      <w:pPr>
        <w:rPr>
          <w:sz w:val="26"/>
          <w:szCs w:val="26"/>
        </w:rPr>
      </w:pPr>
      <w:r w:rsidRPr="00347686">
        <w:rPr>
          <w:rStyle w:val="fontstyle01"/>
          <w:sz w:val="26"/>
          <w:szCs w:val="26"/>
        </w:rPr>
        <w:t>Председатель ДумыМолчановского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С.В. Меньшова</w:t>
      </w:r>
    </w:p>
    <w:p w:rsidR="002D0CDD" w:rsidRPr="00A468E3" w:rsidRDefault="002D0CDD" w:rsidP="007D5792"/>
    <w:p w:rsidR="002D0CDD" w:rsidRPr="00A468E3" w:rsidRDefault="002D0CDD" w:rsidP="007D5792"/>
    <w:p w:rsidR="002D0CDD" w:rsidRPr="00A468E3" w:rsidRDefault="002D0CDD" w:rsidP="007D5792"/>
    <w:p w:rsidR="002D0CDD" w:rsidRPr="00347686" w:rsidRDefault="002D0CDD" w:rsidP="00A80C53">
      <w:pPr>
        <w:rPr>
          <w:rStyle w:val="fontstyle01"/>
          <w:sz w:val="26"/>
          <w:szCs w:val="26"/>
        </w:rPr>
        <w:sectPr w:rsidR="002D0CDD" w:rsidRPr="00347686" w:rsidSect="00347686">
          <w:pgSz w:w="11906" w:h="16838"/>
          <w:pgMar w:top="567" w:right="566" w:bottom="1134" w:left="993" w:header="709" w:footer="709" w:gutter="0"/>
          <w:pgNumType w:start="164"/>
          <w:cols w:space="708"/>
          <w:titlePg/>
          <w:docGrid w:linePitch="360"/>
        </w:sect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2D0CDD" w:rsidRPr="00347686" w:rsidRDefault="002D0CDD" w:rsidP="005200AF">
      <w:pPr>
        <w:ind w:left="7788" w:firstLine="708"/>
        <w:rPr>
          <w:color w:val="000000"/>
          <w:sz w:val="26"/>
          <w:szCs w:val="26"/>
        </w:rPr>
      </w:pPr>
      <w:bookmarkStart w:id="137" w:name="_Hlk24720233"/>
      <w:r w:rsidRPr="00347686">
        <w:rPr>
          <w:color w:val="000000"/>
          <w:sz w:val="26"/>
          <w:szCs w:val="26"/>
        </w:rPr>
        <w:t>Приложение13</w:t>
      </w:r>
    </w:p>
    <w:p w:rsidR="002D0CDD" w:rsidRPr="00347686" w:rsidRDefault="002D0CDD" w:rsidP="005200AF">
      <w:pPr>
        <w:ind w:left="7788" w:firstLine="708"/>
        <w:rPr>
          <w:color w:val="000000"/>
          <w:sz w:val="26"/>
          <w:szCs w:val="26"/>
        </w:rPr>
      </w:pPr>
      <w:r w:rsidRPr="00347686">
        <w:rPr>
          <w:color w:val="000000"/>
          <w:sz w:val="26"/>
          <w:szCs w:val="26"/>
        </w:rPr>
        <w:t>к решению Думы Молчановского района</w:t>
      </w:r>
    </w:p>
    <w:p w:rsidR="002D0CDD" w:rsidRPr="00347686" w:rsidRDefault="002D0CDD" w:rsidP="005200AF">
      <w:pPr>
        <w:ind w:left="7788" w:right="-1" w:firstLine="708"/>
        <w:jc w:val="both"/>
        <w:rPr>
          <w:sz w:val="26"/>
          <w:szCs w:val="26"/>
        </w:rPr>
      </w:pPr>
      <w:r w:rsidRPr="00347686">
        <w:rPr>
          <w:sz w:val="26"/>
          <w:szCs w:val="26"/>
        </w:rPr>
        <w:t>«Об утверждении бюджета муниципального</w:t>
      </w:r>
    </w:p>
    <w:p w:rsidR="002D0CDD" w:rsidRPr="00347686" w:rsidRDefault="002D0CDD" w:rsidP="005200AF">
      <w:pPr>
        <w:ind w:left="7788" w:right="-1" w:firstLine="708"/>
        <w:jc w:val="both"/>
        <w:rPr>
          <w:sz w:val="26"/>
          <w:szCs w:val="26"/>
        </w:rPr>
      </w:pPr>
      <w:r w:rsidRPr="00347686">
        <w:rPr>
          <w:sz w:val="26"/>
          <w:szCs w:val="26"/>
        </w:rPr>
        <w:t>образования «Молчановский район» на 2021</w:t>
      </w:r>
    </w:p>
    <w:p w:rsidR="002D0CDD" w:rsidRPr="00347686" w:rsidRDefault="002D0CDD" w:rsidP="005200AF">
      <w:pPr>
        <w:ind w:left="8496" w:right="-1"/>
        <w:jc w:val="both"/>
        <w:rPr>
          <w:sz w:val="26"/>
          <w:szCs w:val="26"/>
        </w:rPr>
      </w:pPr>
      <w:r w:rsidRPr="00347686">
        <w:rPr>
          <w:sz w:val="26"/>
          <w:szCs w:val="26"/>
        </w:rPr>
        <w:t>год и на плановый период 2022 и 2023 годов</w:t>
      </w:r>
      <w:bookmarkEnd w:id="137"/>
    </w:p>
    <w:p w:rsidR="002D0CDD" w:rsidRPr="00347686" w:rsidRDefault="002D0CDD" w:rsidP="005200AF">
      <w:pPr>
        <w:ind w:left="4944" w:firstLine="720"/>
        <w:jc w:val="center"/>
        <w:rPr>
          <w:color w:val="000000"/>
          <w:sz w:val="26"/>
          <w:szCs w:val="26"/>
        </w:rPr>
      </w:pPr>
    </w:p>
    <w:p w:rsidR="002D0CDD" w:rsidRPr="00347686" w:rsidRDefault="002D0CDD" w:rsidP="00176C89">
      <w:pPr>
        <w:jc w:val="center"/>
        <w:rPr>
          <w:bCs/>
          <w:sz w:val="26"/>
          <w:szCs w:val="26"/>
        </w:rPr>
      </w:pPr>
      <w:bookmarkStart w:id="138" w:name="_Hlk24897613"/>
      <w:r w:rsidRPr="00347686">
        <w:rPr>
          <w:bCs/>
          <w:sz w:val="26"/>
          <w:szCs w:val="26"/>
        </w:rPr>
        <w:t>Объем бюджетных ассигнований,</w:t>
      </w:r>
    </w:p>
    <w:p w:rsidR="002D0CDD" w:rsidRPr="00347686" w:rsidRDefault="002D0CDD" w:rsidP="00176C89">
      <w:pPr>
        <w:jc w:val="center"/>
        <w:rPr>
          <w:bCs/>
          <w:sz w:val="26"/>
          <w:szCs w:val="26"/>
        </w:rPr>
      </w:pPr>
      <w:r w:rsidRPr="00347686">
        <w:rPr>
          <w:bCs/>
          <w:sz w:val="26"/>
          <w:szCs w:val="26"/>
        </w:rPr>
        <w:t>направляемых на исполнение публичных нормативных обязательств</w:t>
      </w:r>
    </w:p>
    <w:p w:rsidR="002D0CDD" w:rsidRPr="00347686" w:rsidRDefault="002D0CDD" w:rsidP="00176C89">
      <w:pPr>
        <w:jc w:val="center"/>
        <w:rPr>
          <w:bCs/>
          <w:sz w:val="26"/>
          <w:szCs w:val="26"/>
        </w:rPr>
      </w:pPr>
      <w:r w:rsidRPr="00347686">
        <w:rPr>
          <w:bCs/>
          <w:sz w:val="26"/>
          <w:szCs w:val="26"/>
        </w:rPr>
        <w:t>бюджета муниципального образования «Молчановский район»</w:t>
      </w:r>
    </w:p>
    <w:p w:rsidR="002D0CDD" w:rsidRPr="00347686" w:rsidRDefault="002D0CDD" w:rsidP="00176C89">
      <w:pPr>
        <w:jc w:val="center"/>
        <w:rPr>
          <w:bCs/>
          <w:sz w:val="26"/>
          <w:szCs w:val="26"/>
        </w:rPr>
      </w:pPr>
      <w:r w:rsidRPr="00347686">
        <w:rPr>
          <w:sz w:val="26"/>
          <w:szCs w:val="26"/>
        </w:rPr>
        <w:t xml:space="preserve">на </w:t>
      </w:r>
      <w:r w:rsidRPr="00347686">
        <w:rPr>
          <w:bCs/>
          <w:sz w:val="26"/>
          <w:szCs w:val="26"/>
        </w:rPr>
        <w:t>2021 год и на плановый период 2022 и 2023 годов</w:t>
      </w:r>
    </w:p>
    <w:bookmarkEnd w:id="138"/>
    <w:p w:rsidR="002D0CDD" w:rsidRPr="00347686" w:rsidRDefault="002D0CDD" w:rsidP="005200AF">
      <w:pPr>
        <w:ind w:left="12900"/>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2D0CDD" w:rsidRPr="00347686"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2D0CDD" w:rsidRPr="00347686" w:rsidRDefault="002D0CDD" w:rsidP="00E6553E">
            <w:pPr>
              <w:jc w:val="center"/>
              <w:rPr>
                <w:sz w:val="23"/>
                <w:szCs w:val="23"/>
              </w:rPr>
            </w:pPr>
            <w:r w:rsidRPr="00347686">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2D0CDD" w:rsidRPr="00347686" w:rsidRDefault="002D0CDD" w:rsidP="00E6553E">
            <w:pPr>
              <w:jc w:val="center"/>
              <w:rPr>
                <w:sz w:val="23"/>
                <w:szCs w:val="23"/>
              </w:rPr>
            </w:pPr>
            <w:r w:rsidRPr="00347686">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2D0CDD" w:rsidRPr="00347686" w:rsidRDefault="002D0CDD" w:rsidP="00E6553E">
            <w:pPr>
              <w:jc w:val="center"/>
              <w:rPr>
                <w:sz w:val="23"/>
                <w:szCs w:val="23"/>
              </w:rPr>
            </w:pPr>
            <w:r w:rsidRPr="00347686">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2D0CDD" w:rsidRPr="00347686" w:rsidRDefault="002D0CDD" w:rsidP="00E6553E">
            <w:pPr>
              <w:jc w:val="center"/>
              <w:rPr>
                <w:sz w:val="23"/>
                <w:szCs w:val="23"/>
              </w:rPr>
            </w:pPr>
            <w:r w:rsidRPr="00347686">
              <w:rPr>
                <w:sz w:val="23"/>
                <w:szCs w:val="23"/>
              </w:rPr>
              <w:t>Сумма,</w:t>
            </w:r>
            <w:r w:rsidRPr="00347686">
              <w:rPr>
                <w:rFonts w:ascii="Times New Roman CYR" w:hAnsi="Times New Roman CYR" w:cs="Times New Roman CYR"/>
                <w:sz w:val="23"/>
                <w:szCs w:val="23"/>
              </w:rPr>
              <w:t xml:space="preserve"> тыс. рублей</w:t>
            </w:r>
          </w:p>
        </w:tc>
      </w:tr>
      <w:tr w:rsidR="002D0CDD" w:rsidRPr="00347686"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2D0CDD" w:rsidRPr="00347686" w:rsidRDefault="002D0CDD" w:rsidP="00E6553E">
            <w:pPr>
              <w:rPr>
                <w:sz w:val="23"/>
                <w:szCs w:val="23"/>
              </w:rPr>
            </w:pPr>
          </w:p>
        </w:tc>
        <w:tc>
          <w:tcPr>
            <w:tcW w:w="1163" w:type="dxa"/>
            <w:tcBorders>
              <w:top w:val="nil"/>
              <w:left w:val="nil"/>
              <w:bottom w:val="nil"/>
              <w:right w:val="single" w:sz="4" w:space="0" w:color="auto"/>
            </w:tcBorders>
            <w:vAlign w:val="center"/>
          </w:tcPr>
          <w:p w:rsidR="002D0CDD" w:rsidRPr="00347686" w:rsidRDefault="002D0CDD" w:rsidP="00E6553E">
            <w:pPr>
              <w:jc w:val="center"/>
              <w:rPr>
                <w:sz w:val="23"/>
                <w:szCs w:val="23"/>
              </w:rPr>
            </w:pPr>
            <w:r w:rsidRPr="00347686">
              <w:rPr>
                <w:sz w:val="23"/>
                <w:szCs w:val="23"/>
              </w:rPr>
              <w:t>вид</w:t>
            </w:r>
          </w:p>
        </w:tc>
        <w:tc>
          <w:tcPr>
            <w:tcW w:w="1329" w:type="dxa"/>
            <w:tcBorders>
              <w:top w:val="nil"/>
              <w:left w:val="nil"/>
              <w:bottom w:val="nil"/>
              <w:right w:val="single" w:sz="4" w:space="0" w:color="auto"/>
            </w:tcBorders>
            <w:vAlign w:val="center"/>
          </w:tcPr>
          <w:p w:rsidR="002D0CDD" w:rsidRPr="00347686" w:rsidRDefault="002D0CDD" w:rsidP="00E6553E">
            <w:pPr>
              <w:jc w:val="center"/>
              <w:rPr>
                <w:sz w:val="23"/>
                <w:szCs w:val="23"/>
              </w:rPr>
            </w:pPr>
            <w:r w:rsidRPr="00347686">
              <w:rPr>
                <w:sz w:val="23"/>
                <w:szCs w:val="23"/>
              </w:rPr>
              <w:t>номер, дата</w:t>
            </w:r>
          </w:p>
        </w:tc>
        <w:tc>
          <w:tcPr>
            <w:tcW w:w="2922" w:type="dxa"/>
            <w:tcBorders>
              <w:top w:val="nil"/>
              <w:left w:val="nil"/>
              <w:bottom w:val="nil"/>
              <w:right w:val="single" w:sz="4" w:space="0" w:color="auto"/>
            </w:tcBorders>
            <w:vAlign w:val="center"/>
          </w:tcPr>
          <w:p w:rsidR="002D0CDD" w:rsidRPr="00347686" w:rsidRDefault="002D0CDD" w:rsidP="00E6553E">
            <w:pPr>
              <w:jc w:val="center"/>
              <w:rPr>
                <w:sz w:val="23"/>
                <w:szCs w:val="23"/>
              </w:rPr>
            </w:pPr>
            <w:r w:rsidRPr="00347686">
              <w:rPr>
                <w:sz w:val="23"/>
                <w:szCs w:val="23"/>
              </w:rPr>
              <w:t>наименование</w:t>
            </w:r>
          </w:p>
        </w:tc>
        <w:tc>
          <w:tcPr>
            <w:tcW w:w="1021" w:type="dxa"/>
            <w:tcBorders>
              <w:top w:val="nil"/>
              <w:left w:val="nil"/>
              <w:bottom w:val="nil"/>
              <w:right w:val="single" w:sz="4" w:space="0" w:color="auto"/>
            </w:tcBorders>
            <w:vAlign w:val="center"/>
          </w:tcPr>
          <w:p w:rsidR="002D0CDD" w:rsidRPr="00347686" w:rsidRDefault="002D0CDD" w:rsidP="00E6553E">
            <w:pPr>
              <w:jc w:val="center"/>
              <w:rPr>
                <w:sz w:val="23"/>
                <w:szCs w:val="23"/>
              </w:rPr>
            </w:pPr>
            <w:r w:rsidRPr="00347686">
              <w:rPr>
                <w:sz w:val="23"/>
                <w:szCs w:val="23"/>
              </w:rPr>
              <w:t>КФСР</w:t>
            </w:r>
          </w:p>
        </w:tc>
        <w:tc>
          <w:tcPr>
            <w:tcW w:w="1505" w:type="dxa"/>
            <w:tcBorders>
              <w:top w:val="nil"/>
              <w:left w:val="nil"/>
              <w:bottom w:val="nil"/>
              <w:right w:val="single" w:sz="4" w:space="0" w:color="auto"/>
            </w:tcBorders>
            <w:vAlign w:val="center"/>
          </w:tcPr>
          <w:p w:rsidR="002D0CDD" w:rsidRPr="00347686" w:rsidRDefault="002D0CDD" w:rsidP="00E6553E">
            <w:pPr>
              <w:jc w:val="center"/>
              <w:rPr>
                <w:sz w:val="23"/>
                <w:szCs w:val="23"/>
              </w:rPr>
            </w:pPr>
            <w:r w:rsidRPr="00347686">
              <w:rPr>
                <w:sz w:val="23"/>
                <w:szCs w:val="23"/>
              </w:rPr>
              <w:t>КЦСР</w:t>
            </w:r>
          </w:p>
        </w:tc>
        <w:tc>
          <w:tcPr>
            <w:tcW w:w="701" w:type="dxa"/>
            <w:tcBorders>
              <w:top w:val="nil"/>
              <w:left w:val="nil"/>
              <w:bottom w:val="nil"/>
              <w:right w:val="single" w:sz="4" w:space="0" w:color="auto"/>
            </w:tcBorders>
            <w:vAlign w:val="center"/>
          </w:tcPr>
          <w:p w:rsidR="002D0CDD" w:rsidRPr="00347686" w:rsidRDefault="002D0CDD" w:rsidP="00E6553E">
            <w:pPr>
              <w:jc w:val="center"/>
              <w:rPr>
                <w:sz w:val="23"/>
                <w:szCs w:val="23"/>
              </w:rPr>
            </w:pPr>
            <w:r w:rsidRPr="00347686">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2D0CDD" w:rsidRPr="00347686" w:rsidRDefault="002D0CDD" w:rsidP="004F3A60">
            <w:pPr>
              <w:jc w:val="center"/>
              <w:rPr>
                <w:sz w:val="23"/>
                <w:szCs w:val="23"/>
              </w:rPr>
            </w:pPr>
            <w:r w:rsidRPr="00347686">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2D0CDD" w:rsidRPr="00347686" w:rsidRDefault="002D0CDD" w:rsidP="004F3A60">
            <w:pPr>
              <w:jc w:val="center"/>
              <w:rPr>
                <w:sz w:val="23"/>
                <w:szCs w:val="23"/>
              </w:rPr>
            </w:pPr>
            <w:r w:rsidRPr="00347686">
              <w:rPr>
                <w:sz w:val="23"/>
                <w:szCs w:val="23"/>
              </w:rPr>
              <w:t>2022 год</w:t>
            </w:r>
          </w:p>
        </w:tc>
        <w:tc>
          <w:tcPr>
            <w:tcW w:w="1132" w:type="dxa"/>
            <w:tcBorders>
              <w:top w:val="single" w:sz="4" w:space="0" w:color="auto"/>
              <w:left w:val="nil"/>
              <w:bottom w:val="single" w:sz="4" w:space="0" w:color="auto"/>
              <w:right w:val="single" w:sz="4" w:space="0" w:color="auto"/>
            </w:tcBorders>
            <w:vAlign w:val="center"/>
          </w:tcPr>
          <w:p w:rsidR="002D0CDD" w:rsidRPr="00347686" w:rsidRDefault="002D0CDD" w:rsidP="004F3A60">
            <w:pPr>
              <w:jc w:val="center"/>
              <w:rPr>
                <w:sz w:val="23"/>
                <w:szCs w:val="23"/>
              </w:rPr>
            </w:pPr>
            <w:r w:rsidRPr="00347686">
              <w:rPr>
                <w:sz w:val="23"/>
                <w:szCs w:val="23"/>
              </w:rPr>
              <w:t>2023 год</w:t>
            </w:r>
          </w:p>
        </w:tc>
      </w:tr>
      <w:tr w:rsidR="002D0CDD" w:rsidRPr="00347686"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2D0CDD" w:rsidRPr="00347686" w:rsidRDefault="002D0CDD" w:rsidP="00E6553E">
            <w:pPr>
              <w:jc w:val="center"/>
              <w:rPr>
                <w:sz w:val="23"/>
                <w:szCs w:val="23"/>
              </w:rPr>
            </w:pPr>
            <w:r w:rsidRPr="00347686">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2D0CDD" w:rsidRPr="00347686"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2D0CDD" w:rsidRPr="00347686" w:rsidRDefault="002D0CDD" w:rsidP="00E6553E">
            <w:pPr>
              <w:jc w:val="center"/>
              <w:rPr>
                <w:sz w:val="23"/>
                <w:szCs w:val="23"/>
              </w:rPr>
            </w:pPr>
            <w:r w:rsidRPr="00347686">
              <w:rPr>
                <w:sz w:val="23"/>
                <w:szCs w:val="23"/>
              </w:rPr>
              <w:t>Администрация Молчановского района (ведомство 901)</w:t>
            </w:r>
          </w:p>
        </w:tc>
      </w:tr>
      <w:tr w:rsidR="002D0CDD" w:rsidRPr="00347686"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2D0CDD" w:rsidRPr="00347686" w:rsidRDefault="002D0CDD" w:rsidP="00E6553E">
            <w:pPr>
              <w:rPr>
                <w:sz w:val="23"/>
                <w:szCs w:val="23"/>
              </w:rPr>
            </w:pPr>
            <w:r w:rsidRPr="00347686">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2D0CDD" w:rsidRPr="00347686" w:rsidRDefault="002D0CDD" w:rsidP="00CA4028">
            <w:pPr>
              <w:ind w:left="-106" w:right="-81"/>
              <w:jc w:val="center"/>
              <w:rPr>
                <w:sz w:val="23"/>
                <w:szCs w:val="23"/>
              </w:rPr>
            </w:pPr>
            <w:r w:rsidRPr="00347686">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2D0CDD" w:rsidRPr="00347686" w:rsidRDefault="002D0CDD" w:rsidP="00E6553E">
            <w:pPr>
              <w:jc w:val="center"/>
              <w:rPr>
                <w:sz w:val="23"/>
                <w:szCs w:val="23"/>
              </w:rPr>
            </w:pPr>
            <w:r w:rsidRPr="00347686">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2D0CDD" w:rsidRPr="00347686" w:rsidRDefault="002D0CDD" w:rsidP="00E6553E">
            <w:pPr>
              <w:rPr>
                <w:sz w:val="23"/>
                <w:szCs w:val="23"/>
              </w:rPr>
            </w:pPr>
            <w:r w:rsidRPr="00347686">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2D0CDD" w:rsidRPr="00347686" w:rsidRDefault="002D0CDD" w:rsidP="00CA4028">
            <w:pPr>
              <w:ind w:right="-15"/>
              <w:jc w:val="center"/>
              <w:outlineLvl w:val="3"/>
              <w:rPr>
                <w:sz w:val="23"/>
                <w:szCs w:val="23"/>
              </w:rPr>
            </w:pPr>
            <w:r w:rsidRPr="00347686">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2D0CDD" w:rsidRPr="00347686" w:rsidRDefault="002D0CDD" w:rsidP="009E015D">
            <w:pPr>
              <w:jc w:val="center"/>
              <w:outlineLvl w:val="3"/>
              <w:rPr>
                <w:sz w:val="23"/>
                <w:szCs w:val="23"/>
              </w:rPr>
            </w:pPr>
            <w:r w:rsidRPr="00347686">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2D0CDD" w:rsidRPr="00347686" w:rsidRDefault="002D0CDD" w:rsidP="00CA4028">
            <w:pPr>
              <w:ind w:left="-183"/>
              <w:jc w:val="center"/>
              <w:outlineLvl w:val="3"/>
              <w:rPr>
                <w:sz w:val="23"/>
                <w:szCs w:val="23"/>
              </w:rPr>
            </w:pPr>
            <w:r w:rsidRPr="00347686">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2D0CDD" w:rsidRPr="00347686" w:rsidRDefault="002D0CDD" w:rsidP="009E015D">
            <w:pPr>
              <w:jc w:val="center"/>
              <w:outlineLvl w:val="3"/>
              <w:rPr>
                <w:sz w:val="23"/>
                <w:szCs w:val="23"/>
              </w:rPr>
            </w:pPr>
            <w:r w:rsidRPr="00347686">
              <w:rPr>
                <w:sz w:val="23"/>
                <w:szCs w:val="23"/>
              </w:rPr>
              <w:t>322,6</w:t>
            </w:r>
          </w:p>
        </w:tc>
        <w:tc>
          <w:tcPr>
            <w:tcW w:w="1068" w:type="dxa"/>
            <w:tcBorders>
              <w:top w:val="single" w:sz="4" w:space="0" w:color="auto"/>
              <w:left w:val="nil"/>
              <w:bottom w:val="single" w:sz="4" w:space="0" w:color="auto"/>
              <w:right w:val="single" w:sz="4" w:space="0" w:color="auto"/>
            </w:tcBorders>
            <w:vAlign w:val="center"/>
          </w:tcPr>
          <w:p w:rsidR="002D0CDD" w:rsidRPr="00347686" w:rsidRDefault="002D0CDD" w:rsidP="009E015D">
            <w:pPr>
              <w:jc w:val="center"/>
              <w:outlineLvl w:val="3"/>
              <w:rPr>
                <w:sz w:val="23"/>
                <w:szCs w:val="23"/>
              </w:rPr>
            </w:pPr>
            <w:r w:rsidRPr="00347686">
              <w:rPr>
                <w:sz w:val="23"/>
                <w:szCs w:val="23"/>
              </w:rPr>
              <w:t>322,6</w:t>
            </w:r>
          </w:p>
        </w:tc>
        <w:tc>
          <w:tcPr>
            <w:tcW w:w="1132" w:type="dxa"/>
            <w:tcBorders>
              <w:top w:val="single" w:sz="4" w:space="0" w:color="auto"/>
              <w:left w:val="nil"/>
              <w:bottom w:val="single" w:sz="4" w:space="0" w:color="auto"/>
              <w:right w:val="single" w:sz="4" w:space="0" w:color="auto"/>
            </w:tcBorders>
            <w:vAlign w:val="center"/>
          </w:tcPr>
          <w:p w:rsidR="002D0CDD" w:rsidRPr="00347686" w:rsidRDefault="002D0CDD" w:rsidP="009E015D">
            <w:pPr>
              <w:jc w:val="center"/>
              <w:outlineLvl w:val="3"/>
              <w:rPr>
                <w:sz w:val="23"/>
                <w:szCs w:val="23"/>
              </w:rPr>
            </w:pPr>
            <w:r w:rsidRPr="00347686">
              <w:rPr>
                <w:sz w:val="23"/>
                <w:szCs w:val="23"/>
              </w:rPr>
              <w:t>322,6</w:t>
            </w:r>
          </w:p>
        </w:tc>
      </w:tr>
      <w:tr w:rsidR="002D0CDD" w:rsidRPr="00347686" w:rsidTr="00176C89">
        <w:trPr>
          <w:trHeight w:val="390"/>
        </w:trPr>
        <w:tc>
          <w:tcPr>
            <w:tcW w:w="3006" w:type="dxa"/>
            <w:vMerge w:val="restart"/>
            <w:tcBorders>
              <w:top w:val="single" w:sz="4" w:space="0" w:color="auto"/>
              <w:left w:val="single" w:sz="4" w:space="0" w:color="auto"/>
              <w:right w:val="single" w:sz="4" w:space="0" w:color="auto"/>
            </w:tcBorders>
            <w:vAlign w:val="center"/>
          </w:tcPr>
          <w:p w:rsidR="002D0CDD" w:rsidRPr="00347686" w:rsidRDefault="002D0CDD" w:rsidP="00E6553E">
            <w:pPr>
              <w:rPr>
                <w:sz w:val="23"/>
                <w:szCs w:val="23"/>
              </w:rPr>
            </w:pPr>
            <w:r w:rsidRPr="00347686">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2D0CDD" w:rsidRPr="00347686" w:rsidRDefault="002D0CDD" w:rsidP="00E6553E">
            <w:pPr>
              <w:jc w:val="center"/>
              <w:rPr>
                <w:sz w:val="23"/>
                <w:szCs w:val="23"/>
              </w:rPr>
            </w:pPr>
            <w:r w:rsidRPr="00347686">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2D0CDD" w:rsidRPr="00347686" w:rsidRDefault="002D0CDD" w:rsidP="00E6553E">
            <w:pPr>
              <w:jc w:val="center"/>
              <w:outlineLvl w:val="3"/>
              <w:rPr>
                <w:sz w:val="23"/>
                <w:szCs w:val="23"/>
              </w:rPr>
            </w:pPr>
            <w:r w:rsidRPr="00347686">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2D0CDD" w:rsidRPr="00347686" w:rsidRDefault="002D0CDD" w:rsidP="00E6553E">
            <w:pPr>
              <w:jc w:val="center"/>
              <w:outlineLvl w:val="3"/>
              <w:rPr>
                <w:sz w:val="23"/>
                <w:szCs w:val="23"/>
              </w:rPr>
            </w:pPr>
            <w:r w:rsidRPr="00347686">
              <w:rPr>
                <w:sz w:val="23"/>
                <w:szCs w:val="23"/>
              </w:rPr>
              <w:t>Сумма,</w:t>
            </w:r>
            <w:r w:rsidRPr="00347686">
              <w:rPr>
                <w:rFonts w:ascii="Times New Roman CYR" w:hAnsi="Times New Roman CYR" w:cs="Times New Roman CYR"/>
                <w:sz w:val="23"/>
                <w:szCs w:val="23"/>
              </w:rPr>
              <w:t xml:space="preserve"> тыс. рублей</w:t>
            </w:r>
          </w:p>
        </w:tc>
      </w:tr>
      <w:tr w:rsidR="002D0CDD" w:rsidRPr="00347686" w:rsidTr="00176C89">
        <w:trPr>
          <w:trHeight w:val="390"/>
        </w:trPr>
        <w:tc>
          <w:tcPr>
            <w:tcW w:w="3006" w:type="dxa"/>
            <w:vMerge/>
            <w:tcBorders>
              <w:left w:val="single" w:sz="4" w:space="0" w:color="auto"/>
              <w:bottom w:val="single" w:sz="4" w:space="0" w:color="auto"/>
              <w:right w:val="single" w:sz="4" w:space="0" w:color="auto"/>
            </w:tcBorders>
            <w:vAlign w:val="center"/>
          </w:tcPr>
          <w:p w:rsidR="002D0CDD" w:rsidRPr="00347686" w:rsidRDefault="002D0CDD" w:rsidP="00E6553E">
            <w:pPr>
              <w:rPr>
                <w:sz w:val="23"/>
                <w:szCs w:val="23"/>
              </w:rPr>
            </w:pPr>
          </w:p>
        </w:tc>
        <w:tc>
          <w:tcPr>
            <w:tcW w:w="1163" w:type="dxa"/>
            <w:tcBorders>
              <w:top w:val="single" w:sz="4" w:space="0" w:color="auto"/>
              <w:left w:val="nil"/>
              <w:bottom w:val="single" w:sz="4" w:space="0" w:color="auto"/>
              <w:right w:val="single" w:sz="4" w:space="0" w:color="auto"/>
            </w:tcBorders>
            <w:vAlign w:val="center"/>
          </w:tcPr>
          <w:p w:rsidR="002D0CDD" w:rsidRPr="00347686" w:rsidRDefault="002D0CDD" w:rsidP="00E6553E">
            <w:pPr>
              <w:jc w:val="center"/>
              <w:rPr>
                <w:sz w:val="23"/>
                <w:szCs w:val="23"/>
              </w:rPr>
            </w:pPr>
            <w:r w:rsidRPr="00347686">
              <w:rPr>
                <w:sz w:val="23"/>
                <w:szCs w:val="23"/>
              </w:rPr>
              <w:t>вид</w:t>
            </w:r>
          </w:p>
        </w:tc>
        <w:tc>
          <w:tcPr>
            <w:tcW w:w="1329" w:type="dxa"/>
            <w:tcBorders>
              <w:top w:val="single" w:sz="4" w:space="0" w:color="auto"/>
              <w:left w:val="nil"/>
              <w:bottom w:val="single" w:sz="4" w:space="0" w:color="auto"/>
              <w:right w:val="single" w:sz="4" w:space="0" w:color="auto"/>
            </w:tcBorders>
            <w:vAlign w:val="center"/>
          </w:tcPr>
          <w:p w:rsidR="002D0CDD" w:rsidRPr="00347686" w:rsidRDefault="002D0CDD" w:rsidP="00E6553E">
            <w:pPr>
              <w:jc w:val="center"/>
              <w:rPr>
                <w:sz w:val="23"/>
                <w:szCs w:val="23"/>
              </w:rPr>
            </w:pPr>
            <w:r w:rsidRPr="00347686">
              <w:rPr>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2D0CDD" w:rsidRPr="00347686" w:rsidRDefault="002D0CDD" w:rsidP="00E6553E">
            <w:pPr>
              <w:jc w:val="center"/>
              <w:rPr>
                <w:sz w:val="23"/>
                <w:szCs w:val="23"/>
              </w:rPr>
            </w:pPr>
            <w:r w:rsidRPr="00347686">
              <w:rPr>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2D0CDD" w:rsidRPr="00347686" w:rsidRDefault="002D0CDD" w:rsidP="00E6553E">
            <w:pPr>
              <w:jc w:val="center"/>
              <w:rPr>
                <w:sz w:val="23"/>
                <w:szCs w:val="23"/>
              </w:rPr>
            </w:pPr>
            <w:r w:rsidRPr="00347686">
              <w:rPr>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2D0CDD" w:rsidRPr="00347686" w:rsidRDefault="002D0CDD" w:rsidP="00E6553E">
            <w:pPr>
              <w:jc w:val="center"/>
              <w:rPr>
                <w:sz w:val="23"/>
                <w:szCs w:val="23"/>
              </w:rPr>
            </w:pPr>
            <w:r w:rsidRPr="00347686">
              <w:rPr>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2D0CDD" w:rsidRPr="00347686" w:rsidRDefault="002D0CDD" w:rsidP="00E6553E">
            <w:pPr>
              <w:jc w:val="center"/>
              <w:rPr>
                <w:sz w:val="23"/>
                <w:szCs w:val="23"/>
              </w:rPr>
            </w:pPr>
            <w:r w:rsidRPr="00347686">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2D0CDD" w:rsidRPr="00347686" w:rsidRDefault="002D0CDD" w:rsidP="004F3A60">
            <w:pPr>
              <w:jc w:val="center"/>
              <w:rPr>
                <w:sz w:val="23"/>
                <w:szCs w:val="23"/>
              </w:rPr>
            </w:pPr>
            <w:r w:rsidRPr="00347686">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2D0CDD" w:rsidRPr="00347686" w:rsidRDefault="002D0CDD" w:rsidP="004F3A60">
            <w:pPr>
              <w:jc w:val="center"/>
              <w:rPr>
                <w:sz w:val="23"/>
                <w:szCs w:val="23"/>
              </w:rPr>
            </w:pPr>
            <w:r w:rsidRPr="00347686">
              <w:rPr>
                <w:sz w:val="23"/>
                <w:szCs w:val="23"/>
              </w:rPr>
              <w:t>2022 год</w:t>
            </w:r>
          </w:p>
        </w:tc>
        <w:tc>
          <w:tcPr>
            <w:tcW w:w="1132" w:type="dxa"/>
            <w:tcBorders>
              <w:top w:val="single" w:sz="4" w:space="0" w:color="auto"/>
              <w:left w:val="nil"/>
              <w:bottom w:val="single" w:sz="4" w:space="0" w:color="auto"/>
              <w:right w:val="single" w:sz="4" w:space="0" w:color="auto"/>
            </w:tcBorders>
            <w:vAlign w:val="center"/>
          </w:tcPr>
          <w:p w:rsidR="002D0CDD" w:rsidRPr="00347686" w:rsidRDefault="002D0CDD" w:rsidP="004F3A60">
            <w:pPr>
              <w:jc w:val="center"/>
              <w:rPr>
                <w:sz w:val="23"/>
                <w:szCs w:val="23"/>
              </w:rPr>
            </w:pPr>
            <w:r w:rsidRPr="00347686">
              <w:rPr>
                <w:sz w:val="23"/>
                <w:szCs w:val="23"/>
              </w:rPr>
              <w:t>2023 год</w:t>
            </w:r>
          </w:p>
        </w:tc>
      </w:tr>
      <w:tr w:rsidR="002D0CDD" w:rsidRPr="00347686" w:rsidTr="00176C89">
        <w:trPr>
          <w:trHeight w:val="1892"/>
        </w:trPr>
        <w:tc>
          <w:tcPr>
            <w:tcW w:w="3006" w:type="dxa"/>
            <w:tcBorders>
              <w:top w:val="single" w:sz="4" w:space="0" w:color="auto"/>
              <w:left w:val="single" w:sz="4" w:space="0" w:color="auto"/>
              <w:right w:val="single" w:sz="4" w:space="0" w:color="auto"/>
            </w:tcBorders>
            <w:vAlign w:val="center"/>
          </w:tcPr>
          <w:p w:rsidR="002D0CDD" w:rsidRPr="00347686" w:rsidRDefault="002D0CDD" w:rsidP="00E6553E">
            <w:pPr>
              <w:rPr>
                <w:sz w:val="23"/>
                <w:szCs w:val="23"/>
              </w:rPr>
            </w:pPr>
            <w:r w:rsidRPr="00347686">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2D0CDD" w:rsidRPr="00347686" w:rsidRDefault="002D0CDD" w:rsidP="00CA4028">
            <w:pPr>
              <w:ind w:left="-106" w:right="-81"/>
              <w:jc w:val="center"/>
              <w:rPr>
                <w:sz w:val="23"/>
                <w:szCs w:val="23"/>
              </w:rPr>
            </w:pPr>
            <w:r w:rsidRPr="00347686">
              <w:rPr>
                <w:sz w:val="23"/>
                <w:szCs w:val="23"/>
              </w:rPr>
              <w:t>Закон Томской области</w:t>
            </w:r>
          </w:p>
        </w:tc>
        <w:tc>
          <w:tcPr>
            <w:tcW w:w="1329" w:type="dxa"/>
            <w:tcBorders>
              <w:top w:val="single" w:sz="4" w:space="0" w:color="auto"/>
              <w:left w:val="nil"/>
              <w:right w:val="single" w:sz="4" w:space="0" w:color="auto"/>
            </w:tcBorders>
            <w:vAlign w:val="center"/>
          </w:tcPr>
          <w:p w:rsidR="002D0CDD" w:rsidRPr="00347686" w:rsidRDefault="002D0CDD" w:rsidP="00E6553E">
            <w:pPr>
              <w:jc w:val="center"/>
              <w:rPr>
                <w:sz w:val="23"/>
                <w:szCs w:val="23"/>
              </w:rPr>
            </w:pPr>
            <w:r w:rsidRPr="00347686">
              <w:rPr>
                <w:sz w:val="23"/>
                <w:szCs w:val="23"/>
              </w:rPr>
              <w:t>№ 246-ОЗ от 15.12.2004</w:t>
            </w:r>
          </w:p>
        </w:tc>
        <w:tc>
          <w:tcPr>
            <w:tcW w:w="2922" w:type="dxa"/>
            <w:tcBorders>
              <w:top w:val="single" w:sz="4" w:space="0" w:color="auto"/>
              <w:left w:val="nil"/>
              <w:right w:val="single" w:sz="4" w:space="0" w:color="auto"/>
            </w:tcBorders>
            <w:vAlign w:val="center"/>
          </w:tcPr>
          <w:p w:rsidR="002D0CDD" w:rsidRPr="00347686" w:rsidRDefault="002D0CDD" w:rsidP="00E6553E">
            <w:pPr>
              <w:rPr>
                <w:sz w:val="23"/>
                <w:szCs w:val="23"/>
              </w:rPr>
            </w:pPr>
            <w:r w:rsidRPr="00347686">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2D0CDD" w:rsidRPr="00347686" w:rsidRDefault="002D0CDD" w:rsidP="00CA4028">
            <w:pPr>
              <w:ind w:left="-133" w:right="-108"/>
              <w:jc w:val="center"/>
              <w:outlineLvl w:val="3"/>
              <w:rPr>
                <w:sz w:val="23"/>
                <w:szCs w:val="23"/>
              </w:rPr>
            </w:pPr>
            <w:r w:rsidRPr="00347686">
              <w:rPr>
                <w:sz w:val="23"/>
                <w:szCs w:val="23"/>
              </w:rPr>
              <w:t>1004</w:t>
            </w:r>
          </w:p>
        </w:tc>
        <w:tc>
          <w:tcPr>
            <w:tcW w:w="1505" w:type="dxa"/>
            <w:tcBorders>
              <w:top w:val="single" w:sz="4" w:space="0" w:color="auto"/>
              <w:left w:val="nil"/>
              <w:right w:val="single" w:sz="4" w:space="0" w:color="auto"/>
            </w:tcBorders>
            <w:vAlign w:val="center"/>
          </w:tcPr>
          <w:p w:rsidR="002D0CDD" w:rsidRPr="00347686" w:rsidRDefault="002D0CDD" w:rsidP="00BC1FD2">
            <w:pPr>
              <w:jc w:val="center"/>
              <w:outlineLvl w:val="3"/>
              <w:rPr>
                <w:sz w:val="23"/>
                <w:szCs w:val="23"/>
              </w:rPr>
            </w:pPr>
            <w:r w:rsidRPr="00347686">
              <w:rPr>
                <w:sz w:val="23"/>
                <w:szCs w:val="23"/>
              </w:rPr>
              <w:t>0515140770</w:t>
            </w:r>
          </w:p>
        </w:tc>
        <w:tc>
          <w:tcPr>
            <w:tcW w:w="701" w:type="dxa"/>
            <w:tcBorders>
              <w:top w:val="single" w:sz="4" w:space="0" w:color="auto"/>
              <w:left w:val="nil"/>
              <w:right w:val="single" w:sz="4" w:space="0" w:color="auto"/>
            </w:tcBorders>
            <w:vAlign w:val="center"/>
          </w:tcPr>
          <w:p w:rsidR="002D0CDD" w:rsidRPr="00347686" w:rsidRDefault="002D0CDD" w:rsidP="00CA4028">
            <w:pPr>
              <w:ind w:left="-42"/>
              <w:jc w:val="center"/>
              <w:outlineLvl w:val="3"/>
              <w:rPr>
                <w:sz w:val="23"/>
                <w:szCs w:val="23"/>
              </w:rPr>
            </w:pPr>
            <w:r w:rsidRPr="00347686">
              <w:rPr>
                <w:sz w:val="23"/>
                <w:szCs w:val="23"/>
              </w:rPr>
              <w:t>310</w:t>
            </w:r>
          </w:p>
        </w:tc>
        <w:tc>
          <w:tcPr>
            <w:tcW w:w="1066" w:type="dxa"/>
            <w:tcBorders>
              <w:top w:val="single" w:sz="4" w:space="0" w:color="auto"/>
              <w:left w:val="nil"/>
              <w:right w:val="single" w:sz="4" w:space="0" w:color="auto"/>
            </w:tcBorders>
            <w:vAlign w:val="center"/>
          </w:tcPr>
          <w:p w:rsidR="002D0CDD" w:rsidRPr="00347686" w:rsidRDefault="002D0CDD" w:rsidP="00BE071C">
            <w:pPr>
              <w:jc w:val="center"/>
              <w:outlineLvl w:val="3"/>
              <w:rPr>
                <w:sz w:val="23"/>
                <w:szCs w:val="23"/>
              </w:rPr>
            </w:pPr>
            <w:r w:rsidRPr="00347686">
              <w:rPr>
                <w:sz w:val="23"/>
                <w:szCs w:val="23"/>
              </w:rPr>
              <w:t>18 120,0</w:t>
            </w:r>
          </w:p>
        </w:tc>
        <w:tc>
          <w:tcPr>
            <w:tcW w:w="1068" w:type="dxa"/>
            <w:tcBorders>
              <w:top w:val="single" w:sz="4" w:space="0" w:color="auto"/>
              <w:left w:val="nil"/>
              <w:right w:val="single" w:sz="4" w:space="0" w:color="auto"/>
            </w:tcBorders>
            <w:vAlign w:val="center"/>
          </w:tcPr>
          <w:p w:rsidR="002D0CDD" w:rsidRPr="00347686" w:rsidRDefault="002D0CDD" w:rsidP="009E015D">
            <w:pPr>
              <w:ind w:right="-108"/>
              <w:jc w:val="center"/>
              <w:outlineLvl w:val="3"/>
              <w:rPr>
                <w:sz w:val="23"/>
                <w:szCs w:val="23"/>
              </w:rPr>
            </w:pPr>
            <w:r w:rsidRPr="00347686">
              <w:rPr>
                <w:sz w:val="23"/>
                <w:szCs w:val="23"/>
              </w:rPr>
              <w:t>18 120,0</w:t>
            </w:r>
          </w:p>
        </w:tc>
        <w:tc>
          <w:tcPr>
            <w:tcW w:w="1132" w:type="dxa"/>
            <w:tcBorders>
              <w:top w:val="single" w:sz="4" w:space="0" w:color="auto"/>
              <w:left w:val="nil"/>
              <w:right w:val="single" w:sz="4" w:space="0" w:color="auto"/>
            </w:tcBorders>
            <w:vAlign w:val="center"/>
          </w:tcPr>
          <w:p w:rsidR="002D0CDD" w:rsidRPr="00347686" w:rsidRDefault="002D0CDD" w:rsidP="009E015D">
            <w:pPr>
              <w:ind w:right="-108"/>
              <w:jc w:val="center"/>
              <w:outlineLvl w:val="3"/>
              <w:rPr>
                <w:sz w:val="23"/>
                <w:szCs w:val="23"/>
              </w:rPr>
            </w:pPr>
            <w:r w:rsidRPr="00347686">
              <w:rPr>
                <w:sz w:val="23"/>
                <w:szCs w:val="23"/>
              </w:rPr>
              <w:t>18 120,0</w:t>
            </w:r>
          </w:p>
        </w:tc>
      </w:tr>
      <w:tr w:rsidR="002D0CDD" w:rsidRPr="00347686"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2D0CDD" w:rsidRPr="00347686" w:rsidRDefault="002D0CDD" w:rsidP="00E6553E">
            <w:pPr>
              <w:jc w:val="center"/>
              <w:outlineLvl w:val="3"/>
              <w:rPr>
                <w:b/>
                <w:bCs/>
                <w:sz w:val="23"/>
                <w:szCs w:val="23"/>
              </w:rPr>
            </w:pPr>
            <w:r w:rsidRPr="00347686">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2D0CDD" w:rsidRPr="00347686" w:rsidRDefault="002D0CDD" w:rsidP="00CA4028">
            <w:pPr>
              <w:jc w:val="center"/>
              <w:outlineLvl w:val="3"/>
              <w:rPr>
                <w:b/>
                <w:bCs/>
                <w:sz w:val="23"/>
                <w:szCs w:val="23"/>
              </w:rPr>
            </w:pPr>
            <w:r w:rsidRPr="00347686">
              <w:rPr>
                <w:b/>
                <w:bCs/>
                <w:sz w:val="23"/>
                <w:szCs w:val="23"/>
              </w:rPr>
              <w:t>18 442,6</w:t>
            </w:r>
          </w:p>
        </w:tc>
        <w:tc>
          <w:tcPr>
            <w:tcW w:w="1068" w:type="dxa"/>
            <w:tcBorders>
              <w:top w:val="single" w:sz="4" w:space="0" w:color="auto"/>
              <w:left w:val="nil"/>
              <w:bottom w:val="single" w:sz="4" w:space="0" w:color="auto"/>
              <w:right w:val="single" w:sz="4" w:space="0" w:color="auto"/>
            </w:tcBorders>
            <w:vAlign w:val="bottom"/>
          </w:tcPr>
          <w:p w:rsidR="002D0CDD" w:rsidRPr="00347686" w:rsidRDefault="002D0CDD" w:rsidP="00CA4028">
            <w:pPr>
              <w:jc w:val="center"/>
              <w:outlineLvl w:val="3"/>
              <w:rPr>
                <w:b/>
                <w:bCs/>
                <w:sz w:val="23"/>
                <w:szCs w:val="23"/>
              </w:rPr>
            </w:pPr>
            <w:r w:rsidRPr="00347686">
              <w:rPr>
                <w:b/>
                <w:bCs/>
                <w:sz w:val="23"/>
                <w:szCs w:val="23"/>
              </w:rPr>
              <w:t>18 442,6</w:t>
            </w:r>
          </w:p>
        </w:tc>
        <w:tc>
          <w:tcPr>
            <w:tcW w:w="1132" w:type="dxa"/>
            <w:tcBorders>
              <w:top w:val="single" w:sz="4" w:space="0" w:color="auto"/>
              <w:left w:val="nil"/>
              <w:bottom w:val="single" w:sz="4" w:space="0" w:color="auto"/>
              <w:right w:val="single" w:sz="4" w:space="0" w:color="auto"/>
            </w:tcBorders>
            <w:vAlign w:val="bottom"/>
          </w:tcPr>
          <w:p w:rsidR="002D0CDD" w:rsidRPr="00347686" w:rsidRDefault="002D0CDD" w:rsidP="00CA4028">
            <w:pPr>
              <w:jc w:val="center"/>
              <w:outlineLvl w:val="3"/>
              <w:rPr>
                <w:b/>
                <w:bCs/>
                <w:sz w:val="23"/>
                <w:szCs w:val="23"/>
              </w:rPr>
            </w:pPr>
            <w:r w:rsidRPr="00347686">
              <w:rPr>
                <w:b/>
                <w:bCs/>
                <w:sz w:val="23"/>
                <w:szCs w:val="23"/>
              </w:rPr>
              <w:t>18 442,6</w:t>
            </w:r>
          </w:p>
        </w:tc>
      </w:tr>
    </w:tbl>
    <w:p w:rsidR="002D0CDD" w:rsidRPr="00347686" w:rsidRDefault="002D0CDD" w:rsidP="00D86FAC">
      <w:pPr>
        <w:keepNext/>
        <w:ind w:right="96" w:firstLine="720"/>
        <w:jc w:val="both"/>
        <w:rPr>
          <w:color w:val="000000"/>
          <w:sz w:val="26"/>
          <w:szCs w:val="26"/>
        </w:rPr>
      </w:pPr>
    </w:p>
    <w:p w:rsidR="002D0CDD" w:rsidRPr="00347686" w:rsidRDefault="002D0CDD" w:rsidP="00D86FAC">
      <w:pPr>
        <w:keepNext/>
        <w:ind w:right="96" w:firstLine="720"/>
        <w:jc w:val="both"/>
        <w:rPr>
          <w:color w:val="000000"/>
          <w:sz w:val="26"/>
          <w:szCs w:val="26"/>
        </w:rPr>
      </w:pPr>
    </w:p>
    <w:p w:rsidR="002D0CDD" w:rsidRPr="00347686" w:rsidRDefault="002D0CDD" w:rsidP="00893314">
      <w:pPr>
        <w:keepNext/>
        <w:ind w:right="96" w:firstLine="720"/>
        <w:jc w:val="both"/>
        <w:rPr>
          <w:bCs/>
          <w:sz w:val="26"/>
          <w:szCs w:val="26"/>
        </w:rPr>
      </w:pPr>
    </w:p>
    <w:p w:rsidR="002D0CDD" w:rsidRPr="00347686" w:rsidRDefault="002D0CDD" w:rsidP="00893314">
      <w:pPr>
        <w:keepNext/>
        <w:ind w:right="96"/>
        <w:jc w:val="both"/>
        <w:rPr>
          <w:bCs/>
          <w:sz w:val="26"/>
          <w:szCs w:val="26"/>
        </w:rPr>
      </w:pPr>
      <w:r w:rsidRPr="00347686">
        <w:rPr>
          <w:bCs/>
          <w:sz w:val="26"/>
          <w:szCs w:val="26"/>
        </w:rPr>
        <w:t>Председатель ДумыМолчановского района</w:t>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t>С.В. Меньшова</w:t>
      </w:r>
    </w:p>
    <w:p w:rsidR="002D0CDD" w:rsidRPr="00347686" w:rsidRDefault="002D0CDD" w:rsidP="00B322F7">
      <w:pPr>
        <w:keepNext/>
        <w:ind w:right="96" w:firstLine="720"/>
        <w:rPr>
          <w:bCs/>
          <w:sz w:val="26"/>
          <w:szCs w:val="26"/>
        </w:rPr>
      </w:pPr>
    </w:p>
    <w:p w:rsidR="002D0CDD" w:rsidRPr="00347686" w:rsidRDefault="002D0CDD" w:rsidP="00B322F7">
      <w:pPr>
        <w:keepNext/>
        <w:ind w:right="96" w:firstLine="720"/>
        <w:rPr>
          <w:bCs/>
          <w:sz w:val="26"/>
          <w:szCs w:val="26"/>
        </w:rPr>
      </w:pPr>
    </w:p>
    <w:p w:rsidR="002D0CDD" w:rsidRPr="00347686" w:rsidRDefault="002D0CDD" w:rsidP="00B322F7">
      <w:pPr>
        <w:keepNext/>
        <w:ind w:right="96"/>
        <w:rPr>
          <w:bCs/>
          <w:sz w:val="26"/>
          <w:szCs w:val="26"/>
        </w:rPr>
      </w:pPr>
    </w:p>
    <w:p w:rsidR="002D0CDD" w:rsidRPr="00347686" w:rsidRDefault="002D0CDD" w:rsidP="00893314">
      <w:pPr>
        <w:keepNext/>
        <w:ind w:right="96"/>
        <w:jc w:val="both"/>
        <w:rPr>
          <w:bCs/>
          <w:sz w:val="26"/>
          <w:szCs w:val="26"/>
        </w:rPr>
      </w:pPr>
      <w:r w:rsidRPr="00347686">
        <w:rPr>
          <w:bCs/>
          <w:sz w:val="26"/>
          <w:szCs w:val="26"/>
        </w:rPr>
        <w:t>Глава Молчановского района</w:t>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t>Ю.Ю. Сальков</w:t>
      </w:r>
    </w:p>
    <w:p w:rsidR="002D0CDD" w:rsidRPr="00347686" w:rsidRDefault="002D0CDD" w:rsidP="00D86FAC">
      <w:pPr>
        <w:keepNext/>
        <w:ind w:right="96" w:firstLine="720"/>
        <w:jc w:val="both"/>
        <w:rPr>
          <w:bCs/>
          <w:sz w:val="26"/>
          <w:szCs w:val="26"/>
        </w:rPr>
        <w:sectPr w:rsidR="002D0CDD" w:rsidRPr="00347686" w:rsidSect="00347686">
          <w:headerReference w:type="default" r:id="rId14"/>
          <w:headerReference w:type="first" r:id="rId15"/>
          <w:pgSz w:w="16838" w:h="11906" w:orient="landscape"/>
          <w:pgMar w:top="1701" w:right="567" w:bottom="851" w:left="1134" w:header="709" w:footer="709" w:gutter="0"/>
          <w:pgNumType w:start="209"/>
          <w:cols w:space="708"/>
          <w:titlePg/>
          <w:docGrid w:linePitch="360"/>
        </w:sectPr>
      </w:pPr>
    </w:p>
    <w:p w:rsidR="002D0CDD" w:rsidRPr="00347686" w:rsidRDefault="002D0CDD" w:rsidP="00B431DF">
      <w:pPr>
        <w:ind w:left="3545" w:firstLine="708"/>
        <w:rPr>
          <w:sz w:val="26"/>
          <w:szCs w:val="26"/>
        </w:rPr>
      </w:pPr>
      <w:bookmarkStart w:id="139" w:name="_GoBack"/>
      <w:bookmarkEnd w:id="139"/>
      <w:r w:rsidRPr="00347686">
        <w:rPr>
          <w:sz w:val="26"/>
          <w:szCs w:val="26"/>
        </w:rPr>
        <w:t>Приложение 14</w:t>
      </w:r>
    </w:p>
    <w:p w:rsidR="002D0CDD" w:rsidRPr="00347686" w:rsidRDefault="002D0CDD" w:rsidP="00B431DF">
      <w:pPr>
        <w:ind w:left="4253"/>
        <w:rPr>
          <w:sz w:val="26"/>
          <w:szCs w:val="26"/>
        </w:rPr>
      </w:pPr>
      <w:r w:rsidRPr="00347686">
        <w:rPr>
          <w:sz w:val="26"/>
          <w:szCs w:val="26"/>
        </w:rPr>
        <w:t>к решению Думы Молчановского района</w:t>
      </w:r>
    </w:p>
    <w:p w:rsidR="002D0CDD" w:rsidRPr="00347686" w:rsidRDefault="002D0CDD" w:rsidP="00B431DF">
      <w:pPr>
        <w:ind w:left="4253"/>
        <w:rPr>
          <w:sz w:val="26"/>
          <w:szCs w:val="26"/>
        </w:rPr>
      </w:pPr>
      <w:r w:rsidRPr="00347686">
        <w:rPr>
          <w:sz w:val="26"/>
          <w:szCs w:val="26"/>
        </w:rPr>
        <w:t>«Об утверждении бюджета муниципального образования «Молчановский район» на 2021</w:t>
      </w:r>
    </w:p>
    <w:p w:rsidR="002D0CDD" w:rsidRPr="00347686" w:rsidRDefault="002D0CDD" w:rsidP="00B431DF">
      <w:pPr>
        <w:ind w:left="3828" w:firstLine="420"/>
        <w:rPr>
          <w:sz w:val="26"/>
          <w:szCs w:val="26"/>
        </w:rPr>
      </w:pPr>
      <w:r w:rsidRPr="00347686">
        <w:rPr>
          <w:sz w:val="26"/>
          <w:szCs w:val="26"/>
        </w:rPr>
        <w:t>год и на плановый период 2022 и 2023 годов</w:t>
      </w:r>
    </w:p>
    <w:p w:rsidR="002D0CDD" w:rsidRPr="00347686" w:rsidRDefault="002D0CDD" w:rsidP="00B431DF">
      <w:pPr>
        <w:ind w:firstLine="720"/>
        <w:rPr>
          <w:sz w:val="28"/>
          <w:szCs w:val="28"/>
        </w:rPr>
      </w:pPr>
    </w:p>
    <w:p w:rsidR="002D0CDD" w:rsidRPr="00347686" w:rsidRDefault="002D0CDD" w:rsidP="00B431DF">
      <w:pPr>
        <w:ind w:right="98"/>
        <w:jc w:val="center"/>
        <w:rPr>
          <w:rFonts w:ascii="TimesNewRoman" w:hAnsi="TimesNewRoman"/>
          <w:color w:val="000000"/>
          <w:sz w:val="26"/>
          <w:szCs w:val="26"/>
        </w:rPr>
      </w:pPr>
      <w:bookmarkStart w:id="140" w:name="_Hlk24897730"/>
      <w:r w:rsidRPr="00347686">
        <w:rPr>
          <w:rFonts w:ascii="TimesNewRoman" w:hAnsi="TimesNewRoman"/>
          <w:color w:val="000000"/>
          <w:sz w:val="26"/>
          <w:szCs w:val="26"/>
        </w:rPr>
        <w:t>Случаи и порядок</w:t>
      </w:r>
    </w:p>
    <w:p w:rsidR="002D0CDD" w:rsidRPr="00347686" w:rsidRDefault="002D0CDD" w:rsidP="00B431DF">
      <w:pPr>
        <w:ind w:right="98"/>
        <w:jc w:val="center"/>
        <w:rPr>
          <w:rFonts w:ascii="TimesNewRoman" w:hAnsi="TimesNewRoman"/>
          <w:color w:val="000000"/>
          <w:sz w:val="26"/>
          <w:szCs w:val="26"/>
        </w:rPr>
      </w:pPr>
      <w:r w:rsidRPr="00347686">
        <w:rPr>
          <w:rFonts w:ascii="TimesNewRoman" w:hAnsi="TimesNewRoman"/>
          <w:color w:val="000000"/>
          <w:sz w:val="26"/>
          <w:szCs w:val="26"/>
        </w:rPr>
        <w:t>предоставления субсидий юридическим лицам (за исключением субсидий</w:t>
      </w:r>
    </w:p>
    <w:p w:rsidR="002D0CDD" w:rsidRPr="00347686" w:rsidRDefault="002D0CDD" w:rsidP="00B431DF">
      <w:pPr>
        <w:ind w:right="98"/>
        <w:jc w:val="center"/>
        <w:rPr>
          <w:rFonts w:ascii="TimesNewRoman" w:hAnsi="TimesNewRoman"/>
          <w:color w:val="000000"/>
          <w:sz w:val="26"/>
          <w:szCs w:val="26"/>
        </w:rPr>
      </w:pPr>
      <w:r w:rsidRPr="00347686">
        <w:rPr>
          <w:rFonts w:ascii="TimesNewRoman" w:hAnsi="TimesNewRoman"/>
          <w:color w:val="000000"/>
          <w:sz w:val="26"/>
          <w:szCs w:val="26"/>
        </w:rPr>
        <w:t>государственным (муниципальным) учреждениям), индивидуальным</w:t>
      </w:r>
    </w:p>
    <w:p w:rsidR="002D0CDD" w:rsidRPr="00347686" w:rsidRDefault="002D0CDD" w:rsidP="00B431DF">
      <w:pPr>
        <w:ind w:right="98"/>
        <w:jc w:val="center"/>
        <w:rPr>
          <w:rFonts w:ascii="TimesNewRoman" w:hAnsi="TimesNewRoman"/>
          <w:color w:val="000000"/>
          <w:sz w:val="26"/>
          <w:szCs w:val="26"/>
        </w:rPr>
      </w:pPr>
      <w:r w:rsidRPr="00347686">
        <w:rPr>
          <w:rFonts w:ascii="TimesNewRoman" w:hAnsi="TimesNewRoman"/>
          <w:color w:val="000000"/>
          <w:sz w:val="26"/>
          <w:szCs w:val="26"/>
        </w:rPr>
        <w:t>предпринимателям, физическим лицам - производителям товаров, работ,</w:t>
      </w:r>
    </w:p>
    <w:p w:rsidR="002D0CDD" w:rsidRPr="00347686" w:rsidRDefault="002D0CDD" w:rsidP="00B431DF">
      <w:pPr>
        <w:ind w:right="98"/>
        <w:jc w:val="center"/>
        <w:rPr>
          <w:sz w:val="26"/>
          <w:szCs w:val="26"/>
        </w:rPr>
      </w:pPr>
      <w:r w:rsidRPr="00347686">
        <w:rPr>
          <w:rFonts w:ascii="TimesNewRoman" w:hAnsi="TimesNewRoman"/>
          <w:color w:val="000000"/>
          <w:sz w:val="26"/>
          <w:szCs w:val="26"/>
        </w:rPr>
        <w:t>услуг из бюджета муниципального образования «Молчановский район»</w:t>
      </w:r>
      <w:bookmarkEnd w:id="140"/>
    </w:p>
    <w:p w:rsidR="002D0CDD" w:rsidRPr="00347686" w:rsidRDefault="002D0CDD" w:rsidP="00A80414">
      <w:pPr>
        <w:tabs>
          <w:tab w:val="left" w:pos="0"/>
          <w:tab w:val="left" w:pos="5387"/>
        </w:tabs>
        <w:jc w:val="right"/>
        <w:rPr>
          <w:color w:val="000000"/>
          <w:sz w:val="26"/>
          <w:szCs w:val="26"/>
        </w:rPr>
      </w:pPr>
      <w:bookmarkStart w:id="141" w:name="_Hlk9007939"/>
    </w:p>
    <w:bookmarkEnd w:id="141"/>
    <w:p w:rsidR="002D0CDD" w:rsidRPr="00347686" w:rsidRDefault="002D0CDD"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1. Субсидии на поддержку сельского хозяйства:</w:t>
      </w:r>
    </w:p>
    <w:p w:rsidR="002D0CDD" w:rsidRPr="00347686" w:rsidRDefault="002D0CDD"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1.1. на повышение продуктивности в молочном скотоводстве;</w:t>
      </w:r>
    </w:p>
    <w:p w:rsidR="002D0CDD" w:rsidRPr="00347686" w:rsidRDefault="002D0CDD"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1.2. на поддержку малых форм хозяйствования;</w:t>
      </w:r>
    </w:p>
    <w:p w:rsidR="002D0CDD" w:rsidRPr="00347686" w:rsidRDefault="002D0CDD"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1.3. на возмещение части затрат гражданам, ведущим личное подсобное</w:t>
      </w:r>
    </w:p>
    <w:p w:rsidR="002D0CDD" w:rsidRPr="00347686" w:rsidRDefault="002D0CDD" w:rsidP="00B431DF">
      <w:pPr>
        <w:ind w:right="98"/>
        <w:jc w:val="both"/>
        <w:rPr>
          <w:rFonts w:ascii="TimesNewRoman" w:hAnsi="TimesNewRoman"/>
          <w:color w:val="000000"/>
          <w:sz w:val="26"/>
          <w:szCs w:val="26"/>
        </w:rPr>
      </w:pPr>
      <w:r w:rsidRPr="00347686">
        <w:rPr>
          <w:rFonts w:ascii="TimesNewRoman" w:hAnsi="TimesNewRoman"/>
          <w:color w:val="000000"/>
          <w:sz w:val="26"/>
          <w:szCs w:val="26"/>
        </w:rPr>
        <w:t>хозяйство, на содержание 2-х коров молочного направления.</w:t>
      </w:r>
    </w:p>
    <w:p w:rsidR="002D0CDD" w:rsidRPr="00347686" w:rsidRDefault="002D0CDD" w:rsidP="00B431DF">
      <w:pPr>
        <w:ind w:right="98"/>
        <w:jc w:val="both"/>
        <w:rPr>
          <w:rFonts w:ascii="TimesNewRoman" w:hAnsi="TimesNewRoman"/>
          <w:color w:val="000000"/>
          <w:sz w:val="26"/>
          <w:szCs w:val="26"/>
        </w:rPr>
      </w:pPr>
    </w:p>
    <w:p w:rsidR="002D0CDD" w:rsidRPr="00347686" w:rsidRDefault="002D0CDD"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2. Субсидии на поддержку малого и среднего предпринимательства:</w:t>
      </w:r>
    </w:p>
    <w:p w:rsidR="002D0CDD" w:rsidRPr="00347686" w:rsidRDefault="002D0CDD"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2.1. на поддержку перспективных предпринимательских проектов стартующего бизнеса в рамках конкурса «Новая волна»;</w:t>
      </w:r>
    </w:p>
    <w:p w:rsidR="002D0CDD" w:rsidRPr="00347686" w:rsidRDefault="002D0CDD"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2D0CDD" w:rsidRPr="00347686" w:rsidRDefault="002D0CDD" w:rsidP="00B431DF">
      <w:pPr>
        <w:ind w:right="98" w:firstLine="709"/>
        <w:jc w:val="both"/>
        <w:rPr>
          <w:rFonts w:ascii="TimesNewRoman" w:hAnsi="TimesNewRoman"/>
          <w:color w:val="000000"/>
          <w:sz w:val="26"/>
          <w:szCs w:val="26"/>
        </w:rPr>
      </w:pPr>
    </w:p>
    <w:p w:rsidR="002D0CDD" w:rsidRPr="00347686" w:rsidRDefault="002D0CDD"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3. Общие условия предоставления субсидий определяются настоящим Порядком.</w:t>
      </w:r>
    </w:p>
    <w:p w:rsidR="002D0CDD" w:rsidRPr="00347686" w:rsidRDefault="002D0CDD" w:rsidP="00B431DF">
      <w:pPr>
        <w:ind w:right="98" w:firstLine="708"/>
        <w:jc w:val="both"/>
        <w:rPr>
          <w:rFonts w:ascii="TimesNewRoman" w:hAnsi="TimesNewRoman"/>
          <w:color w:val="000000"/>
          <w:sz w:val="26"/>
          <w:szCs w:val="26"/>
        </w:rPr>
      </w:pPr>
      <w:r w:rsidRPr="00347686">
        <w:rPr>
          <w:rFonts w:ascii="TimesNewRoman" w:hAnsi="TimesNewRoman"/>
          <w:color w:val="000000"/>
          <w:sz w:val="26"/>
          <w:szCs w:val="26"/>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2D0CDD" w:rsidRPr="00347686" w:rsidRDefault="002D0CDD" w:rsidP="00B431DF">
      <w:pPr>
        <w:ind w:right="98" w:firstLine="708"/>
        <w:jc w:val="both"/>
        <w:rPr>
          <w:rFonts w:ascii="TimesNewRoman" w:hAnsi="TimesNewRoman"/>
          <w:color w:val="000000"/>
          <w:sz w:val="26"/>
          <w:szCs w:val="26"/>
        </w:rPr>
      </w:pPr>
      <w:r w:rsidRPr="00347686">
        <w:rPr>
          <w:rFonts w:ascii="TimesNewRoman" w:hAnsi="TimesNewRoman"/>
          <w:color w:val="000000"/>
          <w:sz w:val="26"/>
          <w:szCs w:val="26"/>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2D0CDD" w:rsidRPr="00347686" w:rsidRDefault="002D0CDD" w:rsidP="00B431DF">
      <w:pPr>
        <w:ind w:right="98" w:firstLine="708"/>
        <w:jc w:val="both"/>
        <w:rPr>
          <w:rFonts w:ascii="TimesNewRoman" w:hAnsi="TimesNewRoman"/>
          <w:color w:val="000000"/>
          <w:sz w:val="26"/>
          <w:szCs w:val="26"/>
        </w:rPr>
      </w:pPr>
      <w:r w:rsidRPr="00347686">
        <w:rPr>
          <w:rFonts w:ascii="TimesNewRoman" w:hAnsi="TimesNewRoman"/>
          <w:color w:val="000000"/>
          <w:sz w:val="26"/>
          <w:szCs w:val="26"/>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2D0CDD" w:rsidRPr="00347686" w:rsidRDefault="002D0CDD" w:rsidP="00B431DF">
      <w:pPr>
        <w:ind w:right="98" w:firstLine="708"/>
        <w:jc w:val="both"/>
        <w:rPr>
          <w:rFonts w:ascii="TimesNewRoman" w:hAnsi="TimesNewRoman"/>
          <w:color w:val="000000"/>
          <w:sz w:val="26"/>
          <w:szCs w:val="26"/>
        </w:rPr>
      </w:pPr>
      <w:r w:rsidRPr="00347686">
        <w:rPr>
          <w:rFonts w:ascii="TimesNewRoman" w:hAnsi="TimesNewRoman"/>
          <w:color w:val="000000"/>
          <w:sz w:val="26"/>
          <w:szCs w:val="26"/>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2D0CDD" w:rsidRPr="00347686" w:rsidRDefault="002D0CDD" w:rsidP="00B431DF">
      <w:pPr>
        <w:ind w:right="98" w:firstLine="708"/>
        <w:jc w:val="both"/>
        <w:rPr>
          <w:rFonts w:ascii="TimesNewRoman" w:hAnsi="TimesNewRoman"/>
          <w:color w:val="000000"/>
          <w:sz w:val="26"/>
          <w:szCs w:val="26"/>
        </w:rPr>
      </w:pPr>
      <w:r w:rsidRPr="00347686">
        <w:rPr>
          <w:rFonts w:ascii="TimesNewRoman" w:hAnsi="TimesNewRoman"/>
          <w:color w:val="000000"/>
          <w:sz w:val="26"/>
          <w:szCs w:val="26"/>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2D0CDD" w:rsidRPr="00347686" w:rsidRDefault="002D0CDD" w:rsidP="00B431DF">
      <w:pPr>
        <w:ind w:right="98"/>
        <w:jc w:val="both"/>
        <w:rPr>
          <w:rFonts w:ascii="TimesNewRoman" w:hAnsi="TimesNewRoman"/>
          <w:color w:val="000000"/>
          <w:sz w:val="26"/>
          <w:szCs w:val="26"/>
        </w:rPr>
      </w:pPr>
    </w:p>
    <w:p w:rsidR="002D0CDD" w:rsidRPr="00347686" w:rsidRDefault="002D0CDD" w:rsidP="00B431DF">
      <w:pPr>
        <w:ind w:right="98"/>
        <w:jc w:val="both"/>
        <w:rPr>
          <w:rFonts w:ascii="TimesNewRoman" w:hAnsi="TimesNewRoman"/>
          <w:color w:val="000000"/>
          <w:sz w:val="26"/>
          <w:szCs w:val="26"/>
        </w:rPr>
      </w:pPr>
    </w:p>
    <w:p w:rsidR="002D0CDD" w:rsidRPr="00347686" w:rsidRDefault="002D0CDD" w:rsidP="00B322F7">
      <w:pPr>
        <w:ind w:right="98"/>
        <w:rPr>
          <w:rFonts w:ascii="TimesNewRoman" w:hAnsi="TimesNewRoman"/>
          <w:color w:val="000000"/>
          <w:sz w:val="26"/>
          <w:szCs w:val="26"/>
        </w:rPr>
      </w:pPr>
    </w:p>
    <w:p w:rsidR="002D0CDD" w:rsidRPr="00347686" w:rsidRDefault="002D0CDD" w:rsidP="00A04BA6">
      <w:pPr>
        <w:ind w:right="98"/>
        <w:rPr>
          <w:rFonts w:ascii="TimesNewRoman" w:hAnsi="TimesNewRoman"/>
          <w:color w:val="000000"/>
          <w:sz w:val="26"/>
          <w:szCs w:val="26"/>
        </w:rPr>
      </w:pPr>
      <w:bookmarkStart w:id="142" w:name="_Hlk9173018"/>
      <w:r w:rsidRPr="00347686">
        <w:rPr>
          <w:rFonts w:ascii="TimesNewRoman" w:hAnsi="TimesNewRoman"/>
          <w:color w:val="000000"/>
          <w:sz w:val="26"/>
          <w:szCs w:val="26"/>
        </w:rPr>
        <w:t>Председатель ДумыМолчановского района</w:t>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t>С.В. Меньшова</w:t>
      </w:r>
    </w:p>
    <w:p w:rsidR="002D0CDD" w:rsidRPr="00347686" w:rsidRDefault="002D0CDD" w:rsidP="00B322F7">
      <w:pPr>
        <w:ind w:right="98"/>
        <w:rPr>
          <w:rFonts w:ascii="TimesNewRoman" w:hAnsi="TimesNewRoman"/>
          <w:color w:val="000000"/>
          <w:sz w:val="26"/>
          <w:szCs w:val="26"/>
        </w:rPr>
      </w:pPr>
    </w:p>
    <w:p w:rsidR="002D0CDD" w:rsidRPr="00347686" w:rsidRDefault="002D0CDD" w:rsidP="00B322F7">
      <w:pPr>
        <w:ind w:right="98"/>
        <w:rPr>
          <w:rFonts w:ascii="TimesNewRoman" w:hAnsi="TimesNewRoman"/>
          <w:color w:val="000000"/>
          <w:sz w:val="26"/>
          <w:szCs w:val="26"/>
        </w:rPr>
      </w:pPr>
    </w:p>
    <w:p w:rsidR="002D0CDD" w:rsidRPr="00347686" w:rsidRDefault="002D0CDD" w:rsidP="00B322F7">
      <w:pPr>
        <w:ind w:right="98"/>
        <w:rPr>
          <w:rFonts w:ascii="TimesNewRoman" w:hAnsi="TimesNewRoman"/>
          <w:color w:val="000000"/>
          <w:sz w:val="26"/>
          <w:szCs w:val="26"/>
        </w:rPr>
      </w:pPr>
    </w:p>
    <w:p w:rsidR="002D0CDD" w:rsidRPr="00347686" w:rsidRDefault="002D0CDD" w:rsidP="009038EC">
      <w:pPr>
        <w:ind w:right="98"/>
        <w:rPr>
          <w:rFonts w:ascii="TimesNewRoman" w:hAnsi="TimesNewRoman"/>
          <w:color w:val="000000"/>
          <w:sz w:val="26"/>
          <w:szCs w:val="26"/>
        </w:rPr>
        <w:sectPr w:rsidR="002D0CDD" w:rsidRPr="00347686" w:rsidSect="008F0A1C">
          <w:headerReference w:type="default" r:id="rId16"/>
          <w:headerReference w:type="first" r:id="rId17"/>
          <w:pgSz w:w="11906" w:h="16838"/>
          <w:pgMar w:top="567" w:right="851" w:bottom="1134" w:left="1701" w:header="709" w:footer="709" w:gutter="0"/>
          <w:pgNumType w:start="211"/>
          <w:cols w:space="708"/>
          <w:titlePg/>
          <w:docGrid w:linePitch="360"/>
        </w:sectPr>
      </w:pPr>
      <w:r w:rsidRPr="00347686">
        <w:rPr>
          <w:rFonts w:ascii="TimesNewRoman" w:hAnsi="TimesNewRoman"/>
          <w:color w:val="000000"/>
          <w:sz w:val="26"/>
          <w:szCs w:val="26"/>
        </w:rPr>
        <w:t>Глава Молчановского района</w:t>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t>Ю.Ю. Сальков</w:t>
      </w:r>
      <w:bookmarkEnd w:id="142"/>
    </w:p>
    <w:p w:rsidR="002D0CDD" w:rsidRPr="00347686" w:rsidRDefault="002D0CDD" w:rsidP="00A96333">
      <w:pPr>
        <w:ind w:left="3545" w:firstLine="708"/>
        <w:rPr>
          <w:sz w:val="26"/>
          <w:szCs w:val="26"/>
        </w:rPr>
      </w:pPr>
    </w:p>
    <w:p w:rsidR="002D0CDD" w:rsidRPr="00347686" w:rsidRDefault="002D0CDD" w:rsidP="00C764C9">
      <w:pPr>
        <w:ind w:left="3545" w:firstLine="708"/>
        <w:rPr>
          <w:sz w:val="26"/>
          <w:szCs w:val="26"/>
        </w:rPr>
      </w:pPr>
      <w:r w:rsidRPr="00347686">
        <w:rPr>
          <w:sz w:val="26"/>
          <w:szCs w:val="26"/>
        </w:rPr>
        <w:t>Приложение 15</w:t>
      </w:r>
    </w:p>
    <w:p w:rsidR="002D0CDD" w:rsidRPr="00347686" w:rsidRDefault="002D0CDD" w:rsidP="00C764C9">
      <w:pPr>
        <w:ind w:left="4253"/>
        <w:rPr>
          <w:sz w:val="26"/>
          <w:szCs w:val="26"/>
        </w:rPr>
      </w:pPr>
      <w:r w:rsidRPr="00347686">
        <w:rPr>
          <w:sz w:val="26"/>
          <w:szCs w:val="26"/>
        </w:rPr>
        <w:t>к решению Думы Молчановского района</w:t>
      </w:r>
    </w:p>
    <w:p w:rsidR="002D0CDD" w:rsidRPr="00347686" w:rsidRDefault="002D0CDD" w:rsidP="00C764C9">
      <w:pPr>
        <w:ind w:left="4253"/>
        <w:rPr>
          <w:sz w:val="26"/>
          <w:szCs w:val="26"/>
        </w:rPr>
      </w:pPr>
      <w:r w:rsidRPr="00347686">
        <w:rPr>
          <w:sz w:val="26"/>
          <w:szCs w:val="26"/>
        </w:rPr>
        <w:t>«Об утверждении бюджета муниципального образования «Молчановский район» на 2021</w:t>
      </w:r>
    </w:p>
    <w:p w:rsidR="002D0CDD" w:rsidRPr="00347686" w:rsidRDefault="002D0CDD" w:rsidP="00C764C9">
      <w:pPr>
        <w:ind w:left="3828" w:firstLine="420"/>
        <w:rPr>
          <w:sz w:val="26"/>
          <w:szCs w:val="26"/>
        </w:rPr>
      </w:pPr>
      <w:r w:rsidRPr="00347686">
        <w:rPr>
          <w:sz w:val="26"/>
          <w:szCs w:val="26"/>
        </w:rPr>
        <w:t>год и на плановый период 2022 и 2023 годов</w:t>
      </w:r>
    </w:p>
    <w:p w:rsidR="002D0CDD" w:rsidRPr="00347686" w:rsidRDefault="002D0CDD">
      <w:pPr>
        <w:spacing w:after="200" w:line="276" w:lineRule="auto"/>
        <w:rPr>
          <w:sz w:val="26"/>
          <w:szCs w:val="26"/>
        </w:rPr>
      </w:pPr>
    </w:p>
    <w:p w:rsidR="002D0CDD" w:rsidRPr="00347686" w:rsidRDefault="002D0CDD" w:rsidP="00C764C9">
      <w:pPr>
        <w:spacing w:after="200" w:line="276" w:lineRule="auto"/>
        <w:jc w:val="center"/>
        <w:rPr>
          <w:sz w:val="26"/>
          <w:szCs w:val="26"/>
        </w:rPr>
      </w:pPr>
      <w:r w:rsidRPr="00347686">
        <w:rPr>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9072"/>
      </w:tblGrid>
      <w:tr w:rsidR="002D0CDD" w:rsidRPr="00347686" w:rsidTr="00224383">
        <w:trPr>
          <w:jc w:val="center"/>
        </w:trPr>
        <w:tc>
          <w:tcPr>
            <w:tcW w:w="1413" w:type="dxa"/>
          </w:tcPr>
          <w:p w:rsidR="002D0CDD" w:rsidRPr="00224383" w:rsidRDefault="002D0CDD" w:rsidP="00224383">
            <w:pPr>
              <w:spacing w:after="200" w:line="276" w:lineRule="auto"/>
              <w:jc w:val="center"/>
              <w:rPr>
                <w:b/>
                <w:sz w:val="26"/>
                <w:szCs w:val="26"/>
              </w:rPr>
            </w:pPr>
            <w:r w:rsidRPr="00224383">
              <w:rPr>
                <w:b/>
                <w:sz w:val="26"/>
                <w:szCs w:val="26"/>
              </w:rPr>
              <w:t>№ п/п</w:t>
            </w:r>
          </w:p>
        </w:tc>
        <w:tc>
          <w:tcPr>
            <w:tcW w:w="9072" w:type="dxa"/>
          </w:tcPr>
          <w:p w:rsidR="002D0CDD" w:rsidRPr="00224383" w:rsidRDefault="002D0CDD" w:rsidP="00224383">
            <w:pPr>
              <w:spacing w:after="200" w:line="276" w:lineRule="auto"/>
              <w:jc w:val="center"/>
              <w:rPr>
                <w:b/>
                <w:sz w:val="26"/>
                <w:szCs w:val="26"/>
              </w:rPr>
            </w:pPr>
            <w:r w:rsidRPr="00224383">
              <w:rPr>
                <w:b/>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2D0CDD" w:rsidRPr="00347686" w:rsidTr="00224383">
        <w:trPr>
          <w:jc w:val="center"/>
        </w:trPr>
        <w:tc>
          <w:tcPr>
            <w:tcW w:w="1413" w:type="dxa"/>
            <w:vAlign w:val="center"/>
          </w:tcPr>
          <w:p w:rsidR="002D0CDD" w:rsidRPr="00224383" w:rsidRDefault="002D0CDD" w:rsidP="00224383">
            <w:pPr>
              <w:spacing w:after="200" w:line="276" w:lineRule="auto"/>
              <w:jc w:val="center"/>
              <w:rPr>
                <w:b/>
                <w:sz w:val="26"/>
                <w:szCs w:val="26"/>
              </w:rPr>
            </w:pPr>
            <w:r w:rsidRPr="00224383">
              <w:rPr>
                <w:b/>
                <w:sz w:val="26"/>
                <w:szCs w:val="26"/>
              </w:rPr>
              <w:t>1.</w:t>
            </w:r>
          </w:p>
        </w:tc>
        <w:tc>
          <w:tcPr>
            <w:tcW w:w="9072" w:type="dxa"/>
            <w:vAlign w:val="center"/>
          </w:tcPr>
          <w:p w:rsidR="002D0CDD" w:rsidRPr="00224383" w:rsidRDefault="002D0CDD" w:rsidP="00224383">
            <w:pPr>
              <w:spacing w:after="200" w:line="276" w:lineRule="auto"/>
              <w:rPr>
                <w:b/>
                <w:sz w:val="26"/>
                <w:szCs w:val="26"/>
              </w:rPr>
            </w:pPr>
            <w:r w:rsidRPr="00224383">
              <w:rPr>
                <w:b/>
                <w:sz w:val="26"/>
                <w:szCs w:val="26"/>
              </w:rPr>
              <w:t>Муниципальная программа «Развитие молодежной политики, физической культуры и спорта в Молчановском районе на 2017-2022 годы»</w:t>
            </w:r>
          </w:p>
        </w:tc>
      </w:tr>
      <w:tr w:rsidR="002D0CDD" w:rsidRPr="00347686" w:rsidTr="00224383">
        <w:trPr>
          <w:trHeight w:val="291"/>
          <w:jc w:val="center"/>
        </w:trPr>
        <w:tc>
          <w:tcPr>
            <w:tcW w:w="1413" w:type="dxa"/>
            <w:vAlign w:val="center"/>
          </w:tcPr>
          <w:p w:rsidR="002D0CDD" w:rsidRPr="00224383" w:rsidRDefault="002D0CDD" w:rsidP="00224383">
            <w:pPr>
              <w:spacing w:after="200" w:line="276" w:lineRule="auto"/>
              <w:jc w:val="center"/>
              <w:rPr>
                <w:sz w:val="26"/>
                <w:szCs w:val="26"/>
              </w:rPr>
            </w:pPr>
            <w:r w:rsidRPr="00224383">
              <w:rPr>
                <w:sz w:val="26"/>
                <w:szCs w:val="26"/>
              </w:rPr>
              <w:t>1.1.</w:t>
            </w:r>
          </w:p>
        </w:tc>
        <w:tc>
          <w:tcPr>
            <w:tcW w:w="9072" w:type="dxa"/>
            <w:vAlign w:val="center"/>
          </w:tcPr>
          <w:p w:rsidR="002D0CDD" w:rsidRPr="00224383" w:rsidRDefault="002D0CDD" w:rsidP="00224383">
            <w:pPr>
              <w:spacing w:after="200" w:line="276" w:lineRule="auto"/>
              <w:rPr>
                <w:sz w:val="26"/>
                <w:szCs w:val="26"/>
              </w:rPr>
            </w:pPr>
            <w:r w:rsidRPr="00224383">
              <w:rPr>
                <w:sz w:val="26"/>
                <w:szCs w:val="26"/>
              </w:rPr>
              <w:t>обеспечение условий для развития физической культуры и массового спорта</w:t>
            </w:r>
          </w:p>
        </w:tc>
      </w:tr>
      <w:tr w:rsidR="002D0CDD" w:rsidRPr="00347686" w:rsidTr="00224383">
        <w:trPr>
          <w:trHeight w:val="597"/>
          <w:jc w:val="center"/>
        </w:trPr>
        <w:tc>
          <w:tcPr>
            <w:tcW w:w="1413" w:type="dxa"/>
            <w:vAlign w:val="center"/>
          </w:tcPr>
          <w:p w:rsidR="002D0CDD" w:rsidRPr="00224383" w:rsidRDefault="002D0CDD" w:rsidP="00224383">
            <w:pPr>
              <w:spacing w:after="200" w:line="276" w:lineRule="auto"/>
              <w:jc w:val="center"/>
              <w:rPr>
                <w:b/>
                <w:sz w:val="26"/>
                <w:szCs w:val="26"/>
              </w:rPr>
            </w:pPr>
            <w:r w:rsidRPr="00224383">
              <w:rPr>
                <w:b/>
                <w:sz w:val="26"/>
                <w:szCs w:val="26"/>
              </w:rPr>
              <w:t>2.</w:t>
            </w:r>
          </w:p>
        </w:tc>
        <w:tc>
          <w:tcPr>
            <w:tcW w:w="9072" w:type="dxa"/>
            <w:vAlign w:val="center"/>
          </w:tcPr>
          <w:p w:rsidR="002D0CDD" w:rsidRPr="00224383" w:rsidRDefault="002D0CDD" w:rsidP="00224383">
            <w:pPr>
              <w:spacing w:after="200" w:line="276" w:lineRule="auto"/>
              <w:rPr>
                <w:b/>
                <w:sz w:val="26"/>
                <w:szCs w:val="26"/>
              </w:rPr>
            </w:pPr>
            <w:r w:rsidRPr="00224383">
              <w:rPr>
                <w:b/>
                <w:sz w:val="26"/>
                <w:szCs w:val="26"/>
              </w:rPr>
              <w:t>Муниципальная программа «Содержание и развитие муниципального хозяйства Молчановского района на 2017-2022 годы»</w:t>
            </w:r>
          </w:p>
        </w:tc>
      </w:tr>
      <w:tr w:rsidR="002D0CDD" w:rsidRPr="00347686" w:rsidTr="00224383">
        <w:trPr>
          <w:jc w:val="center"/>
        </w:trPr>
        <w:tc>
          <w:tcPr>
            <w:tcW w:w="1413" w:type="dxa"/>
            <w:vAlign w:val="center"/>
          </w:tcPr>
          <w:p w:rsidR="002D0CDD" w:rsidRPr="00224383" w:rsidRDefault="002D0CDD" w:rsidP="00224383">
            <w:pPr>
              <w:spacing w:after="200" w:line="276" w:lineRule="auto"/>
              <w:jc w:val="center"/>
              <w:rPr>
                <w:sz w:val="26"/>
                <w:szCs w:val="26"/>
              </w:rPr>
            </w:pPr>
            <w:r w:rsidRPr="00224383">
              <w:rPr>
                <w:sz w:val="26"/>
                <w:szCs w:val="26"/>
              </w:rPr>
              <w:t>1.1.</w:t>
            </w:r>
          </w:p>
        </w:tc>
        <w:tc>
          <w:tcPr>
            <w:tcW w:w="9072" w:type="dxa"/>
            <w:vAlign w:val="center"/>
          </w:tcPr>
          <w:p w:rsidR="002D0CDD" w:rsidRPr="00224383" w:rsidRDefault="002D0CDD" w:rsidP="00224383">
            <w:pPr>
              <w:spacing w:after="200" w:line="276" w:lineRule="auto"/>
              <w:rPr>
                <w:sz w:val="26"/>
                <w:szCs w:val="26"/>
              </w:rPr>
            </w:pPr>
            <w:r w:rsidRPr="00224383">
              <w:rPr>
                <w:sz w:val="26"/>
                <w:szCs w:val="26"/>
              </w:rPr>
              <w:t>создание условий для управления многоквартирными домами</w:t>
            </w:r>
          </w:p>
        </w:tc>
      </w:tr>
      <w:tr w:rsidR="002D0CDD" w:rsidRPr="00347686" w:rsidTr="00224383">
        <w:trPr>
          <w:jc w:val="center"/>
        </w:trPr>
        <w:tc>
          <w:tcPr>
            <w:tcW w:w="1413" w:type="dxa"/>
            <w:vAlign w:val="center"/>
          </w:tcPr>
          <w:p w:rsidR="002D0CDD" w:rsidRPr="00224383" w:rsidRDefault="002D0CDD" w:rsidP="00224383">
            <w:pPr>
              <w:spacing w:after="200" w:line="276" w:lineRule="auto"/>
              <w:jc w:val="center"/>
              <w:rPr>
                <w:sz w:val="26"/>
                <w:szCs w:val="26"/>
              </w:rPr>
            </w:pPr>
            <w:r w:rsidRPr="00224383">
              <w:rPr>
                <w:sz w:val="26"/>
                <w:szCs w:val="26"/>
              </w:rPr>
              <w:t>1.2.</w:t>
            </w:r>
          </w:p>
        </w:tc>
        <w:tc>
          <w:tcPr>
            <w:tcW w:w="9072" w:type="dxa"/>
            <w:vAlign w:val="center"/>
          </w:tcPr>
          <w:p w:rsidR="002D0CDD" w:rsidRPr="00224383" w:rsidRDefault="002D0CDD" w:rsidP="00224383">
            <w:pPr>
              <w:spacing w:after="200" w:line="276" w:lineRule="auto"/>
              <w:rPr>
                <w:sz w:val="26"/>
                <w:szCs w:val="26"/>
              </w:rPr>
            </w:pPr>
            <w:r w:rsidRPr="00224383">
              <w:rPr>
                <w:sz w:val="26"/>
                <w:szCs w:val="26"/>
              </w:rPr>
              <w:t>компенсация расходов по организации электроснабжения от дизельных лектростанций</w:t>
            </w:r>
          </w:p>
        </w:tc>
      </w:tr>
      <w:tr w:rsidR="002D0CDD" w:rsidRPr="00347686" w:rsidTr="00224383">
        <w:trPr>
          <w:jc w:val="center"/>
        </w:trPr>
        <w:tc>
          <w:tcPr>
            <w:tcW w:w="1413" w:type="dxa"/>
            <w:vAlign w:val="center"/>
          </w:tcPr>
          <w:p w:rsidR="002D0CDD" w:rsidRPr="00224383" w:rsidRDefault="002D0CDD" w:rsidP="00224383">
            <w:pPr>
              <w:spacing w:after="200" w:line="276" w:lineRule="auto"/>
              <w:jc w:val="center"/>
              <w:rPr>
                <w:sz w:val="26"/>
                <w:szCs w:val="26"/>
              </w:rPr>
            </w:pPr>
            <w:r w:rsidRPr="00224383">
              <w:rPr>
                <w:sz w:val="26"/>
                <w:szCs w:val="26"/>
              </w:rPr>
              <w:t>1.3.</w:t>
            </w:r>
          </w:p>
        </w:tc>
        <w:tc>
          <w:tcPr>
            <w:tcW w:w="9072" w:type="dxa"/>
            <w:vAlign w:val="center"/>
          </w:tcPr>
          <w:p w:rsidR="002D0CDD" w:rsidRPr="00224383" w:rsidRDefault="002D0CDD" w:rsidP="00224383">
            <w:pPr>
              <w:spacing w:after="200" w:line="276" w:lineRule="auto"/>
              <w:rPr>
                <w:sz w:val="26"/>
                <w:szCs w:val="26"/>
              </w:rPr>
            </w:pPr>
            <w:r w:rsidRPr="00224383">
              <w:rPr>
                <w:sz w:val="26"/>
                <w:szCs w:val="26"/>
              </w:rPr>
              <w:t>реализация программ формирования современной городской среды в рамках регионального проекта «Формирование комфортной городской среды»</w:t>
            </w:r>
          </w:p>
        </w:tc>
      </w:tr>
    </w:tbl>
    <w:p w:rsidR="002D0CDD" w:rsidRPr="00347686" w:rsidRDefault="002D0CDD" w:rsidP="008952EA">
      <w:pPr>
        <w:rPr>
          <w:sz w:val="26"/>
          <w:szCs w:val="26"/>
        </w:rPr>
      </w:pPr>
    </w:p>
    <w:p w:rsidR="002D0CDD" w:rsidRPr="00347686" w:rsidRDefault="002D0CDD" w:rsidP="008952EA">
      <w:pPr>
        <w:rPr>
          <w:sz w:val="26"/>
          <w:szCs w:val="26"/>
        </w:rPr>
      </w:pPr>
    </w:p>
    <w:p w:rsidR="002D0CDD" w:rsidRPr="00347686" w:rsidRDefault="002D0CDD" w:rsidP="008952EA">
      <w:pPr>
        <w:rPr>
          <w:sz w:val="26"/>
          <w:szCs w:val="26"/>
        </w:rPr>
      </w:pPr>
    </w:p>
    <w:p w:rsidR="002D0CDD" w:rsidRPr="00347686" w:rsidRDefault="002D0CDD" w:rsidP="008952EA">
      <w:pPr>
        <w:ind w:right="98"/>
        <w:rPr>
          <w:rFonts w:ascii="TimesNewRoman" w:hAnsi="TimesNewRoman"/>
          <w:color w:val="000000"/>
          <w:sz w:val="26"/>
          <w:szCs w:val="26"/>
        </w:rPr>
      </w:pPr>
      <w:r w:rsidRPr="00347686">
        <w:rPr>
          <w:rFonts w:ascii="TimesNewRoman" w:hAnsi="TimesNewRoman"/>
          <w:color w:val="000000"/>
          <w:sz w:val="26"/>
          <w:szCs w:val="26"/>
        </w:rPr>
        <w:t>Председатель Думы Молчановского района</w:t>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t>С.В. Меньшова</w:t>
      </w:r>
    </w:p>
    <w:p w:rsidR="002D0CDD" w:rsidRPr="00347686" w:rsidRDefault="002D0CDD" w:rsidP="008952EA">
      <w:pPr>
        <w:ind w:right="98"/>
        <w:rPr>
          <w:rFonts w:ascii="TimesNewRoman" w:hAnsi="TimesNewRoman"/>
          <w:color w:val="000000"/>
          <w:sz w:val="26"/>
          <w:szCs w:val="26"/>
        </w:rPr>
      </w:pPr>
    </w:p>
    <w:p w:rsidR="002D0CDD" w:rsidRPr="00347686" w:rsidRDefault="002D0CDD" w:rsidP="008952EA">
      <w:pPr>
        <w:ind w:right="98"/>
        <w:rPr>
          <w:rFonts w:ascii="TimesNewRoman" w:hAnsi="TimesNewRoman"/>
          <w:color w:val="000000"/>
          <w:sz w:val="26"/>
          <w:szCs w:val="26"/>
        </w:rPr>
      </w:pPr>
    </w:p>
    <w:p w:rsidR="002D0CDD" w:rsidRPr="00347686" w:rsidRDefault="002D0CDD" w:rsidP="008952EA">
      <w:pPr>
        <w:ind w:right="98"/>
        <w:rPr>
          <w:rFonts w:ascii="TimesNewRoman" w:hAnsi="TimesNewRoman"/>
          <w:color w:val="000000"/>
          <w:sz w:val="26"/>
          <w:szCs w:val="26"/>
        </w:rPr>
      </w:pPr>
    </w:p>
    <w:p w:rsidR="002D0CDD" w:rsidRPr="00347686" w:rsidRDefault="002D0CDD" w:rsidP="008952EA">
      <w:pPr>
        <w:ind w:right="98"/>
        <w:rPr>
          <w:rFonts w:ascii="TimesNewRoman" w:hAnsi="TimesNewRoman"/>
          <w:color w:val="000000"/>
          <w:sz w:val="26"/>
          <w:szCs w:val="26"/>
        </w:rPr>
      </w:pPr>
      <w:r w:rsidRPr="00347686">
        <w:rPr>
          <w:rFonts w:ascii="TimesNewRoman" w:hAnsi="TimesNewRoman"/>
          <w:color w:val="000000"/>
          <w:sz w:val="26"/>
          <w:szCs w:val="26"/>
        </w:rPr>
        <w:t>Глава Молчановского района</w:t>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t>Ю.Ю. Сальков</w:t>
      </w:r>
    </w:p>
    <w:p w:rsidR="002D0CDD" w:rsidRPr="00347686" w:rsidRDefault="002D0CDD">
      <w:pPr>
        <w:spacing w:after="200" w:line="276" w:lineRule="auto"/>
        <w:rPr>
          <w:sz w:val="26"/>
          <w:szCs w:val="26"/>
        </w:rPr>
      </w:pPr>
      <w:r w:rsidRPr="00347686">
        <w:rPr>
          <w:sz w:val="26"/>
          <w:szCs w:val="26"/>
        </w:rPr>
        <w:br w:type="page"/>
      </w:r>
    </w:p>
    <w:p w:rsidR="002D0CDD" w:rsidRPr="00347686" w:rsidRDefault="002D0CDD" w:rsidP="00A96333">
      <w:pPr>
        <w:ind w:left="3545" w:firstLine="708"/>
        <w:rPr>
          <w:sz w:val="26"/>
          <w:szCs w:val="26"/>
        </w:rPr>
      </w:pPr>
      <w:r w:rsidRPr="00347686">
        <w:rPr>
          <w:sz w:val="26"/>
          <w:szCs w:val="26"/>
        </w:rPr>
        <w:t>Приложение 16</w:t>
      </w:r>
    </w:p>
    <w:p w:rsidR="002D0CDD" w:rsidRPr="00347686" w:rsidRDefault="002D0CDD" w:rsidP="00A96333">
      <w:pPr>
        <w:ind w:left="4253"/>
        <w:rPr>
          <w:sz w:val="26"/>
          <w:szCs w:val="26"/>
        </w:rPr>
      </w:pPr>
      <w:r w:rsidRPr="00347686">
        <w:rPr>
          <w:sz w:val="26"/>
          <w:szCs w:val="26"/>
        </w:rPr>
        <w:t>к решению Думы Молчановского района</w:t>
      </w:r>
    </w:p>
    <w:p w:rsidR="002D0CDD" w:rsidRPr="00347686" w:rsidRDefault="002D0CDD" w:rsidP="00A96333">
      <w:pPr>
        <w:ind w:left="4253"/>
        <w:rPr>
          <w:sz w:val="26"/>
          <w:szCs w:val="26"/>
        </w:rPr>
      </w:pPr>
      <w:r w:rsidRPr="00347686">
        <w:rPr>
          <w:sz w:val="26"/>
          <w:szCs w:val="26"/>
        </w:rPr>
        <w:t>«Об утверждении бюджета муниципального образования «Молчановский район» на 2021</w:t>
      </w:r>
    </w:p>
    <w:p w:rsidR="002D0CDD" w:rsidRPr="00347686" w:rsidRDefault="002D0CDD" w:rsidP="00A96333">
      <w:pPr>
        <w:ind w:left="3828" w:firstLine="420"/>
        <w:rPr>
          <w:sz w:val="26"/>
          <w:szCs w:val="26"/>
        </w:rPr>
      </w:pPr>
      <w:r w:rsidRPr="00347686">
        <w:rPr>
          <w:sz w:val="26"/>
          <w:szCs w:val="26"/>
        </w:rPr>
        <w:t>год и на плановый период 2022 и 2023 годов</w:t>
      </w:r>
    </w:p>
    <w:p w:rsidR="002D0CDD" w:rsidRPr="00347686" w:rsidRDefault="002D0CDD" w:rsidP="00A96333">
      <w:pPr>
        <w:ind w:firstLine="720"/>
        <w:rPr>
          <w:sz w:val="28"/>
          <w:szCs w:val="28"/>
        </w:rPr>
      </w:pPr>
    </w:p>
    <w:p w:rsidR="002D0CDD" w:rsidRPr="00347686" w:rsidRDefault="002D0CDD" w:rsidP="00A96333">
      <w:pPr>
        <w:ind w:right="98"/>
        <w:jc w:val="center"/>
        <w:rPr>
          <w:rFonts w:ascii="TimesNewRoman" w:hAnsi="TimesNewRoman"/>
          <w:color w:val="000000"/>
          <w:sz w:val="26"/>
          <w:szCs w:val="26"/>
        </w:rPr>
      </w:pPr>
      <w:bookmarkStart w:id="143" w:name="_Hlk24897819"/>
      <w:r w:rsidRPr="00347686">
        <w:rPr>
          <w:rFonts w:ascii="TimesNewRoman" w:hAnsi="TimesNewRoman"/>
          <w:color w:val="000000"/>
          <w:sz w:val="26"/>
          <w:szCs w:val="26"/>
        </w:rPr>
        <w:t>Распределение межбюджетных трансфертов местным бюджетам</w:t>
      </w:r>
    </w:p>
    <w:p w:rsidR="002D0CDD" w:rsidRPr="00347686" w:rsidRDefault="002D0CDD" w:rsidP="00CD5BA3">
      <w:pPr>
        <w:ind w:right="98"/>
        <w:jc w:val="center"/>
        <w:rPr>
          <w:rFonts w:ascii="TimesNewRoman" w:hAnsi="TimesNewRoman"/>
          <w:color w:val="000000"/>
          <w:sz w:val="26"/>
          <w:szCs w:val="26"/>
        </w:rPr>
      </w:pPr>
      <w:r w:rsidRPr="00347686">
        <w:rPr>
          <w:rFonts w:ascii="TimesNewRoman" w:hAnsi="TimesNewRoman"/>
          <w:color w:val="000000"/>
          <w:sz w:val="26"/>
          <w:szCs w:val="26"/>
        </w:rPr>
        <w:t>на 2021 год и на плановый период 2021 и 2023 годов</w:t>
      </w:r>
    </w:p>
    <w:bookmarkEnd w:id="143"/>
    <w:p w:rsidR="002D0CDD" w:rsidRPr="00347686" w:rsidRDefault="002D0CDD" w:rsidP="00CD5BA3">
      <w:pPr>
        <w:ind w:right="98"/>
        <w:jc w:val="center"/>
        <w:rPr>
          <w:rFonts w:ascii="TimesNewRoman" w:hAnsi="TimesNewRoman"/>
          <w:color w:val="000000"/>
          <w:sz w:val="26"/>
          <w:szCs w:val="26"/>
        </w:rPr>
      </w:pPr>
    </w:p>
    <w:p w:rsidR="002D0CDD" w:rsidRPr="00347686" w:rsidRDefault="002D0CDD" w:rsidP="000D60E5">
      <w:pPr>
        <w:ind w:left="7776" w:firstLine="12"/>
        <w:jc w:val="center"/>
        <w:rPr>
          <w:color w:val="000000"/>
          <w:sz w:val="26"/>
          <w:szCs w:val="26"/>
        </w:rPr>
      </w:pPr>
      <w:r w:rsidRPr="00347686">
        <w:rPr>
          <w:color w:val="000000"/>
          <w:sz w:val="26"/>
          <w:szCs w:val="26"/>
        </w:rPr>
        <w:t>Таблица 1</w:t>
      </w:r>
    </w:p>
    <w:p w:rsidR="002D0CDD" w:rsidRPr="00347686" w:rsidRDefault="002D0CDD" w:rsidP="000D60E5">
      <w:pPr>
        <w:ind w:right="98"/>
        <w:jc w:val="center"/>
        <w:rPr>
          <w:rFonts w:ascii="TimesNewRoman" w:hAnsi="TimesNewRoman"/>
          <w:color w:val="000000"/>
          <w:sz w:val="26"/>
          <w:szCs w:val="26"/>
        </w:rPr>
      </w:pPr>
      <w:bookmarkStart w:id="144" w:name="_Hlk24897914"/>
      <w:r w:rsidRPr="00347686">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2D0CDD" w:rsidRPr="00347686" w:rsidRDefault="002D0CDD" w:rsidP="000D60E5">
      <w:pPr>
        <w:ind w:right="98"/>
        <w:jc w:val="center"/>
        <w:rPr>
          <w:rFonts w:ascii="TimesNewRoman" w:hAnsi="TimesNewRoman"/>
          <w:color w:val="000000"/>
          <w:sz w:val="26"/>
          <w:szCs w:val="26"/>
        </w:rPr>
      </w:pPr>
      <w:r w:rsidRPr="00347686">
        <w:rPr>
          <w:rFonts w:ascii="TimesNewRoman" w:hAnsi="TimesNewRoman"/>
          <w:color w:val="000000"/>
          <w:sz w:val="26"/>
          <w:szCs w:val="26"/>
        </w:rPr>
        <w:t xml:space="preserve">на 2021 год </w:t>
      </w:r>
    </w:p>
    <w:bookmarkEnd w:id="144"/>
    <w:p w:rsidR="002D0CDD" w:rsidRPr="00347686" w:rsidRDefault="002D0CDD" w:rsidP="000D60E5">
      <w:pPr>
        <w:jc w:val="right"/>
        <w:rPr>
          <w:bCs/>
          <w:sz w:val="26"/>
          <w:szCs w:val="26"/>
        </w:rPr>
      </w:pPr>
      <w:r w:rsidRPr="00347686">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D0CDD" w:rsidRPr="00347686" w:rsidTr="000D60E5">
        <w:trPr>
          <w:trHeight w:val="322"/>
        </w:trPr>
        <w:tc>
          <w:tcPr>
            <w:tcW w:w="3794" w:type="dxa"/>
            <w:vMerge w:val="restart"/>
            <w:vAlign w:val="center"/>
          </w:tcPr>
          <w:p w:rsidR="002D0CDD" w:rsidRPr="00347686" w:rsidRDefault="002D0CDD" w:rsidP="000D60E5">
            <w:pPr>
              <w:jc w:val="center"/>
              <w:rPr>
                <w:b/>
                <w:bCs/>
              </w:rPr>
            </w:pPr>
            <w:r w:rsidRPr="00347686">
              <w:rPr>
                <w:b/>
                <w:bCs/>
              </w:rPr>
              <w:t>Наименование муниципальных образований</w:t>
            </w:r>
          </w:p>
        </w:tc>
        <w:tc>
          <w:tcPr>
            <w:tcW w:w="5670" w:type="dxa"/>
            <w:gridSpan w:val="3"/>
            <w:vAlign w:val="center"/>
          </w:tcPr>
          <w:p w:rsidR="002D0CDD" w:rsidRPr="00347686" w:rsidRDefault="002D0CDD" w:rsidP="00914FFD">
            <w:pPr>
              <w:jc w:val="center"/>
              <w:rPr>
                <w:b/>
                <w:bCs/>
              </w:rPr>
            </w:pPr>
            <w:r w:rsidRPr="00347686">
              <w:rPr>
                <w:b/>
                <w:bCs/>
              </w:rPr>
              <w:t>2021 год</w:t>
            </w:r>
          </w:p>
        </w:tc>
      </w:tr>
      <w:tr w:rsidR="002D0CDD" w:rsidRPr="00347686" w:rsidTr="000D60E5">
        <w:trPr>
          <w:trHeight w:val="276"/>
        </w:trPr>
        <w:tc>
          <w:tcPr>
            <w:tcW w:w="3794" w:type="dxa"/>
            <w:vMerge/>
          </w:tcPr>
          <w:p w:rsidR="002D0CDD" w:rsidRPr="00347686" w:rsidRDefault="002D0CDD" w:rsidP="000D60E5">
            <w:pPr>
              <w:jc w:val="center"/>
              <w:rPr>
                <w:bCs/>
              </w:rPr>
            </w:pPr>
          </w:p>
        </w:tc>
        <w:tc>
          <w:tcPr>
            <w:tcW w:w="1843" w:type="dxa"/>
            <w:vMerge w:val="restart"/>
            <w:vAlign w:val="center"/>
          </w:tcPr>
          <w:p w:rsidR="002D0CDD" w:rsidRPr="00347686" w:rsidRDefault="002D0CDD" w:rsidP="000D60E5">
            <w:pPr>
              <w:jc w:val="center"/>
              <w:rPr>
                <w:b/>
                <w:bCs/>
              </w:rPr>
            </w:pPr>
            <w:r w:rsidRPr="00347686">
              <w:t xml:space="preserve">Размер дотации </w:t>
            </w:r>
            <w:r w:rsidRPr="00347686">
              <w:rPr>
                <w:bCs/>
              </w:rPr>
              <w:t>на выравнивание уровня бюджетной обеспеченности сельских поселений</w:t>
            </w:r>
          </w:p>
        </w:tc>
        <w:tc>
          <w:tcPr>
            <w:tcW w:w="3827" w:type="dxa"/>
            <w:gridSpan w:val="2"/>
            <w:vAlign w:val="center"/>
          </w:tcPr>
          <w:p w:rsidR="002D0CDD" w:rsidRPr="00347686" w:rsidRDefault="002D0CDD" w:rsidP="000D60E5">
            <w:pPr>
              <w:jc w:val="center"/>
              <w:rPr>
                <w:b/>
                <w:bCs/>
              </w:rPr>
            </w:pPr>
            <w:r w:rsidRPr="00347686">
              <w:t>в том числе:</w:t>
            </w:r>
          </w:p>
        </w:tc>
      </w:tr>
      <w:tr w:rsidR="002D0CDD" w:rsidRPr="00347686" w:rsidTr="000D60E5">
        <w:trPr>
          <w:trHeight w:val="276"/>
        </w:trPr>
        <w:tc>
          <w:tcPr>
            <w:tcW w:w="3794" w:type="dxa"/>
            <w:vMerge/>
          </w:tcPr>
          <w:p w:rsidR="002D0CDD" w:rsidRPr="00347686" w:rsidRDefault="002D0CDD" w:rsidP="000D60E5">
            <w:pPr>
              <w:jc w:val="center"/>
              <w:rPr>
                <w:bCs/>
              </w:rPr>
            </w:pPr>
          </w:p>
        </w:tc>
        <w:tc>
          <w:tcPr>
            <w:tcW w:w="1843" w:type="dxa"/>
            <w:vMerge/>
            <w:vAlign w:val="center"/>
          </w:tcPr>
          <w:p w:rsidR="002D0CDD" w:rsidRPr="00347686" w:rsidRDefault="002D0CDD" w:rsidP="000D60E5">
            <w:pPr>
              <w:jc w:val="center"/>
            </w:pPr>
          </w:p>
        </w:tc>
        <w:tc>
          <w:tcPr>
            <w:tcW w:w="1979" w:type="dxa"/>
            <w:vAlign w:val="center"/>
          </w:tcPr>
          <w:p w:rsidR="002D0CDD" w:rsidRPr="00347686" w:rsidRDefault="002D0CDD" w:rsidP="000D60E5">
            <w:pPr>
              <w:jc w:val="center"/>
              <w:rPr>
                <w:b/>
                <w:bCs/>
              </w:rPr>
            </w:pPr>
            <w:r w:rsidRPr="00347686">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D0CDD" w:rsidRPr="00347686" w:rsidRDefault="002D0CDD" w:rsidP="000D60E5">
            <w:pPr>
              <w:jc w:val="center"/>
            </w:pPr>
            <w:r w:rsidRPr="00347686">
              <w:t>за счет средств бюджета муниципального образования «Молчановский район»</w:t>
            </w:r>
          </w:p>
          <w:p w:rsidR="002D0CDD" w:rsidRPr="00347686" w:rsidRDefault="002D0CDD" w:rsidP="000D60E5">
            <w:pPr>
              <w:jc w:val="center"/>
              <w:rPr>
                <w:b/>
                <w:bCs/>
              </w:rPr>
            </w:pPr>
          </w:p>
        </w:tc>
      </w:tr>
      <w:tr w:rsidR="002D0CDD" w:rsidRPr="00347686" w:rsidTr="00393AE1">
        <w:trPr>
          <w:trHeight w:val="276"/>
        </w:trPr>
        <w:tc>
          <w:tcPr>
            <w:tcW w:w="3794" w:type="dxa"/>
          </w:tcPr>
          <w:p w:rsidR="002D0CDD" w:rsidRPr="00347686" w:rsidRDefault="002D0CDD" w:rsidP="00033409">
            <w:pPr>
              <w:rPr>
                <w:bCs/>
              </w:rPr>
            </w:pPr>
            <w:bookmarkStart w:id="145" w:name="_Hlk24706237"/>
            <w:r w:rsidRPr="00347686">
              <w:rPr>
                <w:bCs/>
              </w:rPr>
              <w:t>Могочинское сельское поселение</w:t>
            </w:r>
          </w:p>
        </w:tc>
        <w:tc>
          <w:tcPr>
            <w:tcW w:w="1843" w:type="dxa"/>
            <w:vAlign w:val="center"/>
          </w:tcPr>
          <w:p w:rsidR="002D0CDD" w:rsidRPr="00347686" w:rsidRDefault="002D0CDD" w:rsidP="00033409">
            <w:pPr>
              <w:jc w:val="center"/>
              <w:rPr>
                <w:color w:val="000000"/>
              </w:rPr>
            </w:pPr>
            <w:r w:rsidRPr="00347686">
              <w:rPr>
                <w:color w:val="000000"/>
              </w:rPr>
              <w:t>6 395,7</w:t>
            </w:r>
          </w:p>
        </w:tc>
        <w:tc>
          <w:tcPr>
            <w:tcW w:w="1979" w:type="dxa"/>
            <w:tcBorders>
              <w:left w:val="nil"/>
            </w:tcBorders>
            <w:vAlign w:val="center"/>
          </w:tcPr>
          <w:p w:rsidR="002D0CDD" w:rsidRPr="00347686" w:rsidRDefault="002D0CDD" w:rsidP="00033409">
            <w:pPr>
              <w:jc w:val="center"/>
              <w:rPr>
                <w:color w:val="000000"/>
              </w:rPr>
            </w:pPr>
            <w:r w:rsidRPr="00347686">
              <w:rPr>
                <w:color w:val="000000"/>
              </w:rPr>
              <w:t>4 067,7</w:t>
            </w:r>
          </w:p>
        </w:tc>
        <w:tc>
          <w:tcPr>
            <w:tcW w:w="1848" w:type="dxa"/>
            <w:tcBorders>
              <w:left w:val="nil"/>
            </w:tcBorders>
            <w:vAlign w:val="center"/>
          </w:tcPr>
          <w:p w:rsidR="002D0CDD" w:rsidRPr="00347686" w:rsidRDefault="002D0CDD" w:rsidP="00033409">
            <w:pPr>
              <w:jc w:val="center"/>
              <w:rPr>
                <w:color w:val="000000"/>
              </w:rPr>
            </w:pPr>
            <w:r w:rsidRPr="00347686">
              <w:rPr>
                <w:color w:val="000000"/>
              </w:rPr>
              <w:t>2 328,0</w:t>
            </w:r>
          </w:p>
        </w:tc>
      </w:tr>
      <w:tr w:rsidR="002D0CDD" w:rsidRPr="00347686" w:rsidTr="00393AE1">
        <w:tc>
          <w:tcPr>
            <w:tcW w:w="3794" w:type="dxa"/>
          </w:tcPr>
          <w:p w:rsidR="002D0CDD" w:rsidRPr="00347686" w:rsidRDefault="002D0CDD" w:rsidP="00033409">
            <w:pPr>
              <w:rPr>
                <w:bCs/>
              </w:rPr>
            </w:pPr>
            <w:r w:rsidRPr="00347686">
              <w:rPr>
                <w:bCs/>
              </w:rPr>
              <w:t>Молчановское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7 643,6</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7 643,6</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0,0</w:t>
            </w:r>
          </w:p>
        </w:tc>
      </w:tr>
      <w:tr w:rsidR="002D0CDD" w:rsidRPr="00347686" w:rsidTr="00393AE1">
        <w:tc>
          <w:tcPr>
            <w:tcW w:w="3794" w:type="dxa"/>
          </w:tcPr>
          <w:p w:rsidR="002D0CDD" w:rsidRPr="00347686" w:rsidRDefault="002D0CDD" w:rsidP="00033409">
            <w:pPr>
              <w:rPr>
                <w:bCs/>
              </w:rPr>
            </w:pPr>
            <w:r w:rsidRPr="00347686">
              <w:rPr>
                <w:bCs/>
              </w:rPr>
              <w:t>Наргинское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3 677,6</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2 093,9</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1 583,7</w:t>
            </w:r>
          </w:p>
        </w:tc>
      </w:tr>
      <w:tr w:rsidR="002D0CDD" w:rsidRPr="00347686" w:rsidTr="00393AE1">
        <w:tc>
          <w:tcPr>
            <w:tcW w:w="3794" w:type="dxa"/>
          </w:tcPr>
          <w:p w:rsidR="002D0CDD" w:rsidRPr="00347686" w:rsidRDefault="002D0CDD" w:rsidP="00033409">
            <w:pPr>
              <w:rPr>
                <w:bCs/>
              </w:rPr>
            </w:pPr>
            <w:r w:rsidRPr="00347686">
              <w:rPr>
                <w:bCs/>
              </w:rPr>
              <w:t>Суйгинское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2 053,7</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759,5</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1 294,2</w:t>
            </w:r>
          </w:p>
        </w:tc>
      </w:tr>
      <w:tr w:rsidR="002D0CDD" w:rsidRPr="00347686" w:rsidTr="00393AE1">
        <w:tc>
          <w:tcPr>
            <w:tcW w:w="3794" w:type="dxa"/>
          </w:tcPr>
          <w:p w:rsidR="002D0CDD" w:rsidRPr="00347686" w:rsidRDefault="002D0CDD" w:rsidP="00033409">
            <w:pPr>
              <w:rPr>
                <w:bCs/>
              </w:rPr>
            </w:pPr>
            <w:r w:rsidRPr="00347686">
              <w:rPr>
                <w:bCs/>
              </w:rPr>
              <w:t>Тунгусовское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3 182,5</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1 388,4</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1 794,1</w:t>
            </w:r>
          </w:p>
        </w:tc>
      </w:tr>
      <w:bookmarkEnd w:id="145"/>
      <w:tr w:rsidR="002D0CDD" w:rsidRPr="00347686" w:rsidTr="00393AE1">
        <w:tc>
          <w:tcPr>
            <w:tcW w:w="3794" w:type="dxa"/>
          </w:tcPr>
          <w:p w:rsidR="002D0CDD" w:rsidRPr="00347686" w:rsidRDefault="002D0CDD" w:rsidP="00033409">
            <w:pPr>
              <w:rPr>
                <w:b/>
                <w:bCs/>
              </w:rPr>
            </w:pPr>
            <w:r w:rsidRPr="00347686">
              <w:rPr>
                <w:b/>
                <w:bCs/>
              </w:rPr>
              <w:t>Итого по муниципальным образованиям</w:t>
            </w:r>
          </w:p>
        </w:tc>
        <w:tc>
          <w:tcPr>
            <w:tcW w:w="1843" w:type="dxa"/>
            <w:tcBorders>
              <w:top w:val="nil"/>
            </w:tcBorders>
            <w:vAlign w:val="center"/>
          </w:tcPr>
          <w:p w:rsidR="002D0CDD" w:rsidRPr="00347686" w:rsidRDefault="002D0CDD" w:rsidP="00033409">
            <w:pPr>
              <w:jc w:val="center"/>
              <w:rPr>
                <w:b/>
                <w:bCs/>
                <w:color w:val="000000"/>
              </w:rPr>
            </w:pPr>
            <w:r w:rsidRPr="00347686">
              <w:rPr>
                <w:b/>
                <w:bCs/>
                <w:color w:val="000000"/>
              </w:rPr>
              <w:t>22 953,1</w:t>
            </w:r>
          </w:p>
        </w:tc>
        <w:tc>
          <w:tcPr>
            <w:tcW w:w="1979" w:type="dxa"/>
            <w:tcBorders>
              <w:top w:val="nil"/>
              <w:left w:val="nil"/>
            </w:tcBorders>
            <w:vAlign w:val="center"/>
          </w:tcPr>
          <w:p w:rsidR="002D0CDD" w:rsidRPr="00347686" w:rsidRDefault="002D0CDD" w:rsidP="00033409">
            <w:pPr>
              <w:jc w:val="center"/>
              <w:rPr>
                <w:b/>
                <w:bCs/>
                <w:color w:val="000000"/>
              </w:rPr>
            </w:pPr>
            <w:r w:rsidRPr="00347686">
              <w:rPr>
                <w:b/>
                <w:bCs/>
                <w:color w:val="000000"/>
              </w:rPr>
              <w:t>15 953,1</w:t>
            </w:r>
          </w:p>
        </w:tc>
        <w:tc>
          <w:tcPr>
            <w:tcW w:w="1848" w:type="dxa"/>
            <w:tcBorders>
              <w:top w:val="nil"/>
              <w:left w:val="nil"/>
            </w:tcBorders>
            <w:vAlign w:val="center"/>
          </w:tcPr>
          <w:p w:rsidR="002D0CDD" w:rsidRPr="00347686" w:rsidRDefault="002D0CDD" w:rsidP="00033409">
            <w:pPr>
              <w:jc w:val="center"/>
              <w:rPr>
                <w:b/>
                <w:bCs/>
                <w:color w:val="000000"/>
              </w:rPr>
            </w:pPr>
            <w:r w:rsidRPr="00347686">
              <w:rPr>
                <w:b/>
                <w:bCs/>
                <w:color w:val="000000"/>
              </w:rPr>
              <w:t>7 000,0</w:t>
            </w:r>
          </w:p>
        </w:tc>
      </w:tr>
    </w:tbl>
    <w:p w:rsidR="002D0CDD" w:rsidRPr="00347686" w:rsidRDefault="002D0CDD" w:rsidP="000D60E5">
      <w:pPr>
        <w:jc w:val="center"/>
        <w:rPr>
          <w:b/>
          <w:bCs/>
          <w:sz w:val="22"/>
          <w:szCs w:val="22"/>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r w:rsidRPr="00347686">
        <w:rPr>
          <w:color w:val="000000"/>
          <w:sz w:val="26"/>
          <w:szCs w:val="26"/>
        </w:rPr>
        <w:t>Таблица 1.1</w:t>
      </w:r>
    </w:p>
    <w:p w:rsidR="002D0CDD" w:rsidRPr="00347686" w:rsidRDefault="002D0CDD" w:rsidP="00F32939">
      <w:pPr>
        <w:ind w:right="98"/>
        <w:jc w:val="center"/>
        <w:rPr>
          <w:rFonts w:ascii="TimesNewRoman" w:hAnsi="TimesNewRoman"/>
          <w:color w:val="000000"/>
          <w:sz w:val="26"/>
          <w:szCs w:val="26"/>
        </w:rPr>
      </w:pPr>
      <w:bookmarkStart w:id="146" w:name="_Hlk24897949"/>
      <w:r w:rsidRPr="00347686">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2D0CDD" w:rsidRPr="00347686" w:rsidRDefault="002D0CDD" w:rsidP="00F32939">
      <w:pPr>
        <w:ind w:right="98"/>
        <w:jc w:val="center"/>
        <w:rPr>
          <w:rFonts w:ascii="TimesNewRoman" w:hAnsi="TimesNewRoman"/>
          <w:color w:val="000000"/>
          <w:sz w:val="26"/>
          <w:szCs w:val="26"/>
        </w:rPr>
      </w:pPr>
      <w:r w:rsidRPr="00347686">
        <w:rPr>
          <w:rFonts w:ascii="TimesNewRoman" w:hAnsi="TimesNewRoman"/>
          <w:color w:val="000000"/>
          <w:sz w:val="26"/>
          <w:szCs w:val="26"/>
        </w:rPr>
        <w:t xml:space="preserve">на 2022 год </w:t>
      </w:r>
      <w:bookmarkEnd w:id="146"/>
    </w:p>
    <w:p w:rsidR="002D0CDD" w:rsidRPr="00347686" w:rsidRDefault="002D0CDD" w:rsidP="000D60E5">
      <w:pPr>
        <w:jc w:val="right"/>
        <w:rPr>
          <w:bCs/>
          <w:sz w:val="26"/>
          <w:szCs w:val="26"/>
        </w:rPr>
      </w:pPr>
      <w:r w:rsidRPr="00347686">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D0CDD" w:rsidRPr="00347686" w:rsidTr="000D60E5">
        <w:trPr>
          <w:trHeight w:val="322"/>
        </w:trPr>
        <w:tc>
          <w:tcPr>
            <w:tcW w:w="3794" w:type="dxa"/>
            <w:vMerge w:val="restart"/>
            <w:vAlign w:val="center"/>
          </w:tcPr>
          <w:p w:rsidR="002D0CDD" w:rsidRPr="00347686" w:rsidRDefault="002D0CDD" w:rsidP="000D60E5">
            <w:pPr>
              <w:jc w:val="center"/>
              <w:rPr>
                <w:b/>
                <w:bCs/>
              </w:rPr>
            </w:pPr>
            <w:r w:rsidRPr="00347686">
              <w:rPr>
                <w:b/>
                <w:bCs/>
              </w:rPr>
              <w:t>Наименование муниципальных образований</w:t>
            </w:r>
          </w:p>
        </w:tc>
        <w:tc>
          <w:tcPr>
            <w:tcW w:w="5670" w:type="dxa"/>
            <w:gridSpan w:val="3"/>
            <w:vAlign w:val="center"/>
          </w:tcPr>
          <w:p w:rsidR="002D0CDD" w:rsidRPr="00347686" w:rsidRDefault="002D0CDD" w:rsidP="00914FFD">
            <w:pPr>
              <w:jc w:val="center"/>
              <w:rPr>
                <w:b/>
                <w:bCs/>
              </w:rPr>
            </w:pPr>
            <w:r w:rsidRPr="00347686">
              <w:rPr>
                <w:b/>
                <w:bCs/>
              </w:rPr>
              <w:t>2022 год</w:t>
            </w:r>
          </w:p>
        </w:tc>
      </w:tr>
      <w:tr w:rsidR="002D0CDD" w:rsidRPr="00347686" w:rsidTr="000D60E5">
        <w:trPr>
          <w:trHeight w:val="276"/>
        </w:trPr>
        <w:tc>
          <w:tcPr>
            <w:tcW w:w="3794" w:type="dxa"/>
            <w:vMerge/>
          </w:tcPr>
          <w:p w:rsidR="002D0CDD" w:rsidRPr="00347686" w:rsidRDefault="002D0CDD" w:rsidP="000D60E5">
            <w:pPr>
              <w:jc w:val="center"/>
              <w:rPr>
                <w:bCs/>
              </w:rPr>
            </w:pPr>
          </w:p>
        </w:tc>
        <w:tc>
          <w:tcPr>
            <w:tcW w:w="1843" w:type="dxa"/>
            <w:vMerge w:val="restart"/>
            <w:vAlign w:val="center"/>
          </w:tcPr>
          <w:p w:rsidR="002D0CDD" w:rsidRPr="00347686" w:rsidRDefault="002D0CDD" w:rsidP="000D60E5">
            <w:pPr>
              <w:jc w:val="center"/>
              <w:rPr>
                <w:b/>
                <w:bCs/>
              </w:rPr>
            </w:pPr>
            <w:r w:rsidRPr="00347686">
              <w:t xml:space="preserve">Размер дотации </w:t>
            </w:r>
            <w:r w:rsidRPr="00347686">
              <w:rPr>
                <w:bCs/>
              </w:rPr>
              <w:t>на выравнивание уровня бюджетной обеспеченности сельских поселений</w:t>
            </w:r>
          </w:p>
        </w:tc>
        <w:tc>
          <w:tcPr>
            <w:tcW w:w="3827" w:type="dxa"/>
            <w:gridSpan w:val="2"/>
            <w:vAlign w:val="center"/>
          </w:tcPr>
          <w:p w:rsidR="002D0CDD" w:rsidRPr="00347686" w:rsidRDefault="002D0CDD" w:rsidP="000D60E5">
            <w:pPr>
              <w:jc w:val="center"/>
              <w:rPr>
                <w:b/>
                <w:bCs/>
              </w:rPr>
            </w:pPr>
            <w:r w:rsidRPr="00347686">
              <w:t>в том числе:</w:t>
            </w:r>
          </w:p>
        </w:tc>
      </w:tr>
      <w:tr w:rsidR="002D0CDD" w:rsidRPr="00347686" w:rsidTr="000D60E5">
        <w:trPr>
          <w:trHeight w:val="276"/>
        </w:trPr>
        <w:tc>
          <w:tcPr>
            <w:tcW w:w="3794" w:type="dxa"/>
            <w:vMerge/>
          </w:tcPr>
          <w:p w:rsidR="002D0CDD" w:rsidRPr="00347686" w:rsidRDefault="002D0CDD" w:rsidP="000D60E5">
            <w:pPr>
              <w:jc w:val="center"/>
              <w:rPr>
                <w:bCs/>
              </w:rPr>
            </w:pPr>
          </w:p>
        </w:tc>
        <w:tc>
          <w:tcPr>
            <w:tcW w:w="1843" w:type="dxa"/>
            <w:vMerge/>
            <w:vAlign w:val="center"/>
          </w:tcPr>
          <w:p w:rsidR="002D0CDD" w:rsidRPr="00347686" w:rsidRDefault="002D0CDD" w:rsidP="000D60E5">
            <w:pPr>
              <w:jc w:val="center"/>
            </w:pPr>
          </w:p>
        </w:tc>
        <w:tc>
          <w:tcPr>
            <w:tcW w:w="1979" w:type="dxa"/>
            <w:vAlign w:val="center"/>
          </w:tcPr>
          <w:p w:rsidR="002D0CDD" w:rsidRPr="00347686" w:rsidRDefault="002D0CDD" w:rsidP="000D60E5">
            <w:pPr>
              <w:jc w:val="center"/>
              <w:rPr>
                <w:b/>
                <w:bCs/>
              </w:rPr>
            </w:pPr>
            <w:r w:rsidRPr="00347686">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D0CDD" w:rsidRPr="00347686" w:rsidRDefault="002D0CDD" w:rsidP="000D60E5">
            <w:pPr>
              <w:jc w:val="center"/>
            </w:pPr>
            <w:r w:rsidRPr="00347686">
              <w:t>за счет средств бюджета муниципального образования «Молчановский район»</w:t>
            </w:r>
          </w:p>
          <w:p w:rsidR="002D0CDD" w:rsidRPr="00347686" w:rsidRDefault="002D0CDD" w:rsidP="000D60E5">
            <w:pPr>
              <w:jc w:val="center"/>
              <w:rPr>
                <w:b/>
                <w:bCs/>
              </w:rPr>
            </w:pPr>
          </w:p>
        </w:tc>
      </w:tr>
      <w:tr w:rsidR="002D0CDD" w:rsidRPr="00347686" w:rsidTr="00393AE1">
        <w:tc>
          <w:tcPr>
            <w:tcW w:w="3794" w:type="dxa"/>
          </w:tcPr>
          <w:p w:rsidR="002D0CDD" w:rsidRPr="00347686" w:rsidRDefault="002D0CDD" w:rsidP="00033409">
            <w:pPr>
              <w:rPr>
                <w:bCs/>
              </w:rPr>
            </w:pPr>
            <w:r w:rsidRPr="00347686">
              <w:rPr>
                <w:bCs/>
              </w:rPr>
              <w:t>Могочинское сельское поселение</w:t>
            </w:r>
          </w:p>
        </w:tc>
        <w:tc>
          <w:tcPr>
            <w:tcW w:w="1843" w:type="dxa"/>
            <w:vAlign w:val="center"/>
          </w:tcPr>
          <w:p w:rsidR="002D0CDD" w:rsidRPr="00347686" w:rsidRDefault="002D0CDD" w:rsidP="00033409">
            <w:pPr>
              <w:jc w:val="center"/>
              <w:rPr>
                <w:color w:val="000000"/>
              </w:rPr>
            </w:pPr>
            <w:r w:rsidRPr="00347686">
              <w:rPr>
                <w:color w:val="000000"/>
              </w:rPr>
              <w:t>6 412,5</w:t>
            </w:r>
          </w:p>
        </w:tc>
        <w:tc>
          <w:tcPr>
            <w:tcW w:w="1979" w:type="dxa"/>
            <w:tcBorders>
              <w:left w:val="nil"/>
            </w:tcBorders>
            <w:vAlign w:val="center"/>
          </w:tcPr>
          <w:p w:rsidR="002D0CDD" w:rsidRPr="00347686" w:rsidRDefault="002D0CDD" w:rsidP="00033409">
            <w:pPr>
              <w:jc w:val="center"/>
              <w:rPr>
                <w:color w:val="000000"/>
              </w:rPr>
            </w:pPr>
            <w:r w:rsidRPr="00347686">
              <w:rPr>
                <w:color w:val="000000"/>
              </w:rPr>
              <w:t>4 021,7</w:t>
            </w:r>
          </w:p>
        </w:tc>
        <w:tc>
          <w:tcPr>
            <w:tcW w:w="1848" w:type="dxa"/>
            <w:tcBorders>
              <w:left w:val="nil"/>
            </w:tcBorders>
            <w:vAlign w:val="center"/>
          </w:tcPr>
          <w:p w:rsidR="002D0CDD" w:rsidRPr="00347686" w:rsidRDefault="002D0CDD" w:rsidP="00033409">
            <w:pPr>
              <w:jc w:val="center"/>
              <w:rPr>
                <w:color w:val="000000"/>
              </w:rPr>
            </w:pPr>
            <w:r w:rsidRPr="00347686">
              <w:rPr>
                <w:color w:val="000000"/>
              </w:rPr>
              <w:t>2 390,8</w:t>
            </w:r>
          </w:p>
        </w:tc>
      </w:tr>
      <w:tr w:rsidR="002D0CDD" w:rsidRPr="00347686" w:rsidTr="00393AE1">
        <w:tc>
          <w:tcPr>
            <w:tcW w:w="3794" w:type="dxa"/>
          </w:tcPr>
          <w:p w:rsidR="002D0CDD" w:rsidRPr="00347686" w:rsidRDefault="002D0CDD" w:rsidP="00033409">
            <w:pPr>
              <w:rPr>
                <w:bCs/>
              </w:rPr>
            </w:pPr>
            <w:r w:rsidRPr="00347686">
              <w:rPr>
                <w:bCs/>
              </w:rPr>
              <w:t>Молчановское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7 557,0</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7 557,0</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0,0</w:t>
            </w:r>
          </w:p>
        </w:tc>
      </w:tr>
      <w:tr w:rsidR="002D0CDD" w:rsidRPr="00347686" w:rsidTr="00393AE1">
        <w:tc>
          <w:tcPr>
            <w:tcW w:w="3794" w:type="dxa"/>
          </w:tcPr>
          <w:p w:rsidR="002D0CDD" w:rsidRPr="00347686" w:rsidRDefault="002D0CDD" w:rsidP="00033409">
            <w:pPr>
              <w:rPr>
                <w:bCs/>
              </w:rPr>
            </w:pPr>
            <w:r w:rsidRPr="00347686">
              <w:rPr>
                <w:bCs/>
              </w:rPr>
              <w:t>Наргинское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3 711,5</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2 070,1</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1 641,4</w:t>
            </w:r>
          </w:p>
        </w:tc>
      </w:tr>
      <w:tr w:rsidR="002D0CDD" w:rsidRPr="00347686" w:rsidTr="00393AE1">
        <w:tc>
          <w:tcPr>
            <w:tcW w:w="3794" w:type="dxa"/>
          </w:tcPr>
          <w:p w:rsidR="002D0CDD" w:rsidRPr="00347686" w:rsidRDefault="002D0CDD" w:rsidP="00033409">
            <w:pPr>
              <w:rPr>
                <w:bCs/>
              </w:rPr>
            </w:pPr>
            <w:r w:rsidRPr="00347686">
              <w:rPr>
                <w:bCs/>
              </w:rPr>
              <w:t>Суйгинское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2 048,0</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750,9</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1 297,1</w:t>
            </w:r>
          </w:p>
        </w:tc>
      </w:tr>
      <w:tr w:rsidR="002D0CDD" w:rsidRPr="00347686" w:rsidTr="00393AE1">
        <w:tc>
          <w:tcPr>
            <w:tcW w:w="3794" w:type="dxa"/>
          </w:tcPr>
          <w:p w:rsidR="002D0CDD" w:rsidRPr="00347686" w:rsidRDefault="002D0CDD" w:rsidP="00033409">
            <w:pPr>
              <w:rPr>
                <w:bCs/>
              </w:rPr>
            </w:pPr>
            <w:r w:rsidRPr="00347686">
              <w:rPr>
                <w:bCs/>
              </w:rPr>
              <w:t>Тунгусовское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3 228,4</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1 372,7</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1 855,7</w:t>
            </w:r>
          </w:p>
        </w:tc>
      </w:tr>
      <w:tr w:rsidR="002D0CDD" w:rsidRPr="00347686" w:rsidTr="00393AE1">
        <w:tc>
          <w:tcPr>
            <w:tcW w:w="3794" w:type="dxa"/>
          </w:tcPr>
          <w:p w:rsidR="002D0CDD" w:rsidRPr="00347686" w:rsidRDefault="002D0CDD" w:rsidP="00033409">
            <w:pPr>
              <w:rPr>
                <w:b/>
                <w:bCs/>
              </w:rPr>
            </w:pPr>
            <w:r w:rsidRPr="00347686">
              <w:rPr>
                <w:b/>
                <w:bCs/>
              </w:rPr>
              <w:t>Итого по муниципальным образованиям</w:t>
            </w:r>
          </w:p>
        </w:tc>
        <w:tc>
          <w:tcPr>
            <w:tcW w:w="1843" w:type="dxa"/>
            <w:tcBorders>
              <w:top w:val="nil"/>
            </w:tcBorders>
            <w:vAlign w:val="center"/>
          </w:tcPr>
          <w:p w:rsidR="002D0CDD" w:rsidRPr="00347686" w:rsidRDefault="002D0CDD" w:rsidP="00033409">
            <w:pPr>
              <w:jc w:val="center"/>
              <w:rPr>
                <w:b/>
                <w:bCs/>
                <w:color w:val="000000"/>
              </w:rPr>
            </w:pPr>
            <w:r w:rsidRPr="00347686">
              <w:rPr>
                <w:b/>
                <w:bCs/>
                <w:color w:val="000000"/>
              </w:rPr>
              <w:t>22 957,4</w:t>
            </w:r>
          </w:p>
        </w:tc>
        <w:tc>
          <w:tcPr>
            <w:tcW w:w="1979" w:type="dxa"/>
            <w:tcBorders>
              <w:top w:val="nil"/>
              <w:left w:val="nil"/>
            </w:tcBorders>
            <w:vAlign w:val="center"/>
          </w:tcPr>
          <w:p w:rsidR="002D0CDD" w:rsidRPr="00347686" w:rsidRDefault="002D0CDD" w:rsidP="00033409">
            <w:pPr>
              <w:jc w:val="center"/>
              <w:rPr>
                <w:b/>
                <w:bCs/>
                <w:color w:val="000000"/>
              </w:rPr>
            </w:pPr>
            <w:r w:rsidRPr="00347686">
              <w:rPr>
                <w:b/>
                <w:bCs/>
                <w:color w:val="000000"/>
              </w:rPr>
              <w:t>15 772,4</w:t>
            </w:r>
          </w:p>
        </w:tc>
        <w:tc>
          <w:tcPr>
            <w:tcW w:w="1848" w:type="dxa"/>
            <w:tcBorders>
              <w:top w:val="nil"/>
              <w:left w:val="nil"/>
            </w:tcBorders>
            <w:vAlign w:val="center"/>
          </w:tcPr>
          <w:p w:rsidR="002D0CDD" w:rsidRPr="00347686" w:rsidRDefault="002D0CDD" w:rsidP="00033409">
            <w:pPr>
              <w:jc w:val="center"/>
              <w:rPr>
                <w:b/>
                <w:bCs/>
                <w:color w:val="000000"/>
              </w:rPr>
            </w:pPr>
            <w:r w:rsidRPr="00347686">
              <w:rPr>
                <w:b/>
                <w:bCs/>
                <w:color w:val="000000"/>
              </w:rPr>
              <w:t>7 185,0</w:t>
            </w:r>
          </w:p>
        </w:tc>
      </w:tr>
    </w:tbl>
    <w:p w:rsidR="002D0CDD" w:rsidRPr="00347686" w:rsidRDefault="002D0CDD" w:rsidP="000D60E5">
      <w:pPr>
        <w:jc w:val="center"/>
        <w:rPr>
          <w:b/>
          <w:bCs/>
        </w:rPr>
      </w:pPr>
    </w:p>
    <w:p w:rsidR="002D0CDD" w:rsidRPr="00347686" w:rsidRDefault="002D0CDD" w:rsidP="000D60E5">
      <w:pPr>
        <w:ind w:left="7776" w:firstLine="12"/>
        <w:jc w:val="center"/>
        <w:rPr>
          <w:color w:val="000000"/>
          <w:sz w:val="26"/>
          <w:szCs w:val="26"/>
        </w:rPr>
      </w:pPr>
      <w:r w:rsidRPr="00347686">
        <w:rPr>
          <w:color w:val="000000"/>
          <w:sz w:val="26"/>
          <w:szCs w:val="26"/>
        </w:rPr>
        <w:t>Таблица 1.2</w:t>
      </w:r>
    </w:p>
    <w:p w:rsidR="002D0CDD" w:rsidRPr="00347686" w:rsidRDefault="002D0CDD" w:rsidP="000D60E5">
      <w:pPr>
        <w:jc w:val="center"/>
        <w:rPr>
          <w:bCs/>
          <w:sz w:val="26"/>
          <w:szCs w:val="26"/>
        </w:rPr>
      </w:pPr>
      <w:bookmarkStart w:id="147" w:name="_Hlk24897967"/>
      <w:r w:rsidRPr="00347686">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2D0CDD" w:rsidRPr="00347686" w:rsidRDefault="002D0CDD" w:rsidP="000D60E5">
      <w:pPr>
        <w:jc w:val="center"/>
        <w:rPr>
          <w:bCs/>
          <w:sz w:val="26"/>
          <w:szCs w:val="26"/>
        </w:rPr>
      </w:pPr>
      <w:r w:rsidRPr="00347686">
        <w:rPr>
          <w:bCs/>
          <w:sz w:val="26"/>
          <w:szCs w:val="26"/>
        </w:rPr>
        <w:t xml:space="preserve">на 2023 год </w:t>
      </w:r>
    </w:p>
    <w:bookmarkEnd w:id="147"/>
    <w:p w:rsidR="002D0CDD" w:rsidRPr="00347686" w:rsidRDefault="002D0CDD" w:rsidP="000D60E5">
      <w:pPr>
        <w:jc w:val="right"/>
        <w:rPr>
          <w:bCs/>
          <w:sz w:val="26"/>
          <w:szCs w:val="26"/>
        </w:rPr>
      </w:pPr>
      <w:r w:rsidRPr="00347686">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D0CDD" w:rsidRPr="00347686" w:rsidTr="000D60E5">
        <w:trPr>
          <w:trHeight w:val="322"/>
        </w:trPr>
        <w:tc>
          <w:tcPr>
            <w:tcW w:w="3794" w:type="dxa"/>
            <w:vMerge w:val="restart"/>
            <w:vAlign w:val="center"/>
          </w:tcPr>
          <w:p w:rsidR="002D0CDD" w:rsidRPr="00347686" w:rsidRDefault="002D0CDD" w:rsidP="000D60E5">
            <w:pPr>
              <w:jc w:val="center"/>
              <w:rPr>
                <w:b/>
                <w:bCs/>
              </w:rPr>
            </w:pPr>
            <w:r w:rsidRPr="00347686">
              <w:rPr>
                <w:b/>
                <w:bCs/>
                <w:sz w:val="22"/>
                <w:szCs w:val="22"/>
              </w:rPr>
              <w:t>Наименование муниципальных образований</w:t>
            </w:r>
          </w:p>
        </w:tc>
        <w:tc>
          <w:tcPr>
            <w:tcW w:w="5670" w:type="dxa"/>
            <w:gridSpan w:val="3"/>
            <w:vAlign w:val="center"/>
          </w:tcPr>
          <w:p w:rsidR="002D0CDD" w:rsidRPr="00347686" w:rsidRDefault="002D0CDD" w:rsidP="00914FFD">
            <w:pPr>
              <w:jc w:val="center"/>
              <w:rPr>
                <w:b/>
                <w:bCs/>
              </w:rPr>
            </w:pPr>
            <w:r w:rsidRPr="00347686">
              <w:rPr>
                <w:b/>
                <w:bCs/>
                <w:sz w:val="22"/>
                <w:szCs w:val="22"/>
              </w:rPr>
              <w:t>2023 год</w:t>
            </w:r>
          </w:p>
        </w:tc>
      </w:tr>
      <w:tr w:rsidR="002D0CDD" w:rsidRPr="00347686" w:rsidTr="000D60E5">
        <w:trPr>
          <w:trHeight w:val="276"/>
        </w:trPr>
        <w:tc>
          <w:tcPr>
            <w:tcW w:w="3794" w:type="dxa"/>
            <w:vMerge/>
          </w:tcPr>
          <w:p w:rsidR="002D0CDD" w:rsidRPr="00347686" w:rsidRDefault="002D0CDD" w:rsidP="000D60E5">
            <w:pPr>
              <w:jc w:val="center"/>
              <w:rPr>
                <w:bCs/>
              </w:rPr>
            </w:pPr>
          </w:p>
        </w:tc>
        <w:tc>
          <w:tcPr>
            <w:tcW w:w="1843" w:type="dxa"/>
            <w:vMerge w:val="restart"/>
            <w:vAlign w:val="center"/>
          </w:tcPr>
          <w:p w:rsidR="002D0CDD" w:rsidRPr="00347686" w:rsidRDefault="002D0CDD" w:rsidP="000D60E5">
            <w:pPr>
              <w:jc w:val="center"/>
              <w:rPr>
                <w:b/>
                <w:bCs/>
              </w:rPr>
            </w:pPr>
            <w:r w:rsidRPr="00347686">
              <w:rPr>
                <w:sz w:val="22"/>
                <w:szCs w:val="22"/>
              </w:rPr>
              <w:t xml:space="preserve">Размер дотации </w:t>
            </w:r>
            <w:r w:rsidRPr="00347686">
              <w:rPr>
                <w:bCs/>
                <w:sz w:val="22"/>
                <w:szCs w:val="22"/>
              </w:rPr>
              <w:t>на выравнивание уровня бюджетной обеспеченности сельских поселений</w:t>
            </w:r>
          </w:p>
        </w:tc>
        <w:tc>
          <w:tcPr>
            <w:tcW w:w="3827" w:type="dxa"/>
            <w:gridSpan w:val="2"/>
            <w:vAlign w:val="center"/>
          </w:tcPr>
          <w:p w:rsidR="002D0CDD" w:rsidRPr="00347686" w:rsidRDefault="002D0CDD" w:rsidP="000D60E5">
            <w:pPr>
              <w:jc w:val="center"/>
              <w:rPr>
                <w:b/>
                <w:bCs/>
              </w:rPr>
            </w:pPr>
            <w:r w:rsidRPr="00347686">
              <w:rPr>
                <w:sz w:val="22"/>
                <w:szCs w:val="22"/>
              </w:rPr>
              <w:t>в том числе:</w:t>
            </w:r>
          </w:p>
        </w:tc>
      </w:tr>
      <w:tr w:rsidR="002D0CDD" w:rsidRPr="00347686" w:rsidTr="000D60E5">
        <w:trPr>
          <w:trHeight w:val="276"/>
        </w:trPr>
        <w:tc>
          <w:tcPr>
            <w:tcW w:w="3794" w:type="dxa"/>
            <w:vMerge/>
          </w:tcPr>
          <w:p w:rsidR="002D0CDD" w:rsidRPr="00347686" w:rsidRDefault="002D0CDD" w:rsidP="000D60E5">
            <w:pPr>
              <w:jc w:val="center"/>
              <w:rPr>
                <w:bCs/>
              </w:rPr>
            </w:pPr>
          </w:p>
        </w:tc>
        <w:tc>
          <w:tcPr>
            <w:tcW w:w="1843" w:type="dxa"/>
            <w:vMerge/>
            <w:vAlign w:val="center"/>
          </w:tcPr>
          <w:p w:rsidR="002D0CDD" w:rsidRPr="00347686" w:rsidRDefault="002D0CDD" w:rsidP="000D60E5">
            <w:pPr>
              <w:jc w:val="center"/>
            </w:pPr>
          </w:p>
        </w:tc>
        <w:tc>
          <w:tcPr>
            <w:tcW w:w="1979" w:type="dxa"/>
            <w:vAlign w:val="center"/>
          </w:tcPr>
          <w:p w:rsidR="002D0CDD" w:rsidRPr="00347686" w:rsidRDefault="002D0CDD" w:rsidP="000D60E5">
            <w:pPr>
              <w:jc w:val="center"/>
              <w:rPr>
                <w:b/>
                <w:bCs/>
              </w:rPr>
            </w:pPr>
            <w:r w:rsidRPr="00347686">
              <w:rPr>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D0CDD" w:rsidRPr="00347686" w:rsidRDefault="002D0CDD" w:rsidP="000D60E5">
            <w:pPr>
              <w:jc w:val="center"/>
            </w:pPr>
            <w:r w:rsidRPr="00347686">
              <w:rPr>
                <w:sz w:val="22"/>
                <w:szCs w:val="22"/>
              </w:rPr>
              <w:t>за счет средств бюджета муниципального образования «Молчановский район»</w:t>
            </w:r>
          </w:p>
          <w:p w:rsidR="002D0CDD" w:rsidRPr="00347686" w:rsidRDefault="002D0CDD" w:rsidP="000D60E5">
            <w:pPr>
              <w:jc w:val="center"/>
              <w:rPr>
                <w:b/>
                <w:bCs/>
              </w:rPr>
            </w:pPr>
          </w:p>
        </w:tc>
      </w:tr>
      <w:tr w:rsidR="002D0CDD" w:rsidRPr="00347686" w:rsidTr="00393AE1">
        <w:trPr>
          <w:trHeight w:val="276"/>
        </w:trPr>
        <w:tc>
          <w:tcPr>
            <w:tcW w:w="3794" w:type="dxa"/>
          </w:tcPr>
          <w:p w:rsidR="002D0CDD" w:rsidRPr="00347686" w:rsidRDefault="002D0CDD" w:rsidP="00033409">
            <w:pPr>
              <w:rPr>
                <w:bCs/>
              </w:rPr>
            </w:pPr>
            <w:r w:rsidRPr="00347686">
              <w:rPr>
                <w:bCs/>
                <w:sz w:val="22"/>
                <w:szCs w:val="22"/>
              </w:rPr>
              <w:t>Могочинское сельское поселение</w:t>
            </w:r>
          </w:p>
        </w:tc>
        <w:tc>
          <w:tcPr>
            <w:tcW w:w="1843" w:type="dxa"/>
            <w:vAlign w:val="center"/>
          </w:tcPr>
          <w:p w:rsidR="002D0CDD" w:rsidRPr="00347686" w:rsidRDefault="002D0CDD" w:rsidP="00033409">
            <w:pPr>
              <w:jc w:val="center"/>
              <w:rPr>
                <w:color w:val="000000"/>
              </w:rPr>
            </w:pPr>
            <w:r w:rsidRPr="00347686">
              <w:rPr>
                <w:color w:val="000000"/>
              </w:rPr>
              <w:t>6 414,5</w:t>
            </w:r>
          </w:p>
        </w:tc>
        <w:tc>
          <w:tcPr>
            <w:tcW w:w="1979" w:type="dxa"/>
            <w:tcBorders>
              <w:left w:val="nil"/>
            </w:tcBorders>
            <w:vAlign w:val="center"/>
          </w:tcPr>
          <w:p w:rsidR="002D0CDD" w:rsidRPr="00347686" w:rsidRDefault="002D0CDD" w:rsidP="00033409">
            <w:pPr>
              <w:jc w:val="center"/>
              <w:rPr>
                <w:color w:val="000000"/>
              </w:rPr>
            </w:pPr>
            <w:r w:rsidRPr="00347686">
              <w:rPr>
                <w:color w:val="000000"/>
              </w:rPr>
              <w:t>4 038,6</w:t>
            </w:r>
          </w:p>
        </w:tc>
        <w:tc>
          <w:tcPr>
            <w:tcW w:w="1848" w:type="dxa"/>
            <w:tcBorders>
              <w:left w:val="nil"/>
            </w:tcBorders>
            <w:vAlign w:val="center"/>
          </w:tcPr>
          <w:p w:rsidR="002D0CDD" w:rsidRPr="00347686" w:rsidRDefault="002D0CDD" w:rsidP="00033409">
            <w:pPr>
              <w:jc w:val="center"/>
              <w:rPr>
                <w:color w:val="000000"/>
              </w:rPr>
            </w:pPr>
            <w:r w:rsidRPr="00347686">
              <w:rPr>
                <w:color w:val="000000"/>
              </w:rPr>
              <w:t>2 375,9</w:t>
            </w:r>
          </w:p>
        </w:tc>
      </w:tr>
      <w:tr w:rsidR="002D0CDD" w:rsidRPr="00347686" w:rsidTr="00393AE1">
        <w:tc>
          <w:tcPr>
            <w:tcW w:w="3794" w:type="dxa"/>
          </w:tcPr>
          <w:p w:rsidR="002D0CDD" w:rsidRPr="00347686" w:rsidRDefault="002D0CDD" w:rsidP="00033409">
            <w:pPr>
              <w:rPr>
                <w:bCs/>
              </w:rPr>
            </w:pPr>
            <w:r w:rsidRPr="00347686">
              <w:rPr>
                <w:bCs/>
                <w:sz w:val="22"/>
                <w:szCs w:val="22"/>
              </w:rPr>
              <w:t>Молчановское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7 588,9</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7 588,9</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0,0</w:t>
            </w:r>
          </w:p>
        </w:tc>
      </w:tr>
      <w:tr w:rsidR="002D0CDD" w:rsidRPr="00347686" w:rsidTr="00393AE1">
        <w:tc>
          <w:tcPr>
            <w:tcW w:w="3794" w:type="dxa"/>
          </w:tcPr>
          <w:p w:rsidR="002D0CDD" w:rsidRPr="00347686" w:rsidRDefault="002D0CDD" w:rsidP="00033409">
            <w:pPr>
              <w:rPr>
                <w:bCs/>
              </w:rPr>
            </w:pPr>
            <w:r w:rsidRPr="00347686">
              <w:rPr>
                <w:bCs/>
                <w:sz w:val="22"/>
                <w:szCs w:val="22"/>
              </w:rPr>
              <w:t>Наргинское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3 706,2</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2 078,9</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1 627,3</w:t>
            </w:r>
          </w:p>
        </w:tc>
      </w:tr>
      <w:tr w:rsidR="002D0CDD" w:rsidRPr="00347686" w:rsidTr="00393AE1">
        <w:tc>
          <w:tcPr>
            <w:tcW w:w="3794" w:type="dxa"/>
          </w:tcPr>
          <w:p w:rsidR="002D0CDD" w:rsidRPr="00347686" w:rsidRDefault="002D0CDD" w:rsidP="00033409">
            <w:pPr>
              <w:rPr>
                <w:bCs/>
              </w:rPr>
            </w:pPr>
            <w:r w:rsidRPr="00347686">
              <w:rPr>
                <w:bCs/>
                <w:sz w:val="22"/>
                <w:szCs w:val="22"/>
              </w:rPr>
              <w:t>Суйгинское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2 072,7</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754,0</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1 318,7</w:t>
            </w:r>
          </w:p>
        </w:tc>
      </w:tr>
      <w:tr w:rsidR="002D0CDD" w:rsidRPr="00347686" w:rsidTr="00393AE1">
        <w:tc>
          <w:tcPr>
            <w:tcW w:w="3794" w:type="dxa"/>
          </w:tcPr>
          <w:p w:rsidR="002D0CDD" w:rsidRPr="00347686" w:rsidRDefault="002D0CDD" w:rsidP="00033409">
            <w:pPr>
              <w:rPr>
                <w:bCs/>
              </w:rPr>
            </w:pPr>
            <w:r w:rsidRPr="00347686">
              <w:rPr>
                <w:bCs/>
                <w:sz w:val="22"/>
                <w:szCs w:val="22"/>
              </w:rPr>
              <w:t>Тунгусовское сельское поселение</w:t>
            </w:r>
          </w:p>
        </w:tc>
        <w:tc>
          <w:tcPr>
            <w:tcW w:w="1843" w:type="dxa"/>
            <w:tcBorders>
              <w:top w:val="nil"/>
            </w:tcBorders>
            <w:vAlign w:val="center"/>
          </w:tcPr>
          <w:p w:rsidR="002D0CDD" w:rsidRPr="00347686" w:rsidRDefault="002D0CDD" w:rsidP="00033409">
            <w:pPr>
              <w:jc w:val="center"/>
              <w:rPr>
                <w:color w:val="000000"/>
              </w:rPr>
            </w:pPr>
            <w:r w:rsidRPr="00347686">
              <w:rPr>
                <w:color w:val="000000"/>
              </w:rPr>
              <w:t>3 241,6</w:t>
            </w:r>
          </w:p>
        </w:tc>
        <w:tc>
          <w:tcPr>
            <w:tcW w:w="1979" w:type="dxa"/>
            <w:tcBorders>
              <w:top w:val="nil"/>
              <w:left w:val="nil"/>
            </w:tcBorders>
            <w:vAlign w:val="center"/>
          </w:tcPr>
          <w:p w:rsidR="002D0CDD" w:rsidRPr="00347686" w:rsidRDefault="002D0CDD" w:rsidP="00033409">
            <w:pPr>
              <w:jc w:val="center"/>
              <w:rPr>
                <w:color w:val="000000"/>
              </w:rPr>
            </w:pPr>
            <w:r w:rsidRPr="00347686">
              <w:rPr>
                <w:color w:val="000000"/>
              </w:rPr>
              <w:t>1 378,5</w:t>
            </w:r>
          </w:p>
        </w:tc>
        <w:tc>
          <w:tcPr>
            <w:tcW w:w="1848" w:type="dxa"/>
            <w:tcBorders>
              <w:top w:val="nil"/>
              <w:left w:val="nil"/>
            </w:tcBorders>
            <w:vAlign w:val="center"/>
          </w:tcPr>
          <w:p w:rsidR="002D0CDD" w:rsidRPr="00347686" w:rsidRDefault="002D0CDD" w:rsidP="00033409">
            <w:pPr>
              <w:jc w:val="center"/>
              <w:rPr>
                <w:color w:val="000000"/>
              </w:rPr>
            </w:pPr>
            <w:r w:rsidRPr="00347686">
              <w:rPr>
                <w:color w:val="000000"/>
              </w:rPr>
              <w:t>1 863,1</w:t>
            </w:r>
          </w:p>
        </w:tc>
      </w:tr>
      <w:tr w:rsidR="002D0CDD" w:rsidRPr="00347686" w:rsidTr="00BA3814">
        <w:tc>
          <w:tcPr>
            <w:tcW w:w="3794" w:type="dxa"/>
          </w:tcPr>
          <w:p w:rsidR="002D0CDD" w:rsidRPr="00347686" w:rsidRDefault="002D0CDD" w:rsidP="00033409">
            <w:pPr>
              <w:rPr>
                <w:b/>
                <w:bCs/>
              </w:rPr>
            </w:pPr>
            <w:r w:rsidRPr="00347686">
              <w:rPr>
                <w:b/>
                <w:bCs/>
                <w:sz w:val="22"/>
                <w:szCs w:val="22"/>
              </w:rPr>
              <w:t>Итого по муниципальным образованиям</w:t>
            </w:r>
          </w:p>
        </w:tc>
        <w:tc>
          <w:tcPr>
            <w:tcW w:w="1843" w:type="dxa"/>
            <w:vAlign w:val="center"/>
          </w:tcPr>
          <w:p w:rsidR="002D0CDD" w:rsidRPr="00347686" w:rsidRDefault="002D0CDD" w:rsidP="00033409">
            <w:pPr>
              <w:jc w:val="center"/>
              <w:rPr>
                <w:b/>
                <w:bCs/>
                <w:color w:val="000000"/>
              </w:rPr>
            </w:pPr>
            <w:r w:rsidRPr="00347686">
              <w:rPr>
                <w:b/>
                <w:bCs/>
                <w:color w:val="000000"/>
              </w:rPr>
              <w:t>23 023,9</w:t>
            </w:r>
          </w:p>
        </w:tc>
        <w:tc>
          <w:tcPr>
            <w:tcW w:w="1979" w:type="dxa"/>
            <w:tcBorders>
              <w:left w:val="nil"/>
            </w:tcBorders>
            <w:vAlign w:val="center"/>
          </w:tcPr>
          <w:p w:rsidR="002D0CDD" w:rsidRPr="00347686" w:rsidRDefault="002D0CDD" w:rsidP="00033409">
            <w:pPr>
              <w:jc w:val="center"/>
              <w:rPr>
                <w:b/>
                <w:bCs/>
                <w:color w:val="000000"/>
              </w:rPr>
            </w:pPr>
            <w:r w:rsidRPr="00347686">
              <w:rPr>
                <w:b/>
                <w:bCs/>
                <w:color w:val="000000"/>
              </w:rPr>
              <w:t>15 838,9</w:t>
            </w:r>
          </w:p>
        </w:tc>
        <w:tc>
          <w:tcPr>
            <w:tcW w:w="1848" w:type="dxa"/>
            <w:tcBorders>
              <w:left w:val="nil"/>
            </w:tcBorders>
            <w:vAlign w:val="center"/>
          </w:tcPr>
          <w:p w:rsidR="002D0CDD" w:rsidRPr="00347686" w:rsidRDefault="002D0CDD" w:rsidP="00033409">
            <w:pPr>
              <w:jc w:val="center"/>
              <w:rPr>
                <w:b/>
                <w:bCs/>
                <w:color w:val="000000"/>
              </w:rPr>
            </w:pPr>
            <w:r w:rsidRPr="00347686">
              <w:rPr>
                <w:b/>
                <w:bCs/>
                <w:color w:val="000000"/>
              </w:rPr>
              <w:t>7 185,0</w:t>
            </w:r>
          </w:p>
        </w:tc>
      </w:tr>
    </w:tbl>
    <w:p w:rsidR="002D0CDD" w:rsidRPr="00347686" w:rsidRDefault="002D0CDD" w:rsidP="000D60E5">
      <w:pPr>
        <w:jc w:val="center"/>
        <w:rPr>
          <w:b/>
          <w:bCs/>
        </w:rPr>
      </w:pPr>
    </w:p>
    <w:p w:rsidR="002D0CDD" w:rsidRPr="00347686" w:rsidRDefault="002D0CDD" w:rsidP="000D60E5">
      <w:pPr>
        <w:ind w:left="7776" w:firstLine="12"/>
        <w:jc w:val="center"/>
        <w:rPr>
          <w:color w:val="000000"/>
          <w:sz w:val="26"/>
          <w:szCs w:val="26"/>
        </w:rPr>
      </w:pPr>
    </w:p>
    <w:p w:rsidR="002D0CDD" w:rsidRPr="00347686" w:rsidRDefault="002D0CDD" w:rsidP="000D60E5">
      <w:pPr>
        <w:ind w:left="7776" w:firstLine="12"/>
        <w:jc w:val="center"/>
        <w:rPr>
          <w:color w:val="000000"/>
          <w:sz w:val="26"/>
          <w:szCs w:val="26"/>
        </w:rPr>
      </w:pPr>
      <w:r w:rsidRPr="00347686">
        <w:rPr>
          <w:color w:val="000000"/>
          <w:sz w:val="26"/>
          <w:szCs w:val="26"/>
        </w:rPr>
        <w:t>Таблица 2</w:t>
      </w:r>
    </w:p>
    <w:p w:rsidR="002D0CDD" w:rsidRPr="00347686" w:rsidRDefault="002D0CDD" w:rsidP="000D60E5">
      <w:pPr>
        <w:jc w:val="center"/>
        <w:rPr>
          <w:bCs/>
          <w:sz w:val="26"/>
          <w:szCs w:val="26"/>
        </w:rPr>
      </w:pPr>
      <w:bookmarkStart w:id="148" w:name="_Hlk24898032"/>
      <w:r w:rsidRPr="00347686">
        <w:rPr>
          <w:bCs/>
          <w:sz w:val="26"/>
          <w:szCs w:val="26"/>
        </w:rPr>
        <w:t xml:space="preserve">Распределение </w:t>
      </w:r>
      <w:r w:rsidRPr="00347686">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347686">
        <w:rPr>
          <w:bCs/>
          <w:sz w:val="26"/>
          <w:szCs w:val="26"/>
        </w:rPr>
        <w:t>на 2021 год и на плановый период 2022 и 2023 годов</w:t>
      </w:r>
      <w:bookmarkEnd w:id="148"/>
    </w:p>
    <w:p w:rsidR="002D0CDD" w:rsidRPr="00347686" w:rsidRDefault="002D0CDD" w:rsidP="000D60E5">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0CDD" w:rsidRPr="00347686" w:rsidTr="000D60E5">
        <w:trPr>
          <w:trHeight w:val="271"/>
        </w:trPr>
        <w:tc>
          <w:tcPr>
            <w:tcW w:w="4219" w:type="dxa"/>
            <w:vMerge w:val="restart"/>
            <w:vAlign w:val="center"/>
          </w:tcPr>
          <w:p w:rsidR="002D0CDD" w:rsidRPr="00347686" w:rsidRDefault="002D0CDD" w:rsidP="000D60E5">
            <w:pPr>
              <w:jc w:val="center"/>
              <w:rPr>
                <w:b/>
                <w:bCs/>
              </w:rPr>
            </w:pPr>
            <w:r w:rsidRPr="00347686">
              <w:rPr>
                <w:b/>
                <w:bCs/>
              </w:rPr>
              <w:t>Наименование муниципальных образований</w:t>
            </w:r>
          </w:p>
        </w:tc>
        <w:tc>
          <w:tcPr>
            <w:tcW w:w="5246" w:type="dxa"/>
            <w:gridSpan w:val="3"/>
            <w:vAlign w:val="center"/>
          </w:tcPr>
          <w:p w:rsidR="002D0CDD" w:rsidRPr="00347686" w:rsidRDefault="002D0CDD" w:rsidP="000D60E5">
            <w:pPr>
              <w:jc w:val="center"/>
              <w:rPr>
                <w:b/>
                <w:bCs/>
              </w:rPr>
            </w:pPr>
            <w:r w:rsidRPr="00347686">
              <w:rPr>
                <w:b/>
                <w:bCs/>
              </w:rPr>
              <w:t>Сумма</w:t>
            </w:r>
          </w:p>
        </w:tc>
      </w:tr>
      <w:tr w:rsidR="002D0CDD" w:rsidRPr="00347686" w:rsidTr="000D60E5">
        <w:trPr>
          <w:trHeight w:val="276"/>
        </w:trPr>
        <w:tc>
          <w:tcPr>
            <w:tcW w:w="4219" w:type="dxa"/>
            <w:vMerge/>
          </w:tcPr>
          <w:p w:rsidR="002D0CDD" w:rsidRPr="00347686" w:rsidRDefault="002D0CDD" w:rsidP="000D60E5">
            <w:pPr>
              <w:jc w:val="center"/>
              <w:rPr>
                <w:bCs/>
              </w:rPr>
            </w:pPr>
          </w:p>
        </w:tc>
        <w:tc>
          <w:tcPr>
            <w:tcW w:w="1843" w:type="dxa"/>
            <w:vAlign w:val="center"/>
          </w:tcPr>
          <w:p w:rsidR="002D0CDD" w:rsidRPr="00347686" w:rsidRDefault="002D0CDD" w:rsidP="00033409">
            <w:pPr>
              <w:jc w:val="center"/>
              <w:rPr>
                <w:b/>
                <w:bCs/>
              </w:rPr>
            </w:pPr>
            <w:r w:rsidRPr="00347686">
              <w:rPr>
                <w:b/>
                <w:bCs/>
              </w:rPr>
              <w:t>2021 год</w:t>
            </w:r>
          </w:p>
        </w:tc>
        <w:tc>
          <w:tcPr>
            <w:tcW w:w="1702" w:type="dxa"/>
            <w:vAlign w:val="center"/>
          </w:tcPr>
          <w:p w:rsidR="002D0CDD" w:rsidRPr="00347686" w:rsidRDefault="002D0CDD" w:rsidP="00033409">
            <w:pPr>
              <w:jc w:val="center"/>
              <w:rPr>
                <w:b/>
                <w:bCs/>
              </w:rPr>
            </w:pPr>
            <w:r w:rsidRPr="00347686">
              <w:rPr>
                <w:b/>
                <w:bCs/>
              </w:rPr>
              <w:t>2022 год</w:t>
            </w:r>
          </w:p>
        </w:tc>
        <w:tc>
          <w:tcPr>
            <w:tcW w:w="1701" w:type="dxa"/>
            <w:vAlign w:val="center"/>
          </w:tcPr>
          <w:p w:rsidR="002D0CDD" w:rsidRPr="00347686" w:rsidRDefault="002D0CDD" w:rsidP="00033409">
            <w:pPr>
              <w:jc w:val="center"/>
              <w:rPr>
                <w:b/>
                <w:bCs/>
              </w:rPr>
            </w:pPr>
            <w:r w:rsidRPr="00347686">
              <w:rPr>
                <w:b/>
                <w:bCs/>
              </w:rPr>
              <w:t>2023 год</w:t>
            </w:r>
          </w:p>
        </w:tc>
      </w:tr>
      <w:tr w:rsidR="002D0CDD" w:rsidRPr="00347686" w:rsidTr="000D60E5">
        <w:tc>
          <w:tcPr>
            <w:tcW w:w="4219" w:type="dxa"/>
          </w:tcPr>
          <w:p w:rsidR="002D0CDD" w:rsidRPr="00347686" w:rsidRDefault="002D0CDD" w:rsidP="001F0B53">
            <w:pPr>
              <w:rPr>
                <w:bCs/>
              </w:rPr>
            </w:pPr>
            <w:r w:rsidRPr="00347686">
              <w:rPr>
                <w:bCs/>
              </w:rPr>
              <w:t>Могочинское сельское поселение</w:t>
            </w:r>
          </w:p>
        </w:tc>
        <w:tc>
          <w:tcPr>
            <w:tcW w:w="1843" w:type="dxa"/>
            <w:vAlign w:val="bottom"/>
          </w:tcPr>
          <w:p w:rsidR="002D0CDD" w:rsidRPr="00347686" w:rsidRDefault="002D0CDD" w:rsidP="001F0B53">
            <w:pPr>
              <w:jc w:val="center"/>
              <w:rPr>
                <w:bCs/>
              </w:rPr>
            </w:pPr>
            <w:r w:rsidRPr="00347686">
              <w:rPr>
                <w:bCs/>
              </w:rPr>
              <w:t>1 207,8</w:t>
            </w:r>
          </w:p>
        </w:tc>
        <w:tc>
          <w:tcPr>
            <w:tcW w:w="1702" w:type="dxa"/>
            <w:vAlign w:val="center"/>
          </w:tcPr>
          <w:p w:rsidR="002D0CDD" w:rsidRPr="00347686" w:rsidRDefault="002D0CDD" w:rsidP="001F0B53">
            <w:pPr>
              <w:jc w:val="center"/>
            </w:pPr>
            <w:r w:rsidRPr="00347686">
              <w:t>1 207,8</w:t>
            </w:r>
          </w:p>
        </w:tc>
        <w:tc>
          <w:tcPr>
            <w:tcW w:w="1701" w:type="dxa"/>
            <w:vAlign w:val="center"/>
          </w:tcPr>
          <w:p w:rsidR="002D0CDD" w:rsidRPr="00347686" w:rsidRDefault="002D0CDD" w:rsidP="001F0B53">
            <w:pPr>
              <w:jc w:val="center"/>
            </w:pPr>
            <w:r w:rsidRPr="00347686">
              <w:t>1 207,8</w:t>
            </w:r>
          </w:p>
        </w:tc>
      </w:tr>
      <w:tr w:rsidR="002D0CDD" w:rsidRPr="00347686" w:rsidTr="000D60E5">
        <w:tc>
          <w:tcPr>
            <w:tcW w:w="4219" w:type="dxa"/>
          </w:tcPr>
          <w:p w:rsidR="002D0CDD" w:rsidRPr="00347686" w:rsidRDefault="002D0CDD" w:rsidP="001F0B53">
            <w:pPr>
              <w:rPr>
                <w:bCs/>
              </w:rPr>
            </w:pPr>
            <w:r w:rsidRPr="00347686">
              <w:rPr>
                <w:bCs/>
              </w:rPr>
              <w:t>Молчановское сельское поселение</w:t>
            </w:r>
          </w:p>
        </w:tc>
        <w:tc>
          <w:tcPr>
            <w:tcW w:w="1843" w:type="dxa"/>
            <w:vAlign w:val="bottom"/>
          </w:tcPr>
          <w:p w:rsidR="002D0CDD" w:rsidRPr="00347686" w:rsidRDefault="002D0CDD" w:rsidP="001F0B53">
            <w:pPr>
              <w:jc w:val="center"/>
              <w:rPr>
                <w:bCs/>
              </w:rPr>
            </w:pPr>
            <w:r w:rsidRPr="00347686">
              <w:rPr>
                <w:bCs/>
              </w:rPr>
              <w:t>2 496,1</w:t>
            </w:r>
          </w:p>
        </w:tc>
        <w:tc>
          <w:tcPr>
            <w:tcW w:w="1702" w:type="dxa"/>
            <w:vAlign w:val="center"/>
          </w:tcPr>
          <w:p w:rsidR="002D0CDD" w:rsidRPr="00347686" w:rsidRDefault="002D0CDD" w:rsidP="001F0B53">
            <w:pPr>
              <w:jc w:val="center"/>
            </w:pPr>
            <w:r w:rsidRPr="00347686">
              <w:t>2 496,1</w:t>
            </w:r>
          </w:p>
        </w:tc>
        <w:tc>
          <w:tcPr>
            <w:tcW w:w="1701" w:type="dxa"/>
            <w:vAlign w:val="center"/>
          </w:tcPr>
          <w:p w:rsidR="002D0CDD" w:rsidRPr="00347686" w:rsidRDefault="002D0CDD" w:rsidP="001F0B53">
            <w:pPr>
              <w:jc w:val="center"/>
            </w:pPr>
            <w:r w:rsidRPr="00347686">
              <w:t>2 496,1</w:t>
            </w:r>
          </w:p>
        </w:tc>
      </w:tr>
      <w:tr w:rsidR="002D0CDD" w:rsidRPr="00347686" w:rsidTr="000D60E5">
        <w:tc>
          <w:tcPr>
            <w:tcW w:w="4219" w:type="dxa"/>
          </w:tcPr>
          <w:p w:rsidR="002D0CDD" w:rsidRPr="00347686" w:rsidRDefault="002D0CDD" w:rsidP="001F0B53">
            <w:pPr>
              <w:rPr>
                <w:bCs/>
              </w:rPr>
            </w:pPr>
            <w:r w:rsidRPr="00347686">
              <w:rPr>
                <w:bCs/>
              </w:rPr>
              <w:t>Наргинское сельское поселение</w:t>
            </w:r>
          </w:p>
        </w:tc>
        <w:tc>
          <w:tcPr>
            <w:tcW w:w="1843" w:type="dxa"/>
            <w:vAlign w:val="bottom"/>
          </w:tcPr>
          <w:p w:rsidR="002D0CDD" w:rsidRPr="00347686" w:rsidRDefault="002D0CDD" w:rsidP="001F0B53">
            <w:pPr>
              <w:jc w:val="center"/>
              <w:rPr>
                <w:bCs/>
              </w:rPr>
            </w:pPr>
            <w:r w:rsidRPr="00347686">
              <w:rPr>
                <w:bCs/>
              </w:rPr>
              <w:t>1 782,0</w:t>
            </w:r>
          </w:p>
        </w:tc>
        <w:tc>
          <w:tcPr>
            <w:tcW w:w="1702" w:type="dxa"/>
            <w:vAlign w:val="bottom"/>
          </w:tcPr>
          <w:p w:rsidR="002D0CDD" w:rsidRPr="00347686" w:rsidRDefault="002D0CDD" w:rsidP="001F0B53">
            <w:pPr>
              <w:jc w:val="center"/>
              <w:rPr>
                <w:bCs/>
              </w:rPr>
            </w:pPr>
            <w:r w:rsidRPr="00347686">
              <w:rPr>
                <w:bCs/>
              </w:rPr>
              <w:t>1 782,0</w:t>
            </w:r>
          </w:p>
        </w:tc>
        <w:tc>
          <w:tcPr>
            <w:tcW w:w="1701" w:type="dxa"/>
            <w:vAlign w:val="bottom"/>
          </w:tcPr>
          <w:p w:rsidR="002D0CDD" w:rsidRPr="00347686" w:rsidRDefault="002D0CDD" w:rsidP="001F0B53">
            <w:pPr>
              <w:jc w:val="center"/>
              <w:rPr>
                <w:bCs/>
              </w:rPr>
            </w:pPr>
            <w:r w:rsidRPr="00347686">
              <w:rPr>
                <w:bCs/>
              </w:rPr>
              <w:t>1 782,0</w:t>
            </w:r>
          </w:p>
        </w:tc>
      </w:tr>
      <w:tr w:rsidR="002D0CDD" w:rsidRPr="00347686" w:rsidTr="000D60E5">
        <w:tc>
          <w:tcPr>
            <w:tcW w:w="4219" w:type="dxa"/>
          </w:tcPr>
          <w:p w:rsidR="002D0CDD" w:rsidRPr="00347686" w:rsidRDefault="002D0CDD" w:rsidP="001F0B53">
            <w:pPr>
              <w:rPr>
                <w:bCs/>
              </w:rPr>
            </w:pPr>
            <w:r w:rsidRPr="00347686">
              <w:rPr>
                <w:bCs/>
              </w:rPr>
              <w:t>Суйгинское сельское поселение</w:t>
            </w:r>
          </w:p>
        </w:tc>
        <w:tc>
          <w:tcPr>
            <w:tcW w:w="1843" w:type="dxa"/>
            <w:vAlign w:val="bottom"/>
          </w:tcPr>
          <w:p w:rsidR="002D0CDD" w:rsidRPr="00347686" w:rsidRDefault="002D0CDD" w:rsidP="001F0B53">
            <w:pPr>
              <w:jc w:val="center"/>
              <w:rPr>
                <w:bCs/>
              </w:rPr>
            </w:pPr>
            <w:r w:rsidRPr="00347686">
              <w:rPr>
                <w:bCs/>
              </w:rPr>
              <w:t>0,0</w:t>
            </w:r>
          </w:p>
        </w:tc>
        <w:tc>
          <w:tcPr>
            <w:tcW w:w="1702" w:type="dxa"/>
            <w:vAlign w:val="bottom"/>
          </w:tcPr>
          <w:p w:rsidR="002D0CDD" w:rsidRPr="00347686" w:rsidRDefault="002D0CDD" w:rsidP="001F0B53">
            <w:pPr>
              <w:jc w:val="center"/>
              <w:rPr>
                <w:bCs/>
              </w:rPr>
            </w:pPr>
            <w:r w:rsidRPr="00347686">
              <w:rPr>
                <w:bCs/>
              </w:rPr>
              <w:t>0,0</w:t>
            </w:r>
          </w:p>
        </w:tc>
        <w:tc>
          <w:tcPr>
            <w:tcW w:w="1701" w:type="dxa"/>
            <w:vAlign w:val="bottom"/>
          </w:tcPr>
          <w:p w:rsidR="002D0CDD" w:rsidRPr="00347686" w:rsidRDefault="002D0CDD" w:rsidP="001F0B53">
            <w:pPr>
              <w:jc w:val="center"/>
              <w:rPr>
                <w:bCs/>
              </w:rPr>
            </w:pPr>
            <w:r w:rsidRPr="00347686">
              <w:rPr>
                <w:bCs/>
              </w:rPr>
              <w:t>0,0</w:t>
            </w:r>
          </w:p>
        </w:tc>
      </w:tr>
      <w:tr w:rsidR="002D0CDD" w:rsidRPr="00347686" w:rsidTr="000D60E5">
        <w:tc>
          <w:tcPr>
            <w:tcW w:w="4219" w:type="dxa"/>
          </w:tcPr>
          <w:p w:rsidR="002D0CDD" w:rsidRPr="00347686" w:rsidRDefault="002D0CDD" w:rsidP="001F0B53">
            <w:pPr>
              <w:rPr>
                <w:bCs/>
              </w:rPr>
            </w:pPr>
            <w:r w:rsidRPr="00347686">
              <w:rPr>
                <w:bCs/>
              </w:rPr>
              <w:t>Тунгусовское сельское поселение</w:t>
            </w:r>
          </w:p>
        </w:tc>
        <w:tc>
          <w:tcPr>
            <w:tcW w:w="1843" w:type="dxa"/>
            <w:vAlign w:val="bottom"/>
          </w:tcPr>
          <w:p w:rsidR="002D0CDD" w:rsidRPr="00347686" w:rsidRDefault="002D0CDD" w:rsidP="001F0B53">
            <w:pPr>
              <w:jc w:val="center"/>
              <w:rPr>
                <w:bCs/>
              </w:rPr>
            </w:pPr>
            <w:r w:rsidRPr="00347686">
              <w:rPr>
                <w:bCs/>
              </w:rPr>
              <w:t>1 755,3</w:t>
            </w:r>
          </w:p>
        </w:tc>
        <w:tc>
          <w:tcPr>
            <w:tcW w:w="1702" w:type="dxa"/>
            <w:vAlign w:val="bottom"/>
          </w:tcPr>
          <w:p w:rsidR="002D0CDD" w:rsidRPr="00347686" w:rsidRDefault="002D0CDD" w:rsidP="001F0B53">
            <w:pPr>
              <w:jc w:val="center"/>
              <w:rPr>
                <w:bCs/>
              </w:rPr>
            </w:pPr>
            <w:r w:rsidRPr="00347686">
              <w:rPr>
                <w:bCs/>
              </w:rPr>
              <w:t>1 755,3</w:t>
            </w:r>
          </w:p>
        </w:tc>
        <w:tc>
          <w:tcPr>
            <w:tcW w:w="1701" w:type="dxa"/>
            <w:vAlign w:val="bottom"/>
          </w:tcPr>
          <w:p w:rsidR="002D0CDD" w:rsidRPr="00347686" w:rsidRDefault="002D0CDD" w:rsidP="001F0B53">
            <w:pPr>
              <w:jc w:val="center"/>
              <w:rPr>
                <w:bCs/>
              </w:rPr>
            </w:pPr>
            <w:r w:rsidRPr="00347686">
              <w:rPr>
                <w:bCs/>
              </w:rPr>
              <w:t xml:space="preserve">  1 755,3</w:t>
            </w:r>
          </w:p>
        </w:tc>
      </w:tr>
      <w:tr w:rsidR="002D0CDD" w:rsidRPr="00347686" w:rsidTr="000D60E5">
        <w:tc>
          <w:tcPr>
            <w:tcW w:w="4219" w:type="dxa"/>
          </w:tcPr>
          <w:p w:rsidR="002D0CDD" w:rsidRPr="00347686" w:rsidRDefault="002D0CDD" w:rsidP="001F0B53">
            <w:pPr>
              <w:rPr>
                <w:b/>
                <w:bCs/>
              </w:rPr>
            </w:pPr>
            <w:r w:rsidRPr="00347686">
              <w:rPr>
                <w:b/>
                <w:bCs/>
              </w:rPr>
              <w:t>Итого по муниципальным образованиям</w:t>
            </w:r>
          </w:p>
        </w:tc>
        <w:tc>
          <w:tcPr>
            <w:tcW w:w="1843" w:type="dxa"/>
            <w:vAlign w:val="bottom"/>
          </w:tcPr>
          <w:p w:rsidR="002D0CDD" w:rsidRPr="00347686" w:rsidRDefault="002D0CDD" w:rsidP="001F0B53">
            <w:pPr>
              <w:jc w:val="center"/>
              <w:rPr>
                <w:b/>
                <w:bCs/>
              </w:rPr>
            </w:pPr>
            <w:r w:rsidRPr="00347686">
              <w:rPr>
                <w:b/>
                <w:bCs/>
              </w:rPr>
              <w:t>7 241,2</w:t>
            </w:r>
          </w:p>
        </w:tc>
        <w:tc>
          <w:tcPr>
            <w:tcW w:w="1702" w:type="dxa"/>
            <w:vAlign w:val="bottom"/>
          </w:tcPr>
          <w:p w:rsidR="002D0CDD" w:rsidRPr="00347686" w:rsidRDefault="002D0CDD" w:rsidP="001F0B53">
            <w:pPr>
              <w:jc w:val="center"/>
              <w:rPr>
                <w:b/>
                <w:bCs/>
              </w:rPr>
            </w:pPr>
            <w:r w:rsidRPr="00347686">
              <w:rPr>
                <w:b/>
                <w:bCs/>
              </w:rPr>
              <w:t>7 241,2</w:t>
            </w:r>
          </w:p>
        </w:tc>
        <w:tc>
          <w:tcPr>
            <w:tcW w:w="1701" w:type="dxa"/>
            <w:vAlign w:val="bottom"/>
          </w:tcPr>
          <w:p w:rsidR="002D0CDD" w:rsidRPr="00347686" w:rsidRDefault="002D0CDD" w:rsidP="001F0B53">
            <w:pPr>
              <w:jc w:val="center"/>
              <w:rPr>
                <w:b/>
                <w:bCs/>
              </w:rPr>
            </w:pPr>
            <w:r w:rsidRPr="00347686">
              <w:rPr>
                <w:b/>
                <w:bCs/>
              </w:rPr>
              <w:t>7 241,2</w:t>
            </w:r>
          </w:p>
        </w:tc>
      </w:tr>
    </w:tbl>
    <w:p w:rsidR="002D0CDD" w:rsidRPr="00347686" w:rsidRDefault="002D0CDD" w:rsidP="000D60E5">
      <w:pPr>
        <w:jc w:val="center"/>
        <w:rPr>
          <w:b/>
          <w:bCs/>
        </w:rPr>
      </w:pPr>
    </w:p>
    <w:p w:rsidR="002D0CDD" w:rsidRPr="00347686" w:rsidRDefault="002D0CDD" w:rsidP="000D60E5">
      <w:pPr>
        <w:ind w:left="7776" w:firstLine="12"/>
        <w:jc w:val="center"/>
        <w:rPr>
          <w:color w:val="000000"/>
          <w:sz w:val="26"/>
          <w:szCs w:val="26"/>
        </w:rPr>
      </w:pPr>
      <w:r w:rsidRPr="00347686">
        <w:rPr>
          <w:color w:val="000000"/>
          <w:sz w:val="26"/>
          <w:szCs w:val="26"/>
        </w:rPr>
        <w:t>Таблица 3</w:t>
      </w:r>
    </w:p>
    <w:p w:rsidR="002D0CDD" w:rsidRPr="00347686" w:rsidRDefault="002D0CDD" w:rsidP="000D60E5">
      <w:pPr>
        <w:jc w:val="center"/>
        <w:rPr>
          <w:bCs/>
          <w:sz w:val="26"/>
          <w:szCs w:val="26"/>
        </w:rPr>
      </w:pPr>
      <w:bookmarkStart w:id="149" w:name="_Hlk24898050"/>
      <w:r w:rsidRPr="00347686">
        <w:rPr>
          <w:bCs/>
          <w:sz w:val="26"/>
          <w:szCs w:val="26"/>
        </w:rPr>
        <w:t xml:space="preserve">Распределение </w:t>
      </w:r>
      <w:r w:rsidRPr="00347686">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347686">
        <w:rPr>
          <w:bCs/>
          <w:sz w:val="26"/>
          <w:szCs w:val="26"/>
        </w:rPr>
        <w:t>на 2021 год и на плановый период 2022 и 2023 годов</w:t>
      </w:r>
    </w:p>
    <w:bookmarkEnd w:id="149"/>
    <w:p w:rsidR="002D0CDD" w:rsidRPr="00347686" w:rsidRDefault="002D0CDD" w:rsidP="000D60E5">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0CDD" w:rsidRPr="00347686" w:rsidTr="000D60E5">
        <w:trPr>
          <w:trHeight w:val="271"/>
        </w:trPr>
        <w:tc>
          <w:tcPr>
            <w:tcW w:w="4219" w:type="dxa"/>
            <w:vMerge w:val="restart"/>
            <w:vAlign w:val="center"/>
          </w:tcPr>
          <w:p w:rsidR="002D0CDD" w:rsidRPr="00347686" w:rsidRDefault="002D0CDD" w:rsidP="000D60E5">
            <w:pPr>
              <w:jc w:val="center"/>
              <w:rPr>
                <w:b/>
                <w:bCs/>
              </w:rPr>
            </w:pPr>
            <w:r w:rsidRPr="00347686">
              <w:rPr>
                <w:b/>
                <w:bCs/>
              </w:rPr>
              <w:t>Наименование муниципальных образований</w:t>
            </w:r>
          </w:p>
        </w:tc>
        <w:tc>
          <w:tcPr>
            <w:tcW w:w="5246" w:type="dxa"/>
            <w:gridSpan w:val="3"/>
            <w:vAlign w:val="center"/>
          </w:tcPr>
          <w:p w:rsidR="002D0CDD" w:rsidRPr="00347686" w:rsidRDefault="002D0CDD" w:rsidP="000D60E5">
            <w:pPr>
              <w:jc w:val="center"/>
              <w:rPr>
                <w:b/>
                <w:bCs/>
              </w:rPr>
            </w:pPr>
            <w:r w:rsidRPr="00347686">
              <w:rPr>
                <w:b/>
                <w:bCs/>
              </w:rPr>
              <w:t>Сумма</w:t>
            </w:r>
          </w:p>
        </w:tc>
      </w:tr>
      <w:tr w:rsidR="002D0CDD" w:rsidRPr="00347686" w:rsidTr="000D60E5">
        <w:trPr>
          <w:trHeight w:val="276"/>
        </w:trPr>
        <w:tc>
          <w:tcPr>
            <w:tcW w:w="4219" w:type="dxa"/>
            <w:vMerge/>
          </w:tcPr>
          <w:p w:rsidR="002D0CDD" w:rsidRPr="00347686" w:rsidRDefault="002D0CDD" w:rsidP="000D60E5">
            <w:pPr>
              <w:jc w:val="center"/>
              <w:rPr>
                <w:bCs/>
              </w:rPr>
            </w:pPr>
          </w:p>
        </w:tc>
        <w:tc>
          <w:tcPr>
            <w:tcW w:w="1843" w:type="dxa"/>
            <w:vAlign w:val="center"/>
          </w:tcPr>
          <w:p w:rsidR="002D0CDD" w:rsidRPr="00347686" w:rsidRDefault="002D0CDD" w:rsidP="00033409">
            <w:pPr>
              <w:jc w:val="center"/>
              <w:rPr>
                <w:b/>
                <w:bCs/>
              </w:rPr>
            </w:pPr>
            <w:r w:rsidRPr="00347686">
              <w:rPr>
                <w:b/>
                <w:bCs/>
              </w:rPr>
              <w:t>2021 год</w:t>
            </w:r>
          </w:p>
        </w:tc>
        <w:tc>
          <w:tcPr>
            <w:tcW w:w="1702" w:type="dxa"/>
            <w:vAlign w:val="center"/>
          </w:tcPr>
          <w:p w:rsidR="002D0CDD" w:rsidRPr="00347686" w:rsidRDefault="002D0CDD" w:rsidP="00033409">
            <w:pPr>
              <w:jc w:val="center"/>
              <w:rPr>
                <w:b/>
                <w:bCs/>
              </w:rPr>
            </w:pPr>
            <w:r w:rsidRPr="00347686">
              <w:rPr>
                <w:b/>
                <w:bCs/>
              </w:rPr>
              <w:t>2022 год</w:t>
            </w:r>
          </w:p>
        </w:tc>
        <w:tc>
          <w:tcPr>
            <w:tcW w:w="1701" w:type="dxa"/>
            <w:vAlign w:val="center"/>
          </w:tcPr>
          <w:p w:rsidR="002D0CDD" w:rsidRPr="00347686" w:rsidRDefault="002D0CDD" w:rsidP="00033409">
            <w:pPr>
              <w:jc w:val="center"/>
              <w:rPr>
                <w:b/>
                <w:bCs/>
              </w:rPr>
            </w:pPr>
            <w:r w:rsidRPr="00347686">
              <w:rPr>
                <w:b/>
                <w:bCs/>
              </w:rPr>
              <w:t>2023 год</w:t>
            </w:r>
          </w:p>
        </w:tc>
      </w:tr>
      <w:tr w:rsidR="002D0CDD" w:rsidRPr="00347686" w:rsidTr="000D60E5">
        <w:trPr>
          <w:trHeight w:val="276"/>
        </w:trPr>
        <w:tc>
          <w:tcPr>
            <w:tcW w:w="4219" w:type="dxa"/>
          </w:tcPr>
          <w:p w:rsidR="002D0CDD" w:rsidRPr="00347686" w:rsidRDefault="002D0CDD" w:rsidP="000D60E5">
            <w:pPr>
              <w:rPr>
                <w:bCs/>
              </w:rPr>
            </w:pPr>
            <w:r w:rsidRPr="00347686">
              <w:rPr>
                <w:bCs/>
              </w:rPr>
              <w:t>Могочинское сельское поселение</w:t>
            </w:r>
          </w:p>
        </w:tc>
        <w:tc>
          <w:tcPr>
            <w:tcW w:w="1843" w:type="dxa"/>
            <w:vAlign w:val="bottom"/>
          </w:tcPr>
          <w:p w:rsidR="002D0CDD" w:rsidRPr="00347686" w:rsidRDefault="002D0CDD" w:rsidP="000D60E5">
            <w:pPr>
              <w:jc w:val="center"/>
              <w:rPr>
                <w:bCs/>
              </w:rPr>
            </w:pPr>
            <w:r w:rsidRPr="00347686">
              <w:rPr>
                <w:bCs/>
              </w:rPr>
              <w:t>995,7</w:t>
            </w:r>
          </w:p>
        </w:tc>
        <w:tc>
          <w:tcPr>
            <w:tcW w:w="1702" w:type="dxa"/>
            <w:vAlign w:val="bottom"/>
          </w:tcPr>
          <w:p w:rsidR="002D0CDD" w:rsidRPr="00347686" w:rsidRDefault="002D0CDD" w:rsidP="000D60E5">
            <w:pPr>
              <w:jc w:val="center"/>
              <w:rPr>
                <w:bCs/>
              </w:rPr>
            </w:pPr>
            <w:r w:rsidRPr="00347686">
              <w:rPr>
                <w:bCs/>
              </w:rPr>
              <w:t>0,0</w:t>
            </w:r>
          </w:p>
        </w:tc>
        <w:tc>
          <w:tcPr>
            <w:tcW w:w="1701" w:type="dxa"/>
            <w:vAlign w:val="bottom"/>
          </w:tcPr>
          <w:p w:rsidR="002D0CDD" w:rsidRPr="00347686" w:rsidRDefault="002D0CDD" w:rsidP="000D60E5">
            <w:pPr>
              <w:jc w:val="center"/>
              <w:rPr>
                <w:bCs/>
              </w:rPr>
            </w:pPr>
            <w:r w:rsidRPr="00347686">
              <w:rPr>
                <w:bCs/>
              </w:rPr>
              <w:t>0,0</w:t>
            </w:r>
          </w:p>
        </w:tc>
      </w:tr>
      <w:tr w:rsidR="002D0CDD" w:rsidRPr="00347686" w:rsidTr="000D60E5">
        <w:tc>
          <w:tcPr>
            <w:tcW w:w="4219" w:type="dxa"/>
          </w:tcPr>
          <w:p w:rsidR="002D0CDD" w:rsidRPr="00347686" w:rsidRDefault="002D0CDD" w:rsidP="000D60E5">
            <w:pPr>
              <w:rPr>
                <w:bCs/>
              </w:rPr>
            </w:pPr>
            <w:r w:rsidRPr="00347686">
              <w:rPr>
                <w:bCs/>
              </w:rPr>
              <w:t>Молчановское сельское поселение</w:t>
            </w:r>
          </w:p>
        </w:tc>
        <w:tc>
          <w:tcPr>
            <w:tcW w:w="1843" w:type="dxa"/>
            <w:vAlign w:val="bottom"/>
          </w:tcPr>
          <w:p w:rsidR="002D0CDD" w:rsidRPr="00347686" w:rsidRDefault="002D0CDD" w:rsidP="000D60E5">
            <w:pPr>
              <w:jc w:val="center"/>
              <w:rPr>
                <w:bCs/>
              </w:rPr>
            </w:pPr>
            <w:r w:rsidRPr="00347686">
              <w:rPr>
                <w:bCs/>
              </w:rPr>
              <w:t>0,0</w:t>
            </w:r>
          </w:p>
        </w:tc>
        <w:tc>
          <w:tcPr>
            <w:tcW w:w="1702" w:type="dxa"/>
            <w:vAlign w:val="bottom"/>
          </w:tcPr>
          <w:p w:rsidR="002D0CDD" w:rsidRPr="00347686" w:rsidRDefault="002D0CDD" w:rsidP="000D60E5">
            <w:pPr>
              <w:jc w:val="center"/>
              <w:rPr>
                <w:bCs/>
              </w:rPr>
            </w:pPr>
            <w:r w:rsidRPr="00347686">
              <w:rPr>
                <w:bCs/>
              </w:rPr>
              <w:t>0,0</w:t>
            </w:r>
          </w:p>
        </w:tc>
        <w:tc>
          <w:tcPr>
            <w:tcW w:w="1701" w:type="dxa"/>
            <w:vAlign w:val="bottom"/>
          </w:tcPr>
          <w:p w:rsidR="002D0CDD" w:rsidRPr="00347686" w:rsidRDefault="002D0CDD" w:rsidP="000D60E5">
            <w:pPr>
              <w:jc w:val="center"/>
              <w:rPr>
                <w:bCs/>
              </w:rPr>
            </w:pPr>
            <w:r w:rsidRPr="00347686">
              <w:rPr>
                <w:bCs/>
              </w:rPr>
              <w:t>0,0</w:t>
            </w:r>
          </w:p>
        </w:tc>
      </w:tr>
      <w:tr w:rsidR="002D0CDD" w:rsidRPr="00347686" w:rsidTr="000D60E5">
        <w:tc>
          <w:tcPr>
            <w:tcW w:w="4219" w:type="dxa"/>
          </w:tcPr>
          <w:p w:rsidR="002D0CDD" w:rsidRPr="00347686" w:rsidRDefault="002D0CDD" w:rsidP="000D60E5">
            <w:pPr>
              <w:rPr>
                <w:bCs/>
              </w:rPr>
            </w:pPr>
            <w:r w:rsidRPr="00347686">
              <w:rPr>
                <w:bCs/>
              </w:rPr>
              <w:t>Наргинское сельское поселение</w:t>
            </w:r>
          </w:p>
        </w:tc>
        <w:tc>
          <w:tcPr>
            <w:tcW w:w="1843" w:type="dxa"/>
            <w:vAlign w:val="bottom"/>
          </w:tcPr>
          <w:p w:rsidR="002D0CDD" w:rsidRPr="00347686" w:rsidRDefault="002D0CDD" w:rsidP="000D60E5">
            <w:pPr>
              <w:jc w:val="center"/>
              <w:rPr>
                <w:bCs/>
              </w:rPr>
            </w:pPr>
            <w:r w:rsidRPr="00347686">
              <w:rPr>
                <w:bCs/>
              </w:rPr>
              <w:t>2 288,8</w:t>
            </w:r>
          </w:p>
        </w:tc>
        <w:tc>
          <w:tcPr>
            <w:tcW w:w="1702" w:type="dxa"/>
            <w:vAlign w:val="bottom"/>
          </w:tcPr>
          <w:p w:rsidR="002D0CDD" w:rsidRPr="00347686" w:rsidRDefault="002D0CDD" w:rsidP="000D60E5">
            <w:pPr>
              <w:jc w:val="center"/>
              <w:rPr>
                <w:bCs/>
              </w:rPr>
            </w:pPr>
            <w:r w:rsidRPr="00347686">
              <w:rPr>
                <w:bCs/>
              </w:rPr>
              <w:t>0,0</w:t>
            </w:r>
          </w:p>
        </w:tc>
        <w:tc>
          <w:tcPr>
            <w:tcW w:w="1701" w:type="dxa"/>
            <w:vAlign w:val="bottom"/>
          </w:tcPr>
          <w:p w:rsidR="002D0CDD" w:rsidRPr="00347686" w:rsidRDefault="002D0CDD" w:rsidP="000D60E5">
            <w:pPr>
              <w:jc w:val="center"/>
              <w:rPr>
                <w:bCs/>
              </w:rPr>
            </w:pPr>
            <w:r w:rsidRPr="00347686">
              <w:rPr>
                <w:bCs/>
              </w:rPr>
              <w:t>0,0</w:t>
            </w:r>
          </w:p>
        </w:tc>
      </w:tr>
      <w:tr w:rsidR="002D0CDD" w:rsidRPr="00347686" w:rsidTr="000D60E5">
        <w:tc>
          <w:tcPr>
            <w:tcW w:w="4219" w:type="dxa"/>
          </w:tcPr>
          <w:p w:rsidR="002D0CDD" w:rsidRPr="00347686" w:rsidRDefault="002D0CDD" w:rsidP="000D60E5">
            <w:pPr>
              <w:rPr>
                <w:bCs/>
              </w:rPr>
            </w:pPr>
            <w:r w:rsidRPr="00347686">
              <w:rPr>
                <w:bCs/>
              </w:rPr>
              <w:t>Суйгинское сельское поселение</w:t>
            </w:r>
          </w:p>
        </w:tc>
        <w:tc>
          <w:tcPr>
            <w:tcW w:w="1843" w:type="dxa"/>
            <w:vAlign w:val="bottom"/>
          </w:tcPr>
          <w:p w:rsidR="002D0CDD" w:rsidRPr="00347686" w:rsidRDefault="002D0CDD" w:rsidP="000D60E5">
            <w:pPr>
              <w:jc w:val="center"/>
              <w:rPr>
                <w:bCs/>
              </w:rPr>
            </w:pPr>
            <w:r w:rsidRPr="00347686">
              <w:rPr>
                <w:bCs/>
              </w:rPr>
              <w:t>1 398,5</w:t>
            </w:r>
          </w:p>
        </w:tc>
        <w:tc>
          <w:tcPr>
            <w:tcW w:w="1702" w:type="dxa"/>
            <w:vAlign w:val="bottom"/>
          </w:tcPr>
          <w:p w:rsidR="002D0CDD" w:rsidRPr="00347686" w:rsidRDefault="002D0CDD" w:rsidP="000D60E5">
            <w:pPr>
              <w:jc w:val="center"/>
              <w:rPr>
                <w:bCs/>
              </w:rPr>
            </w:pPr>
            <w:r w:rsidRPr="00347686">
              <w:rPr>
                <w:bCs/>
              </w:rPr>
              <w:t>0,0</w:t>
            </w:r>
          </w:p>
        </w:tc>
        <w:tc>
          <w:tcPr>
            <w:tcW w:w="1701" w:type="dxa"/>
            <w:vAlign w:val="bottom"/>
          </w:tcPr>
          <w:p w:rsidR="002D0CDD" w:rsidRPr="00347686" w:rsidRDefault="002D0CDD" w:rsidP="000D60E5">
            <w:pPr>
              <w:jc w:val="center"/>
              <w:rPr>
                <w:bCs/>
              </w:rPr>
            </w:pPr>
            <w:r w:rsidRPr="00347686">
              <w:rPr>
                <w:bCs/>
              </w:rPr>
              <w:t>0,0</w:t>
            </w:r>
          </w:p>
        </w:tc>
      </w:tr>
      <w:tr w:rsidR="002D0CDD" w:rsidRPr="00347686" w:rsidTr="000D60E5">
        <w:tc>
          <w:tcPr>
            <w:tcW w:w="4219" w:type="dxa"/>
          </w:tcPr>
          <w:p w:rsidR="002D0CDD" w:rsidRPr="00347686" w:rsidRDefault="002D0CDD" w:rsidP="000D60E5">
            <w:pPr>
              <w:rPr>
                <w:bCs/>
              </w:rPr>
            </w:pPr>
            <w:r w:rsidRPr="00347686">
              <w:rPr>
                <w:bCs/>
              </w:rPr>
              <w:t>Тунгусовское сельское поселение</w:t>
            </w:r>
          </w:p>
        </w:tc>
        <w:tc>
          <w:tcPr>
            <w:tcW w:w="1843" w:type="dxa"/>
            <w:vAlign w:val="bottom"/>
          </w:tcPr>
          <w:p w:rsidR="002D0CDD" w:rsidRPr="00347686" w:rsidRDefault="002D0CDD" w:rsidP="000D60E5">
            <w:pPr>
              <w:jc w:val="center"/>
              <w:rPr>
                <w:bCs/>
              </w:rPr>
            </w:pPr>
            <w:r w:rsidRPr="00347686">
              <w:rPr>
                <w:bCs/>
              </w:rPr>
              <w:t>1 343,8</w:t>
            </w:r>
          </w:p>
        </w:tc>
        <w:tc>
          <w:tcPr>
            <w:tcW w:w="1702" w:type="dxa"/>
            <w:vAlign w:val="bottom"/>
          </w:tcPr>
          <w:p w:rsidR="002D0CDD" w:rsidRPr="00347686" w:rsidRDefault="002D0CDD" w:rsidP="000D60E5">
            <w:pPr>
              <w:jc w:val="center"/>
              <w:rPr>
                <w:bCs/>
              </w:rPr>
            </w:pPr>
            <w:r w:rsidRPr="00347686">
              <w:rPr>
                <w:bCs/>
              </w:rPr>
              <w:t>0,0</w:t>
            </w:r>
          </w:p>
        </w:tc>
        <w:tc>
          <w:tcPr>
            <w:tcW w:w="1701" w:type="dxa"/>
            <w:vAlign w:val="bottom"/>
          </w:tcPr>
          <w:p w:rsidR="002D0CDD" w:rsidRPr="00347686" w:rsidRDefault="002D0CDD" w:rsidP="000D60E5">
            <w:pPr>
              <w:jc w:val="center"/>
              <w:rPr>
                <w:bCs/>
              </w:rPr>
            </w:pPr>
            <w:r w:rsidRPr="00347686">
              <w:rPr>
                <w:bCs/>
              </w:rPr>
              <w:t>0,0</w:t>
            </w:r>
          </w:p>
        </w:tc>
      </w:tr>
      <w:tr w:rsidR="002D0CDD" w:rsidRPr="00347686" w:rsidTr="000D60E5">
        <w:tc>
          <w:tcPr>
            <w:tcW w:w="4219" w:type="dxa"/>
          </w:tcPr>
          <w:p w:rsidR="002D0CDD" w:rsidRPr="00347686" w:rsidRDefault="002D0CDD" w:rsidP="000D60E5">
            <w:pPr>
              <w:rPr>
                <w:bCs/>
              </w:rPr>
            </w:pPr>
            <w:r w:rsidRPr="00347686">
              <w:rPr>
                <w:bCs/>
              </w:rPr>
              <w:t>Нераспределенный объем бюджетных ассигнований</w:t>
            </w:r>
          </w:p>
        </w:tc>
        <w:tc>
          <w:tcPr>
            <w:tcW w:w="1843" w:type="dxa"/>
            <w:vAlign w:val="bottom"/>
          </w:tcPr>
          <w:p w:rsidR="002D0CDD" w:rsidRPr="00347686" w:rsidRDefault="002D0CDD" w:rsidP="000D60E5">
            <w:pPr>
              <w:jc w:val="center"/>
              <w:rPr>
                <w:bCs/>
              </w:rPr>
            </w:pPr>
            <w:r w:rsidRPr="00347686">
              <w:rPr>
                <w:bCs/>
              </w:rPr>
              <w:t>1 000,0</w:t>
            </w:r>
          </w:p>
        </w:tc>
        <w:tc>
          <w:tcPr>
            <w:tcW w:w="1702" w:type="dxa"/>
            <w:vAlign w:val="bottom"/>
          </w:tcPr>
          <w:p w:rsidR="002D0CDD" w:rsidRPr="00347686" w:rsidRDefault="002D0CDD" w:rsidP="000D60E5">
            <w:pPr>
              <w:jc w:val="center"/>
              <w:rPr>
                <w:bCs/>
              </w:rPr>
            </w:pPr>
            <w:r w:rsidRPr="00347686">
              <w:rPr>
                <w:bCs/>
              </w:rPr>
              <w:t>0,0</w:t>
            </w:r>
          </w:p>
        </w:tc>
        <w:tc>
          <w:tcPr>
            <w:tcW w:w="1701" w:type="dxa"/>
            <w:vAlign w:val="bottom"/>
          </w:tcPr>
          <w:p w:rsidR="002D0CDD" w:rsidRPr="00347686" w:rsidRDefault="002D0CDD" w:rsidP="000D60E5">
            <w:pPr>
              <w:jc w:val="center"/>
              <w:rPr>
                <w:bCs/>
              </w:rPr>
            </w:pPr>
            <w:r w:rsidRPr="00347686">
              <w:rPr>
                <w:bCs/>
              </w:rPr>
              <w:t>0,0</w:t>
            </w:r>
          </w:p>
        </w:tc>
      </w:tr>
      <w:tr w:rsidR="002D0CDD" w:rsidRPr="00347686" w:rsidTr="000D60E5">
        <w:tc>
          <w:tcPr>
            <w:tcW w:w="4219" w:type="dxa"/>
          </w:tcPr>
          <w:p w:rsidR="002D0CDD" w:rsidRPr="00347686" w:rsidRDefault="002D0CDD" w:rsidP="000D60E5">
            <w:pPr>
              <w:rPr>
                <w:b/>
                <w:bCs/>
              </w:rPr>
            </w:pPr>
            <w:r w:rsidRPr="00347686">
              <w:rPr>
                <w:b/>
                <w:bCs/>
              </w:rPr>
              <w:t>Итого по муниципальным образованиям</w:t>
            </w:r>
          </w:p>
        </w:tc>
        <w:tc>
          <w:tcPr>
            <w:tcW w:w="1843" w:type="dxa"/>
            <w:vAlign w:val="bottom"/>
          </w:tcPr>
          <w:p w:rsidR="002D0CDD" w:rsidRPr="00347686" w:rsidRDefault="002D0CDD" w:rsidP="006753FA">
            <w:pPr>
              <w:jc w:val="center"/>
              <w:rPr>
                <w:b/>
                <w:bCs/>
              </w:rPr>
            </w:pPr>
            <w:r w:rsidRPr="00347686">
              <w:rPr>
                <w:b/>
                <w:bCs/>
              </w:rPr>
              <w:t>7 026,8</w:t>
            </w:r>
          </w:p>
        </w:tc>
        <w:tc>
          <w:tcPr>
            <w:tcW w:w="1702" w:type="dxa"/>
            <w:vAlign w:val="bottom"/>
          </w:tcPr>
          <w:p w:rsidR="002D0CDD" w:rsidRPr="00347686" w:rsidRDefault="002D0CDD" w:rsidP="000D60E5">
            <w:pPr>
              <w:jc w:val="center"/>
              <w:rPr>
                <w:b/>
                <w:bCs/>
              </w:rPr>
            </w:pPr>
            <w:r w:rsidRPr="00347686">
              <w:rPr>
                <w:b/>
                <w:bCs/>
              </w:rPr>
              <w:t>0,0</w:t>
            </w:r>
          </w:p>
        </w:tc>
        <w:tc>
          <w:tcPr>
            <w:tcW w:w="1701" w:type="dxa"/>
            <w:vAlign w:val="bottom"/>
          </w:tcPr>
          <w:p w:rsidR="002D0CDD" w:rsidRPr="00347686" w:rsidRDefault="002D0CDD" w:rsidP="000D60E5">
            <w:pPr>
              <w:jc w:val="center"/>
              <w:rPr>
                <w:b/>
                <w:bCs/>
              </w:rPr>
            </w:pPr>
            <w:r w:rsidRPr="00347686">
              <w:rPr>
                <w:b/>
                <w:bCs/>
              </w:rPr>
              <w:t>0,0</w:t>
            </w:r>
          </w:p>
        </w:tc>
      </w:tr>
    </w:tbl>
    <w:p w:rsidR="002D0CDD" w:rsidRPr="00347686" w:rsidRDefault="002D0CDD" w:rsidP="000D60E5">
      <w:pPr>
        <w:jc w:val="center"/>
        <w:rPr>
          <w:b/>
          <w:bCs/>
        </w:rPr>
      </w:pPr>
    </w:p>
    <w:p w:rsidR="002D0CDD" w:rsidRPr="00347686" w:rsidRDefault="002D0CDD" w:rsidP="000D60E5">
      <w:pPr>
        <w:ind w:left="7776" w:firstLine="12"/>
        <w:jc w:val="center"/>
        <w:rPr>
          <w:color w:val="000000"/>
          <w:sz w:val="26"/>
          <w:szCs w:val="26"/>
        </w:rPr>
      </w:pPr>
      <w:r w:rsidRPr="00347686">
        <w:rPr>
          <w:color w:val="000000"/>
          <w:sz w:val="26"/>
          <w:szCs w:val="26"/>
        </w:rPr>
        <w:t>Таблица 4</w:t>
      </w:r>
    </w:p>
    <w:p w:rsidR="002D0CDD" w:rsidRPr="00347686" w:rsidRDefault="002D0CDD" w:rsidP="000D60E5">
      <w:pPr>
        <w:jc w:val="center"/>
        <w:rPr>
          <w:bCs/>
          <w:sz w:val="26"/>
          <w:szCs w:val="26"/>
        </w:rPr>
      </w:pPr>
      <w:bookmarkStart w:id="150" w:name="_Hlk24898089"/>
      <w:r w:rsidRPr="00347686">
        <w:rPr>
          <w:bCs/>
          <w:sz w:val="26"/>
          <w:szCs w:val="26"/>
        </w:rPr>
        <w:t xml:space="preserve">Распределение субсидии </w:t>
      </w:r>
      <w:r w:rsidRPr="00347686">
        <w:rPr>
          <w:sz w:val="26"/>
          <w:szCs w:val="26"/>
        </w:rPr>
        <w:t xml:space="preserve">местным бюджетам на создание условий для управления многоквартирными домами </w:t>
      </w:r>
      <w:r w:rsidRPr="00347686">
        <w:rPr>
          <w:bCs/>
          <w:sz w:val="26"/>
          <w:szCs w:val="26"/>
        </w:rPr>
        <w:t>на 2021 год и на плановый период 2022 и 2023 годов</w:t>
      </w:r>
    </w:p>
    <w:bookmarkEnd w:id="150"/>
    <w:p w:rsidR="002D0CDD" w:rsidRPr="00347686" w:rsidRDefault="002D0CDD" w:rsidP="000D60E5">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0CDD" w:rsidRPr="00347686" w:rsidTr="000D60E5">
        <w:trPr>
          <w:trHeight w:val="271"/>
        </w:trPr>
        <w:tc>
          <w:tcPr>
            <w:tcW w:w="4219" w:type="dxa"/>
            <w:vMerge w:val="restart"/>
            <w:vAlign w:val="center"/>
          </w:tcPr>
          <w:p w:rsidR="002D0CDD" w:rsidRPr="00347686" w:rsidRDefault="002D0CDD" w:rsidP="000D60E5">
            <w:pPr>
              <w:jc w:val="center"/>
              <w:rPr>
                <w:b/>
                <w:bCs/>
              </w:rPr>
            </w:pPr>
            <w:r w:rsidRPr="00347686">
              <w:rPr>
                <w:b/>
                <w:bCs/>
              </w:rPr>
              <w:t>Наименование муниципальных образований</w:t>
            </w:r>
          </w:p>
        </w:tc>
        <w:tc>
          <w:tcPr>
            <w:tcW w:w="5246" w:type="dxa"/>
            <w:gridSpan w:val="3"/>
            <w:vAlign w:val="center"/>
          </w:tcPr>
          <w:p w:rsidR="002D0CDD" w:rsidRPr="00347686" w:rsidRDefault="002D0CDD" w:rsidP="000D60E5">
            <w:pPr>
              <w:jc w:val="center"/>
              <w:rPr>
                <w:b/>
                <w:bCs/>
              </w:rPr>
            </w:pPr>
            <w:r w:rsidRPr="00347686">
              <w:rPr>
                <w:b/>
                <w:bCs/>
              </w:rPr>
              <w:t>Сумма</w:t>
            </w:r>
          </w:p>
        </w:tc>
      </w:tr>
      <w:tr w:rsidR="002D0CDD" w:rsidRPr="00347686" w:rsidTr="000D60E5">
        <w:trPr>
          <w:trHeight w:val="276"/>
        </w:trPr>
        <w:tc>
          <w:tcPr>
            <w:tcW w:w="4219" w:type="dxa"/>
            <w:vMerge/>
          </w:tcPr>
          <w:p w:rsidR="002D0CDD" w:rsidRPr="00347686" w:rsidRDefault="002D0CDD" w:rsidP="000D60E5">
            <w:pPr>
              <w:jc w:val="center"/>
              <w:rPr>
                <w:bCs/>
              </w:rPr>
            </w:pPr>
          </w:p>
        </w:tc>
        <w:tc>
          <w:tcPr>
            <w:tcW w:w="1843" w:type="dxa"/>
            <w:vAlign w:val="center"/>
          </w:tcPr>
          <w:p w:rsidR="002D0CDD" w:rsidRPr="00347686" w:rsidRDefault="002D0CDD" w:rsidP="00033409">
            <w:pPr>
              <w:jc w:val="center"/>
              <w:rPr>
                <w:b/>
                <w:bCs/>
              </w:rPr>
            </w:pPr>
            <w:r w:rsidRPr="00347686">
              <w:rPr>
                <w:b/>
                <w:bCs/>
              </w:rPr>
              <w:t>2021 год</w:t>
            </w:r>
          </w:p>
        </w:tc>
        <w:tc>
          <w:tcPr>
            <w:tcW w:w="1702" w:type="dxa"/>
            <w:vAlign w:val="center"/>
          </w:tcPr>
          <w:p w:rsidR="002D0CDD" w:rsidRPr="00347686" w:rsidRDefault="002D0CDD" w:rsidP="00033409">
            <w:pPr>
              <w:jc w:val="center"/>
              <w:rPr>
                <w:b/>
                <w:bCs/>
              </w:rPr>
            </w:pPr>
            <w:r w:rsidRPr="00347686">
              <w:rPr>
                <w:b/>
                <w:bCs/>
              </w:rPr>
              <w:t>2022 год</w:t>
            </w:r>
          </w:p>
        </w:tc>
        <w:tc>
          <w:tcPr>
            <w:tcW w:w="1701" w:type="dxa"/>
            <w:vAlign w:val="center"/>
          </w:tcPr>
          <w:p w:rsidR="002D0CDD" w:rsidRPr="00347686" w:rsidRDefault="002D0CDD" w:rsidP="00033409">
            <w:pPr>
              <w:jc w:val="center"/>
              <w:rPr>
                <w:b/>
                <w:bCs/>
              </w:rPr>
            </w:pPr>
            <w:r w:rsidRPr="00347686">
              <w:rPr>
                <w:b/>
                <w:bCs/>
              </w:rPr>
              <w:t>2023 год</w:t>
            </w:r>
          </w:p>
        </w:tc>
      </w:tr>
      <w:tr w:rsidR="002D0CDD" w:rsidRPr="00347686" w:rsidTr="000D60E5">
        <w:trPr>
          <w:trHeight w:val="276"/>
        </w:trPr>
        <w:tc>
          <w:tcPr>
            <w:tcW w:w="4219" w:type="dxa"/>
          </w:tcPr>
          <w:p w:rsidR="002D0CDD" w:rsidRPr="00347686" w:rsidRDefault="002D0CDD" w:rsidP="000D60E5">
            <w:pPr>
              <w:rPr>
                <w:bCs/>
              </w:rPr>
            </w:pPr>
            <w:r w:rsidRPr="00347686">
              <w:rPr>
                <w:bCs/>
              </w:rPr>
              <w:t>Могочинское сельское поселение</w:t>
            </w:r>
          </w:p>
        </w:tc>
        <w:tc>
          <w:tcPr>
            <w:tcW w:w="1843" w:type="dxa"/>
            <w:vAlign w:val="bottom"/>
          </w:tcPr>
          <w:p w:rsidR="002D0CDD" w:rsidRPr="00347686" w:rsidRDefault="002D0CDD" w:rsidP="000D60E5">
            <w:pPr>
              <w:jc w:val="center"/>
              <w:rPr>
                <w:bCs/>
              </w:rPr>
            </w:pPr>
            <w:r w:rsidRPr="00347686">
              <w:rPr>
                <w:bCs/>
              </w:rPr>
              <w:t>0,0</w:t>
            </w:r>
          </w:p>
        </w:tc>
        <w:tc>
          <w:tcPr>
            <w:tcW w:w="1702" w:type="dxa"/>
            <w:vAlign w:val="bottom"/>
          </w:tcPr>
          <w:p w:rsidR="002D0CDD" w:rsidRPr="00347686" w:rsidRDefault="002D0CDD" w:rsidP="000D60E5">
            <w:pPr>
              <w:jc w:val="center"/>
              <w:rPr>
                <w:bCs/>
              </w:rPr>
            </w:pPr>
            <w:r w:rsidRPr="00347686">
              <w:rPr>
                <w:bCs/>
              </w:rPr>
              <w:t>0,0</w:t>
            </w:r>
          </w:p>
        </w:tc>
        <w:tc>
          <w:tcPr>
            <w:tcW w:w="1701" w:type="dxa"/>
            <w:vAlign w:val="bottom"/>
          </w:tcPr>
          <w:p w:rsidR="002D0CDD" w:rsidRPr="00347686" w:rsidRDefault="002D0CDD" w:rsidP="000D60E5">
            <w:pPr>
              <w:jc w:val="center"/>
              <w:rPr>
                <w:bCs/>
              </w:rPr>
            </w:pPr>
            <w:r w:rsidRPr="00347686">
              <w:rPr>
                <w:bCs/>
              </w:rPr>
              <w:t>0,0</w:t>
            </w:r>
          </w:p>
        </w:tc>
      </w:tr>
      <w:tr w:rsidR="002D0CDD" w:rsidRPr="00347686" w:rsidTr="000D60E5">
        <w:tc>
          <w:tcPr>
            <w:tcW w:w="4219" w:type="dxa"/>
          </w:tcPr>
          <w:p w:rsidR="002D0CDD" w:rsidRPr="00347686" w:rsidRDefault="002D0CDD" w:rsidP="000460E0">
            <w:pPr>
              <w:rPr>
                <w:bCs/>
              </w:rPr>
            </w:pPr>
            <w:r w:rsidRPr="00347686">
              <w:rPr>
                <w:bCs/>
              </w:rPr>
              <w:t>Молчановское сельское поселение</w:t>
            </w:r>
          </w:p>
        </w:tc>
        <w:tc>
          <w:tcPr>
            <w:tcW w:w="1843" w:type="dxa"/>
            <w:vAlign w:val="bottom"/>
          </w:tcPr>
          <w:p w:rsidR="002D0CDD" w:rsidRPr="00347686" w:rsidRDefault="002D0CDD" w:rsidP="000460E0">
            <w:pPr>
              <w:jc w:val="center"/>
              <w:rPr>
                <w:bCs/>
              </w:rPr>
            </w:pPr>
            <w:r w:rsidRPr="00347686">
              <w:rPr>
                <w:bCs/>
              </w:rPr>
              <w:t>8,3</w:t>
            </w:r>
          </w:p>
        </w:tc>
        <w:tc>
          <w:tcPr>
            <w:tcW w:w="1702" w:type="dxa"/>
            <w:vAlign w:val="bottom"/>
          </w:tcPr>
          <w:p w:rsidR="002D0CDD" w:rsidRPr="00347686" w:rsidRDefault="002D0CDD" w:rsidP="000460E0">
            <w:pPr>
              <w:jc w:val="center"/>
              <w:rPr>
                <w:bCs/>
              </w:rPr>
            </w:pPr>
            <w:r w:rsidRPr="00347686">
              <w:rPr>
                <w:bCs/>
              </w:rPr>
              <w:t>8,3</w:t>
            </w:r>
          </w:p>
        </w:tc>
        <w:tc>
          <w:tcPr>
            <w:tcW w:w="1701" w:type="dxa"/>
            <w:vAlign w:val="bottom"/>
          </w:tcPr>
          <w:p w:rsidR="002D0CDD" w:rsidRPr="00347686" w:rsidRDefault="002D0CDD" w:rsidP="000460E0">
            <w:pPr>
              <w:jc w:val="center"/>
              <w:rPr>
                <w:bCs/>
              </w:rPr>
            </w:pPr>
            <w:r w:rsidRPr="00347686">
              <w:rPr>
                <w:bCs/>
              </w:rPr>
              <w:t>8,3</w:t>
            </w:r>
          </w:p>
        </w:tc>
      </w:tr>
      <w:tr w:rsidR="002D0CDD" w:rsidRPr="00347686" w:rsidTr="000D60E5">
        <w:tc>
          <w:tcPr>
            <w:tcW w:w="4219" w:type="dxa"/>
          </w:tcPr>
          <w:p w:rsidR="002D0CDD" w:rsidRPr="00347686" w:rsidRDefault="002D0CDD" w:rsidP="000460E0">
            <w:pPr>
              <w:rPr>
                <w:bCs/>
              </w:rPr>
            </w:pPr>
            <w:r w:rsidRPr="00347686">
              <w:rPr>
                <w:bCs/>
              </w:rPr>
              <w:t>Наргинское сельское поселение</w:t>
            </w:r>
          </w:p>
        </w:tc>
        <w:tc>
          <w:tcPr>
            <w:tcW w:w="1843" w:type="dxa"/>
            <w:vAlign w:val="bottom"/>
          </w:tcPr>
          <w:p w:rsidR="002D0CDD" w:rsidRPr="00347686" w:rsidRDefault="002D0CDD" w:rsidP="000460E0">
            <w:pPr>
              <w:jc w:val="center"/>
              <w:rPr>
                <w:bCs/>
              </w:rPr>
            </w:pPr>
            <w:r w:rsidRPr="00347686">
              <w:rPr>
                <w:bCs/>
              </w:rPr>
              <w:t>0,0</w:t>
            </w:r>
          </w:p>
        </w:tc>
        <w:tc>
          <w:tcPr>
            <w:tcW w:w="1702" w:type="dxa"/>
            <w:vAlign w:val="bottom"/>
          </w:tcPr>
          <w:p w:rsidR="002D0CDD" w:rsidRPr="00347686" w:rsidRDefault="002D0CDD" w:rsidP="000460E0">
            <w:pPr>
              <w:jc w:val="center"/>
              <w:rPr>
                <w:bCs/>
              </w:rPr>
            </w:pPr>
            <w:r w:rsidRPr="00347686">
              <w:rPr>
                <w:bCs/>
              </w:rPr>
              <w:t>0,0</w:t>
            </w:r>
          </w:p>
        </w:tc>
        <w:tc>
          <w:tcPr>
            <w:tcW w:w="1701" w:type="dxa"/>
            <w:vAlign w:val="bottom"/>
          </w:tcPr>
          <w:p w:rsidR="002D0CDD" w:rsidRPr="00347686" w:rsidRDefault="002D0CDD" w:rsidP="000460E0">
            <w:pPr>
              <w:jc w:val="center"/>
              <w:rPr>
                <w:bCs/>
              </w:rPr>
            </w:pPr>
            <w:r w:rsidRPr="00347686">
              <w:rPr>
                <w:bCs/>
              </w:rPr>
              <w:t>0,0</w:t>
            </w:r>
          </w:p>
        </w:tc>
      </w:tr>
      <w:tr w:rsidR="002D0CDD" w:rsidRPr="00347686" w:rsidTr="000D60E5">
        <w:tc>
          <w:tcPr>
            <w:tcW w:w="4219" w:type="dxa"/>
          </w:tcPr>
          <w:p w:rsidR="002D0CDD" w:rsidRPr="00347686" w:rsidRDefault="002D0CDD" w:rsidP="000460E0">
            <w:pPr>
              <w:rPr>
                <w:bCs/>
              </w:rPr>
            </w:pPr>
            <w:r w:rsidRPr="00347686">
              <w:rPr>
                <w:bCs/>
              </w:rPr>
              <w:t>Суйгинское сельское поселение</w:t>
            </w:r>
          </w:p>
        </w:tc>
        <w:tc>
          <w:tcPr>
            <w:tcW w:w="1843" w:type="dxa"/>
            <w:vAlign w:val="bottom"/>
          </w:tcPr>
          <w:p w:rsidR="002D0CDD" w:rsidRPr="00347686" w:rsidRDefault="002D0CDD" w:rsidP="000460E0">
            <w:pPr>
              <w:jc w:val="center"/>
              <w:rPr>
                <w:bCs/>
              </w:rPr>
            </w:pPr>
            <w:r w:rsidRPr="00347686">
              <w:rPr>
                <w:bCs/>
              </w:rPr>
              <w:t>0,0</w:t>
            </w:r>
          </w:p>
        </w:tc>
        <w:tc>
          <w:tcPr>
            <w:tcW w:w="1702" w:type="dxa"/>
            <w:vAlign w:val="bottom"/>
          </w:tcPr>
          <w:p w:rsidR="002D0CDD" w:rsidRPr="00347686" w:rsidRDefault="002D0CDD" w:rsidP="000460E0">
            <w:pPr>
              <w:jc w:val="center"/>
              <w:rPr>
                <w:bCs/>
              </w:rPr>
            </w:pPr>
            <w:r w:rsidRPr="00347686">
              <w:rPr>
                <w:bCs/>
              </w:rPr>
              <w:t>0,0</w:t>
            </w:r>
          </w:p>
        </w:tc>
        <w:tc>
          <w:tcPr>
            <w:tcW w:w="1701" w:type="dxa"/>
            <w:vAlign w:val="bottom"/>
          </w:tcPr>
          <w:p w:rsidR="002D0CDD" w:rsidRPr="00347686" w:rsidRDefault="002D0CDD" w:rsidP="000460E0">
            <w:pPr>
              <w:jc w:val="center"/>
              <w:rPr>
                <w:bCs/>
              </w:rPr>
            </w:pPr>
            <w:r w:rsidRPr="00347686">
              <w:rPr>
                <w:bCs/>
              </w:rPr>
              <w:t>0,0</w:t>
            </w:r>
          </w:p>
        </w:tc>
      </w:tr>
      <w:tr w:rsidR="002D0CDD" w:rsidRPr="00347686" w:rsidTr="000D60E5">
        <w:tc>
          <w:tcPr>
            <w:tcW w:w="4219" w:type="dxa"/>
          </w:tcPr>
          <w:p w:rsidR="002D0CDD" w:rsidRPr="00347686" w:rsidRDefault="002D0CDD" w:rsidP="000460E0">
            <w:pPr>
              <w:rPr>
                <w:bCs/>
              </w:rPr>
            </w:pPr>
            <w:r w:rsidRPr="00347686">
              <w:rPr>
                <w:bCs/>
              </w:rPr>
              <w:t>Тунгусовское сельское поселение</w:t>
            </w:r>
          </w:p>
        </w:tc>
        <w:tc>
          <w:tcPr>
            <w:tcW w:w="1843" w:type="dxa"/>
            <w:vAlign w:val="bottom"/>
          </w:tcPr>
          <w:p w:rsidR="002D0CDD" w:rsidRPr="00347686" w:rsidRDefault="002D0CDD" w:rsidP="000460E0">
            <w:pPr>
              <w:jc w:val="center"/>
              <w:rPr>
                <w:bCs/>
              </w:rPr>
            </w:pPr>
            <w:r w:rsidRPr="00347686">
              <w:rPr>
                <w:bCs/>
              </w:rPr>
              <w:t>0,0</w:t>
            </w:r>
          </w:p>
        </w:tc>
        <w:tc>
          <w:tcPr>
            <w:tcW w:w="1702" w:type="dxa"/>
            <w:vAlign w:val="bottom"/>
          </w:tcPr>
          <w:p w:rsidR="002D0CDD" w:rsidRPr="00347686" w:rsidRDefault="002D0CDD" w:rsidP="000460E0">
            <w:pPr>
              <w:jc w:val="center"/>
              <w:rPr>
                <w:bCs/>
              </w:rPr>
            </w:pPr>
            <w:r w:rsidRPr="00347686">
              <w:rPr>
                <w:bCs/>
              </w:rPr>
              <w:t>0,0</w:t>
            </w:r>
          </w:p>
        </w:tc>
        <w:tc>
          <w:tcPr>
            <w:tcW w:w="1701" w:type="dxa"/>
            <w:vAlign w:val="bottom"/>
          </w:tcPr>
          <w:p w:rsidR="002D0CDD" w:rsidRPr="00347686" w:rsidRDefault="002D0CDD" w:rsidP="000460E0">
            <w:pPr>
              <w:jc w:val="center"/>
              <w:rPr>
                <w:bCs/>
              </w:rPr>
            </w:pPr>
            <w:r w:rsidRPr="00347686">
              <w:rPr>
                <w:bCs/>
              </w:rPr>
              <w:t>0,0</w:t>
            </w:r>
          </w:p>
        </w:tc>
      </w:tr>
      <w:tr w:rsidR="002D0CDD" w:rsidRPr="00347686" w:rsidTr="000D60E5">
        <w:tc>
          <w:tcPr>
            <w:tcW w:w="4219" w:type="dxa"/>
          </w:tcPr>
          <w:p w:rsidR="002D0CDD" w:rsidRPr="00347686" w:rsidRDefault="002D0CDD" w:rsidP="000D60E5">
            <w:pPr>
              <w:rPr>
                <w:b/>
                <w:bCs/>
              </w:rPr>
            </w:pPr>
            <w:r w:rsidRPr="00347686">
              <w:rPr>
                <w:b/>
                <w:bCs/>
              </w:rPr>
              <w:t>Итого по муниципальным образованиям</w:t>
            </w:r>
          </w:p>
        </w:tc>
        <w:tc>
          <w:tcPr>
            <w:tcW w:w="1843" w:type="dxa"/>
            <w:vAlign w:val="bottom"/>
          </w:tcPr>
          <w:p w:rsidR="002D0CDD" w:rsidRPr="00347686" w:rsidRDefault="002D0CDD" w:rsidP="000D60E5">
            <w:pPr>
              <w:jc w:val="center"/>
              <w:rPr>
                <w:b/>
                <w:bCs/>
              </w:rPr>
            </w:pPr>
            <w:r w:rsidRPr="00347686">
              <w:rPr>
                <w:b/>
                <w:bCs/>
              </w:rPr>
              <w:t>8,3</w:t>
            </w:r>
          </w:p>
        </w:tc>
        <w:tc>
          <w:tcPr>
            <w:tcW w:w="1702" w:type="dxa"/>
            <w:vAlign w:val="bottom"/>
          </w:tcPr>
          <w:p w:rsidR="002D0CDD" w:rsidRPr="00347686" w:rsidRDefault="002D0CDD" w:rsidP="000D60E5">
            <w:pPr>
              <w:jc w:val="center"/>
              <w:rPr>
                <w:b/>
                <w:bCs/>
              </w:rPr>
            </w:pPr>
            <w:r w:rsidRPr="00347686">
              <w:rPr>
                <w:b/>
                <w:bCs/>
              </w:rPr>
              <w:t>8,3</w:t>
            </w:r>
          </w:p>
        </w:tc>
        <w:tc>
          <w:tcPr>
            <w:tcW w:w="1701" w:type="dxa"/>
            <w:vAlign w:val="bottom"/>
          </w:tcPr>
          <w:p w:rsidR="002D0CDD" w:rsidRPr="00347686" w:rsidRDefault="002D0CDD" w:rsidP="000D60E5">
            <w:pPr>
              <w:jc w:val="center"/>
              <w:rPr>
                <w:b/>
                <w:bCs/>
              </w:rPr>
            </w:pPr>
            <w:r w:rsidRPr="00347686">
              <w:rPr>
                <w:b/>
                <w:bCs/>
              </w:rPr>
              <w:t>8,3</w:t>
            </w:r>
          </w:p>
        </w:tc>
      </w:tr>
    </w:tbl>
    <w:p w:rsidR="002D0CDD" w:rsidRPr="00347686" w:rsidRDefault="002D0CDD" w:rsidP="000D60E5">
      <w:pPr>
        <w:ind w:left="7776" w:firstLine="12"/>
        <w:jc w:val="center"/>
        <w:rPr>
          <w:color w:val="000000"/>
          <w:sz w:val="26"/>
          <w:szCs w:val="26"/>
        </w:rPr>
      </w:pPr>
      <w:r w:rsidRPr="00347686">
        <w:rPr>
          <w:color w:val="000000"/>
          <w:sz w:val="26"/>
          <w:szCs w:val="26"/>
        </w:rPr>
        <w:t>Таблица 5</w:t>
      </w:r>
    </w:p>
    <w:p w:rsidR="002D0CDD" w:rsidRPr="00347686" w:rsidRDefault="002D0CDD" w:rsidP="000D60E5">
      <w:pPr>
        <w:jc w:val="center"/>
        <w:rPr>
          <w:bCs/>
          <w:sz w:val="26"/>
          <w:szCs w:val="26"/>
        </w:rPr>
      </w:pPr>
      <w:bookmarkStart w:id="151" w:name="_Hlk24898115"/>
      <w:r w:rsidRPr="00347686">
        <w:rPr>
          <w:bCs/>
          <w:sz w:val="26"/>
          <w:szCs w:val="26"/>
        </w:rPr>
        <w:t xml:space="preserve">Распределение </w:t>
      </w:r>
      <w:r w:rsidRPr="00347686">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347686">
        <w:rPr>
          <w:bCs/>
          <w:sz w:val="26"/>
          <w:szCs w:val="26"/>
        </w:rPr>
        <w:t>на 2021 год и на плановый период 2022 и 2023годов</w:t>
      </w:r>
    </w:p>
    <w:bookmarkEnd w:id="151"/>
    <w:p w:rsidR="002D0CDD" w:rsidRPr="00347686" w:rsidRDefault="002D0CDD" w:rsidP="000D60E5">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0CDD" w:rsidRPr="00347686" w:rsidTr="000D60E5">
        <w:trPr>
          <w:trHeight w:val="271"/>
        </w:trPr>
        <w:tc>
          <w:tcPr>
            <w:tcW w:w="4219" w:type="dxa"/>
            <w:vMerge w:val="restart"/>
            <w:vAlign w:val="center"/>
          </w:tcPr>
          <w:p w:rsidR="002D0CDD" w:rsidRPr="00347686" w:rsidRDefault="002D0CDD" w:rsidP="000D60E5">
            <w:pPr>
              <w:jc w:val="center"/>
              <w:rPr>
                <w:b/>
                <w:bCs/>
              </w:rPr>
            </w:pPr>
            <w:bookmarkStart w:id="152" w:name="_Hlk24552617"/>
            <w:r w:rsidRPr="00347686">
              <w:rPr>
                <w:b/>
                <w:bCs/>
              </w:rPr>
              <w:t>Наименование муниципальных образований</w:t>
            </w:r>
          </w:p>
        </w:tc>
        <w:tc>
          <w:tcPr>
            <w:tcW w:w="5246" w:type="dxa"/>
            <w:gridSpan w:val="3"/>
            <w:vAlign w:val="center"/>
          </w:tcPr>
          <w:p w:rsidR="002D0CDD" w:rsidRPr="00347686" w:rsidRDefault="002D0CDD" w:rsidP="000D60E5">
            <w:pPr>
              <w:jc w:val="center"/>
              <w:rPr>
                <w:b/>
                <w:bCs/>
              </w:rPr>
            </w:pPr>
            <w:r w:rsidRPr="00347686">
              <w:rPr>
                <w:b/>
                <w:bCs/>
              </w:rPr>
              <w:t>Сумма</w:t>
            </w:r>
          </w:p>
        </w:tc>
      </w:tr>
      <w:tr w:rsidR="002D0CDD" w:rsidRPr="00347686" w:rsidTr="000D60E5">
        <w:trPr>
          <w:trHeight w:val="276"/>
        </w:trPr>
        <w:tc>
          <w:tcPr>
            <w:tcW w:w="4219" w:type="dxa"/>
            <w:vMerge/>
          </w:tcPr>
          <w:p w:rsidR="002D0CDD" w:rsidRPr="00347686" w:rsidRDefault="002D0CDD" w:rsidP="000D60E5">
            <w:pPr>
              <w:jc w:val="center"/>
              <w:rPr>
                <w:bCs/>
              </w:rPr>
            </w:pPr>
          </w:p>
        </w:tc>
        <w:tc>
          <w:tcPr>
            <w:tcW w:w="1843" w:type="dxa"/>
            <w:vAlign w:val="center"/>
          </w:tcPr>
          <w:p w:rsidR="002D0CDD" w:rsidRPr="00347686" w:rsidRDefault="002D0CDD" w:rsidP="009C5E66">
            <w:pPr>
              <w:jc w:val="center"/>
              <w:rPr>
                <w:b/>
                <w:bCs/>
              </w:rPr>
            </w:pPr>
            <w:r w:rsidRPr="00347686">
              <w:rPr>
                <w:b/>
                <w:bCs/>
              </w:rPr>
              <w:t>2021 год</w:t>
            </w:r>
          </w:p>
        </w:tc>
        <w:tc>
          <w:tcPr>
            <w:tcW w:w="1702" w:type="dxa"/>
            <w:vAlign w:val="center"/>
          </w:tcPr>
          <w:p w:rsidR="002D0CDD" w:rsidRPr="00347686" w:rsidRDefault="002D0CDD" w:rsidP="009C5E66">
            <w:pPr>
              <w:jc w:val="center"/>
              <w:rPr>
                <w:b/>
                <w:bCs/>
              </w:rPr>
            </w:pPr>
            <w:r w:rsidRPr="00347686">
              <w:rPr>
                <w:b/>
                <w:bCs/>
              </w:rPr>
              <w:t>2022 год</w:t>
            </w:r>
          </w:p>
        </w:tc>
        <w:tc>
          <w:tcPr>
            <w:tcW w:w="1701" w:type="dxa"/>
            <w:vAlign w:val="center"/>
          </w:tcPr>
          <w:p w:rsidR="002D0CDD" w:rsidRPr="00347686" w:rsidRDefault="002D0CDD" w:rsidP="009C5E66">
            <w:pPr>
              <w:jc w:val="center"/>
              <w:rPr>
                <w:b/>
                <w:bCs/>
              </w:rPr>
            </w:pPr>
            <w:r w:rsidRPr="00347686">
              <w:rPr>
                <w:b/>
                <w:bCs/>
              </w:rPr>
              <w:t>2023 год</w:t>
            </w:r>
          </w:p>
        </w:tc>
      </w:tr>
      <w:tr w:rsidR="002D0CDD" w:rsidRPr="00347686" w:rsidTr="000D60E5">
        <w:trPr>
          <w:trHeight w:val="276"/>
        </w:trPr>
        <w:tc>
          <w:tcPr>
            <w:tcW w:w="4219" w:type="dxa"/>
          </w:tcPr>
          <w:p w:rsidR="002D0CDD" w:rsidRPr="00347686" w:rsidRDefault="002D0CDD" w:rsidP="000D60E5">
            <w:pPr>
              <w:rPr>
                <w:bCs/>
              </w:rPr>
            </w:pPr>
            <w:r w:rsidRPr="00347686">
              <w:rPr>
                <w:bCs/>
              </w:rPr>
              <w:t>Могочинское сельское поселение</w:t>
            </w:r>
          </w:p>
        </w:tc>
        <w:tc>
          <w:tcPr>
            <w:tcW w:w="1843" w:type="dxa"/>
            <w:vAlign w:val="bottom"/>
          </w:tcPr>
          <w:p w:rsidR="002D0CDD" w:rsidRPr="00347686" w:rsidRDefault="002D0CDD" w:rsidP="000D60E5">
            <w:pPr>
              <w:jc w:val="center"/>
              <w:rPr>
                <w:bCs/>
              </w:rPr>
            </w:pPr>
            <w:r w:rsidRPr="00347686">
              <w:rPr>
                <w:bCs/>
              </w:rPr>
              <w:t>20,0</w:t>
            </w:r>
          </w:p>
        </w:tc>
        <w:tc>
          <w:tcPr>
            <w:tcW w:w="1702" w:type="dxa"/>
            <w:vAlign w:val="bottom"/>
          </w:tcPr>
          <w:p w:rsidR="002D0CDD" w:rsidRPr="00347686" w:rsidRDefault="002D0CDD" w:rsidP="000D60E5">
            <w:pPr>
              <w:jc w:val="center"/>
              <w:rPr>
                <w:bCs/>
              </w:rPr>
            </w:pPr>
            <w:r w:rsidRPr="00347686">
              <w:rPr>
                <w:bCs/>
              </w:rPr>
              <w:t>20,0</w:t>
            </w:r>
          </w:p>
        </w:tc>
        <w:tc>
          <w:tcPr>
            <w:tcW w:w="1701" w:type="dxa"/>
            <w:vAlign w:val="bottom"/>
          </w:tcPr>
          <w:p w:rsidR="002D0CDD" w:rsidRPr="00347686" w:rsidRDefault="002D0CDD" w:rsidP="000D60E5">
            <w:pPr>
              <w:jc w:val="center"/>
              <w:rPr>
                <w:bCs/>
              </w:rPr>
            </w:pPr>
            <w:r w:rsidRPr="00347686">
              <w:rPr>
                <w:bCs/>
              </w:rPr>
              <w:t>20,0</w:t>
            </w:r>
          </w:p>
        </w:tc>
      </w:tr>
      <w:tr w:rsidR="002D0CDD" w:rsidRPr="00347686" w:rsidTr="000D60E5">
        <w:tc>
          <w:tcPr>
            <w:tcW w:w="4219" w:type="dxa"/>
          </w:tcPr>
          <w:p w:rsidR="002D0CDD" w:rsidRPr="00347686" w:rsidRDefault="002D0CDD" w:rsidP="000D60E5">
            <w:pPr>
              <w:rPr>
                <w:bCs/>
              </w:rPr>
            </w:pPr>
            <w:bookmarkStart w:id="153" w:name="_Hlk24705261"/>
            <w:r w:rsidRPr="00347686">
              <w:rPr>
                <w:bCs/>
              </w:rPr>
              <w:t>Молчановское сельское поселение</w:t>
            </w:r>
          </w:p>
        </w:tc>
        <w:tc>
          <w:tcPr>
            <w:tcW w:w="1843" w:type="dxa"/>
            <w:vAlign w:val="bottom"/>
          </w:tcPr>
          <w:p w:rsidR="002D0CDD" w:rsidRPr="00347686" w:rsidRDefault="002D0CDD" w:rsidP="000D60E5">
            <w:pPr>
              <w:jc w:val="center"/>
              <w:rPr>
                <w:bCs/>
              </w:rPr>
            </w:pPr>
            <w:r w:rsidRPr="00347686">
              <w:rPr>
                <w:bCs/>
              </w:rPr>
              <w:t>40,0</w:t>
            </w:r>
          </w:p>
        </w:tc>
        <w:tc>
          <w:tcPr>
            <w:tcW w:w="1702" w:type="dxa"/>
            <w:vAlign w:val="bottom"/>
          </w:tcPr>
          <w:p w:rsidR="002D0CDD" w:rsidRPr="00347686" w:rsidRDefault="002D0CDD" w:rsidP="000D60E5">
            <w:pPr>
              <w:jc w:val="center"/>
              <w:rPr>
                <w:bCs/>
              </w:rPr>
            </w:pPr>
            <w:r w:rsidRPr="00347686">
              <w:rPr>
                <w:bCs/>
              </w:rPr>
              <w:t>40,0</w:t>
            </w:r>
          </w:p>
        </w:tc>
        <w:tc>
          <w:tcPr>
            <w:tcW w:w="1701" w:type="dxa"/>
            <w:vAlign w:val="bottom"/>
          </w:tcPr>
          <w:p w:rsidR="002D0CDD" w:rsidRPr="00347686" w:rsidRDefault="002D0CDD" w:rsidP="000D60E5">
            <w:pPr>
              <w:jc w:val="center"/>
              <w:rPr>
                <w:bCs/>
              </w:rPr>
            </w:pPr>
            <w:r w:rsidRPr="00347686">
              <w:rPr>
                <w:bCs/>
              </w:rPr>
              <w:t>40,0</w:t>
            </w:r>
          </w:p>
        </w:tc>
      </w:tr>
      <w:tr w:rsidR="002D0CDD" w:rsidRPr="00347686" w:rsidTr="000D60E5">
        <w:tc>
          <w:tcPr>
            <w:tcW w:w="4219" w:type="dxa"/>
          </w:tcPr>
          <w:p w:rsidR="002D0CDD" w:rsidRPr="00347686" w:rsidRDefault="002D0CDD" w:rsidP="000D60E5">
            <w:pPr>
              <w:rPr>
                <w:bCs/>
              </w:rPr>
            </w:pPr>
            <w:r w:rsidRPr="00347686">
              <w:rPr>
                <w:bCs/>
              </w:rPr>
              <w:t>Наргинское сельское поселение</w:t>
            </w:r>
          </w:p>
        </w:tc>
        <w:tc>
          <w:tcPr>
            <w:tcW w:w="1843" w:type="dxa"/>
            <w:vAlign w:val="bottom"/>
          </w:tcPr>
          <w:p w:rsidR="002D0CDD" w:rsidRPr="00347686" w:rsidRDefault="002D0CDD" w:rsidP="000D60E5">
            <w:pPr>
              <w:jc w:val="center"/>
              <w:rPr>
                <w:bCs/>
              </w:rPr>
            </w:pPr>
            <w:r w:rsidRPr="00347686">
              <w:rPr>
                <w:bCs/>
              </w:rPr>
              <w:t>30,0</w:t>
            </w:r>
          </w:p>
        </w:tc>
        <w:tc>
          <w:tcPr>
            <w:tcW w:w="1702" w:type="dxa"/>
            <w:vAlign w:val="bottom"/>
          </w:tcPr>
          <w:p w:rsidR="002D0CDD" w:rsidRPr="00347686" w:rsidRDefault="002D0CDD" w:rsidP="000D60E5">
            <w:pPr>
              <w:jc w:val="center"/>
              <w:rPr>
                <w:bCs/>
              </w:rPr>
            </w:pPr>
            <w:r w:rsidRPr="00347686">
              <w:rPr>
                <w:bCs/>
              </w:rPr>
              <w:t>30,0</w:t>
            </w:r>
          </w:p>
        </w:tc>
        <w:tc>
          <w:tcPr>
            <w:tcW w:w="1701" w:type="dxa"/>
            <w:vAlign w:val="bottom"/>
          </w:tcPr>
          <w:p w:rsidR="002D0CDD" w:rsidRPr="00347686" w:rsidRDefault="002D0CDD" w:rsidP="000D60E5">
            <w:pPr>
              <w:jc w:val="center"/>
              <w:rPr>
                <w:bCs/>
              </w:rPr>
            </w:pPr>
            <w:r w:rsidRPr="00347686">
              <w:rPr>
                <w:bCs/>
              </w:rPr>
              <w:t>30,0</w:t>
            </w:r>
          </w:p>
        </w:tc>
      </w:tr>
      <w:tr w:rsidR="002D0CDD" w:rsidRPr="00347686" w:rsidTr="000D60E5">
        <w:tc>
          <w:tcPr>
            <w:tcW w:w="4219" w:type="dxa"/>
          </w:tcPr>
          <w:p w:rsidR="002D0CDD" w:rsidRPr="00347686" w:rsidRDefault="002D0CDD" w:rsidP="000D60E5">
            <w:pPr>
              <w:rPr>
                <w:bCs/>
              </w:rPr>
            </w:pPr>
            <w:r w:rsidRPr="00347686">
              <w:rPr>
                <w:bCs/>
              </w:rPr>
              <w:t>Суйгинское сельское поселение</w:t>
            </w:r>
          </w:p>
        </w:tc>
        <w:tc>
          <w:tcPr>
            <w:tcW w:w="1843" w:type="dxa"/>
            <w:vAlign w:val="bottom"/>
          </w:tcPr>
          <w:p w:rsidR="002D0CDD" w:rsidRPr="00347686" w:rsidRDefault="002D0CDD" w:rsidP="000D60E5">
            <w:pPr>
              <w:jc w:val="center"/>
              <w:rPr>
                <w:bCs/>
              </w:rPr>
            </w:pPr>
            <w:r w:rsidRPr="00347686">
              <w:rPr>
                <w:bCs/>
              </w:rPr>
              <w:t>10,0</w:t>
            </w:r>
          </w:p>
        </w:tc>
        <w:tc>
          <w:tcPr>
            <w:tcW w:w="1702" w:type="dxa"/>
            <w:vAlign w:val="bottom"/>
          </w:tcPr>
          <w:p w:rsidR="002D0CDD" w:rsidRPr="00347686" w:rsidRDefault="002D0CDD" w:rsidP="000D60E5">
            <w:pPr>
              <w:jc w:val="center"/>
              <w:rPr>
                <w:bCs/>
              </w:rPr>
            </w:pPr>
            <w:r w:rsidRPr="00347686">
              <w:rPr>
                <w:bCs/>
              </w:rPr>
              <w:t>10,0</w:t>
            </w:r>
          </w:p>
        </w:tc>
        <w:tc>
          <w:tcPr>
            <w:tcW w:w="1701" w:type="dxa"/>
            <w:vAlign w:val="bottom"/>
          </w:tcPr>
          <w:p w:rsidR="002D0CDD" w:rsidRPr="00347686" w:rsidRDefault="002D0CDD" w:rsidP="000D60E5">
            <w:pPr>
              <w:jc w:val="center"/>
              <w:rPr>
                <w:bCs/>
              </w:rPr>
            </w:pPr>
            <w:r w:rsidRPr="00347686">
              <w:rPr>
                <w:bCs/>
              </w:rPr>
              <w:t>10,0</w:t>
            </w:r>
          </w:p>
        </w:tc>
      </w:tr>
      <w:tr w:rsidR="002D0CDD" w:rsidRPr="00347686" w:rsidTr="000D60E5">
        <w:tc>
          <w:tcPr>
            <w:tcW w:w="4219" w:type="dxa"/>
          </w:tcPr>
          <w:p w:rsidR="002D0CDD" w:rsidRPr="00347686" w:rsidRDefault="002D0CDD" w:rsidP="000D60E5">
            <w:pPr>
              <w:rPr>
                <w:bCs/>
              </w:rPr>
            </w:pPr>
            <w:r w:rsidRPr="00347686">
              <w:rPr>
                <w:bCs/>
              </w:rPr>
              <w:t>Тунгусовское сельское поселение</w:t>
            </w:r>
          </w:p>
        </w:tc>
        <w:tc>
          <w:tcPr>
            <w:tcW w:w="1843" w:type="dxa"/>
            <w:vAlign w:val="bottom"/>
          </w:tcPr>
          <w:p w:rsidR="002D0CDD" w:rsidRPr="00347686" w:rsidRDefault="002D0CDD" w:rsidP="000D60E5">
            <w:pPr>
              <w:jc w:val="center"/>
              <w:rPr>
                <w:bCs/>
              </w:rPr>
            </w:pPr>
            <w:r w:rsidRPr="00347686">
              <w:rPr>
                <w:bCs/>
              </w:rPr>
              <w:t>0,0</w:t>
            </w:r>
          </w:p>
        </w:tc>
        <w:tc>
          <w:tcPr>
            <w:tcW w:w="1702" w:type="dxa"/>
            <w:vAlign w:val="bottom"/>
          </w:tcPr>
          <w:p w:rsidR="002D0CDD" w:rsidRPr="00347686" w:rsidRDefault="002D0CDD" w:rsidP="000D60E5">
            <w:pPr>
              <w:jc w:val="center"/>
              <w:rPr>
                <w:bCs/>
              </w:rPr>
            </w:pPr>
            <w:r w:rsidRPr="00347686">
              <w:rPr>
                <w:bCs/>
              </w:rPr>
              <w:t>0,0</w:t>
            </w:r>
          </w:p>
        </w:tc>
        <w:tc>
          <w:tcPr>
            <w:tcW w:w="1701" w:type="dxa"/>
            <w:vAlign w:val="bottom"/>
          </w:tcPr>
          <w:p w:rsidR="002D0CDD" w:rsidRPr="00347686" w:rsidRDefault="002D0CDD" w:rsidP="000D60E5">
            <w:pPr>
              <w:jc w:val="center"/>
              <w:rPr>
                <w:bCs/>
              </w:rPr>
            </w:pPr>
            <w:r w:rsidRPr="00347686">
              <w:rPr>
                <w:bCs/>
              </w:rPr>
              <w:t>0,0</w:t>
            </w:r>
          </w:p>
        </w:tc>
      </w:tr>
      <w:tr w:rsidR="002D0CDD" w:rsidRPr="00347686" w:rsidTr="000D60E5">
        <w:tc>
          <w:tcPr>
            <w:tcW w:w="4219" w:type="dxa"/>
          </w:tcPr>
          <w:p w:rsidR="002D0CDD" w:rsidRPr="00347686" w:rsidRDefault="002D0CDD" w:rsidP="000D60E5">
            <w:pPr>
              <w:rPr>
                <w:b/>
                <w:bCs/>
              </w:rPr>
            </w:pPr>
            <w:r w:rsidRPr="00347686">
              <w:rPr>
                <w:b/>
                <w:bCs/>
              </w:rPr>
              <w:t>Итого по муниципальным образованиям</w:t>
            </w:r>
          </w:p>
        </w:tc>
        <w:tc>
          <w:tcPr>
            <w:tcW w:w="1843" w:type="dxa"/>
            <w:vAlign w:val="bottom"/>
          </w:tcPr>
          <w:p w:rsidR="002D0CDD" w:rsidRPr="00347686" w:rsidRDefault="002D0CDD" w:rsidP="000D60E5">
            <w:pPr>
              <w:jc w:val="center"/>
              <w:rPr>
                <w:b/>
                <w:bCs/>
              </w:rPr>
            </w:pPr>
            <w:r w:rsidRPr="00347686">
              <w:rPr>
                <w:b/>
                <w:bCs/>
              </w:rPr>
              <w:t>100,0</w:t>
            </w:r>
          </w:p>
        </w:tc>
        <w:tc>
          <w:tcPr>
            <w:tcW w:w="1702" w:type="dxa"/>
            <w:vAlign w:val="bottom"/>
          </w:tcPr>
          <w:p w:rsidR="002D0CDD" w:rsidRPr="00347686" w:rsidRDefault="002D0CDD" w:rsidP="000D60E5">
            <w:pPr>
              <w:jc w:val="center"/>
              <w:rPr>
                <w:b/>
                <w:bCs/>
              </w:rPr>
            </w:pPr>
            <w:r w:rsidRPr="00347686">
              <w:rPr>
                <w:b/>
                <w:bCs/>
              </w:rPr>
              <w:t>100,0</w:t>
            </w:r>
          </w:p>
        </w:tc>
        <w:tc>
          <w:tcPr>
            <w:tcW w:w="1701" w:type="dxa"/>
            <w:vAlign w:val="bottom"/>
          </w:tcPr>
          <w:p w:rsidR="002D0CDD" w:rsidRPr="00347686" w:rsidRDefault="002D0CDD" w:rsidP="000D60E5">
            <w:pPr>
              <w:jc w:val="center"/>
              <w:rPr>
                <w:b/>
                <w:bCs/>
              </w:rPr>
            </w:pPr>
            <w:r w:rsidRPr="00347686">
              <w:rPr>
                <w:b/>
                <w:bCs/>
              </w:rPr>
              <w:t>100,0</w:t>
            </w:r>
          </w:p>
        </w:tc>
      </w:tr>
      <w:bookmarkEnd w:id="152"/>
      <w:bookmarkEnd w:id="153"/>
    </w:tbl>
    <w:p w:rsidR="002D0CDD" w:rsidRPr="00347686" w:rsidRDefault="002D0CDD" w:rsidP="000D60E5"/>
    <w:p w:rsidR="002D0CDD" w:rsidRPr="00347686" w:rsidRDefault="002D0CDD" w:rsidP="000D60E5"/>
    <w:p w:rsidR="002D0CDD" w:rsidRPr="00347686" w:rsidRDefault="002D0CDD" w:rsidP="000D60E5">
      <w:pPr>
        <w:rPr>
          <w:sz w:val="26"/>
          <w:szCs w:val="26"/>
        </w:rPr>
      </w:pPr>
    </w:p>
    <w:p w:rsidR="002D0CDD" w:rsidRPr="00347686" w:rsidRDefault="002D0CDD" w:rsidP="00F32939">
      <w:pPr>
        <w:jc w:val="right"/>
        <w:rPr>
          <w:sz w:val="26"/>
          <w:szCs w:val="26"/>
        </w:rPr>
      </w:pPr>
      <w:r w:rsidRPr="00347686">
        <w:rPr>
          <w:sz w:val="26"/>
          <w:szCs w:val="26"/>
        </w:rPr>
        <w:t>Таблица 6</w:t>
      </w:r>
    </w:p>
    <w:p w:rsidR="002D0CDD" w:rsidRPr="00347686" w:rsidRDefault="002D0CDD" w:rsidP="000D60E5">
      <w:pPr>
        <w:jc w:val="center"/>
        <w:rPr>
          <w:sz w:val="26"/>
          <w:szCs w:val="26"/>
        </w:rPr>
      </w:pPr>
      <w:bookmarkStart w:id="154" w:name="_Hlk24898145"/>
      <w:r w:rsidRPr="00347686">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2021 год и на плановый период 2022 и 2023 годов</w:t>
      </w:r>
    </w:p>
    <w:p w:rsidR="002D0CDD" w:rsidRPr="00347686" w:rsidRDefault="002D0CDD" w:rsidP="000D60E5">
      <w:pPr>
        <w:jc w:val="center"/>
        <w:rPr>
          <w:sz w:val="26"/>
          <w:szCs w:val="26"/>
        </w:rPr>
      </w:pPr>
    </w:p>
    <w:p w:rsidR="002D0CDD" w:rsidRPr="00347686" w:rsidRDefault="002D0CDD" w:rsidP="000D60E5">
      <w:pPr>
        <w:jc w:val="right"/>
        <w:rPr>
          <w:bCs/>
          <w:sz w:val="26"/>
          <w:szCs w:val="26"/>
        </w:rPr>
      </w:pPr>
      <w:bookmarkStart w:id="155" w:name="_Hlk24552702"/>
      <w:bookmarkEnd w:id="154"/>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0CDD" w:rsidRPr="00347686" w:rsidTr="000D60E5">
        <w:trPr>
          <w:trHeight w:val="271"/>
        </w:trPr>
        <w:tc>
          <w:tcPr>
            <w:tcW w:w="4219" w:type="dxa"/>
            <w:vMerge w:val="restart"/>
            <w:vAlign w:val="center"/>
          </w:tcPr>
          <w:p w:rsidR="002D0CDD" w:rsidRPr="00347686" w:rsidRDefault="002D0CDD" w:rsidP="000D60E5">
            <w:pPr>
              <w:jc w:val="center"/>
              <w:rPr>
                <w:b/>
                <w:bCs/>
              </w:rPr>
            </w:pPr>
            <w:r w:rsidRPr="00347686">
              <w:rPr>
                <w:b/>
                <w:bCs/>
              </w:rPr>
              <w:t>Наименование муниципальных образований</w:t>
            </w:r>
          </w:p>
        </w:tc>
        <w:tc>
          <w:tcPr>
            <w:tcW w:w="5246" w:type="dxa"/>
            <w:gridSpan w:val="3"/>
            <w:vAlign w:val="center"/>
          </w:tcPr>
          <w:p w:rsidR="002D0CDD" w:rsidRPr="00347686" w:rsidRDefault="002D0CDD" w:rsidP="000D60E5">
            <w:pPr>
              <w:jc w:val="center"/>
              <w:rPr>
                <w:b/>
                <w:bCs/>
              </w:rPr>
            </w:pPr>
            <w:r w:rsidRPr="00347686">
              <w:rPr>
                <w:b/>
                <w:bCs/>
              </w:rPr>
              <w:t>Сумма</w:t>
            </w:r>
          </w:p>
        </w:tc>
      </w:tr>
      <w:tr w:rsidR="002D0CDD" w:rsidRPr="00347686" w:rsidTr="000D60E5">
        <w:trPr>
          <w:trHeight w:val="276"/>
        </w:trPr>
        <w:tc>
          <w:tcPr>
            <w:tcW w:w="4219" w:type="dxa"/>
            <w:vMerge/>
          </w:tcPr>
          <w:p w:rsidR="002D0CDD" w:rsidRPr="00347686" w:rsidRDefault="002D0CDD" w:rsidP="000D60E5">
            <w:pPr>
              <w:jc w:val="center"/>
              <w:rPr>
                <w:bCs/>
              </w:rPr>
            </w:pPr>
          </w:p>
        </w:tc>
        <w:tc>
          <w:tcPr>
            <w:tcW w:w="1843" w:type="dxa"/>
            <w:vAlign w:val="center"/>
          </w:tcPr>
          <w:p w:rsidR="002D0CDD" w:rsidRPr="00347686" w:rsidRDefault="002D0CDD" w:rsidP="00F42840">
            <w:pPr>
              <w:jc w:val="center"/>
              <w:rPr>
                <w:b/>
                <w:bCs/>
              </w:rPr>
            </w:pPr>
            <w:r w:rsidRPr="00347686">
              <w:rPr>
                <w:b/>
                <w:bCs/>
              </w:rPr>
              <w:t>2021 год</w:t>
            </w:r>
          </w:p>
        </w:tc>
        <w:tc>
          <w:tcPr>
            <w:tcW w:w="1702" w:type="dxa"/>
            <w:vAlign w:val="center"/>
          </w:tcPr>
          <w:p w:rsidR="002D0CDD" w:rsidRPr="00347686" w:rsidRDefault="002D0CDD" w:rsidP="00F42840">
            <w:pPr>
              <w:jc w:val="center"/>
              <w:rPr>
                <w:b/>
                <w:bCs/>
              </w:rPr>
            </w:pPr>
            <w:r w:rsidRPr="00347686">
              <w:rPr>
                <w:b/>
                <w:bCs/>
              </w:rPr>
              <w:t>2022 год</w:t>
            </w:r>
          </w:p>
        </w:tc>
        <w:tc>
          <w:tcPr>
            <w:tcW w:w="1701" w:type="dxa"/>
            <w:vAlign w:val="center"/>
          </w:tcPr>
          <w:p w:rsidR="002D0CDD" w:rsidRPr="00347686" w:rsidRDefault="002D0CDD" w:rsidP="00F42840">
            <w:pPr>
              <w:jc w:val="center"/>
              <w:rPr>
                <w:b/>
                <w:bCs/>
              </w:rPr>
            </w:pPr>
            <w:r w:rsidRPr="00347686">
              <w:rPr>
                <w:b/>
                <w:bCs/>
              </w:rPr>
              <w:t>2023 год</w:t>
            </w:r>
          </w:p>
        </w:tc>
      </w:tr>
      <w:tr w:rsidR="002D0CDD" w:rsidRPr="00347686" w:rsidTr="000D60E5">
        <w:trPr>
          <w:trHeight w:val="276"/>
        </w:trPr>
        <w:tc>
          <w:tcPr>
            <w:tcW w:w="4219" w:type="dxa"/>
          </w:tcPr>
          <w:p w:rsidR="002D0CDD" w:rsidRPr="00347686" w:rsidRDefault="002D0CDD" w:rsidP="000D60E5">
            <w:pPr>
              <w:rPr>
                <w:bCs/>
              </w:rPr>
            </w:pPr>
            <w:r w:rsidRPr="00347686">
              <w:rPr>
                <w:bCs/>
              </w:rPr>
              <w:t>Могочинское сельское поселение</w:t>
            </w:r>
          </w:p>
        </w:tc>
        <w:tc>
          <w:tcPr>
            <w:tcW w:w="1843" w:type="dxa"/>
            <w:vAlign w:val="bottom"/>
          </w:tcPr>
          <w:p w:rsidR="002D0CDD" w:rsidRPr="00347686" w:rsidRDefault="002D0CDD" w:rsidP="000D60E5">
            <w:pPr>
              <w:jc w:val="center"/>
              <w:rPr>
                <w:bCs/>
              </w:rPr>
            </w:pPr>
            <w:r w:rsidRPr="00347686">
              <w:rPr>
                <w:bCs/>
              </w:rPr>
              <w:t>0,0</w:t>
            </w:r>
          </w:p>
        </w:tc>
        <w:tc>
          <w:tcPr>
            <w:tcW w:w="1702" w:type="dxa"/>
            <w:vAlign w:val="bottom"/>
          </w:tcPr>
          <w:p w:rsidR="002D0CDD" w:rsidRPr="00347686" w:rsidRDefault="002D0CDD" w:rsidP="000D60E5">
            <w:pPr>
              <w:jc w:val="center"/>
              <w:rPr>
                <w:bCs/>
              </w:rPr>
            </w:pPr>
            <w:r w:rsidRPr="00347686">
              <w:rPr>
                <w:bCs/>
              </w:rPr>
              <w:t>0,0</w:t>
            </w:r>
          </w:p>
        </w:tc>
        <w:tc>
          <w:tcPr>
            <w:tcW w:w="1701" w:type="dxa"/>
            <w:vAlign w:val="bottom"/>
          </w:tcPr>
          <w:p w:rsidR="002D0CDD" w:rsidRPr="00347686" w:rsidRDefault="002D0CDD" w:rsidP="000D60E5">
            <w:pPr>
              <w:jc w:val="center"/>
              <w:rPr>
                <w:bCs/>
              </w:rPr>
            </w:pPr>
            <w:r w:rsidRPr="00347686">
              <w:rPr>
                <w:bCs/>
              </w:rPr>
              <w:t>0,0</w:t>
            </w:r>
          </w:p>
        </w:tc>
      </w:tr>
      <w:tr w:rsidR="002D0CDD" w:rsidRPr="00347686" w:rsidTr="000D60E5">
        <w:tc>
          <w:tcPr>
            <w:tcW w:w="4219" w:type="dxa"/>
          </w:tcPr>
          <w:p w:rsidR="002D0CDD" w:rsidRPr="00347686" w:rsidRDefault="002D0CDD" w:rsidP="00F42840">
            <w:pPr>
              <w:rPr>
                <w:bCs/>
              </w:rPr>
            </w:pPr>
            <w:r w:rsidRPr="00347686">
              <w:rPr>
                <w:bCs/>
              </w:rPr>
              <w:t>Молчановское сельское поселение</w:t>
            </w:r>
          </w:p>
        </w:tc>
        <w:tc>
          <w:tcPr>
            <w:tcW w:w="1843" w:type="dxa"/>
            <w:vAlign w:val="bottom"/>
          </w:tcPr>
          <w:p w:rsidR="002D0CDD" w:rsidRPr="00347686" w:rsidRDefault="002D0CDD" w:rsidP="00F42840">
            <w:pPr>
              <w:jc w:val="center"/>
              <w:rPr>
                <w:bCs/>
              </w:rPr>
            </w:pPr>
            <w:r w:rsidRPr="00347686">
              <w:rPr>
                <w:bCs/>
              </w:rPr>
              <w:t>0,0</w:t>
            </w:r>
          </w:p>
        </w:tc>
        <w:tc>
          <w:tcPr>
            <w:tcW w:w="1702" w:type="dxa"/>
            <w:vAlign w:val="bottom"/>
          </w:tcPr>
          <w:p w:rsidR="002D0CDD" w:rsidRPr="00347686" w:rsidRDefault="002D0CDD" w:rsidP="00F42840">
            <w:pPr>
              <w:jc w:val="center"/>
              <w:rPr>
                <w:bCs/>
              </w:rPr>
            </w:pPr>
            <w:r w:rsidRPr="00347686">
              <w:rPr>
                <w:bCs/>
              </w:rPr>
              <w:t>0,0</w:t>
            </w:r>
          </w:p>
        </w:tc>
        <w:tc>
          <w:tcPr>
            <w:tcW w:w="1701" w:type="dxa"/>
            <w:vAlign w:val="bottom"/>
          </w:tcPr>
          <w:p w:rsidR="002D0CDD" w:rsidRPr="00347686" w:rsidRDefault="002D0CDD" w:rsidP="00F42840">
            <w:pPr>
              <w:jc w:val="center"/>
              <w:rPr>
                <w:bCs/>
              </w:rPr>
            </w:pPr>
            <w:r w:rsidRPr="00347686">
              <w:rPr>
                <w:bCs/>
              </w:rPr>
              <w:t>0,0</w:t>
            </w:r>
          </w:p>
        </w:tc>
      </w:tr>
      <w:tr w:rsidR="002D0CDD" w:rsidRPr="00347686" w:rsidTr="000D60E5">
        <w:tc>
          <w:tcPr>
            <w:tcW w:w="4219" w:type="dxa"/>
          </w:tcPr>
          <w:p w:rsidR="002D0CDD" w:rsidRPr="00347686" w:rsidRDefault="002D0CDD" w:rsidP="00F42840">
            <w:pPr>
              <w:rPr>
                <w:bCs/>
              </w:rPr>
            </w:pPr>
            <w:r w:rsidRPr="00347686">
              <w:rPr>
                <w:bCs/>
              </w:rPr>
              <w:t>Наргинское сельское поселение</w:t>
            </w:r>
          </w:p>
        </w:tc>
        <w:tc>
          <w:tcPr>
            <w:tcW w:w="1843" w:type="dxa"/>
            <w:vAlign w:val="bottom"/>
          </w:tcPr>
          <w:p w:rsidR="002D0CDD" w:rsidRPr="00347686" w:rsidRDefault="002D0CDD" w:rsidP="00F42840">
            <w:pPr>
              <w:jc w:val="center"/>
              <w:rPr>
                <w:bCs/>
              </w:rPr>
            </w:pPr>
            <w:r w:rsidRPr="00347686">
              <w:rPr>
                <w:bCs/>
              </w:rPr>
              <w:t>0,0</w:t>
            </w:r>
          </w:p>
        </w:tc>
        <w:tc>
          <w:tcPr>
            <w:tcW w:w="1702" w:type="dxa"/>
            <w:vAlign w:val="bottom"/>
          </w:tcPr>
          <w:p w:rsidR="002D0CDD" w:rsidRPr="00347686" w:rsidRDefault="002D0CDD" w:rsidP="00F42840">
            <w:pPr>
              <w:jc w:val="center"/>
              <w:rPr>
                <w:bCs/>
              </w:rPr>
            </w:pPr>
            <w:r w:rsidRPr="00347686">
              <w:rPr>
                <w:bCs/>
              </w:rPr>
              <w:t>0,0</w:t>
            </w:r>
          </w:p>
        </w:tc>
        <w:tc>
          <w:tcPr>
            <w:tcW w:w="1701" w:type="dxa"/>
            <w:vAlign w:val="bottom"/>
          </w:tcPr>
          <w:p w:rsidR="002D0CDD" w:rsidRPr="00347686" w:rsidRDefault="002D0CDD" w:rsidP="00F42840">
            <w:pPr>
              <w:jc w:val="center"/>
              <w:rPr>
                <w:bCs/>
              </w:rPr>
            </w:pPr>
            <w:r w:rsidRPr="00347686">
              <w:rPr>
                <w:bCs/>
              </w:rPr>
              <w:t>0,0</w:t>
            </w:r>
          </w:p>
        </w:tc>
      </w:tr>
      <w:tr w:rsidR="002D0CDD" w:rsidRPr="00347686" w:rsidTr="000D60E5">
        <w:tc>
          <w:tcPr>
            <w:tcW w:w="4219" w:type="dxa"/>
          </w:tcPr>
          <w:p w:rsidR="002D0CDD" w:rsidRPr="00347686" w:rsidRDefault="002D0CDD" w:rsidP="00F42840">
            <w:pPr>
              <w:rPr>
                <w:bCs/>
              </w:rPr>
            </w:pPr>
            <w:r w:rsidRPr="00347686">
              <w:rPr>
                <w:bCs/>
              </w:rPr>
              <w:t>Суйгинское сельское поселение</w:t>
            </w:r>
          </w:p>
        </w:tc>
        <w:tc>
          <w:tcPr>
            <w:tcW w:w="1843" w:type="dxa"/>
            <w:vAlign w:val="bottom"/>
          </w:tcPr>
          <w:p w:rsidR="002D0CDD" w:rsidRPr="00347686" w:rsidRDefault="002D0CDD" w:rsidP="00F42840">
            <w:pPr>
              <w:jc w:val="center"/>
              <w:rPr>
                <w:bCs/>
              </w:rPr>
            </w:pPr>
            <w:r w:rsidRPr="00347686">
              <w:rPr>
                <w:bCs/>
              </w:rPr>
              <w:t>15 154,9</w:t>
            </w:r>
          </w:p>
        </w:tc>
        <w:tc>
          <w:tcPr>
            <w:tcW w:w="1702" w:type="dxa"/>
            <w:vAlign w:val="bottom"/>
          </w:tcPr>
          <w:p w:rsidR="002D0CDD" w:rsidRPr="00347686" w:rsidRDefault="002D0CDD" w:rsidP="00F42840">
            <w:pPr>
              <w:jc w:val="center"/>
              <w:rPr>
                <w:bCs/>
              </w:rPr>
            </w:pPr>
            <w:r w:rsidRPr="00347686">
              <w:rPr>
                <w:bCs/>
              </w:rPr>
              <w:t>15 154,9</w:t>
            </w:r>
          </w:p>
        </w:tc>
        <w:tc>
          <w:tcPr>
            <w:tcW w:w="1701" w:type="dxa"/>
            <w:vAlign w:val="bottom"/>
          </w:tcPr>
          <w:p w:rsidR="002D0CDD" w:rsidRPr="00347686" w:rsidRDefault="002D0CDD" w:rsidP="00F42840">
            <w:pPr>
              <w:jc w:val="center"/>
              <w:rPr>
                <w:bCs/>
              </w:rPr>
            </w:pPr>
            <w:r w:rsidRPr="00347686">
              <w:rPr>
                <w:bCs/>
              </w:rPr>
              <w:t>15 154,9</w:t>
            </w:r>
          </w:p>
        </w:tc>
      </w:tr>
      <w:tr w:rsidR="002D0CDD" w:rsidRPr="00347686" w:rsidTr="000D60E5">
        <w:tc>
          <w:tcPr>
            <w:tcW w:w="4219" w:type="dxa"/>
          </w:tcPr>
          <w:p w:rsidR="002D0CDD" w:rsidRPr="00347686" w:rsidRDefault="002D0CDD" w:rsidP="00F42840">
            <w:pPr>
              <w:rPr>
                <w:bCs/>
              </w:rPr>
            </w:pPr>
            <w:r w:rsidRPr="00347686">
              <w:rPr>
                <w:bCs/>
              </w:rPr>
              <w:t>Тунгусовское сельское поселение</w:t>
            </w:r>
          </w:p>
        </w:tc>
        <w:tc>
          <w:tcPr>
            <w:tcW w:w="1843" w:type="dxa"/>
            <w:vAlign w:val="bottom"/>
          </w:tcPr>
          <w:p w:rsidR="002D0CDD" w:rsidRPr="00347686" w:rsidRDefault="002D0CDD" w:rsidP="00F42840">
            <w:pPr>
              <w:jc w:val="center"/>
              <w:rPr>
                <w:bCs/>
              </w:rPr>
            </w:pPr>
            <w:r w:rsidRPr="00347686">
              <w:rPr>
                <w:bCs/>
              </w:rPr>
              <w:t>0,0</w:t>
            </w:r>
          </w:p>
        </w:tc>
        <w:tc>
          <w:tcPr>
            <w:tcW w:w="1702" w:type="dxa"/>
            <w:vAlign w:val="bottom"/>
          </w:tcPr>
          <w:p w:rsidR="002D0CDD" w:rsidRPr="00347686" w:rsidRDefault="002D0CDD" w:rsidP="00F42840">
            <w:pPr>
              <w:jc w:val="center"/>
              <w:rPr>
                <w:bCs/>
              </w:rPr>
            </w:pPr>
            <w:r w:rsidRPr="00347686">
              <w:rPr>
                <w:bCs/>
              </w:rPr>
              <w:t>0,0</w:t>
            </w:r>
          </w:p>
        </w:tc>
        <w:tc>
          <w:tcPr>
            <w:tcW w:w="1701" w:type="dxa"/>
            <w:vAlign w:val="bottom"/>
          </w:tcPr>
          <w:p w:rsidR="002D0CDD" w:rsidRPr="00347686" w:rsidRDefault="002D0CDD" w:rsidP="00F42840">
            <w:pPr>
              <w:jc w:val="center"/>
              <w:rPr>
                <w:bCs/>
              </w:rPr>
            </w:pPr>
            <w:r w:rsidRPr="00347686">
              <w:rPr>
                <w:bCs/>
              </w:rPr>
              <w:t>0,0</w:t>
            </w:r>
          </w:p>
        </w:tc>
      </w:tr>
      <w:tr w:rsidR="002D0CDD" w:rsidRPr="00347686" w:rsidTr="000D60E5">
        <w:tc>
          <w:tcPr>
            <w:tcW w:w="4219" w:type="dxa"/>
          </w:tcPr>
          <w:p w:rsidR="002D0CDD" w:rsidRPr="00347686" w:rsidRDefault="002D0CDD" w:rsidP="000D60E5">
            <w:pPr>
              <w:rPr>
                <w:b/>
                <w:bCs/>
              </w:rPr>
            </w:pPr>
            <w:r w:rsidRPr="00347686">
              <w:rPr>
                <w:b/>
                <w:bCs/>
              </w:rPr>
              <w:t>Итого по муниципальным образованиям</w:t>
            </w:r>
          </w:p>
        </w:tc>
        <w:tc>
          <w:tcPr>
            <w:tcW w:w="1843" w:type="dxa"/>
            <w:vAlign w:val="bottom"/>
          </w:tcPr>
          <w:p w:rsidR="002D0CDD" w:rsidRPr="00347686" w:rsidRDefault="002D0CDD" w:rsidP="000D60E5">
            <w:pPr>
              <w:jc w:val="center"/>
              <w:rPr>
                <w:b/>
                <w:bCs/>
              </w:rPr>
            </w:pPr>
            <w:r w:rsidRPr="00347686">
              <w:rPr>
                <w:b/>
                <w:bCs/>
              </w:rPr>
              <w:t>15 154,9</w:t>
            </w:r>
          </w:p>
        </w:tc>
        <w:tc>
          <w:tcPr>
            <w:tcW w:w="1702" w:type="dxa"/>
            <w:vAlign w:val="bottom"/>
          </w:tcPr>
          <w:p w:rsidR="002D0CDD" w:rsidRPr="00347686" w:rsidRDefault="002D0CDD" w:rsidP="000D60E5">
            <w:pPr>
              <w:jc w:val="center"/>
              <w:rPr>
                <w:b/>
                <w:bCs/>
              </w:rPr>
            </w:pPr>
            <w:r w:rsidRPr="00347686">
              <w:rPr>
                <w:b/>
                <w:bCs/>
              </w:rPr>
              <w:t>15 154,9</w:t>
            </w:r>
          </w:p>
        </w:tc>
        <w:tc>
          <w:tcPr>
            <w:tcW w:w="1701" w:type="dxa"/>
            <w:vAlign w:val="bottom"/>
          </w:tcPr>
          <w:p w:rsidR="002D0CDD" w:rsidRPr="00347686" w:rsidRDefault="002D0CDD" w:rsidP="000D60E5">
            <w:pPr>
              <w:jc w:val="center"/>
              <w:rPr>
                <w:b/>
                <w:bCs/>
              </w:rPr>
            </w:pPr>
            <w:r w:rsidRPr="00347686">
              <w:rPr>
                <w:b/>
                <w:bCs/>
              </w:rPr>
              <w:t>15 154,9</w:t>
            </w:r>
          </w:p>
        </w:tc>
      </w:tr>
    </w:tbl>
    <w:p w:rsidR="002D0CDD" w:rsidRPr="00347686" w:rsidRDefault="002D0CDD" w:rsidP="000D60E5">
      <w:pPr>
        <w:jc w:val="right"/>
        <w:rPr>
          <w:bCs/>
        </w:rPr>
      </w:pPr>
    </w:p>
    <w:p w:rsidR="002D0CDD" w:rsidRPr="00347686" w:rsidRDefault="002D0CDD" w:rsidP="000D60E5">
      <w:pPr>
        <w:jc w:val="right"/>
        <w:rPr>
          <w:bCs/>
        </w:rPr>
      </w:pPr>
    </w:p>
    <w:p w:rsidR="002D0CDD" w:rsidRPr="00347686" w:rsidRDefault="002D0CDD" w:rsidP="000D60E5">
      <w:pPr>
        <w:jc w:val="right"/>
        <w:rPr>
          <w:bCs/>
        </w:rPr>
      </w:pPr>
    </w:p>
    <w:p w:rsidR="002D0CDD" w:rsidRPr="00347686" w:rsidRDefault="002D0CDD" w:rsidP="000D60E5">
      <w:pPr>
        <w:jc w:val="right"/>
        <w:rPr>
          <w:bCs/>
        </w:rPr>
      </w:pPr>
    </w:p>
    <w:p w:rsidR="002D0CDD" w:rsidRPr="00347686" w:rsidRDefault="002D0CDD" w:rsidP="000D60E5">
      <w:pPr>
        <w:jc w:val="right"/>
        <w:rPr>
          <w:bCs/>
        </w:rPr>
      </w:pPr>
    </w:p>
    <w:bookmarkEnd w:id="155"/>
    <w:p w:rsidR="002D0CDD" w:rsidRDefault="002D0CDD" w:rsidP="000D60E5">
      <w:pPr>
        <w:jc w:val="right"/>
        <w:rPr>
          <w:bCs/>
          <w:sz w:val="26"/>
          <w:szCs w:val="26"/>
        </w:rPr>
      </w:pPr>
    </w:p>
    <w:p w:rsidR="002D0CDD" w:rsidRDefault="002D0CDD" w:rsidP="000D60E5">
      <w:pPr>
        <w:jc w:val="right"/>
        <w:rPr>
          <w:bCs/>
          <w:sz w:val="26"/>
          <w:szCs w:val="26"/>
        </w:rPr>
      </w:pPr>
    </w:p>
    <w:p w:rsidR="002D0CDD" w:rsidRDefault="002D0CDD" w:rsidP="000D60E5">
      <w:pPr>
        <w:jc w:val="right"/>
        <w:rPr>
          <w:bCs/>
          <w:sz w:val="26"/>
          <w:szCs w:val="26"/>
        </w:rPr>
      </w:pPr>
    </w:p>
    <w:p w:rsidR="002D0CDD" w:rsidRDefault="002D0CDD" w:rsidP="000D60E5">
      <w:pPr>
        <w:jc w:val="right"/>
        <w:rPr>
          <w:bCs/>
          <w:sz w:val="26"/>
          <w:szCs w:val="26"/>
        </w:rPr>
      </w:pPr>
    </w:p>
    <w:p w:rsidR="002D0CDD" w:rsidRPr="00347686" w:rsidRDefault="002D0CDD" w:rsidP="000D60E5">
      <w:pPr>
        <w:jc w:val="right"/>
        <w:rPr>
          <w:bCs/>
          <w:sz w:val="26"/>
          <w:szCs w:val="26"/>
        </w:rPr>
      </w:pPr>
      <w:r w:rsidRPr="00347686">
        <w:rPr>
          <w:bCs/>
          <w:sz w:val="26"/>
          <w:szCs w:val="26"/>
        </w:rPr>
        <w:t>Таблица 7</w:t>
      </w:r>
    </w:p>
    <w:p w:rsidR="002D0CDD" w:rsidRPr="00347686" w:rsidRDefault="002D0CDD" w:rsidP="000D60E5">
      <w:pPr>
        <w:jc w:val="center"/>
        <w:rPr>
          <w:sz w:val="26"/>
          <w:szCs w:val="26"/>
        </w:rPr>
      </w:pPr>
      <w:bookmarkStart w:id="156" w:name="_Hlk24898170"/>
      <w:r w:rsidRPr="00347686">
        <w:rPr>
          <w:sz w:val="26"/>
          <w:szCs w:val="26"/>
        </w:rPr>
        <w:t>Распределение субсидии местным бюджетам на обеспечение условий для развития физической культуры и массового спорта на 2021 год и на плановый период 2022 и 2023 годов</w:t>
      </w:r>
    </w:p>
    <w:bookmarkEnd w:id="156"/>
    <w:p w:rsidR="002D0CDD" w:rsidRPr="00347686" w:rsidRDefault="002D0CDD" w:rsidP="000D60E5">
      <w:pPr>
        <w:jc w:val="center"/>
        <w:rPr>
          <w:sz w:val="26"/>
          <w:szCs w:val="26"/>
        </w:rPr>
      </w:pPr>
    </w:p>
    <w:p w:rsidR="002D0CDD" w:rsidRPr="00347686" w:rsidRDefault="002D0CDD" w:rsidP="000D60E5">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0CDD" w:rsidRPr="00347686" w:rsidTr="000D60E5">
        <w:trPr>
          <w:trHeight w:val="271"/>
        </w:trPr>
        <w:tc>
          <w:tcPr>
            <w:tcW w:w="4219" w:type="dxa"/>
            <w:vMerge w:val="restart"/>
            <w:vAlign w:val="center"/>
          </w:tcPr>
          <w:p w:rsidR="002D0CDD" w:rsidRPr="00347686" w:rsidRDefault="002D0CDD" w:rsidP="000D60E5">
            <w:pPr>
              <w:jc w:val="center"/>
              <w:rPr>
                <w:b/>
                <w:bCs/>
              </w:rPr>
            </w:pPr>
            <w:r w:rsidRPr="00347686">
              <w:rPr>
                <w:b/>
                <w:bCs/>
              </w:rPr>
              <w:t>Наименование муниципальных образований</w:t>
            </w:r>
          </w:p>
        </w:tc>
        <w:tc>
          <w:tcPr>
            <w:tcW w:w="5246" w:type="dxa"/>
            <w:gridSpan w:val="3"/>
            <w:vAlign w:val="center"/>
          </w:tcPr>
          <w:p w:rsidR="002D0CDD" w:rsidRPr="00347686" w:rsidRDefault="002D0CDD" w:rsidP="000D60E5">
            <w:pPr>
              <w:jc w:val="center"/>
              <w:rPr>
                <w:b/>
                <w:bCs/>
              </w:rPr>
            </w:pPr>
            <w:r w:rsidRPr="00347686">
              <w:rPr>
                <w:b/>
                <w:bCs/>
              </w:rPr>
              <w:t>Сумма</w:t>
            </w:r>
          </w:p>
        </w:tc>
      </w:tr>
      <w:tr w:rsidR="002D0CDD" w:rsidRPr="00347686" w:rsidTr="000D60E5">
        <w:trPr>
          <w:trHeight w:val="276"/>
        </w:trPr>
        <w:tc>
          <w:tcPr>
            <w:tcW w:w="4219" w:type="dxa"/>
            <w:vMerge/>
          </w:tcPr>
          <w:p w:rsidR="002D0CDD" w:rsidRPr="00347686" w:rsidRDefault="002D0CDD" w:rsidP="000D60E5">
            <w:pPr>
              <w:jc w:val="center"/>
              <w:rPr>
                <w:bCs/>
              </w:rPr>
            </w:pPr>
          </w:p>
        </w:tc>
        <w:tc>
          <w:tcPr>
            <w:tcW w:w="1843" w:type="dxa"/>
            <w:vAlign w:val="center"/>
          </w:tcPr>
          <w:p w:rsidR="002D0CDD" w:rsidRPr="00347686" w:rsidRDefault="002D0CDD" w:rsidP="00F42840">
            <w:pPr>
              <w:jc w:val="center"/>
              <w:rPr>
                <w:b/>
                <w:bCs/>
              </w:rPr>
            </w:pPr>
            <w:r w:rsidRPr="00347686">
              <w:rPr>
                <w:b/>
                <w:bCs/>
              </w:rPr>
              <w:t>2021 год</w:t>
            </w:r>
          </w:p>
        </w:tc>
        <w:tc>
          <w:tcPr>
            <w:tcW w:w="1702" w:type="dxa"/>
            <w:vAlign w:val="center"/>
          </w:tcPr>
          <w:p w:rsidR="002D0CDD" w:rsidRPr="00347686" w:rsidRDefault="002D0CDD" w:rsidP="00F42840">
            <w:pPr>
              <w:jc w:val="center"/>
              <w:rPr>
                <w:b/>
                <w:bCs/>
              </w:rPr>
            </w:pPr>
            <w:r w:rsidRPr="00347686">
              <w:rPr>
                <w:b/>
                <w:bCs/>
              </w:rPr>
              <w:t>2022 год</w:t>
            </w:r>
          </w:p>
        </w:tc>
        <w:tc>
          <w:tcPr>
            <w:tcW w:w="1701" w:type="dxa"/>
            <w:vAlign w:val="center"/>
          </w:tcPr>
          <w:p w:rsidR="002D0CDD" w:rsidRPr="00347686" w:rsidRDefault="002D0CDD" w:rsidP="00F42840">
            <w:pPr>
              <w:jc w:val="center"/>
              <w:rPr>
                <w:b/>
                <w:bCs/>
              </w:rPr>
            </w:pPr>
            <w:r w:rsidRPr="00347686">
              <w:rPr>
                <w:b/>
                <w:bCs/>
              </w:rPr>
              <w:t>2023 год</w:t>
            </w:r>
          </w:p>
        </w:tc>
      </w:tr>
      <w:tr w:rsidR="002D0CDD" w:rsidRPr="00347686" w:rsidTr="000D60E5">
        <w:tc>
          <w:tcPr>
            <w:tcW w:w="4219" w:type="dxa"/>
          </w:tcPr>
          <w:p w:rsidR="002D0CDD" w:rsidRPr="00347686" w:rsidRDefault="002D0CDD" w:rsidP="000D60E5">
            <w:pPr>
              <w:rPr>
                <w:bCs/>
              </w:rPr>
            </w:pPr>
            <w:r w:rsidRPr="00347686">
              <w:rPr>
                <w:bCs/>
              </w:rPr>
              <w:t>Могочинское сельское поселение</w:t>
            </w:r>
          </w:p>
        </w:tc>
        <w:tc>
          <w:tcPr>
            <w:tcW w:w="1843" w:type="dxa"/>
            <w:vAlign w:val="bottom"/>
          </w:tcPr>
          <w:p w:rsidR="002D0CDD" w:rsidRPr="00347686" w:rsidRDefault="002D0CDD" w:rsidP="000D60E5">
            <w:pPr>
              <w:jc w:val="center"/>
              <w:rPr>
                <w:bCs/>
              </w:rPr>
            </w:pPr>
            <w:r w:rsidRPr="00347686">
              <w:rPr>
                <w:bCs/>
              </w:rPr>
              <w:t>493,9</w:t>
            </w:r>
          </w:p>
        </w:tc>
        <w:tc>
          <w:tcPr>
            <w:tcW w:w="1702" w:type="dxa"/>
            <w:vAlign w:val="bottom"/>
          </w:tcPr>
          <w:p w:rsidR="002D0CDD" w:rsidRPr="00347686" w:rsidRDefault="002D0CDD" w:rsidP="000D60E5">
            <w:pPr>
              <w:jc w:val="center"/>
              <w:rPr>
                <w:bCs/>
              </w:rPr>
            </w:pPr>
            <w:r w:rsidRPr="00347686">
              <w:rPr>
                <w:bCs/>
              </w:rPr>
              <w:t>493,9</w:t>
            </w:r>
          </w:p>
        </w:tc>
        <w:tc>
          <w:tcPr>
            <w:tcW w:w="1701" w:type="dxa"/>
            <w:vAlign w:val="bottom"/>
          </w:tcPr>
          <w:p w:rsidR="002D0CDD" w:rsidRPr="00347686" w:rsidRDefault="002D0CDD" w:rsidP="000D60E5">
            <w:pPr>
              <w:jc w:val="center"/>
              <w:rPr>
                <w:bCs/>
              </w:rPr>
            </w:pPr>
            <w:r w:rsidRPr="00347686">
              <w:rPr>
                <w:bCs/>
              </w:rPr>
              <w:t>493,9</w:t>
            </w:r>
          </w:p>
        </w:tc>
      </w:tr>
      <w:tr w:rsidR="002D0CDD" w:rsidRPr="00347686" w:rsidTr="000D60E5">
        <w:tc>
          <w:tcPr>
            <w:tcW w:w="4219" w:type="dxa"/>
          </w:tcPr>
          <w:p w:rsidR="002D0CDD" w:rsidRPr="00347686" w:rsidRDefault="002D0CDD" w:rsidP="000D60E5">
            <w:pPr>
              <w:rPr>
                <w:bCs/>
              </w:rPr>
            </w:pPr>
            <w:r w:rsidRPr="00347686">
              <w:rPr>
                <w:bCs/>
              </w:rPr>
              <w:t>Молчановское сельское поселение</w:t>
            </w:r>
          </w:p>
        </w:tc>
        <w:tc>
          <w:tcPr>
            <w:tcW w:w="1843" w:type="dxa"/>
            <w:vAlign w:val="bottom"/>
          </w:tcPr>
          <w:p w:rsidR="002D0CDD" w:rsidRPr="00347686" w:rsidRDefault="002D0CDD" w:rsidP="000D60E5">
            <w:pPr>
              <w:jc w:val="center"/>
              <w:rPr>
                <w:bCs/>
              </w:rPr>
            </w:pPr>
            <w:r w:rsidRPr="00347686">
              <w:rPr>
                <w:bCs/>
              </w:rPr>
              <w:t>928,0</w:t>
            </w:r>
          </w:p>
        </w:tc>
        <w:tc>
          <w:tcPr>
            <w:tcW w:w="1702" w:type="dxa"/>
            <w:vAlign w:val="bottom"/>
          </w:tcPr>
          <w:p w:rsidR="002D0CDD" w:rsidRPr="00347686" w:rsidRDefault="002D0CDD" w:rsidP="000D60E5">
            <w:pPr>
              <w:jc w:val="center"/>
              <w:rPr>
                <w:bCs/>
              </w:rPr>
            </w:pPr>
            <w:r w:rsidRPr="00347686">
              <w:rPr>
                <w:bCs/>
              </w:rPr>
              <w:t>928,0</w:t>
            </w:r>
          </w:p>
        </w:tc>
        <w:tc>
          <w:tcPr>
            <w:tcW w:w="1701" w:type="dxa"/>
            <w:vAlign w:val="bottom"/>
          </w:tcPr>
          <w:p w:rsidR="002D0CDD" w:rsidRPr="00347686" w:rsidRDefault="002D0CDD" w:rsidP="000D60E5">
            <w:pPr>
              <w:jc w:val="center"/>
              <w:rPr>
                <w:bCs/>
              </w:rPr>
            </w:pPr>
            <w:r w:rsidRPr="00347686">
              <w:rPr>
                <w:bCs/>
              </w:rPr>
              <w:t>928,0</w:t>
            </w:r>
          </w:p>
        </w:tc>
      </w:tr>
      <w:tr w:rsidR="002D0CDD" w:rsidRPr="00347686" w:rsidTr="000D60E5">
        <w:tc>
          <w:tcPr>
            <w:tcW w:w="4219" w:type="dxa"/>
          </w:tcPr>
          <w:p w:rsidR="002D0CDD" w:rsidRPr="00347686" w:rsidRDefault="002D0CDD" w:rsidP="000D60E5">
            <w:pPr>
              <w:rPr>
                <w:bCs/>
              </w:rPr>
            </w:pPr>
            <w:r w:rsidRPr="00347686">
              <w:rPr>
                <w:bCs/>
              </w:rPr>
              <w:t>Наргинское сельское поселение</w:t>
            </w:r>
          </w:p>
        </w:tc>
        <w:tc>
          <w:tcPr>
            <w:tcW w:w="1843" w:type="dxa"/>
            <w:vAlign w:val="bottom"/>
          </w:tcPr>
          <w:p w:rsidR="002D0CDD" w:rsidRPr="00347686" w:rsidRDefault="002D0CDD" w:rsidP="000D60E5">
            <w:pPr>
              <w:jc w:val="center"/>
              <w:rPr>
                <w:bCs/>
              </w:rPr>
            </w:pPr>
            <w:r w:rsidRPr="00347686">
              <w:rPr>
                <w:bCs/>
              </w:rPr>
              <w:t>254,2</w:t>
            </w:r>
          </w:p>
        </w:tc>
        <w:tc>
          <w:tcPr>
            <w:tcW w:w="1702" w:type="dxa"/>
            <w:vAlign w:val="bottom"/>
          </w:tcPr>
          <w:p w:rsidR="002D0CDD" w:rsidRPr="00347686" w:rsidRDefault="002D0CDD" w:rsidP="000D60E5">
            <w:pPr>
              <w:jc w:val="center"/>
              <w:rPr>
                <w:bCs/>
              </w:rPr>
            </w:pPr>
            <w:r w:rsidRPr="00347686">
              <w:rPr>
                <w:bCs/>
              </w:rPr>
              <w:t>254,2</w:t>
            </w:r>
          </w:p>
        </w:tc>
        <w:tc>
          <w:tcPr>
            <w:tcW w:w="1701" w:type="dxa"/>
            <w:vAlign w:val="bottom"/>
          </w:tcPr>
          <w:p w:rsidR="002D0CDD" w:rsidRPr="00347686" w:rsidRDefault="002D0CDD" w:rsidP="000D60E5">
            <w:pPr>
              <w:jc w:val="center"/>
              <w:rPr>
                <w:bCs/>
              </w:rPr>
            </w:pPr>
            <w:r w:rsidRPr="00347686">
              <w:rPr>
                <w:bCs/>
              </w:rPr>
              <w:t>254,2</w:t>
            </w:r>
          </w:p>
        </w:tc>
      </w:tr>
      <w:tr w:rsidR="002D0CDD" w:rsidRPr="00347686" w:rsidTr="000D60E5">
        <w:tc>
          <w:tcPr>
            <w:tcW w:w="4219" w:type="dxa"/>
          </w:tcPr>
          <w:p w:rsidR="002D0CDD" w:rsidRPr="00347686" w:rsidRDefault="002D0CDD" w:rsidP="000D60E5">
            <w:pPr>
              <w:rPr>
                <w:bCs/>
              </w:rPr>
            </w:pPr>
            <w:r w:rsidRPr="00347686">
              <w:rPr>
                <w:bCs/>
              </w:rPr>
              <w:t>Тунгусовское сельское поселение</w:t>
            </w:r>
          </w:p>
        </w:tc>
        <w:tc>
          <w:tcPr>
            <w:tcW w:w="1843" w:type="dxa"/>
            <w:vAlign w:val="bottom"/>
          </w:tcPr>
          <w:p w:rsidR="002D0CDD" w:rsidRPr="00347686" w:rsidRDefault="002D0CDD" w:rsidP="000D60E5">
            <w:pPr>
              <w:jc w:val="center"/>
              <w:rPr>
                <w:bCs/>
              </w:rPr>
            </w:pPr>
            <w:r w:rsidRPr="00347686">
              <w:rPr>
                <w:bCs/>
              </w:rPr>
              <w:t>168,6</w:t>
            </w:r>
          </w:p>
        </w:tc>
        <w:tc>
          <w:tcPr>
            <w:tcW w:w="1702" w:type="dxa"/>
            <w:vAlign w:val="bottom"/>
          </w:tcPr>
          <w:p w:rsidR="002D0CDD" w:rsidRPr="00347686" w:rsidRDefault="002D0CDD" w:rsidP="000D60E5">
            <w:pPr>
              <w:jc w:val="center"/>
              <w:rPr>
                <w:bCs/>
              </w:rPr>
            </w:pPr>
            <w:r w:rsidRPr="00347686">
              <w:rPr>
                <w:bCs/>
              </w:rPr>
              <w:t>168,6</w:t>
            </w:r>
          </w:p>
        </w:tc>
        <w:tc>
          <w:tcPr>
            <w:tcW w:w="1701" w:type="dxa"/>
            <w:vAlign w:val="bottom"/>
          </w:tcPr>
          <w:p w:rsidR="002D0CDD" w:rsidRPr="00347686" w:rsidRDefault="002D0CDD" w:rsidP="000D60E5">
            <w:pPr>
              <w:jc w:val="center"/>
              <w:rPr>
                <w:bCs/>
              </w:rPr>
            </w:pPr>
            <w:r w:rsidRPr="00347686">
              <w:rPr>
                <w:bCs/>
              </w:rPr>
              <w:t>168,6</w:t>
            </w:r>
          </w:p>
        </w:tc>
      </w:tr>
      <w:tr w:rsidR="002D0CDD" w:rsidRPr="00347686" w:rsidTr="000D60E5">
        <w:tc>
          <w:tcPr>
            <w:tcW w:w="4219" w:type="dxa"/>
          </w:tcPr>
          <w:p w:rsidR="002D0CDD" w:rsidRPr="00347686" w:rsidRDefault="002D0CDD" w:rsidP="000D60E5">
            <w:pPr>
              <w:rPr>
                <w:bCs/>
              </w:rPr>
            </w:pPr>
            <w:r w:rsidRPr="00347686">
              <w:rPr>
                <w:bCs/>
              </w:rPr>
              <w:t>Суйгинское сельское поселение</w:t>
            </w:r>
          </w:p>
        </w:tc>
        <w:tc>
          <w:tcPr>
            <w:tcW w:w="1843" w:type="dxa"/>
            <w:vAlign w:val="bottom"/>
          </w:tcPr>
          <w:p w:rsidR="002D0CDD" w:rsidRPr="00347686" w:rsidRDefault="002D0CDD" w:rsidP="000D60E5">
            <w:pPr>
              <w:jc w:val="center"/>
              <w:rPr>
                <w:bCs/>
              </w:rPr>
            </w:pPr>
            <w:r w:rsidRPr="00347686">
              <w:rPr>
                <w:bCs/>
              </w:rPr>
              <w:t>92,2</w:t>
            </w:r>
          </w:p>
        </w:tc>
        <w:tc>
          <w:tcPr>
            <w:tcW w:w="1702" w:type="dxa"/>
            <w:vAlign w:val="bottom"/>
          </w:tcPr>
          <w:p w:rsidR="002D0CDD" w:rsidRPr="00347686" w:rsidRDefault="002D0CDD" w:rsidP="000D60E5">
            <w:pPr>
              <w:jc w:val="center"/>
              <w:rPr>
                <w:bCs/>
              </w:rPr>
            </w:pPr>
            <w:r w:rsidRPr="00347686">
              <w:rPr>
                <w:bCs/>
              </w:rPr>
              <w:t>92,2</w:t>
            </w:r>
          </w:p>
        </w:tc>
        <w:tc>
          <w:tcPr>
            <w:tcW w:w="1701" w:type="dxa"/>
            <w:vAlign w:val="bottom"/>
          </w:tcPr>
          <w:p w:rsidR="002D0CDD" w:rsidRPr="00347686" w:rsidRDefault="002D0CDD" w:rsidP="000D60E5">
            <w:pPr>
              <w:jc w:val="center"/>
              <w:rPr>
                <w:bCs/>
              </w:rPr>
            </w:pPr>
            <w:r w:rsidRPr="00347686">
              <w:rPr>
                <w:bCs/>
              </w:rPr>
              <w:t>92,2</w:t>
            </w:r>
          </w:p>
        </w:tc>
      </w:tr>
      <w:tr w:rsidR="002D0CDD" w:rsidRPr="00347686" w:rsidTr="000D60E5">
        <w:tc>
          <w:tcPr>
            <w:tcW w:w="4219" w:type="dxa"/>
          </w:tcPr>
          <w:p w:rsidR="002D0CDD" w:rsidRPr="00347686" w:rsidRDefault="002D0CDD" w:rsidP="000D60E5">
            <w:pPr>
              <w:rPr>
                <w:b/>
                <w:bCs/>
              </w:rPr>
            </w:pPr>
            <w:r w:rsidRPr="00347686">
              <w:rPr>
                <w:b/>
                <w:bCs/>
              </w:rPr>
              <w:t>Итого по муниципальным образованиям</w:t>
            </w:r>
          </w:p>
        </w:tc>
        <w:tc>
          <w:tcPr>
            <w:tcW w:w="1843" w:type="dxa"/>
            <w:vAlign w:val="bottom"/>
          </w:tcPr>
          <w:p w:rsidR="002D0CDD" w:rsidRPr="00347686" w:rsidRDefault="002D0CDD" w:rsidP="000D60E5">
            <w:pPr>
              <w:jc w:val="center"/>
              <w:rPr>
                <w:b/>
                <w:bCs/>
              </w:rPr>
            </w:pPr>
            <w:r w:rsidRPr="00347686">
              <w:rPr>
                <w:b/>
                <w:bCs/>
              </w:rPr>
              <w:t>1 936,9</w:t>
            </w:r>
          </w:p>
        </w:tc>
        <w:tc>
          <w:tcPr>
            <w:tcW w:w="1702" w:type="dxa"/>
            <w:vAlign w:val="bottom"/>
          </w:tcPr>
          <w:p w:rsidR="002D0CDD" w:rsidRPr="00347686" w:rsidRDefault="002D0CDD" w:rsidP="000D60E5">
            <w:pPr>
              <w:jc w:val="center"/>
              <w:rPr>
                <w:b/>
                <w:bCs/>
              </w:rPr>
            </w:pPr>
            <w:r w:rsidRPr="00347686">
              <w:rPr>
                <w:b/>
                <w:bCs/>
              </w:rPr>
              <w:t>1 936,9</w:t>
            </w:r>
          </w:p>
        </w:tc>
        <w:tc>
          <w:tcPr>
            <w:tcW w:w="1701" w:type="dxa"/>
            <w:vAlign w:val="bottom"/>
          </w:tcPr>
          <w:p w:rsidR="002D0CDD" w:rsidRPr="00347686" w:rsidRDefault="002D0CDD" w:rsidP="000D60E5">
            <w:pPr>
              <w:jc w:val="center"/>
              <w:rPr>
                <w:b/>
                <w:bCs/>
              </w:rPr>
            </w:pPr>
            <w:r w:rsidRPr="00347686">
              <w:rPr>
                <w:b/>
                <w:bCs/>
              </w:rPr>
              <w:t>1 936,9</w:t>
            </w:r>
          </w:p>
        </w:tc>
      </w:tr>
    </w:tbl>
    <w:p w:rsidR="002D0CDD" w:rsidRPr="00347686" w:rsidRDefault="002D0CDD" w:rsidP="000D60E5">
      <w:pPr>
        <w:jc w:val="right"/>
        <w:rPr>
          <w:bCs/>
        </w:rPr>
      </w:pPr>
    </w:p>
    <w:p w:rsidR="002D0CDD" w:rsidRPr="00347686" w:rsidRDefault="002D0CDD" w:rsidP="000642C1">
      <w:pPr>
        <w:ind w:right="98"/>
        <w:rPr>
          <w:rFonts w:ascii="TimesNewRoman" w:hAnsi="TimesNewRoman"/>
          <w:color w:val="000000"/>
          <w:sz w:val="26"/>
          <w:szCs w:val="26"/>
        </w:rPr>
      </w:pPr>
    </w:p>
    <w:p w:rsidR="002D0CDD" w:rsidRPr="00347686" w:rsidRDefault="002D0CDD" w:rsidP="003839E6">
      <w:pPr>
        <w:jc w:val="right"/>
        <w:rPr>
          <w:bCs/>
          <w:sz w:val="26"/>
          <w:szCs w:val="26"/>
        </w:rPr>
      </w:pPr>
      <w:r w:rsidRPr="00347686">
        <w:rPr>
          <w:bCs/>
          <w:sz w:val="26"/>
          <w:szCs w:val="26"/>
        </w:rPr>
        <w:t>Таблица 8</w:t>
      </w:r>
    </w:p>
    <w:p w:rsidR="002D0CDD" w:rsidRPr="00347686" w:rsidRDefault="002D0CDD" w:rsidP="003839E6">
      <w:pPr>
        <w:jc w:val="center"/>
        <w:rPr>
          <w:sz w:val="26"/>
          <w:szCs w:val="26"/>
        </w:rPr>
      </w:pPr>
      <w:r w:rsidRPr="00347686">
        <w:rPr>
          <w:sz w:val="26"/>
          <w:szCs w:val="26"/>
        </w:rPr>
        <w:t>Распределение субсидии на реализацию программ формирования современной городской среды на 2021 год и на плановый период 2022 и 2023 годов</w:t>
      </w:r>
    </w:p>
    <w:p w:rsidR="002D0CDD" w:rsidRPr="00347686" w:rsidRDefault="002D0CDD" w:rsidP="003839E6">
      <w:pPr>
        <w:jc w:val="center"/>
        <w:rPr>
          <w:sz w:val="26"/>
          <w:szCs w:val="26"/>
        </w:rPr>
      </w:pPr>
    </w:p>
    <w:p w:rsidR="002D0CDD" w:rsidRPr="00347686" w:rsidRDefault="002D0CDD" w:rsidP="003839E6">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0CDD" w:rsidRPr="00347686" w:rsidTr="007F38A2">
        <w:trPr>
          <w:trHeight w:val="271"/>
        </w:trPr>
        <w:tc>
          <w:tcPr>
            <w:tcW w:w="4219" w:type="dxa"/>
            <w:vMerge w:val="restart"/>
            <w:vAlign w:val="center"/>
          </w:tcPr>
          <w:p w:rsidR="002D0CDD" w:rsidRPr="00347686" w:rsidRDefault="002D0CDD" w:rsidP="007F38A2">
            <w:pPr>
              <w:jc w:val="center"/>
              <w:rPr>
                <w:b/>
                <w:bCs/>
              </w:rPr>
            </w:pPr>
            <w:r w:rsidRPr="00347686">
              <w:rPr>
                <w:b/>
                <w:bCs/>
              </w:rPr>
              <w:t>Наименование муниципальных образований</w:t>
            </w:r>
          </w:p>
        </w:tc>
        <w:tc>
          <w:tcPr>
            <w:tcW w:w="5246" w:type="dxa"/>
            <w:gridSpan w:val="3"/>
            <w:vAlign w:val="center"/>
          </w:tcPr>
          <w:p w:rsidR="002D0CDD" w:rsidRPr="00347686" w:rsidRDefault="002D0CDD" w:rsidP="007F38A2">
            <w:pPr>
              <w:jc w:val="center"/>
              <w:rPr>
                <w:b/>
                <w:bCs/>
              </w:rPr>
            </w:pPr>
            <w:r w:rsidRPr="00347686">
              <w:rPr>
                <w:b/>
                <w:bCs/>
              </w:rPr>
              <w:t>Сумма</w:t>
            </w:r>
          </w:p>
        </w:tc>
      </w:tr>
      <w:tr w:rsidR="002D0CDD" w:rsidRPr="00347686" w:rsidTr="007F38A2">
        <w:trPr>
          <w:trHeight w:val="276"/>
        </w:trPr>
        <w:tc>
          <w:tcPr>
            <w:tcW w:w="4219" w:type="dxa"/>
            <w:vMerge/>
          </w:tcPr>
          <w:p w:rsidR="002D0CDD" w:rsidRPr="00347686" w:rsidRDefault="002D0CDD" w:rsidP="007F38A2">
            <w:pPr>
              <w:jc w:val="center"/>
              <w:rPr>
                <w:bCs/>
              </w:rPr>
            </w:pPr>
          </w:p>
        </w:tc>
        <w:tc>
          <w:tcPr>
            <w:tcW w:w="1843" w:type="dxa"/>
            <w:vAlign w:val="center"/>
          </w:tcPr>
          <w:p w:rsidR="002D0CDD" w:rsidRPr="00347686" w:rsidRDefault="002D0CDD" w:rsidP="007F38A2">
            <w:pPr>
              <w:jc w:val="center"/>
              <w:rPr>
                <w:b/>
                <w:bCs/>
              </w:rPr>
            </w:pPr>
            <w:r w:rsidRPr="00347686">
              <w:rPr>
                <w:b/>
                <w:bCs/>
              </w:rPr>
              <w:t>2021 год</w:t>
            </w:r>
          </w:p>
        </w:tc>
        <w:tc>
          <w:tcPr>
            <w:tcW w:w="1702" w:type="dxa"/>
            <w:vAlign w:val="center"/>
          </w:tcPr>
          <w:p w:rsidR="002D0CDD" w:rsidRPr="00347686" w:rsidRDefault="002D0CDD" w:rsidP="007F38A2">
            <w:pPr>
              <w:jc w:val="center"/>
              <w:rPr>
                <w:b/>
                <w:bCs/>
              </w:rPr>
            </w:pPr>
            <w:r w:rsidRPr="00347686">
              <w:rPr>
                <w:b/>
                <w:bCs/>
              </w:rPr>
              <w:t>2022 год</w:t>
            </w:r>
          </w:p>
        </w:tc>
        <w:tc>
          <w:tcPr>
            <w:tcW w:w="1701" w:type="dxa"/>
            <w:vAlign w:val="center"/>
          </w:tcPr>
          <w:p w:rsidR="002D0CDD" w:rsidRPr="00347686" w:rsidRDefault="002D0CDD" w:rsidP="007F38A2">
            <w:pPr>
              <w:jc w:val="center"/>
              <w:rPr>
                <w:b/>
                <w:bCs/>
              </w:rPr>
            </w:pPr>
            <w:r w:rsidRPr="00347686">
              <w:rPr>
                <w:b/>
                <w:bCs/>
              </w:rPr>
              <w:t>2023 год</w:t>
            </w:r>
          </w:p>
        </w:tc>
      </w:tr>
      <w:tr w:rsidR="002D0CDD" w:rsidRPr="00347686" w:rsidTr="007F38A2">
        <w:tc>
          <w:tcPr>
            <w:tcW w:w="4219" w:type="dxa"/>
          </w:tcPr>
          <w:p w:rsidR="002D0CDD" w:rsidRPr="00347686" w:rsidRDefault="002D0CDD" w:rsidP="007F38A2">
            <w:pPr>
              <w:rPr>
                <w:bCs/>
              </w:rPr>
            </w:pPr>
            <w:r w:rsidRPr="00347686">
              <w:rPr>
                <w:bCs/>
              </w:rPr>
              <w:t>Могочинское сельское поселение</w:t>
            </w:r>
          </w:p>
        </w:tc>
        <w:tc>
          <w:tcPr>
            <w:tcW w:w="1843" w:type="dxa"/>
            <w:vAlign w:val="bottom"/>
          </w:tcPr>
          <w:p w:rsidR="002D0CDD" w:rsidRPr="00347686" w:rsidRDefault="002D0CDD" w:rsidP="007F38A2">
            <w:pPr>
              <w:jc w:val="center"/>
              <w:rPr>
                <w:bCs/>
              </w:rPr>
            </w:pPr>
            <w:r w:rsidRPr="00347686">
              <w:rPr>
                <w:bCs/>
              </w:rPr>
              <w:t>228,9</w:t>
            </w:r>
          </w:p>
        </w:tc>
        <w:tc>
          <w:tcPr>
            <w:tcW w:w="1702" w:type="dxa"/>
            <w:vAlign w:val="bottom"/>
          </w:tcPr>
          <w:p w:rsidR="002D0CDD" w:rsidRPr="00347686" w:rsidRDefault="002D0CDD" w:rsidP="007F38A2">
            <w:pPr>
              <w:jc w:val="center"/>
              <w:rPr>
                <w:bCs/>
              </w:rPr>
            </w:pPr>
            <w:r w:rsidRPr="00347686">
              <w:rPr>
                <w:bCs/>
              </w:rPr>
              <w:t>0,0</w:t>
            </w:r>
          </w:p>
        </w:tc>
        <w:tc>
          <w:tcPr>
            <w:tcW w:w="1701" w:type="dxa"/>
            <w:vAlign w:val="bottom"/>
          </w:tcPr>
          <w:p w:rsidR="002D0CDD" w:rsidRPr="00347686" w:rsidRDefault="002D0CDD" w:rsidP="007F38A2">
            <w:pPr>
              <w:jc w:val="center"/>
              <w:rPr>
                <w:bCs/>
              </w:rPr>
            </w:pPr>
            <w:r w:rsidRPr="00347686">
              <w:rPr>
                <w:bCs/>
              </w:rPr>
              <w:t>0,0</w:t>
            </w:r>
          </w:p>
        </w:tc>
      </w:tr>
      <w:tr w:rsidR="002D0CDD" w:rsidRPr="00347686" w:rsidTr="007F38A2">
        <w:tc>
          <w:tcPr>
            <w:tcW w:w="4219" w:type="dxa"/>
          </w:tcPr>
          <w:p w:rsidR="002D0CDD" w:rsidRPr="00347686" w:rsidRDefault="002D0CDD" w:rsidP="007F38A2">
            <w:pPr>
              <w:rPr>
                <w:bCs/>
              </w:rPr>
            </w:pPr>
            <w:r w:rsidRPr="00347686">
              <w:rPr>
                <w:bCs/>
              </w:rPr>
              <w:t>Молчановское сельское поселение</w:t>
            </w:r>
          </w:p>
        </w:tc>
        <w:tc>
          <w:tcPr>
            <w:tcW w:w="1843" w:type="dxa"/>
            <w:vAlign w:val="bottom"/>
          </w:tcPr>
          <w:p w:rsidR="002D0CDD" w:rsidRPr="00347686" w:rsidRDefault="002D0CDD" w:rsidP="007F38A2">
            <w:pPr>
              <w:jc w:val="center"/>
              <w:rPr>
                <w:bCs/>
              </w:rPr>
            </w:pPr>
            <w:r w:rsidRPr="00347686">
              <w:rPr>
                <w:bCs/>
              </w:rPr>
              <w:t>0,0</w:t>
            </w:r>
          </w:p>
        </w:tc>
        <w:tc>
          <w:tcPr>
            <w:tcW w:w="1702" w:type="dxa"/>
            <w:vAlign w:val="bottom"/>
          </w:tcPr>
          <w:p w:rsidR="002D0CDD" w:rsidRPr="00347686" w:rsidRDefault="002D0CDD" w:rsidP="007F38A2">
            <w:pPr>
              <w:jc w:val="center"/>
              <w:rPr>
                <w:bCs/>
              </w:rPr>
            </w:pPr>
            <w:r w:rsidRPr="00347686">
              <w:rPr>
                <w:bCs/>
              </w:rPr>
              <w:t>0,0</w:t>
            </w:r>
          </w:p>
        </w:tc>
        <w:tc>
          <w:tcPr>
            <w:tcW w:w="1701" w:type="dxa"/>
            <w:vAlign w:val="bottom"/>
          </w:tcPr>
          <w:p w:rsidR="002D0CDD" w:rsidRPr="00347686" w:rsidRDefault="002D0CDD" w:rsidP="007F38A2">
            <w:pPr>
              <w:jc w:val="center"/>
              <w:rPr>
                <w:bCs/>
              </w:rPr>
            </w:pPr>
            <w:r w:rsidRPr="00347686">
              <w:rPr>
                <w:bCs/>
              </w:rPr>
              <w:t>0,0</w:t>
            </w:r>
          </w:p>
        </w:tc>
      </w:tr>
      <w:tr w:rsidR="002D0CDD" w:rsidRPr="00347686" w:rsidTr="007F38A2">
        <w:tc>
          <w:tcPr>
            <w:tcW w:w="4219" w:type="dxa"/>
          </w:tcPr>
          <w:p w:rsidR="002D0CDD" w:rsidRPr="00347686" w:rsidRDefault="002D0CDD" w:rsidP="003839E6">
            <w:pPr>
              <w:rPr>
                <w:bCs/>
              </w:rPr>
            </w:pPr>
            <w:r w:rsidRPr="00347686">
              <w:rPr>
                <w:bCs/>
              </w:rPr>
              <w:t>Наргинское сельское поселение</w:t>
            </w:r>
          </w:p>
        </w:tc>
        <w:tc>
          <w:tcPr>
            <w:tcW w:w="1843" w:type="dxa"/>
            <w:vAlign w:val="bottom"/>
          </w:tcPr>
          <w:p w:rsidR="002D0CDD" w:rsidRPr="00347686" w:rsidRDefault="002D0CDD" w:rsidP="003839E6">
            <w:pPr>
              <w:jc w:val="center"/>
              <w:rPr>
                <w:bCs/>
              </w:rPr>
            </w:pPr>
            <w:r w:rsidRPr="00347686">
              <w:rPr>
                <w:bCs/>
              </w:rPr>
              <w:t>0,0</w:t>
            </w:r>
          </w:p>
        </w:tc>
        <w:tc>
          <w:tcPr>
            <w:tcW w:w="1702" w:type="dxa"/>
            <w:vAlign w:val="bottom"/>
          </w:tcPr>
          <w:p w:rsidR="002D0CDD" w:rsidRPr="00347686" w:rsidRDefault="002D0CDD" w:rsidP="003839E6">
            <w:pPr>
              <w:jc w:val="center"/>
              <w:rPr>
                <w:bCs/>
              </w:rPr>
            </w:pPr>
            <w:r w:rsidRPr="00347686">
              <w:rPr>
                <w:bCs/>
              </w:rPr>
              <w:t>0,0</w:t>
            </w:r>
          </w:p>
        </w:tc>
        <w:tc>
          <w:tcPr>
            <w:tcW w:w="1701" w:type="dxa"/>
            <w:vAlign w:val="bottom"/>
          </w:tcPr>
          <w:p w:rsidR="002D0CDD" w:rsidRPr="00347686" w:rsidRDefault="002D0CDD" w:rsidP="003839E6">
            <w:pPr>
              <w:jc w:val="center"/>
              <w:rPr>
                <w:bCs/>
              </w:rPr>
            </w:pPr>
            <w:r w:rsidRPr="00347686">
              <w:rPr>
                <w:bCs/>
              </w:rPr>
              <w:t>0,0</w:t>
            </w:r>
          </w:p>
        </w:tc>
      </w:tr>
      <w:tr w:rsidR="002D0CDD" w:rsidRPr="00347686" w:rsidTr="007F38A2">
        <w:tc>
          <w:tcPr>
            <w:tcW w:w="4219" w:type="dxa"/>
          </w:tcPr>
          <w:p w:rsidR="002D0CDD" w:rsidRPr="00347686" w:rsidRDefault="002D0CDD" w:rsidP="003839E6">
            <w:pPr>
              <w:rPr>
                <w:bCs/>
              </w:rPr>
            </w:pPr>
            <w:r w:rsidRPr="00347686">
              <w:rPr>
                <w:bCs/>
              </w:rPr>
              <w:t>Тунгусовское сельское поселение</w:t>
            </w:r>
          </w:p>
        </w:tc>
        <w:tc>
          <w:tcPr>
            <w:tcW w:w="1843" w:type="dxa"/>
            <w:vAlign w:val="bottom"/>
          </w:tcPr>
          <w:p w:rsidR="002D0CDD" w:rsidRPr="00347686" w:rsidRDefault="002D0CDD" w:rsidP="003839E6">
            <w:pPr>
              <w:jc w:val="center"/>
              <w:rPr>
                <w:bCs/>
              </w:rPr>
            </w:pPr>
            <w:r w:rsidRPr="00347686">
              <w:rPr>
                <w:bCs/>
              </w:rPr>
              <w:t>0,0</w:t>
            </w:r>
          </w:p>
        </w:tc>
        <w:tc>
          <w:tcPr>
            <w:tcW w:w="1702" w:type="dxa"/>
            <w:vAlign w:val="bottom"/>
          </w:tcPr>
          <w:p w:rsidR="002D0CDD" w:rsidRPr="00347686" w:rsidRDefault="002D0CDD" w:rsidP="003839E6">
            <w:pPr>
              <w:jc w:val="center"/>
              <w:rPr>
                <w:bCs/>
              </w:rPr>
            </w:pPr>
            <w:r w:rsidRPr="00347686">
              <w:rPr>
                <w:bCs/>
              </w:rPr>
              <w:t>0,0</w:t>
            </w:r>
          </w:p>
        </w:tc>
        <w:tc>
          <w:tcPr>
            <w:tcW w:w="1701" w:type="dxa"/>
            <w:vAlign w:val="bottom"/>
          </w:tcPr>
          <w:p w:rsidR="002D0CDD" w:rsidRPr="00347686" w:rsidRDefault="002D0CDD" w:rsidP="003839E6">
            <w:pPr>
              <w:jc w:val="center"/>
              <w:rPr>
                <w:bCs/>
              </w:rPr>
            </w:pPr>
            <w:r w:rsidRPr="00347686">
              <w:rPr>
                <w:bCs/>
              </w:rPr>
              <w:t>0,0</w:t>
            </w:r>
          </w:p>
        </w:tc>
      </w:tr>
      <w:tr w:rsidR="002D0CDD" w:rsidRPr="00347686" w:rsidTr="007F38A2">
        <w:tc>
          <w:tcPr>
            <w:tcW w:w="4219" w:type="dxa"/>
          </w:tcPr>
          <w:p w:rsidR="002D0CDD" w:rsidRPr="00347686" w:rsidRDefault="002D0CDD" w:rsidP="003839E6">
            <w:pPr>
              <w:rPr>
                <w:bCs/>
              </w:rPr>
            </w:pPr>
            <w:r w:rsidRPr="00347686">
              <w:rPr>
                <w:bCs/>
              </w:rPr>
              <w:t>Суйгинское сельское поселение</w:t>
            </w:r>
          </w:p>
        </w:tc>
        <w:tc>
          <w:tcPr>
            <w:tcW w:w="1843" w:type="dxa"/>
            <w:vAlign w:val="bottom"/>
          </w:tcPr>
          <w:p w:rsidR="002D0CDD" w:rsidRPr="00347686" w:rsidRDefault="002D0CDD" w:rsidP="003839E6">
            <w:pPr>
              <w:jc w:val="center"/>
              <w:rPr>
                <w:bCs/>
              </w:rPr>
            </w:pPr>
            <w:r w:rsidRPr="00347686">
              <w:rPr>
                <w:bCs/>
              </w:rPr>
              <w:t>0,0</w:t>
            </w:r>
          </w:p>
        </w:tc>
        <w:tc>
          <w:tcPr>
            <w:tcW w:w="1702" w:type="dxa"/>
            <w:vAlign w:val="bottom"/>
          </w:tcPr>
          <w:p w:rsidR="002D0CDD" w:rsidRPr="00347686" w:rsidRDefault="002D0CDD" w:rsidP="003839E6">
            <w:pPr>
              <w:jc w:val="center"/>
              <w:rPr>
                <w:bCs/>
              </w:rPr>
            </w:pPr>
            <w:r w:rsidRPr="00347686">
              <w:rPr>
                <w:bCs/>
              </w:rPr>
              <w:t>0,0</w:t>
            </w:r>
          </w:p>
        </w:tc>
        <w:tc>
          <w:tcPr>
            <w:tcW w:w="1701" w:type="dxa"/>
            <w:vAlign w:val="bottom"/>
          </w:tcPr>
          <w:p w:rsidR="002D0CDD" w:rsidRPr="00347686" w:rsidRDefault="002D0CDD" w:rsidP="003839E6">
            <w:pPr>
              <w:jc w:val="center"/>
              <w:rPr>
                <w:bCs/>
              </w:rPr>
            </w:pPr>
            <w:r w:rsidRPr="00347686">
              <w:rPr>
                <w:bCs/>
              </w:rPr>
              <w:t>0,0</w:t>
            </w:r>
          </w:p>
        </w:tc>
      </w:tr>
      <w:tr w:rsidR="002D0CDD" w:rsidRPr="00347686" w:rsidTr="007F38A2">
        <w:tc>
          <w:tcPr>
            <w:tcW w:w="4219" w:type="dxa"/>
          </w:tcPr>
          <w:p w:rsidR="002D0CDD" w:rsidRPr="00347686" w:rsidRDefault="002D0CDD" w:rsidP="007F38A2">
            <w:pPr>
              <w:rPr>
                <w:b/>
                <w:bCs/>
              </w:rPr>
            </w:pPr>
            <w:r w:rsidRPr="00347686">
              <w:rPr>
                <w:b/>
                <w:bCs/>
              </w:rPr>
              <w:t>Итого по муниципальным образованиям</w:t>
            </w:r>
          </w:p>
        </w:tc>
        <w:tc>
          <w:tcPr>
            <w:tcW w:w="1843" w:type="dxa"/>
            <w:vAlign w:val="bottom"/>
          </w:tcPr>
          <w:p w:rsidR="002D0CDD" w:rsidRPr="00347686" w:rsidRDefault="002D0CDD" w:rsidP="007F38A2">
            <w:pPr>
              <w:jc w:val="center"/>
              <w:rPr>
                <w:b/>
                <w:bCs/>
              </w:rPr>
            </w:pPr>
            <w:r w:rsidRPr="00347686">
              <w:rPr>
                <w:b/>
                <w:bCs/>
              </w:rPr>
              <w:t>228,9</w:t>
            </w:r>
          </w:p>
        </w:tc>
        <w:tc>
          <w:tcPr>
            <w:tcW w:w="1702" w:type="dxa"/>
            <w:vAlign w:val="bottom"/>
          </w:tcPr>
          <w:p w:rsidR="002D0CDD" w:rsidRPr="00347686" w:rsidRDefault="002D0CDD" w:rsidP="007F38A2">
            <w:pPr>
              <w:jc w:val="center"/>
              <w:rPr>
                <w:b/>
                <w:bCs/>
              </w:rPr>
            </w:pPr>
            <w:r w:rsidRPr="00347686">
              <w:rPr>
                <w:b/>
                <w:bCs/>
              </w:rPr>
              <w:t>0,0</w:t>
            </w:r>
          </w:p>
        </w:tc>
        <w:tc>
          <w:tcPr>
            <w:tcW w:w="1701" w:type="dxa"/>
            <w:vAlign w:val="bottom"/>
          </w:tcPr>
          <w:p w:rsidR="002D0CDD" w:rsidRPr="00347686" w:rsidRDefault="002D0CDD" w:rsidP="007F38A2">
            <w:pPr>
              <w:jc w:val="center"/>
              <w:rPr>
                <w:b/>
                <w:bCs/>
              </w:rPr>
            </w:pPr>
            <w:r w:rsidRPr="00347686">
              <w:rPr>
                <w:b/>
                <w:bCs/>
              </w:rPr>
              <w:t>0,0</w:t>
            </w:r>
          </w:p>
        </w:tc>
      </w:tr>
    </w:tbl>
    <w:p w:rsidR="002D0CDD" w:rsidRPr="00347686" w:rsidRDefault="002D0CDD" w:rsidP="000642C1">
      <w:pPr>
        <w:ind w:right="98"/>
        <w:rPr>
          <w:rFonts w:ascii="TimesNewRoman" w:hAnsi="TimesNewRoman"/>
          <w:color w:val="000000"/>
          <w:sz w:val="26"/>
          <w:szCs w:val="26"/>
        </w:rPr>
      </w:pPr>
    </w:p>
    <w:p w:rsidR="002D0CDD" w:rsidRPr="00347686" w:rsidRDefault="002D0CDD" w:rsidP="000642C1">
      <w:pPr>
        <w:ind w:right="98"/>
        <w:rPr>
          <w:rFonts w:ascii="TimesNewRoman" w:hAnsi="TimesNewRoman"/>
          <w:color w:val="000000"/>
          <w:sz w:val="26"/>
          <w:szCs w:val="26"/>
        </w:rPr>
      </w:pPr>
    </w:p>
    <w:p w:rsidR="002D0CDD" w:rsidRPr="00347686" w:rsidRDefault="002D0CDD" w:rsidP="000642C1">
      <w:pPr>
        <w:ind w:right="98"/>
        <w:rPr>
          <w:rFonts w:ascii="TimesNewRoman" w:hAnsi="TimesNewRoman"/>
          <w:color w:val="000000"/>
          <w:sz w:val="26"/>
          <w:szCs w:val="26"/>
        </w:rPr>
      </w:pPr>
    </w:p>
    <w:p w:rsidR="002D0CDD" w:rsidRPr="00347686" w:rsidRDefault="002D0CDD" w:rsidP="009C5E66">
      <w:pPr>
        <w:ind w:right="98"/>
        <w:rPr>
          <w:rFonts w:ascii="TimesNewRoman" w:hAnsi="TimesNewRoman"/>
          <w:color w:val="000000"/>
          <w:sz w:val="26"/>
          <w:szCs w:val="26"/>
        </w:rPr>
      </w:pPr>
      <w:r w:rsidRPr="00347686">
        <w:rPr>
          <w:rFonts w:ascii="TimesNewRoman" w:hAnsi="TimesNewRoman"/>
          <w:color w:val="000000"/>
          <w:sz w:val="26"/>
          <w:szCs w:val="26"/>
        </w:rPr>
        <w:t>Председатель ДумыМолчановского района</w:t>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t>С.В. Меньшова</w:t>
      </w:r>
    </w:p>
    <w:p w:rsidR="002D0CDD" w:rsidRPr="00347686" w:rsidRDefault="002D0CDD" w:rsidP="00623B33">
      <w:pPr>
        <w:ind w:right="98"/>
        <w:rPr>
          <w:rFonts w:ascii="TimesNewRoman" w:hAnsi="TimesNewRoman"/>
          <w:color w:val="000000"/>
          <w:sz w:val="26"/>
          <w:szCs w:val="26"/>
        </w:rPr>
      </w:pPr>
    </w:p>
    <w:p w:rsidR="002D0CDD" w:rsidRPr="00347686" w:rsidRDefault="002D0CDD" w:rsidP="00623B33">
      <w:pPr>
        <w:ind w:right="98"/>
        <w:rPr>
          <w:rFonts w:ascii="TimesNewRoman" w:hAnsi="TimesNewRoman"/>
          <w:color w:val="000000"/>
          <w:sz w:val="26"/>
          <w:szCs w:val="26"/>
        </w:rPr>
      </w:pPr>
    </w:p>
    <w:p w:rsidR="002D0CDD" w:rsidRPr="00347686" w:rsidRDefault="002D0CDD" w:rsidP="00623B33">
      <w:pPr>
        <w:ind w:right="98"/>
        <w:rPr>
          <w:rFonts w:ascii="TimesNewRoman" w:hAnsi="TimesNewRoman"/>
          <w:color w:val="000000"/>
          <w:sz w:val="26"/>
          <w:szCs w:val="26"/>
        </w:rPr>
      </w:pPr>
    </w:p>
    <w:p w:rsidR="002D0CDD" w:rsidRPr="00B431DF" w:rsidRDefault="002D0CDD" w:rsidP="009038EC">
      <w:pPr>
        <w:ind w:right="98"/>
        <w:rPr>
          <w:rFonts w:ascii="TimesNewRoman" w:hAnsi="TimesNewRoman"/>
          <w:color w:val="000000"/>
          <w:sz w:val="26"/>
          <w:szCs w:val="26"/>
        </w:rPr>
      </w:pPr>
      <w:r w:rsidRPr="00347686">
        <w:rPr>
          <w:rFonts w:ascii="TimesNewRoman" w:hAnsi="TimesNewRoman"/>
          <w:color w:val="000000"/>
          <w:sz w:val="26"/>
          <w:szCs w:val="26"/>
        </w:rPr>
        <w:t>Глава Молчановского района</w:t>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t>Ю.Ю. Сальков</w:t>
      </w:r>
    </w:p>
    <w:sectPr w:rsidR="002D0CDD" w:rsidRPr="00B431DF" w:rsidSect="008F0A1C">
      <w:headerReference w:type="default" r:id="rId18"/>
      <w:headerReference w:type="first" r:id="rId19"/>
      <w:pgSz w:w="11906" w:h="16838"/>
      <w:pgMar w:top="567" w:right="851" w:bottom="1134" w:left="1701" w:header="709" w:footer="709" w:gutter="0"/>
      <w:pgNumType w:start="2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CDD" w:rsidRDefault="002D0CDD">
      <w:r>
        <w:separator/>
      </w:r>
    </w:p>
  </w:endnote>
  <w:endnote w:type="continuationSeparator" w:id="1">
    <w:p w:rsidR="002D0CDD" w:rsidRDefault="002D0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CDD" w:rsidRDefault="002D0CDD">
      <w:r>
        <w:separator/>
      </w:r>
    </w:p>
  </w:footnote>
  <w:footnote w:type="continuationSeparator" w:id="1">
    <w:p w:rsidR="002D0CDD" w:rsidRDefault="002D0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pPr>
      <w:pStyle w:val="Header"/>
      <w:jc w:val="center"/>
    </w:pPr>
    <w:fldSimple w:instr="PAGE   \* MERGEFORMAT">
      <w:r>
        <w:rPr>
          <w:noProof/>
        </w:rPr>
        <w:t>3</w:t>
      </w:r>
    </w:fldSimple>
  </w:p>
  <w:p w:rsidR="002D0CDD" w:rsidRDefault="002D0CD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pPr>
      <w:pStyle w:val="Header"/>
      <w:jc w:val="center"/>
    </w:pPr>
    <w:fldSimple w:instr="PAGE   \* MERGEFORMAT">
      <w:r>
        <w:rPr>
          <w:noProof/>
        </w:rPr>
        <w:t>217</w:t>
      </w:r>
    </w:fldSimple>
  </w:p>
  <w:p w:rsidR="002D0CDD" w:rsidRDefault="002D0CD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pPr>
      <w:pStyle w:val="Header"/>
      <w:jc w:val="center"/>
    </w:pPr>
    <w:fldSimple w:instr="PAGE   \* MERGEFORMAT">
      <w:r>
        <w:rPr>
          <w:noProof/>
        </w:rPr>
        <w:t>213</w:t>
      </w:r>
    </w:fldSimple>
  </w:p>
  <w:p w:rsidR="002D0CDD" w:rsidRDefault="002D0C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rsidP="00C356D1">
    <w:pPr>
      <w:pStyle w:val="Header"/>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pPr>
      <w:pStyle w:val="Header"/>
      <w:jc w:val="center"/>
    </w:pPr>
    <w:fldSimple w:instr="PAGE   \* MERGEFORMAT">
      <w:r>
        <w:rPr>
          <w:noProof/>
        </w:rPr>
        <w:t>7</w:t>
      </w:r>
    </w:fldSimple>
  </w:p>
  <w:p w:rsidR="002D0CDD" w:rsidRDefault="002D0CDD"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pPr>
      <w:pStyle w:val="Header"/>
      <w:jc w:val="center"/>
    </w:pPr>
    <w:fldSimple w:instr="PAGE   \* MERGEFORMAT">
      <w:r>
        <w:rPr>
          <w:noProof/>
        </w:rPr>
        <w:t>20</w:t>
      </w:r>
    </w:fldSimple>
  </w:p>
  <w:p w:rsidR="002D0CDD" w:rsidRDefault="002D0CDD"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pPr>
      <w:pStyle w:val="Header"/>
      <w:jc w:val="center"/>
    </w:pPr>
    <w:fldSimple w:instr="PAGE   \* MERGEFORMAT">
      <w:r>
        <w:rPr>
          <w:noProof/>
        </w:rPr>
        <w:t>164</w:t>
      </w:r>
    </w:fldSimple>
  </w:p>
  <w:p w:rsidR="002D0CDD" w:rsidRPr="00DF266A" w:rsidRDefault="002D0CDD" w:rsidP="00DF266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pPr>
      <w:pStyle w:val="Header"/>
      <w:jc w:val="center"/>
    </w:pPr>
    <w:r>
      <w:t>210</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pPr>
      <w:pStyle w:val="Header"/>
      <w:jc w:val="center"/>
    </w:pPr>
    <w:r>
      <w:t>209</w:t>
    </w:r>
  </w:p>
  <w:p w:rsidR="002D0CDD" w:rsidRDefault="002D0CDD" w:rsidP="00600282">
    <w:pPr>
      <w:pStyle w:val="Header"/>
      <w:tabs>
        <w:tab w:val="left" w:pos="4455"/>
      </w:tabs>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pPr>
      <w:pStyle w:val="Header"/>
      <w:jc w:val="center"/>
    </w:pPr>
    <w:fldSimple w:instr="PAGE   \* MERGEFORMAT">
      <w:r>
        <w:rPr>
          <w:noProof/>
        </w:rPr>
        <w:t>212</w:t>
      </w:r>
    </w:fldSimple>
  </w:p>
  <w:p w:rsidR="002D0CDD" w:rsidRDefault="002D0CD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DD" w:rsidRDefault="002D0CDD">
    <w:pPr>
      <w:pStyle w:val="Header"/>
      <w:jc w:val="center"/>
    </w:pPr>
    <w:fldSimple w:instr="PAGE   \* MERGEFORMAT">
      <w:r>
        <w:rPr>
          <w:noProof/>
        </w:rPr>
        <w:t>211</w:t>
      </w:r>
    </w:fldSimple>
  </w:p>
  <w:p w:rsidR="002D0CDD" w:rsidRDefault="002D0C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310F"/>
    <w:rsid w:val="00003704"/>
    <w:rsid w:val="000039B7"/>
    <w:rsid w:val="00003DA1"/>
    <w:rsid w:val="000049BA"/>
    <w:rsid w:val="000140A2"/>
    <w:rsid w:val="00020C8B"/>
    <w:rsid w:val="00023A1E"/>
    <w:rsid w:val="00023EA0"/>
    <w:rsid w:val="000266E4"/>
    <w:rsid w:val="00027531"/>
    <w:rsid w:val="00027798"/>
    <w:rsid w:val="0003034A"/>
    <w:rsid w:val="00033409"/>
    <w:rsid w:val="0003493C"/>
    <w:rsid w:val="0003579C"/>
    <w:rsid w:val="00040FEB"/>
    <w:rsid w:val="000424A2"/>
    <w:rsid w:val="00044D1A"/>
    <w:rsid w:val="00045477"/>
    <w:rsid w:val="000460E0"/>
    <w:rsid w:val="000462A8"/>
    <w:rsid w:val="00046851"/>
    <w:rsid w:val="0004699B"/>
    <w:rsid w:val="0005283A"/>
    <w:rsid w:val="00052DF1"/>
    <w:rsid w:val="00056255"/>
    <w:rsid w:val="00061E30"/>
    <w:rsid w:val="00062209"/>
    <w:rsid w:val="000624AF"/>
    <w:rsid w:val="000625FC"/>
    <w:rsid w:val="00062A6B"/>
    <w:rsid w:val="000630B2"/>
    <w:rsid w:val="000639E3"/>
    <w:rsid w:val="000642C1"/>
    <w:rsid w:val="00064470"/>
    <w:rsid w:val="00064DD6"/>
    <w:rsid w:val="0006568F"/>
    <w:rsid w:val="00066138"/>
    <w:rsid w:val="00066F87"/>
    <w:rsid w:val="00070186"/>
    <w:rsid w:val="00071E93"/>
    <w:rsid w:val="00073028"/>
    <w:rsid w:val="00074061"/>
    <w:rsid w:val="00075E18"/>
    <w:rsid w:val="00077AB2"/>
    <w:rsid w:val="00083E94"/>
    <w:rsid w:val="0008434D"/>
    <w:rsid w:val="00084F42"/>
    <w:rsid w:val="000864EB"/>
    <w:rsid w:val="00086D95"/>
    <w:rsid w:val="000870B0"/>
    <w:rsid w:val="00090156"/>
    <w:rsid w:val="00090F8B"/>
    <w:rsid w:val="00091801"/>
    <w:rsid w:val="00093241"/>
    <w:rsid w:val="00096ADE"/>
    <w:rsid w:val="000A00A5"/>
    <w:rsid w:val="000A01A9"/>
    <w:rsid w:val="000A1F47"/>
    <w:rsid w:val="000A3C24"/>
    <w:rsid w:val="000A3E04"/>
    <w:rsid w:val="000A4DF2"/>
    <w:rsid w:val="000A4EFC"/>
    <w:rsid w:val="000B0AEB"/>
    <w:rsid w:val="000B268D"/>
    <w:rsid w:val="000B316A"/>
    <w:rsid w:val="000B515C"/>
    <w:rsid w:val="000B6BFF"/>
    <w:rsid w:val="000C108E"/>
    <w:rsid w:val="000C137B"/>
    <w:rsid w:val="000C2D8D"/>
    <w:rsid w:val="000C3D5A"/>
    <w:rsid w:val="000C4B3A"/>
    <w:rsid w:val="000C51E6"/>
    <w:rsid w:val="000C55F6"/>
    <w:rsid w:val="000C68A6"/>
    <w:rsid w:val="000C6CBC"/>
    <w:rsid w:val="000D45C1"/>
    <w:rsid w:val="000D527D"/>
    <w:rsid w:val="000D54E7"/>
    <w:rsid w:val="000D60E5"/>
    <w:rsid w:val="000D66D5"/>
    <w:rsid w:val="000D7DFB"/>
    <w:rsid w:val="000E3C05"/>
    <w:rsid w:val="000F016F"/>
    <w:rsid w:val="000F05DD"/>
    <w:rsid w:val="000F07CC"/>
    <w:rsid w:val="000F0FCF"/>
    <w:rsid w:val="000F3B6B"/>
    <w:rsid w:val="000F6C9D"/>
    <w:rsid w:val="00100312"/>
    <w:rsid w:val="00101F8E"/>
    <w:rsid w:val="00102A88"/>
    <w:rsid w:val="00102DFB"/>
    <w:rsid w:val="00103306"/>
    <w:rsid w:val="0010333D"/>
    <w:rsid w:val="00107493"/>
    <w:rsid w:val="001074D9"/>
    <w:rsid w:val="001075EA"/>
    <w:rsid w:val="001106A3"/>
    <w:rsid w:val="00111D68"/>
    <w:rsid w:val="001131D7"/>
    <w:rsid w:val="00113797"/>
    <w:rsid w:val="00114ABB"/>
    <w:rsid w:val="00115E6B"/>
    <w:rsid w:val="00116017"/>
    <w:rsid w:val="00116A33"/>
    <w:rsid w:val="001177EB"/>
    <w:rsid w:val="00117A5E"/>
    <w:rsid w:val="00121FF6"/>
    <w:rsid w:val="00122A5D"/>
    <w:rsid w:val="00124E5B"/>
    <w:rsid w:val="00125AF6"/>
    <w:rsid w:val="00125BDE"/>
    <w:rsid w:val="001265ED"/>
    <w:rsid w:val="00126F04"/>
    <w:rsid w:val="0012716D"/>
    <w:rsid w:val="001279AA"/>
    <w:rsid w:val="00127A82"/>
    <w:rsid w:val="00130A09"/>
    <w:rsid w:val="00131FCB"/>
    <w:rsid w:val="001325B4"/>
    <w:rsid w:val="00132B5D"/>
    <w:rsid w:val="0013300E"/>
    <w:rsid w:val="00135751"/>
    <w:rsid w:val="001402C3"/>
    <w:rsid w:val="0014273C"/>
    <w:rsid w:val="001456F6"/>
    <w:rsid w:val="001462A8"/>
    <w:rsid w:val="0014663E"/>
    <w:rsid w:val="00147BA5"/>
    <w:rsid w:val="00147E5D"/>
    <w:rsid w:val="001509FC"/>
    <w:rsid w:val="00150BF6"/>
    <w:rsid w:val="00150FFA"/>
    <w:rsid w:val="00151A9C"/>
    <w:rsid w:val="00151D09"/>
    <w:rsid w:val="00152A45"/>
    <w:rsid w:val="00152EF3"/>
    <w:rsid w:val="00152F42"/>
    <w:rsid w:val="00153B81"/>
    <w:rsid w:val="0015488E"/>
    <w:rsid w:val="00155B8B"/>
    <w:rsid w:val="00156308"/>
    <w:rsid w:val="00163474"/>
    <w:rsid w:val="001733DF"/>
    <w:rsid w:val="00174CAD"/>
    <w:rsid w:val="00176C89"/>
    <w:rsid w:val="00176DF1"/>
    <w:rsid w:val="0018131C"/>
    <w:rsid w:val="00182A8F"/>
    <w:rsid w:val="00184635"/>
    <w:rsid w:val="001849B9"/>
    <w:rsid w:val="00186519"/>
    <w:rsid w:val="00187E0E"/>
    <w:rsid w:val="001947C3"/>
    <w:rsid w:val="00195308"/>
    <w:rsid w:val="001970D7"/>
    <w:rsid w:val="00197D85"/>
    <w:rsid w:val="001A0345"/>
    <w:rsid w:val="001A199E"/>
    <w:rsid w:val="001A1F57"/>
    <w:rsid w:val="001A23BB"/>
    <w:rsid w:val="001A3F29"/>
    <w:rsid w:val="001A487F"/>
    <w:rsid w:val="001A4947"/>
    <w:rsid w:val="001A6959"/>
    <w:rsid w:val="001B0821"/>
    <w:rsid w:val="001B2E84"/>
    <w:rsid w:val="001B5C49"/>
    <w:rsid w:val="001C3C83"/>
    <w:rsid w:val="001C4C2E"/>
    <w:rsid w:val="001C50E5"/>
    <w:rsid w:val="001C68FD"/>
    <w:rsid w:val="001C737F"/>
    <w:rsid w:val="001C75BD"/>
    <w:rsid w:val="001C7E87"/>
    <w:rsid w:val="001D3E37"/>
    <w:rsid w:val="001D68DA"/>
    <w:rsid w:val="001E0B4C"/>
    <w:rsid w:val="001E1A15"/>
    <w:rsid w:val="001E3949"/>
    <w:rsid w:val="001E4511"/>
    <w:rsid w:val="001E4FDE"/>
    <w:rsid w:val="001F0B53"/>
    <w:rsid w:val="001F3053"/>
    <w:rsid w:val="001F4E1C"/>
    <w:rsid w:val="001F53D6"/>
    <w:rsid w:val="00200F58"/>
    <w:rsid w:val="00202AF3"/>
    <w:rsid w:val="00203323"/>
    <w:rsid w:val="002047FA"/>
    <w:rsid w:val="00204B72"/>
    <w:rsid w:val="00204E5E"/>
    <w:rsid w:val="00206F5E"/>
    <w:rsid w:val="002078D9"/>
    <w:rsid w:val="00210DF8"/>
    <w:rsid w:val="00211749"/>
    <w:rsid w:val="00212A81"/>
    <w:rsid w:val="00215C14"/>
    <w:rsid w:val="002227B0"/>
    <w:rsid w:val="00224383"/>
    <w:rsid w:val="002271C8"/>
    <w:rsid w:val="00233313"/>
    <w:rsid w:val="002350B5"/>
    <w:rsid w:val="00236E2C"/>
    <w:rsid w:val="002401E8"/>
    <w:rsid w:val="00240281"/>
    <w:rsid w:val="00240534"/>
    <w:rsid w:val="00240DC2"/>
    <w:rsid w:val="00241561"/>
    <w:rsid w:val="002416B1"/>
    <w:rsid w:val="00241D59"/>
    <w:rsid w:val="0024206F"/>
    <w:rsid w:val="0024315E"/>
    <w:rsid w:val="0024349C"/>
    <w:rsid w:val="002435B1"/>
    <w:rsid w:val="00243C10"/>
    <w:rsid w:val="00244177"/>
    <w:rsid w:val="00245D97"/>
    <w:rsid w:val="00246245"/>
    <w:rsid w:val="002462D9"/>
    <w:rsid w:val="00246E4D"/>
    <w:rsid w:val="00247D32"/>
    <w:rsid w:val="00251648"/>
    <w:rsid w:val="0025225D"/>
    <w:rsid w:val="00252E70"/>
    <w:rsid w:val="00252F66"/>
    <w:rsid w:val="00252FFA"/>
    <w:rsid w:val="00257262"/>
    <w:rsid w:val="00260A79"/>
    <w:rsid w:val="0026138B"/>
    <w:rsid w:val="00263EC0"/>
    <w:rsid w:val="002723D4"/>
    <w:rsid w:val="00272553"/>
    <w:rsid w:val="00274538"/>
    <w:rsid w:val="00275672"/>
    <w:rsid w:val="00275C1D"/>
    <w:rsid w:val="0027640F"/>
    <w:rsid w:val="0028001E"/>
    <w:rsid w:val="00282DA3"/>
    <w:rsid w:val="00284DEB"/>
    <w:rsid w:val="002869D6"/>
    <w:rsid w:val="00291D95"/>
    <w:rsid w:val="00292BCA"/>
    <w:rsid w:val="00295AAB"/>
    <w:rsid w:val="00296088"/>
    <w:rsid w:val="002A2336"/>
    <w:rsid w:val="002A2606"/>
    <w:rsid w:val="002A40E6"/>
    <w:rsid w:val="002A6AD6"/>
    <w:rsid w:val="002A6F45"/>
    <w:rsid w:val="002B20C2"/>
    <w:rsid w:val="002B278E"/>
    <w:rsid w:val="002B6192"/>
    <w:rsid w:val="002B7BFB"/>
    <w:rsid w:val="002C1B7F"/>
    <w:rsid w:val="002C2057"/>
    <w:rsid w:val="002C4637"/>
    <w:rsid w:val="002C6563"/>
    <w:rsid w:val="002C693E"/>
    <w:rsid w:val="002C70BF"/>
    <w:rsid w:val="002D0574"/>
    <w:rsid w:val="002D0CDD"/>
    <w:rsid w:val="002D39C9"/>
    <w:rsid w:val="002D4CCE"/>
    <w:rsid w:val="002D6481"/>
    <w:rsid w:val="002D7A41"/>
    <w:rsid w:val="002E1671"/>
    <w:rsid w:val="002E33BE"/>
    <w:rsid w:val="002E3D84"/>
    <w:rsid w:val="002E5C6B"/>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490"/>
    <w:rsid w:val="00340537"/>
    <w:rsid w:val="0034175A"/>
    <w:rsid w:val="00343BBC"/>
    <w:rsid w:val="003446CA"/>
    <w:rsid w:val="00345FE0"/>
    <w:rsid w:val="003464B5"/>
    <w:rsid w:val="00346C86"/>
    <w:rsid w:val="00347686"/>
    <w:rsid w:val="0035032F"/>
    <w:rsid w:val="003505D5"/>
    <w:rsid w:val="00352737"/>
    <w:rsid w:val="00353BE9"/>
    <w:rsid w:val="0035560D"/>
    <w:rsid w:val="003556DD"/>
    <w:rsid w:val="00356351"/>
    <w:rsid w:val="00356F86"/>
    <w:rsid w:val="0036179E"/>
    <w:rsid w:val="00361950"/>
    <w:rsid w:val="00364922"/>
    <w:rsid w:val="003662C8"/>
    <w:rsid w:val="003709A1"/>
    <w:rsid w:val="00370F8A"/>
    <w:rsid w:val="00371407"/>
    <w:rsid w:val="003726D2"/>
    <w:rsid w:val="00372FFA"/>
    <w:rsid w:val="003743F9"/>
    <w:rsid w:val="003767DC"/>
    <w:rsid w:val="00376F45"/>
    <w:rsid w:val="00377F0C"/>
    <w:rsid w:val="003800A5"/>
    <w:rsid w:val="00380E97"/>
    <w:rsid w:val="003839E6"/>
    <w:rsid w:val="0038511F"/>
    <w:rsid w:val="00385877"/>
    <w:rsid w:val="00386957"/>
    <w:rsid w:val="00390C9F"/>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C57"/>
    <w:rsid w:val="003A4C01"/>
    <w:rsid w:val="003A5BEA"/>
    <w:rsid w:val="003A6FE9"/>
    <w:rsid w:val="003A7E74"/>
    <w:rsid w:val="003A7F35"/>
    <w:rsid w:val="003B1FA4"/>
    <w:rsid w:val="003B23B1"/>
    <w:rsid w:val="003B264F"/>
    <w:rsid w:val="003B5E88"/>
    <w:rsid w:val="003B6864"/>
    <w:rsid w:val="003C6F90"/>
    <w:rsid w:val="003C795E"/>
    <w:rsid w:val="003C7AB2"/>
    <w:rsid w:val="003C7BD8"/>
    <w:rsid w:val="003D0794"/>
    <w:rsid w:val="003D0BF4"/>
    <w:rsid w:val="003D2CD6"/>
    <w:rsid w:val="003D42B4"/>
    <w:rsid w:val="003D5BC9"/>
    <w:rsid w:val="003D5BCD"/>
    <w:rsid w:val="003D6A7C"/>
    <w:rsid w:val="003D6A8B"/>
    <w:rsid w:val="003D6E62"/>
    <w:rsid w:val="003D7414"/>
    <w:rsid w:val="003D75D3"/>
    <w:rsid w:val="003D780C"/>
    <w:rsid w:val="003E03BB"/>
    <w:rsid w:val="003E14A6"/>
    <w:rsid w:val="003E189E"/>
    <w:rsid w:val="003E1BBF"/>
    <w:rsid w:val="003E259A"/>
    <w:rsid w:val="003F0C40"/>
    <w:rsid w:val="003F0EB0"/>
    <w:rsid w:val="003F2290"/>
    <w:rsid w:val="003F303E"/>
    <w:rsid w:val="003F3E34"/>
    <w:rsid w:val="003F49B5"/>
    <w:rsid w:val="003F6263"/>
    <w:rsid w:val="003F66C0"/>
    <w:rsid w:val="003F7541"/>
    <w:rsid w:val="003F78DE"/>
    <w:rsid w:val="004002CA"/>
    <w:rsid w:val="00400907"/>
    <w:rsid w:val="00402364"/>
    <w:rsid w:val="00402C6B"/>
    <w:rsid w:val="00402CDC"/>
    <w:rsid w:val="00403AFF"/>
    <w:rsid w:val="0040405B"/>
    <w:rsid w:val="0040520F"/>
    <w:rsid w:val="00406012"/>
    <w:rsid w:val="00407D90"/>
    <w:rsid w:val="00416140"/>
    <w:rsid w:val="004168C8"/>
    <w:rsid w:val="00417D44"/>
    <w:rsid w:val="00424BD6"/>
    <w:rsid w:val="004277F4"/>
    <w:rsid w:val="00431A84"/>
    <w:rsid w:val="00432173"/>
    <w:rsid w:val="00434AD9"/>
    <w:rsid w:val="00436424"/>
    <w:rsid w:val="0044036B"/>
    <w:rsid w:val="00440C5D"/>
    <w:rsid w:val="00444A3D"/>
    <w:rsid w:val="0044511D"/>
    <w:rsid w:val="004458D5"/>
    <w:rsid w:val="004469D2"/>
    <w:rsid w:val="00452A9A"/>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1A9F"/>
    <w:rsid w:val="004721F2"/>
    <w:rsid w:val="00472461"/>
    <w:rsid w:val="00473BA0"/>
    <w:rsid w:val="00475B0F"/>
    <w:rsid w:val="00476437"/>
    <w:rsid w:val="00476A28"/>
    <w:rsid w:val="00476B64"/>
    <w:rsid w:val="0048511E"/>
    <w:rsid w:val="004851A0"/>
    <w:rsid w:val="00485D9F"/>
    <w:rsid w:val="004863F3"/>
    <w:rsid w:val="00486768"/>
    <w:rsid w:val="00490485"/>
    <w:rsid w:val="004910D8"/>
    <w:rsid w:val="00492389"/>
    <w:rsid w:val="00492BE9"/>
    <w:rsid w:val="00492EDB"/>
    <w:rsid w:val="00495B8F"/>
    <w:rsid w:val="0049611D"/>
    <w:rsid w:val="004962D4"/>
    <w:rsid w:val="004A08EF"/>
    <w:rsid w:val="004A1033"/>
    <w:rsid w:val="004A1B9A"/>
    <w:rsid w:val="004A30A6"/>
    <w:rsid w:val="004A5A1B"/>
    <w:rsid w:val="004B00B1"/>
    <w:rsid w:val="004B0C65"/>
    <w:rsid w:val="004B1DE5"/>
    <w:rsid w:val="004B322F"/>
    <w:rsid w:val="004B44DD"/>
    <w:rsid w:val="004B69EF"/>
    <w:rsid w:val="004C0377"/>
    <w:rsid w:val="004C29C1"/>
    <w:rsid w:val="004C32A2"/>
    <w:rsid w:val="004C45F3"/>
    <w:rsid w:val="004C7242"/>
    <w:rsid w:val="004C7969"/>
    <w:rsid w:val="004C7E1E"/>
    <w:rsid w:val="004C7E7E"/>
    <w:rsid w:val="004D2C51"/>
    <w:rsid w:val="004D3E8A"/>
    <w:rsid w:val="004D4064"/>
    <w:rsid w:val="004D51C5"/>
    <w:rsid w:val="004D52AA"/>
    <w:rsid w:val="004D5818"/>
    <w:rsid w:val="004D67B9"/>
    <w:rsid w:val="004D6885"/>
    <w:rsid w:val="004D7061"/>
    <w:rsid w:val="004D7A13"/>
    <w:rsid w:val="004E17A8"/>
    <w:rsid w:val="004E191C"/>
    <w:rsid w:val="004E2FBD"/>
    <w:rsid w:val="004E3C48"/>
    <w:rsid w:val="004E3FBC"/>
    <w:rsid w:val="004E4456"/>
    <w:rsid w:val="004E77FA"/>
    <w:rsid w:val="004F0249"/>
    <w:rsid w:val="004F1DE0"/>
    <w:rsid w:val="004F3A60"/>
    <w:rsid w:val="004F55ED"/>
    <w:rsid w:val="004F5A90"/>
    <w:rsid w:val="004F5CD2"/>
    <w:rsid w:val="005033EE"/>
    <w:rsid w:val="00506B4B"/>
    <w:rsid w:val="00507483"/>
    <w:rsid w:val="00510692"/>
    <w:rsid w:val="005107A9"/>
    <w:rsid w:val="00510808"/>
    <w:rsid w:val="0051182B"/>
    <w:rsid w:val="005118C9"/>
    <w:rsid w:val="00512336"/>
    <w:rsid w:val="005128E6"/>
    <w:rsid w:val="00514549"/>
    <w:rsid w:val="00514C85"/>
    <w:rsid w:val="0051506F"/>
    <w:rsid w:val="00517146"/>
    <w:rsid w:val="00517D02"/>
    <w:rsid w:val="00517F68"/>
    <w:rsid w:val="005200AF"/>
    <w:rsid w:val="00520A5D"/>
    <w:rsid w:val="00521047"/>
    <w:rsid w:val="0052206F"/>
    <w:rsid w:val="005273D6"/>
    <w:rsid w:val="005277EB"/>
    <w:rsid w:val="00531170"/>
    <w:rsid w:val="005355A8"/>
    <w:rsid w:val="00540055"/>
    <w:rsid w:val="00540608"/>
    <w:rsid w:val="0054095E"/>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439F"/>
    <w:rsid w:val="00576926"/>
    <w:rsid w:val="005774CA"/>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CF9"/>
    <w:rsid w:val="005972A3"/>
    <w:rsid w:val="005A05F9"/>
    <w:rsid w:val="005A15B7"/>
    <w:rsid w:val="005A164B"/>
    <w:rsid w:val="005A1A2D"/>
    <w:rsid w:val="005A2585"/>
    <w:rsid w:val="005A2F70"/>
    <w:rsid w:val="005A4C95"/>
    <w:rsid w:val="005A4CD1"/>
    <w:rsid w:val="005A4D58"/>
    <w:rsid w:val="005A5982"/>
    <w:rsid w:val="005B21DD"/>
    <w:rsid w:val="005B63D0"/>
    <w:rsid w:val="005B736C"/>
    <w:rsid w:val="005C0DCD"/>
    <w:rsid w:val="005C19E6"/>
    <w:rsid w:val="005C2A4D"/>
    <w:rsid w:val="005C59F6"/>
    <w:rsid w:val="005C6240"/>
    <w:rsid w:val="005C6749"/>
    <w:rsid w:val="005D1675"/>
    <w:rsid w:val="005D19ED"/>
    <w:rsid w:val="005D5B81"/>
    <w:rsid w:val="005D73DE"/>
    <w:rsid w:val="005D76FA"/>
    <w:rsid w:val="005D7B75"/>
    <w:rsid w:val="005E3A03"/>
    <w:rsid w:val="005E4EF6"/>
    <w:rsid w:val="005E5DE6"/>
    <w:rsid w:val="005E7150"/>
    <w:rsid w:val="005F250E"/>
    <w:rsid w:val="005F2BB1"/>
    <w:rsid w:val="005F3D21"/>
    <w:rsid w:val="005F57EF"/>
    <w:rsid w:val="005F7476"/>
    <w:rsid w:val="00600282"/>
    <w:rsid w:val="00602553"/>
    <w:rsid w:val="00603426"/>
    <w:rsid w:val="00603D44"/>
    <w:rsid w:val="006054F6"/>
    <w:rsid w:val="006055B5"/>
    <w:rsid w:val="006074A2"/>
    <w:rsid w:val="0060792A"/>
    <w:rsid w:val="00610173"/>
    <w:rsid w:val="00610F68"/>
    <w:rsid w:val="0061411D"/>
    <w:rsid w:val="006143F5"/>
    <w:rsid w:val="00614E64"/>
    <w:rsid w:val="00615A2C"/>
    <w:rsid w:val="0061628A"/>
    <w:rsid w:val="00620ABB"/>
    <w:rsid w:val="006213F7"/>
    <w:rsid w:val="006224A0"/>
    <w:rsid w:val="00622534"/>
    <w:rsid w:val="00622D29"/>
    <w:rsid w:val="00623B33"/>
    <w:rsid w:val="00624362"/>
    <w:rsid w:val="006243FF"/>
    <w:rsid w:val="00626DA1"/>
    <w:rsid w:val="00631C23"/>
    <w:rsid w:val="00631D1F"/>
    <w:rsid w:val="00633BE9"/>
    <w:rsid w:val="0063431B"/>
    <w:rsid w:val="00634425"/>
    <w:rsid w:val="006355D1"/>
    <w:rsid w:val="00643D61"/>
    <w:rsid w:val="00645358"/>
    <w:rsid w:val="006460B7"/>
    <w:rsid w:val="006473A1"/>
    <w:rsid w:val="006517B4"/>
    <w:rsid w:val="00652450"/>
    <w:rsid w:val="00655C15"/>
    <w:rsid w:val="0066082B"/>
    <w:rsid w:val="00660BC4"/>
    <w:rsid w:val="006614C3"/>
    <w:rsid w:val="00662155"/>
    <w:rsid w:val="00662651"/>
    <w:rsid w:val="00664181"/>
    <w:rsid w:val="00664EF2"/>
    <w:rsid w:val="00664FE3"/>
    <w:rsid w:val="00666D4D"/>
    <w:rsid w:val="006678F5"/>
    <w:rsid w:val="006753FA"/>
    <w:rsid w:val="00675E52"/>
    <w:rsid w:val="006762BD"/>
    <w:rsid w:val="00676FDA"/>
    <w:rsid w:val="00683103"/>
    <w:rsid w:val="006831A2"/>
    <w:rsid w:val="006837DF"/>
    <w:rsid w:val="00684C94"/>
    <w:rsid w:val="006934EB"/>
    <w:rsid w:val="0069366B"/>
    <w:rsid w:val="00695798"/>
    <w:rsid w:val="006A3E80"/>
    <w:rsid w:val="006A59D1"/>
    <w:rsid w:val="006B00FC"/>
    <w:rsid w:val="006B071C"/>
    <w:rsid w:val="006B427A"/>
    <w:rsid w:val="006B4CE0"/>
    <w:rsid w:val="006B5CC3"/>
    <w:rsid w:val="006B5FEA"/>
    <w:rsid w:val="006B61C0"/>
    <w:rsid w:val="006B638F"/>
    <w:rsid w:val="006B7A76"/>
    <w:rsid w:val="006B7AA8"/>
    <w:rsid w:val="006C043B"/>
    <w:rsid w:val="006C1EF6"/>
    <w:rsid w:val="006C21FF"/>
    <w:rsid w:val="006C300E"/>
    <w:rsid w:val="006C3F04"/>
    <w:rsid w:val="006C44F3"/>
    <w:rsid w:val="006C58C4"/>
    <w:rsid w:val="006C6FCE"/>
    <w:rsid w:val="006D0FBA"/>
    <w:rsid w:val="006D1042"/>
    <w:rsid w:val="006D1C2A"/>
    <w:rsid w:val="006D1EEC"/>
    <w:rsid w:val="006D4E4D"/>
    <w:rsid w:val="006D5452"/>
    <w:rsid w:val="006D7118"/>
    <w:rsid w:val="006E2D7E"/>
    <w:rsid w:val="006E369D"/>
    <w:rsid w:val="006E48FC"/>
    <w:rsid w:val="006E4C5F"/>
    <w:rsid w:val="006E56F9"/>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7094"/>
    <w:rsid w:val="00707834"/>
    <w:rsid w:val="00707904"/>
    <w:rsid w:val="00707BE8"/>
    <w:rsid w:val="007104EF"/>
    <w:rsid w:val="00710874"/>
    <w:rsid w:val="00710901"/>
    <w:rsid w:val="0071276D"/>
    <w:rsid w:val="007141F5"/>
    <w:rsid w:val="0071426F"/>
    <w:rsid w:val="00715270"/>
    <w:rsid w:val="00715D82"/>
    <w:rsid w:val="00720080"/>
    <w:rsid w:val="00723540"/>
    <w:rsid w:val="00723D17"/>
    <w:rsid w:val="00723DFE"/>
    <w:rsid w:val="00723E41"/>
    <w:rsid w:val="00724862"/>
    <w:rsid w:val="00724B57"/>
    <w:rsid w:val="007250A9"/>
    <w:rsid w:val="00725CAE"/>
    <w:rsid w:val="0072635C"/>
    <w:rsid w:val="0072649A"/>
    <w:rsid w:val="007276EB"/>
    <w:rsid w:val="0072781D"/>
    <w:rsid w:val="00730E15"/>
    <w:rsid w:val="007317FD"/>
    <w:rsid w:val="00737F1C"/>
    <w:rsid w:val="00740A2E"/>
    <w:rsid w:val="00741D8F"/>
    <w:rsid w:val="00741F49"/>
    <w:rsid w:val="00743AE7"/>
    <w:rsid w:val="00745ADC"/>
    <w:rsid w:val="00745CFC"/>
    <w:rsid w:val="00746FD3"/>
    <w:rsid w:val="00747A90"/>
    <w:rsid w:val="0075050E"/>
    <w:rsid w:val="00750FAE"/>
    <w:rsid w:val="00752865"/>
    <w:rsid w:val="00752963"/>
    <w:rsid w:val="00752F68"/>
    <w:rsid w:val="007534F4"/>
    <w:rsid w:val="0075462C"/>
    <w:rsid w:val="007571FC"/>
    <w:rsid w:val="00761C81"/>
    <w:rsid w:val="0076293D"/>
    <w:rsid w:val="00762FA1"/>
    <w:rsid w:val="00763717"/>
    <w:rsid w:val="00763C4B"/>
    <w:rsid w:val="0076655C"/>
    <w:rsid w:val="007677D0"/>
    <w:rsid w:val="00767C60"/>
    <w:rsid w:val="007700B5"/>
    <w:rsid w:val="007718C1"/>
    <w:rsid w:val="007745B7"/>
    <w:rsid w:val="0077628F"/>
    <w:rsid w:val="007763C4"/>
    <w:rsid w:val="00777344"/>
    <w:rsid w:val="00781A78"/>
    <w:rsid w:val="00781EF1"/>
    <w:rsid w:val="00783B0E"/>
    <w:rsid w:val="00784A21"/>
    <w:rsid w:val="00786D0B"/>
    <w:rsid w:val="00790DC5"/>
    <w:rsid w:val="00794563"/>
    <w:rsid w:val="00795415"/>
    <w:rsid w:val="00795C29"/>
    <w:rsid w:val="007A486F"/>
    <w:rsid w:val="007A5D31"/>
    <w:rsid w:val="007A6059"/>
    <w:rsid w:val="007A6A7D"/>
    <w:rsid w:val="007A6CF7"/>
    <w:rsid w:val="007A78D5"/>
    <w:rsid w:val="007A7CC2"/>
    <w:rsid w:val="007A7E2F"/>
    <w:rsid w:val="007B25F1"/>
    <w:rsid w:val="007C21F0"/>
    <w:rsid w:val="007C2F9F"/>
    <w:rsid w:val="007C5C3D"/>
    <w:rsid w:val="007C5C62"/>
    <w:rsid w:val="007C5D2F"/>
    <w:rsid w:val="007C6777"/>
    <w:rsid w:val="007C6D19"/>
    <w:rsid w:val="007C7397"/>
    <w:rsid w:val="007C781F"/>
    <w:rsid w:val="007D3289"/>
    <w:rsid w:val="007D5792"/>
    <w:rsid w:val="007D6281"/>
    <w:rsid w:val="007E0F54"/>
    <w:rsid w:val="007E4511"/>
    <w:rsid w:val="007F03F6"/>
    <w:rsid w:val="007F1ADC"/>
    <w:rsid w:val="007F322F"/>
    <w:rsid w:val="007F338B"/>
    <w:rsid w:val="007F38A2"/>
    <w:rsid w:val="007F414C"/>
    <w:rsid w:val="007F4C40"/>
    <w:rsid w:val="007F54C3"/>
    <w:rsid w:val="007F57EA"/>
    <w:rsid w:val="007F6A3B"/>
    <w:rsid w:val="007F6D4D"/>
    <w:rsid w:val="007F7924"/>
    <w:rsid w:val="00800554"/>
    <w:rsid w:val="0080137F"/>
    <w:rsid w:val="00802D43"/>
    <w:rsid w:val="00802D71"/>
    <w:rsid w:val="00802F17"/>
    <w:rsid w:val="0080599E"/>
    <w:rsid w:val="00805A7A"/>
    <w:rsid w:val="0081043C"/>
    <w:rsid w:val="00817227"/>
    <w:rsid w:val="00826EBF"/>
    <w:rsid w:val="00833845"/>
    <w:rsid w:val="00834950"/>
    <w:rsid w:val="00836171"/>
    <w:rsid w:val="0083627A"/>
    <w:rsid w:val="00836C49"/>
    <w:rsid w:val="00837025"/>
    <w:rsid w:val="0083711A"/>
    <w:rsid w:val="00837B06"/>
    <w:rsid w:val="0084197E"/>
    <w:rsid w:val="00841BAB"/>
    <w:rsid w:val="0084293E"/>
    <w:rsid w:val="0084317B"/>
    <w:rsid w:val="008453E9"/>
    <w:rsid w:val="00850BE7"/>
    <w:rsid w:val="00854A7C"/>
    <w:rsid w:val="0085558E"/>
    <w:rsid w:val="008557D0"/>
    <w:rsid w:val="00855EC1"/>
    <w:rsid w:val="00860E02"/>
    <w:rsid w:val="00861DB8"/>
    <w:rsid w:val="00864305"/>
    <w:rsid w:val="00864562"/>
    <w:rsid w:val="00864E6E"/>
    <w:rsid w:val="00866E70"/>
    <w:rsid w:val="00871DC8"/>
    <w:rsid w:val="00874516"/>
    <w:rsid w:val="00874F6F"/>
    <w:rsid w:val="00875EEF"/>
    <w:rsid w:val="00876BFB"/>
    <w:rsid w:val="00880D0B"/>
    <w:rsid w:val="00884044"/>
    <w:rsid w:val="00884E07"/>
    <w:rsid w:val="00885A22"/>
    <w:rsid w:val="0089032E"/>
    <w:rsid w:val="00893314"/>
    <w:rsid w:val="00893F09"/>
    <w:rsid w:val="008945B0"/>
    <w:rsid w:val="00894A0D"/>
    <w:rsid w:val="008952EA"/>
    <w:rsid w:val="00896433"/>
    <w:rsid w:val="00896A4F"/>
    <w:rsid w:val="00897522"/>
    <w:rsid w:val="008A1102"/>
    <w:rsid w:val="008A3529"/>
    <w:rsid w:val="008A48C2"/>
    <w:rsid w:val="008A5286"/>
    <w:rsid w:val="008A729F"/>
    <w:rsid w:val="008B0500"/>
    <w:rsid w:val="008B062F"/>
    <w:rsid w:val="008B176A"/>
    <w:rsid w:val="008B2BF5"/>
    <w:rsid w:val="008B3A78"/>
    <w:rsid w:val="008B5FE4"/>
    <w:rsid w:val="008B7BA2"/>
    <w:rsid w:val="008C3343"/>
    <w:rsid w:val="008C3786"/>
    <w:rsid w:val="008C518E"/>
    <w:rsid w:val="008C63CF"/>
    <w:rsid w:val="008C7B07"/>
    <w:rsid w:val="008C7BE3"/>
    <w:rsid w:val="008C7DA9"/>
    <w:rsid w:val="008D08B4"/>
    <w:rsid w:val="008D2644"/>
    <w:rsid w:val="008D3375"/>
    <w:rsid w:val="008D5A75"/>
    <w:rsid w:val="008D5FB4"/>
    <w:rsid w:val="008D6BC9"/>
    <w:rsid w:val="008E04F2"/>
    <w:rsid w:val="008E35B4"/>
    <w:rsid w:val="008E3CDE"/>
    <w:rsid w:val="008E4C96"/>
    <w:rsid w:val="008E54EC"/>
    <w:rsid w:val="008E635B"/>
    <w:rsid w:val="008F0798"/>
    <w:rsid w:val="008F0A1C"/>
    <w:rsid w:val="008F142E"/>
    <w:rsid w:val="008F21F1"/>
    <w:rsid w:val="008F6049"/>
    <w:rsid w:val="00901AAB"/>
    <w:rsid w:val="00902F47"/>
    <w:rsid w:val="009038EC"/>
    <w:rsid w:val="00903FD9"/>
    <w:rsid w:val="0090401A"/>
    <w:rsid w:val="009063B5"/>
    <w:rsid w:val="00906B8E"/>
    <w:rsid w:val="00907E9A"/>
    <w:rsid w:val="00910716"/>
    <w:rsid w:val="009110E5"/>
    <w:rsid w:val="00914FFD"/>
    <w:rsid w:val="009156EE"/>
    <w:rsid w:val="009161CE"/>
    <w:rsid w:val="00916CFF"/>
    <w:rsid w:val="0092287C"/>
    <w:rsid w:val="009239CD"/>
    <w:rsid w:val="00924C41"/>
    <w:rsid w:val="009254BD"/>
    <w:rsid w:val="00927731"/>
    <w:rsid w:val="00930B5F"/>
    <w:rsid w:val="00933E24"/>
    <w:rsid w:val="0093495E"/>
    <w:rsid w:val="00934CDC"/>
    <w:rsid w:val="00935EB5"/>
    <w:rsid w:val="00936563"/>
    <w:rsid w:val="0093689A"/>
    <w:rsid w:val="009408E5"/>
    <w:rsid w:val="00941C95"/>
    <w:rsid w:val="00943DB0"/>
    <w:rsid w:val="0094408E"/>
    <w:rsid w:val="009459C9"/>
    <w:rsid w:val="00945E6C"/>
    <w:rsid w:val="00947FE4"/>
    <w:rsid w:val="00950CB7"/>
    <w:rsid w:val="00950ECE"/>
    <w:rsid w:val="00951A8A"/>
    <w:rsid w:val="00954227"/>
    <w:rsid w:val="00954989"/>
    <w:rsid w:val="00955628"/>
    <w:rsid w:val="009573A9"/>
    <w:rsid w:val="00960BBC"/>
    <w:rsid w:val="0096531D"/>
    <w:rsid w:val="009661E3"/>
    <w:rsid w:val="009666DE"/>
    <w:rsid w:val="00966C87"/>
    <w:rsid w:val="00967B07"/>
    <w:rsid w:val="009739D0"/>
    <w:rsid w:val="009746A3"/>
    <w:rsid w:val="00975080"/>
    <w:rsid w:val="0097718C"/>
    <w:rsid w:val="00980BD5"/>
    <w:rsid w:val="009816B7"/>
    <w:rsid w:val="00981FA3"/>
    <w:rsid w:val="009842D2"/>
    <w:rsid w:val="00985799"/>
    <w:rsid w:val="0098742E"/>
    <w:rsid w:val="00990F91"/>
    <w:rsid w:val="00991E91"/>
    <w:rsid w:val="00992AB9"/>
    <w:rsid w:val="00996BE7"/>
    <w:rsid w:val="00996F3C"/>
    <w:rsid w:val="00996F71"/>
    <w:rsid w:val="00997BED"/>
    <w:rsid w:val="009A0BC2"/>
    <w:rsid w:val="009A2780"/>
    <w:rsid w:val="009A27A9"/>
    <w:rsid w:val="009A2D9A"/>
    <w:rsid w:val="009A540F"/>
    <w:rsid w:val="009A6905"/>
    <w:rsid w:val="009B1C8A"/>
    <w:rsid w:val="009C005B"/>
    <w:rsid w:val="009C42A0"/>
    <w:rsid w:val="009C5667"/>
    <w:rsid w:val="009C5E66"/>
    <w:rsid w:val="009C6EBF"/>
    <w:rsid w:val="009C7282"/>
    <w:rsid w:val="009C7494"/>
    <w:rsid w:val="009C7A9A"/>
    <w:rsid w:val="009C7D81"/>
    <w:rsid w:val="009D0097"/>
    <w:rsid w:val="009D24EA"/>
    <w:rsid w:val="009D27AF"/>
    <w:rsid w:val="009D3481"/>
    <w:rsid w:val="009D403D"/>
    <w:rsid w:val="009D5A7C"/>
    <w:rsid w:val="009D6D53"/>
    <w:rsid w:val="009D7517"/>
    <w:rsid w:val="009D77E2"/>
    <w:rsid w:val="009E015D"/>
    <w:rsid w:val="009E09F8"/>
    <w:rsid w:val="009E1503"/>
    <w:rsid w:val="009E2631"/>
    <w:rsid w:val="009E2848"/>
    <w:rsid w:val="009E2B86"/>
    <w:rsid w:val="009E5219"/>
    <w:rsid w:val="009E55B8"/>
    <w:rsid w:val="009E6118"/>
    <w:rsid w:val="009F4442"/>
    <w:rsid w:val="009F56A1"/>
    <w:rsid w:val="009F5D1C"/>
    <w:rsid w:val="00A004D1"/>
    <w:rsid w:val="00A00C6E"/>
    <w:rsid w:val="00A0101D"/>
    <w:rsid w:val="00A01E86"/>
    <w:rsid w:val="00A0309D"/>
    <w:rsid w:val="00A04BA6"/>
    <w:rsid w:val="00A07004"/>
    <w:rsid w:val="00A1063A"/>
    <w:rsid w:val="00A1199B"/>
    <w:rsid w:val="00A11EAF"/>
    <w:rsid w:val="00A12936"/>
    <w:rsid w:val="00A15810"/>
    <w:rsid w:val="00A15B31"/>
    <w:rsid w:val="00A16CEA"/>
    <w:rsid w:val="00A17532"/>
    <w:rsid w:val="00A17A33"/>
    <w:rsid w:val="00A216F6"/>
    <w:rsid w:val="00A21874"/>
    <w:rsid w:val="00A255E2"/>
    <w:rsid w:val="00A25CA2"/>
    <w:rsid w:val="00A26243"/>
    <w:rsid w:val="00A269AD"/>
    <w:rsid w:val="00A27367"/>
    <w:rsid w:val="00A321F8"/>
    <w:rsid w:val="00A33A18"/>
    <w:rsid w:val="00A34737"/>
    <w:rsid w:val="00A35A20"/>
    <w:rsid w:val="00A36B99"/>
    <w:rsid w:val="00A37FF0"/>
    <w:rsid w:val="00A37FF6"/>
    <w:rsid w:val="00A45784"/>
    <w:rsid w:val="00A468E3"/>
    <w:rsid w:val="00A51335"/>
    <w:rsid w:val="00A54088"/>
    <w:rsid w:val="00A54353"/>
    <w:rsid w:val="00A57B40"/>
    <w:rsid w:val="00A61D12"/>
    <w:rsid w:val="00A6260F"/>
    <w:rsid w:val="00A64892"/>
    <w:rsid w:val="00A65628"/>
    <w:rsid w:val="00A67771"/>
    <w:rsid w:val="00A73C0C"/>
    <w:rsid w:val="00A7425C"/>
    <w:rsid w:val="00A74B65"/>
    <w:rsid w:val="00A759A0"/>
    <w:rsid w:val="00A77E8A"/>
    <w:rsid w:val="00A80414"/>
    <w:rsid w:val="00A80C53"/>
    <w:rsid w:val="00A80E02"/>
    <w:rsid w:val="00A8116A"/>
    <w:rsid w:val="00A822F8"/>
    <w:rsid w:val="00A87291"/>
    <w:rsid w:val="00A87642"/>
    <w:rsid w:val="00A90952"/>
    <w:rsid w:val="00A90B72"/>
    <w:rsid w:val="00A9372A"/>
    <w:rsid w:val="00A95E40"/>
    <w:rsid w:val="00A96333"/>
    <w:rsid w:val="00A97D9C"/>
    <w:rsid w:val="00AA1AE3"/>
    <w:rsid w:val="00AA1F34"/>
    <w:rsid w:val="00AA224F"/>
    <w:rsid w:val="00AA238A"/>
    <w:rsid w:val="00AB0678"/>
    <w:rsid w:val="00AB3DD7"/>
    <w:rsid w:val="00AB6EDC"/>
    <w:rsid w:val="00AC22D1"/>
    <w:rsid w:val="00AC5C33"/>
    <w:rsid w:val="00AC7646"/>
    <w:rsid w:val="00AC7D10"/>
    <w:rsid w:val="00AD231E"/>
    <w:rsid w:val="00AD62BA"/>
    <w:rsid w:val="00AE014A"/>
    <w:rsid w:val="00AE06DC"/>
    <w:rsid w:val="00AE0A76"/>
    <w:rsid w:val="00AE0A80"/>
    <w:rsid w:val="00AE0D33"/>
    <w:rsid w:val="00AE1380"/>
    <w:rsid w:val="00AE15D0"/>
    <w:rsid w:val="00AE3BB5"/>
    <w:rsid w:val="00AE5F5A"/>
    <w:rsid w:val="00AE667F"/>
    <w:rsid w:val="00AE7CC6"/>
    <w:rsid w:val="00AF156F"/>
    <w:rsid w:val="00AF2793"/>
    <w:rsid w:val="00AF33CF"/>
    <w:rsid w:val="00AF3766"/>
    <w:rsid w:val="00AF50AD"/>
    <w:rsid w:val="00AF5D3C"/>
    <w:rsid w:val="00AF6C37"/>
    <w:rsid w:val="00B01CF6"/>
    <w:rsid w:val="00B02CCD"/>
    <w:rsid w:val="00B04C1A"/>
    <w:rsid w:val="00B076C6"/>
    <w:rsid w:val="00B139E7"/>
    <w:rsid w:val="00B14888"/>
    <w:rsid w:val="00B14C50"/>
    <w:rsid w:val="00B170E8"/>
    <w:rsid w:val="00B17E41"/>
    <w:rsid w:val="00B20CBA"/>
    <w:rsid w:val="00B22DBA"/>
    <w:rsid w:val="00B24307"/>
    <w:rsid w:val="00B269B2"/>
    <w:rsid w:val="00B2707E"/>
    <w:rsid w:val="00B322F7"/>
    <w:rsid w:val="00B34A71"/>
    <w:rsid w:val="00B36191"/>
    <w:rsid w:val="00B369A2"/>
    <w:rsid w:val="00B36A4C"/>
    <w:rsid w:val="00B404EC"/>
    <w:rsid w:val="00B4051D"/>
    <w:rsid w:val="00B431DF"/>
    <w:rsid w:val="00B431EB"/>
    <w:rsid w:val="00B44AF4"/>
    <w:rsid w:val="00B473A7"/>
    <w:rsid w:val="00B61A70"/>
    <w:rsid w:val="00B62451"/>
    <w:rsid w:val="00B6273E"/>
    <w:rsid w:val="00B635D8"/>
    <w:rsid w:val="00B643C7"/>
    <w:rsid w:val="00B64DA1"/>
    <w:rsid w:val="00B66031"/>
    <w:rsid w:val="00B66A35"/>
    <w:rsid w:val="00B709B5"/>
    <w:rsid w:val="00B71261"/>
    <w:rsid w:val="00B730FF"/>
    <w:rsid w:val="00B73944"/>
    <w:rsid w:val="00B74634"/>
    <w:rsid w:val="00B85370"/>
    <w:rsid w:val="00B85FB6"/>
    <w:rsid w:val="00B85FFF"/>
    <w:rsid w:val="00B86AD5"/>
    <w:rsid w:val="00B9231C"/>
    <w:rsid w:val="00B935AE"/>
    <w:rsid w:val="00B935B4"/>
    <w:rsid w:val="00B979A5"/>
    <w:rsid w:val="00BA2A11"/>
    <w:rsid w:val="00BA3814"/>
    <w:rsid w:val="00BA463E"/>
    <w:rsid w:val="00BA6103"/>
    <w:rsid w:val="00BA755B"/>
    <w:rsid w:val="00BA7E4A"/>
    <w:rsid w:val="00BB076A"/>
    <w:rsid w:val="00BB2395"/>
    <w:rsid w:val="00BB377A"/>
    <w:rsid w:val="00BB3B7A"/>
    <w:rsid w:val="00BB44B5"/>
    <w:rsid w:val="00BB4596"/>
    <w:rsid w:val="00BB5D34"/>
    <w:rsid w:val="00BB6694"/>
    <w:rsid w:val="00BB7709"/>
    <w:rsid w:val="00BC08E1"/>
    <w:rsid w:val="00BC1FD2"/>
    <w:rsid w:val="00BC3256"/>
    <w:rsid w:val="00BC3355"/>
    <w:rsid w:val="00BC798A"/>
    <w:rsid w:val="00BD00A8"/>
    <w:rsid w:val="00BD3176"/>
    <w:rsid w:val="00BD3F64"/>
    <w:rsid w:val="00BD48C0"/>
    <w:rsid w:val="00BD4BF6"/>
    <w:rsid w:val="00BD5937"/>
    <w:rsid w:val="00BE0092"/>
    <w:rsid w:val="00BE0150"/>
    <w:rsid w:val="00BE01E4"/>
    <w:rsid w:val="00BE071C"/>
    <w:rsid w:val="00BE3E8C"/>
    <w:rsid w:val="00BE4441"/>
    <w:rsid w:val="00BE60E4"/>
    <w:rsid w:val="00BF09CD"/>
    <w:rsid w:val="00BF1935"/>
    <w:rsid w:val="00BF433C"/>
    <w:rsid w:val="00C00610"/>
    <w:rsid w:val="00C00E95"/>
    <w:rsid w:val="00C02C1B"/>
    <w:rsid w:val="00C036EB"/>
    <w:rsid w:val="00C04001"/>
    <w:rsid w:val="00C04891"/>
    <w:rsid w:val="00C04B0F"/>
    <w:rsid w:val="00C05755"/>
    <w:rsid w:val="00C06043"/>
    <w:rsid w:val="00C102CF"/>
    <w:rsid w:val="00C11886"/>
    <w:rsid w:val="00C11D26"/>
    <w:rsid w:val="00C122C1"/>
    <w:rsid w:val="00C12DFD"/>
    <w:rsid w:val="00C13CF8"/>
    <w:rsid w:val="00C14E08"/>
    <w:rsid w:val="00C179F9"/>
    <w:rsid w:val="00C17AF0"/>
    <w:rsid w:val="00C20660"/>
    <w:rsid w:val="00C20AEA"/>
    <w:rsid w:val="00C21111"/>
    <w:rsid w:val="00C21807"/>
    <w:rsid w:val="00C22935"/>
    <w:rsid w:val="00C2390C"/>
    <w:rsid w:val="00C2674E"/>
    <w:rsid w:val="00C26E37"/>
    <w:rsid w:val="00C27A0D"/>
    <w:rsid w:val="00C32D5D"/>
    <w:rsid w:val="00C33DB1"/>
    <w:rsid w:val="00C354CA"/>
    <w:rsid w:val="00C356D1"/>
    <w:rsid w:val="00C357AC"/>
    <w:rsid w:val="00C37995"/>
    <w:rsid w:val="00C429C1"/>
    <w:rsid w:val="00C42A55"/>
    <w:rsid w:val="00C46295"/>
    <w:rsid w:val="00C47802"/>
    <w:rsid w:val="00C479CA"/>
    <w:rsid w:val="00C5032C"/>
    <w:rsid w:val="00C504AB"/>
    <w:rsid w:val="00C50959"/>
    <w:rsid w:val="00C50B7C"/>
    <w:rsid w:val="00C527B7"/>
    <w:rsid w:val="00C53DAB"/>
    <w:rsid w:val="00C540BE"/>
    <w:rsid w:val="00C57981"/>
    <w:rsid w:val="00C62812"/>
    <w:rsid w:val="00C64A10"/>
    <w:rsid w:val="00C64A17"/>
    <w:rsid w:val="00C706B7"/>
    <w:rsid w:val="00C72AEA"/>
    <w:rsid w:val="00C73BA8"/>
    <w:rsid w:val="00C764C9"/>
    <w:rsid w:val="00C801BF"/>
    <w:rsid w:val="00C801C8"/>
    <w:rsid w:val="00C808FA"/>
    <w:rsid w:val="00C812B4"/>
    <w:rsid w:val="00C81951"/>
    <w:rsid w:val="00C84453"/>
    <w:rsid w:val="00C850D8"/>
    <w:rsid w:val="00C8603A"/>
    <w:rsid w:val="00C864B0"/>
    <w:rsid w:val="00C864E4"/>
    <w:rsid w:val="00C8683D"/>
    <w:rsid w:val="00C87287"/>
    <w:rsid w:val="00C873EA"/>
    <w:rsid w:val="00C87E7A"/>
    <w:rsid w:val="00C9247C"/>
    <w:rsid w:val="00C936F3"/>
    <w:rsid w:val="00C93D0E"/>
    <w:rsid w:val="00C95471"/>
    <w:rsid w:val="00CA0F52"/>
    <w:rsid w:val="00CA4028"/>
    <w:rsid w:val="00CA4D62"/>
    <w:rsid w:val="00CA4DD0"/>
    <w:rsid w:val="00CA586B"/>
    <w:rsid w:val="00CA6427"/>
    <w:rsid w:val="00CA678A"/>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33E5"/>
    <w:rsid w:val="00CC3757"/>
    <w:rsid w:val="00CC3AAD"/>
    <w:rsid w:val="00CC4CDF"/>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2FF8"/>
    <w:rsid w:val="00CE68C4"/>
    <w:rsid w:val="00CE6C7E"/>
    <w:rsid w:val="00CE6D41"/>
    <w:rsid w:val="00CF1C59"/>
    <w:rsid w:val="00CF20FB"/>
    <w:rsid w:val="00CF26A7"/>
    <w:rsid w:val="00CF4C68"/>
    <w:rsid w:val="00CF52B6"/>
    <w:rsid w:val="00CF5769"/>
    <w:rsid w:val="00CF7356"/>
    <w:rsid w:val="00D004D5"/>
    <w:rsid w:val="00D01189"/>
    <w:rsid w:val="00D018EF"/>
    <w:rsid w:val="00D033F0"/>
    <w:rsid w:val="00D03978"/>
    <w:rsid w:val="00D04DF8"/>
    <w:rsid w:val="00D05A15"/>
    <w:rsid w:val="00D107DF"/>
    <w:rsid w:val="00D14278"/>
    <w:rsid w:val="00D165F4"/>
    <w:rsid w:val="00D20EC1"/>
    <w:rsid w:val="00D2436B"/>
    <w:rsid w:val="00D26A5B"/>
    <w:rsid w:val="00D273E4"/>
    <w:rsid w:val="00D27633"/>
    <w:rsid w:val="00D306C0"/>
    <w:rsid w:val="00D317A5"/>
    <w:rsid w:val="00D322F9"/>
    <w:rsid w:val="00D3244B"/>
    <w:rsid w:val="00D32D3F"/>
    <w:rsid w:val="00D344E6"/>
    <w:rsid w:val="00D368FF"/>
    <w:rsid w:val="00D40C79"/>
    <w:rsid w:val="00D431EF"/>
    <w:rsid w:val="00D4341D"/>
    <w:rsid w:val="00D443C3"/>
    <w:rsid w:val="00D44723"/>
    <w:rsid w:val="00D5077F"/>
    <w:rsid w:val="00D519A8"/>
    <w:rsid w:val="00D523D6"/>
    <w:rsid w:val="00D55300"/>
    <w:rsid w:val="00D556D3"/>
    <w:rsid w:val="00D60362"/>
    <w:rsid w:val="00D613A6"/>
    <w:rsid w:val="00D623A6"/>
    <w:rsid w:val="00D62CF7"/>
    <w:rsid w:val="00D641AC"/>
    <w:rsid w:val="00D677ED"/>
    <w:rsid w:val="00D76725"/>
    <w:rsid w:val="00D8096E"/>
    <w:rsid w:val="00D80B8F"/>
    <w:rsid w:val="00D8147B"/>
    <w:rsid w:val="00D81CB4"/>
    <w:rsid w:val="00D851CF"/>
    <w:rsid w:val="00D85F08"/>
    <w:rsid w:val="00D866E8"/>
    <w:rsid w:val="00D86FAC"/>
    <w:rsid w:val="00D92605"/>
    <w:rsid w:val="00D929F4"/>
    <w:rsid w:val="00D92DEC"/>
    <w:rsid w:val="00DA2934"/>
    <w:rsid w:val="00DA73CC"/>
    <w:rsid w:val="00DB0C37"/>
    <w:rsid w:val="00DB11EB"/>
    <w:rsid w:val="00DB44AE"/>
    <w:rsid w:val="00DC0CCE"/>
    <w:rsid w:val="00DC1B69"/>
    <w:rsid w:val="00DC4359"/>
    <w:rsid w:val="00DC4CE2"/>
    <w:rsid w:val="00DC7B08"/>
    <w:rsid w:val="00DD12CF"/>
    <w:rsid w:val="00DD38D1"/>
    <w:rsid w:val="00DD3AB5"/>
    <w:rsid w:val="00DD3D66"/>
    <w:rsid w:val="00DD4176"/>
    <w:rsid w:val="00DD46BD"/>
    <w:rsid w:val="00DD53C1"/>
    <w:rsid w:val="00DD62F8"/>
    <w:rsid w:val="00DE08E6"/>
    <w:rsid w:val="00DE1EBE"/>
    <w:rsid w:val="00DE415D"/>
    <w:rsid w:val="00DE48FA"/>
    <w:rsid w:val="00DE7229"/>
    <w:rsid w:val="00DF266A"/>
    <w:rsid w:val="00DF2746"/>
    <w:rsid w:val="00DF2F36"/>
    <w:rsid w:val="00DF65B7"/>
    <w:rsid w:val="00E00175"/>
    <w:rsid w:val="00E00DD3"/>
    <w:rsid w:val="00E01523"/>
    <w:rsid w:val="00E01C30"/>
    <w:rsid w:val="00E02172"/>
    <w:rsid w:val="00E025A9"/>
    <w:rsid w:val="00E048AE"/>
    <w:rsid w:val="00E051A2"/>
    <w:rsid w:val="00E069CA"/>
    <w:rsid w:val="00E06A44"/>
    <w:rsid w:val="00E156DF"/>
    <w:rsid w:val="00E15737"/>
    <w:rsid w:val="00E1667E"/>
    <w:rsid w:val="00E208F7"/>
    <w:rsid w:val="00E21005"/>
    <w:rsid w:val="00E2273C"/>
    <w:rsid w:val="00E2384F"/>
    <w:rsid w:val="00E23C21"/>
    <w:rsid w:val="00E33BD1"/>
    <w:rsid w:val="00E364DE"/>
    <w:rsid w:val="00E41492"/>
    <w:rsid w:val="00E41CDA"/>
    <w:rsid w:val="00E42A0C"/>
    <w:rsid w:val="00E435C3"/>
    <w:rsid w:val="00E46114"/>
    <w:rsid w:val="00E4717F"/>
    <w:rsid w:val="00E51D85"/>
    <w:rsid w:val="00E51EBB"/>
    <w:rsid w:val="00E52108"/>
    <w:rsid w:val="00E53BAB"/>
    <w:rsid w:val="00E55172"/>
    <w:rsid w:val="00E5537A"/>
    <w:rsid w:val="00E56BE6"/>
    <w:rsid w:val="00E57070"/>
    <w:rsid w:val="00E5779F"/>
    <w:rsid w:val="00E60CCF"/>
    <w:rsid w:val="00E6553E"/>
    <w:rsid w:val="00E66975"/>
    <w:rsid w:val="00E6749A"/>
    <w:rsid w:val="00E7263A"/>
    <w:rsid w:val="00E73079"/>
    <w:rsid w:val="00E7668E"/>
    <w:rsid w:val="00E777BD"/>
    <w:rsid w:val="00E84AC0"/>
    <w:rsid w:val="00E86094"/>
    <w:rsid w:val="00E866BE"/>
    <w:rsid w:val="00E9047C"/>
    <w:rsid w:val="00E9168A"/>
    <w:rsid w:val="00E920A7"/>
    <w:rsid w:val="00E92CC1"/>
    <w:rsid w:val="00E97F00"/>
    <w:rsid w:val="00EA275B"/>
    <w:rsid w:val="00EA31DF"/>
    <w:rsid w:val="00EA7257"/>
    <w:rsid w:val="00EA783C"/>
    <w:rsid w:val="00EB12C7"/>
    <w:rsid w:val="00EB462A"/>
    <w:rsid w:val="00EC025D"/>
    <w:rsid w:val="00EC25B7"/>
    <w:rsid w:val="00EC4343"/>
    <w:rsid w:val="00EC4695"/>
    <w:rsid w:val="00EC50E5"/>
    <w:rsid w:val="00EC79D1"/>
    <w:rsid w:val="00EC7FD9"/>
    <w:rsid w:val="00ED1429"/>
    <w:rsid w:val="00ED1638"/>
    <w:rsid w:val="00ED291E"/>
    <w:rsid w:val="00ED3E52"/>
    <w:rsid w:val="00ED52F9"/>
    <w:rsid w:val="00EE1744"/>
    <w:rsid w:val="00EE251E"/>
    <w:rsid w:val="00EE5EAC"/>
    <w:rsid w:val="00EE6136"/>
    <w:rsid w:val="00EF0C59"/>
    <w:rsid w:val="00EF1C1E"/>
    <w:rsid w:val="00EF25D4"/>
    <w:rsid w:val="00EF2799"/>
    <w:rsid w:val="00EF433B"/>
    <w:rsid w:val="00EF5793"/>
    <w:rsid w:val="00EF7BCD"/>
    <w:rsid w:val="00F010E1"/>
    <w:rsid w:val="00F01496"/>
    <w:rsid w:val="00F04A4B"/>
    <w:rsid w:val="00F051C7"/>
    <w:rsid w:val="00F11EDA"/>
    <w:rsid w:val="00F131F0"/>
    <w:rsid w:val="00F1331E"/>
    <w:rsid w:val="00F1580A"/>
    <w:rsid w:val="00F162D3"/>
    <w:rsid w:val="00F20ACF"/>
    <w:rsid w:val="00F22EBA"/>
    <w:rsid w:val="00F236FB"/>
    <w:rsid w:val="00F23A0D"/>
    <w:rsid w:val="00F2444F"/>
    <w:rsid w:val="00F25F82"/>
    <w:rsid w:val="00F3043D"/>
    <w:rsid w:val="00F30A43"/>
    <w:rsid w:val="00F32939"/>
    <w:rsid w:val="00F33748"/>
    <w:rsid w:val="00F338AB"/>
    <w:rsid w:val="00F349D1"/>
    <w:rsid w:val="00F355A6"/>
    <w:rsid w:val="00F35E1D"/>
    <w:rsid w:val="00F36F86"/>
    <w:rsid w:val="00F370DE"/>
    <w:rsid w:val="00F41A24"/>
    <w:rsid w:val="00F42840"/>
    <w:rsid w:val="00F43D62"/>
    <w:rsid w:val="00F46354"/>
    <w:rsid w:val="00F54EE8"/>
    <w:rsid w:val="00F567C7"/>
    <w:rsid w:val="00F62827"/>
    <w:rsid w:val="00F63AFA"/>
    <w:rsid w:val="00F73D0C"/>
    <w:rsid w:val="00F73E73"/>
    <w:rsid w:val="00F77FD2"/>
    <w:rsid w:val="00F80121"/>
    <w:rsid w:val="00F801F6"/>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A3758"/>
    <w:rsid w:val="00FA48BD"/>
    <w:rsid w:val="00FB04B0"/>
    <w:rsid w:val="00FB0EE1"/>
    <w:rsid w:val="00FB1595"/>
    <w:rsid w:val="00FB1EA3"/>
    <w:rsid w:val="00FB32BB"/>
    <w:rsid w:val="00FB3C49"/>
    <w:rsid w:val="00FB402A"/>
    <w:rsid w:val="00FB4E07"/>
    <w:rsid w:val="00FB5792"/>
    <w:rsid w:val="00FB658F"/>
    <w:rsid w:val="00FB7191"/>
    <w:rsid w:val="00FB7C33"/>
    <w:rsid w:val="00FC0245"/>
    <w:rsid w:val="00FC2FD0"/>
    <w:rsid w:val="00FC385A"/>
    <w:rsid w:val="00FC68F2"/>
    <w:rsid w:val="00FC72A9"/>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29D3"/>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B17E41"/>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E41"/>
    <w:rPr>
      <w:rFonts w:ascii="Cambria" w:hAnsi="Cambria" w:cs="Times New Roman"/>
      <w:color w:val="365F91"/>
      <w:sz w:val="32"/>
      <w:szCs w:val="32"/>
      <w:lang w:eastAsia="ru-RU"/>
    </w:rPr>
  </w:style>
  <w:style w:type="character" w:customStyle="1" w:styleId="Heading2Char">
    <w:name w:val="Heading 2 Char"/>
    <w:basedOn w:val="DefaultParagraphFont"/>
    <w:link w:val="Heading2"/>
    <w:uiPriority w:val="99"/>
    <w:semiHidden/>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10"/>
    <w:rsid w:val="00CE50E6"/>
    <w:rPr>
      <w:rFonts w:asciiTheme="majorHAnsi" w:eastAsiaTheme="majorEastAsia" w:hAnsiTheme="majorHAnsi" w:cstheme="majorBidi"/>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11"/>
    <w:rsid w:val="00CE50E6"/>
    <w:rPr>
      <w:rFonts w:asciiTheme="majorHAnsi" w:eastAsiaTheme="majorEastAsia" w:hAnsiTheme="majorHAnsi" w:cstheme="majorBidi"/>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29"/>
    <w:rsid w:val="00CE50E6"/>
    <w:rPr>
      <w:rFonts w:ascii="Times New Roman" w:eastAsia="Times New Roman" w:hAnsi="Times New Roman"/>
      <w:i/>
      <w:iCs/>
      <w:color w:val="000000" w:themeColor="text1"/>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30"/>
    <w:rsid w:val="00CE50E6"/>
    <w:rPr>
      <w:rFonts w:ascii="Times New Roman" w:eastAsia="Times New Roman" w:hAnsi="Times New Roman"/>
      <w:b/>
      <w:bCs/>
      <w:i/>
      <w:iCs/>
      <w:color w:val="4F81BD" w:themeColor="accent1"/>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s>
</file>

<file path=word/webSettings.xml><?xml version="1.0" encoding="utf-8"?>
<w:webSettings xmlns:r="http://schemas.openxmlformats.org/officeDocument/2006/relationships" xmlns:w="http://schemas.openxmlformats.org/wordprocessingml/2006/main">
  <w:divs>
    <w:div w:id="1089544900">
      <w:marLeft w:val="0"/>
      <w:marRight w:val="0"/>
      <w:marTop w:val="0"/>
      <w:marBottom w:val="0"/>
      <w:divBdr>
        <w:top w:val="none" w:sz="0" w:space="0" w:color="auto"/>
        <w:left w:val="none" w:sz="0" w:space="0" w:color="auto"/>
        <w:bottom w:val="none" w:sz="0" w:space="0" w:color="auto"/>
        <w:right w:val="none" w:sz="0" w:space="0" w:color="auto"/>
      </w:divBdr>
    </w:div>
    <w:div w:id="1089544901">
      <w:marLeft w:val="0"/>
      <w:marRight w:val="0"/>
      <w:marTop w:val="0"/>
      <w:marBottom w:val="0"/>
      <w:divBdr>
        <w:top w:val="none" w:sz="0" w:space="0" w:color="auto"/>
        <w:left w:val="none" w:sz="0" w:space="0" w:color="auto"/>
        <w:bottom w:val="none" w:sz="0" w:space="0" w:color="auto"/>
        <w:right w:val="none" w:sz="0" w:space="0" w:color="auto"/>
      </w:divBdr>
    </w:div>
    <w:div w:id="1089544902">
      <w:marLeft w:val="0"/>
      <w:marRight w:val="0"/>
      <w:marTop w:val="0"/>
      <w:marBottom w:val="0"/>
      <w:divBdr>
        <w:top w:val="none" w:sz="0" w:space="0" w:color="auto"/>
        <w:left w:val="none" w:sz="0" w:space="0" w:color="auto"/>
        <w:bottom w:val="none" w:sz="0" w:space="0" w:color="auto"/>
        <w:right w:val="none" w:sz="0" w:space="0" w:color="auto"/>
      </w:divBdr>
    </w:div>
    <w:div w:id="1089544903">
      <w:marLeft w:val="0"/>
      <w:marRight w:val="0"/>
      <w:marTop w:val="0"/>
      <w:marBottom w:val="0"/>
      <w:divBdr>
        <w:top w:val="none" w:sz="0" w:space="0" w:color="auto"/>
        <w:left w:val="none" w:sz="0" w:space="0" w:color="auto"/>
        <w:bottom w:val="none" w:sz="0" w:space="0" w:color="auto"/>
        <w:right w:val="none" w:sz="0" w:space="0" w:color="auto"/>
      </w:divBdr>
    </w:div>
    <w:div w:id="1089544904">
      <w:marLeft w:val="0"/>
      <w:marRight w:val="0"/>
      <w:marTop w:val="0"/>
      <w:marBottom w:val="0"/>
      <w:divBdr>
        <w:top w:val="none" w:sz="0" w:space="0" w:color="auto"/>
        <w:left w:val="none" w:sz="0" w:space="0" w:color="auto"/>
        <w:bottom w:val="none" w:sz="0" w:space="0" w:color="auto"/>
        <w:right w:val="none" w:sz="0" w:space="0" w:color="auto"/>
      </w:divBdr>
      <w:divsChild>
        <w:div w:id="1089544920">
          <w:marLeft w:val="0"/>
          <w:marRight w:val="0"/>
          <w:marTop w:val="0"/>
          <w:marBottom w:val="0"/>
          <w:divBdr>
            <w:top w:val="none" w:sz="0" w:space="0" w:color="auto"/>
            <w:left w:val="none" w:sz="0" w:space="0" w:color="auto"/>
            <w:bottom w:val="none" w:sz="0" w:space="0" w:color="auto"/>
            <w:right w:val="none" w:sz="0" w:space="0" w:color="auto"/>
          </w:divBdr>
        </w:div>
        <w:div w:id="1089544937">
          <w:marLeft w:val="0"/>
          <w:marRight w:val="0"/>
          <w:marTop w:val="0"/>
          <w:marBottom w:val="0"/>
          <w:divBdr>
            <w:top w:val="none" w:sz="0" w:space="0" w:color="auto"/>
            <w:left w:val="none" w:sz="0" w:space="0" w:color="auto"/>
            <w:bottom w:val="none" w:sz="0" w:space="0" w:color="auto"/>
            <w:right w:val="none" w:sz="0" w:space="0" w:color="auto"/>
          </w:divBdr>
        </w:div>
      </w:divsChild>
    </w:div>
    <w:div w:id="1089544905">
      <w:marLeft w:val="0"/>
      <w:marRight w:val="0"/>
      <w:marTop w:val="0"/>
      <w:marBottom w:val="0"/>
      <w:divBdr>
        <w:top w:val="none" w:sz="0" w:space="0" w:color="auto"/>
        <w:left w:val="none" w:sz="0" w:space="0" w:color="auto"/>
        <w:bottom w:val="none" w:sz="0" w:space="0" w:color="auto"/>
        <w:right w:val="none" w:sz="0" w:space="0" w:color="auto"/>
      </w:divBdr>
    </w:div>
    <w:div w:id="1089544907">
      <w:marLeft w:val="0"/>
      <w:marRight w:val="0"/>
      <w:marTop w:val="0"/>
      <w:marBottom w:val="0"/>
      <w:divBdr>
        <w:top w:val="none" w:sz="0" w:space="0" w:color="auto"/>
        <w:left w:val="none" w:sz="0" w:space="0" w:color="auto"/>
        <w:bottom w:val="none" w:sz="0" w:space="0" w:color="auto"/>
        <w:right w:val="none" w:sz="0" w:space="0" w:color="auto"/>
      </w:divBdr>
    </w:div>
    <w:div w:id="1089544908">
      <w:marLeft w:val="0"/>
      <w:marRight w:val="0"/>
      <w:marTop w:val="0"/>
      <w:marBottom w:val="0"/>
      <w:divBdr>
        <w:top w:val="none" w:sz="0" w:space="0" w:color="auto"/>
        <w:left w:val="none" w:sz="0" w:space="0" w:color="auto"/>
        <w:bottom w:val="none" w:sz="0" w:space="0" w:color="auto"/>
        <w:right w:val="none" w:sz="0" w:space="0" w:color="auto"/>
      </w:divBdr>
    </w:div>
    <w:div w:id="1089544909">
      <w:marLeft w:val="0"/>
      <w:marRight w:val="0"/>
      <w:marTop w:val="0"/>
      <w:marBottom w:val="0"/>
      <w:divBdr>
        <w:top w:val="none" w:sz="0" w:space="0" w:color="auto"/>
        <w:left w:val="none" w:sz="0" w:space="0" w:color="auto"/>
        <w:bottom w:val="none" w:sz="0" w:space="0" w:color="auto"/>
        <w:right w:val="none" w:sz="0" w:space="0" w:color="auto"/>
      </w:divBdr>
      <w:divsChild>
        <w:div w:id="1089544899">
          <w:marLeft w:val="0"/>
          <w:marRight w:val="0"/>
          <w:marTop w:val="0"/>
          <w:marBottom w:val="0"/>
          <w:divBdr>
            <w:top w:val="none" w:sz="0" w:space="0" w:color="auto"/>
            <w:left w:val="none" w:sz="0" w:space="0" w:color="auto"/>
            <w:bottom w:val="none" w:sz="0" w:space="0" w:color="auto"/>
            <w:right w:val="none" w:sz="0" w:space="0" w:color="auto"/>
          </w:divBdr>
        </w:div>
        <w:div w:id="1089544923">
          <w:marLeft w:val="0"/>
          <w:marRight w:val="0"/>
          <w:marTop w:val="0"/>
          <w:marBottom w:val="0"/>
          <w:divBdr>
            <w:top w:val="none" w:sz="0" w:space="0" w:color="auto"/>
            <w:left w:val="none" w:sz="0" w:space="0" w:color="auto"/>
            <w:bottom w:val="none" w:sz="0" w:space="0" w:color="auto"/>
            <w:right w:val="none" w:sz="0" w:space="0" w:color="auto"/>
          </w:divBdr>
        </w:div>
      </w:divsChild>
    </w:div>
    <w:div w:id="1089544910">
      <w:marLeft w:val="0"/>
      <w:marRight w:val="0"/>
      <w:marTop w:val="0"/>
      <w:marBottom w:val="0"/>
      <w:divBdr>
        <w:top w:val="none" w:sz="0" w:space="0" w:color="auto"/>
        <w:left w:val="none" w:sz="0" w:space="0" w:color="auto"/>
        <w:bottom w:val="none" w:sz="0" w:space="0" w:color="auto"/>
        <w:right w:val="none" w:sz="0" w:space="0" w:color="auto"/>
      </w:divBdr>
    </w:div>
    <w:div w:id="1089544911">
      <w:marLeft w:val="0"/>
      <w:marRight w:val="0"/>
      <w:marTop w:val="0"/>
      <w:marBottom w:val="0"/>
      <w:divBdr>
        <w:top w:val="none" w:sz="0" w:space="0" w:color="auto"/>
        <w:left w:val="none" w:sz="0" w:space="0" w:color="auto"/>
        <w:bottom w:val="none" w:sz="0" w:space="0" w:color="auto"/>
        <w:right w:val="none" w:sz="0" w:space="0" w:color="auto"/>
      </w:divBdr>
    </w:div>
    <w:div w:id="1089544912">
      <w:marLeft w:val="0"/>
      <w:marRight w:val="0"/>
      <w:marTop w:val="0"/>
      <w:marBottom w:val="0"/>
      <w:divBdr>
        <w:top w:val="none" w:sz="0" w:space="0" w:color="auto"/>
        <w:left w:val="none" w:sz="0" w:space="0" w:color="auto"/>
        <w:bottom w:val="none" w:sz="0" w:space="0" w:color="auto"/>
        <w:right w:val="none" w:sz="0" w:space="0" w:color="auto"/>
      </w:divBdr>
    </w:div>
    <w:div w:id="1089544915">
      <w:marLeft w:val="0"/>
      <w:marRight w:val="0"/>
      <w:marTop w:val="0"/>
      <w:marBottom w:val="0"/>
      <w:divBdr>
        <w:top w:val="none" w:sz="0" w:space="0" w:color="auto"/>
        <w:left w:val="none" w:sz="0" w:space="0" w:color="auto"/>
        <w:bottom w:val="none" w:sz="0" w:space="0" w:color="auto"/>
        <w:right w:val="none" w:sz="0" w:space="0" w:color="auto"/>
      </w:divBdr>
    </w:div>
    <w:div w:id="1089544917">
      <w:marLeft w:val="0"/>
      <w:marRight w:val="0"/>
      <w:marTop w:val="0"/>
      <w:marBottom w:val="0"/>
      <w:divBdr>
        <w:top w:val="none" w:sz="0" w:space="0" w:color="auto"/>
        <w:left w:val="none" w:sz="0" w:space="0" w:color="auto"/>
        <w:bottom w:val="none" w:sz="0" w:space="0" w:color="auto"/>
        <w:right w:val="none" w:sz="0" w:space="0" w:color="auto"/>
      </w:divBdr>
    </w:div>
    <w:div w:id="1089544918">
      <w:marLeft w:val="0"/>
      <w:marRight w:val="0"/>
      <w:marTop w:val="0"/>
      <w:marBottom w:val="0"/>
      <w:divBdr>
        <w:top w:val="none" w:sz="0" w:space="0" w:color="auto"/>
        <w:left w:val="none" w:sz="0" w:space="0" w:color="auto"/>
        <w:bottom w:val="none" w:sz="0" w:space="0" w:color="auto"/>
        <w:right w:val="none" w:sz="0" w:space="0" w:color="auto"/>
      </w:divBdr>
      <w:divsChild>
        <w:div w:id="1089544906">
          <w:marLeft w:val="0"/>
          <w:marRight w:val="0"/>
          <w:marTop w:val="0"/>
          <w:marBottom w:val="0"/>
          <w:divBdr>
            <w:top w:val="none" w:sz="0" w:space="0" w:color="auto"/>
            <w:left w:val="none" w:sz="0" w:space="0" w:color="auto"/>
            <w:bottom w:val="none" w:sz="0" w:space="0" w:color="auto"/>
            <w:right w:val="none" w:sz="0" w:space="0" w:color="auto"/>
          </w:divBdr>
        </w:div>
        <w:div w:id="1089544914">
          <w:marLeft w:val="0"/>
          <w:marRight w:val="0"/>
          <w:marTop w:val="0"/>
          <w:marBottom w:val="0"/>
          <w:divBdr>
            <w:top w:val="none" w:sz="0" w:space="0" w:color="auto"/>
            <w:left w:val="none" w:sz="0" w:space="0" w:color="auto"/>
            <w:bottom w:val="none" w:sz="0" w:space="0" w:color="auto"/>
            <w:right w:val="none" w:sz="0" w:space="0" w:color="auto"/>
          </w:divBdr>
        </w:div>
        <w:div w:id="1089544932">
          <w:marLeft w:val="0"/>
          <w:marRight w:val="0"/>
          <w:marTop w:val="0"/>
          <w:marBottom w:val="0"/>
          <w:divBdr>
            <w:top w:val="none" w:sz="0" w:space="0" w:color="auto"/>
            <w:left w:val="none" w:sz="0" w:space="0" w:color="auto"/>
            <w:bottom w:val="none" w:sz="0" w:space="0" w:color="auto"/>
            <w:right w:val="none" w:sz="0" w:space="0" w:color="auto"/>
          </w:divBdr>
        </w:div>
      </w:divsChild>
    </w:div>
    <w:div w:id="1089544919">
      <w:marLeft w:val="0"/>
      <w:marRight w:val="0"/>
      <w:marTop w:val="0"/>
      <w:marBottom w:val="0"/>
      <w:divBdr>
        <w:top w:val="none" w:sz="0" w:space="0" w:color="auto"/>
        <w:left w:val="none" w:sz="0" w:space="0" w:color="auto"/>
        <w:bottom w:val="none" w:sz="0" w:space="0" w:color="auto"/>
        <w:right w:val="none" w:sz="0" w:space="0" w:color="auto"/>
      </w:divBdr>
    </w:div>
    <w:div w:id="1089544922">
      <w:marLeft w:val="0"/>
      <w:marRight w:val="0"/>
      <w:marTop w:val="0"/>
      <w:marBottom w:val="0"/>
      <w:divBdr>
        <w:top w:val="none" w:sz="0" w:space="0" w:color="auto"/>
        <w:left w:val="none" w:sz="0" w:space="0" w:color="auto"/>
        <w:bottom w:val="none" w:sz="0" w:space="0" w:color="auto"/>
        <w:right w:val="none" w:sz="0" w:space="0" w:color="auto"/>
      </w:divBdr>
    </w:div>
    <w:div w:id="1089544924">
      <w:marLeft w:val="0"/>
      <w:marRight w:val="0"/>
      <w:marTop w:val="0"/>
      <w:marBottom w:val="0"/>
      <w:divBdr>
        <w:top w:val="none" w:sz="0" w:space="0" w:color="auto"/>
        <w:left w:val="none" w:sz="0" w:space="0" w:color="auto"/>
        <w:bottom w:val="none" w:sz="0" w:space="0" w:color="auto"/>
        <w:right w:val="none" w:sz="0" w:space="0" w:color="auto"/>
      </w:divBdr>
    </w:div>
    <w:div w:id="1089544925">
      <w:marLeft w:val="0"/>
      <w:marRight w:val="0"/>
      <w:marTop w:val="0"/>
      <w:marBottom w:val="0"/>
      <w:divBdr>
        <w:top w:val="none" w:sz="0" w:space="0" w:color="auto"/>
        <w:left w:val="none" w:sz="0" w:space="0" w:color="auto"/>
        <w:bottom w:val="none" w:sz="0" w:space="0" w:color="auto"/>
        <w:right w:val="none" w:sz="0" w:space="0" w:color="auto"/>
      </w:divBdr>
    </w:div>
    <w:div w:id="1089544926">
      <w:marLeft w:val="0"/>
      <w:marRight w:val="0"/>
      <w:marTop w:val="0"/>
      <w:marBottom w:val="0"/>
      <w:divBdr>
        <w:top w:val="none" w:sz="0" w:space="0" w:color="auto"/>
        <w:left w:val="none" w:sz="0" w:space="0" w:color="auto"/>
        <w:bottom w:val="none" w:sz="0" w:space="0" w:color="auto"/>
        <w:right w:val="none" w:sz="0" w:space="0" w:color="auto"/>
      </w:divBdr>
    </w:div>
    <w:div w:id="1089544927">
      <w:marLeft w:val="0"/>
      <w:marRight w:val="0"/>
      <w:marTop w:val="0"/>
      <w:marBottom w:val="0"/>
      <w:divBdr>
        <w:top w:val="none" w:sz="0" w:space="0" w:color="auto"/>
        <w:left w:val="none" w:sz="0" w:space="0" w:color="auto"/>
        <w:bottom w:val="none" w:sz="0" w:space="0" w:color="auto"/>
        <w:right w:val="none" w:sz="0" w:space="0" w:color="auto"/>
      </w:divBdr>
    </w:div>
    <w:div w:id="1089544928">
      <w:marLeft w:val="0"/>
      <w:marRight w:val="0"/>
      <w:marTop w:val="0"/>
      <w:marBottom w:val="0"/>
      <w:divBdr>
        <w:top w:val="none" w:sz="0" w:space="0" w:color="auto"/>
        <w:left w:val="none" w:sz="0" w:space="0" w:color="auto"/>
        <w:bottom w:val="none" w:sz="0" w:space="0" w:color="auto"/>
        <w:right w:val="none" w:sz="0" w:space="0" w:color="auto"/>
      </w:divBdr>
    </w:div>
    <w:div w:id="1089544929">
      <w:marLeft w:val="0"/>
      <w:marRight w:val="0"/>
      <w:marTop w:val="0"/>
      <w:marBottom w:val="0"/>
      <w:divBdr>
        <w:top w:val="none" w:sz="0" w:space="0" w:color="auto"/>
        <w:left w:val="none" w:sz="0" w:space="0" w:color="auto"/>
        <w:bottom w:val="none" w:sz="0" w:space="0" w:color="auto"/>
        <w:right w:val="none" w:sz="0" w:space="0" w:color="auto"/>
      </w:divBdr>
    </w:div>
    <w:div w:id="1089544930">
      <w:marLeft w:val="0"/>
      <w:marRight w:val="0"/>
      <w:marTop w:val="0"/>
      <w:marBottom w:val="0"/>
      <w:divBdr>
        <w:top w:val="none" w:sz="0" w:space="0" w:color="auto"/>
        <w:left w:val="none" w:sz="0" w:space="0" w:color="auto"/>
        <w:bottom w:val="none" w:sz="0" w:space="0" w:color="auto"/>
        <w:right w:val="none" w:sz="0" w:space="0" w:color="auto"/>
      </w:divBdr>
      <w:divsChild>
        <w:div w:id="1089544913">
          <w:marLeft w:val="0"/>
          <w:marRight w:val="0"/>
          <w:marTop w:val="0"/>
          <w:marBottom w:val="0"/>
          <w:divBdr>
            <w:top w:val="none" w:sz="0" w:space="0" w:color="auto"/>
            <w:left w:val="none" w:sz="0" w:space="0" w:color="auto"/>
            <w:bottom w:val="none" w:sz="0" w:space="0" w:color="auto"/>
            <w:right w:val="none" w:sz="0" w:space="0" w:color="auto"/>
          </w:divBdr>
        </w:div>
        <w:div w:id="1089544933">
          <w:marLeft w:val="0"/>
          <w:marRight w:val="0"/>
          <w:marTop w:val="0"/>
          <w:marBottom w:val="0"/>
          <w:divBdr>
            <w:top w:val="none" w:sz="0" w:space="0" w:color="auto"/>
            <w:left w:val="none" w:sz="0" w:space="0" w:color="auto"/>
            <w:bottom w:val="none" w:sz="0" w:space="0" w:color="auto"/>
            <w:right w:val="none" w:sz="0" w:space="0" w:color="auto"/>
          </w:divBdr>
        </w:div>
      </w:divsChild>
    </w:div>
    <w:div w:id="1089544931">
      <w:marLeft w:val="0"/>
      <w:marRight w:val="0"/>
      <w:marTop w:val="0"/>
      <w:marBottom w:val="0"/>
      <w:divBdr>
        <w:top w:val="none" w:sz="0" w:space="0" w:color="auto"/>
        <w:left w:val="none" w:sz="0" w:space="0" w:color="auto"/>
        <w:bottom w:val="none" w:sz="0" w:space="0" w:color="auto"/>
        <w:right w:val="none" w:sz="0" w:space="0" w:color="auto"/>
      </w:divBdr>
    </w:div>
    <w:div w:id="1089544934">
      <w:marLeft w:val="0"/>
      <w:marRight w:val="0"/>
      <w:marTop w:val="0"/>
      <w:marBottom w:val="0"/>
      <w:divBdr>
        <w:top w:val="none" w:sz="0" w:space="0" w:color="auto"/>
        <w:left w:val="none" w:sz="0" w:space="0" w:color="auto"/>
        <w:bottom w:val="none" w:sz="0" w:space="0" w:color="auto"/>
        <w:right w:val="none" w:sz="0" w:space="0" w:color="auto"/>
      </w:divBdr>
    </w:div>
    <w:div w:id="1089544935">
      <w:marLeft w:val="0"/>
      <w:marRight w:val="0"/>
      <w:marTop w:val="0"/>
      <w:marBottom w:val="0"/>
      <w:divBdr>
        <w:top w:val="none" w:sz="0" w:space="0" w:color="auto"/>
        <w:left w:val="none" w:sz="0" w:space="0" w:color="auto"/>
        <w:bottom w:val="none" w:sz="0" w:space="0" w:color="auto"/>
        <w:right w:val="none" w:sz="0" w:space="0" w:color="auto"/>
      </w:divBdr>
    </w:div>
    <w:div w:id="1089544936">
      <w:marLeft w:val="0"/>
      <w:marRight w:val="0"/>
      <w:marTop w:val="0"/>
      <w:marBottom w:val="0"/>
      <w:divBdr>
        <w:top w:val="none" w:sz="0" w:space="0" w:color="auto"/>
        <w:left w:val="none" w:sz="0" w:space="0" w:color="auto"/>
        <w:bottom w:val="none" w:sz="0" w:space="0" w:color="auto"/>
        <w:right w:val="none" w:sz="0" w:space="0" w:color="auto"/>
      </w:divBdr>
      <w:divsChild>
        <w:div w:id="1089544916">
          <w:marLeft w:val="0"/>
          <w:marRight w:val="0"/>
          <w:marTop w:val="0"/>
          <w:marBottom w:val="0"/>
          <w:divBdr>
            <w:top w:val="none" w:sz="0" w:space="0" w:color="auto"/>
            <w:left w:val="none" w:sz="0" w:space="0" w:color="auto"/>
            <w:bottom w:val="none" w:sz="0" w:space="0" w:color="auto"/>
            <w:right w:val="none" w:sz="0" w:space="0" w:color="auto"/>
          </w:divBdr>
        </w:div>
        <w:div w:id="1089544921">
          <w:marLeft w:val="0"/>
          <w:marRight w:val="0"/>
          <w:marTop w:val="0"/>
          <w:marBottom w:val="0"/>
          <w:divBdr>
            <w:top w:val="none" w:sz="0" w:space="0" w:color="auto"/>
            <w:left w:val="none" w:sz="0" w:space="0" w:color="auto"/>
            <w:bottom w:val="none" w:sz="0" w:space="0" w:color="auto"/>
            <w:right w:val="none" w:sz="0" w:space="0" w:color="auto"/>
          </w:divBdr>
        </w:div>
      </w:divsChild>
    </w:div>
    <w:div w:id="1089544938">
      <w:marLeft w:val="0"/>
      <w:marRight w:val="0"/>
      <w:marTop w:val="0"/>
      <w:marBottom w:val="0"/>
      <w:divBdr>
        <w:top w:val="none" w:sz="0" w:space="0" w:color="auto"/>
        <w:left w:val="none" w:sz="0" w:space="0" w:color="auto"/>
        <w:bottom w:val="none" w:sz="0" w:space="0" w:color="auto"/>
        <w:right w:val="none" w:sz="0" w:space="0" w:color="auto"/>
      </w:divBdr>
    </w:div>
    <w:div w:id="1089544939">
      <w:marLeft w:val="0"/>
      <w:marRight w:val="0"/>
      <w:marTop w:val="0"/>
      <w:marBottom w:val="0"/>
      <w:divBdr>
        <w:top w:val="none" w:sz="0" w:space="0" w:color="auto"/>
        <w:left w:val="none" w:sz="0" w:space="0" w:color="auto"/>
        <w:bottom w:val="none" w:sz="0" w:space="0" w:color="auto"/>
        <w:right w:val="none" w:sz="0" w:space="0" w:color="auto"/>
      </w:divBdr>
    </w:div>
    <w:div w:id="1089544940">
      <w:marLeft w:val="0"/>
      <w:marRight w:val="0"/>
      <w:marTop w:val="0"/>
      <w:marBottom w:val="0"/>
      <w:divBdr>
        <w:top w:val="none" w:sz="0" w:space="0" w:color="auto"/>
        <w:left w:val="none" w:sz="0" w:space="0" w:color="auto"/>
        <w:bottom w:val="none" w:sz="0" w:space="0" w:color="auto"/>
        <w:right w:val="none" w:sz="0" w:space="0" w:color="auto"/>
      </w:divBdr>
    </w:div>
    <w:div w:id="1089544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olchanovo.ru/" TargetMode="Externa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yperlink" Target="consultantplus://offline/ref=5AE96B7D8CF59A7C5D5E9F8D256CCD1E0846E8AF76B33F3BBF1DE0B2CADA3747AD3B763BC21330F9EC6A750B41r8A5D" TargetMode="Externa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4676</TotalTime>
  <Pages>13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1100</cp:revision>
  <cp:lastPrinted>2020-11-15T04:02:00Z</cp:lastPrinted>
  <dcterms:created xsi:type="dcterms:W3CDTF">2019-08-24T05:51:00Z</dcterms:created>
  <dcterms:modified xsi:type="dcterms:W3CDTF">2021-04-21T05:46:00Z</dcterms:modified>
</cp:coreProperties>
</file>