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51" w:rsidRPr="00A90895" w:rsidRDefault="008B0151" w:rsidP="00A90895">
      <w:pPr>
        <w:jc w:val="center"/>
        <w:rPr>
          <w:b/>
          <w:caps/>
          <w:sz w:val="28"/>
          <w:szCs w:val="28"/>
        </w:rPr>
      </w:pPr>
      <w:r w:rsidRPr="00C406CF">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8B0151" w:rsidRPr="00A90895" w:rsidRDefault="008B0151" w:rsidP="00A90895">
      <w:pPr>
        <w:jc w:val="center"/>
        <w:rPr>
          <w:b/>
          <w:caps/>
          <w:sz w:val="28"/>
          <w:szCs w:val="28"/>
        </w:rPr>
      </w:pPr>
      <w:r w:rsidRPr="00A90895">
        <w:rPr>
          <w:b/>
          <w:caps/>
          <w:sz w:val="28"/>
          <w:szCs w:val="28"/>
        </w:rPr>
        <w:t>ДУМА молчановского РАЙОНА</w:t>
      </w:r>
    </w:p>
    <w:p w:rsidR="008B0151" w:rsidRPr="00A90895" w:rsidRDefault="008B0151" w:rsidP="00A90895">
      <w:pPr>
        <w:jc w:val="center"/>
        <w:rPr>
          <w:b/>
          <w:caps/>
          <w:sz w:val="28"/>
          <w:szCs w:val="28"/>
        </w:rPr>
      </w:pPr>
      <w:r w:rsidRPr="00A90895">
        <w:rPr>
          <w:b/>
          <w:caps/>
          <w:sz w:val="28"/>
          <w:szCs w:val="28"/>
        </w:rPr>
        <w:t>Томской области</w:t>
      </w:r>
    </w:p>
    <w:p w:rsidR="008B0151" w:rsidRPr="00A90895" w:rsidRDefault="008B0151" w:rsidP="00A90895">
      <w:pPr>
        <w:jc w:val="center"/>
        <w:rPr>
          <w:b/>
          <w:caps/>
          <w:sz w:val="28"/>
          <w:szCs w:val="28"/>
        </w:rPr>
      </w:pPr>
    </w:p>
    <w:p w:rsidR="008B0151" w:rsidRPr="00A90895" w:rsidRDefault="008B0151" w:rsidP="00A90895">
      <w:pPr>
        <w:jc w:val="center"/>
        <w:rPr>
          <w:b/>
          <w:caps/>
          <w:sz w:val="28"/>
          <w:szCs w:val="28"/>
        </w:rPr>
      </w:pPr>
      <w:r w:rsidRPr="00A90895">
        <w:rPr>
          <w:b/>
          <w:caps/>
          <w:sz w:val="32"/>
          <w:szCs w:val="32"/>
        </w:rPr>
        <w:t>РЕШЕние</w:t>
      </w:r>
    </w:p>
    <w:p w:rsidR="008B0151" w:rsidRPr="00A90895" w:rsidRDefault="008B0151" w:rsidP="00A90895">
      <w:pPr>
        <w:jc w:val="center"/>
        <w:rPr>
          <w:sz w:val="28"/>
          <w:szCs w:val="28"/>
        </w:rPr>
      </w:pPr>
    </w:p>
    <w:p w:rsidR="008B0151" w:rsidRPr="00A90895" w:rsidRDefault="008B0151" w:rsidP="00A90895">
      <w:pPr>
        <w:rPr>
          <w:color w:val="000000"/>
          <w:sz w:val="26"/>
          <w:szCs w:val="26"/>
        </w:rPr>
      </w:pPr>
      <w:r>
        <w:rPr>
          <w:color w:val="000000"/>
          <w:sz w:val="26"/>
          <w:szCs w:val="26"/>
        </w:rPr>
        <w:t xml:space="preserve">27.12.2021                                                                                                                      </w:t>
      </w:r>
      <w:r w:rsidRPr="00A90895">
        <w:rPr>
          <w:color w:val="000000"/>
          <w:sz w:val="26"/>
          <w:szCs w:val="26"/>
        </w:rPr>
        <w:t>№</w:t>
      </w:r>
      <w:r>
        <w:rPr>
          <w:color w:val="000000"/>
          <w:sz w:val="26"/>
          <w:szCs w:val="26"/>
        </w:rPr>
        <w:t>41</w:t>
      </w:r>
    </w:p>
    <w:p w:rsidR="008B0151" w:rsidRPr="00A90895" w:rsidRDefault="008B0151" w:rsidP="00A90895">
      <w:pPr>
        <w:jc w:val="center"/>
        <w:rPr>
          <w:color w:val="000000"/>
          <w:sz w:val="26"/>
          <w:szCs w:val="26"/>
        </w:rPr>
      </w:pPr>
      <w:r w:rsidRPr="00A90895">
        <w:rPr>
          <w:color w:val="000000"/>
          <w:sz w:val="26"/>
          <w:szCs w:val="26"/>
        </w:rPr>
        <w:t>с. Молчаново</w:t>
      </w:r>
    </w:p>
    <w:p w:rsidR="008B0151" w:rsidRPr="00A90895" w:rsidRDefault="008B0151" w:rsidP="00A90895">
      <w:pPr>
        <w:jc w:val="center"/>
        <w:rPr>
          <w:color w:val="000000"/>
          <w:sz w:val="26"/>
          <w:szCs w:val="26"/>
        </w:rPr>
      </w:pPr>
    </w:p>
    <w:p w:rsidR="008B0151" w:rsidRDefault="008B0151" w:rsidP="00A90895">
      <w:pPr>
        <w:jc w:val="center"/>
        <w:rPr>
          <w:sz w:val="26"/>
          <w:szCs w:val="26"/>
        </w:rPr>
      </w:pPr>
      <w:r w:rsidRPr="004174BD">
        <w:rPr>
          <w:sz w:val="26"/>
          <w:szCs w:val="26"/>
        </w:rPr>
        <w:t>О внесении изменений в решение Думы Молчановского района от 28.12.2020 № 47 «Об утверждении бюджета муниципального образования «Молчановский район» на 2021 год и на плановый период 2022 и 2023 годов»</w:t>
      </w:r>
    </w:p>
    <w:p w:rsidR="008B0151" w:rsidRPr="004174BD" w:rsidRDefault="008B0151" w:rsidP="00A90895">
      <w:pPr>
        <w:jc w:val="center"/>
        <w:rPr>
          <w:sz w:val="26"/>
          <w:szCs w:val="26"/>
        </w:rPr>
      </w:pPr>
    </w:p>
    <w:p w:rsidR="008B0151" w:rsidRPr="00B3506D" w:rsidRDefault="008B0151" w:rsidP="00A90895">
      <w:pPr>
        <w:ind w:firstLine="720"/>
        <w:jc w:val="both"/>
        <w:rPr>
          <w:bCs/>
          <w:sz w:val="26"/>
          <w:szCs w:val="26"/>
        </w:rPr>
      </w:pPr>
      <w:r w:rsidRPr="00B3506D">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8B0151" w:rsidRPr="00B3506D" w:rsidRDefault="008B0151" w:rsidP="00A90895">
      <w:pPr>
        <w:autoSpaceDE w:val="0"/>
        <w:autoSpaceDN w:val="0"/>
        <w:adjustRightInd w:val="0"/>
        <w:jc w:val="both"/>
        <w:rPr>
          <w:sz w:val="26"/>
          <w:szCs w:val="26"/>
        </w:rPr>
      </w:pPr>
    </w:p>
    <w:p w:rsidR="008B0151" w:rsidRPr="00B3506D" w:rsidRDefault="008B0151" w:rsidP="00A90895">
      <w:pPr>
        <w:jc w:val="center"/>
        <w:rPr>
          <w:bCs/>
          <w:sz w:val="26"/>
          <w:szCs w:val="26"/>
        </w:rPr>
      </w:pPr>
      <w:r w:rsidRPr="00B3506D">
        <w:rPr>
          <w:bCs/>
          <w:sz w:val="26"/>
          <w:szCs w:val="26"/>
        </w:rPr>
        <w:t>ДУМА МОЛЧАНОВСКОГО РАЙОНА РЕШИЛА:</w:t>
      </w:r>
    </w:p>
    <w:p w:rsidR="008B0151" w:rsidRPr="00B3506D" w:rsidRDefault="008B0151" w:rsidP="00A90895">
      <w:pPr>
        <w:rPr>
          <w:sz w:val="26"/>
          <w:szCs w:val="26"/>
        </w:rPr>
      </w:pPr>
    </w:p>
    <w:p w:rsidR="008B0151" w:rsidRDefault="008B0151" w:rsidP="00A90895">
      <w:pPr>
        <w:pStyle w:val="11"/>
        <w:ind w:firstLine="709"/>
        <w:jc w:val="both"/>
        <w:rPr>
          <w:color w:val="auto"/>
          <w:sz w:val="26"/>
          <w:szCs w:val="26"/>
        </w:rPr>
      </w:pPr>
      <w:r w:rsidRPr="007C6497">
        <w:rPr>
          <w:color w:val="auto"/>
          <w:sz w:val="26"/>
          <w:szCs w:val="26"/>
        </w:rPr>
        <w:t>1. Внести в решение Думы Молчановского района от 2</w:t>
      </w:r>
      <w:r>
        <w:rPr>
          <w:color w:val="auto"/>
          <w:sz w:val="26"/>
          <w:szCs w:val="26"/>
        </w:rPr>
        <w:t>8</w:t>
      </w:r>
      <w:r w:rsidRPr="007C6497">
        <w:rPr>
          <w:color w:val="auto"/>
          <w:sz w:val="26"/>
          <w:szCs w:val="26"/>
        </w:rPr>
        <w:t>.12.20</w:t>
      </w:r>
      <w:r>
        <w:rPr>
          <w:color w:val="auto"/>
          <w:sz w:val="26"/>
          <w:szCs w:val="26"/>
        </w:rPr>
        <w:t>20</w:t>
      </w:r>
      <w:r w:rsidRPr="007C6497">
        <w:rPr>
          <w:color w:val="auto"/>
          <w:sz w:val="26"/>
          <w:szCs w:val="26"/>
        </w:rPr>
        <w:t xml:space="preserve"> № </w:t>
      </w:r>
      <w:r>
        <w:rPr>
          <w:color w:val="auto"/>
          <w:sz w:val="26"/>
          <w:szCs w:val="26"/>
        </w:rPr>
        <w:t>4</w:t>
      </w:r>
      <w:r w:rsidRPr="007C6497">
        <w:rPr>
          <w:color w:val="auto"/>
          <w:sz w:val="26"/>
          <w:szCs w:val="26"/>
        </w:rPr>
        <w:t>7 «Об утверждении бюджета муниципального образования «Молчановский район» на 202</w:t>
      </w:r>
      <w:r>
        <w:rPr>
          <w:color w:val="auto"/>
          <w:sz w:val="26"/>
          <w:szCs w:val="26"/>
        </w:rPr>
        <w:t>1</w:t>
      </w:r>
      <w:r w:rsidRPr="007C6497">
        <w:rPr>
          <w:color w:val="auto"/>
          <w:sz w:val="26"/>
          <w:szCs w:val="26"/>
        </w:rPr>
        <w:t xml:space="preserve"> год и на плановый период 202</w:t>
      </w:r>
      <w:r>
        <w:rPr>
          <w:color w:val="auto"/>
          <w:sz w:val="26"/>
          <w:szCs w:val="26"/>
        </w:rPr>
        <w:t>2</w:t>
      </w:r>
      <w:r w:rsidRPr="007C6497">
        <w:rPr>
          <w:color w:val="auto"/>
          <w:sz w:val="26"/>
          <w:szCs w:val="26"/>
        </w:rPr>
        <w:t xml:space="preserve"> и 202</w:t>
      </w:r>
      <w:r>
        <w:rPr>
          <w:color w:val="auto"/>
          <w:sz w:val="26"/>
          <w:szCs w:val="26"/>
        </w:rPr>
        <w:t>3</w:t>
      </w:r>
      <w:r w:rsidRPr="007C6497">
        <w:rPr>
          <w:color w:val="auto"/>
          <w:sz w:val="26"/>
          <w:szCs w:val="26"/>
        </w:rPr>
        <w:t xml:space="preserve"> годов» следующие изменения:</w:t>
      </w:r>
    </w:p>
    <w:p w:rsidR="008B0151" w:rsidRPr="00B3506D" w:rsidRDefault="008B0151" w:rsidP="00B3506D">
      <w:pPr>
        <w:pStyle w:val="Heading2"/>
        <w:ind w:firstLine="709"/>
        <w:jc w:val="both"/>
        <w:rPr>
          <w:color w:val="auto"/>
        </w:rPr>
      </w:pPr>
      <w:r w:rsidRPr="00B3506D">
        <w:rPr>
          <w:color w:val="auto"/>
        </w:rPr>
        <w:t>1</w:t>
      </w:r>
      <w:bookmarkStart w:id="0" w:name="_Hlk27041501"/>
      <w:r w:rsidRPr="00B3506D">
        <w:rPr>
          <w:color w:val="auto"/>
        </w:rPr>
        <w:t>) пункт 1 изложить в следующей редакции:</w:t>
      </w:r>
      <w:bookmarkEnd w:id="0"/>
    </w:p>
    <w:p w:rsidR="008B0151" w:rsidRPr="00D54D7F" w:rsidRDefault="008B0151" w:rsidP="00B3506D">
      <w:pPr>
        <w:ind w:firstLine="709"/>
        <w:jc w:val="both"/>
        <w:rPr>
          <w:sz w:val="26"/>
          <w:szCs w:val="26"/>
        </w:rPr>
      </w:pPr>
      <w:r w:rsidRPr="00D54D7F">
        <w:rPr>
          <w:sz w:val="26"/>
          <w:szCs w:val="26"/>
        </w:rPr>
        <w:t xml:space="preserve">«1. </w:t>
      </w:r>
      <w:bookmarkStart w:id="1" w:name="_Hlk23957174"/>
      <w:r w:rsidRPr="00D54D7F">
        <w:rPr>
          <w:sz w:val="26"/>
          <w:szCs w:val="26"/>
        </w:rPr>
        <w:t>Утвердить основные характеристики бюджета муниципального образования «Молчановский район» на 2021 год</w:t>
      </w:r>
      <w:bookmarkEnd w:id="1"/>
      <w:r w:rsidRPr="00D54D7F">
        <w:rPr>
          <w:sz w:val="26"/>
          <w:szCs w:val="26"/>
        </w:rPr>
        <w:t>:</w:t>
      </w:r>
    </w:p>
    <w:p w:rsidR="008B0151" w:rsidRPr="00D54D7F" w:rsidRDefault="008B0151" w:rsidP="00A90895">
      <w:pPr>
        <w:ind w:firstLine="720"/>
        <w:jc w:val="both"/>
        <w:rPr>
          <w:sz w:val="26"/>
          <w:szCs w:val="26"/>
        </w:rPr>
      </w:pPr>
      <w:r w:rsidRPr="00D54D7F">
        <w:rPr>
          <w:sz w:val="26"/>
          <w:szCs w:val="26"/>
        </w:rPr>
        <w:t xml:space="preserve">1)общий объем доходов бюджета муниципального образования «Молчановский район» в сумме </w:t>
      </w:r>
      <w:r>
        <w:rPr>
          <w:sz w:val="26"/>
          <w:szCs w:val="26"/>
        </w:rPr>
        <w:t>782 462,3</w:t>
      </w:r>
      <w:r w:rsidRPr="00D54D7F">
        <w:rPr>
          <w:sz w:val="26"/>
          <w:szCs w:val="26"/>
        </w:rPr>
        <w:t xml:space="preserve">тыс. рублей, в том числе налоговые и неналоговые доходы в сумме </w:t>
      </w:r>
      <w:r>
        <w:rPr>
          <w:sz w:val="26"/>
          <w:szCs w:val="26"/>
        </w:rPr>
        <w:t>34 282,3</w:t>
      </w:r>
      <w:r w:rsidRPr="00D54D7F">
        <w:rPr>
          <w:sz w:val="26"/>
          <w:szCs w:val="26"/>
        </w:rPr>
        <w:t xml:space="preserve">тыс. рублей, безвозмездные поступления в сумме </w:t>
      </w:r>
      <w:r>
        <w:rPr>
          <w:sz w:val="26"/>
          <w:szCs w:val="26"/>
        </w:rPr>
        <w:t>748 180,0</w:t>
      </w:r>
      <w:r w:rsidRPr="00D54D7F">
        <w:rPr>
          <w:sz w:val="26"/>
          <w:szCs w:val="26"/>
        </w:rPr>
        <w:t>тыс. рублей;</w:t>
      </w:r>
    </w:p>
    <w:p w:rsidR="008B0151" w:rsidRPr="00D54D7F" w:rsidRDefault="008B0151" w:rsidP="00A90895">
      <w:pPr>
        <w:ind w:firstLine="720"/>
        <w:jc w:val="both"/>
        <w:rPr>
          <w:sz w:val="26"/>
          <w:szCs w:val="26"/>
        </w:rPr>
      </w:pPr>
      <w:r w:rsidRPr="00D54D7F">
        <w:rPr>
          <w:sz w:val="26"/>
          <w:szCs w:val="26"/>
        </w:rPr>
        <w:t xml:space="preserve">2) общий объем расходов бюджета муниципального образования «Молчановский район» в сумме </w:t>
      </w:r>
      <w:r>
        <w:rPr>
          <w:sz w:val="26"/>
          <w:szCs w:val="26"/>
        </w:rPr>
        <w:t>802 321,9</w:t>
      </w:r>
      <w:r w:rsidRPr="00D54D7F">
        <w:rPr>
          <w:sz w:val="26"/>
          <w:szCs w:val="26"/>
        </w:rPr>
        <w:t>тыс. рублей;</w:t>
      </w:r>
    </w:p>
    <w:p w:rsidR="008B0151" w:rsidRDefault="008B0151" w:rsidP="00A90895">
      <w:pPr>
        <w:ind w:firstLine="720"/>
        <w:contextualSpacing/>
        <w:jc w:val="both"/>
        <w:rPr>
          <w:sz w:val="26"/>
          <w:szCs w:val="26"/>
        </w:rPr>
      </w:pPr>
      <w:r w:rsidRPr="00D54D7F">
        <w:rPr>
          <w:sz w:val="26"/>
          <w:szCs w:val="26"/>
        </w:rPr>
        <w:t xml:space="preserve">3) дефицит бюджета муниципального образования «Молчановский район» в сумме </w:t>
      </w:r>
      <w:r>
        <w:rPr>
          <w:sz w:val="26"/>
          <w:szCs w:val="26"/>
        </w:rPr>
        <w:t>19 859,6</w:t>
      </w:r>
      <w:r w:rsidRPr="00D54D7F">
        <w:rPr>
          <w:sz w:val="26"/>
          <w:szCs w:val="26"/>
        </w:rPr>
        <w:t>тыс. рублей</w:t>
      </w:r>
      <w:r>
        <w:rPr>
          <w:sz w:val="26"/>
          <w:szCs w:val="26"/>
        </w:rPr>
        <w:t>.</w:t>
      </w:r>
      <w:r w:rsidRPr="00D54D7F">
        <w:rPr>
          <w:sz w:val="26"/>
          <w:szCs w:val="26"/>
        </w:rPr>
        <w:t>»;</w:t>
      </w:r>
    </w:p>
    <w:p w:rsidR="008B0151" w:rsidRPr="003C4AAD" w:rsidRDefault="008B0151" w:rsidP="00356719">
      <w:pPr>
        <w:pStyle w:val="Heading2"/>
        <w:ind w:firstLine="709"/>
        <w:jc w:val="both"/>
        <w:rPr>
          <w:color w:val="auto"/>
        </w:rPr>
      </w:pPr>
      <w:r w:rsidRPr="003C4AAD">
        <w:rPr>
          <w:color w:val="auto"/>
        </w:rPr>
        <w:t>2) пункт 2 изложить в следующей редакции:</w:t>
      </w:r>
    </w:p>
    <w:p w:rsidR="008B0151" w:rsidRPr="00D54D7F" w:rsidRDefault="008B0151" w:rsidP="00356719">
      <w:pPr>
        <w:ind w:firstLine="709"/>
        <w:jc w:val="both"/>
        <w:rPr>
          <w:sz w:val="26"/>
          <w:szCs w:val="26"/>
        </w:rPr>
      </w:pPr>
      <w:r w:rsidRPr="00D54D7F">
        <w:rPr>
          <w:sz w:val="26"/>
          <w:szCs w:val="26"/>
        </w:rPr>
        <w:t>«2. Утвердить основные характеристики бюджета муниципального образования «Молчановский район» на 2022 год и на 2023 год:</w:t>
      </w:r>
    </w:p>
    <w:p w:rsidR="008B0151" w:rsidRPr="00D54D7F" w:rsidRDefault="008B0151" w:rsidP="00356719">
      <w:pPr>
        <w:ind w:firstLine="720"/>
        <w:jc w:val="both"/>
        <w:rPr>
          <w:sz w:val="26"/>
          <w:szCs w:val="26"/>
        </w:rPr>
      </w:pPr>
      <w:r w:rsidRPr="00D54D7F">
        <w:rPr>
          <w:sz w:val="26"/>
          <w:szCs w:val="26"/>
        </w:rPr>
        <w:t>1) общий объем доходов бюджета муниципального образования «Молчановский район» на 2022 год в сумме 689 695,</w:t>
      </w:r>
      <w:r>
        <w:rPr>
          <w:sz w:val="26"/>
          <w:szCs w:val="26"/>
        </w:rPr>
        <w:t>0</w:t>
      </w:r>
      <w:r w:rsidRPr="00D54D7F">
        <w:rPr>
          <w:sz w:val="26"/>
          <w:szCs w:val="26"/>
        </w:rPr>
        <w:t xml:space="preserve"> тыс. рублей, в том числе налоговые и неналоговые доходы в сумме 76 599,5 тыс. рублей, безвозмездные поступления в сумме 613 095,</w:t>
      </w:r>
      <w:r>
        <w:rPr>
          <w:sz w:val="26"/>
          <w:szCs w:val="26"/>
        </w:rPr>
        <w:t>5</w:t>
      </w:r>
      <w:r w:rsidRPr="00D54D7F">
        <w:rPr>
          <w:sz w:val="26"/>
          <w:szCs w:val="26"/>
        </w:rPr>
        <w:t xml:space="preserve"> тыс. рублей и на 2023 год в сумме 509 312,1 тыс. рублей, в том числе налоговые и неналоговые в сумме 73 643,4 тыс. рублей, безвозмездные поступления в сумме 435 668,7 тыс. рублей;</w:t>
      </w:r>
    </w:p>
    <w:p w:rsidR="008B0151" w:rsidRPr="00D54D7F" w:rsidRDefault="008B0151" w:rsidP="00356719">
      <w:pPr>
        <w:ind w:firstLine="720"/>
        <w:jc w:val="both"/>
        <w:rPr>
          <w:sz w:val="26"/>
          <w:szCs w:val="26"/>
        </w:rPr>
      </w:pPr>
      <w:r w:rsidRPr="00D54D7F">
        <w:rPr>
          <w:sz w:val="26"/>
          <w:szCs w:val="26"/>
        </w:rPr>
        <w:t>2) общий объем расходов муниципального образования «Молчановский район» на 2022 год в сумме 68</w:t>
      </w:r>
      <w:r>
        <w:rPr>
          <w:sz w:val="26"/>
          <w:szCs w:val="26"/>
        </w:rPr>
        <w:t>6 380,6</w:t>
      </w:r>
      <w:r w:rsidRPr="00D54D7F">
        <w:rPr>
          <w:sz w:val="26"/>
          <w:szCs w:val="26"/>
        </w:rPr>
        <w:t xml:space="preserve"> тыс. рублей, в том числе условно утвержденных расходы в сумме 2</w:t>
      </w:r>
      <w:r>
        <w:rPr>
          <w:sz w:val="26"/>
          <w:szCs w:val="26"/>
        </w:rPr>
        <w:t> 934,7</w:t>
      </w:r>
      <w:r w:rsidRPr="00D54D7F">
        <w:rPr>
          <w:sz w:val="26"/>
          <w:szCs w:val="26"/>
        </w:rPr>
        <w:t xml:space="preserve"> тыс. рублей, и на 2023 год в сумме 507 563,7 тыс. рублей, в том числе условно утвержденные расходы в сумме </w:t>
      </w:r>
      <w:r>
        <w:rPr>
          <w:sz w:val="26"/>
          <w:szCs w:val="26"/>
        </w:rPr>
        <w:t>6 048,3</w:t>
      </w:r>
      <w:r w:rsidRPr="00D54D7F">
        <w:t> тыс</w:t>
      </w:r>
      <w:r w:rsidRPr="00D54D7F">
        <w:rPr>
          <w:sz w:val="26"/>
          <w:szCs w:val="26"/>
        </w:rPr>
        <w:t>. рублей;</w:t>
      </w:r>
    </w:p>
    <w:p w:rsidR="008B0151" w:rsidRPr="00D54D7F" w:rsidRDefault="008B0151" w:rsidP="00356719">
      <w:pPr>
        <w:ind w:firstLine="720"/>
        <w:jc w:val="both"/>
        <w:rPr>
          <w:sz w:val="26"/>
          <w:szCs w:val="26"/>
        </w:rPr>
      </w:pPr>
      <w:r w:rsidRPr="00D54D7F">
        <w:rPr>
          <w:sz w:val="26"/>
          <w:szCs w:val="26"/>
        </w:rPr>
        <w:t xml:space="preserve"> 3) профицит </w:t>
      </w:r>
      <w:bookmarkStart w:id="2" w:name="_Hlk23957670"/>
      <w:r w:rsidRPr="00D54D7F">
        <w:rPr>
          <w:sz w:val="26"/>
          <w:szCs w:val="26"/>
        </w:rPr>
        <w:t xml:space="preserve">бюджета муниципального образования «Молчановский район» </w:t>
      </w:r>
      <w:bookmarkEnd w:id="2"/>
      <w:r w:rsidRPr="00D54D7F">
        <w:rPr>
          <w:sz w:val="26"/>
          <w:szCs w:val="26"/>
        </w:rPr>
        <w:t>на 2022 год в сумме 3 314,4 тыс. рублей;</w:t>
      </w:r>
    </w:p>
    <w:p w:rsidR="008B0151" w:rsidRDefault="008B0151" w:rsidP="00A90895">
      <w:pPr>
        <w:ind w:firstLine="720"/>
        <w:jc w:val="both"/>
        <w:rPr>
          <w:sz w:val="26"/>
          <w:szCs w:val="26"/>
        </w:rPr>
      </w:pPr>
      <w:r w:rsidRPr="00D54D7F">
        <w:rPr>
          <w:sz w:val="26"/>
          <w:szCs w:val="26"/>
        </w:rPr>
        <w:t>4) профицит бюджета муниципального образования «Молчановский район» на 2023 год в сумме 1 748,4 тыс. рублей</w:t>
      </w:r>
      <w:r>
        <w:rPr>
          <w:sz w:val="26"/>
          <w:szCs w:val="26"/>
        </w:rPr>
        <w:t>.</w:t>
      </w:r>
      <w:r w:rsidRPr="00D54D7F">
        <w:rPr>
          <w:sz w:val="26"/>
          <w:szCs w:val="26"/>
        </w:rPr>
        <w:t>»;</w:t>
      </w:r>
    </w:p>
    <w:p w:rsidR="008B0151" w:rsidRDefault="008B0151" w:rsidP="00A90895">
      <w:pPr>
        <w:ind w:firstLine="720"/>
        <w:jc w:val="both"/>
        <w:rPr>
          <w:sz w:val="26"/>
          <w:szCs w:val="26"/>
        </w:rPr>
      </w:pPr>
      <w:r>
        <w:rPr>
          <w:sz w:val="26"/>
          <w:szCs w:val="26"/>
        </w:rPr>
        <w:t>3) подпункт 2 пункта 5 изложить в следующей редакции:</w:t>
      </w:r>
    </w:p>
    <w:p w:rsidR="008B0151" w:rsidRPr="00B52B22" w:rsidRDefault="008B0151" w:rsidP="00A90895">
      <w:pPr>
        <w:ind w:firstLine="720"/>
        <w:jc w:val="both"/>
        <w:rPr>
          <w:sz w:val="26"/>
          <w:szCs w:val="26"/>
        </w:rPr>
      </w:pPr>
      <w:r>
        <w:rPr>
          <w:sz w:val="26"/>
          <w:szCs w:val="26"/>
        </w:rPr>
        <w:t>«</w:t>
      </w:r>
      <w:r w:rsidRPr="00F95550">
        <w:rPr>
          <w:sz w:val="26"/>
          <w:szCs w:val="26"/>
        </w:rPr>
        <w:t xml:space="preserve">2) </w:t>
      </w:r>
      <w:r w:rsidRPr="00B52B22">
        <w:rPr>
          <w:sz w:val="26"/>
          <w:szCs w:val="26"/>
        </w:rPr>
        <w:t>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2021 год в сумме 18 779,9 тыс. рублей, на 2022 год в сумме 19 020,2 тыс. рублей, на 2023 год в сумме 19 020,2 тыс. рублей согласно приложению 13 к настоящему решению;»;</w:t>
      </w:r>
    </w:p>
    <w:p w:rsidR="008B0151" w:rsidRPr="00B52B22" w:rsidRDefault="008B0151" w:rsidP="003C4AAD">
      <w:pPr>
        <w:pStyle w:val="Heading2"/>
        <w:ind w:firstLine="709"/>
        <w:jc w:val="both"/>
        <w:rPr>
          <w:color w:val="auto"/>
        </w:rPr>
      </w:pPr>
      <w:r w:rsidRPr="00B52B22">
        <w:rPr>
          <w:color w:val="auto"/>
        </w:rPr>
        <w:t>3) абзац второй подпункта 6 пункта 5 изложить в следующей редакции:</w:t>
      </w:r>
    </w:p>
    <w:p w:rsidR="008B0151" w:rsidRPr="00B52B22" w:rsidRDefault="008B0151" w:rsidP="00A90895">
      <w:pPr>
        <w:spacing w:line="276" w:lineRule="auto"/>
        <w:ind w:firstLine="709"/>
        <w:jc w:val="both"/>
        <w:rPr>
          <w:sz w:val="26"/>
          <w:szCs w:val="26"/>
        </w:rPr>
      </w:pPr>
      <w:r w:rsidRPr="00B52B22">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8B0151" w:rsidRDefault="008B0151" w:rsidP="00A90895">
      <w:pPr>
        <w:ind w:firstLine="720"/>
        <w:jc w:val="both"/>
        <w:rPr>
          <w:sz w:val="26"/>
          <w:szCs w:val="26"/>
        </w:rPr>
      </w:pPr>
      <w:r w:rsidRPr="00B52B22">
        <w:rPr>
          <w:sz w:val="26"/>
          <w:szCs w:val="26"/>
        </w:rPr>
        <w:t>на 2021 год в сумме 91 272,2тыс. рублей, в том числе 22 953,1 тыс. рублей в форме дотаций, 35 842,3тыс. рублей в форме субсидий, 9 915,6 тыс. рублей в форме субвенций, 22 561,2тыс. рублей в форме иных межбюджетных трансфертов;»;</w:t>
      </w:r>
    </w:p>
    <w:p w:rsidR="008B0151" w:rsidRPr="008234FD" w:rsidRDefault="008B0151" w:rsidP="008234FD">
      <w:pPr>
        <w:pStyle w:val="Heading2"/>
        <w:ind w:firstLine="709"/>
        <w:jc w:val="both"/>
        <w:rPr>
          <w:color w:val="auto"/>
        </w:rPr>
      </w:pPr>
      <w:r>
        <w:rPr>
          <w:color w:val="auto"/>
        </w:rPr>
        <w:t>4</w:t>
      </w:r>
      <w:r w:rsidRPr="008234FD">
        <w:rPr>
          <w:color w:val="auto"/>
        </w:rPr>
        <w:t>) пункт 10 изложить в следующей редакции:</w:t>
      </w:r>
    </w:p>
    <w:p w:rsidR="008B0151" w:rsidRPr="004E3580" w:rsidRDefault="008B0151" w:rsidP="008234FD">
      <w:pPr>
        <w:ind w:firstLine="709"/>
        <w:rPr>
          <w:sz w:val="26"/>
          <w:szCs w:val="26"/>
        </w:rPr>
      </w:pPr>
      <w:r w:rsidRPr="004E3580">
        <w:rPr>
          <w:sz w:val="26"/>
          <w:szCs w:val="26"/>
        </w:rPr>
        <w:t>«10) Установить предельную величину:</w:t>
      </w:r>
    </w:p>
    <w:p w:rsidR="008B0151" w:rsidRPr="004D3379" w:rsidRDefault="008B0151" w:rsidP="004D3379">
      <w:pPr>
        <w:ind w:firstLine="720"/>
        <w:jc w:val="both"/>
        <w:rPr>
          <w:sz w:val="26"/>
          <w:szCs w:val="26"/>
        </w:rPr>
      </w:pPr>
      <w:r w:rsidRPr="004D3379">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8B0151" w:rsidRPr="004D3379" w:rsidRDefault="008B0151" w:rsidP="004D3379">
      <w:pPr>
        <w:ind w:firstLine="720"/>
        <w:jc w:val="both"/>
        <w:rPr>
          <w:sz w:val="26"/>
          <w:szCs w:val="26"/>
        </w:rPr>
      </w:pPr>
      <w:r w:rsidRPr="004D3379">
        <w:rPr>
          <w:sz w:val="26"/>
          <w:szCs w:val="26"/>
        </w:rPr>
        <w:t xml:space="preserve">2021 год в сумме </w:t>
      </w:r>
      <w:r>
        <w:rPr>
          <w:sz w:val="26"/>
          <w:szCs w:val="26"/>
        </w:rPr>
        <w:t xml:space="preserve">4,0 </w:t>
      </w:r>
      <w:r w:rsidRPr="004D3379">
        <w:rPr>
          <w:sz w:val="26"/>
          <w:szCs w:val="26"/>
        </w:rPr>
        <w:t>тыс. рублей;</w:t>
      </w:r>
    </w:p>
    <w:p w:rsidR="008B0151" w:rsidRPr="004D3379" w:rsidRDefault="008B0151" w:rsidP="004D3379">
      <w:pPr>
        <w:ind w:firstLine="720"/>
        <w:jc w:val="both"/>
        <w:rPr>
          <w:sz w:val="26"/>
          <w:szCs w:val="26"/>
        </w:rPr>
      </w:pPr>
      <w:r w:rsidRPr="004D3379">
        <w:rPr>
          <w:sz w:val="26"/>
          <w:szCs w:val="26"/>
        </w:rPr>
        <w:t>2022 год в сумме 0,0 тыс. рублей;</w:t>
      </w:r>
    </w:p>
    <w:p w:rsidR="008B0151" w:rsidRPr="004D3379" w:rsidRDefault="008B0151" w:rsidP="004D3379">
      <w:pPr>
        <w:ind w:firstLine="720"/>
        <w:jc w:val="both"/>
        <w:rPr>
          <w:sz w:val="26"/>
          <w:szCs w:val="26"/>
        </w:rPr>
      </w:pPr>
      <w:r w:rsidRPr="004D3379">
        <w:rPr>
          <w:sz w:val="26"/>
          <w:szCs w:val="26"/>
        </w:rPr>
        <w:t>2023 год в сумме 0,0 тыс. рублей;</w:t>
      </w:r>
    </w:p>
    <w:p w:rsidR="008B0151" w:rsidRPr="004D3379" w:rsidRDefault="008B0151" w:rsidP="004D3379">
      <w:pPr>
        <w:ind w:firstLine="720"/>
        <w:jc w:val="both"/>
        <w:rPr>
          <w:sz w:val="26"/>
          <w:szCs w:val="26"/>
        </w:rPr>
      </w:pPr>
      <w:r w:rsidRPr="004D3379">
        <w:rPr>
          <w:sz w:val="26"/>
          <w:szCs w:val="26"/>
        </w:rPr>
        <w:t>резервного фонда финансирования непредвиденных расходов Администрации Молчановского района на:</w:t>
      </w:r>
    </w:p>
    <w:p w:rsidR="008B0151" w:rsidRPr="004D3379" w:rsidRDefault="008B0151" w:rsidP="004D3379">
      <w:pPr>
        <w:ind w:firstLine="720"/>
        <w:jc w:val="both"/>
        <w:rPr>
          <w:sz w:val="26"/>
          <w:szCs w:val="26"/>
        </w:rPr>
      </w:pPr>
      <w:r w:rsidRPr="004D3379">
        <w:rPr>
          <w:sz w:val="26"/>
          <w:szCs w:val="26"/>
        </w:rPr>
        <w:t xml:space="preserve">2021 год в сумме </w:t>
      </w:r>
      <w:r>
        <w:rPr>
          <w:sz w:val="26"/>
          <w:szCs w:val="26"/>
        </w:rPr>
        <w:t>0,0</w:t>
      </w:r>
      <w:r w:rsidRPr="004D3379">
        <w:rPr>
          <w:sz w:val="26"/>
          <w:szCs w:val="26"/>
        </w:rPr>
        <w:t xml:space="preserve"> тыс. рублей;</w:t>
      </w:r>
    </w:p>
    <w:p w:rsidR="008B0151" w:rsidRPr="004D3379" w:rsidRDefault="008B0151" w:rsidP="004D3379">
      <w:pPr>
        <w:ind w:firstLine="720"/>
        <w:jc w:val="both"/>
        <w:rPr>
          <w:sz w:val="26"/>
          <w:szCs w:val="26"/>
        </w:rPr>
      </w:pPr>
      <w:r w:rsidRPr="004D3379">
        <w:rPr>
          <w:sz w:val="26"/>
          <w:szCs w:val="26"/>
        </w:rPr>
        <w:t>2022 год в сумме 0,0 тыс. рублей;</w:t>
      </w:r>
    </w:p>
    <w:p w:rsidR="008B0151" w:rsidRPr="00A90895" w:rsidRDefault="008B0151" w:rsidP="00A90895">
      <w:pPr>
        <w:ind w:firstLine="720"/>
        <w:jc w:val="both"/>
        <w:rPr>
          <w:sz w:val="26"/>
          <w:szCs w:val="26"/>
        </w:rPr>
      </w:pPr>
      <w:r w:rsidRPr="004D3379">
        <w:rPr>
          <w:sz w:val="26"/>
          <w:szCs w:val="26"/>
        </w:rPr>
        <w:t>2023 год в сумме 0,0 тыс. рублей.</w:t>
      </w:r>
      <w:r>
        <w:rPr>
          <w:sz w:val="26"/>
          <w:szCs w:val="26"/>
        </w:rPr>
        <w:t>»;</w:t>
      </w:r>
    </w:p>
    <w:p w:rsidR="008B0151" w:rsidRDefault="008B0151" w:rsidP="003C4AAD">
      <w:pPr>
        <w:pStyle w:val="Heading2"/>
        <w:ind w:firstLine="709"/>
        <w:jc w:val="both"/>
        <w:rPr>
          <w:color w:val="auto"/>
        </w:rPr>
      </w:pPr>
      <w:r>
        <w:rPr>
          <w:color w:val="auto"/>
        </w:rPr>
        <w:t>5</w:t>
      </w:r>
      <w:r w:rsidRPr="003C4AAD">
        <w:rPr>
          <w:color w:val="auto"/>
        </w:rPr>
        <w:t xml:space="preserve">) </w:t>
      </w:r>
      <w:bookmarkStart w:id="3" w:name="_Hlk23963876"/>
      <w:r w:rsidRPr="003C4AAD">
        <w:rPr>
          <w:color w:val="auto"/>
        </w:rPr>
        <w:t>приложение 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r>
        <w:rPr>
          <w:color w:val="auto"/>
        </w:rPr>
        <w:br w:type="page"/>
      </w:r>
    </w:p>
    <w:bookmarkEnd w:id="3"/>
    <w:p w:rsidR="008B0151" w:rsidRPr="00410961" w:rsidRDefault="008B0151" w:rsidP="00B94FCB">
      <w:pPr>
        <w:ind w:left="5245"/>
        <w:rPr>
          <w:sz w:val="26"/>
          <w:szCs w:val="26"/>
        </w:rPr>
      </w:pPr>
      <w:r w:rsidRPr="00410961">
        <w:rPr>
          <w:sz w:val="26"/>
          <w:szCs w:val="26"/>
        </w:rPr>
        <w:t>«Приложение 1</w:t>
      </w:r>
    </w:p>
    <w:p w:rsidR="008B0151" w:rsidRDefault="008B0151" w:rsidP="00B94FCB">
      <w:pPr>
        <w:ind w:left="5245"/>
        <w:rPr>
          <w:sz w:val="26"/>
          <w:szCs w:val="26"/>
        </w:rPr>
      </w:pPr>
      <w:r w:rsidRPr="00410961">
        <w:rPr>
          <w:sz w:val="26"/>
          <w:szCs w:val="26"/>
        </w:rPr>
        <w:t>к решению ДумыМолчановского района</w:t>
      </w:r>
    </w:p>
    <w:p w:rsidR="008B0151" w:rsidRDefault="008B0151" w:rsidP="00B94FCB">
      <w:pPr>
        <w:ind w:left="5245"/>
        <w:rPr>
          <w:sz w:val="26"/>
          <w:szCs w:val="26"/>
        </w:rPr>
      </w:pPr>
      <w:r w:rsidRPr="00410961">
        <w:rPr>
          <w:sz w:val="26"/>
          <w:szCs w:val="26"/>
        </w:rPr>
        <w:t>«Об утверждении бюджета муниципальногообразования «Молчановский район» на 2021год</w:t>
      </w:r>
    </w:p>
    <w:p w:rsidR="008B0151" w:rsidRPr="00410961" w:rsidRDefault="008B0151" w:rsidP="00B94FCB">
      <w:pPr>
        <w:ind w:left="5245"/>
        <w:rPr>
          <w:sz w:val="26"/>
          <w:szCs w:val="26"/>
        </w:rPr>
      </w:pPr>
      <w:r w:rsidRPr="00410961">
        <w:rPr>
          <w:sz w:val="26"/>
          <w:szCs w:val="26"/>
        </w:rPr>
        <w:t>и на плановый период 2022 и 2023 годов</w:t>
      </w:r>
    </w:p>
    <w:p w:rsidR="008B0151" w:rsidRPr="00410961" w:rsidRDefault="008B0151" w:rsidP="00410961">
      <w:pPr>
        <w:ind w:left="4540" w:firstLine="563"/>
        <w:rPr>
          <w:sz w:val="26"/>
          <w:szCs w:val="26"/>
        </w:rPr>
      </w:pPr>
    </w:p>
    <w:p w:rsidR="008B0151" w:rsidRPr="00AB25DC" w:rsidRDefault="008B0151" w:rsidP="00AB25DC">
      <w:pPr>
        <w:jc w:val="center"/>
        <w:rPr>
          <w:sz w:val="26"/>
          <w:szCs w:val="26"/>
        </w:rPr>
      </w:pPr>
      <w:r w:rsidRPr="00AB25DC">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8B0151" w:rsidRDefault="008B0151" w:rsidP="00A90895"/>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8B0151" w:rsidRPr="00AB25DC" w:rsidTr="00644A76">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8B0151" w:rsidRPr="00644A76" w:rsidRDefault="008B0151" w:rsidP="00644A76">
            <w:pPr>
              <w:jc w:val="center"/>
              <w:rPr>
                <w:b/>
                <w:sz w:val="26"/>
                <w:szCs w:val="26"/>
              </w:rPr>
            </w:pPr>
            <w:bookmarkStart w:id="4" w:name="_Hlk23962227"/>
            <w:r w:rsidRPr="00644A7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644A76" w:rsidRDefault="008B0151" w:rsidP="00644A76">
            <w:pPr>
              <w:jc w:val="center"/>
              <w:rPr>
                <w:b/>
                <w:sz w:val="26"/>
                <w:szCs w:val="26"/>
              </w:rPr>
            </w:pPr>
            <w:r w:rsidRPr="00644A7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sz w:val="26"/>
                <w:szCs w:val="26"/>
              </w:rPr>
            </w:pPr>
            <w:r w:rsidRPr="00AB25DC">
              <w:rPr>
                <w:b/>
                <w:bCs/>
                <w:sz w:val="26"/>
                <w:szCs w:val="26"/>
              </w:rPr>
              <w:t>Управление Федеральной службы по надзору в сфере природопользования (Росприроднадзора) по Томской области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sz w:val="26"/>
                <w:szCs w:val="26"/>
              </w:rPr>
            </w:pPr>
            <w:r w:rsidRPr="00AB25DC">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sz w:val="26"/>
                <w:szCs w:val="26"/>
              </w:rPr>
            </w:pPr>
            <w:r w:rsidRPr="00AB25DC">
              <w:rPr>
                <w:sz w:val="26"/>
                <w:szCs w:val="26"/>
              </w:rPr>
              <w:t>Плата за выбросы загрязняющих веществ в атмосферный воздух стационарными объектами</w:t>
            </w:r>
          </w:p>
        </w:tc>
      </w:tr>
      <w:tr w:rsidR="008B0151" w:rsidRPr="00AB25DC" w:rsidTr="00644A76">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sz w:val="26"/>
                <w:szCs w:val="26"/>
              </w:rPr>
            </w:pPr>
            <w:r w:rsidRPr="00AB25DC">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sz w:val="26"/>
                <w:szCs w:val="26"/>
              </w:rPr>
            </w:pPr>
            <w:r w:rsidRPr="00AB25DC">
              <w:rPr>
                <w:sz w:val="26"/>
                <w:szCs w:val="26"/>
              </w:rPr>
              <w:t>Плата за сбросы загрязняющих веществ в водные объекты</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sz w:val="26"/>
                <w:szCs w:val="26"/>
              </w:rPr>
            </w:pPr>
            <w:r w:rsidRPr="00AB25DC">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sz w:val="26"/>
                <w:szCs w:val="26"/>
              </w:rPr>
            </w:pPr>
            <w:r w:rsidRPr="00AB25DC">
              <w:rPr>
                <w:sz w:val="26"/>
                <w:szCs w:val="26"/>
              </w:rPr>
              <w:t>Плата за размещение отходов производства и потребления</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tc>
        <w:tc>
          <w:tcPr>
            <w:tcW w:w="6378" w:type="dxa"/>
            <w:vAlign w:val="center"/>
          </w:tcPr>
          <w:p w:rsidR="008B0151" w:rsidRPr="00AB25DC" w:rsidRDefault="008B0151" w:rsidP="00644A76">
            <w:pPr>
              <w:jc w:val="center"/>
              <w:rPr>
                <w:sz w:val="20"/>
                <w:szCs w:val="20"/>
              </w:rPr>
            </w:pPr>
            <w:r w:rsidRPr="00AB25DC">
              <w:rPr>
                <w:b/>
                <w:bCs/>
                <w:sz w:val="26"/>
                <w:szCs w:val="26"/>
              </w:rPr>
              <w:t>Управление Федерального казначейства по Томской области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tc>
        <w:tc>
          <w:tcPr>
            <w:tcW w:w="6378" w:type="dxa"/>
            <w:vAlign w:val="center"/>
          </w:tcPr>
          <w:p w:rsidR="008B0151" w:rsidRPr="00AB25DC" w:rsidRDefault="008B0151" w:rsidP="00644A76">
            <w:pPr>
              <w:jc w:val="center"/>
              <w:rPr>
                <w:b/>
                <w:bCs/>
                <w:sz w:val="26"/>
                <w:szCs w:val="26"/>
              </w:rPr>
            </w:pPr>
            <w:r w:rsidRPr="00AB25DC">
              <w:rPr>
                <w:b/>
                <w:sz w:val="26"/>
                <w:szCs w:val="26"/>
              </w:rPr>
              <w:t>Управление Федеральной налоговой службы по Томской области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Налог на доходы физических лиц</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182 1 05 01000 01 0000 110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Налог, взимаемый в связи с применением упрощенной системы налогообложения</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Единый налог на вмененный доход для отдельных видов деятельности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Единый сельскохозяйственный налог</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Налог, взимаемый в связи с применением патентной системы налогообложения</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Налог на добычу полезных ископаемых</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Pr>
                <w:bCs/>
                <w:sz w:val="26"/>
                <w:szCs w:val="26"/>
              </w:rPr>
              <w:t>182 1 09 01030 05 0000 110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2E4809" w:rsidRDefault="008B0151" w:rsidP="00644A76">
            <w:pPr>
              <w:autoSpaceDE w:val="0"/>
              <w:autoSpaceDN w:val="0"/>
              <w:adjustRightInd w:val="0"/>
              <w:jc w:val="both"/>
              <w:rPr>
                <w:sz w:val="26"/>
                <w:szCs w:val="26"/>
                <w:lang w:eastAsia="en-US"/>
              </w:rPr>
            </w:pPr>
            <w:r w:rsidRPr="002E4809">
              <w:rPr>
                <w:bCs/>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
                <w:bCs/>
                <w:sz w:val="26"/>
                <w:szCs w:val="26"/>
              </w:rPr>
            </w:pPr>
            <w:r w:rsidRPr="00AB25DC">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 xml:space="preserve">Административные штрафы, установленные </w:t>
            </w:r>
            <w:hyperlink r:id="rId7" w:history="1">
              <w:r w:rsidRPr="00AB25DC">
                <w:rPr>
                  <w:bCs/>
                  <w:sz w:val="26"/>
                  <w:szCs w:val="26"/>
                </w:rPr>
                <w:t>Кодексом</w:t>
              </w:r>
            </w:hyperlink>
            <w:r w:rsidRPr="00AB25DC">
              <w:rPr>
                <w:bCs/>
                <w:sz w:val="26"/>
                <w:szCs w:val="26"/>
              </w:rPr>
              <w:t xml:space="preserve"> Российской Федерации об административных правонарушениях</w:t>
            </w:r>
          </w:p>
        </w:tc>
      </w:tr>
      <w:tr w:rsidR="008B0151" w:rsidRPr="00AB25DC" w:rsidTr="00644A76">
        <w:tc>
          <w:tcPr>
            <w:tcW w:w="3256"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jc w:val="center"/>
              <w:rPr>
                <w:bCs/>
                <w:sz w:val="26"/>
                <w:szCs w:val="26"/>
              </w:rPr>
            </w:pPr>
            <w:r w:rsidRPr="00AB25DC">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8B0151" w:rsidRPr="00AB25DC" w:rsidRDefault="008B0151" w:rsidP="00644A76">
            <w:pPr>
              <w:rPr>
                <w:bCs/>
                <w:sz w:val="26"/>
                <w:szCs w:val="26"/>
              </w:rPr>
            </w:pPr>
            <w:r w:rsidRPr="00AB25DC">
              <w:rPr>
                <w:bCs/>
                <w:sz w:val="26"/>
                <w:szCs w:val="26"/>
              </w:rPr>
              <w:t>Платежи в целях возмещения причиненного ущерба (убытков)</w:t>
            </w:r>
            <w:r>
              <w:rPr>
                <w:bCs/>
                <w:sz w:val="26"/>
                <w:szCs w:val="26"/>
              </w:rPr>
              <w:t>»;</w:t>
            </w:r>
          </w:p>
        </w:tc>
      </w:tr>
    </w:tbl>
    <w:p w:rsidR="008B0151" w:rsidRDefault="008B0151" w:rsidP="00A90895">
      <w:r>
        <w:br w:type="page"/>
      </w:r>
    </w:p>
    <w:p w:rsidR="008B0151" w:rsidRDefault="008B0151" w:rsidP="00A90895"/>
    <w:p w:rsidR="008B0151" w:rsidRPr="003C4AAD" w:rsidRDefault="008B0151" w:rsidP="003C4AAD">
      <w:pPr>
        <w:pStyle w:val="Heading2"/>
        <w:ind w:firstLine="709"/>
        <w:jc w:val="both"/>
        <w:rPr>
          <w:color w:val="auto"/>
        </w:rPr>
      </w:pPr>
      <w:r>
        <w:rPr>
          <w:color w:val="auto"/>
        </w:rPr>
        <w:t>6</w:t>
      </w:r>
      <w:r w:rsidRPr="003C4AAD">
        <w:rPr>
          <w:color w:val="auto"/>
        </w:rPr>
        <w:t>) приложение 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Default="008B0151" w:rsidP="00E201FF">
      <w:pPr>
        <w:rPr>
          <w:lang w:eastAsia="en-US"/>
        </w:rPr>
      </w:pPr>
    </w:p>
    <w:p w:rsidR="008B0151" w:rsidRPr="00410961" w:rsidRDefault="008B0151" w:rsidP="00B94FCB">
      <w:pPr>
        <w:ind w:left="5245"/>
        <w:rPr>
          <w:sz w:val="26"/>
          <w:szCs w:val="26"/>
        </w:rPr>
      </w:pPr>
      <w:r w:rsidRPr="00410961">
        <w:rPr>
          <w:sz w:val="26"/>
          <w:szCs w:val="26"/>
        </w:rPr>
        <w:t>«Приложение 2</w:t>
      </w:r>
    </w:p>
    <w:p w:rsidR="008B0151" w:rsidRDefault="008B0151" w:rsidP="00B94FCB">
      <w:pPr>
        <w:ind w:left="5245"/>
        <w:rPr>
          <w:sz w:val="26"/>
          <w:szCs w:val="26"/>
        </w:rPr>
      </w:pPr>
      <w:r w:rsidRPr="00410961">
        <w:rPr>
          <w:sz w:val="26"/>
          <w:szCs w:val="26"/>
        </w:rPr>
        <w:t>к решению Думы Молчановского района«Об утверждении бюджетамуниципальногообразования «Молчановский район» на 2021год</w:t>
      </w:r>
    </w:p>
    <w:p w:rsidR="008B0151" w:rsidRPr="00410961" w:rsidRDefault="008B0151" w:rsidP="00B94FCB">
      <w:pPr>
        <w:ind w:left="5245"/>
        <w:rPr>
          <w:sz w:val="26"/>
          <w:szCs w:val="26"/>
        </w:rPr>
      </w:pPr>
      <w:r w:rsidRPr="00410961">
        <w:rPr>
          <w:sz w:val="26"/>
          <w:szCs w:val="26"/>
        </w:rPr>
        <w:t>и на плановый период 2022 и 2023 годов</w:t>
      </w:r>
    </w:p>
    <w:p w:rsidR="008B0151" w:rsidRPr="00E201FF" w:rsidRDefault="008B0151" w:rsidP="00E201FF">
      <w:pPr>
        <w:rPr>
          <w:rFonts w:ascii="TimesNewRoman" w:hAnsi="TimesNewRoman"/>
          <w:color w:val="000000"/>
          <w:sz w:val="28"/>
          <w:szCs w:val="28"/>
        </w:rPr>
      </w:pPr>
    </w:p>
    <w:p w:rsidR="008B0151" w:rsidRDefault="008B0151" w:rsidP="00E201FF">
      <w:pPr>
        <w:ind w:left="567"/>
        <w:jc w:val="center"/>
        <w:rPr>
          <w:sz w:val="26"/>
          <w:szCs w:val="26"/>
        </w:rPr>
      </w:pPr>
      <w:r w:rsidRPr="00E201FF">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8B0151" w:rsidRPr="00E201FF" w:rsidRDefault="008B0151" w:rsidP="00E201FF">
      <w:pPr>
        <w:ind w:left="567"/>
        <w:jc w:val="center"/>
        <w:rPr>
          <w:sz w:val="26"/>
          <w:szCs w:val="26"/>
        </w:rPr>
      </w:pP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402"/>
        <w:gridCol w:w="5754"/>
      </w:tblGrid>
      <w:tr w:rsidR="008B0151" w:rsidRPr="00E201FF" w:rsidTr="00644A76">
        <w:trPr>
          <w:cantSplit/>
          <w:tblHeader/>
        </w:trPr>
        <w:tc>
          <w:tcPr>
            <w:tcW w:w="3402" w:type="dxa"/>
            <w:tcBorders>
              <w:top w:val="single" w:sz="4" w:space="0" w:color="auto"/>
              <w:left w:val="single" w:sz="4" w:space="0" w:color="auto"/>
              <w:bottom w:val="single" w:sz="4" w:space="0" w:color="auto"/>
              <w:right w:val="single" w:sz="4" w:space="0" w:color="auto"/>
            </w:tcBorders>
            <w:vAlign w:val="center"/>
          </w:tcPr>
          <w:p w:rsidR="008B0151" w:rsidRPr="00644A76" w:rsidRDefault="008B0151" w:rsidP="00644A76">
            <w:pPr>
              <w:jc w:val="center"/>
              <w:rPr>
                <w:b/>
                <w:color w:val="000000"/>
                <w:sz w:val="26"/>
                <w:szCs w:val="26"/>
              </w:rPr>
            </w:pPr>
            <w:bookmarkStart w:id="5" w:name="_Hlk23964129"/>
            <w:r w:rsidRPr="00644A76">
              <w:rPr>
                <w:b/>
                <w:color w:val="000000"/>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644A76" w:rsidRDefault="008B0151" w:rsidP="00644A76">
            <w:pPr>
              <w:jc w:val="center"/>
              <w:rPr>
                <w:b/>
                <w:color w:val="000000"/>
                <w:sz w:val="26"/>
                <w:szCs w:val="26"/>
              </w:rPr>
            </w:pPr>
            <w:r w:rsidRPr="00644A76">
              <w:rPr>
                <w:b/>
                <w:color w:val="000000"/>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5"/>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color w:val="000000"/>
              </w:rPr>
            </w:pPr>
          </w:p>
        </w:tc>
        <w:tc>
          <w:tcPr>
            <w:tcW w:w="5754" w:type="dxa"/>
            <w:vAlign w:val="center"/>
          </w:tcPr>
          <w:p w:rsidR="008B0151" w:rsidRPr="00E201FF" w:rsidRDefault="008B0151" w:rsidP="00644A76">
            <w:pPr>
              <w:jc w:val="center"/>
              <w:rPr>
                <w:color w:val="000000"/>
                <w:sz w:val="26"/>
                <w:szCs w:val="26"/>
              </w:rPr>
            </w:pPr>
            <w:r w:rsidRPr="00E201FF">
              <w:rPr>
                <w:b/>
                <w:color w:val="000000"/>
                <w:sz w:val="26"/>
                <w:szCs w:val="26"/>
              </w:rPr>
              <w:t>Администрация Молчановского района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Pr>
                <w:bCs/>
                <w:color w:val="000000"/>
                <w:sz w:val="26"/>
                <w:szCs w:val="26"/>
              </w:rPr>
              <w:t>901 2 02 25243 05 0000 150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005AEF">
              <w:rPr>
                <w:bCs/>
                <w:color w:val="000000"/>
                <w:sz w:val="26"/>
                <w:szCs w:val="26"/>
              </w:rPr>
              <w:t>Субсидии бюджетам муниципальных районов на строительство и реконструкцию (модернизацию) объектов питьевого водоснабжения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бюджетам муниципальных районов на реализацию мероприятий по обеспечению жильем молодых семей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Pr>
                <w:bCs/>
                <w:color w:val="000000"/>
                <w:sz w:val="26"/>
                <w:szCs w:val="26"/>
              </w:rPr>
              <w:t>901 2 02 25519 05 0000 150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2E4809">
              <w:rPr>
                <w:bCs/>
                <w:color w:val="000000"/>
                <w:sz w:val="26"/>
                <w:szCs w:val="26"/>
              </w:rPr>
              <w:t>Субсидии бюджетам муниципальных районов на поддержку отрасли культуры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901 2 02 25527 05 0000 150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государственную поддержку малого и среднего предпринимательства в субъектах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Субсидия бюджетам муниципальных районов на реализацию программ формирования современной городской среды </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901 2 02 25576 05 0000 150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обеспечение комплексного развития сельских территорий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субсидии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создание условий для управления многоквартирными домами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bookmarkStart w:id="6" w:name="_Hlk24728242"/>
            <w:r w:rsidRPr="00E201FF">
              <w:rPr>
                <w:bCs/>
                <w:color w:val="000000"/>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Субсидия на стимулирующие выплаты в муниципальных организациях дополнительного образования </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bookmarkStart w:id="7" w:name="_Hlk24727862"/>
            <w:r w:rsidRPr="00E201FF">
              <w:rPr>
                <w:bCs/>
                <w:color w:val="000000"/>
                <w:sz w:val="26"/>
                <w:szCs w:val="26"/>
              </w:rPr>
              <w:t>901 2 02 29999 05 0000 150</w:t>
            </w:r>
            <w:bookmarkEnd w:id="7"/>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компенсацию расходов по организации электроснабжения от дизельных электростанций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«Комплексное развитие сельских территорий» </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капитальный ремонт и (или) ремонт автомобильных дорог общего пользования местного значения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1B0C90">
              <w:rPr>
                <w:bCs/>
                <w:color w:val="000000"/>
                <w:sz w:val="26"/>
                <w:szCs w:val="26"/>
              </w:rPr>
              <w:t>Субсидия на финансовую поддержку инициативных проектов, выдвигаемых муниципальными образованиями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1B0C90" w:rsidRDefault="008B0151" w:rsidP="00644A76">
            <w:pPr>
              <w:rPr>
                <w:bCs/>
                <w:color w:val="000000"/>
                <w:sz w:val="26"/>
                <w:szCs w:val="26"/>
              </w:rPr>
            </w:pPr>
            <w:r w:rsidRPr="00005AEF">
              <w:rPr>
                <w:bCs/>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bookmarkStart w:id="8" w:name="_Hlk24729113"/>
            <w:r w:rsidRPr="00E201FF">
              <w:rPr>
                <w:bCs/>
                <w:color w:val="000000"/>
                <w:sz w:val="26"/>
                <w:szCs w:val="26"/>
              </w:rPr>
              <w:t>901 2 02 30024 05 0000 150</w:t>
            </w:r>
            <w:bookmarkEnd w:id="8"/>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регистрации коллективных договоров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осуществление управленческих функций органами местного самоуправления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поддержка сельскохозяйственного производства по отдельным отраслям растениеводства и животноводства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поддержка малых форм хозяйствования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901 2 02 35082 05 0000 150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901 2 02 35469 05 0000 150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проведение Всероссийской переписи населения 2020 года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901 2 02 35508 05 0000 150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w:t>
            </w:r>
            <w:r>
              <w:rPr>
                <w:bCs/>
                <w:color w:val="000000"/>
                <w:sz w:val="26"/>
                <w:szCs w:val="26"/>
              </w:rPr>
              <w:t>–</w:t>
            </w:r>
            <w:r w:rsidRPr="00E201FF">
              <w:rPr>
                <w:bCs/>
                <w:color w:val="000000"/>
                <w:sz w:val="26"/>
                <w:szCs w:val="26"/>
              </w:rPr>
              <w:t xml:space="preserve">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w:t>
            </w:r>
            <w:r>
              <w:rPr>
                <w:bCs/>
                <w:color w:val="000000"/>
                <w:sz w:val="26"/>
                <w:szCs w:val="26"/>
              </w:rPr>
              <w:t>–</w:t>
            </w:r>
            <w:r w:rsidRPr="00E201FF">
              <w:rPr>
                <w:bCs/>
                <w:color w:val="000000"/>
                <w:sz w:val="26"/>
                <w:szCs w:val="26"/>
              </w:rPr>
              <w:t xml:space="preserve"> 1945 годов, не вступивших в повторный брак</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Иной межбюджетный трансферт на исполнение судебных актов по обеспечению жилыми помещениями детей </w:t>
            </w:r>
            <w:r>
              <w:rPr>
                <w:bCs/>
                <w:color w:val="000000"/>
                <w:sz w:val="26"/>
                <w:szCs w:val="26"/>
              </w:rPr>
              <w:t>–</w:t>
            </w:r>
            <w:r w:rsidRPr="00E201FF">
              <w:rPr>
                <w:bCs/>
                <w:color w:val="000000"/>
                <w:sz w:val="26"/>
                <w:szCs w:val="26"/>
              </w:rPr>
              <w:t xml:space="preserve"> сирот и детей, оставшихся без попечения родителей, а также лиц из их числа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со сроком использования до 31.12.2021,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
                <w:bCs/>
                <w:color w:val="000000"/>
                <w:sz w:val="26"/>
                <w:szCs w:val="26"/>
              </w:rPr>
            </w:pPr>
            <w:r w:rsidRPr="00E201FF">
              <w:rPr>
                <w:b/>
                <w:bCs/>
                <w:color w:val="000000"/>
                <w:sz w:val="26"/>
                <w:szCs w:val="26"/>
              </w:rPr>
              <w:t>Муниципальное казенное учреждение Управление финансов Администрации Молчановского района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Дотации бюджетам муниципальных районов на поддержку мер по обеспечению сбалансированности бюджетов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первичного воинского учета на территориях, где отсутствуют военные комиссариаты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 со сроком их использования до 10.12.2021</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903 2 08 05000 05 0000 150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
                <w:bCs/>
                <w:color w:val="000000"/>
                <w:sz w:val="26"/>
                <w:szCs w:val="26"/>
              </w:rPr>
            </w:pPr>
            <w:r w:rsidRPr="00E201FF">
              <w:rPr>
                <w:b/>
                <w:bCs/>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904 2 02 25169 05 0000 150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904 2 02 25228 05 0000 150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оснащение объектов спортивной инфраструктуры спортивно-технологическим оборудованием</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904 2 02 25491 05 0000 150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904 2 02 27139 05 0000 150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субсидии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bookmarkStart w:id="9" w:name="_Hlk24726519"/>
            <w:r w:rsidRPr="00E201FF">
              <w:rPr>
                <w:bCs/>
                <w:color w:val="000000"/>
                <w:sz w:val="26"/>
                <w:szCs w:val="26"/>
              </w:rPr>
              <w:t>904 2 02 29999 05 0000 150</w:t>
            </w:r>
            <w:bookmarkEnd w:id="9"/>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организацию отдыха детей в каникулярное время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стимулирующие выплаты в муниципальных организациях дополнительного образования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«Развитие образования в Томской области» (Капитальный ремонт здания МАОУ «Суйгинская СОШ», расположенного по адресу: Томская область, Молчановский район, ул. Комарова, д. 34)</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904 2 02 35304 05 0000 150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904 2 02 45303 05 0000 150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450C24">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450C24" w:rsidRDefault="008B0151" w:rsidP="00644A76">
            <w:pPr>
              <w:rPr>
                <w:bCs/>
                <w:color w:val="000000"/>
                <w:sz w:val="26"/>
                <w:szCs w:val="26"/>
              </w:rPr>
            </w:pPr>
            <w:r w:rsidRPr="00B45FE0">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МАОУ «Сулзатская СОШ» на укрепление материально-технической базы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450C24" w:rsidRDefault="008B0151" w:rsidP="00644A76">
            <w:pPr>
              <w:rPr>
                <w:bCs/>
                <w:color w:val="000000"/>
                <w:sz w:val="26"/>
                <w:szCs w:val="26"/>
              </w:rPr>
            </w:pPr>
            <w:r w:rsidRPr="00B45FE0">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МАОУ «Суйгинская СОШ» на укрепление материально-технической базы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450C24" w:rsidRDefault="008B0151" w:rsidP="00644A76">
            <w:pPr>
              <w:rPr>
                <w:bCs/>
                <w:color w:val="000000"/>
                <w:sz w:val="26"/>
                <w:szCs w:val="26"/>
              </w:rPr>
            </w:pPr>
            <w:r w:rsidRPr="00B45FE0">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«Могочинская СОШ» на приобретение оборудования для функционирования котельной школы</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3572B7" w:rsidRDefault="008B0151" w:rsidP="00644A76">
            <w:pPr>
              <w:jc w:val="center"/>
              <w:rPr>
                <w:bCs/>
                <w:sz w:val="26"/>
                <w:szCs w:val="26"/>
              </w:rPr>
            </w:pPr>
            <w:r w:rsidRPr="003572B7">
              <w:rPr>
                <w:bCs/>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3572B7" w:rsidRDefault="008B0151" w:rsidP="00644A76">
            <w:pPr>
              <w:rPr>
                <w:bCs/>
                <w:sz w:val="26"/>
                <w:szCs w:val="26"/>
              </w:rPr>
            </w:pPr>
            <w:r w:rsidRPr="003572B7">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9A5CDE">
              <w:rPr>
                <w:bCs/>
                <w:sz w:val="26"/>
                <w:szCs w:val="26"/>
              </w:rPr>
              <w:t>904 2 18 05010 05 0000 150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9A5CDE">
              <w:rPr>
                <w:bCs/>
                <w:color w:val="000000"/>
                <w:sz w:val="26"/>
                <w:szCs w:val="26"/>
              </w:rPr>
              <w:t>Доходы бюджетов муниципальных районов от возврата бюджетными учреждениями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автономными учреждениями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
                <w:bCs/>
                <w:color w:val="000000"/>
                <w:sz w:val="26"/>
                <w:szCs w:val="26"/>
              </w:rPr>
            </w:pPr>
            <w:r w:rsidRPr="00E201FF">
              <w:rPr>
                <w:b/>
                <w:bCs/>
                <w:color w:val="000000"/>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Государственная пошлина за выдачу разрешения на установку рекламной конструкции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915 1 11 05075 05 0000 120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от сдачи в аренду имущества, составляющего казну муниципальных районов (за исключением земельных участков)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Pr>
                <w:bCs/>
                <w:color w:val="000000"/>
                <w:sz w:val="26"/>
                <w:szCs w:val="26"/>
              </w:rPr>
              <w:t>915 2 02 25511 05 0000 150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7D3021">
              <w:rPr>
                <w:bCs/>
                <w:color w:val="000000"/>
                <w:sz w:val="26"/>
                <w:szCs w:val="26"/>
              </w:rPr>
              <w:t>Субсидии бюджетам муниципальных районов на проведение комплексных кадастровых работ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Default="008B0151" w:rsidP="00644A76">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7D3021" w:rsidRDefault="008B0151" w:rsidP="00644A76">
            <w:pPr>
              <w:rPr>
                <w:bCs/>
                <w:color w:val="000000"/>
                <w:sz w:val="26"/>
                <w:szCs w:val="26"/>
              </w:rPr>
            </w:pPr>
            <w:r w:rsidRPr="00E201FF">
              <w:rPr>
                <w:bCs/>
                <w:color w:val="000000"/>
                <w:sz w:val="26"/>
                <w:szCs w:val="26"/>
              </w:rPr>
              <w:t>Прочие субсидии бюджетам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Default="008B0151" w:rsidP="00644A76">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Default="008B0151" w:rsidP="00644A76">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7D3021" w:rsidRDefault="008B0151" w:rsidP="00644A76">
            <w:pPr>
              <w:rPr>
                <w:bCs/>
                <w:color w:val="000000"/>
                <w:sz w:val="26"/>
                <w:szCs w:val="26"/>
              </w:rPr>
            </w:pPr>
            <w:r w:rsidRPr="007D3021">
              <w:rPr>
                <w:bCs/>
                <w:color w:val="000000"/>
                <w:sz w:val="26"/>
                <w:szCs w:val="26"/>
              </w:rPr>
              <w:t xml:space="preserve">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
                <w:bCs/>
                <w:color w:val="000000"/>
                <w:sz w:val="26"/>
                <w:szCs w:val="26"/>
              </w:rPr>
            </w:pPr>
            <w:r w:rsidRPr="00E201FF">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8B0151" w:rsidRPr="00E201FF" w:rsidTr="00644A76">
        <w:tc>
          <w:tcPr>
            <w:tcW w:w="3402"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jc w:val="center"/>
              <w:rPr>
                <w:bCs/>
                <w:color w:val="000000"/>
                <w:sz w:val="26"/>
                <w:szCs w:val="26"/>
              </w:rPr>
            </w:pPr>
            <w:r w:rsidRPr="00E201FF">
              <w:rPr>
                <w:bCs/>
                <w:color w:val="000000"/>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B0151" w:rsidRPr="00E201FF" w:rsidRDefault="008B0151" w:rsidP="00644A76">
            <w:pPr>
              <w:rPr>
                <w:bCs/>
                <w:color w:val="000000"/>
                <w:sz w:val="26"/>
                <w:szCs w:val="26"/>
              </w:rPr>
            </w:pPr>
            <w:r w:rsidRPr="00E201FF">
              <w:rPr>
                <w:bCs/>
                <w:color w:val="000000"/>
                <w:sz w:val="26"/>
                <w:szCs w:val="26"/>
              </w:rPr>
              <w:t>Платежи в целях возмещения причиненного ущерба (убытков)</w:t>
            </w:r>
            <w:r>
              <w:rPr>
                <w:bCs/>
                <w:color w:val="000000"/>
                <w:sz w:val="26"/>
                <w:szCs w:val="26"/>
              </w:rPr>
              <w:t>»;</w:t>
            </w:r>
          </w:p>
        </w:tc>
      </w:tr>
    </w:tbl>
    <w:p w:rsidR="008B0151" w:rsidRDefault="008B0151" w:rsidP="00E201FF">
      <w:pPr>
        <w:rPr>
          <w:lang w:eastAsia="en-US"/>
        </w:rPr>
      </w:pPr>
    </w:p>
    <w:p w:rsidR="008B0151" w:rsidRDefault="008B0151" w:rsidP="00E201FF">
      <w:pPr>
        <w:rPr>
          <w:lang w:eastAsia="en-US"/>
        </w:rPr>
      </w:pPr>
      <w:r>
        <w:rPr>
          <w:lang w:eastAsia="en-US"/>
        </w:rPr>
        <w:br w:type="page"/>
      </w:r>
    </w:p>
    <w:p w:rsidR="008B0151" w:rsidRPr="00E201FF" w:rsidRDefault="008B0151" w:rsidP="00E201FF">
      <w:pPr>
        <w:rPr>
          <w:lang w:eastAsia="en-US"/>
        </w:rPr>
      </w:pPr>
    </w:p>
    <w:p w:rsidR="008B0151" w:rsidRDefault="008B0151" w:rsidP="003C4AAD">
      <w:pPr>
        <w:pStyle w:val="Heading2"/>
        <w:ind w:firstLine="709"/>
        <w:jc w:val="both"/>
        <w:rPr>
          <w:color w:val="auto"/>
        </w:rPr>
      </w:pPr>
      <w:r>
        <w:rPr>
          <w:color w:val="auto"/>
        </w:rPr>
        <w:t>7</w:t>
      </w:r>
      <w:r w:rsidRPr="003C4AAD">
        <w:rPr>
          <w:color w:val="auto"/>
        </w:rPr>
        <w:t>) приложение 4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D11E86" w:rsidRDefault="008B0151" w:rsidP="00D11E86">
      <w:pPr>
        <w:rPr>
          <w:lang w:eastAsia="en-US"/>
        </w:rPr>
      </w:pPr>
    </w:p>
    <w:p w:rsidR="008B0151" w:rsidRPr="00B94FCB" w:rsidRDefault="008B0151" w:rsidP="00977D15">
      <w:pPr>
        <w:ind w:left="4536"/>
        <w:rPr>
          <w:sz w:val="26"/>
          <w:szCs w:val="26"/>
        </w:rPr>
      </w:pPr>
      <w:bookmarkStart w:id="10" w:name="_Hlk24040008"/>
      <w:r w:rsidRPr="00FC151C">
        <w:rPr>
          <w:sz w:val="26"/>
          <w:szCs w:val="26"/>
        </w:rPr>
        <w:t>«Приложение 4</w:t>
      </w:r>
    </w:p>
    <w:p w:rsidR="008B0151" w:rsidRPr="00B94FCB" w:rsidRDefault="008B0151" w:rsidP="00977D15">
      <w:pPr>
        <w:ind w:left="4536"/>
        <w:rPr>
          <w:sz w:val="26"/>
          <w:szCs w:val="26"/>
        </w:rPr>
      </w:pPr>
      <w:r w:rsidRPr="00B94FCB">
        <w:rPr>
          <w:sz w:val="26"/>
          <w:szCs w:val="26"/>
        </w:rPr>
        <w:t>к решению Думы Молчановского района</w:t>
      </w:r>
    </w:p>
    <w:p w:rsidR="008B0151" w:rsidRDefault="008B0151"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8B0151" w:rsidRPr="00B94FCB" w:rsidRDefault="008B0151" w:rsidP="00977D15">
      <w:pPr>
        <w:ind w:left="4536"/>
        <w:rPr>
          <w:sz w:val="26"/>
          <w:szCs w:val="26"/>
        </w:rPr>
      </w:pPr>
      <w:r w:rsidRPr="00B94FCB">
        <w:rPr>
          <w:sz w:val="26"/>
          <w:szCs w:val="26"/>
        </w:rPr>
        <w:t>и на плановый период 2022 и 2023 годов</w:t>
      </w:r>
    </w:p>
    <w:bookmarkEnd w:id="10"/>
    <w:p w:rsidR="008B0151" w:rsidRPr="00410961" w:rsidRDefault="008B0151" w:rsidP="00410961">
      <w:pPr>
        <w:jc w:val="right"/>
      </w:pPr>
    </w:p>
    <w:p w:rsidR="008B0151" w:rsidRPr="00A90895" w:rsidRDefault="008B0151" w:rsidP="00A90895">
      <w:pPr>
        <w:jc w:val="center"/>
        <w:rPr>
          <w:bCs/>
          <w:sz w:val="26"/>
          <w:szCs w:val="26"/>
        </w:rPr>
      </w:pPr>
      <w:bookmarkStart w:id="11" w:name="_Hlk24040040"/>
      <w:r w:rsidRPr="00A90895">
        <w:rPr>
          <w:bCs/>
          <w:sz w:val="26"/>
          <w:szCs w:val="26"/>
        </w:rPr>
        <w:t>Объем безвозмездных поступлений</w:t>
      </w:r>
    </w:p>
    <w:p w:rsidR="008B0151" w:rsidRPr="00A90895" w:rsidRDefault="008B0151"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8B0151" w:rsidRPr="00A90895" w:rsidRDefault="008B0151" w:rsidP="00A90895">
      <w:pPr>
        <w:jc w:val="center"/>
        <w:rPr>
          <w:bCs/>
          <w:sz w:val="26"/>
          <w:szCs w:val="26"/>
        </w:rPr>
      </w:pPr>
      <w:r w:rsidRPr="00A90895">
        <w:rPr>
          <w:bCs/>
          <w:sz w:val="26"/>
          <w:szCs w:val="26"/>
        </w:rPr>
        <w:t xml:space="preserve"> на 2021 год</w:t>
      </w:r>
    </w:p>
    <w:bookmarkEnd w:id="11"/>
    <w:p w:rsidR="008B0151" w:rsidRPr="00A90895" w:rsidRDefault="008B0151"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jc w:val="center"/>
        <w:tblLook w:val="00A0"/>
      </w:tblPr>
      <w:tblGrid>
        <w:gridCol w:w="2977"/>
        <w:gridCol w:w="5820"/>
        <w:gridCol w:w="1500"/>
      </w:tblGrid>
      <w:tr w:rsidR="008B0151" w:rsidRPr="00A90895" w:rsidTr="00937212">
        <w:trPr>
          <w:cantSplit/>
          <w:tblHeader/>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bookmarkStart w:id="12" w:name="RANGE!B3"/>
            <w:bookmarkEnd w:id="12"/>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A90895">
            <w:pPr>
              <w:jc w:val="center"/>
              <w:rPr>
                <w:b/>
                <w:bCs/>
                <w:color w:val="000000"/>
                <w:sz w:val="26"/>
                <w:szCs w:val="26"/>
              </w:rPr>
            </w:pPr>
            <w:r w:rsidRPr="00A90895">
              <w:rPr>
                <w:b/>
                <w:bCs/>
                <w:color w:val="000000"/>
                <w:sz w:val="26"/>
                <w:szCs w:val="26"/>
              </w:rPr>
              <w:t>Сумма</w:t>
            </w:r>
          </w:p>
        </w:tc>
      </w:tr>
      <w:tr w:rsidR="008B0151" w:rsidRPr="00FC151C"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8B0151" w:rsidRPr="00FC151C" w:rsidRDefault="008B0151" w:rsidP="007A5D9E">
            <w:pPr>
              <w:jc w:val="center"/>
              <w:rPr>
                <w:b/>
                <w:bCs/>
                <w:color w:val="000000"/>
                <w:sz w:val="26"/>
                <w:szCs w:val="26"/>
              </w:rPr>
            </w:pPr>
            <w:r>
              <w:rPr>
                <w:b/>
                <w:bCs/>
                <w:color w:val="000000"/>
                <w:sz w:val="26"/>
                <w:szCs w:val="26"/>
              </w:rPr>
              <w:t>748 180,0</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8B0151" w:rsidRPr="00E177F2" w:rsidRDefault="008B0151" w:rsidP="00A90895">
            <w:pPr>
              <w:jc w:val="center"/>
              <w:rPr>
                <w:b/>
                <w:bCs/>
                <w:color w:val="000000"/>
                <w:sz w:val="26"/>
                <w:szCs w:val="26"/>
                <w:highlight w:val="yellow"/>
              </w:rPr>
            </w:pPr>
            <w:r w:rsidRPr="007A5D9E">
              <w:rPr>
                <w:b/>
                <w:bCs/>
                <w:color w:val="000000"/>
                <w:sz w:val="26"/>
                <w:szCs w:val="26"/>
              </w:rPr>
              <w:t>750 381,6</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b/>
                <w:bCs/>
                <w:color w:val="000000"/>
                <w:sz w:val="26"/>
                <w:szCs w:val="26"/>
              </w:rPr>
            </w:pPr>
            <w:r>
              <w:rPr>
                <w:b/>
                <w:bCs/>
                <w:color w:val="000000"/>
                <w:sz w:val="26"/>
                <w:szCs w:val="26"/>
              </w:rPr>
              <w:t>158 314,4</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color w:val="000000"/>
                <w:sz w:val="26"/>
                <w:szCs w:val="26"/>
              </w:rPr>
            </w:pPr>
            <w:r w:rsidRPr="00A90895">
              <w:rPr>
                <w:color w:val="000000"/>
                <w:sz w:val="26"/>
                <w:szCs w:val="26"/>
              </w:rPr>
              <w:t>106 255,4</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color w:val="000000"/>
                <w:sz w:val="26"/>
                <w:szCs w:val="26"/>
              </w:rPr>
            </w:pPr>
            <w:r>
              <w:rPr>
                <w:color w:val="000000"/>
                <w:sz w:val="26"/>
                <w:szCs w:val="26"/>
              </w:rPr>
              <w:t>52 059,0</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b/>
                <w:bCs/>
                <w:color w:val="000000"/>
                <w:sz w:val="26"/>
                <w:szCs w:val="26"/>
              </w:rPr>
            </w:pPr>
            <w:r>
              <w:rPr>
                <w:b/>
                <w:bCs/>
                <w:color w:val="000000"/>
                <w:sz w:val="26"/>
                <w:szCs w:val="26"/>
              </w:rPr>
              <w:t>210 568,1</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B1613A" w:rsidRDefault="008B0151" w:rsidP="00B1613A">
            <w:pPr>
              <w:jc w:val="center"/>
              <w:rPr>
                <w:bCs/>
                <w:color w:val="000000"/>
                <w:sz w:val="26"/>
                <w:szCs w:val="26"/>
              </w:rPr>
            </w:pPr>
            <w:r w:rsidRPr="00B1613A">
              <w:rPr>
                <w:bCs/>
                <w:color w:val="000000"/>
                <w:sz w:val="26"/>
                <w:szCs w:val="26"/>
              </w:rPr>
              <w:t>20225169050000150</w:t>
            </w:r>
          </w:p>
        </w:tc>
        <w:tc>
          <w:tcPr>
            <w:tcW w:w="5820" w:type="dxa"/>
            <w:tcBorders>
              <w:top w:val="nil"/>
              <w:left w:val="nil"/>
              <w:bottom w:val="single" w:sz="4" w:space="0" w:color="auto"/>
              <w:right w:val="single" w:sz="4" w:space="0" w:color="auto"/>
            </w:tcBorders>
            <w:vAlign w:val="center"/>
          </w:tcPr>
          <w:p w:rsidR="008B0151" w:rsidRPr="00B1613A" w:rsidRDefault="008B0151" w:rsidP="00B1613A">
            <w:pPr>
              <w:rPr>
                <w:bCs/>
                <w:color w:val="000000"/>
                <w:sz w:val="26"/>
                <w:szCs w:val="26"/>
              </w:rPr>
            </w:pPr>
            <w:r w:rsidRPr="00B1613A">
              <w:rPr>
                <w:bCs/>
                <w:color w:val="000000"/>
                <w:sz w:val="26"/>
                <w:szCs w:val="26"/>
              </w:rPr>
              <w:t>Субсиди</w:t>
            </w:r>
            <w:r>
              <w:rPr>
                <w:bCs/>
                <w:color w:val="000000"/>
                <w:sz w:val="26"/>
                <w:szCs w:val="26"/>
              </w:rPr>
              <w:t>я</w:t>
            </w:r>
            <w:r w:rsidRPr="00B1613A">
              <w:rPr>
                <w:bCs/>
                <w:color w:val="000000"/>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noWrap/>
            <w:vAlign w:val="center"/>
          </w:tcPr>
          <w:p w:rsidR="008B0151" w:rsidRPr="00B1613A" w:rsidRDefault="008B0151" w:rsidP="00A90895">
            <w:pPr>
              <w:jc w:val="center"/>
              <w:rPr>
                <w:bCs/>
                <w:color w:val="000000"/>
                <w:sz w:val="26"/>
                <w:szCs w:val="26"/>
              </w:rPr>
            </w:pPr>
            <w:r>
              <w:rPr>
                <w:bCs/>
                <w:color w:val="000000"/>
                <w:sz w:val="26"/>
                <w:szCs w:val="26"/>
              </w:rPr>
              <w:t>3 207,3</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color w:val="000000"/>
                <w:sz w:val="26"/>
                <w:szCs w:val="26"/>
              </w:rPr>
            </w:pPr>
            <w:r>
              <w:rPr>
                <w:color w:val="000000"/>
                <w:sz w:val="26"/>
                <w:szCs w:val="26"/>
              </w:rPr>
              <w:t>4 891,5</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color w:val="000000"/>
                <w:sz w:val="26"/>
                <w:szCs w:val="26"/>
              </w:rPr>
            </w:pPr>
            <w:r>
              <w:rPr>
                <w:color w:val="000000"/>
                <w:sz w:val="26"/>
                <w:szCs w:val="26"/>
              </w:rPr>
              <w:t>2 02 25228 05 0000 150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17778D">
            <w:pPr>
              <w:rPr>
                <w:color w:val="000000"/>
                <w:sz w:val="26"/>
                <w:szCs w:val="26"/>
              </w:rPr>
            </w:pPr>
            <w:r w:rsidRPr="0017778D">
              <w:rPr>
                <w:color w:val="000000"/>
                <w:sz w:val="26"/>
                <w:szCs w:val="26"/>
              </w:rPr>
              <w:t>Субсиди</w:t>
            </w:r>
            <w:r>
              <w:rPr>
                <w:color w:val="000000"/>
                <w:sz w:val="26"/>
                <w:szCs w:val="26"/>
              </w:rPr>
              <w:t xml:space="preserve">я </w:t>
            </w:r>
            <w:r w:rsidRPr="0017778D">
              <w:rPr>
                <w:color w:val="000000"/>
                <w:sz w:val="26"/>
                <w:szCs w:val="26"/>
              </w:rPr>
              <w:t>районов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color w:val="000000"/>
                <w:sz w:val="26"/>
                <w:szCs w:val="26"/>
              </w:rPr>
            </w:pPr>
            <w:r>
              <w:rPr>
                <w:color w:val="000000"/>
                <w:sz w:val="26"/>
                <w:szCs w:val="26"/>
              </w:rPr>
              <w:t>2 631,1</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Default="008B0151" w:rsidP="003C299C">
            <w:pPr>
              <w:jc w:val="center"/>
              <w:rPr>
                <w:color w:val="000000"/>
                <w:sz w:val="26"/>
                <w:szCs w:val="26"/>
              </w:rPr>
            </w:pPr>
            <w:r w:rsidRPr="003C299C">
              <w:rPr>
                <w:color w:val="000000"/>
                <w:sz w:val="26"/>
                <w:szCs w:val="26"/>
              </w:rPr>
              <w:t>20225304050000150</w:t>
            </w:r>
          </w:p>
        </w:tc>
        <w:tc>
          <w:tcPr>
            <w:tcW w:w="5820" w:type="dxa"/>
            <w:tcBorders>
              <w:top w:val="nil"/>
              <w:left w:val="nil"/>
              <w:bottom w:val="single" w:sz="4" w:space="0" w:color="auto"/>
              <w:right w:val="single" w:sz="4" w:space="0" w:color="auto"/>
            </w:tcBorders>
            <w:vAlign w:val="center"/>
          </w:tcPr>
          <w:p w:rsidR="008B0151" w:rsidRPr="0017778D" w:rsidRDefault="008B0151" w:rsidP="003C299C">
            <w:pPr>
              <w:rPr>
                <w:color w:val="000000"/>
                <w:sz w:val="26"/>
                <w:szCs w:val="26"/>
              </w:rPr>
            </w:pPr>
            <w:r w:rsidRPr="003C299C">
              <w:rPr>
                <w:color w:val="000000"/>
                <w:sz w:val="26"/>
                <w:szCs w:val="26"/>
              </w:rPr>
              <w:t>Субсиди</w:t>
            </w:r>
            <w:r>
              <w:rPr>
                <w:color w:val="000000"/>
                <w:sz w:val="26"/>
                <w:szCs w:val="26"/>
              </w:rPr>
              <w:t xml:space="preserve">я </w:t>
            </w:r>
            <w:r w:rsidRPr="003C299C">
              <w:rPr>
                <w:color w:val="000000"/>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8B0151" w:rsidRDefault="008B0151" w:rsidP="00AA1A2A">
            <w:pPr>
              <w:jc w:val="center"/>
              <w:rPr>
                <w:color w:val="000000"/>
                <w:sz w:val="26"/>
                <w:szCs w:val="26"/>
              </w:rPr>
            </w:pPr>
            <w:r>
              <w:rPr>
                <w:color w:val="000000"/>
                <w:sz w:val="26"/>
                <w:szCs w:val="26"/>
              </w:rPr>
              <w:t>6 396,2</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3C299C" w:rsidRDefault="008B0151" w:rsidP="003E4CE4">
            <w:pPr>
              <w:jc w:val="center"/>
              <w:rPr>
                <w:color w:val="000000"/>
                <w:sz w:val="26"/>
                <w:szCs w:val="26"/>
              </w:rPr>
            </w:pPr>
            <w:r w:rsidRPr="003E4CE4">
              <w:rPr>
                <w:color w:val="000000"/>
                <w:sz w:val="26"/>
                <w:szCs w:val="26"/>
              </w:rPr>
              <w:t>20225491050000150</w:t>
            </w:r>
          </w:p>
        </w:tc>
        <w:tc>
          <w:tcPr>
            <w:tcW w:w="5820" w:type="dxa"/>
            <w:tcBorders>
              <w:top w:val="nil"/>
              <w:left w:val="nil"/>
              <w:bottom w:val="single" w:sz="4" w:space="0" w:color="auto"/>
              <w:right w:val="single" w:sz="4" w:space="0" w:color="auto"/>
            </w:tcBorders>
            <w:vAlign w:val="center"/>
          </w:tcPr>
          <w:p w:rsidR="008B0151" w:rsidRPr="003C299C" w:rsidRDefault="008B0151" w:rsidP="003E4CE4">
            <w:pPr>
              <w:rPr>
                <w:color w:val="000000"/>
                <w:sz w:val="26"/>
                <w:szCs w:val="26"/>
              </w:rPr>
            </w:pPr>
            <w:r w:rsidRPr="003E4CE4">
              <w:rPr>
                <w:color w:val="000000"/>
                <w:sz w:val="26"/>
                <w:szCs w:val="26"/>
              </w:rPr>
              <w:t>Субсиди</w:t>
            </w:r>
            <w:r>
              <w:rPr>
                <w:color w:val="000000"/>
                <w:sz w:val="26"/>
                <w:szCs w:val="26"/>
              </w:rPr>
              <w:t xml:space="preserve">я </w:t>
            </w:r>
            <w:r w:rsidRPr="003E4CE4">
              <w:rPr>
                <w:color w:val="000000"/>
                <w:sz w:val="26"/>
                <w:szCs w:val="26"/>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noWrap/>
            <w:vAlign w:val="center"/>
          </w:tcPr>
          <w:p w:rsidR="008B0151" w:rsidRDefault="008B0151" w:rsidP="00A90895">
            <w:pPr>
              <w:jc w:val="center"/>
              <w:rPr>
                <w:color w:val="000000"/>
                <w:sz w:val="26"/>
                <w:szCs w:val="26"/>
              </w:rPr>
            </w:pPr>
            <w:r>
              <w:rPr>
                <w:color w:val="000000"/>
                <w:sz w:val="26"/>
                <w:szCs w:val="26"/>
              </w:rPr>
              <w:t>463,4</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8B0151" w:rsidRPr="00A90895" w:rsidRDefault="008B0151" w:rsidP="00A90895">
            <w:pPr>
              <w:jc w:val="center"/>
              <w:rPr>
                <w:color w:val="000000"/>
                <w:sz w:val="26"/>
                <w:szCs w:val="26"/>
              </w:rPr>
            </w:pPr>
            <w:r w:rsidRPr="00A90895">
              <w:rPr>
                <w:color w:val="000000"/>
                <w:sz w:val="26"/>
                <w:szCs w:val="26"/>
              </w:rPr>
              <w:t>566,4</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3C299C" w:rsidRDefault="008B0151" w:rsidP="00E97BA0">
            <w:pPr>
              <w:jc w:val="center"/>
              <w:rPr>
                <w:color w:val="000000"/>
                <w:sz w:val="26"/>
                <w:szCs w:val="26"/>
              </w:rPr>
            </w:pPr>
            <w:r w:rsidRPr="00E97BA0">
              <w:rPr>
                <w:color w:val="000000"/>
                <w:sz w:val="26"/>
                <w:szCs w:val="26"/>
              </w:rPr>
              <w:t>20225519050000150</w:t>
            </w:r>
          </w:p>
        </w:tc>
        <w:tc>
          <w:tcPr>
            <w:tcW w:w="5820" w:type="dxa"/>
            <w:tcBorders>
              <w:top w:val="nil"/>
              <w:left w:val="nil"/>
              <w:bottom w:val="single" w:sz="4" w:space="0" w:color="auto"/>
              <w:right w:val="single" w:sz="4" w:space="0" w:color="auto"/>
            </w:tcBorders>
            <w:vAlign w:val="center"/>
          </w:tcPr>
          <w:p w:rsidR="008B0151" w:rsidRPr="003C299C" w:rsidRDefault="008B0151" w:rsidP="00E97BA0">
            <w:pPr>
              <w:rPr>
                <w:color w:val="000000"/>
                <w:sz w:val="26"/>
                <w:szCs w:val="26"/>
              </w:rPr>
            </w:pPr>
            <w:r w:rsidRPr="00E97BA0">
              <w:rPr>
                <w:color w:val="000000"/>
                <w:sz w:val="26"/>
                <w:szCs w:val="26"/>
              </w:rPr>
              <w:t>Субсидии бюджетам на поддержку отрасли культуры</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151,0</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3403AD">
              <w:rPr>
                <w:color w:val="000000"/>
                <w:sz w:val="26"/>
                <w:szCs w:val="26"/>
              </w:rPr>
              <w:t>20225527000000150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Pr>
                <w:color w:val="000000"/>
                <w:sz w:val="26"/>
                <w:szCs w:val="26"/>
              </w:rPr>
              <w:t>Субсидия</w:t>
            </w:r>
            <w:r w:rsidRPr="003403AD">
              <w:rPr>
                <w:color w:val="000000"/>
                <w:sz w:val="26"/>
                <w:szCs w:val="26"/>
              </w:rPr>
              <w:t xml:space="preserve">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6"/>
                <w:szCs w:val="26"/>
              </w:rPr>
              <w:t>«</w:t>
            </w:r>
            <w:r w:rsidRPr="003403AD">
              <w:rPr>
                <w:color w:val="000000"/>
                <w:sz w:val="26"/>
                <w:szCs w:val="26"/>
              </w:rPr>
              <w:t>Налог на профессиональный доход</w:t>
            </w:r>
            <w:r>
              <w:rPr>
                <w:color w:val="000000"/>
                <w:sz w:val="26"/>
                <w:szCs w:val="26"/>
              </w:rPr>
              <w:t>»</w:t>
            </w:r>
            <w:r w:rsidRPr="003403AD">
              <w:rPr>
                <w:color w:val="000000"/>
                <w:sz w:val="26"/>
                <w:szCs w:val="26"/>
              </w:rPr>
              <w:t>, в</w:t>
            </w:r>
            <w:r>
              <w:rPr>
                <w:color w:val="000000"/>
                <w:sz w:val="26"/>
                <w:szCs w:val="26"/>
              </w:rPr>
              <w:t xml:space="preserve"> субъектах Российской Федерации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812,7</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4 339,3</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260CE4">
            <w:pPr>
              <w:jc w:val="cente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Pr>
                <w:color w:val="000000"/>
                <w:sz w:val="26"/>
                <w:szCs w:val="26"/>
              </w:rPr>
              <w:t xml:space="preserve">Субсидия </w:t>
            </w:r>
            <w:r w:rsidRPr="00A90895">
              <w:rPr>
                <w:color w:val="000000"/>
                <w:sz w:val="26"/>
                <w:szCs w:val="26"/>
              </w:rPr>
              <w:t>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1 986,1</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260CE4">
            <w:pPr>
              <w:jc w:val="center"/>
              <w:rPr>
                <w:color w:val="000000"/>
                <w:sz w:val="26"/>
                <w:szCs w:val="26"/>
              </w:rPr>
            </w:pPr>
            <w:r w:rsidRPr="00C305B2">
              <w:rPr>
                <w:color w:val="000000"/>
                <w:sz w:val="26"/>
                <w:szCs w:val="26"/>
              </w:rPr>
              <w:t>20227139050000150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C305B2">
              <w:rPr>
                <w:color w:val="000000"/>
                <w:sz w:val="26"/>
                <w:szCs w:val="26"/>
              </w:rPr>
              <w:t>Субсиди</w:t>
            </w:r>
            <w:r>
              <w:rPr>
                <w:color w:val="000000"/>
                <w:sz w:val="26"/>
                <w:szCs w:val="26"/>
              </w:rPr>
              <w:t xml:space="preserve">я </w:t>
            </w:r>
            <w:r w:rsidRPr="00C305B2">
              <w:rPr>
                <w:color w:val="000000"/>
                <w:sz w:val="26"/>
                <w:szCs w:val="26"/>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47 009,8</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5E4B12" w:rsidRDefault="008B0151" w:rsidP="00E97BA0">
            <w:pPr>
              <w:jc w:val="center"/>
              <w:rPr>
                <w:bCs/>
                <w:color w:val="000000"/>
                <w:sz w:val="26"/>
                <w:szCs w:val="26"/>
              </w:rPr>
            </w:pPr>
            <w:r w:rsidRPr="005E4B12">
              <w:rPr>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8B0151" w:rsidRPr="005E4B12" w:rsidRDefault="008B0151" w:rsidP="00E97BA0">
            <w:pPr>
              <w:rPr>
                <w:bCs/>
                <w:color w:val="000000"/>
                <w:sz w:val="26"/>
                <w:szCs w:val="26"/>
              </w:rPr>
            </w:pPr>
            <w:r w:rsidRPr="005E4B12">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B0151" w:rsidRPr="005E4B12" w:rsidRDefault="008B0151" w:rsidP="00E97BA0">
            <w:pPr>
              <w:jc w:val="center"/>
              <w:rPr>
                <w:bCs/>
                <w:color w:val="000000"/>
                <w:sz w:val="26"/>
                <w:szCs w:val="26"/>
              </w:rPr>
            </w:pPr>
            <w:r>
              <w:rPr>
                <w:bCs/>
                <w:color w:val="000000"/>
                <w:sz w:val="26"/>
                <w:szCs w:val="26"/>
              </w:rPr>
              <w:t>138 113,3</w:t>
            </w:r>
          </w:p>
        </w:tc>
      </w:tr>
      <w:tr w:rsidR="008B0151" w:rsidRPr="00A90895" w:rsidTr="00937212">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 </w:t>
            </w:r>
          </w:p>
        </w:tc>
      </w:tr>
      <w:tr w:rsidR="008B0151" w:rsidRPr="00A90895" w:rsidTr="00936DA3">
        <w:trPr>
          <w:cantSplit/>
          <w:trHeight w:val="242"/>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bookmarkStart w:id="13" w:name="RANGE!C22"/>
            <w:bookmarkEnd w:id="13"/>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3A41BA">
            <w:pPr>
              <w:jc w:val="center"/>
              <w:rPr>
                <w:color w:val="000000"/>
                <w:sz w:val="26"/>
                <w:szCs w:val="26"/>
              </w:rPr>
            </w:pPr>
            <w:r>
              <w:rPr>
                <w:color w:val="000000"/>
                <w:sz w:val="26"/>
                <w:szCs w:val="26"/>
              </w:rPr>
              <w:t>16 680,8</w:t>
            </w:r>
          </w:p>
        </w:tc>
      </w:tr>
      <w:tr w:rsidR="008B0151" w:rsidRPr="00A90895" w:rsidTr="00936DA3">
        <w:trPr>
          <w:cantSplit/>
          <w:trHeight w:val="242"/>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bookmarkStart w:id="14" w:name="RANGE!C21"/>
            <w:bookmarkEnd w:id="14"/>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B0151" w:rsidRPr="00A90895" w:rsidRDefault="008B0151" w:rsidP="003A41BA">
            <w:pPr>
              <w:jc w:val="center"/>
              <w:rPr>
                <w:color w:val="000000"/>
                <w:sz w:val="26"/>
                <w:szCs w:val="26"/>
              </w:rPr>
            </w:pPr>
            <w:r>
              <w:rPr>
                <w:color w:val="000000"/>
                <w:sz w:val="26"/>
                <w:szCs w:val="26"/>
              </w:rPr>
              <w:t>2 036,8</w:t>
            </w:r>
          </w:p>
        </w:tc>
      </w:tr>
      <w:tr w:rsidR="008B0151" w:rsidRPr="00A90895" w:rsidTr="00936DA3">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1 300,7</w:t>
            </w:r>
          </w:p>
        </w:tc>
      </w:tr>
      <w:tr w:rsidR="008B0151" w:rsidRPr="00A90895" w:rsidTr="00936DA3">
        <w:trPr>
          <w:cantSplit/>
          <w:trHeight w:val="3645"/>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80,0</w:t>
            </w:r>
          </w:p>
        </w:tc>
      </w:tr>
      <w:tr w:rsidR="008B0151" w:rsidRPr="00A90895" w:rsidTr="00EE6131">
        <w:trPr>
          <w:cantSplit/>
          <w:trHeight w:val="1845"/>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7 361,3</w:t>
            </w:r>
          </w:p>
        </w:tc>
      </w:tr>
      <w:tr w:rsidR="008B0151" w:rsidRPr="00A90895" w:rsidTr="00EE6131">
        <w:trPr>
          <w:cantSplit/>
          <w:trHeight w:val="1545"/>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4D07F0" w:rsidRDefault="008B0151"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19 352,6</w:t>
            </w:r>
          </w:p>
        </w:tc>
      </w:tr>
      <w:tr w:rsidR="008B0151" w:rsidRPr="00A90895" w:rsidTr="00EE6131">
        <w:trPr>
          <w:cantSplit/>
          <w:trHeight w:val="234"/>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11 000,0</w:t>
            </w:r>
          </w:p>
        </w:tc>
      </w:tr>
      <w:tr w:rsidR="008B0151" w:rsidRPr="00A90895" w:rsidTr="00937212">
        <w:trPr>
          <w:cantSplit/>
          <w:trHeight w:val="242"/>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516,8</w:t>
            </w:r>
          </w:p>
        </w:tc>
      </w:tr>
      <w:tr w:rsidR="008B0151" w:rsidRPr="00A90895" w:rsidTr="00EE6131">
        <w:trPr>
          <w:cantSplit/>
          <w:trHeight w:val="242"/>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832011">
              <w:rPr>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181,9</w:t>
            </w:r>
          </w:p>
        </w:tc>
      </w:tr>
      <w:tr w:rsidR="008B0151" w:rsidRPr="00A90895" w:rsidTr="00EE6131">
        <w:trPr>
          <w:cantSplit/>
          <w:trHeight w:val="242"/>
          <w:jc w:val="center"/>
        </w:trPr>
        <w:tc>
          <w:tcPr>
            <w:tcW w:w="2977" w:type="dxa"/>
            <w:vMerge/>
            <w:tcBorders>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835057">
              <w:rPr>
                <w:color w:val="000000"/>
                <w:sz w:val="26"/>
                <w:szCs w:val="26"/>
              </w:rPr>
              <w:t>Субсидия на развитие жилищного строительства на сельских территориях и повышение уров</w:t>
            </w:r>
            <w:r>
              <w:rPr>
                <w:color w:val="000000"/>
                <w:sz w:val="26"/>
                <w:szCs w:val="26"/>
              </w:rPr>
              <w:t>ня благоустройства домовладений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440,6</w:t>
            </w:r>
          </w:p>
        </w:tc>
      </w:tr>
      <w:tr w:rsidR="008B0151" w:rsidRPr="00A90895" w:rsidTr="00936DA3">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756745">
              <w:rPr>
                <w:color w:val="000000"/>
                <w:sz w:val="26"/>
                <w:szCs w:val="26"/>
              </w:rPr>
              <w:t>Субсидия на финансовую поддержку инициативных проектов, выдвигаемых муниципальными образованиями Томской области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1 375,1</w:t>
            </w:r>
          </w:p>
        </w:tc>
      </w:tr>
      <w:tr w:rsidR="008B0151" w:rsidRPr="00A90895" w:rsidTr="00937212">
        <w:trPr>
          <w:cantSplit/>
          <w:trHeight w:val="1545"/>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3 738,0</w:t>
            </w:r>
          </w:p>
        </w:tc>
      </w:tr>
      <w:tr w:rsidR="008B0151" w:rsidRPr="00A90895" w:rsidTr="00171E60">
        <w:trPr>
          <w:cantSplit/>
          <w:trHeight w:val="240"/>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1 518,2</w:t>
            </w:r>
          </w:p>
        </w:tc>
      </w:tr>
      <w:tr w:rsidR="008B0151" w:rsidRPr="00A90895" w:rsidTr="00171E60">
        <w:trPr>
          <w:cantSplit/>
          <w:trHeight w:val="242"/>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71 300,0</w:t>
            </w:r>
          </w:p>
        </w:tc>
      </w:tr>
      <w:tr w:rsidR="008B0151" w:rsidRPr="00A90895" w:rsidTr="00937212">
        <w:trPr>
          <w:cantSplit/>
          <w:trHeight w:val="242"/>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300,0</w:t>
            </w:r>
          </w:p>
        </w:tc>
      </w:tr>
      <w:tr w:rsidR="008B0151" w:rsidRPr="00A90895" w:rsidTr="00937212">
        <w:trPr>
          <w:cantSplit/>
          <w:trHeight w:val="242"/>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930,5</w:t>
            </w:r>
          </w:p>
        </w:tc>
      </w:tr>
      <w:tr w:rsidR="008B0151" w:rsidRPr="00A90895" w:rsidTr="00B70934">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b/>
                <w:bCs/>
                <w:color w:val="000000"/>
                <w:sz w:val="26"/>
                <w:szCs w:val="26"/>
              </w:rPr>
            </w:pPr>
            <w:bookmarkStart w:id="15" w:name="RANGE!B35"/>
            <w:bookmarkEnd w:id="15"/>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B0151" w:rsidRPr="00A90895" w:rsidRDefault="008B0151" w:rsidP="007E7092">
            <w:pPr>
              <w:jc w:val="center"/>
              <w:rPr>
                <w:b/>
                <w:bCs/>
                <w:color w:val="000000"/>
                <w:sz w:val="26"/>
                <w:szCs w:val="26"/>
              </w:rPr>
            </w:pPr>
            <w:r>
              <w:rPr>
                <w:b/>
                <w:bCs/>
                <w:color w:val="000000"/>
                <w:sz w:val="26"/>
                <w:szCs w:val="26"/>
              </w:rPr>
              <w:t>340 396,5</w:t>
            </w:r>
          </w:p>
        </w:tc>
      </w:tr>
      <w:tr w:rsidR="008B0151" w:rsidRPr="00A90895" w:rsidTr="00B70934">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E177F2" w:rsidRDefault="008B0151" w:rsidP="00E97BA0">
            <w:pPr>
              <w:jc w:val="center"/>
              <w:rPr>
                <w:bCs/>
                <w:color w:val="000000"/>
                <w:sz w:val="26"/>
                <w:szCs w:val="26"/>
              </w:rPr>
            </w:pPr>
            <w:bookmarkStart w:id="16" w:name="RANGE!B36"/>
            <w:bookmarkEnd w:id="16"/>
            <w:r w:rsidRPr="00E177F2">
              <w:rPr>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8B0151" w:rsidRPr="00E177F2" w:rsidRDefault="008B0151" w:rsidP="00E97BA0">
            <w:pPr>
              <w:rPr>
                <w:bCs/>
                <w:color w:val="000000"/>
                <w:sz w:val="26"/>
                <w:szCs w:val="26"/>
              </w:rPr>
            </w:pPr>
            <w:r w:rsidRPr="00E177F2">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8B0151" w:rsidRPr="00E177F2" w:rsidRDefault="008B0151" w:rsidP="00E97BA0">
            <w:pPr>
              <w:jc w:val="center"/>
              <w:rPr>
                <w:bCs/>
                <w:color w:val="000000"/>
                <w:sz w:val="26"/>
                <w:szCs w:val="26"/>
              </w:rPr>
            </w:pPr>
            <w:r>
              <w:rPr>
                <w:bCs/>
                <w:color w:val="000000"/>
                <w:sz w:val="26"/>
                <w:szCs w:val="26"/>
              </w:rPr>
              <w:t>285 116,1</w:t>
            </w:r>
          </w:p>
        </w:tc>
      </w:tr>
      <w:tr w:rsidR="008B0151" w:rsidRPr="00A90895" w:rsidTr="00171E60">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p>
        </w:tc>
      </w:tr>
      <w:tr w:rsidR="008B0151"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725,7</w:t>
            </w:r>
          </w:p>
        </w:tc>
      </w:tr>
      <w:tr w:rsidR="008B0151" w:rsidRPr="00A90895" w:rsidTr="00936DA3">
        <w:trPr>
          <w:cantSplit/>
          <w:jc w:val="center"/>
        </w:trPr>
        <w:tc>
          <w:tcPr>
            <w:tcW w:w="2977" w:type="dxa"/>
            <w:vMerge/>
            <w:tcBorders>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4 862,5</w:t>
            </w:r>
          </w:p>
        </w:tc>
      </w:tr>
      <w:tr w:rsidR="008B0151" w:rsidRPr="00A90895" w:rsidTr="00936DA3">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 </w:t>
            </w:r>
          </w:p>
        </w:tc>
      </w:tr>
      <w:tr w:rsidR="008B0151" w:rsidRPr="00A90895" w:rsidTr="00936DA3">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E91BAC" w:rsidRDefault="008B0151" w:rsidP="00E97BA0">
            <w:pPr>
              <w:rPr>
                <w:i/>
                <w:color w:val="000000"/>
                <w:sz w:val="26"/>
                <w:szCs w:val="26"/>
              </w:rPr>
            </w:pPr>
            <w:r w:rsidRPr="00E91BAC">
              <w:rPr>
                <w:i/>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8B0151" w:rsidRPr="00E91BAC" w:rsidRDefault="008B0151" w:rsidP="00E97BA0">
            <w:pPr>
              <w:jc w:val="center"/>
              <w:rPr>
                <w:i/>
                <w:color w:val="000000"/>
                <w:sz w:val="26"/>
                <w:szCs w:val="26"/>
              </w:rPr>
            </w:pPr>
            <w:r w:rsidRPr="00E91BAC">
              <w:rPr>
                <w:i/>
                <w:color w:val="000000"/>
                <w:sz w:val="26"/>
                <w:szCs w:val="26"/>
              </w:rPr>
              <w:t>1 727,2</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E91BAC" w:rsidRDefault="008B0151" w:rsidP="00E97BA0">
            <w:pPr>
              <w:rPr>
                <w:i/>
                <w:color w:val="000000"/>
                <w:sz w:val="26"/>
                <w:szCs w:val="26"/>
              </w:rPr>
            </w:pPr>
            <w:r w:rsidRPr="00E91BAC">
              <w:rPr>
                <w:i/>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B0151" w:rsidRPr="00E91BAC" w:rsidRDefault="008B0151" w:rsidP="00E97BA0">
            <w:pPr>
              <w:jc w:val="center"/>
              <w:rPr>
                <w:i/>
                <w:color w:val="000000"/>
                <w:sz w:val="26"/>
                <w:szCs w:val="26"/>
              </w:rPr>
            </w:pPr>
            <w:r>
              <w:rPr>
                <w:i/>
                <w:color w:val="000000"/>
                <w:sz w:val="26"/>
                <w:szCs w:val="26"/>
              </w:rPr>
              <w:t>1 165,3</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E91BAC" w:rsidRDefault="008B0151" w:rsidP="00E97BA0">
            <w:pPr>
              <w:rPr>
                <w:i/>
                <w:color w:val="000000"/>
                <w:sz w:val="26"/>
                <w:szCs w:val="26"/>
              </w:rPr>
            </w:pPr>
            <w:r w:rsidRPr="00E91BAC">
              <w:rPr>
                <w:i/>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8B0151" w:rsidRPr="00E91BAC" w:rsidRDefault="008B0151" w:rsidP="00E97BA0">
            <w:pPr>
              <w:jc w:val="center"/>
              <w:rPr>
                <w:i/>
                <w:color w:val="000000"/>
                <w:sz w:val="26"/>
                <w:szCs w:val="26"/>
              </w:rPr>
            </w:pPr>
            <w:r>
              <w:rPr>
                <w:i/>
                <w:color w:val="000000"/>
                <w:sz w:val="26"/>
                <w:szCs w:val="26"/>
              </w:rPr>
              <w:t>1 970,0</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179,5</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54,1</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25,0</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157,5</w:t>
            </w:r>
          </w:p>
        </w:tc>
      </w:tr>
      <w:tr w:rsidR="008B0151" w:rsidRPr="00A90895" w:rsidTr="00EE6131">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5 765,2</w:t>
            </w:r>
          </w:p>
        </w:tc>
      </w:tr>
      <w:tr w:rsidR="008B0151" w:rsidRPr="00A90895" w:rsidTr="00936DA3">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bookmarkStart w:id="17" w:name="RANGE!C58"/>
            <w:bookmarkEnd w:id="17"/>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366,0</w:t>
            </w:r>
          </w:p>
        </w:tc>
      </w:tr>
      <w:tr w:rsidR="008B0151" w:rsidRPr="00A90895" w:rsidTr="00936DA3">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220 173,2</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27 586,3</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bookmarkStart w:id="18" w:name="RANGE!C52"/>
            <w:bookmarkEnd w:id="18"/>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789,6</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15 953,1</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122,9</w:t>
            </w:r>
          </w:p>
        </w:tc>
      </w:tr>
      <w:tr w:rsidR="008B0151"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690,3</w:t>
            </w:r>
          </w:p>
        </w:tc>
      </w:tr>
      <w:tr w:rsidR="008B0151"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1,2</w:t>
            </w:r>
          </w:p>
        </w:tc>
      </w:tr>
      <w:tr w:rsidR="008B0151" w:rsidRPr="00A90895" w:rsidTr="00171E60">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6 647,9</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441,4</w:t>
            </w:r>
          </w:p>
        </w:tc>
      </w:tr>
      <w:tr w:rsidR="008B0151" w:rsidRPr="00A90895" w:rsidTr="00937212">
        <w:trPr>
          <w:cantSplit/>
          <w:jc w:val="center"/>
        </w:trPr>
        <w:tc>
          <w:tcPr>
            <w:tcW w:w="2977" w:type="dxa"/>
            <w:vMerge/>
            <w:tcBorders>
              <w:left w:val="single" w:sz="4" w:space="0" w:color="auto"/>
              <w:bottom w:val="single" w:sz="4" w:space="0" w:color="auto"/>
              <w:right w:val="single" w:sz="4" w:space="0" w:color="auto"/>
            </w:tcBorders>
            <w:vAlign w:val="center"/>
          </w:tcPr>
          <w:p w:rsidR="008B0151" w:rsidRPr="00A90895" w:rsidRDefault="008B0151" w:rsidP="00E97BA0">
            <w:pPr>
              <w:rPr>
                <w:color w:val="000000"/>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574,7</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BB6EA0" w:rsidRDefault="008B0151" w:rsidP="00E97BA0">
            <w:pPr>
              <w:jc w:val="center"/>
              <w:rPr>
                <w:color w:val="000000"/>
                <w:sz w:val="26"/>
                <w:szCs w:val="26"/>
              </w:rPr>
            </w:pPr>
            <w:bookmarkStart w:id="19" w:name="RANGE!B64"/>
            <w:bookmarkEnd w:id="19"/>
            <w:r w:rsidRPr="00BB6EA0">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8B0151" w:rsidRPr="00BB6EA0" w:rsidRDefault="008B0151" w:rsidP="00E97BA0">
            <w:pPr>
              <w:rPr>
                <w:color w:val="000000"/>
                <w:sz w:val="26"/>
                <w:szCs w:val="26"/>
              </w:rPr>
            </w:pPr>
            <w:r w:rsidRPr="00BB6EA0">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8B0151" w:rsidRPr="00BB6EA0" w:rsidRDefault="008B0151" w:rsidP="00E97BA0">
            <w:pPr>
              <w:jc w:val="center"/>
              <w:rPr>
                <w:color w:val="000000"/>
                <w:sz w:val="26"/>
                <w:szCs w:val="26"/>
              </w:rPr>
            </w:pPr>
            <w:r>
              <w:rPr>
                <w:color w:val="000000"/>
                <w:sz w:val="26"/>
                <w:szCs w:val="26"/>
              </w:rPr>
              <w:t>43 643,6</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 </w:t>
            </w:r>
          </w:p>
        </w:tc>
      </w:tr>
      <w:tr w:rsidR="008B0151"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B0151" w:rsidRPr="00BB6EA0" w:rsidRDefault="008B0151" w:rsidP="00E97BA0">
            <w:pPr>
              <w:rPr>
                <w:i/>
                <w:color w:val="000000"/>
                <w:sz w:val="26"/>
                <w:szCs w:val="26"/>
              </w:rPr>
            </w:pPr>
            <w:r w:rsidRPr="00BB6EA0">
              <w:rPr>
                <w:i/>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8B0151" w:rsidRPr="00BB6EA0" w:rsidRDefault="008B0151" w:rsidP="00E97BA0">
            <w:pPr>
              <w:jc w:val="center"/>
              <w:rPr>
                <w:i/>
                <w:color w:val="000000"/>
                <w:sz w:val="26"/>
                <w:szCs w:val="26"/>
              </w:rPr>
            </w:pPr>
            <w:r>
              <w:rPr>
                <w:i/>
                <w:color w:val="000000"/>
                <w:sz w:val="26"/>
                <w:szCs w:val="26"/>
              </w:rPr>
              <w:t>43 306,0</w:t>
            </w:r>
          </w:p>
        </w:tc>
      </w:tr>
      <w:tr w:rsidR="008B0151"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BB6EA0" w:rsidRDefault="008B0151" w:rsidP="00E97BA0">
            <w:pPr>
              <w:rPr>
                <w:i/>
                <w:color w:val="000000"/>
                <w:sz w:val="26"/>
                <w:szCs w:val="26"/>
              </w:rPr>
            </w:pPr>
            <w:r w:rsidRPr="00BB6EA0">
              <w:rPr>
                <w:i/>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B0151" w:rsidRPr="00BB6EA0" w:rsidRDefault="008B0151" w:rsidP="00E97BA0">
            <w:pPr>
              <w:jc w:val="center"/>
              <w:rPr>
                <w:i/>
                <w:color w:val="000000"/>
                <w:sz w:val="26"/>
                <w:szCs w:val="26"/>
              </w:rPr>
            </w:pPr>
            <w:r>
              <w:rPr>
                <w:i/>
                <w:color w:val="000000"/>
                <w:sz w:val="26"/>
                <w:szCs w:val="26"/>
              </w:rPr>
              <w:t>337,6</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9 062,9</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EC618C" w:rsidRDefault="008B0151" w:rsidP="00E97BA0">
            <w:pPr>
              <w:jc w:val="center"/>
              <w:rPr>
                <w:color w:val="000000"/>
                <w:sz w:val="26"/>
                <w:szCs w:val="26"/>
              </w:rPr>
            </w:pPr>
            <w:r w:rsidRPr="00BB6EA0">
              <w:rPr>
                <w:color w:val="000000"/>
                <w:sz w:val="26"/>
                <w:szCs w:val="26"/>
              </w:rPr>
              <w:t>20235118050000150</w:t>
            </w:r>
          </w:p>
        </w:tc>
        <w:tc>
          <w:tcPr>
            <w:tcW w:w="5820" w:type="dxa"/>
            <w:tcBorders>
              <w:top w:val="nil"/>
              <w:left w:val="nil"/>
              <w:bottom w:val="single" w:sz="4" w:space="0" w:color="auto"/>
              <w:right w:val="single" w:sz="4" w:space="0" w:color="auto"/>
            </w:tcBorders>
            <w:vAlign w:val="center"/>
          </w:tcPr>
          <w:p w:rsidR="008B0151" w:rsidRPr="00EC618C" w:rsidRDefault="008B0151" w:rsidP="00E97BA0">
            <w:pPr>
              <w:rPr>
                <w:color w:val="000000"/>
                <w:sz w:val="26"/>
                <w:szCs w:val="26"/>
              </w:rPr>
            </w:pPr>
            <w:r w:rsidRPr="00BB6EA0">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868,0</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BB6EA0" w:rsidRDefault="008B0151" w:rsidP="00E97BA0">
            <w:pPr>
              <w:jc w:val="center"/>
              <w:rPr>
                <w:color w:val="000000"/>
                <w:sz w:val="26"/>
                <w:szCs w:val="26"/>
              </w:rPr>
            </w:pPr>
            <w:r w:rsidRPr="00BB6EA0">
              <w:rPr>
                <w:color w:val="000000"/>
                <w:sz w:val="26"/>
                <w:szCs w:val="26"/>
              </w:rPr>
              <w:t>20235120050000150</w:t>
            </w:r>
          </w:p>
        </w:tc>
        <w:tc>
          <w:tcPr>
            <w:tcW w:w="5820" w:type="dxa"/>
            <w:tcBorders>
              <w:top w:val="nil"/>
              <w:left w:val="nil"/>
              <w:bottom w:val="single" w:sz="4" w:space="0" w:color="auto"/>
              <w:right w:val="single" w:sz="4" w:space="0" w:color="auto"/>
            </w:tcBorders>
            <w:vAlign w:val="center"/>
          </w:tcPr>
          <w:p w:rsidR="008B0151" w:rsidRPr="00BB6EA0" w:rsidRDefault="008B0151" w:rsidP="00E97BA0">
            <w:pPr>
              <w:rPr>
                <w:color w:val="000000"/>
                <w:sz w:val="26"/>
                <w:szCs w:val="26"/>
              </w:rPr>
            </w:pPr>
            <w:r w:rsidRPr="00BB6EA0">
              <w:rPr>
                <w:color w:val="000000"/>
                <w:sz w:val="26"/>
                <w:szCs w:val="26"/>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8,5</w:t>
            </w:r>
          </w:p>
        </w:tc>
      </w:tr>
      <w:tr w:rsidR="008B0151" w:rsidRPr="00A90895" w:rsidTr="00937212">
        <w:trPr>
          <w:cantSplit/>
          <w:trHeight w:val="930"/>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BB6EA0" w:rsidRDefault="008B0151" w:rsidP="00E97BA0">
            <w:pPr>
              <w:jc w:val="center"/>
              <w:rPr>
                <w:color w:val="000000"/>
                <w:sz w:val="26"/>
                <w:szCs w:val="26"/>
              </w:rPr>
            </w:pPr>
            <w:r w:rsidRPr="00C807F9">
              <w:rPr>
                <w:color w:val="000000"/>
                <w:sz w:val="26"/>
                <w:szCs w:val="26"/>
              </w:rPr>
              <w:t>20235260050000150</w:t>
            </w:r>
          </w:p>
        </w:tc>
        <w:tc>
          <w:tcPr>
            <w:tcW w:w="5820" w:type="dxa"/>
            <w:tcBorders>
              <w:top w:val="nil"/>
              <w:left w:val="nil"/>
              <w:bottom w:val="single" w:sz="4" w:space="0" w:color="auto"/>
              <w:right w:val="single" w:sz="4" w:space="0" w:color="auto"/>
            </w:tcBorders>
            <w:vAlign w:val="center"/>
          </w:tcPr>
          <w:p w:rsidR="008B0151" w:rsidRPr="00BB6EA0" w:rsidRDefault="008B0151" w:rsidP="00E97BA0">
            <w:pPr>
              <w:rPr>
                <w:color w:val="000000"/>
                <w:sz w:val="26"/>
                <w:szCs w:val="26"/>
              </w:rPr>
            </w:pPr>
            <w:r w:rsidRPr="00C807F9">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147,3</w:t>
            </w:r>
          </w:p>
        </w:tc>
      </w:tr>
      <w:tr w:rsidR="008B0151" w:rsidRPr="00A90895" w:rsidTr="00937212">
        <w:trPr>
          <w:cantSplit/>
          <w:trHeight w:val="270"/>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B9746B">
              <w:rPr>
                <w:color w:val="000000"/>
                <w:sz w:val="26"/>
                <w:szCs w:val="26"/>
              </w:rPr>
              <w:t>20235304050000150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B9746B">
              <w:rPr>
                <w:color w:val="000000"/>
                <w:sz w:val="26"/>
                <w:szCs w:val="26"/>
              </w:rPr>
              <w:t>Субвенци</w:t>
            </w:r>
            <w:r>
              <w:rPr>
                <w:color w:val="000000"/>
                <w:sz w:val="26"/>
                <w:szCs w:val="26"/>
              </w:rPr>
              <w:t>я н</w:t>
            </w:r>
            <w:r w:rsidRPr="00B9746B">
              <w:rPr>
                <w:color w:val="000000"/>
                <w:sz w:val="26"/>
                <w:szCs w:val="26"/>
              </w:rPr>
              <w:t>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1 153,9</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C807F9" w:rsidRDefault="008B0151" w:rsidP="00E97BA0">
            <w:pPr>
              <w:jc w:val="center"/>
              <w:rPr>
                <w:color w:val="000000"/>
                <w:sz w:val="26"/>
                <w:szCs w:val="26"/>
              </w:rPr>
            </w:pPr>
            <w:r w:rsidRPr="004D460D">
              <w:rPr>
                <w:color w:val="000000"/>
                <w:sz w:val="26"/>
                <w:szCs w:val="26"/>
              </w:rPr>
              <w:t>20235469050000150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250,2</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EC618C">
              <w:rPr>
                <w:color w:val="000000"/>
                <w:sz w:val="26"/>
                <w:szCs w:val="26"/>
              </w:rPr>
              <w:t>20235508050000150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EC618C">
              <w:rPr>
                <w:color w:val="000000"/>
                <w:sz w:val="26"/>
                <w:szCs w:val="26"/>
              </w:rPr>
              <w:t>Субвенци</w:t>
            </w:r>
            <w:r>
              <w:rPr>
                <w:color w:val="000000"/>
                <w:sz w:val="26"/>
                <w:szCs w:val="26"/>
              </w:rPr>
              <w:t>я на</w:t>
            </w:r>
            <w:r w:rsidRPr="00EC618C">
              <w:rPr>
                <w:color w:val="000000"/>
                <w:sz w:val="26"/>
                <w:szCs w:val="26"/>
              </w:rPr>
              <w:t xml:space="preserve"> поддержку сельскохозяйственного производства по отдельным подотраслям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146,0</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A90895" w:rsidRDefault="008B0151" w:rsidP="00E97BA0">
            <w:pPr>
              <w:jc w:val="center"/>
              <w:rPr>
                <w:b/>
                <w:bCs/>
                <w:color w:val="000000"/>
                <w:sz w:val="26"/>
                <w:szCs w:val="26"/>
              </w:rPr>
            </w:pPr>
            <w:bookmarkStart w:id="20" w:name="RANGE!B69"/>
            <w:bookmarkEnd w:id="20"/>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b/>
                <w:bCs/>
                <w:color w:val="000000"/>
                <w:sz w:val="26"/>
                <w:szCs w:val="26"/>
              </w:rPr>
            </w:pPr>
            <w:r>
              <w:rPr>
                <w:b/>
                <w:bCs/>
                <w:color w:val="000000"/>
                <w:sz w:val="26"/>
                <w:szCs w:val="26"/>
              </w:rPr>
              <w:t>41 102,6</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6A786D" w:rsidRDefault="008B0151" w:rsidP="00E97BA0">
            <w:pPr>
              <w:jc w:val="center"/>
              <w:rPr>
                <w:bCs/>
                <w:color w:val="000000"/>
                <w:sz w:val="26"/>
                <w:szCs w:val="26"/>
              </w:rPr>
            </w:pPr>
            <w:r>
              <w:rPr>
                <w:bCs/>
                <w:color w:val="000000"/>
                <w:sz w:val="26"/>
                <w:szCs w:val="26"/>
              </w:rPr>
              <w:t xml:space="preserve">2 </w:t>
            </w:r>
            <w:r w:rsidRPr="006A786D">
              <w:rPr>
                <w:bCs/>
                <w:color w:val="000000"/>
                <w:sz w:val="26"/>
                <w:szCs w:val="26"/>
              </w:rPr>
              <w:t>0245303050000150</w:t>
            </w:r>
          </w:p>
        </w:tc>
        <w:tc>
          <w:tcPr>
            <w:tcW w:w="5820" w:type="dxa"/>
            <w:tcBorders>
              <w:top w:val="nil"/>
              <w:left w:val="nil"/>
              <w:bottom w:val="single" w:sz="4" w:space="0" w:color="auto"/>
              <w:right w:val="single" w:sz="4" w:space="0" w:color="auto"/>
            </w:tcBorders>
            <w:vAlign w:val="center"/>
          </w:tcPr>
          <w:p w:rsidR="008B0151" w:rsidRPr="006A786D" w:rsidRDefault="008B0151" w:rsidP="00E97BA0">
            <w:pPr>
              <w:rPr>
                <w:bCs/>
                <w:color w:val="000000"/>
                <w:sz w:val="26"/>
                <w:szCs w:val="26"/>
              </w:rPr>
            </w:pPr>
            <w:r w:rsidRPr="005E7948">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w:t>
            </w:r>
          </w:p>
        </w:tc>
        <w:tc>
          <w:tcPr>
            <w:tcW w:w="1500" w:type="dxa"/>
            <w:tcBorders>
              <w:top w:val="nil"/>
              <w:left w:val="nil"/>
              <w:bottom w:val="single" w:sz="4" w:space="0" w:color="auto"/>
              <w:right w:val="single" w:sz="4" w:space="0" w:color="auto"/>
            </w:tcBorders>
            <w:noWrap/>
            <w:vAlign w:val="center"/>
          </w:tcPr>
          <w:p w:rsidR="008B0151" w:rsidRPr="006A786D" w:rsidRDefault="008B0151" w:rsidP="00E97BA0">
            <w:pPr>
              <w:jc w:val="center"/>
              <w:rPr>
                <w:bCs/>
                <w:color w:val="000000"/>
                <w:sz w:val="26"/>
                <w:szCs w:val="26"/>
              </w:rPr>
            </w:pPr>
            <w:r>
              <w:rPr>
                <w:bCs/>
                <w:color w:val="000000"/>
                <w:sz w:val="26"/>
                <w:szCs w:val="26"/>
              </w:rPr>
              <w:t>16 873,9</w:t>
            </w:r>
          </w:p>
        </w:tc>
      </w:tr>
      <w:tr w:rsidR="008B0151"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B0151" w:rsidRPr="00E177F2" w:rsidRDefault="008B0151" w:rsidP="00E97BA0">
            <w:pPr>
              <w:jc w:val="center"/>
              <w:rPr>
                <w:bCs/>
                <w:color w:val="000000"/>
                <w:sz w:val="26"/>
                <w:szCs w:val="26"/>
              </w:rPr>
            </w:pPr>
            <w:bookmarkStart w:id="21" w:name="RANGE!B70"/>
            <w:bookmarkEnd w:id="21"/>
            <w:r w:rsidRPr="00E177F2">
              <w:rPr>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8B0151" w:rsidRPr="00E177F2" w:rsidRDefault="008B0151" w:rsidP="00E97BA0">
            <w:pPr>
              <w:rPr>
                <w:bCs/>
                <w:color w:val="000000"/>
                <w:sz w:val="26"/>
                <w:szCs w:val="26"/>
              </w:rPr>
            </w:pPr>
            <w:r w:rsidRPr="00E177F2">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B0151" w:rsidRPr="00E177F2" w:rsidRDefault="008B0151" w:rsidP="00E97BA0">
            <w:pPr>
              <w:jc w:val="center"/>
              <w:rPr>
                <w:bCs/>
                <w:color w:val="000000"/>
                <w:sz w:val="26"/>
                <w:szCs w:val="26"/>
              </w:rPr>
            </w:pPr>
            <w:r>
              <w:rPr>
                <w:bCs/>
                <w:color w:val="000000"/>
                <w:sz w:val="26"/>
                <w:szCs w:val="26"/>
              </w:rPr>
              <w:t>24 228,7</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p>
        </w:tc>
      </w:tr>
      <w:tr w:rsidR="008B0151"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rPr>
              <w:t> </w:t>
            </w: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1 971,2</w:t>
            </w:r>
          </w:p>
        </w:tc>
      </w:tr>
      <w:tr w:rsidR="008B0151" w:rsidRPr="00A90895" w:rsidTr="00937212">
        <w:trPr>
          <w:cantSplit/>
          <w:trHeight w:val="4530"/>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sidRPr="00A90895">
              <w:rPr>
                <w:color w:val="000000"/>
                <w:sz w:val="26"/>
                <w:szCs w:val="26"/>
              </w:rPr>
              <w:t>50,0</w:t>
            </w:r>
          </w:p>
        </w:tc>
      </w:tr>
      <w:tr w:rsidR="008B0151" w:rsidRPr="00A90895" w:rsidTr="00937212">
        <w:trPr>
          <w:cantSplit/>
          <w:trHeight w:val="1215"/>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200E98">
              <w:rPr>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4 346,5</w:t>
            </w:r>
          </w:p>
        </w:tc>
      </w:tr>
      <w:tr w:rsidR="008B0151" w:rsidRPr="00A90895" w:rsidTr="00937212">
        <w:trPr>
          <w:cantSplit/>
          <w:trHeight w:val="208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200E98" w:rsidRDefault="008B0151"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c>
          <w:tcPr>
            <w:tcW w:w="1500" w:type="dxa"/>
            <w:tcBorders>
              <w:top w:val="single" w:sz="4" w:space="0" w:color="auto"/>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72,3</w:t>
            </w:r>
          </w:p>
        </w:tc>
      </w:tr>
      <w:tr w:rsidR="008B0151" w:rsidRPr="00A90895" w:rsidTr="00937212">
        <w:trPr>
          <w:cantSplit/>
          <w:trHeight w:val="3825"/>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EC0CDA" w:rsidRDefault="008B0151"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c>
          <w:tcPr>
            <w:tcW w:w="1500" w:type="dxa"/>
            <w:tcBorders>
              <w:top w:val="single" w:sz="4" w:space="0" w:color="auto"/>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6 500,0</w:t>
            </w:r>
          </w:p>
        </w:tc>
      </w:tr>
      <w:tr w:rsidR="008B0151" w:rsidRPr="00A90895" w:rsidTr="00937212">
        <w:trPr>
          <w:cantSplit/>
          <w:trHeight w:val="1800"/>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EC0CDA" w:rsidRDefault="008B0151"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113,6</w:t>
            </w:r>
          </w:p>
        </w:tc>
      </w:tr>
      <w:tr w:rsidR="008B0151" w:rsidRPr="00A90895" w:rsidTr="00937212">
        <w:trPr>
          <w:cantSplit/>
          <w:trHeight w:val="1800"/>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B0151" w:rsidRPr="0037384D" w:rsidRDefault="008B0151" w:rsidP="00E97BA0">
            <w:pPr>
              <w:rPr>
                <w:color w:val="000000"/>
                <w:sz w:val="26"/>
                <w:szCs w:val="26"/>
              </w:rPr>
            </w:pPr>
            <w:r w:rsidRPr="003D5AA9">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60,1</w:t>
            </w:r>
          </w:p>
        </w:tc>
      </w:tr>
      <w:tr w:rsidR="008B0151" w:rsidRPr="00A90895" w:rsidTr="00937212">
        <w:trPr>
          <w:cantSplit/>
          <w:trHeight w:val="278"/>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485,0</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C81A17" w:rsidRDefault="008B0151" w:rsidP="00E97BA0">
            <w:pPr>
              <w:rPr>
                <w:color w:val="000000"/>
                <w:sz w:val="26"/>
                <w:szCs w:val="26"/>
              </w:rPr>
            </w:pPr>
            <w:r w:rsidRPr="00F96B1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190,0</w:t>
            </w:r>
          </w:p>
        </w:tc>
      </w:tr>
      <w:tr w:rsidR="008B0151"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120,0</w:t>
            </w:r>
          </w:p>
        </w:tc>
      </w:tr>
      <w:tr w:rsidR="008B0151"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156,3</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37384D">
              <w:rPr>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40,0</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37384D" w:rsidRDefault="008B0151"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134,6</w:t>
            </w:r>
          </w:p>
        </w:tc>
      </w:tr>
      <w:tr w:rsidR="008B0151" w:rsidRPr="00A90895" w:rsidTr="00937212">
        <w:trPr>
          <w:cantSplit/>
          <w:jc w:val="center"/>
        </w:trPr>
        <w:tc>
          <w:tcPr>
            <w:tcW w:w="2977" w:type="dxa"/>
            <w:vMerge/>
            <w:tcBorders>
              <w:left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37384D" w:rsidRDefault="008B0151" w:rsidP="00E97BA0">
            <w:pPr>
              <w:rPr>
                <w:color w:val="000000"/>
                <w:sz w:val="26"/>
                <w:szCs w:val="26"/>
              </w:rPr>
            </w:pPr>
            <w:r w:rsidRPr="00662C80">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7 080,8</w:t>
            </w:r>
          </w:p>
        </w:tc>
      </w:tr>
      <w:tr w:rsidR="008B0151"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662C80" w:rsidRDefault="008B0151" w:rsidP="00E97BA0">
            <w:pPr>
              <w:rPr>
                <w:color w:val="000000"/>
                <w:sz w:val="26"/>
                <w:szCs w:val="26"/>
              </w:rPr>
            </w:pPr>
            <w:r w:rsidRPr="003D5AA9">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2 658,3</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3D5AA9" w:rsidRDefault="008B0151" w:rsidP="00E97BA0">
            <w:pPr>
              <w:rPr>
                <w:color w:val="000000"/>
                <w:sz w:val="26"/>
                <w:szCs w:val="26"/>
              </w:rPr>
            </w:pPr>
            <w:r w:rsidRPr="002D274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МАОУ «Сулзатская СОШ» на укрепление материально-технической базы</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100,0</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3D5AA9" w:rsidRDefault="008B0151" w:rsidP="00E97BA0">
            <w:pPr>
              <w:rPr>
                <w:color w:val="000000"/>
                <w:sz w:val="26"/>
                <w:szCs w:val="26"/>
              </w:rPr>
            </w:pPr>
            <w:r w:rsidRPr="002D274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МАОУ «Суйгинская СОШ» на укрепление материально-технической базы</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50,0</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B0151" w:rsidRPr="002D2741" w:rsidRDefault="008B0151" w:rsidP="00E97BA0">
            <w:pPr>
              <w:rPr>
                <w:color w:val="000000"/>
                <w:sz w:val="26"/>
                <w:szCs w:val="26"/>
              </w:rPr>
            </w:pPr>
            <w:r w:rsidRPr="002D274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«Могочинская СОШ» на приобретение оборудования для функционирования котельной школы</w:t>
            </w:r>
          </w:p>
        </w:tc>
        <w:tc>
          <w:tcPr>
            <w:tcW w:w="1500" w:type="dxa"/>
            <w:tcBorders>
              <w:top w:val="nil"/>
              <w:left w:val="nil"/>
              <w:bottom w:val="single" w:sz="4" w:space="0" w:color="auto"/>
              <w:right w:val="single" w:sz="4" w:space="0" w:color="auto"/>
            </w:tcBorders>
            <w:noWrap/>
            <w:vAlign w:val="center"/>
          </w:tcPr>
          <w:p w:rsidR="008B0151" w:rsidRDefault="008B0151" w:rsidP="00E97BA0">
            <w:pPr>
              <w:jc w:val="center"/>
              <w:rPr>
                <w:color w:val="000000"/>
                <w:sz w:val="26"/>
                <w:szCs w:val="26"/>
              </w:rPr>
            </w:pPr>
            <w:r>
              <w:rPr>
                <w:color w:val="000000"/>
                <w:sz w:val="26"/>
                <w:szCs w:val="26"/>
              </w:rPr>
              <w:t>100,0</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D2444D" w:rsidRDefault="008B0151" w:rsidP="00E97BA0">
            <w:pPr>
              <w:jc w:val="center"/>
              <w:rPr>
                <w:b/>
                <w:bCs/>
                <w:color w:val="000000"/>
                <w:sz w:val="26"/>
                <w:szCs w:val="26"/>
              </w:rPr>
            </w:pPr>
            <w:r w:rsidRPr="00D2444D">
              <w:rPr>
                <w:b/>
                <w:bCs/>
                <w:color w:val="000000"/>
                <w:sz w:val="26"/>
                <w:szCs w:val="26"/>
              </w:rPr>
              <w:t>2 18 00000 00 0000 000</w:t>
            </w:r>
          </w:p>
        </w:tc>
        <w:tc>
          <w:tcPr>
            <w:tcW w:w="5820" w:type="dxa"/>
            <w:tcBorders>
              <w:top w:val="single" w:sz="4" w:space="0" w:color="auto"/>
              <w:left w:val="nil"/>
              <w:bottom w:val="single" w:sz="4" w:space="0" w:color="auto"/>
              <w:right w:val="single" w:sz="4" w:space="0" w:color="auto"/>
            </w:tcBorders>
            <w:vAlign w:val="center"/>
          </w:tcPr>
          <w:p w:rsidR="008B0151" w:rsidRPr="00D2444D" w:rsidRDefault="008B0151" w:rsidP="00E97BA0">
            <w:pPr>
              <w:rPr>
                <w:b/>
                <w:color w:val="000000"/>
                <w:sz w:val="26"/>
                <w:szCs w:val="26"/>
              </w:rPr>
            </w:pPr>
            <w:r w:rsidRPr="00D2444D">
              <w:rPr>
                <w:b/>
                <w:color w:val="000000"/>
                <w:sz w:val="26"/>
                <w:szCs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8B0151" w:rsidRPr="00D2444D" w:rsidRDefault="008B0151" w:rsidP="00E97BA0">
            <w:pPr>
              <w:jc w:val="center"/>
              <w:rPr>
                <w:b/>
                <w:color w:val="000000"/>
                <w:sz w:val="26"/>
                <w:szCs w:val="26"/>
              </w:rPr>
            </w:pPr>
            <w:r>
              <w:rPr>
                <w:b/>
                <w:color w:val="000000"/>
                <w:sz w:val="26"/>
                <w:szCs w:val="26"/>
              </w:rPr>
              <w:t>164,5</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A1A2A" w:rsidRDefault="008B0151" w:rsidP="00E97BA0">
            <w:pPr>
              <w:jc w:val="center"/>
              <w:rPr>
                <w:color w:val="000000"/>
                <w:sz w:val="26"/>
                <w:szCs w:val="26"/>
              </w:rPr>
            </w:pPr>
            <w:r w:rsidRPr="00AA1A2A">
              <w:rPr>
                <w:color w:val="000000"/>
                <w:sz w:val="26"/>
                <w:szCs w:val="26"/>
              </w:rPr>
              <w:t>21805010050000150</w:t>
            </w:r>
          </w:p>
        </w:tc>
        <w:tc>
          <w:tcPr>
            <w:tcW w:w="5820" w:type="dxa"/>
            <w:tcBorders>
              <w:top w:val="single" w:sz="4" w:space="0" w:color="auto"/>
              <w:left w:val="nil"/>
              <w:bottom w:val="single" w:sz="4" w:space="0" w:color="auto"/>
              <w:right w:val="single" w:sz="4" w:space="0" w:color="auto"/>
            </w:tcBorders>
            <w:vAlign w:val="center"/>
          </w:tcPr>
          <w:p w:rsidR="008B0151" w:rsidRPr="00AA1A2A" w:rsidRDefault="008B0151" w:rsidP="00E97BA0">
            <w:pPr>
              <w:rPr>
                <w:color w:val="000000"/>
                <w:sz w:val="26"/>
                <w:szCs w:val="26"/>
              </w:rPr>
            </w:pPr>
            <w:r w:rsidRPr="00AA1A2A">
              <w:rPr>
                <w:color w:val="000000"/>
                <w:sz w:val="26"/>
                <w:szCs w:val="26"/>
              </w:rPr>
              <w:t>Доходы бюджетов муниципальных районов от возврата бюджетными учреждениями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8B0151" w:rsidRPr="00AA1A2A" w:rsidRDefault="008B0151" w:rsidP="00E97BA0">
            <w:pPr>
              <w:jc w:val="center"/>
              <w:rPr>
                <w:color w:val="000000"/>
                <w:sz w:val="26"/>
                <w:szCs w:val="26"/>
              </w:rPr>
            </w:pPr>
            <w:r w:rsidRPr="00AA1A2A">
              <w:rPr>
                <w:color w:val="000000"/>
                <w:sz w:val="26"/>
                <w:szCs w:val="26"/>
              </w:rPr>
              <w:t>67,9</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992955">
              <w:rPr>
                <w:color w:val="000000"/>
                <w:sz w:val="26"/>
                <w:szCs w:val="26"/>
              </w:rPr>
              <w:t>2 18 05030 05 0000 150</w:t>
            </w: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992955">
              <w:rPr>
                <w:color w:val="000000"/>
                <w:sz w:val="26"/>
                <w:szCs w:val="26"/>
              </w:rPr>
              <w:t>Доходы бюджетов муниципальных районов от возврата иными организациями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E97BA0">
            <w:pPr>
              <w:jc w:val="center"/>
              <w:rPr>
                <w:color w:val="000000"/>
                <w:sz w:val="26"/>
                <w:szCs w:val="26"/>
              </w:rPr>
            </w:pPr>
            <w:r>
              <w:rPr>
                <w:color w:val="000000"/>
                <w:sz w:val="26"/>
                <w:szCs w:val="26"/>
              </w:rPr>
              <w:t>96,6</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992955" w:rsidRDefault="008B0151" w:rsidP="00E97BA0">
            <w:pPr>
              <w:jc w:val="center"/>
              <w:rPr>
                <w:b/>
                <w:bCs/>
                <w:color w:val="000000"/>
                <w:sz w:val="26"/>
                <w:szCs w:val="26"/>
              </w:rPr>
            </w:pPr>
            <w:r w:rsidRPr="00992955">
              <w:rPr>
                <w:b/>
                <w:bCs/>
                <w:color w:val="000000"/>
                <w:sz w:val="26"/>
                <w:szCs w:val="26"/>
              </w:rPr>
              <w:t>2 19 00000 00 0000 000</w:t>
            </w:r>
          </w:p>
        </w:tc>
        <w:tc>
          <w:tcPr>
            <w:tcW w:w="5820" w:type="dxa"/>
            <w:tcBorders>
              <w:top w:val="single" w:sz="4" w:space="0" w:color="auto"/>
              <w:left w:val="nil"/>
              <w:bottom w:val="single" w:sz="4" w:space="0" w:color="auto"/>
              <w:right w:val="single" w:sz="4" w:space="0" w:color="auto"/>
            </w:tcBorders>
            <w:vAlign w:val="center"/>
          </w:tcPr>
          <w:p w:rsidR="008B0151" w:rsidRPr="00992955" w:rsidRDefault="008B0151" w:rsidP="00E97BA0">
            <w:pPr>
              <w:rPr>
                <w:b/>
                <w:bCs/>
                <w:color w:val="000000"/>
                <w:sz w:val="26"/>
                <w:szCs w:val="26"/>
              </w:rPr>
            </w:pPr>
            <w:r w:rsidRPr="00992955">
              <w:rPr>
                <w:b/>
                <w:bCs/>
                <w:color w:val="000000"/>
                <w:sz w:val="26"/>
                <w:szCs w:val="26"/>
              </w:rPr>
              <w:t>Возврат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8B0151" w:rsidRPr="00992955" w:rsidRDefault="008B0151" w:rsidP="002D2741">
            <w:pPr>
              <w:jc w:val="center"/>
              <w:rPr>
                <w:b/>
                <w:bCs/>
                <w:color w:val="000000"/>
                <w:sz w:val="26"/>
                <w:szCs w:val="26"/>
              </w:rPr>
            </w:pPr>
            <w:r>
              <w:rPr>
                <w:b/>
                <w:bCs/>
                <w:color w:val="000000"/>
                <w:sz w:val="26"/>
                <w:szCs w:val="26"/>
              </w:rPr>
              <w:t>- 2 366,2</w:t>
            </w:r>
          </w:p>
        </w:tc>
      </w:tr>
      <w:tr w:rsidR="008B0151"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E97BA0">
            <w:pPr>
              <w:jc w:val="center"/>
              <w:rPr>
                <w:color w:val="000000"/>
                <w:sz w:val="26"/>
                <w:szCs w:val="26"/>
              </w:rPr>
            </w:pPr>
            <w:r w:rsidRPr="00992955">
              <w:rPr>
                <w:color w:val="000000"/>
                <w:sz w:val="26"/>
                <w:szCs w:val="26"/>
              </w:rPr>
              <w:t>2 19 60010 05 0000 150</w:t>
            </w:r>
          </w:p>
        </w:tc>
        <w:tc>
          <w:tcPr>
            <w:tcW w:w="5820" w:type="dxa"/>
            <w:tcBorders>
              <w:top w:val="single" w:sz="4" w:space="0" w:color="auto"/>
              <w:left w:val="nil"/>
              <w:bottom w:val="single" w:sz="4" w:space="0" w:color="auto"/>
              <w:right w:val="single" w:sz="4" w:space="0" w:color="auto"/>
            </w:tcBorders>
            <w:vAlign w:val="center"/>
          </w:tcPr>
          <w:p w:rsidR="008B0151" w:rsidRPr="00A90895" w:rsidRDefault="008B0151" w:rsidP="00E97BA0">
            <w:pPr>
              <w:rPr>
                <w:color w:val="000000"/>
                <w:sz w:val="26"/>
                <w:szCs w:val="26"/>
              </w:rPr>
            </w:pPr>
            <w:r w:rsidRPr="00992955">
              <w:rPr>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2D2741">
            <w:pPr>
              <w:jc w:val="center"/>
              <w:rPr>
                <w:color w:val="000000"/>
                <w:sz w:val="26"/>
                <w:szCs w:val="26"/>
              </w:rPr>
            </w:pPr>
            <w:r>
              <w:rPr>
                <w:color w:val="000000"/>
                <w:sz w:val="26"/>
                <w:szCs w:val="26"/>
              </w:rPr>
              <w:t>- 2 366,2»;</w:t>
            </w:r>
          </w:p>
        </w:tc>
      </w:tr>
    </w:tbl>
    <w:p w:rsidR="008B0151" w:rsidRPr="00C31370" w:rsidRDefault="008B0151" w:rsidP="00A90895">
      <w:pPr>
        <w:rPr>
          <w:sz w:val="28"/>
          <w:szCs w:val="28"/>
        </w:rPr>
      </w:pPr>
    </w:p>
    <w:p w:rsidR="008B0151" w:rsidRDefault="008B0151" w:rsidP="00DB6981">
      <w:pPr>
        <w:pStyle w:val="Heading2"/>
        <w:ind w:firstLine="709"/>
        <w:jc w:val="both"/>
        <w:rPr>
          <w:color w:val="auto"/>
        </w:rPr>
      </w:pPr>
      <w:bookmarkStart w:id="22" w:name="_Hlk24045141"/>
      <w:r>
        <w:rPr>
          <w:color w:val="auto"/>
        </w:rPr>
        <w:br w:type="page"/>
      </w:r>
    </w:p>
    <w:p w:rsidR="008B0151" w:rsidRPr="003C4AAD" w:rsidRDefault="008B0151" w:rsidP="00DB6981">
      <w:pPr>
        <w:pStyle w:val="Heading2"/>
        <w:ind w:firstLine="709"/>
        <w:jc w:val="both"/>
        <w:rPr>
          <w:color w:val="auto"/>
        </w:rPr>
      </w:pPr>
      <w:r>
        <w:rPr>
          <w:color w:val="auto"/>
        </w:rPr>
        <w:t>8</w:t>
      </w:r>
      <w:r w:rsidRPr="003C4AAD">
        <w:rPr>
          <w:color w:val="auto"/>
        </w:rPr>
        <w:t>) приложение 4.1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D966A2" w:rsidRDefault="008B0151" w:rsidP="00DB6981"/>
    <w:p w:rsidR="008B0151" w:rsidRPr="00B94FCB" w:rsidRDefault="008B0151" w:rsidP="00DB6981">
      <w:pPr>
        <w:ind w:left="5245"/>
        <w:rPr>
          <w:sz w:val="26"/>
          <w:szCs w:val="26"/>
        </w:rPr>
      </w:pPr>
      <w:r w:rsidRPr="00B94FCB">
        <w:rPr>
          <w:sz w:val="26"/>
          <w:szCs w:val="26"/>
        </w:rPr>
        <w:t>«Приложение 4.1</w:t>
      </w:r>
    </w:p>
    <w:p w:rsidR="008B0151" w:rsidRPr="00B94FCB" w:rsidRDefault="008B0151" w:rsidP="00DB6981">
      <w:pPr>
        <w:ind w:left="5245"/>
        <w:rPr>
          <w:sz w:val="26"/>
          <w:szCs w:val="26"/>
        </w:rPr>
      </w:pPr>
      <w:r w:rsidRPr="00B94FCB">
        <w:rPr>
          <w:sz w:val="26"/>
          <w:szCs w:val="26"/>
        </w:rPr>
        <w:t>к решению Думы Молчановского района</w:t>
      </w:r>
    </w:p>
    <w:p w:rsidR="008B0151" w:rsidRDefault="008B0151" w:rsidP="00DB6981">
      <w:pPr>
        <w:ind w:left="5245"/>
        <w:rPr>
          <w:sz w:val="26"/>
          <w:szCs w:val="26"/>
        </w:rPr>
      </w:pPr>
      <w:r w:rsidRPr="00B94FCB">
        <w:rPr>
          <w:sz w:val="26"/>
          <w:szCs w:val="26"/>
        </w:rPr>
        <w:t>«Об утверждении бюджета муниципальногообразования «Молчановский район» на 2021год</w:t>
      </w:r>
    </w:p>
    <w:p w:rsidR="008B0151" w:rsidRPr="00B94FCB" w:rsidRDefault="008B0151" w:rsidP="00DB6981">
      <w:pPr>
        <w:ind w:left="5245"/>
        <w:rPr>
          <w:sz w:val="26"/>
          <w:szCs w:val="26"/>
        </w:rPr>
      </w:pPr>
      <w:r w:rsidRPr="00B94FCB">
        <w:rPr>
          <w:sz w:val="26"/>
          <w:szCs w:val="26"/>
        </w:rPr>
        <w:t>и на плановый период 2022 и 2023 годов</w:t>
      </w:r>
    </w:p>
    <w:p w:rsidR="008B0151" w:rsidRPr="00A90895" w:rsidRDefault="008B0151" w:rsidP="00D51E56">
      <w:pPr>
        <w:jc w:val="right"/>
      </w:pPr>
      <w:r>
        <w:t>тыс. рублей</w:t>
      </w:r>
    </w:p>
    <w:tbl>
      <w:tblPr>
        <w:tblW w:w="10140" w:type="dxa"/>
        <w:jc w:val="center"/>
        <w:tblLook w:val="00A0"/>
      </w:tblPr>
      <w:tblGrid>
        <w:gridCol w:w="2820"/>
        <w:gridCol w:w="4320"/>
        <w:gridCol w:w="1500"/>
        <w:gridCol w:w="1500"/>
      </w:tblGrid>
      <w:tr w:rsidR="008B0151" w:rsidRPr="00A90895" w:rsidTr="00DB6981">
        <w:trPr>
          <w:cantSplit/>
          <w:trHeight w:val="405"/>
          <w:tblHeader/>
          <w:jc w:val="center"/>
        </w:trPr>
        <w:tc>
          <w:tcPr>
            <w:tcW w:w="2820" w:type="dxa"/>
            <w:vMerge w:val="restart"/>
            <w:tcBorders>
              <w:top w:val="single" w:sz="4" w:space="0" w:color="auto"/>
              <w:left w:val="single" w:sz="4" w:space="0" w:color="auto"/>
              <w:right w:val="single" w:sz="4" w:space="0" w:color="auto"/>
            </w:tcBorders>
            <w:vAlign w:val="center"/>
          </w:tcPr>
          <w:bookmarkEnd w:id="22"/>
          <w:p w:rsidR="008B0151" w:rsidRPr="00A90895" w:rsidRDefault="008B0151" w:rsidP="0000455F">
            <w:pPr>
              <w:jc w:val="center"/>
              <w:rPr>
                <w:b/>
                <w:bCs/>
                <w:color w:val="000000"/>
                <w:sz w:val="26"/>
                <w:szCs w:val="26"/>
              </w:rPr>
            </w:pPr>
            <w:r w:rsidRPr="00A90895">
              <w:rPr>
                <w:b/>
                <w:bCs/>
                <w:color w:val="000000"/>
                <w:sz w:val="26"/>
                <w:szCs w:val="26"/>
              </w:rPr>
              <w:t>Код бюджетной классификации</w:t>
            </w:r>
          </w:p>
        </w:tc>
        <w:tc>
          <w:tcPr>
            <w:tcW w:w="4320" w:type="dxa"/>
            <w:vMerge w:val="restart"/>
            <w:tcBorders>
              <w:top w:val="single" w:sz="4" w:space="0" w:color="auto"/>
              <w:left w:val="nil"/>
              <w:right w:val="single" w:sz="4" w:space="0" w:color="auto"/>
            </w:tcBorders>
            <w:vAlign w:val="center"/>
          </w:tcPr>
          <w:p w:rsidR="008B0151" w:rsidRPr="00A90895" w:rsidRDefault="008B0151" w:rsidP="0000455F">
            <w:pPr>
              <w:jc w:val="center"/>
              <w:rPr>
                <w:b/>
                <w:bCs/>
                <w:color w:val="000000"/>
                <w:sz w:val="26"/>
                <w:szCs w:val="26"/>
              </w:rPr>
            </w:pPr>
            <w:r w:rsidRPr="00A90895">
              <w:rPr>
                <w:b/>
                <w:bCs/>
                <w:color w:val="000000"/>
                <w:sz w:val="26"/>
                <w:szCs w:val="26"/>
              </w:rPr>
              <w:t>Наименование показателей</w:t>
            </w:r>
          </w:p>
        </w:tc>
        <w:tc>
          <w:tcPr>
            <w:tcW w:w="3000" w:type="dxa"/>
            <w:gridSpan w:val="2"/>
            <w:tcBorders>
              <w:top w:val="single" w:sz="4" w:space="0" w:color="auto"/>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Сумма</w:t>
            </w:r>
          </w:p>
        </w:tc>
      </w:tr>
      <w:tr w:rsidR="008B0151" w:rsidRPr="00A90895" w:rsidTr="00DB6981">
        <w:trPr>
          <w:cantSplit/>
          <w:trHeight w:val="195"/>
          <w:tblHeader/>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p>
        </w:tc>
        <w:tc>
          <w:tcPr>
            <w:tcW w:w="4320" w:type="dxa"/>
            <w:vMerge/>
            <w:tcBorders>
              <w:left w:val="nil"/>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153F9E">
            <w:pPr>
              <w:jc w:val="center"/>
              <w:rPr>
                <w:b/>
                <w:bCs/>
                <w:color w:val="000000"/>
                <w:sz w:val="26"/>
                <w:szCs w:val="26"/>
              </w:rPr>
            </w:pPr>
            <w:r w:rsidRPr="00A90895">
              <w:rPr>
                <w:b/>
                <w:bCs/>
                <w:color w:val="000000"/>
                <w:sz w:val="26"/>
                <w:szCs w:val="26"/>
              </w:rPr>
              <w:t>202</w:t>
            </w:r>
            <w:r>
              <w:rPr>
                <w:b/>
                <w:bCs/>
                <w:color w:val="000000"/>
                <w:sz w:val="26"/>
                <w:szCs w:val="26"/>
              </w:rPr>
              <w:t>2</w:t>
            </w:r>
            <w:r w:rsidRPr="00A90895">
              <w:rPr>
                <w:b/>
                <w:bCs/>
                <w:color w:val="000000"/>
                <w:sz w:val="26"/>
                <w:szCs w:val="26"/>
              </w:rPr>
              <w:t xml:space="preserve"> год</w:t>
            </w:r>
          </w:p>
        </w:tc>
        <w:tc>
          <w:tcPr>
            <w:tcW w:w="1500" w:type="dxa"/>
            <w:tcBorders>
              <w:top w:val="single" w:sz="4" w:space="0" w:color="auto"/>
              <w:left w:val="nil"/>
              <w:bottom w:val="single" w:sz="4" w:space="0" w:color="auto"/>
              <w:right w:val="single" w:sz="4" w:space="0" w:color="auto"/>
            </w:tcBorders>
            <w:noWrap/>
            <w:vAlign w:val="center"/>
          </w:tcPr>
          <w:p w:rsidR="008B0151" w:rsidRPr="00A90895" w:rsidRDefault="008B0151" w:rsidP="00153F9E">
            <w:pPr>
              <w:jc w:val="center"/>
              <w:rPr>
                <w:b/>
                <w:bCs/>
                <w:color w:val="000000"/>
                <w:sz w:val="26"/>
                <w:szCs w:val="26"/>
              </w:rPr>
            </w:pPr>
            <w:r w:rsidRPr="00A90895">
              <w:rPr>
                <w:b/>
                <w:bCs/>
                <w:color w:val="000000"/>
                <w:sz w:val="26"/>
                <w:szCs w:val="26"/>
              </w:rPr>
              <w:t>202</w:t>
            </w:r>
            <w:r>
              <w:rPr>
                <w:b/>
                <w:bCs/>
                <w:color w:val="000000"/>
                <w:sz w:val="26"/>
                <w:szCs w:val="26"/>
              </w:rPr>
              <w:t>3</w:t>
            </w:r>
            <w:r w:rsidRPr="00A90895">
              <w:rPr>
                <w:b/>
                <w:bCs/>
                <w:color w:val="000000"/>
                <w:sz w:val="26"/>
                <w:szCs w:val="26"/>
              </w:rPr>
              <w:t xml:space="preserve"> год</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r w:rsidRPr="00A90895">
              <w:rPr>
                <w:b/>
                <w:bCs/>
                <w:color w:val="000000"/>
                <w:sz w:val="26"/>
                <w:szCs w:val="26"/>
              </w:rPr>
              <w:t>2 00 00000 00 0000 000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Pr>
                <w:b/>
                <w:bCs/>
                <w:color w:val="000000"/>
                <w:sz w:val="26"/>
                <w:szCs w:val="26"/>
              </w:rPr>
              <w:t>613 095,5</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435 668,7</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r w:rsidRPr="00A90895">
              <w:rPr>
                <w:b/>
                <w:bCs/>
                <w:color w:val="000000"/>
                <w:sz w:val="26"/>
                <w:szCs w:val="26"/>
              </w:rPr>
              <w:t>2 02 00000 00 0000 000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Pr>
                <w:b/>
                <w:bCs/>
                <w:color w:val="000000"/>
                <w:sz w:val="26"/>
                <w:szCs w:val="26"/>
              </w:rPr>
              <w:t>613 095,5</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435 668,7</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r w:rsidRPr="00A90895">
              <w:rPr>
                <w:b/>
                <w:bCs/>
                <w:color w:val="000000"/>
                <w:sz w:val="26"/>
                <w:szCs w:val="26"/>
              </w:rPr>
              <w:t>2 02 10000 00 0000 150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43 689,3</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47 323,3</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A90895">
              <w:rPr>
                <w:color w:val="000000"/>
                <w:sz w:val="26"/>
                <w:szCs w:val="26"/>
              </w:rPr>
              <w:t>2 02 15001 05 0000 150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43 689,3</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47 323,3</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r w:rsidRPr="00A90895">
              <w:rPr>
                <w:b/>
                <w:bCs/>
                <w:color w:val="000000"/>
                <w:sz w:val="26"/>
                <w:szCs w:val="26"/>
              </w:rPr>
              <w:t>2 02 20000 00 0000 150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EE279D">
            <w:pPr>
              <w:jc w:val="center"/>
              <w:rPr>
                <w:b/>
                <w:bCs/>
                <w:color w:val="000000"/>
                <w:sz w:val="26"/>
                <w:szCs w:val="26"/>
              </w:rPr>
            </w:pPr>
            <w:r>
              <w:rPr>
                <w:b/>
                <w:bCs/>
                <w:color w:val="000000"/>
                <w:sz w:val="26"/>
                <w:szCs w:val="26"/>
              </w:rPr>
              <w:t>211 904,9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30 780,2</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0E78B1">
              <w:rPr>
                <w:color w:val="000000"/>
                <w:sz w:val="26"/>
                <w:szCs w:val="26"/>
              </w:rPr>
              <w:t>20225169050000150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0E78B1">
              <w:rPr>
                <w:color w:val="000000"/>
                <w:sz w:val="26"/>
                <w:szCs w:val="26"/>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w:t>
            </w:r>
            <w:r>
              <w:rPr>
                <w:color w:val="000000"/>
                <w:sz w:val="26"/>
                <w:szCs w:val="26"/>
              </w:rPr>
              <w:t>ьской местности и малых городах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1 568,7</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1 568,5</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A90895">
              <w:rPr>
                <w:color w:val="000000"/>
                <w:sz w:val="26"/>
                <w:szCs w:val="26"/>
              </w:rPr>
              <w:t>2 02 25210 05 0000 150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0,0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1 563,7</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D268E3">
              <w:rPr>
                <w:color w:val="000000"/>
                <w:sz w:val="26"/>
                <w:szCs w:val="26"/>
              </w:rPr>
              <w:t>20225243050000150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Pr>
                <w:color w:val="000000"/>
                <w:sz w:val="26"/>
                <w:szCs w:val="26"/>
              </w:rPr>
              <w:t>С</w:t>
            </w:r>
            <w:r w:rsidRPr="00D268E3">
              <w:rPr>
                <w:color w:val="000000"/>
                <w:sz w:val="26"/>
                <w:szCs w:val="26"/>
              </w:rPr>
              <w:t xml:space="preserve">убсидия на строительство и реконструкцию (модернизацию) объектов питьевого водоснабжения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100 640,9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0,0</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90408E">
              <w:rPr>
                <w:color w:val="000000"/>
                <w:sz w:val="26"/>
                <w:szCs w:val="26"/>
              </w:rPr>
              <w:t>20225304050000150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90408E">
              <w:rPr>
                <w:color w:val="000000"/>
                <w:sz w:val="26"/>
                <w:szCs w:val="26"/>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6 577,4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Pr>
                <w:color w:val="000000"/>
                <w:sz w:val="26"/>
                <w:szCs w:val="26"/>
              </w:rPr>
              <w:t>6 223,2</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90408E">
              <w:rPr>
                <w:color w:val="000000"/>
                <w:sz w:val="26"/>
                <w:szCs w:val="26"/>
              </w:rPr>
              <w:t>20225511050000150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Pr>
                <w:color w:val="000000"/>
                <w:sz w:val="26"/>
                <w:szCs w:val="26"/>
              </w:rPr>
              <w:t>С</w:t>
            </w:r>
            <w:r w:rsidRPr="00A90895">
              <w:rPr>
                <w:color w:val="000000"/>
                <w:sz w:val="26"/>
                <w:szCs w:val="26"/>
              </w:rPr>
              <w:t>убсиди</w:t>
            </w:r>
            <w:r>
              <w:rPr>
                <w:color w:val="000000"/>
                <w:sz w:val="26"/>
                <w:szCs w:val="26"/>
              </w:rPr>
              <w:t>я</w:t>
            </w:r>
            <w:r w:rsidRPr="00A90895">
              <w:rPr>
                <w:color w:val="000000"/>
                <w:sz w:val="26"/>
                <w:szCs w:val="26"/>
              </w:rPr>
              <w:t xml:space="preserve"> на проведение комплексных кадастровых работ на территории Томской области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6 678,6</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0,0</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90408E">
              <w:rPr>
                <w:color w:val="000000"/>
                <w:sz w:val="26"/>
                <w:szCs w:val="26"/>
              </w:rPr>
              <w:t>20227139050000150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75 115,9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0,0</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0E78B1" w:rsidRDefault="008B0151" w:rsidP="0000455F">
            <w:pPr>
              <w:jc w:val="center"/>
              <w:rPr>
                <w:bCs/>
                <w:color w:val="000000"/>
                <w:sz w:val="26"/>
                <w:szCs w:val="26"/>
              </w:rPr>
            </w:pPr>
            <w:r w:rsidRPr="000E78B1">
              <w:rPr>
                <w:bCs/>
                <w:color w:val="000000"/>
                <w:sz w:val="26"/>
                <w:szCs w:val="26"/>
              </w:rPr>
              <w:t>2 02 29999 05 0000 150</w:t>
            </w:r>
          </w:p>
        </w:tc>
        <w:tc>
          <w:tcPr>
            <w:tcW w:w="4320" w:type="dxa"/>
            <w:tcBorders>
              <w:top w:val="nil"/>
              <w:left w:val="nil"/>
              <w:bottom w:val="single" w:sz="4" w:space="0" w:color="auto"/>
              <w:right w:val="single" w:sz="4" w:space="0" w:color="auto"/>
            </w:tcBorders>
            <w:vAlign w:val="center"/>
          </w:tcPr>
          <w:p w:rsidR="008B0151" w:rsidRPr="000E78B1" w:rsidRDefault="008B0151" w:rsidP="0000455F">
            <w:pPr>
              <w:rPr>
                <w:bCs/>
                <w:color w:val="000000"/>
                <w:sz w:val="26"/>
                <w:szCs w:val="26"/>
              </w:rPr>
            </w:pPr>
            <w:r w:rsidRPr="000E78B1">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Pr>
                <w:bCs/>
                <w:color w:val="000000"/>
                <w:sz w:val="26"/>
                <w:szCs w:val="26"/>
              </w:rPr>
              <w:t>21 323,4</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Pr>
                <w:bCs/>
                <w:color w:val="000000"/>
                <w:sz w:val="26"/>
                <w:szCs w:val="26"/>
              </w:rPr>
              <w:t>21 424,8</w:t>
            </w:r>
          </w:p>
        </w:tc>
      </w:tr>
      <w:tr w:rsidR="008B0151" w:rsidRPr="00A90895" w:rsidTr="00EE6131">
        <w:trPr>
          <w:cantSplit/>
          <w:jc w:val="center"/>
        </w:trPr>
        <w:tc>
          <w:tcPr>
            <w:tcW w:w="2820" w:type="dxa"/>
            <w:vMerge w:val="restart"/>
            <w:tcBorders>
              <w:top w:val="nil"/>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15 154,9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15 154,9</w:t>
            </w:r>
          </w:p>
        </w:tc>
      </w:tr>
      <w:tr w:rsidR="008B0151" w:rsidRPr="00A90895" w:rsidTr="00EE613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bookmarkStart w:id="23" w:name="RANGE!C20"/>
            <w:bookmarkEnd w:id="23"/>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1 936,9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1 936,9</w:t>
            </w:r>
          </w:p>
        </w:tc>
      </w:tr>
      <w:tr w:rsidR="008B0151" w:rsidRPr="00A90895" w:rsidTr="00EE6131">
        <w:trPr>
          <w:cantSplit/>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1 368,9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1 368,9</w:t>
            </w:r>
          </w:p>
        </w:tc>
      </w:tr>
      <w:tr w:rsidR="008B0151" w:rsidRPr="00A90895" w:rsidTr="00EE613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80,0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80,0</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Субсидия на создание условий для управления многоквартирными домами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8,3</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8,3</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516,8</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516,8</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1 518,2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1 518,2</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300,0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300,0</w:t>
            </w:r>
          </w:p>
        </w:tc>
      </w:tr>
      <w:tr w:rsidR="008B0151" w:rsidRPr="00A90895" w:rsidTr="00EE613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проведение кадастровых работ по оформлению земельных участков в собственность муниципальных образований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124,7</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0,0</w:t>
            </w:r>
          </w:p>
        </w:tc>
      </w:tr>
      <w:tr w:rsidR="008B0151" w:rsidRPr="00A90895" w:rsidTr="00EE6131">
        <w:trPr>
          <w:cantSplit/>
          <w:jc w:val="center"/>
        </w:trPr>
        <w:tc>
          <w:tcPr>
            <w:tcW w:w="2820" w:type="dxa"/>
            <w:tcBorders>
              <w:top w:val="single" w:sz="4" w:space="0" w:color="auto"/>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314,7</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540,8</w:t>
            </w:r>
          </w:p>
        </w:tc>
      </w:tr>
      <w:tr w:rsidR="008B0151" w:rsidRPr="00A90895" w:rsidTr="00DB6981">
        <w:trPr>
          <w:cantSplit/>
          <w:jc w:val="center"/>
        </w:trPr>
        <w:tc>
          <w:tcPr>
            <w:tcW w:w="28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bookmarkStart w:id="24" w:name="RANGE!B27"/>
            <w:bookmarkEnd w:id="24"/>
            <w:r w:rsidRPr="00A90895">
              <w:rPr>
                <w:b/>
                <w:bCs/>
                <w:color w:val="000000"/>
                <w:sz w:val="26"/>
                <w:szCs w:val="26"/>
              </w:rPr>
              <w:t>2 02 30000 00 0000 150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337 824,9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337 748,2</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0E78B1" w:rsidRDefault="008B0151" w:rsidP="0000455F">
            <w:pPr>
              <w:jc w:val="center"/>
              <w:rPr>
                <w:bCs/>
                <w:color w:val="000000"/>
                <w:sz w:val="26"/>
                <w:szCs w:val="26"/>
              </w:rPr>
            </w:pPr>
            <w:bookmarkStart w:id="25" w:name="RANGE!B28"/>
            <w:bookmarkEnd w:id="25"/>
            <w:r w:rsidRPr="000E78B1">
              <w:rPr>
                <w:bCs/>
                <w:color w:val="000000"/>
                <w:sz w:val="26"/>
                <w:szCs w:val="26"/>
              </w:rPr>
              <w:t>2 02 30024 05 0000 150</w:t>
            </w:r>
          </w:p>
        </w:tc>
        <w:tc>
          <w:tcPr>
            <w:tcW w:w="4320" w:type="dxa"/>
            <w:tcBorders>
              <w:top w:val="nil"/>
              <w:left w:val="nil"/>
              <w:bottom w:val="single" w:sz="4" w:space="0" w:color="auto"/>
              <w:right w:val="single" w:sz="4" w:space="0" w:color="auto"/>
            </w:tcBorders>
            <w:vAlign w:val="center"/>
          </w:tcPr>
          <w:p w:rsidR="008B0151" w:rsidRPr="000E78B1" w:rsidRDefault="008B0151" w:rsidP="0000455F">
            <w:pPr>
              <w:rPr>
                <w:bCs/>
                <w:color w:val="000000"/>
                <w:sz w:val="26"/>
                <w:szCs w:val="26"/>
              </w:rPr>
            </w:pPr>
            <w:r w:rsidRPr="000E78B1">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sidRPr="000E78B1">
              <w:rPr>
                <w:bCs/>
                <w:color w:val="000000"/>
                <w:sz w:val="26"/>
                <w:szCs w:val="26"/>
              </w:rPr>
              <w:t>328 759,9</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sidRPr="000E78B1">
              <w:rPr>
                <w:bCs/>
                <w:color w:val="000000"/>
                <w:sz w:val="26"/>
                <w:szCs w:val="26"/>
              </w:rPr>
              <w:t>328 683,2</w:t>
            </w:r>
          </w:p>
        </w:tc>
      </w:tr>
      <w:tr w:rsidR="008B0151" w:rsidRPr="00A90895" w:rsidTr="00DB6981">
        <w:trPr>
          <w:cantSplit/>
          <w:jc w:val="center"/>
        </w:trPr>
        <w:tc>
          <w:tcPr>
            <w:tcW w:w="2820" w:type="dxa"/>
            <w:vMerge w:val="restart"/>
            <w:tcBorders>
              <w:top w:val="nil"/>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15 772,4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15 838,9</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55,0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4,0</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877,2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912,6</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выплату единовременного пособия при всех формах устройства детей, лишенных родительского попечения, в семью, на 2021 год и на плановый период 2022 и 2023 годов</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577,6</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577,6</w:t>
            </w:r>
          </w:p>
        </w:tc>
      </w:tr>
      <w:tr w:rsidR="008B0151" w:rsidRPr="00A90895" w:rsidTr="00EE613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725,7</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725,7</w:t>
            </w:r>
          </w:p>
        </w:tc>
      </w:tr>
      <w:tr w:rsidR="008B0151" w:rsidRPr="00A90895" w:rsidTr="00EE613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54,1</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54,1</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25,0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25,0</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157,5</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157,5</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122,9</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122,9</w:t>
            </w:r>
          </w:p>
        </w:tc>
      </w:tr>
      <w:tr w:rsidR="008B0151" w:rsidRPr="00A90895" w:rsidTr="00EE6131">
        <w:trPr>
          <w:cantSplit/>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5 765,2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5 765,2</w:t>
            </w:r>
          </w:p>
        </w:tc>
      </w:tr>
      <w:tr w:rsidR="008B0151" w:rsidRPr="00A90895" w:rsidTr="00EE613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rPr>
            </w:pPr>
            <w:r w:rsidRPr="00A90895">
              <w:rPr>
                <w:color w:val="000000"/>
              </w:rPr>
              <w:t> </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27 177,4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27 177,4</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8 147,4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8 019,8</w:t>
            </w:r>
          </w:p>
        </w:tc>
      </w:tr>
      <w:tr w:rsidR="008B0151" w:rsidRPr="00A90895" w:rsidTr="00EE6131">
        <w:trPr>
          <w:cantSplit/>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213 933,3</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213 933,3</w:t>
            </w:r>
          </w:p>
        </w:tc>
      </w:tr>
      <w:tr w:rsidR="008B0151" w:rsidRPr="00A90895" w:rsidTr="00EE613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bookmarkStart w:id="26" w:name="RANGE!C43"/>
            <w:bookmarkEnd w:id="26"/>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789,6</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789,6</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641,0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641,0</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574,7</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574,7</w:t>
            </w:r>
          </w:p>
        </w:tc>
      </w:tr>
      <w:tr w:rsidR="008B0151" w:rsidRPr="00A90895" w:rsidTr="00EE6131">
        <w:trPr>
          <w:cantSplit/>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1,2</w:t>
            </w:r>
          </w:p>
        </w:tc>
      </w:tr>
      <w:tr w:rsidR="008B0151" w:rsidRPr="00A90895" w:rsidTr="00EE613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179,5</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179,5</w:t>
            </w:r>
          </w:p>
        </w:tc>
      </w:tr>
      <w:tr w:rsidR="008B0151" w:rsidRPr="00A90895" w:rsidTr="00EE613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441,4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441,4</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bookmarkStart w:id="27" w:name="RANGE!C49"/>
            <w:bookmarkEnd w:id="27"/>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366,0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366,0</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5 716,2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5 716,2</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1 727,2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1 727,2</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906,2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906,2</w:t>
            </w:r>
          </w:p>
        </w:tc>
      </w:tr>
      <w:tr w:rsidR="008B0151" w:rsidRPr="00A90895" w:rsidTr="00DB698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3 082,8</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3 082,8</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bookmarkStart w:id="28" w:name="RANGE!B55"/>
            <w:bookmarkEnd w:id="28"/>
            <w:r w:rsidRPr="00A90895">
              <w:rPr>
                <w:color w:val="000000"/>
                <w:sz w:val="26"/>
                <w:szCs w:val="26"/>
              </w:rPr>
              <w:t>2 02 30027 05 0000 150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46 659,6</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46 659,6</w:t>
            </w:r>
          </w:p>
        </w:tc>
      </w:tr>
      <w:tr w:rsidR="008B0151" w:rsidRPr="00A90895" w:rsidTr="00DB6981">
        <w:trPr>
          <w:cantSplit/>
          <w:jc w:val="center"/>
        </w:trPr>
        <w:tc>
          <w:tcPr>
            <w:tcW w:w="28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r>
      <w:tr w:rsidR="008B0151" w:rsidRPr="00A90895" w:rsidTr="00DB698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jc w:val="cente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46 332,0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46 332,0</w:t>
            </w:r>
          </w:p>
        </w:tc>
      </w:tr>
      <w:tr w:rsidR="008B0151" w:rsidRPr="00A90895" w:rsidTr="00DB698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327,6</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327,6</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A90895">
              <w:rPr>
                <w:color w:val="000000"/>
                <w:sz w:val="26"/>
                <w:szCs w:val="26"/>
              </w:rPr>
              <w:t>2 02 35082 05 0000 150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9 065,0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9 065,0</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b/>
                <w:bCs/>
                <w:color w:val="000000"/>
                <w:sz w:val="26"/>
                <w:szCs w:val="26"/>
              </w:rPr>
            </w:pPr>
            <w:bookmarkStart w:id="29" w:name="RANGE!B60"/>
            <w:bookmarkEnd w:id="29"/>
            <w:r w:rsidRPr="00A90895">
              <w:rPr>
                <w:b/>
                <w:bCs/>
                <w:color w:val="000000"/>
                <w:sz w:val="26"/>
                <w:szCs w:val="26"/>
              </w:rPr>
              <w:t>2 02 40000 00 0000 150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Pr>
                <w:b/>
                <w:bCs/>
                <w:color w:val="000000"/>
                <w:sz w:val="26"/>
                <w:szCs w:val="26"/>
              </w:rPr>
              <w:t>19 676,4</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b/>
                <w:bCs/>
                <w:color w:val="000000"/>
                <w:sz w:val="26"/>
                <w:szCs w:val="26"/>
              </w:rPr>
            </w:pPr>
            <w:r w:rsidRPr="00A90895">
              <w:rPr>
                <w:b/>
                <w:bCs/>
                <w:color w:val="000000"/>
                <w:sz w:val="26"/>
                <w:szCs w:val="26"/>
              </w:rPr>
              <w:t>19 817,0</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0E78B1" w:rsidRDefault="008B0151" w:rsidP="0000455F">
            <w:pPr>
              <w:jc w:val="center"/>
              <w:rPr>
                <w:bCs/>
                <w:color w:val="000000"/>
                <w:sz w:val="26"/>
                <w:szCs w:val="26"/>
              </w:rPr>
            </w:pPr>
            <w:r w:rsidRPr="000E78B1">
              <w:rPr>
                <w:bCs/>
                <w:color w:val="000000"/>
                <w:sz w:val="26"/>
                <w:szCs w:val="26"/>
              </w:rPr>
              <w:t>20245303050000150</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Иной межбюджетный трансфер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17 155,</w:t>
            </w:r>
            <w:r>
              <w:rPr>
                <w:color w:val="000000"/>
                <w:sz w:val="26"/>
                <w:szCs w:val="26"/>
              </w:rPr>
              <w:t>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17 295,8</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0E78B1" w:rsidRDefault="008B0151" w:rsidP="0000455F">
            <w:pPr>
              <w:jc w:val="center"/>
              <w:rPr>
                <w:bCs/>
                <w:color w:val="000000"/>
                <w:sz w:val="26"/>
                <w:szCs w:val="26"/>
              </w:rPr>
            </w:pPr>
            <w:bookmarkStart w:id="30" w:name="RANGE!B61"/>
            <w:bookmarkEnd w:id="30"/>
            <w:r w:rsidRPr="000E78B1">
              <w:rPr>
                <w:bCs/>
                <w:color w:val="000000"/>
                <w:sz w:val="26"/>
                <w:szCs w:val="26"/>
              </w:rPr>
              <w:t>2 02 49999 05 0000 150</w:t>
            </w:r>
          </w:p>
        </w:tc>
        <w:tc>
          <w:tcPr>
            <w:tcW w:w="4320" w:type="dxa"/>
            <w:tcBorders>
              <w:top w:val="nil"/>
              <w:left w:val="nil"/>
              <w:bottom w:val="single" w:sz="4" w:space="0" w:color="auto"/>
              <w:right w:val="single" w:sz="4" w:space="0" w:color="auto"/>
            </w:tcBorders>
            <w:vAlign w:val="center"/>
          </w:tcPr>
          <w:p w:rsidR="008B0151" w:rsidRPr="000E78B1" w:rsidRDefault="008B0151" w:rsidP="0000455F">
            <w:pPr>
              <w:rPr>
                <w:bCs/>
                <w:color w:val="000000"/>
                <w:sz w:val="26"/>
                <w:szCs w:val="26"/>
              </w:rPr>
            </w:pPr>
            <w:r w:rsidRPr="000E78B1">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sidRPr="000E78B1">
              <w:rPr>
                <w:bCs/>
                <w:color w:val="000000"/>
                <w:sz w:val="26"/>
                <w:szCs w:val="26"/>
              </w:rPr>
              <w:t>2 521,2</w:t>
            </w:r>
          </w:p>
        </w:tc>
        <w:tc>
          <w:tcPr>
            <w:tcW w:w="1500" w:type="dxa"/>
            <w:tcBorders>
              <w:top w:val="nil"/>
              <w:left w:val="nil"/>
              <w:bottom w:val="single" w:sz="4" w:space="0" w:color="auto"/>
              <w:right w:val="single" w:sz="4" w:space="0" w:color="auto"/>
            </w:tcBorders>
            <w:noWrap/>
            <w:vAlign w:val="center"/>
          </w:tcPr>
          <w:p w:rsidR="008B0151" w:rsidRPr="000E78B1" w:rsidRDefault="008B0151" w:rsidP="0000455F">
            <w:pPr>
              <w:jc w:val="center"/>
              <w:rPr>
                <w:bCs/>
                <w:color w:val="000000"/>
                <w:sz w:val="26"/>
                <w:szCs w:val="26"/>
              </w:rPr>
            </w:pPr>
            <w:r w:rsidRPr="000E78B1">
              <w:rPr>
                <w:bCs/>
                <w:color w:val="000000"/>
                <w:sz w:val="26"/>
                <w:szCs w:val="26"/>
              </w:rPr>
              <w:t>2 521,2</w:t>
            </w:r>
          </w:p>
        </w:tc>
      </w:tr>
      <w:tr w:rsidR="008B0151" w:rsidRPr="00A90895" w:rsidTr="00DB6981">
        <w:trPr>
          <w:cantSplit/>
          <w:jc w:val="center"/>
        </w:trPr>
        <w:tc>
          <w:tcPr>
            <w:tcW w:w="2820" w:type="dxa"/>
            <w:tcBorders>
              <w:top w:val="nil"/>
              <w:left w:val="single" w:sz="4" w:space="0" w:color="auto"/>
              <w:bottom w:val="single" w:sz="4" w:space="0" w:color="auto"/>
              <w:right w:val="single" w:sz="4" w:space="0" w:color="auto"/>
            </w:tcBorders>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 </w:t>
            </w:r>
          </w:p>
        </w:tc>
      </w:tr>
      <w:tr w:rsidR="008B0151" w:rsidRPr="00A90895" w:rsidTr="00DB6981">
        <w:trPr>
          <w:cantSplit/>
          <w:jc w:val="center"/>
        </w:trPr>
        <w:tc>
          <w:tcPr>
            <w:tcW w:w="2820" w:type="dxa"/>
            <w:vMerge w:val="restart"/>
            <w:tcBorders>
              <w:top w:val="single" w:sz="4" w:space="0" w:color="auto"/>
              <w:left w:val="single" w:sz="4" w:space="0" w:color="auto"/>
              <w:right w:val="single" w:sz="4" w:space="0" w:color="auto"/>
            </w:tcBorders>
            <w:vAlign w:val="center"/>
          </w:tcPr>
          <w:p w:rsidR="008B0151" w:rsidRPr="00A90895" w:rsidRDefault="008B0151" w:rsidP="0000455F">
            <w:pPr>
              <w:rPr>
                <w:color w:val="000000"/>
                <w:sz w:val="26"/>
                <w:szCs w:val="26"/>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500,0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500,0</w:t>
            </w:r>
          </w:p>
        </w:tc>
      </w:tr>
      <w:tr w:rsidR="008B0151" w:rsidRPr="00A90895" w:rsidTr="00DB6981">
        <w:trPr>
          <w:cantSplit/>
          <w:jc w:val="center"/>
        </w:trPr>
        <w:tc>
          <w:tcPr>
            <w:tcW w:w="2820" w:type="dxa"/>
            <w:vMerge/>
            <w:tcBorders>
              <w:left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50,0</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50,0</w:t>
            </w:r>
          </w:p>
        </w:tc>
      </w:tr>
      <w:tr w:rsidR="008B0151" w:rsidRPr="00A90895" w:rsidTr="00DB6981">
        <w:trPr>
          <w:cantSplit/>
          <w:jc w:val="center"/>
        </w:trPr>
        <w:tc>
          <w:tcPr>
            <w:tcW w:w="2820" w:type="dxa"/>
            <w:vMerge/>
            <w:tcBorders>
              <w:left w:val="single" w:sz="4" w:space="0" w:color="auto"/>
              <w:bottom w:val="single" w:sz="4" w:space="0" w:color="auto"/>
              <w:right w:val="single" w:sz="4" w:space="0" w:color="auto"/>
            </w:tcBorders>
            <w:vAlign w:val="center"/>
          </w:tcPr>
          <w:p w:rsidR="008B0151" w:rsidRPr="00A90895" w:rsidRDefault="008B0151" w:rsidP="0000455F">
            <w:pPr>
              <w:rPr>
                <w:color w:val="000000"/>
              </w:rPr>
            </w:pPr>
          </w:p>
        </w:tc>
        <w:tc>
          <w:tcPr>
            <w:tcW w:w="4320" w:type="dxa"/>
            <w:tcBorders>
              <w:top w:val="nil"/>
              <w:left w:val="nil"/>
              <w:bottom w:val="single" w:sz="4" w:space="0" w:color="auto"/>
              <w:right w:val="single" w:sz="4" w:space="0" w:color="auto"/>
            </w:tcBorders>
            <w:vAlign w:val="center"/>
          </w:tcPr>
          <w:p w:rsidR="008B0151" w:rsidRPr="00A90895" w:rsidRDefault="008B0151" w:rsidP="0000455F">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1 971,2</w:t>
            </w:r>
          </w:p>
        </w:tc>
        <w:tc>
          <w:tcPr>
            <w:tcW w:w="1500" w:type="dxa"/>
            <w:tcBorders>
              <w:top w:val="nil"/>
              <w:left w:val="nil"/>
              <w:bottom w:val="single" w:sz="4" w:space="0" w:color="auto"/>
              <w:right w:val="single" w:sz="4" w:space="0" w:color="auto"/>
            </w:tcBorders>
            <w:noWrap/>
            <w:vAlign w:val="center"/>
          </w:tcPr>
          <w:p w:rsidR="008B0151" w:rsidRPr="00A90895" w:rsidRDefault="008B0151" w:rsidP="0000455F">
            <w:pPr>
              <w:jc w:val="center"/>
              <w:rPr>
                <w:color w:val="000000"/>
                <w:sz w:val="26"/>
                <w:szCs w:val="26"/>
              </w:rPr>
            </w:pPr>
            <w:r w:rsidRPr="00A90895">
              <w:rPr>
                <w:color w:val="000000"/>
                <w:sz w:val="26"/>
                <w:szCs w:val="26"/>
              </w:rPr>
              <w:t>1 971,2</w:t>
            </w:r>
            <w:r>
              <w:rPr>
                <w:color w:val="000000"/>
                <w:sz w:val="26"/>
                <w:szCs w:val="26"/>
              </w:rPr>
              <w:t>»;</w:t>
            </w:r>
          </w:p>
        </w:tc>
      </w:tr>
    </w:tbl>
    <w:p w:rsidR="008B0151" w:rsidRPr="00DB6981" w:rsidRDefault="008B0151" w:rsidP="00DB6981"/>
    <w:p w:rsidR="008B0151" w:rsidRPr="00DB6981" w:rsidRDefault="008B0151" w:rsidP="00DB6981"/>
    <w:p w:rsidR="008B0151" w:rsidRPr="00DB6981" w:rsidRDefault="008B0151" w:rsidP="00DB6981"/>
    <w:p w:rsidR="008B0151" w:rsidRPr="00DB6981" w:rsidRDefault="008B0151" w:rsidP="00DB6981"/>
    <w:p w:rsidR="008B0151" w:rsidRPr="00DB6981" w:rsidRDefault="008B0151" w:rsidP="00DB6981"/>
    <w:p w:rsidR="008B0151" w:rsidRPr="00D73469" w:rsidRDefault="008B0151" w:rsidP="00D73469">
      <w:pPr>
        <w:pStyle w:val="Heading2"/>
        <w:ind w:firstLine="709"/>
        <w:jc w:val="both"/>
        <w:rPr>
          <w:color w:val="auto"/>
        </w:rPr>
      </w:pPr>
      <w:r>
        <w:rPr>
          <w:color w:val="auto"/>
        </w:rPr>
        <w:t>9</w:t>
      </w:r>
      <w:r w:rsidRPr="00D73469">
        <w:rPr>
          <w:color w:val="auto"/>
        </w:rPr>
        <w:t>) приложение 5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Default="008B0151" w:rsidP="00D966A2">
      <w:pPr>
        <w:ind w:right="3684"/>
        <w:jc w:val="right"/>
      </w:pPr>
    </w:p>
    <w:p w:rsidR="008B0151" w:rsidRPr="00B94FCB" w:rsidRDefault="008B0151" w:rsidP="00B94FCB">
      <w:pPr>
        <w:ind w:left="5245"/>
        <w:rPr>
          <w:sz w:val="26"/>
          <w:szCs w:val="26"/>
        </w:rPr>
      </w:pPr>
      <w:r w:rsidRPr="00FC151C">
        <w:rPr>
          <w:sz w:val="26"/>
          <w:szCs w:val="26"/>
        </w:rPr>
        <w:t>«Приложение 5</w:t>
      </w:r>
    </w:p>
    <w:p w:rsidR="008B0151" w:rsidRPr="00B94FCB" w:rsidRDefault="008B0151" w:rsidP="00B94FCB">
      <w:pPr>
        <w:ind w:left="5245"/>
        <w:rPr>
          <w:sz w:val="26"/>
          <w:szCs w:val="26"/>
        </w:rPr>
      </w:pPr>
      <w:r w:rsidRPr="00B94FCB">
        <w:rPr>
          <w:sz w:val="26"/>
          <w:szCs w:val="26"/>
        </w:rPr>
        <w:t>к решению Думы Молчановского района</w:t>
      </w:r>
    </w:p>
    <w:p w:rsidR="008B0151" w:rsidRDefault="008B0151" w:rsidP="00B94FCB">
      <w:pPr>
        <w:ind w:left="5245"/>
        <w:rPr>
          <w:sz w:val="26"/>
          <w:szCs w:val="26"/>
        </w:rPr>
      </w:pPr>
      <w:r w:rsidRPr="00B94FCB">
        <w:rPr>
          <w:sz w:val="26"/>
          <w:szCs w:val="26"/>
        </w:rPr>
        <w:t>«Об утверждении бюджета муниципальногообразования «Молчановский район» на 2021год</w:t>
      </w:r>
    </w:p>
    <w:p w:rsidR="008B0151" w:rsidRPr="00B94FCB" w:rsidRDefault="008B0151" w:rsidP="00B94FCB">
      <w:pPr>
        <w:ind w:left="5245"/>
        <w:rPr>
          <w:sz w:val="26"/>
          <w:szCs w:val="26"/>
        </w:rPr>
      </w:pPr>
      <w:r w:rsidRPr="00B94FCB">
        <w:rPr>
          <w:sz w:val="26"/>
          <w:szCs w:val="26"/>
        </w:rPr>
        <w:t>и на плановый период 2022 и 2023 годов</w:t>
      </w:r>
    </w:p>
    <w:p w:rsidR="008B0151" w:rsidRPr="00410961" w:rsidRDefault="008B0151" w:rsidP="00410961">
      <w:pPr>
        <w:jc w:val="right"/>
      </w:pP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8B0151" w:rsidRPr="00A90895" w:rsidRDefault="008B0151" w:rsidP="00A90895">
      <w:pPr>
        <w:jc w:val="center"/>
        <w:rPr>
          <w:bCs/>
          <w:sz w:val="26"/>
          <w:szCs w:val="26"/>
        </w:rPr>
      </w:pPr>
      <w:r w:rsidRPr="00A90895">
        <w:rPr>
          <w:rFonts w:ascii="TimesNewRoman" w:hAnsi="TimesNewRoman"/>
          <w:color w:val="000000"/>
          <w:sz w:val="26"/>
          <w:szCs w:val="26"/>
        </w:rPr>
        <w:t xml:space="preserve"> на 2021 год и на плановый период 2022 и 2023 годов</w:t>
      </w:r>
    </w:p>
    <w:p w:rsidR="008B0151" w:rsidRPr="00A90895" w:rsidRDefault="008B0151" w:rsidP="00A90895">
      <w:pPr>
        <w:jc w:val="center"/>
        <w:rPr>
          <w:bCs/>
          <w:sz w:val="26"/>
          <w:szCs w:val="26"/>
        </w:rPr>
      </w:pPr>
    </w:p>
    <w:p w:rsidR="008B0151" w:rsidRPr="00A90895" w:rsidRDefault="008B0151" w:rsidP="00D51E56">
      <w:pPr>
        <w:ind w:left="5664" w:right="-144" w:firstLine="2416"/>
        <w:jc w:val="center"/>
        <w:rPr>
          <w:sz w:val="26"/>
          <w:szCs w:val="26"/>
        </w:rPr>
      </w:pPr>
      <w:r>
        <w:rPr>
          <w:rFonts w:ascii="TimesNewRoman" w:hAnsi="TimesNewRoman"/>
          <w:color w:val="000000"/>
          <w:sz w:val="26"/>
          <w:szCs w:val="26"/>
        </w:rPr>
        <w:t>т</w:t>
      </w:r>
      <w:r w:rsidRPr="00A90895">
        <w:rPr>
          <w:rFonts w:ascii="TimesNewRoman" w:hAnsi="TimesNewRoman"/>
          <w:color w:val="000000"/>
          <w:sz w:val="26"/>
          <w:szCs w:val="26"/>
        </w:rPr>
        <w:t>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8B0151"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sz w:val="26"/>
                <w:szCs w:val="26"/>
              </w:rPr>
            </w:pPr>
            <w:r w:rsidRPr="00A90895">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sz w:val="26"/>
                <w:szCs w:val="26"/>
              </w:rPr>
            </w:pPr>
            <w:r w:rsidRPr="00A90895">
              <w:rPr>
                <w:rFonts w:ascii="TimesNewRoman" w:hAnsi="TimesNewRoman"/>
                <w:b/>
                <w:color w:val="000000"/>
                <w:sz w:val="26"/>
                <w:szCs w:val="26"/>
              </w:rPr>
              <w:t>2022 год</w:t>
            </w:r>
          </w:p>
        </w:tc>
        <w:tc>
          <w:tcPr>
            <w:tcW w:w="144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sz w:val="26"/>
                <w:szCs w:val="26"/>
              </w:rPr>
            </w:pPr>
            <w:r w:rsidRPr="00A90895">
              <w:rPr>
                <w:rFonts w:ascii="TimesNewRoman" w:hAnsi="TimesNewRoman"/>
                <w:b/>
                <w:color w:val="000000"/>
                <w:sz w:val="26"/>
                <w:szCs w:val="26"/>
              </w:rPr>
              <w:t>2023 год</w:t>
            </w:r>
          </w:p>
        </w:tc>
      </w:tr>
      <w:tr w:rsidR="008B0151"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sz w:val="26"/>
                <w:szCs w:val="26"/>
              </w:rPr>
            </w:pPr>
            <w:r>
              <w:rPr>
                <w:rFonts w:ascii="TimesNewRoman" w:hAnsi="TimesNewRoman"/>
                <w:color w:val="000000"/>
                <w:sz w:val="26"/>
                <w:szCs w:val="26"/>
              </w:rPr>
              <w:t>3 199,0</w:t>
            </w:r>
          </w:p>
        </w:tc>
        <w:tc>
          <w:tcPr>
            <w:tcW w:w="126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sz w:val="26"/>
                <w:szCs w:val="26"/>
              </w:rPr>
            </w:pPr>
            <w:r>
              <w:rPr>
                <w:rFonts w:ascii="TimesNewRoman" w:hAnsi="TimesNewRoman"/>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sz w:val="26"/>
                <w:szCs w:val="26"/>
              </w:rPr>
            </w:pPr>
            <w:r>
              <w:rPr>
                <w:rFonts w:ascii="TimesNewRoman" w:hAnsi="TimesNewRoman"/>
                <w:color w:val="000000"/>
                <w:sz w:val="26"/>
                <w:szCs w:val="26"/>
              </w:rPr>
              <w:t>- 1 748,4</w:t>
            </w:r>
          </w:p>
        </w:tc>
      </w:tr>
      <w:tr w:rsidR="008B0151"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5A1229">
            <w:pPr>
              <w:jc w:val="center"/>
              <w:rPr>
                <w:rFonts w:ascii="TimesNewRoman" w:hAnsi="TimesNewRoman"/>
                <w:color w:val="000000"/>
                <w:sz w:val="26"/>
                <w:szCs w:val="26"/>
              </w:rPr>
            </w:pPr>
            <w:r>
              <w:rPr>
                <w:rFonts w:ascii="TimesNewRoman" w:hAnsi="TimesNewRoman"/>
                <w:color w:val="000000"/>
                <w:sz w:val="26"/>
                <w:szCs w:val="26"/>
              </w:rPr>
              <w:t>16 660,6</w:t>
            </w:r>
          </w:p>
        </w:tc>
        <w:tc>
          <w:tcPr>
            <w:tcW w:w="126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rFonts w:ascii="TimesNewRoman" w:hAnsi="TimesNewRoman"/>
                <w:color w:val="000000"/>
                <w:sz w:val="26"/>
                <w:szCs w:val="26"/>
              </w:rPr>
            </w:pPr>
            <w:r>
              <w:rPr>
                <w:rFonts w:ascii="TimesNewRoman" w:hAnsi="TimesNewRoman"/>
                <w:color w:val="000000"/>
                <w:sz w:val="26"/>
                <w:szCs w:val="26"/>
              </w:rPr>
              <w:t>0,0</w:t>
            </w:r>
          </w:p>
        </w:tc>
        <w:tc>
          <w:tcPr>
            <w:tcW w:w="144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rFonts w:ascii="TimesNewRoman" w:hAnsi="TimesNewRoman"/>
                <w:color w:val="000000"/>
                <w:sz w:val="26"/>
                <w:szCs w:val="26"/>
              </w:rPr>
            </w:pPr>
            <w:r>
              <w:rPr>
                <w:rFonts w:ascii="TimesNewRoman" w:hAnsi="TimesNewRoman"/>
                <w:color w:val="000000"/>
                <w:sz w:val="26"/>
                <w:szCs w:val="26"/>
              </w:rPr>
              <w:t>0,0</w:t>
            </w:r>
          </w:p>
        </w:tc>
      </w:tr>
      <w:tr w:rsidR="008B0151" w:rsidRPr="00A90895" w:rsidTr="001E6399">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8B0151" w:rsidRPr="001E6399" w:rsidRDefault="008B0151" w:rsidP="00C8373D">
            <w:pPr>
              <w:jc w:val="center"/>
              <w:rPr>
                <w:b/>
                <w:sz w:val="26"/>
                <w:szCs w:val="26"/>
              </w:rPr>
            </w:pPr>
            <w:r w:rsidRPr="001E6399">
              <w:rPr>
                <w:b/>
                <w:sz w:val="26"/>
                <w:szCs w:val="26"/>
              </w:rPr>
              <w:t>19 859,6</w:t>
            </w:r>
          </w:p>
        </w:tc>
        <w:tc>
          <w:tcPr>
            <w:tcW w:w="126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sz w:val="26"/>
                <w:szCs w:val="26"/>
              </w:rPr>
            </w:pPr>
            <w:r>
              <w:rPr>
                <w:rFonts w:ascii="TimesNewRoman" w:hAnsi="TimesNewRoman"/>
                <w:b/>
                <w:bCs/>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C4401A">
            <w:pPr>
              <w:jc w:val="center"/>
              <w:rPr>
                <w:sz w:val="26"/>
                <w:szCs w:val="26"/>
              </w:rPr>
            </w:pPr>
            <w:r>
              <w:rPr>
                <w:rFonts w:ascii="TimesNewRoman" w:hAnsi="TimesNewRoman"/>
                <w:b/>
                <w:bCs/>
                <w:color w:val="000000"/>
                <w:sz w:val="26"/>
                <w:szCs w:val="26"/>
              </w:rPr>
              <w:t>- 1 748,4»;</w:t>
            </w:r>
          </w:p>
        </w:tc>
      </w:tr>
    </w:tbl>
    <w:p w:rsidR="008B0151" w:rsidRDefault="008B0151" w:rsidP="00A90895">
      <w:pPr>
        <w:rPr>
          <w:bCs/>
          <w:sz w:val="28"/>
          <w:szCs w:val="28"/>
        </w:rPr>
      </w:pPr>
    </w:p>
    <w:p w:rsidR="008B0151" w:rsidRDefault="008B0151" w:rsidP="00A90895">
      <w:pPr>
        <w:rPr>
          <w:bCs/>
          <w:sz w:val="28"/>
          <w:szCs w:val="28"/>
        </w:rPr>
      </w:pPr>
      <w:r>
        <w:rPr>
          <w:bCs/>
          <w:sz w:val="28"/>
          <w:szCs w:val="28"/>
        </w:rPr>
        <w:br w:type="page"/>
      </w:r>
    </w:p>
    <w:p w:rsidR="008B0151" w:rsidRDefault="008B0151" w:rsidP="00D73469">
      <w:pPr>
        <w:pStyle w:val="Heading2"/>
        <w:ind w:firstLine="709"/>
        <w:jc w:val="both"/>
        <w:rPr>
          <w:color w:val="auto"/>
        </w:rPr>
      </w:pPr>
      <w:r>
        <w:rPr>
          <w:color w:val="auto"/>
        </w:rPr>
        <w:t>10</w:t>
      </w:r>
      <w:r w:rsidRPr="00D73469">
        <w:rPr>
          <w:color w:val="auto"/>
        </w:rPr>
        <w:t>) приложение 6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Default="008B0151" w:rsidP="001E642B">
      <w:pPr>
        <w:rPr>
          <w:lang w:eastAsia="en-US"/>
        </w:rPr>
      </w:pPr>
    </w:p>
    <w:p w:rsidR="008B0151" w:rsidRPr="001E642B" w:rsidRDefault="008B0151" w:rsidP="001E642B">
      <w:pPr>
        <w:ind w:left="5245"/>
        <w:rPr>
          <w:sz w:val="26"/>
          <w:szCs w:val="26"/>
        </w:rPr>
      </w:pPr>
      <w:bookmarkStart w:id="31" w:name="_Hlk24047288"/>
      <w:r w:rsidRPr="001E642B">
        <w:rPr>
          <w:sz w:val="26"/>
          <w:szCs w:val="26"/>
        </w:rPr>
        <w:t>«Приложение 6</w:t>
      </w:r>
    </w:p>
    <w:p w:rsidR="008B0151" w:rsidRPr="001E642B" w:rsidRDefault="008B0151" w:rsidP="001E642B">
      <w:pPr>
        <w:ind w:left="5245"/>
        <w:rPr>
          <w:sz w:val="26"/>
          <w:szCs w:val="26"/>
        </w:rPr>
      </w:pPr>
      <w:r w:rsidRPr="001E642B">
        <w:rPr>
          <w:sz w:val="26"/>
          <w:szCs w:val="26"/>
        </w:rPr>
        <w:t>к решению Думы Молчановского района</w:t>
      </w:r>
    </w:p>
    <w:p w:rsidR="008B0151" w:rsidRPr="001E642B" w:rsidRDefault="008B0151" w:rsidP="001E642B">
      <w:pPr>
        <w:ind w:left="5245"/>
        <w:rPr>
          <w:sz w:val="26"/>
          <w:szCs w:val="26"/>
        </w:rPr>
      </w:pPr>
      <w:r w:rsidRPr="001E642B">
        <w:rPr>
          <w:sz w:val="26"/>
          <w:szCs w:val="26"/>
        </w:rPr>
        <w:t>«Об утверждении бюджета муниципального образования «Молчановский район» на 2021 год</w:t>
      </w:r>
    </w:p>
    <w:p w:rsidR="008B0151" w:rsidRPr="001E642B" w:rsidRDefault="008B0151" w:rsidP="001E642B">
      <w:pPr>
        <w:ind w:left="5245"/>
        <w:rPr>
          <w:sz w:val="26"/>
          <w:szCs w:val="26"/>
        </w:rPr>
      </w:pPr>
      <w:r w:rsidRPr="001E642B">
        <w:rPr>
          <w:sz w:val="26"/>
          <w:szCs w:val="26"/>
        </w:rPr>
        <w:t>и на плановый период 2022 и 2023 годов</w:t>
      </w:r>
    </w:p>
    <w:bookmarkEnd w:id="31"/>
    <w:p w:rsidR="008B0151" w:rsidRPr="001E642B" w:rsidRDefault="008B0151" w:rsidP="001E642B">
      <w:pPr>
        <w:jc w:val="right"/>
      </w:pPr>
    </w:p>
    <w:p w:rsidR="008B0151" w:rsidRPr="001E642B" w:rsidRDefault="008B0151" w:rsidP="001E642B">
      <w:pPr>
        <w:jc w:val="center"/>
        <w:rPr>
          <w:rFonts w:ascii="TimesNewRoman" w:hAnsi="TimesNewRoman"/>
          <w:color w:val="000000"/>
          <w:sz w:val="26"/>
          <w:szCs w:val="26"/>
        </w:rPr>
      </w:pPr>
      <w:bookmarkStart w:id="32" w:name="_Hlk24896762"/>
      <w:r w:rsidRPr="001E642B">
        <w:rPr>
          <w:rFonts w:ascii="TimesNewRoman" w:hAnsi="TimesNewRoman"/>
          <w:color w:val="000000"/>
          <w:sz w:val="26"/>
          <w:szCs w:val="26"/>
        </w:rPr>
        <w:t>Распределение бюджетных ассигнований по объектам капитального</w:t>
      </w:r>
    </w:p>
    <w:p w:rsidR="008B0151" w:rsidRPr="001E642B" w:rsidRDefault="008B0151" w:rsidP="001E642B">
      <w:pPr>
        <w:jc w:val="center"/>
        <w:rPr>
          <w:rFonts w:ascii="TimesNewRoman" w:hAnsi="TimesNewRoman"/>
          <w:color w:val="000000"/>
          <w:sz w:val="26"/>
          <w:szCs w:val="26"/>
        </w:rPr>
      </w:pPr>
      <w:r w:rsidRPr="001E642B">
        <w:rPr>
          <w:rFonts w:ascii="TimesNewRoman" w:hAnsi="TimesNewRoman"/>
          <w:color w:val="000000"/>
          <w:sz w:val="26"/>
          <w:szCs w:val="26"/>
        </w:rPr>
        <w:t xml:space="preserve"> строительства муниципальной собственности Молчановского района и</w:t>
      </w:r>
    </w:p>
    <w:p w:rsidR="008B0151" w:rsidRPr="001E642B" w:rsidRDefault="008B0151" w:rsidP="001E642B">
      <w:pPr>
        <w:jc w:val="center"/>
        <w:rPr>
          <w:rFonts w:ascii="TimesNewRoman" w:hAnsi="TimesNewRoman"/>
          <w:color w:val="000000"/>
          <w:sz w:val="26"/>
          <w:szCs w:val="26"/>
        </w:rPr>
      </w:pPr>
      <w:r w:rsidRPr="001E642B">
        <w:rPr>
          <w:rFonts w:ascii="TimesNewRoman" w:hAnsi="TimesNewRoman"/>
          <w:color w:val="000000"/>
          <w:sz w:val="26"/>
          <w:szCs w:val="26"/>
        </w:rPr>
        <w:t xml:space="preserve"> объектам недвижимого имущества, приобретаемым в муниципальную</w:t>
      </w:r>
    </w:p>
    <w:p w:rsidR="008B0151" w:rsidRPr="001E642B" w:rsidRDefault="008B0151" w:rsidP="001E642B">
      <w:pPr>
        <w:jc w:val="center"/>
        <w:rPr>
          <w:bCs/>
          <w:sz w:val="26"/>
          <w:szCs w:val="26"/>
        </w:rPr>
      </w:pPr>
      <w:r w:rsidRPr="001E642B">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w:t>
      </w:r>
      <w:bookmarkEnd w:id="32"/>
    </w:p>
    <w:p w:rsidR="008B0151" w:rsidRPr="001E642B" w:rsidRDefault="008B0151" w:rsidP="001E642B">
      <w:pPr>
        <w:ind w:left="4678" w:firstLine="3119"/>
        <w:jc w:val="center"/>
        <w:rPr>
          <w:sz w:val="26"/>
          <w:szCs w:val="26"/>
        </w:rPr>
      </w:pPr>
      <w:bookmarkStart w:id="33" w:name="_Hlk24047344"/>
      <w:r w:rsidRPr="001E642B">
        <w:rPr>
          <w:rFonts w:ascii="TimesNewRoman" w:hAnsi="TimesNewRoman"/>
          <w:color w:val="000000"/>
          <w:sz w:val="26"/>
          <w:szCs w:val="26"/>
        </w:rPr>
        <w:t>тыс</w:t>
      </w:r>
      <w:r>
        <w:rPr>
          <w:rFonts w:ascii="TimesNewRoman" w:hAnsi="TimesNewRoman"/>
          <w:color w:val="000000"/>
          <w:sz w:val="26"/>
          <w:szCs w:val="26"/>
        </w:rPr>
        <w:t xml:space="preserve">. </w:t>
      </w:r>
      <w:r w:rsidRPr="001E642B">
        <w:rPr>
          <w:rFonts w:ascii="TimesNewRoman" w:hAnsi="TimesNewRoman"/>
          <w:color w:val="000000"/>
          <w:sz w:val="26"/>
          <w:szCs w:val="26"/>
        </w:rPr>
        <w:t>рублей</w:t>
      </w:r>
    </w:p>
    <w:tbl>
      <w:tblPr>
        <w:tblW w:w="100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835"/>
        <w:gridCol w:w="567"/>
        <w:gridCol w:w="567"/>
        <w:gridCol w:w="1843"/>
        <w:gridCol w:w="708"/>
        <w:gridCol w:w="993"/>
        <w:gridCol w:w="993"/>
        <w:gridCol w:w="706"/>
      </w:tblGrid>
      <w:tr w:rsidR="008B0151" w:rsidRPr="001E642B" w:rsidTr="001E642B">
        <w:trPr>
          <w:trHeight w:val="792"/>
          <w:jc w:val="center"/>
        </w:trPr>
        <w:tc>
          <w:tcPr>
            <w:tcW w:w="846" w:type="dxa"/>
            <w:vMerge w:val="restart"/>
            <w:tcBorders>
              <w:top w:val="single" w:sz="4" w:space="0" w:color="auto"/>
              <w:left w:val="single" w:sz="4" w:space="0" w:color="auto"/>
              <w:right w:val="single" w:sz="4" w:space="0" w:color="auto"/>
            </w:tcBorders>
            <w:vAlign w:val="center"/>
          </w:tcPr>
          <w:p w:rsidR="008B0151" w:rsidRPr="001E642B" w:rsidRDefault="008B0151" w:rsidP="001E642B">
            <w:pPr>
              <w:jc w:val="center"/>
              <w:rPr>
                <w:b/>
              </w:rPr>
            </w:pPr>
            <w:bookmarkStart w:id="34" w:name="_Hlk24046999"/>
            <w:bookmarkStart w:id="35" w:name="_Hlk24734438"/>
            <w:bookmarkStart w:id="36" w:name="_Hlk24047326"/>
            <w:bookmarkEnd w:id="33"/>
            <w:r w:rsidRPr="001E642B">
              <w:rPr>
                <w:b/>
                <w:color w:val="000000"/>
                <w:sz w:val="22"/>
                <w:szCs w:val="22"/>
              </w:rPr>
              <w:t>№ п/п</w:t>
            </w:r>
            <w:bookmarkEnd w:id="34"/>
          </w:p>
        </w:tc>
        <w:tc>
          <w:tcPr>
            <w:tcW w:w="2835" w:type="dxa"/>
            <w:vMerge w:val="restart"/>
            <w:tcBorders>
              <w:top w:val="single" w:sz="4" w:space="0" w:color="auto"/>
              <w:left w:val="single" w:sz="4" w:space="0" w:color="auto"/>
              <w:right w:val="single" w:sz="4" w:space="0" w:color="auto"/>
            </w:tcBorders>
            <w:vAlign w:val="center"/>
          </w:tcPr>
          <w:p w:rsidR="008B0151" w:rsidRPr="001E642B" w:rsidRDefault="008B0151" w:rsidP="001E642B">
            <w:pPr>
              <w:jc w:val="center"/>
              <w:rPr>
                <w:b/>
              </w:rPr>
            </w:pPr>
            <w:bookmarkStart w:id="37" w:name="_Hlk24047013"/>
            <w:r w:rsidRPr="001E642B">
              <w:rPr>
                <w:b/>
                <w:color w:val="000000"/>
                <w:sz w:val="22"/>
                <w:szCs w:val="22"/>
              </w:rPr>
              <w:t>Наименование</w:t>
            </w:r>
            <w:bookmarkEnd w:id="37"/>
          </w:p>
        </w:tc>
        <w:tc>
          <w:tcPr>
            <w:tcW w:w="3685" w:type="dxa"/>
            <w:gridSpan w:val="4"/>
            <w:tcBorders>
              <w:top w:val="single" w:sz="4" w:space="0" w:color="auto"/>
              <w:left w:val="single" w:sz="4" w:space="0" w:color="auto"/>
              <w:right w:val="single" w:sz="4" w:space="0" w:color="auto"/>
            </w:tcBorders>
            <w:vAlign w:val="center"/>
          </w:tcPr>
          <w:p w:rsidR="008B0151" w:rsidRPr="001E642B" w:rsidRDefault="008B0151" w:rsidP="001E642B">
            <w:pPr>
              <w:jc w:val="center"/>
              <w:rPr>
                <w:b/>
              </w:rPr>
            </w:pPr>
            <w:bookmarkStart w:id="38" w:name="_Hlk24047053"/>
            <w:r w:rsidRPr="001E642B">
              <w:rPr>
                <w:b/>
                <w:color w:val="000000"/>
                <w:sz w:val="22"/>
                <w:szCs w:val="22"/>
              </w:rPr>
              <w:t>Коды бюджетной классификации</w:t>
            </w:r>
            <w:bookmarkEnd w:id="38"/>
          </w:p>
        </w:tc>
        <w:tc>
          <w:tcPr>
            <w:tcW w:w="2692" w:type="dxa"/>
            <w:gridSpan w:val="3"/>
            <w:tcBorders>
              <w:top w:val="single" w:sz="4" w:space="0" w:color="auto"/>
              <w:left w:val="single" w:sz="4" w:space="0" w:color="auto"/>
              <w:right w:val="single" w:sz="4" w:space="0" w:color="auto"/>
            </w:tcBorders>
            <w:vAlign w:val="center"/>
          </w:tcPr>
          <w:p w:rsidR="008B0151" w:rsidRPr="001E642B" w:rsidRDefault="008B0151" w:rsidP="001E642B">
            <w:pPr>
              <w:jc w:val="center"/>
              <w:rPr>
                <w:b/>
                <w:color w:val="000000"/>
              </w:rPr>
            </w:pPr>
            <w:bookmarkStart w:id="39" w:name="_Hlk24047070"/>
            <w:r w:rsidRPr="001E642B">
              <w:rPr>
                <w:b/>
                <w:color w:val="000000"/>
                <w:sz w:val="22"/>
                <w:szCs w:val="22"/>
              </w:rPr>
              <w:t>Сумма</w:t>
            </w:r>
            <w:bookmarkEnd w:id="39"/>
          </w:p>
        </w:tc>
      </w:tr>
      <w:tr w:rsidR="008B0151" w:rsidRPr="001E642B" w:rsidTr="001E642B">
        <w:trPr>
          <w:trHeight w:val="125"/>
          <w:jc w:val="center"/>
        </w:trPr>
        <w:tc>
          <w:tcPr>
            <w:tcW w:w="846" w:type="dxa"/>
            <w:vMerge/>
            <w:tcBorders>
              <w:left w:val="single" w:sz="4" w:space="0" w:color="auto"/>
              <w:bottom w:val="single" w:sz="4" w:space="0" w:color="auto"/>
              <w:right w:val="single" w:sz="4" w:space="0" w:color="auto"/>
            </w:tcBorders>
            <w:vAlign w:val="center"/>
          </w:tcPr>
          <w:p w:rsidR="008B0151" w:rsidRPr="001E642B" w:rsidRDefault="008B0151" w:rsidP="001E642B">
            <w:pPr>
              <w:jc w:val="center"/>
              <w:rPr>
                <w:b/>
              </w:rPr>
            </w:pPr>
            <w:bookmarkStart w:id="40" w:name="_Hlk24047033"/>
          </w:p>
        </w:tc>
        <w:tc>
          <w:tcPr>
            <w:tcW w:w="2835" w:type="dxa"/>
            <w:vMerge/>
            <w:tcBorders>
              <w:left w:val="single" w:sz="4" w:space="0" w:color="auto"/>
              <w:bottom w:val="single" w:sz="4" w:space="0" w:color="auto"/>
              <w:right w:val="single" w:sz="4" w:space="0" w:color="auto"/>
            </w:tcBorders>
            <w:vAlign w:val="center"/>
          </w:tcPr>
          <w:p w:rsidR="008B0151" w:rsidRPr="001E642B" w:rsidRDefault="008B0151" w:rsidP="001E642B">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color w:val="000000"/>
              </w:rPr>
            </w:pPr>
            <w:r w:rsidRPr="001E642B">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2022 год</w:t>
            </w:r>
          </w:p>
        </w:tc>
        <w:tc>
          <w:tcPr>
            <w:tcW w:w="70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color w:val="000000"/>
                <w:sz w:val="22"/>
                <w:szCs w:val="22"/>
              </w:rPr>
              <w:t>2023 год</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bookmarkStart w:id="41" w:name="_Hlk24734540"/>
            <w:bookmarkEnd w:id="40"/>
          </w:p>
        </w:tc>
        <w:tc>
          <w:tcPr>
            <w:tcW w:w="6520" w:type="dxa"/>
            <w:gridSpan w:val="5"/>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r w:rsidRPr="001E642B">
              <w:rPr>
                <w:b/>
                <w:bCs/>
                <w:color w:val="000000"/>
                <w:sz w:val="22"/>
                <w:szCs w:val="22"/>
              </w:rPr>
              <w:t>ИТОГО:</w:t>
            </w:r>
          </w:p>
        </w:tc>
        <w:tc>
          <w:tcPr>
            <w:tcW w:w="993" w:type="dxa"/>
            <w:tcBorders>
              <w:left w:val="single" w:sz="4" w:space="0" w:color="auto"/>
              <w:bottom w:val="single" w:sz="4" w:space="0" w:color="auto"/>
            </w:tcBorders>
            <w:vAlign w:val="center"/>
          </w:tcPr>
          <w:p w:rsidR="008B0151" w:rsidRPr="001E642B" w:rsidRDefault="008B0151" w:rsidP="001E642B">
            <w:pPr>
              <w:jc w:val="center"/>
              <w:rPr>
                <w:b/>
              </w:rPr>
            </w:pPr>
            <w:r>
              <w:rPr>
                <w:b/>
                <w:sz w:val="22"/>
                <w:szCs w:val="22"/>
              </w:rPr>
              <w:t>333,8</w:t>
            </w:r>
          </w:p>
        </w:tc>
        <w:tc>
          <w:tcPr>
            <w:tcW w:w="993" w:type="dxa"/>
            <w:tcBorders>
              <w:right w:val="single" w:sz="4" w:space="0" w:color="auto"/>
            </w:tcBorders>
            <w:vAlign w:val="center"/>
          </w:tcPr>
          <w:p w:rsidR="008B0151" w:rsidRPr="001E642B" w:rsidRDefault="008B0151" w:rsidP="001E642B">
            <w:pPr>
              <w:jc w:val="center"/>
              <w:rPr>
                <w:b/>
              </w:rPr>
            </w:pPr>
            <w:r w:rsidRPr="001E642B">
              <w:rPr>
                <w:b/>
                <w:sz w:val="22"/>
                <w:szCs w:val="22"/>
              </w:rPr>
              <w:t>420,1</w:t>
            </w:r>
          </w:p>
        </w:tc>
        <w:tc>
          <w:tcPr>
            <w:tcW w:w="706" w:type="dxa"/>
            <w:tcBorders>
              <w:left w:val="single" w:sz="4" w:space="0" w:color="auto"/>
            </w:tcBorders>
            <w:vAlign w:val="center"/>
          </w:tcPr>
          <w:p w:rsidR="008B0151" w:rsidRPr="001E642B" w:rsidRDefault="008B0151" w:rsidP="001E642B">
            <w:pPr>
              <w:jc w:val="center"/>
              <w:rPr>
                <w:b/>
              </w:rPr>
            </w:pPr>
            <w:r w:rsidRPr="001E642B">
              <w:rPr>
                <w:b/>
                <w:sz w:val="22"/>
                <w:szCs w:val="22"/>
              </w:rPr>
              <w:t>0,0</w:t>
            </w:r>
          </w:p>
        </w:tc>
      </w:tr>
      <w:bookmarkEnd w:id="41"/>
      <w:tr w:rsidR="008B0151" w:rsidRPr="001E642B" w:rsidTr="001E642B">
        <w:trPr>
          <w:trHeight w:val="759"/>
          <w:jc w:val="center"/>
        </w:trPr>
        <w:tc>
          <w:tcPr>
            <w:tcW w:w="10058" w:type="dxa"/>
            <w:gridSpan w:val="9"/>
            <w:tcBorders>
              <w:top w:val="single" w:sz="4" w:space="0" w:color="auto"/>
              <w:left w:val="single" w:sz="4" w:space="0" w:color="auto"/>
              <w:bottom w:val="single" w:sz="4" w:space="0" w:color="auto"/>
            </w:tcBorders>
            <w:vAlign w:val="center"/>
          </w:tcPr>
          <w:p w:rsidR="008B0151" w:rsidRPr="001E642B" w:rsidRDefault="008B0151" w:rsidP="001E642B">
            <w:pPr>
              <w:jc w:val="center"/>
              <w:rPr>
                <w:b/>
                <w:bCs/>
                <w:i/>
                <w:iCs/>
                <w:color w:val="000000"/>
              </w:rPr>
            </w:pPr>
            <w:r w:rsidRPr="001E642B">
              <w:rPr>
                <w:b/>
                <w:bCs/>
                <w:i/>
                <w:iCs/>
                <w:color w:val="000000"/>
                <w:sz w:val="22"/>
                <w:szCs w:val="22"/>
              </w:rPr>
              <w:t>Раздел 1. Объекты капитального строительства муниципальной собственности Молчановского района</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bookmarkStart w:id="42" w:name="_Hlk24734590"/>
          </w:p>
        </w:tc>
        <w:tc>
          <w:tcPr>
            <w:tcW w:w="6520" w:type="dxa"/>
            <w:gridSpan w:val="5"/>
            <w:tcBorders>
              <w:left w:val="single" w:sz="4" w:space="0" w:color="auto"/>
              <w:right w:val="single" w:sz="4" w:space="0" w:color="auto"/>
            </w:tcBorders>
            <w:vAlign w:val="center"/>
          </w:tcPr>
          <w:p w:rsidR="008B0151" w:rsidRPr="001E642B" w:rsidRDefault="008B0151" w:rsidP="001E642B">
            <w:bookmarkStart w:id="43" w:name="_Hlk24046907"/>
            <w:r w:rsidRPr="001E642B">
              <w:rPr>
                <w:b/>
                <w:bCs/>
                <w:i/>
                <w:iCs/>
                <w:color w:val="000000"/>
                <w:sz w:val="22"/>
                <w:szCs w:val="22"/>
              </w:rPr>
              <w:t>ВСЕГО по разделу 1:</w:t>
            </w:r>
            <w:bookmarkEnd w:id="43"/>
          </w:p>
        </w:tc>
        <w:tc>
          <w:tcPr>
            <w:tcW w:w="993" w:type="dxa"/>
            <w:tcBorders>
              <w:left w:val="single" w:sz="4" w:space="0" w:color="auto"/>
              <w:bottom w:val="single" w:sz="4" w:space="0" w:color="auto"/>
            </w:tcBorders>
            <w:vAlign w:val="center"/>
          </w:tcPr>
          <w:p w:rsidR="008B0151" w:rsidRPr="001E642B" w:rsidRDefault="008B0151" w:rsidP="001E642B">
            <w:pPr>
              <w:jc w:val="center"/>
              <w:rPr>
                <w:b/>
              </w:rPr>
            </w:pPr>
            <w:r>
              <w:rPr>
                <w:b/>
                <w:sz w:val="22"/>
                <w:szCs w:val="22"/>
              </w:rPr>
              <w:t>333,8</w:t>
            </w:r>
          </w:p>
        </w:tc>
        <w:tc>
          <w:tcPr>
            <w:tcW w:w="993" w:type="dxa"/>
            <w:tcBorders>
              <w:right w:val="single" w:sz="4" w:space="0" w:color="auto"/>
            </w:tcBorders>
            <w:vAlign w:val="center"/>
          </w:tcPr>
          <w:p w:rsidR="008B0151" w:rsidRPr="001E642B" w:rsidRDefault="008B0151" w:rsidP="001E642B">
            <w:pPr>
              <w:jc w:val="center"/>
              <w:rPr>
                <w:b/>
              </w:rPr>
            </w:pPr>
            <w:r w:rsidRPr="001E642B">
              <w:rPr>
                <w:b/>
                <w:sz w:val="22"/>
                <w:szCs w:val="22"/>
              </w:rPr>
              <w:t>420,1</w:t>
            </w:r>
          </w:p>
        </w:tc>
        <w:tc>
          <w:tcPr>
            <w:tcW w:w="706" w:type="dxa"/>
            <w:tcBorders>
              <w:left w:val="single" w:sz="4" w:space="0" w:color="auto"/>
            </w:tcBorders>
            <w:vAlign w:val="center"/>
          </w:tcPr>
          <w:p w:rsidR="008B0151" w:rsidRPr="001E642B" w:rsidRDefault="008B0151" w:rsidP="001E642B">
            <w:pPr>
              <w:jc w:val="center"/>
              <w:rPr>
                <w:b/>
              </w:rPr>
            </w:pPr>
            <w:r w:rsidRPr="001E642B">
              <w:rPr>
                <w:b/>
                <w:sz w:val="22"/>
                <w:szCs w:val="22"/>
              </w:rPr>
              <w:t>0,0</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bookmarkStart w:id="44" w:name="_Hlk24734609"/>
            <w:bookmarkEnd w:id="42"/>
            <w:r w:rsidRPr="001E642B">
              <w:rPr>
                <w:b/>
                <w:bCs/>
                <w:color w:val="000000"/>
                <w:sz w:val="22"/>
                <w:szCs w:val="22"/>
              </w:rPr>
              <w:t xml:space="preserve">1.1. </w:t>
            </w:r>
          </w:p>
        </w:tc>
        <w:tc>
          <w:tcPr>
            <w:tcW w:w="2835"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r w:rsidRPr="001E642B">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8B0151" w:rsidRPr="001E642B" w:rsidRDefault="008B0151" w:rsidP="001E642B">
            <w:pPr>
              <w:jc w:val="center"/>
              <w:rPr>
                <w:b/>
              </w:rPr>
            </w:pPr>
          </w:p>
        </w:tc>
        <w:tc>
          <w:tcPr>
            <w:tcW w:w="567" w:type="dxa"/>
            <w:tcBorders>
              <w:right w:val="single" w:sz="4" w:space="0" w:color="auto"/>
            </w:tcBorders>
            <w:vAlign w:val="center"/>
          </w:tcPr>
          <w:p w:rsidR="008B0151" w:rsidRPr="001E642B" w:rsidRDefault="008B0151" w:rsidP="001E642B">
            <w:pPr>
              <w:jc w:val="center"/>
              <w:rPr>
                <w:b/>
              </w:rPr>
            </w:pPr>
          </w:p>
        </w:tc>
        <w:tc>
          <w:tcPr>
            <w:tcW w:w="1843" w:type="dxa"/>
            <w:tcBorders>
              <w:left w:val="single" w:sz="4" w:space="0" w:color="auto"/>
            </w:tcBorders>
            <w:vAlign w:val="center"/>
          </w:tcPr>
          <w:p w:rsidR="008B0151" w:rsidRPr="001E642B" w:rsidRDefault="008B0151" w:rsidP="001E642B">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pPr>
          </w:p>
        </w:tc>
        <w:tc>
          <w:tcPr>
            <w:tcW w:w="993" w:type="dxa"/>
            <w:tcBorders>
              <w:left w:val="single" w:sz="4" w:space="0" w:color="auto"/>
              <w:bottom w:val="single" w:sz="4" w:space="0" w:color="auto"/>
            </w:tcBorders>
            <w:vAlign w:val="center"/>
          </w:tcPr>
          <w:p w:rsidR="008B0151" w:rsidRPr="001E642B" w:rsidRDefault="008B0151" w:rsidP="001E642B">
            <w:pPr>
              <w:jc w:val="center"/>
              <w:rPr>
                <w:b/>
              </w:rPr>
            </w:pPr>
            <w:r>
              <w:rPr>
                <w:b/>
                <w:sz w:val="22"/>
                <w:szCs w:val="22"/>
              </w:rPr>
              <w:t>333,8</w:t>
            </w:r>
          </w:p>
        </w:tc>
        <w:tc>
          <w:tcPr>
            <w:tcW w:w="993" w:type="dxa"/>
            <w:tcBorders>
              <w:right w:val="single" w:sz="4" w:space="0" w:color="auto"/>
            </w:tcBorders>
            <w:vAlign w:val="center"/>
          </w:tcPr>
          <w:p w:rsidR="008B0151" w:rsidRPr="001E642B" w:rsidRDefault="008B0151" w:rsidP="001E642B">
            <w:pPr>
              <w:jc w:val="center"/>
              <w:rPr>
                <w:b/>
              </w:rPr>
            </w:pPr>
            <w:r w:rsidRPr="001E642B">
              <w:rPr>
                <w:b/>
                <w:sz w:val="22"/>
                <w:szCs w:val="22"/>
              </w:rPr>
              <w:t>420,1</w:t>
            </w:r>
          </w:p>
        </w:tc>
        <w:tc>
          <w:tcPr>
            <w:tcW w:w="706" w:type="dxa"/>
            <w:tcBorders>
              <w:left w:val="single" w:sz="4" w:space="0" w:color="auto"/>
            </w:tcBorders>
            <w:vAlign w:val="center"/>
          </w:tcPr>
          <w:p w:rsidR="008B0151" w:rsidRPr="001E642B" w:rsidRDefault="008B0151" w:rsidP="001E642B">
            <w:pPr>
              <w:jc w:val="center"/>
              <w:rPr>
                <w:b/>
              </w:rPr>
            </w:pPr>
            <w:r w:rsidRPr="001E642B">
              <w:rPr>
                <w:b/>
                <w:sz w:val="22"/>
                <w:szCs w:val="22"/>
              </w:rPr>
              <w:t>0,0</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
                <w:bCs/>
                <w:color w:val="000000"/>
              </w:rPr>
            </w:pPr>
            <w:r w:rsidRPr="001E642B">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bCs/>
                <w:color w:val="000000"/>
              </w:rPr>
            </w:pPr>
            <w:r w:rsidRPr="001E642B">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r w:rsidRPr="001E642B">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rPr>
                <w:b/>
              </w:rPr>
            </w:pPr>
          </w:p>
        </w:tc>
        <w:tc>
          <w:tcPr>
            <w:tcW w:w="993" w:type="dxa"/>
            <w:tcBorders>
              <w:left w:val="single" w:sz="4" w:space="0" w:color="auto"/>
              <w:bottom w:val="single" w:sz="4" w:space="0" w:color="auto"/>
            </w:tcBorders>
            <w:vAlign w:val="center"/>
          </w:tcPr>
          <w:p w:rsidR="008B0151" w:rsidRPr="001E642B" w:rsidRDefault="008B0151" w:rsidP="001E642B">
            <w:pPr>
              <w:jc w:val="center"/>
              <w:rPr>
                <w:b/>
              </w:rPr>
            </w:pPr>
            <w:r>
              <w:rPr>
                <w:b/>
                <w:sz w:val="22"/>
                <w:szCs w:val="22"/>
              </w:rPr>
              <w:t>333,8</w:t>
            </w:r>
          </w:p>
        </w:tc>
        <w:tc>
          <w:tcPr>
            <w:tcW w:w="993" w:type="dxa"/>
            <w:tcBorders>
              <w:right w:val="single" w:sz="4" w:space="0" w:color="auto"/>
            </w:tcBorders>
            <w:vAlign w:val="center"/>
          </w:tcPr>
          <w:p w:rsidR="008B0151" w:rsidRPr="001E642B" w:rsidRDefault="008B0151" w:rsidP="001E642B">
            <w:pPr>
              <w:jc w:val="center"/>
              <w:rPr>
                <w:b/>
              </w:rPr>
            </w:pPr>
            <w:r w:rsidRPr="001E642B">
              <w:rPr>
                <w:b/>
                <w:sz w:val="22"/>
                <w:szCs w:val="22"/>
              </w:rPr>
              <w:t>420,1</w:t>
            </w:r>
          </w:p>
        </w:tc>
        <w:tc>
          <w:tcPr>
            <w:tcW w:w="706" w:type="dxa"/>
            <w:vAlign w:val="center"/>
          </w:tcPr>
          <w:p w:rsidR="008B0151" w:rsidRPr="001E642B" w:rsidRDefault="008B0151" w:rsidP="001E642B">
            <w:pPr>
              <w:jc w:val="center"/>
              <w:rPr>
                <w:b/>
              </w:rPr>
            </w:pPr>
            <w:r w:rsidRPr="001E642B">
              <w:rPr>
                <w:b/>
                <w:sz w:val="22"/>
                <w:szCs w:val="22"/>
              </w:rPr>
              <w:t>0,0</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
                <w:bCs/>
                <w:color w:val="000000"/>
              </w:rPr>
            </w:pPr>
            <w:r w:rsidRPr="001E642B">
              <w:rPr>
                <w:b/>
                <w:bCs/>
                <w:color w:val="000000"/>
                <w:sz w:val="22"/>
                <w:szCs w:val="22"/>
              </w:rPr>
              <w:t>Массовый спорт</w:t>
            </w:r>
          </w:p>
        </w:tc>
        <w:tc>
          <w:tcPr>
            <w:tcW w:w="567" w:type="dxa"/>
            <w:tcBorders>
              <w:left w:val="single" w:sz="4" w:space="0" w:color="auto"/>
              <w:bottom w:val="single" w:sz="4" w:space="0" w:color="auto"/>
            </w:tcBorders>
            <w:vAlign w:val="center"/>
          </w:tcPr>
          <w:p w:rsidR="008B0151" w:rsidRPr="001E642B" w:rsidRDefault="008B0151" w:rsidP="001E642B">
            <w:pPr>
              <w:jc w:val="center"/>
              <w:rPr>
                <w:b/>
              </w:rPr>
            </w:pPr>
            <w:r w:rsidRPr="001E642B">
              <w:rPr>
                <w:b/>
                <w:sz w:val="22"/>
                <w:szCs w:val="22"/>
              </w:rPr>
              <w:t>11</w:t>
            </w:r>
          </w:p>
        </w:tc>
        <w:tc>
          <w:tcPr>
            <w:tcW w:w="567" w:type="dxa"/>
            <w:tcBorders>
              <w:right w:val="single" w:sz="4" w:space="0" w:color="auto"/>
            </w:tcBorders>
            <w:vAlign w:val="center"/>
          </w:tcPr>
          <w:p w:rsidR="008B0151" w:rsidRPr="001E642B" w:rsidRDefault="008B0151" w:rsidP="001E642B">
            <w:pPr>
              <w:jc w:val="center"/>
              <w:rPr>
                <w:b/>
              </w:rPr>
            </w:pPr>
            <w:r w:rsidRPr="001E642B">
              <w:rPr>
                <w:b/>
                <w:sz w:val="22"/>
                <w:szCs w:val="22"/>
              </w:rPr>
              <w:t>02</w:t>
            </w:r>
          </w:p>
        </w:tc>
        <w:tc>
          <w:tcPr>
            <w:tcW w:w="1843" w:type="dxa"/>
            <w:tcBorders>
              <w:left w:val="single" w:sz="4" w:space="0" w:color="auto"/>
            </w:tcBorders>
            <w:vAlign w:val="center"/>
          </w:tcPr>
          <w:p w:rsidR="008B0151" w:rsidRPr="001E642B" w:rsidRDefault="008B0151" w:rsidP="001E642B">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pPr>
          </w:p>
        </w:tc>
        <w:tc>
          <w:tcPr>
            <w:tcW w:w="993" w:type="dxa"/>
            <w:tcBorders>
              <w:left w:val="single" w:sz="4" w:space="0" w:color="auto"/>
              <w:bottom w:val="single" w:sz="4" w:space="0" w:color="auto"/>
            </w:tcBorders>
            <w:vAlign w:val="center"/>
          </w:tcPr>
          <w:p w:rsidR="008B0151" w:rsidRPr="001E642B" w:rsidRDefault="008B0151" w:rsidP="001E642B">
            <w:pPr>
              <w:jc w:val="center"/>
              <w:rPr>
                <w:b/>
              </w:rPr>
            </w:pPr>
            <w:r>
              <w:rPr>
                <w:b/>
                <w:sz w:val="22"/>
                <w:szCs w:val="22"/>
              </w:rPr>
              <w:t>333,8</w:t>
            </w:r>
          </w:p>
        </w:tc>
        <w:tc>
          <w:tcPr>
            <w:tcW w:w="993" w:type="dxa"/>
            <w:tcBorders>
              <w:right w:val="single" w:sz="4" w:space="0" w:color="auto"/>
            </w:tcBorders>
            <w:vAlign w:val="center"/>
          </w:tcPr>
          <w:p w:rsidR="008B0151" w:rsidRPr="001E642B" w:rsidRDefault="008B0151" w:rsidP="001E642B">
            <w:pPr>
              <w:jc w:val="center"/>
              <w:rPr>
                <w:b/>
              </w:rPr>
            </w:pPr>
            <w:r w:rsidRPr="001E642B">
              <w:rPr>
                <w:b/>
                <w:sz w:val="22"/>
                <w:szCs w:val="22"/>
              </w:rPr>
              <w:t>420,1</w:t>
            </w:r>
          </w:p>
        </w:tc>
        <w:tc>
          <w:tcPr>
            <w:tcW w:w="706" w:type="dxa"/>
            <w:tcBorders>
              <w:left w:val="single" w:sz="4" w:space="0" w:color="auto"/>
            </w:tcBorders>
            <w:vAlign w:val="center"/>
          </w:tcPr>
          <w:p w:rsidR="008B0151" w:rsidRPr="001E642B" w:rsidRDefault="008B0151" w:rsidP="001E642B">
            <w:pPr>
              <w:jc w:val="center"/>
              <w:rPr>
                <w:b/>
              </w:rPr>
            </w:pPr>
            <w:r w:rsidRPr="001E642B">
              <w:rPr>
                <w:b/>
                <w:sz w:val="22"/>
                <w:szCs w:val="22"/>
              </w:rPr>
              <w:t>0,0</w:t>
            </w:r>
          </w:p>
        </w:tc>
      </w:tr>
      <w:tr w:rsidR="008B0151" w:rsidRPr="001E642B" w:rsidTr="001E642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Cs/>
                <w:color w:val="000000"/>
              </w:rPr>
            </w:pPr>
            <w:r w:rsidRPr="001E642B">
              <w:rPr>
                <w:bCs/>
                <w:color w:val="000000"/>
                <w:sz w:val="22"/>
                <w:szCs w:val="22"/>
              </w:rPr>
              <w:t>1.1.1.</w:t>
            </w:r>
          </w:p>
        </w:tc>
        <w:tc>
          <w:tcPr>
            <w:tcW w:w="2835"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rPr>
                <w:b/>
                <w:bCs/>
                <w:color w:val="000000"/>
              </w:rPr>
            </w:pPr>
            <w:r w:rsidRPr="001E642B">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bottom w:val="single" w:sz="4" w:space="0" w:color="auto"/>
            </w:tcBorders>
            <w:vAlign w:val="center"/>
          </w:tcPr>
          <w:p w:rsidR="008B0151" w:rsidRPr="001E642B" w:rsidRDefault="008B0151" w:rsidP="001E642B">
            <w:pPr>
              <w:jc w:val="center"/>
            </w:pPr>
            <w:r w:rsidRPr="001E642B">
              <w:rPr>
                <w:sz w:val="22"/>
                <w:szCs w:val="22"/>
              </w:rPr>
              <w:t>11</w:t>
            </w:r>
          </w:p>
        </w:tc>
        <w:tc>
          <w:tcPr>
            <w:tcW w:w="567" w:type="dxa"/>
            <w:tcBorders>
              <w:right w:val="single" w:sz="4" w:space="0" w:color="auto"/>
            </w:tcBorders>
            <w:vAlign w:val="center"/>
          </w:tcPr>
          <w:p w:rsidR="008B0151" w:rsidRPr="001E642B" w:rsidRDefault="008B0151" w:rsidP="001E642B">
            <w:pPr>
              <w:jc w:val="center"/>
            </w:pPr>
            <w:r w:rsidRPr="001E642B">
              <w:rPr>
                <w:sz w:val="22"/>
                <w:szCs w:val="22"/>
              </w:rPr>
              <w:t>02</w:t>
            </w:r>
          </w:p>
        </w:tc>
        <w:tc>
          <w:tcPr>
            <w:tcW w:w="1843" w:type="dxa"/>
            <w:tcBorders>
              <w:left w:val="single" w:sz="4" w:space="0" w:color="auto"/>
            </w:tcBorders>
            <w:vAlign w:val="center"/>
          </w:tcPr>
          <w:p w:rsidR="008B0151" w:rsidRPr="001E642B" w:rsidRDefault="008B0151" w:rsidP="001E642B">
            <w:pPr>
              <w:jc w:val="center"/>
              <w:rPr>
                <w:lang w:val="en-US"/>
              </w:rPr>
            </w:pPr>
            <w:r w:rsidRPr="001E642B">
              <w:rPr>
                <w:sz w:val="22"/>
                <w:szCs w:val="22"/>
              </w:rPr>
              <w:t xml:space="preserve">03 1 </w:t>
            </w:r>
            <w:r w:rsidRPr="001E642B">
              <w:rPr>
                <w:sz w:val="22"/>
                <w:szCs w:val="22"/>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8B0151" w:rsidRPr="001E642B" w:rsidRDefault="008B0151" w:rsidP="001E642B">
            <w:pPr>
              <w:jc w:val="center"/>
            </w:pPr>
            <w:r w:rsidRPr="001E642B">
              <w:rPr>
                <w:sz w:val="22"/>
                <w:szCs w:val="22"/>
              </w:rPr>
              <w:t>460</w:t>
            </w:r>
          </w:p>
        </w:tc>
        <w:tc>
          <w:tcPr>
            <w:tcW w:w="993" w:type="dxa"/>
            <w:tcBorders>
              <w:left w:val="single" w:sz="4" w:space="0" w:color="auto"/>
              <w:bottom w:val="single" w:sz="4" w:space="0" w:color="auto"/>
            </w:tcBorders>
            <w:vAlign w:val="center"/>
          </w:tcPr>
          <w:p w:rsidR="008B0151" w:rsidRPr="001E642B" w:rsidRDefault="008B0151" w:rsidP="001E642B">
            <w:pPr>
              <w:jc w:val="center"/>
            </w:pPr>
            <w:r>
              <w:rPr>
                <w:sz w:val="22"/>
                <w:szCs w:val="22"/>
              </w:rPr>
              <w:t>333,8</w:t>
            </w:r>
          </w:p>
        </w:tc>
        <w:tc>
          <w:tcPr>
            <w:tcW w:w="993" w:type="dxa"/>
            <w:tcBorders>
              <w:right w:val="single" w:sz="4" w:space="0" w:color="auto"/>
            </w:tcBorders>
            <w:vAlign w:val="center"/>
          </w:tcPr>
          <w:p w:rsidR="008B0151" w:rsidRPr="001E642B" w:rsidRDefault="008B0151" w:rsidP="001E642B">
            <w:pPr>
              <w:jc w:val="center"/>
            </w:pPr>
            <w:r w:rsidRPr="001E642B">
              <w:rPr>
                <w:sz w:val="22"/>
                <w:szCs w:val="22"/>
              </w:rPr>
              <w:t>420,1</w:t>
            </w:r>
          </w:p>
        </w:tc>
        <w:tc>
          <w:tcPr>
            <w:tcW w:w="706" w:type="dxa"/>
            <w:tcBorders>
              <w:left w:val="single" w:sz="4" w:space="0" w:color="auto"/>
            </w:tcBorders>
            <w:vAlign w:val="center"/>
          </w:tcPr>
          <w:p w:rsidR="008B0151" w:rsidRPr="001E642B" w:rsidRDefault="008B0151" w:rsidP="001E642B">
            <w:pPr>
              <w:jc w:val="center"/>
            </w:pPr>
            <w:r w:rsidRPr="001E642B">
              <w:rPr>
                <w:sz w:val="22"/>
                <w:szCs w:val="22"/>
              </w:rPr>
              <w:t>0,0»;</w:t>
            </w:r>
          </w:p>
        </w:tc>
      </w:tr>
      <w:bookmarkEnd w:id="35"/>
      <w:bookmarkEnd w:id="36"/>
      <w:bookmarkEnd w:id="44"/>
    </w:tbl>
    <w:p w:rsidR="008B0151" w:rsidRPr="001E642B" w:rsidRDefault="008B0151" w:rsidP="001E642B">
      <w:pPr>
        <w:rPr>
          <w:lang w:eastAsia="en-US"/>
        </w:rPr>
      </w:pPr>
    </w:p>
    <w:p w:rsidR="008B0151" w:rsidRPr="001E642B" w:rsidRDefault="008B0151" w:rsidP="001E642B"/>
    <w:p w:rsidR="008B0151" w:rsidRPr="001E642B" w:rsidRDefault="008B0151" w:rsidP="001E642B"/>
    <w:p w:rsidR="008B0151" w:rsidRPr="001E642B" w:rsidRDefault="008B0151" w:rsidP="001E642B"/>
    <w:p w:rsidR="008B0151" w:rsidRPr="001E642B" w:rsidRDefault="008B0151" w:rsidP="001E642B"/>
    <w:p w:rsidR="008B0151" w:rsidRDefault="008B0151" w:rsidP="00D73469">
      <w:pPr>
        <w:pStyle w:val="Heading2"/>
        <w:ind w:firstLine="709"/>
        <w:jc w:val="both"/>
        <w:rPr>
          <w:color w:val="auto"/>
        </w:rPr>
      </w:pPr>
      <w:r>
        <w:rPr>
          <w:color w:val="auto"/>
        </w:rPr>
        <w:t>11</w:t>
      </w:r>
      <w:r w:rsidRPr="00D73469">
        <w:rPr>
          <w:color w:val="auto"/>
        </w:rPr>
        <w:t>) приложение 7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D11E86" w:rsidRDefault="008B0151" w:rsidP="00D11E86">
      <w:pPr>
        <w:rPr>
          <w:lang w:eastAsia="en-US"/>
        </w:rPr>
      </w:pPr>
    </w:p>
    <w:p w:rsidR="008B0151" w:rsidRPr="00B94FCB" w:rsidRDefault="008B0151" w:rsidP="00977D15">
      <w:pPr>
        <w:ind w:left="4536"/>
        <w:rPr>
          <w:sz w:val="26"/>
          <w:szCs w:val="26"/>
        </w:rPr>
      </w:pPr>
      <w:bookmarkStart w:id="45" w:name="_Hlk24047493"/>
      <w:r w:rsidRPr="00D11E86">
        <w:rPr>
          <w:sz w:val="26"/>
          <w:szCs w:val="26"/>
        </w:rPr>
        <w:t>«Приложение 7</w:t>
      </w:r>
    </w:p>
    <w:p w:rsidR="008B0151" w:rsidRPr="00B94FCB" w:rsidRDefault="008B0151" w:rsidP="00977D15">
      <w:pPr>
        <w:ind w:left="4536"/>
        <w:rPr>
          <w:sz w:val="26"/>
          <w:szCs w:val="26"/>
        </w:rPr>
      </w:pPr>
      <w:r w:rsidRPr="00B94FCB">
        <w:rPr>
          <w:sz w:val="26"/>
          <w:szCs w:val="26"/>
        </w:rPr>
        <w:t>к решению Думы Молчановского района</w:t>
      </w:r>
    </w:p>
    <w:p w:rsidR="008B0151" w:rsidRDefault="008B0151"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8B0151" w:rsidRPr="00B94FCB" w:rsidRDefault="008B0151" w:rsidP="00977D15">
      <w:pPr>
        <w:ind w:left="4536"/>
        <w:rPr>
          <w:sz w:val="26"/>
          <w:szCs w:val="26"/>
        </w:rPr>
      </w:pPr>
      <w:r w:rsidRPr="00B94FCB">
        <w:rPr>
          <w:sz w:val="26"/>
          <w:szCs w:val="26"/>
        </w:rPr>
        <w:t>и на плановый период 2022 и 2023 годов</w:t>
      </w:r>
    </w:p>
    <w:bookmarkEnd w:id="45"/>
    <w:p w:rsidR="008B0151" w:rsidRPr="00B94FCB" w:rsidRDefault="008B0151" w:rsidP="00B94FCB">
      <w:pPr>
        <w:ind w:left="5245"/>
        <w:rPr>
          <w:sz w:val="26"/>
          <w:szCs w:val="26"/>
        </w:rPr>
      </w:pPr>
    </w:p>
    <w:p w:rsidR="008B0151" w:rsidRPr="00A90895" w:rsidRDefault="008B0151" w:rsidP="00A90895">
      <w:pPr>
        <w:jc w:val="center"/>
        <w:rPr>
          <w:rFonts w:ascii="TimesNewRoman" w:hAnsi="TimesNewRoman"/>
          <w:color w:val="000000"/>
          <w:sz w:val="26"/>
          <w:szCs w:val="26"/>
        </w:rPr>
      </w:pPr>
      <w:bookmarkStart w:id="46"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2021 год и на плановый период 2022 и 2023годов</w:t>
      </w:r>
    </w:p>
    <w:bookmarkEnd w:id="46"/>
    <w:p w:rsidR="008B0151" w:rsidRPr="00A90895" w:rsidRDefault="008B0151" w:rsidP="00A90895">
      <w:pPr>
        <w:jc w:val="center"/>
        <w:rPr>
          <w:bCs/>
          <w:sz w:val="26"/>
          <w:szCs w:val="26"/>
        </w:rPr>
      </w:pPr>
    </w:p>
    <w:p w:rsidR="008B0151" w:rsidRPr="00A90895" w:rsidRDefault="008B0151"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1"/>
        <w:gridCol w:w="2977"/>
        <w:gridCol w:w="490"/>
        <w:gridCol w:w="78"/>
        <w:gridCol w:w="566"/>
        <w:gridCol w:w="1701"/>
        <w:gridCol w:w="710"/>
        <w:gridCol w:w="993"/>
        <w:gridCol w:w="1135"/>
        <w:gridCol w:w="1134"/>
      </w:tblGrid>
      <w:tr w:rsidR="008B0151" w:rsidRPr="00A90895" w:rsidTr="00274B4C">
        <w:trPr>
          <w:trHeight w:val="792"/>
          <w:tblHeader/>
          <w:jc w:val="center"/>
        </w:trPr>
        <w:tc>
          <w:tcPr>
            <w:tcW w:w="701" w:type="dxa"/>
            <w:vMerge w:val="restart"/>
            <w:tcBorders>
              <w:top w:val="single" w:sz="4" w:space="0" w:color="auto"/>
              <w:left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 п/п</w:t>
            </w:r>
          </w:p>
        </w:tc>
        <w:tc>
          <w:tcPr>
            <w:tcW w:w="2977" w:type="dxa"/>
            <w:vMerge w:val="restart"/>
            <w:tcBorders>
              <w:top w:val="single" w:sz="4" w:space="0" w:color="auto"/>
              <w:left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Наименование</w:t>
            </w:r>
          </w:p>
        </w:tc>
        <w:tc>
          <w:tcPr>
            <w:tcW w:w="3545" w:type="dxa"/>
            <w:gridSpan w:val="5"/>
            <w:tcBorders>
              <w:top w:val="single" w:sz="4" w:space="0" w:color="auto"/>
              <w:left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Коды бюджетной классификации</w:t>
            </w:r>
          </w:p>
        </w:tc>
        <w:tc>
          <w:tcPr>
            <w:tcW w:w="3262" w:type="dxa"/>
            <w:gridSpan w:val="3"/>
            <w:tcBorders>
              <w:top w:val="single" w:sz="4" w:space="0" w:color="auto"/>
              <w:left w:val="single" w:sz="4" w:space="0" w:color="auto"/>
              <w:right w:val="single" w:sz="4" w:space="0" w:color="auto"/>
            </w:tcBorders>
            <w:vAlign w:val="center"/>
          </w:tcPr>
          <w:p w:rsidR="008B0151" w:rsidRPr="00A90895" w:rsidRDefault="008B0151" w:rsidP="00A90895">
            <w:pPr>
              <w:jc w:val="center"/>
              <w:rPr>
                <w:b/>
                <w:color w:val="000000"/>
              </w:rPr>
            </w:pPr>
            <w:r w:rsidRPr="00A90895">
              <w:rPr>
                <w:b/>
                <w:color w:val="000000"/>
                <w:sz w:val="22"/>
                <w:szCs w:val="22"/>
              </w:rPr>
              <w:t>Сумма</w:t>
            </w:r>
          </w:p>
        </w:tc>
      </w:tr>
      <w:tr w:rsidR="008B0151" w:rsidRPr="00A90895" w:rsidTr="00274B4C">
        <w:trPr>
          <w:trHeight w:val="125"/>
          <w:tblHeader/>
          <w:jc w:val="center"/>
        </w:trPr>
        <w:tc>
          <w:tcPr>
            <w:tcW w:w="701" w:type="dxa"/>
            <w:vMerge/>
            <w:tcBorders>
              <w:left w:val="single" w:sz="4" w:space="0" w:color="auto"/>
              <w:bottom w:val="single" w:sz="4" w:space="0" w:color="auto"/>
              <w:right w:val="single" w:sz="4" w:space="0" w:color="auto"/>
            </w:tcBorders>
            <w:vAlign w:val="center"/>
          </w:tcPr>
          <w:p w:rsidR="008B0151" w:rsidRPr="00A90895" w:rsidRDefault="008B0151" w:rsidP="00A90895">
            <w:pPr>
              <w:jc w:val="center"/>
              <w:rPr>
                <w:b/>
              </w:rPr>
            </w:pPr>
          </w:p>
        </w:tc>
        <w:tc>
          <w:tcPr>
            <w:tcW w:w="2977" w:type="dxa"/>
            <w:vMerge/>
            <w:tcBorders>
              <w:left w:val="single" w:sz="4" w:space="0" w:color="auto"/>
              <w:bottom w:val="single" w:sz="4" w:space="0" w:color="auto"/>
              <w:right w:val="single" w:sz="4" w:space="0" w:color="auto"/>
            </w:tcBorders>
            <w:vAlign w:val="center"/>
          </w:tcPr>
          <w:p w:rsidR="008B0151" w:rsidRPr="00A90895" w:rsidRDefault="008B0151"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color w:val="000000"/>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Цср</w:t>
            </w:r>
          </w:p>
        </w:tc>
        <w:tc>
          <w:tcPr>
            <w:tcW w:w="7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color w:val="000000"/>
                <w:sz w:val="22"/>
                <w:szCs w:val="22"/>
              </w:rPr>
              <w:t>2023 год</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8B0151" w:rsidRPr="00A90895" w:rsidRDefault="008B0151" w:rsidP="00A90895">
            <w:pPr>
              <w:jc w:val="center"/>
              <w:rPr>
                <w:b/>
              </w:rPr>
            </w:pPr>
            <w:r>
              <w:rPr>
                <w:b/>
                <w:sz w:val="22"/>
                <w:szCs w:val="22"/>
              </w:rPr>
              <w:t>63 539,7</w:t>
            </w:r>
          </w:p>
        </w:tc>
        <w:tc>
          <w:tcPr>
            <w:tcW w:w="1135" w:type="dxa"/>
            <w:tcBorders>
              <w:right w:val="single" w:sz="4" w:space="0" w:color="auto"/>
            </w:tcBorders>
            <w:vAlign w:val="center"/>
          </w:tcPr>
          <w:p w:rsidR="008B0151" w:rsidRPr="00A90895" w:rsidRDefault="008B0151" w:rsidP="00A90895">
            <w:pPr>
              <w:jc w:val="center"/>
              <w:rPr>
                <w:b/>
              </w:rPr>
            </w:pPr>
            <w:r w:rsidRPr="00A90895">
              <w:rPr>
                <w:b/>
                <w:sz w:val="22"/>
                <w:szCs w:val="22"/>
              </w:rPr>
              <w:t>84 165,6</w:t>
            </w:r>
          </w:p>
        </w:tc>
        <w:tc>
          <w:tcPr>
            <w:tcW w:w="1134" w:type="dxa"/>
            <w:tcBorders>
              <w:left w:val="single" w:sz="4" w:space="0" w:color="auto"/>
            </w:tcBorders>
          </w:tcPr>
          <w:p w:rsidR="008B0151" w:rsidRPr="00A90895" w:rsidRDefault="008B0151" w:rsidP="00A90895">
            <w:pPr>
              <w:jc w:val="center"/>
              <w:rPr>
                <w:b/>
              </w:rPr>
            </w:pPr>
            <w:r w:rsidRPr="00A90895">
              <w:rPr>
                <w:b/>
                <w:sz w:val="22"/>
                <w:szCs w:val="22"/>
              </w:rPr>
              <w:t>9 049,7</w:t>
            </w:r>
          </w:p>
        </w:tc>
      </w:tr>
      <w:tr w:rsidR="008B0151" w:rsidRPr="00A90895" w:rsidTr="00274B4C">
        <w:trPr>
          <w:trHeight w:val="759"/>
          <w:jc w:val="center"/>
        </w:trPr>
        <w:tc>
          <w:tcPr>
            <w:tcW w:w="10485" w:type="dxa"/>
            <w:gridSpan w:val="10"/>
            <w:tcBorders>
              <w:top w:val="single" w:sz="4" w:space="0" w:color="auto"/>
              <w:left w:val="single" w:sz="4" w:space="0" w:color="auto"/>
              <w:bottom w:val="single" w:sz="4" w:space="0" w:color="auto"/>
            </w:tcBorders>
            <w:vAlign w:val="center"/>
          </w:tcPr>
          <w:p w:rsidR="008B0151" w:rsidRPr="00A90895" w:rsidRDefault="008B0151"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tc>
        <w:tc>
          <w:tcPr>
            <w:tcW w:w="6522" w:type="dxa"/>
            <w:gridSpan w:val="6"/>
            <w:tcBorders>
              <w:left w:val="single" w:sz="4" w:space="0" w:color="auto"/>
              <w:right w:val="single" w:sz="4" w:space="0" w:color="auto"/>
            </w:tcBorders>
            <w:vAlign w:val="center"/>
          </w:tcPr>
          <w:p w:rsidR="008B0151" w:rsidRPr="00A90895" w:rsidRDefault="008B0151"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8B0151" w:rsidRPr="00A90895" w:rsidRDefault="008B0151" w:rsidP="00A90895">
            <w:pPr>
              <w:jc w:val="center"/>
              <w:rPr>
                <w:b/>
              </w:rPr>
            </w:pPr>
            <w:r>
              <w:rPr>
                <w:b/>
                <w:sz w:val="22"/>
                <w:szCs w:val="22"/>
              </w:rPr>
              <w:t>47 009,8</w:t>
            </w:r>
          </w:p>
        </w:tc>
        <w:tc>
          <w:tcPr>
            <w:tcW w:w="1135" w:type="dxa"/>
            <w:vAlign w:val="center"/>
          </w:tcPr>
          <w:p w:rsidR="008B0151" w:rsidRPr="00A90895" w:rsidRDefault="008B0151" w:rsidP="00A90895">
            <w:pPr>
              <w:jc w:val="center"/>
              <w:rPr>
                <w:b/>
              </w:rPr>
            </w:pPr>
            <w:r w:rsidRPr="00A90895">
              <w:rPr>
                <w:b/>
                <w:sz w:val="22"/>
                <w:szCs w:val="22"/>
              </w:rPr>
              <w:t>75 115,9</w:t>
            </w:r>
          </w:p>
        </w:tc>
        <w:tc>
          <w:tcPr>
            <w:tcW w:w="1134" w:type="dxa"/>
          </w:tcPr>
          <w:p w:rsidR="008B0151" w:rsidRPr="00A90895" w:rsidRDefault="008B0151" w:rsidP="00A90895">
            <w:pPr>
              <w:jc w:val="center"/>
              <w:rPr>
                <w:b/>
              </w:rPr>
            </w:pPr>
            <w:r w:rsidRPr="00A90895">
              <w:rPr>
                <w:b/>
                <w:sz w:val="22"/>
                <w:szCs w:val="22"/>
              </w:rPr>
              <w:t>0,0</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r w:rsidRPr="00A90895">
              <w:rPr>
                <w:b/>
                <w:bCs/>
                <w:color w:val="000000"/>
                <w:sz w:val="22"/>
                <w:szCs w:val="22"/>
              </w:rPr>
              <w:t xml:space="preserve">1.1. </w:t>
            </w:r>
          </w:p>
        </w:tc>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p>
        </w:tc>
        <w:tc>
          <w:tcPr>
            <w:tcW w:w="993" w:type="dxa"/>
            <w:tcBorders>
              <w:left w:val="single" w:sz="4" w:space="0" w:color="auto"/>
              <w:bottom w:val="single" w:sz="4" w:space="0" w:color="auto"/>
            </w:tcBorders>
            <w:vAlign w:val="center"/>
          </w:tcPr>
          <w:p w:rsidR="008B0151" w:rsidRPr="00A90895" w:rsidRDefault="008B0151" w:rsidP="00A90895">
            <w:pPr>
              <w:jc w:val="center"/>
              <w:rPr>
                <w:b/>
              </w:rPr>
            </w:pPr>
            <w:r>
              <w:rPr>
                <w:b/>
                <w:sz w:val="22"/>
                <w:szCs w:val="22"/>
              </w:rPr>
              <w:t>47 009,8</w:t>
            </w:r>
          </w:p>
        </w:tc>
        <w:tc>
          <w:tcPr>
            <w:tcW w:w="1135" w:type="dxa"/>
            <w:tcBorders>
              <w:right w:val="single" w:sz="4" w:space="0" w:color="auto"/>
            </w:tcBorders>
            <w:vAlign w:val="center"/>
          </w:tcPr>
          <w:p w:rsidR="008B0151" w:rsidRPr="00A90895" w:rsidRDefault="008B0151" w:rsidP="00A90895">
            <w:pPr>
              <w:jc w:val="center"/>
              <w:rPr>
                <w:b/>
              </w:rPr>
            </w:pPr>
            <w:r w:rsidRPr="00A90895">
              <w:rPr>
                <w:b/>
                <w:sz w:val="22"/>
                <w:szCs w:val="22"/>
              </w:rPr>
              <w:t>75 115,9</w:t>
            </w:r>
          </w:p>
        </w:tc>
        <w:tc>
          <w:tcPr>
            <w:tcW w:w="1134" w:type="dxa"/>
            <w:tcBorders>
              <w:left w:val="single" w:sz="4" w:space="0" w:color="auto"/>
            </w:tcBorders>
            <w:vAlign w:val="center"/>
          </w:tcPr>
          <w:p w:rsidR="008B0151" w:rsidRPr="00A90895" w:rsidRDefault="008B0151" w:rsidP="00A90895">
            <w:pPr>
              <w:jc w:val="center"/>
              <w:rPr>
                <w:b/>
              </w:rPr>
            </w:pPr>
            <w:r w:rsidRPr="00A90895">
              <w:rPr>
                <w:b/>
                <w:sz w:val="22"/>
                <w:szCs w:val="22"/>
              </w:rPr>
              <w:t>0,0</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bCs/>
                <w:color w:val="000000"/>
              </w:rPr>
            </w:pPr>
            <w:r w:rsidRPr="00A90895">
              <w:rPr>
                <w:b/>
                <w:bCs/>
                <w:color w:val="000000"/>
                <w:sz w:val="22"/>
                <w:szCs w:val="22"/>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p>
        </w:tc>
        <w:tc>
          <w:tcPr>
            <w:tcW w:w="993" w:type="dxa"/>
            <w:tcBorders>
              <w:top w:val="single" w:sz="4" w:space="0" w:color="auto"/>
              <w:left w:val="single" w:sz="4" w:space="0" w:color="auto"/>
              <w:bottom w:val="single" w:sz="4" w:space="0" w:color="auto"/>
            </w:tcBorders>
            <w:vAlign w:val="center"/>
          </w:tcPr>
          <w:p w:rsidR="008B0151" w:rsidRPr="00A90895" w:rsidRDefault="008B0151" w:rsidP="00A90895">
            <w:pPr>
              <w:jc w:val="center"/>
              <w:rPr>
                <w:b/>
              </w:rPr>
            </w:pPr>
            <w:r>
              <w:rPr>
                <w:b/>
                <w:sz w:val="22"/>
                <w:szCs w:val="22"/>
              </w:rPr>
              <w:t>47 009,8</w:t>
            </w:r>
          </w:p>
        </w:tc>
        <w:tc>
          <w:tcPr>
            <w:tcW w:w="1135" w:type="dxa"/>
            <w:vAlign w:val="center"/>
          </w:tcPr>
          <w:p w:rsidR="008B0151" w:rsidRPr="00A90895" w:rsidRDefault="008B0151" w:rsidP="00A90895">
            <w:pPr>
              <w:jc w:val="center"/>
              <w:rPr>
                <w:b/>
              </w:rPr>
            </w:pPr>
            <w:r w:rsidRPr="00A90895">
              <w:rPr>
                <w:b/>
                <w:sz w:val="22"/>
                <w:szCs w:val="22"/>
              </w:rPr>
              <w:t>75 115,9</w:t>
            </w:r>
          </w:p>
        </w:tc>
        <w:tc>
          <w:tcPr>
            <w:tcW w:w="1134" w:type="dxa"/>
            <w:vAlign w:val="center"/>
          </w:tcPr>
          <w:p w:rsidR="008B0151" w:rsidRPr="00A90895" w:rsidRDefault="008B0151" w:rsidP="00A90895">
            <w:pPr>
              <w:jc w:val="center"/>
              <w:rPr>
                <w:b/>
              </w:rPr>
            </w:pPr>
            <w:r w:rsidRPr="00A90895">
              <w:rPr>
                <w:b/>
                <w:sz w:val="22"/>
                <w:szCs w:val="22"/>
              </w:rPr>
              <w:t>0,0</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
              </w:rPr>
            </w:pPr>
            <w:r w:rsidRPr="00A90895">
              <w:rPr>
                <w:b/>
                <w:sz w:val="22"/>
                <w:szCs w:val="22"/>
              </w:rPr>
              <w:t>Массовый спорт</w:t>
            </w:r>
          </w:p>
        </w:tc>
        <w:tc>
          <w:tcPr>
            <w:tcW w:w="490" w:type="dxa"/>
            <w:vAlign w:val="center"/>
          </w:tcPr>
          <w:p w:rsidR="008B0151" w:rsidRPr="00A90895" w:rsidRDefault="008B0151" w:rsidP="00A90895">
            <w:pPr>
              <w:jc w:val="center"/>
              <w:rPr>
                <w:b/>
              </w:rPr>
            </w:pPr>
            <w:r w:rsidRPr="00A90895">
              <w:rPr>
                <w:b/>
                <w:sz w:val="22"/>
                <w:szCs w:val="22"/>
              </w:rPr>
              <w:t>11</w:t>
            </w:r>
          </w:p>
        </w:tc>
        <w:tc>
          <w:tcPr>
            <w:tcW w:w="644" w:type="dxa"/>
            <w:gridSpan w:val="2"/>
            <w:vAlign w:val="center"/>
          </w:tcPr>
          <w:p w:rsidR="008B0151" w:rsidRPr="00A90895" w:rsidRDefault="008B0151" w:rsidP="00A90895">
            <w:pPr>
              <w:jc w:val="center"/>
              <w:rPr>
                <w:b/>
              </w:rPr>
            </w:pPr>
            <w:r w:rsidRPr="00A90895">
              <w:rPr>
                <w:b/>
                <w:sz w:val="22"/>
                <w:szCs w:val="22"/>
              </w:rPr>
              <w:t>02</w:t>
            </w:r>
          </w:p>
        </w:tc>
        <w:tc>
          <w:tcPr>
            <w:tcW w:w="1701" w:type="dxa"/>
            <w:vAlign w:val="center"/>
          </w:tcPr>
          <w:p w:rsidR="008B0151" w:rsidRPr="00A90895" w:rsidRDefault="008B0151" w:rsidP="00A90895">
            <w:pPr>
              <w:jc w:val="center"/>
              <w:rPr>
                <w:b/>
              </w:rPr>
            </w:pPr>
          </w:p>
        </w:tc>
        <w:tc>
          <w:tcPr>
            <w:tcW w:w="710" w:type="dxa"/>
            <w:tcBorders>
              <w:right w:val="single" w:sz="4" w:space="0" w:color="auto"/>
            </w:tcBorders>
            <w:vAlign w:val="center"/>
          </w:tcPr>
          <w:p w:rsidR="008B0151" w:rsidRPr="00A90895" w:rsidRDefault="008B0151" w:rsidP="00A90895">
            <w:pPr>
              <w:jc w:val="center"/>
              <w:rPr>
                <w:b/>
              </w:rPr>
            </w:pPr>
          </w:p>
        </w:tc>
        <w:tc>
          <w:tcPr>
            <w:tcW w:w="993" w:type="dxa"/>
            <w:tcBorders>
              <w:left w:val="single" w:sz="4" w:space="0" w:color="auto"/>
            </w:tcBorders>
            <w:vAlign w:val="center"/>
          </w:tcPr>
          <w:p w:rsidR="008B0151" w:rsidRPr="00A90895" w:rsidRDefault="008B0151" w:rsidP="00A90895">
            <w:pPr>
              <w:jc w:val="center"/>
              <w:rPr>
                <w:b/>
              </w:rPr>
            </w:pPr>
            <w:r>
              <w:rPr>
                <w:b/>
                <w:sz w:val="22"/>
                <w:szCs w:val="22"/>
              </w:rPr>
              <w:t>47 009,8</w:t>
            </w:r>
          </w:p>
        </w:tc>
        <w:tc>
          <w:tcPr>
            <w:tcW w:w="1135" w:type="dxa"/>
            <w:vAlign w:val="center"/>
          </w:tcPr>
          <w:p w:rsidR="008B0151" w:rsidRPr="00A90895" w:rsidRDefault="008B0151" w:rsidP="00A90895">
            <w:pPr>
              <w:jc w:val="center"/>
              <w:rPr>
                <w:b/>
              </w:rPr>
            </w:pPr>
            <w:r w:rsidRPr="00A90895">
              <w:rPr>
                <w:b/>
                <w:sz w:val="22"/>
                <w:szCs w:val="22"/>
              </w:rPr>
              <w:t>75 115,9</w:t>
            </w:r>
          </w:p>
        </w:tc>
        <w:tc>
          <w:tcPr>
            <w:tcW w:w="1134" w:type="dxa"/>
            <w:vAlign w:val="center"/>
          </w:tcPr>
          <w:p w:rsidR="008B0151" w:rsidRPr="00A90895" w:rsidRDefault="008B0151" w:rsidP="00A90895">
            <w:pPr>
              <w:jc w:val="center"/>
              <w:rPr>
                <w:b/>
              </w:rPr>
            </w:pPr>
            <w:r w:rsidRPr="00A90895">
              <w:rPr>
                <w:b/>
                <w:sz w:val="22"/>
                <w:szCs w:val="22"/>
              </w:rPr>
              <w:t>0,0</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bottom w:val="single" w:sz="4" w:space="0" w:color="auto"/>
            </w:tcBorders>
            <w:vAlign w:val="center"/>
          </w:tcPr>
          <w:p w:rsidR="008B0151" w:rsidRPr="00A90895" w:rsidRDefault="008B0151" w:rsidP="00A90895">
            <w:pPr>
              <w:jc w:val="center"/>
            </w:pPr>
            <w:r w:rsidRPr="00A90895">
              <w:rPr>
                <w:sz w:val="22"/>
                <w:szCs w:val="22"/>
              </w:rPr>
              <w:t>11</w:t>
            </w:r>
          </w:p>
        </w:tc>
        <w:tc>
          <w:tcPr>
            <w:tcW w:w="644" w:type="dxa"/>
            <w:gridSpan w:val="2"/>
            <w:tcBorders>
              <w:right w:val="single" w:sz="4" w:space="0" w:color="auto"/>
            </w:tcBorders>
            <w:vAlign w:val="center"/>
          </w:tcPr>
          <w:p w:rsidR="008B0151" w:rsidRPr="00A90895" w:rsidRDefault="008B0151" w:rsidP="00A90895">
            <w:pPr>
              <w:jc w:val="center"/>
            </w:pPr>
            <w:r w:rsidRPr="00A90895">
              <w:rPr>
                <w:sz w:val="22"/>
                <w:szCs w:val="22"/>
              </w:rPr>
              <w:t>02</w:t>
            </w:r>
          </w:p>
        </w:tc>
        <w:tc>
          <w:tcPr>
            <w:tcW w:w="1701" w:type="dxa"/>
            <w:tcBorders>
              <w:left w:val="single" w:sz="4" w:space="0" w:color="auto"/>
            </w:tcBorders>
            <w:vAlign w:val="center"/>
          </w:tcPr>
          <w:p w:rsidR="008B0151" w:rsidRPr="00A90895" w:rsidRDefault="008B0151" w:rsidP="00A90895">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10"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8B0151" w:rsidRPr="00A90895" w:rsidRDefault="008B0151" w:rsidP="00A90895">
            <w:pPr>
              <w:jc w:val="center"/>
            </w:pPr>
            <w:r>
              <w:rPr>
                <w:sz w:val="22"/>
                <w:szCs w:val="22"/>
              </w:rPr>
              <w:t>47 009,8</w:t>
            </w:r>
          </w:p>
        </w:tc>
        <w:tc>
          <w:tcPr>
            <w:tcW w:w="1135" w:type="dxa"/>
            <w:tcBorders>
              <w:right w:val="single" w:sz="4" w:space="0" w:color="auto"/>
            </w:tcBorders>
            <w:vAlign w:val="center"/>
          </w:tcPr>
          <w:p w:rsidR="008B0151" w:rsidRPr="00A90895" w:rsidRDefault="008B0151" w:rsidP="00A90895">
            <w:pPr>
              <w:jc w:val="center"/>
            </w:pPr>
            <w:r w:rsidRPr="00A90895">
              <w:rPr>
                <w:sz w:val="22"/>
                <w:szCs w:val="22"/>
              </w:rPr>
              <w:t>75 115,9</w:t>
            </w:r>
          </w:p>
        </w:tc>
        <w:tc>
          <w:tcPr>
            <w:tcW w:w="1134" w:type="dxa"/>
            <w:tcBorders>
              <w:left w:val="single" w:sz="4" w:space="0" w:color="auto"/>
            </w:tcBorders>
            <w:vAlign w:val="center"/>
          </w:tcPr>
          <w:p w:rsidR="008B0151" w:rsidRPr="00A90895" w:rsidRDefault="008B0151" w:rsidP="00A90895">
            <w:pPr>
              <w:jc w:val="center"/>
            </w:pPr>
            <w:r w:rsidRPr="00A90895">
              <w:rPr>
                <w:sz w:val="22"/>
                <w:szCs w:val="22"/>
              </w:rPr>
              <w:t>0,0</w:t>
            </w:r>
          </w:p>
        </w:tc>
      </w:tr>
      <w:tr w:rsidR="008B0151" w:rsidRPr="00A90895" w:rsidTr="00274B4C">
        <w:trPr>
          <w:jc w:val="center"/>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8B0151"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r w:rsidRPr="00A90895">
              <w:rPr>
                <w:b/>
                <w:bCs/>
                <w:i/>
                <w:iCs/>
                <w:color w:val="000000"/>
              </w:rPr>
              <w:t>ВСЕГО по разделу 2:</w:t>
            </w: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rPr>
            </w:pPr>
            <w:r>
              <w:rPr>
                <w:b/>
                <w:bCs/>
                <w:color w:val="000000"/>
                <w:sz w:val="22"/>
                <w:szCs w:val="22"/>
              </w:rPr>
              <w:t>16 529,9</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
                <w:bCs/>
              </w:rPr>
            </w:pPr>
            <w:r w:rsidRPr="00A90895">
              <w:rPr>
                <w:b/>
                <w:bCs/>
                <w:sz w:val="22"/>
                <w:szCs w:val="22"/>
              </w:rPr>
              <w:t>2.1.</w:t>
            </w: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rPr>
            </w:pPr>
            <w:r>
              <w:rPr>
                <w:b/>
                <w:bCs/>
                <w:color w:val="000000"/>
                <w:sz w:val="22"/>
                <w:szCs w:val="22"/>
              </w:rPr>
              <w:t>16 529,9</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
                <w:bCs/>
              </w:rPr>
            </w:pPr>
            <w:r w:rsidRPr="00A90895">
              <w:rPr>
                <w:b/>
                <w:bCs/>
                <w:sz w:val="22"/>
                <w:szCs w:val="22"/>
              </w:rPr>
              <w:t>Социальная политика</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00</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rPr>
            </w:pPr>
            <w:r>
              <w:rPr>
                <w:b/>
                <w:bCs/>
                <w:color w:val="000000"/>
                <w:sz w:val="22"/>
                <w:szCs w:val="22"/>
              </w:rPr>
              <w:t>16 529,9</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
                <w:bCs/>
              </w:rPr>
            </w:pPr>
            <w:r w:rsidRPr="00A90895">
              <w:rPr>
                <w:b/>
                <w:bCs/>
                <w:sz w:val="22"/>
                <w:szCs w:val="22"/>
              </w:rPr>
              <w:t>Охрана семьи и детства</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rPr>
            </w:pPr>
            <w:r>
              <w:rPr>
                <w:b/>
                <w:bCs/>
                <w:color w:val="000000"/>
                <w:sz w:val="22"/>
                <w:szCs w:val="22"/>
              </w:rPr>
              <w:t>16 529,9</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
                <w:bCs/>
              </w:rPr>
            </w:pPr>
            <w:r w:rsidRPr="00A90895">
              <w:rPr>
                <w:b/>
                <w:bCs/>
                <w:sz w:val="22"/>
                <w:szCs w:val="22"/>
              </w:rPr>
              <w:t>Муниципальная программа «Социальная поддержка населения Молчановского района на 2017-2022 годы»</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r w:rsidRPr="00A90895">
              <w:rPr>
                <w:b/>
                <w:bCs/>
                <w:sz w:val="22"/>
                <w:szCs w:val="22"/>
              </w:rPr>
              <w:t>05 0 00 00000</w:t>
            </w: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
                <w:bCs/>
                <w:color w:val="000000"/>
              </w:rPr>
            </w:pPr>
            <w:r w:rsidRPr="00A90895">
              <w:rPr>
                <w:b/>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rPr>
                <w:b/>
              </w:rPr>
            </w:pPr>
            <w:r w:rsidRPr="00A90895">
              <w:rPr>
                <w:b/>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sidRPr="00A90895">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sidRPr="00A90895">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sidRPr="00A90895">
              <w:rPr>
                <w:bCs/>
                <w:sz w:val="22"/>
                <w:szCs w:val="22"/>
              </w:rPr>
              <w:t>05 1 52 40820</w:t>
            </w: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sidRPr="00A90895">
              <w:rPr>
                <w:bCs/>
                <w:sz w:val="22"/>
                <w:szCs w:val="22"/>
              </w:rPr>
              <w:t>530</w:t>
            </w: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color w:val="000000"/>
              </w:rPr>
            </w:pPr>
            <w:r w:rsidRPr="00A90895">
              <w:rPr>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sidRPr="00A90895">
              <w:rPr>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sidRPr="00A90895">
              <w:rPr>
                <w:sz w:val="22"/>
                <w:szCs w:val="22"/>
              </w:rPr>
              <w:t>9 049,7</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A90895">
            <w:pPr>
              <w:rPr>
                <w:bCs/>
              </w:rPr>
            </w:pPr>
            <w:r>
              <w:rPr>
                <w:bCs/>
                <w:sz w:val="22"/>
                <w:szCs w:val="22"/>
              </w:rPr>
              <w:t>Непрограммное направление расходов</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99 0 00 00000</w:t>
            </w: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color w:val="000000"/>
              </w:rPr>
            </w:pPr>
            <w:r>
              <w:rPr>
                <w:bCs/>
                <w:color w:val="000000"/>
                <w:sz w:val="22"/>
                <w:szCs w:val="22"/>
              </w:rPr>
              <w:t>7 482,3</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Pr>
                <w:sz w:val="22"/>
                <w:szCs w:val="22"/>
              </w:rPr>
              <w:t>0,0</w:t>
            </w:r>
          </w:p>
        </w:tc>
      </w:tr>
      <w:tr w:rsidR="008B0151" w:rsidRPr="00A90895" w:rsidTr="00274B4C">
        <w:trPr>
          <w:jc w:val="center"/>
        </w:trPr>
        <w:tc>
          <w:tcPr>
            <w:tcW w:w="701" w:type="dxa"/>
            <w:tcBorders>
              <w:top w:val="single" w:sz="4" w:space="0" w:color="auto"/>
              <w:left w:val="single" w:sz="4" w:space="0" w:color="auto"/>
              <w:bottom w:val="single" w:sz="4" w:space="0" w:color="auto"/>
            </w:tcBorders>
          </w:tcPr>
          <w:p w:rsidR="008B0151" w:rsidRPr="00A90895" w:rsidRDefault="008B0151"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DF6797">
            <w:pPr>
              <w:rPr>
                <w:bCs/>
              </w:rPr>
            </w:pPr>
            <w:r>
              <w:rPr>
                <w:bCs/>
                <w:sz w:val="22"/>
                <w:szCs w:val="22"/>
              </w:rPr>
              <w:t>И</w:t>
            </w:r>
            <w:r w:rsidRPr="00DF6797">
              <w:rPr>
                <w:bCs/>
                <w:sz w:val="22"/>
                <w:szCs w:val="22"/>
              </w:rPr>
              <w:t>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568" w:type="dxa"/>
            <w:gridSpan w:val="2"/>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99 0 08 00000</w:t>
            </w:r>
          </w:p>
        </w:tc>
        <w:tc>
          <w:tcPr>
            <w:tcW w:w="710"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rPr>
            </w:pPr>
            <w:r>
              <w:rPr>
                <w:bCs/>
                <w:sz w:val="22"/>
                <w:szCs w:val="22"/>
              </w:rPr>
              <w:t>540</w:t>
            </w: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A90895">
            <w:pPr>
              <w:jc w:val="center"/>
              <w:rPr>
                <w:bCs/>
                <w:color w:val="000000"/>
              </w:rPr>
            </w:pPr>
            <w:r>
              <w:rPr>
                <w:bCs/>
                <w:color w:val="000000"/>
                <w:sz w:val="22"/>
                <w:szCs w:val="22"/>
              </w:rPr>
              <w:t>7 482,3</w:t>
            </w:r>
          </w:p>
        </w:tc>
        <w:tc>
          <w:tcPr>
            <w:tcW w:w="1135"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A90895">
            <w:pPr>
              <w:jc w:val="center"/>
            </w:pPr>
            <w:r>
              <w:rPr>
                <w:sz w:val="22"/>
                <w:szCs w:val="22"/>
              </w:rPr>
              <w:t>0,0»;</w:t>
            </w:r>
          </w:p>
        </w:tc>
      </w:tr>
    </w:tbl>
    <w:p w:rsidR="008B0151" w:rsidRDefault="008B0151" w:rsidP="006E752B">
      <w:r>
        <w:br w:type="page"/>
      </w:r>
    </w:p>
    <w:p w:rsidR="008B0151" w:rsidRPr="006E752B" w:rsidRDefault="008B0151" w:rsidP="006E752B"/>
    <w:p w:rsidR="008B0151" w:rsidRDefault="008B0151" w:rsidP="0000455F">
      <w:pPr>
        <w:pStyle w:val="Heading2"/>
        <w:ind w:firstLine="709"/>
        <w:jc w:val="both"/>
      </w:pPr>
      <w:r>
        <w:rPr>
          <w:color w:val="auto"/>
        </w:rPr>
        <w:t>12)</w:t>
      </w:r>
      <w:r w:rsidRPr="00D73469">
        <w:rPr>
          <w:color w:val="auto"/>
        </w:rPr>
        <w:t xml:space="preserve"> приложение 10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3C4AAD" w:rsidRDefault="008B0151" w:rsidP="003C4AAD">
      <w:pPr>
        <w:ind w:left="5245"/>
        <w:rPr>
          <w:sz w:val="26"/>
          <w:szCs w:val="26"/>
        </w:rPr>
      </w:pPr>
      <w:r w:rsidRPr="003C4AAD">
        <w:rPr>
          <w:sz w:val="26"/>
          <w:szCs w:val="26"/>
        </w:rPr>
        <w:t>«Приложение 10</w:t>
      </w:r>
    </w:p>
    <w:p w:rsidR="008B0151" w:rsidRPr="003C4AAD" w:rsidRDefault="008B0151" w:rsidP="003C4AAD">
      <w:pPr>
        <w:ind w:left="5245"/>
        <w:rPr>
          <w:sz w:val="26"/>
          <w:szCs w:val="26"/>
        </w:rPr>
      </w:pPr>
      <w:r w:rsidRPr="003C4AAD">
        <w:rPr>
          <w:sz w:val="26"/>
          <w:szCs w:val="26"/>
        </w:rPr>
        <w:t>к решению Думы Молчановского района</w:t>
      </w:r>
    </w:p>
    <w:p w:rsidR="008B0151" w:rsidRDefault="008B0151" w:rsidP="003C4AAD">
      <w:pPr>
        <w:ind w:left="5245"/>
        <w:rPr>
          <w:sz w:val="26"/>
          <w:szCs w:val="26"/>
        </w:rPr>
      </w:pPr>
      <w:r w:rsidRPr="003C4AAD">
        <w:rPr>
          <w:sz w:val="26"/>
          <w:szCs w:val="26"/>
        </w:rPr>
        <w:t>«Об утверждении бюджета муниципальногообразования «Молчановский район» на 2021год</w:t>
      </w:r>
    </w:p>
    <w:p w:rsidR="008B0151" w:rsidRPr="003C4AAD" w:rsidRDefault="008B0151" w:rsidP="003C4AAD">
      <w:pPr>
        <w:ind w:left="5245"/>
        <w:rPr>
          <w:sz w:val="26"/>
          <w:szCs w:val="26"/>
        </w:rPr>
      </w:pPr>
      <w:r w:rsidRPr="003C4AAD">
        <w:rPr>
          <w:sz w:val="26"/>
          <w:szCs w:val="26"/>
        </w:rPr>
        <w:t>и на плановый период 2022 и 2023 годов</w:t>
      </w:r>
    </w:p>
    <w:p w:rsidR="008B0151" w:rsidRPr="00A90895" w:rsidRDefault="008B0151" w:rsidP="00A90895">
      <w:pPr>
        <w:jc w:val="center"/>
        <w:rPr>
          <w:bCs/>
          <w:sz w:val="26"/>
          <w:szCs w:val="26"/>
        </w:rPr>
      </w:pPr>
    </w:p>
    <w:p w:rsidR="008B0151" w:rsidRPr="00A90895" w:rsidRDefault="008B0151" w:rsidP="00A90895">
      <w:pPr>
        <w:jc w:val="center"/>
        <w:rPr>
          <w:rFonts w:ascii="TimesNewRoman" w:hAnsi="TimesNewRoman"/>
          <w:color w:val="000000"/>
          <w:sz w:val="26"/>
          <w:szCs w:val="26"/>
        </w:rPr>
      </w:pPr>
      <w:bookmarkStart w:id="47" w:name="_Hlk24897020"/>
      <w:r w:rsidRPr="00A90895">
        <w:rPr>
          <w:rFonts w:ascii="TimesNewRoman" w:hAnsi="TimesNewRoman"/>
          <w:color w:val="000000"/>
          <w:sz w:val="26"/>
          <w:szCs w:val="26"/>
        </w:rPr>
        <w:t>Распределение бюджетных ассигнований бюджета муниципального</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8B0151" w:rsidRPr="00A90895"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8B0151" w:rsidRDefault="008B0151"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2021 год</w:t>
      </w:r>
    </w:p>
    <w:p w:rsidR="008B0151" w:rsidRPr="00A90895" w:rsidRDefault="008B0151" w:rsidP="00A90895">
      <w:pPr>
        <w:jc w:val="center"/>
        <w:rPr>
          <w:rFonts w:ascii="TimesNewRoman" w:hAnsi="TimesNewRoman"/>
          <w:color w:val="000000"/>
          <w:sz w:val="26"/>
          <w:szCs w:val="26"/>
        </w:rPr>
      </w:pPr>
    </w:p>
    <w:bookmarkEnd w:id="47"/>
    <w:p w:rsidR="008B0151" w:rsidRPr="00A90895" w:rsidRDefault="008B0151" w:rsidP="00D11E86">
      <w:pPr>
        <w:jc w:val="right"/>
        <w:rPr>
          <w:sz w:val="28"/>
          <w:szCs w:val="28"/>
        </w:rPr>
      </w:pPr>
      <w:r w:rsidRPr="00A90895">
        <w:rPr>
          <w:rFonts w:ascii="Times New Roman CYR" w:hAnsi="Times New Roman CYR" w:cs="Times New Roman CYR"/>
          <w:sz w:val="26"/>
          <w:szCs w:val="26"/>
        </w:rPr>
        <w:t>тыс. рублей</w:t>
      </w:r>
    </w:p>
    <w:tbl>
      <w:tblPr>
        <w:tblW w:w="10022" w:type="dxa"/>
        <w:jc w:val="center"/>
        <w:tblLook w:val="00A0"/>
      </w:tblPr>
      <w:tblGrid>
        <w:gridCol w:w="5382"/>
        <w:gridCol w:w="2180"/>
        <w:gridCol w:w="1080"/>
        <w:gridCol w:w="1380"/>
      </w:tblGrid>
      <w:tr w:rsidR="008B0151" w:rsidRPr="00803E56" w:rsidTr="00941E33">
        <w:trPr>
          <w:cantSplit/>
          <w:tblHeader/>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spacing w:after="160" w:line="259" w:lineRule="auto"/>
              <w:jc w:val="center"/>
              <w:rPr>
                <w:b/>
                <w:color w:val="000000"/>
                <w:lang w:eastAsia="en-US"/>
              </w:rPr>
            </w:pPr>
            <w:bookmarkStart w:id="48" w:name="RANGE!A1"/>
            <w:bookmarkEnd w:id="48"/>
            <w:r w:rsidRPr="00803E56">
              <w:rPr>
                <w:b/>
                <w:color w:val="000000"/>
                <w:lang w:eastAsia="en-US"/>
              </w:rPr>
              <w:t>Наименование</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spacing w:after="160" w:line="259" w:lineRule="auto"/>
              <w:jc w:val="center"/>
              <w:rPr>
                <w:b/>
                <w:color w:val="000000"/>
                <w:lang w:eastAsia="en-US"/>
              </w:rPr>
            </w:pPr>
            <w:r w:rsidRPr="00803E56">
              <w:rPr>
                <w:b/>
                <w:color w:val="000000"/>
                <w:lang w:eastAsia="en-US"/>
              </w:rPr>
              <w:t>ЦСР</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spacing w:after="160" w:line="259" w:lineRule="auto"/>
              <w:jc w:val="center"/>
              <w:rPr>
                <w:b/>
                <w:color w:val="000000"/>
                <w:lang w:eastAsia="en-US"/>
              </w:rPr>
            </w:pPr>
            <w:r w:rsidRPr="00803E56">
              <w:rPr>
                <w:b/>
                <w:color w:val="000000"/>
                <w:lang w:eastAsia="en-US"/>
              </w:rPr>
              <w:t>ВР</w:t>
            </w:r>
          </w:p>
        </w:tc>
        <w:tc>
          <w:tcPr>
            <w:tcW w:w="1380" w:type="dxa"/>
            <w:tcBorders>
              <w:top w:val="single" w:sz="4" w:space="0" w:color="auto"/>
              <w:left w:val="nil"/>
              <w:bottom w:val="single" w:sz="4" w:space="0" w:color="auto"/>
              <w:right w:val="single" w:sz="4" w:space="0" w:color="auto"/>
            </w:tcBorders>
            <w:noWrap/>
            <w:vAlign w:val="center"/>
          </w:tcPr>
          <w:p w:rsidR="008B0151" w:rsidRPr="00803E56" w:rsidRDefault="008B0151" w:rsidP="00803E56">
            <w:pPr>
              <w:spacing w:after="160" w:line="259" w:lineRule="auto"/>
              <w:jc w:val="center"/>
              <w:rPr>
                <w:b/>
                <w:color w:val="000000"/>
                <w:lang w:eastAsia="en-US"/>
              </w:rPr>
            </w:pPr>
            <w:r w:rsidRPr="00803E56">
              <w:rPr>
                <w:b/>
                <w:color w:val="000000"/>
                <w:lang w:eastAsia="en-US"/>
              </w:rPr>
              <w:t>Сумма</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noWrap/>
            <w:vAlign w:val="bottom"/>
          </w:tcPr>
          <w:p w:rsidR="008B0151" w:rsidRPr="00803E56" w:rsidRDefault="008B0151" w:rsidP="00803E56">
            <w:r w:rsidRPr="00803E56">
              <w:t> </w:t>
            </w:r>
            <w:r w:rsidRPr="00803E56">
              <w:rPr>
                <w:b/>
                <w:bCs/>
              </w:rPr>
              <w:t>Всего расходов</w:t>
            </w:r>
          </w:p>
        </w:tc>
        <w:tc>
          <w:tcPr>
            <w:tcW w:w="2180" w:type="dxa"/>
            <w:tcBorders>
              <w:top w:val="nil"/>
              <w:left w:val="nil"/>
              <w:bottom w:val="single" w:sz="4" w:space="0" w:color="auto"/>
              <w:right w:val="single" w:sz="4" w:space="0" w:color="auto"/>
            </w:tcBorders>
            <w:noWrap/>
            <w:vAlign w:val="bottom"/>
          </w:tcPr>
          <w:p w:rsidR="008B0151" w:rsidRPr="00803E56" w:rsidRDefault="008B0151" w:rsidP="00803E56">
            <w:pPr>
              <w:jc w:val="center"/>
            </w:pPr>
          </w:p>
        </w:tc>
        <w:tc>
          <w:tcPr>
            <w:tcW w:w="1080" w:type="dxa"/>
            <w:tcBorders>
              <w:top w:val="nil"/>
              <w:left w:val="nil"/>
              <w:bottom w:val="single" w:sz="4" w:space="0" w:color="auto"/>
              <w:right w:val="single" w:sz="4" w:space="0" w:color="auto"/>
            </w:tcBorders>
            <w:noWrap/>
            <w:vAlign w:val="bottom"/>
          </w:tcPr>
          <w:p w:rsidR="008B0151" w:rsidRPr="00803E56" w:rsidRDefault="008B0151" w:rsidP="00803E56">
            <w:pPr>
              <w:jc w:val="center"/>
            </w:pPr>
            <w:r w:rsidRPr="00803E56">
              <w:t> </w:t>
            </w:r>
          </w:p>
        </w:tc>
        <w:tc>
          <w:tcPr>
            <w:tcW w:w="13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right"/>
              <w:rPr>
                <w:b/>
                <w:bCs/>
              </w:rPr>
            </w:pPr>
            <w:r>
              <w:rPr>
                <w:b/>
                <w:bCs/>
              </w:rPr>
              <w:t>802 321,9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«Создание условий для устойчивого экономического развития Молчановского района на 2017-2022 годы»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01 0 00 00000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10 976,9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сельскохозяйственного производства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3 373,4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«Развитие подотрасли животноводства, переработки и реализации продукции животноводства»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1 311,4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Поддержка сельскохозяйственного производства по отдельным подотраслям растениеводства и животноводства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01 1 51 45080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1 165,3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01 1 51 45080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1 165,3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Поддержка сельскохозяйственного производства по отдельным подотраслям растениеводства и животноводства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1 51 R5080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146,1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bookmarkStart w:id="49" w:name="RANGE!B19:H20"/>
            <w:bookmarkStart w:id="50" w:name="RANGE!B19"/>
            <w:bookmarkEnd w:id="49"/>
            <w:bookmarkEnd w:id="50"/>
            <w:r w:rsidRPr="00803E56">
              <w:t>01 1 51 R5080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146,1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«Поддержка малых форм хозяйствования»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2 062,0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Субсидии на возмещение части затрат гражданам, ведущим личное подсобное хозяйство, на содержание 2-х коров молочного направления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01 1 52 00001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92,0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01 1 52 00001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92,0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Поддержка малых форм хозяйствования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01 1 52 40200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1 970,0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01 1 52 40200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478,7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01 1 52 40200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1 491,3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«Устойчивое развитие сельских территорий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2 731,6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01 2 51 00000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691,6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комплексного развития сельских территорий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573E0F">
            <w:pPr>
              <w:jc w:val="center"/>
            </w:pPr>
            <w:r w:rsidRPr="00803E56">
              <w:t>01 2 51 45760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440,6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01 2 51 45760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440,6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комплексного развития сельских территорий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51 L5760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211,7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2 51 L5760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211,7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комплексного развития сельских территорий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51 S5760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39,3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51 S5760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39,3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«Реализация проектов по благоустройству сельских территорий»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2 040,0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комплексного развития сельских территорий (несофинансируемая часть)</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01 2 52 00040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56,7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01 2 52 00040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56,7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комплексного развития сельских территорий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52 L5760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1 983,3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2 52 L5760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1 983,3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«Обеспечение жильем молодых семей в Молчановском районе»</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01 3 00 00000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806,4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«Улучшение жилищных условий молодых семей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01 3 51 00000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806,4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Реализация мероприятий по обеспечению жильем молодых семей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3 51 L4970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806,4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3 51 L4970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806,4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малого и среднего предпринимательства на территории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2 354,6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574,5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01 4 51 00003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574,5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01 4 51 00003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574,5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«Поддержка муниципальных программ, направленных на развитие малого и среднего предпринимательства»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875,7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Реализация мероприятий муниципальных программ (подпрограмм), направленных на развитие малого и среднего предпринимательства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01 4 52 40020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812,7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01 4 52 40020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01 4 52 40020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711,3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Реализация мероприятий муниципальных программ (подпрограмм), направленных на развитие малого и среднего предпринимательства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S0020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63,0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S0020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52 S0020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37,4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01 4 53 00000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904,4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01 4 53 00005</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904,4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01 4 53 00005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904,4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информационного общества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01 5 00 00000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335,8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01 5 51 00000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335,8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01 5 51 00037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01 5 51 00037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01 5 51 00038</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289,0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01 5 51 00038</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289,0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«Реализация проекта «Инициативное бюджетирование на территории Молчановского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01 6 00 00000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1 375,1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01 6 51 00000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1 375,1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Установка «Стел Памяти» участникам Великой Отечественной Войны в с. Могочино Молчановского района Томской области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6 51 40М21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170,4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910943">
            <w:pPr>
              <w:jc w:val="center"/>
            </w:pPr>
            <w:r w:rsidRPr="00803E56">
              <w:t>01 6514 0М21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170,4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Обустройство спортивно-игровой площадки по ул. Клубная, 1А в селе Сулзат</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6 51 40М22</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204,8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6 51 40М22</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204,8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Ограждение территории кладбища в с. Нарга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01 6 51 40М23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999,9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01 6 51 40М23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999,9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«Развитие образования и воспитания в Молчановском районе на 2017-2022 годы»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02 0 00 00000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471 279,1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дошкольного, общего и дополнительного образования в Молчановском районе»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379 939,5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70 830,3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Дошкольные организации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41 00A00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22 201,1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Дошкольные организации</w:t>
            </w:r>
          </w:p>
        </w:tc>
        <w:tc>
          <w:tcPr>
            <w:tcW w:w="21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02 1 41 00A00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22 132,6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00A00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22 132,6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00А06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68,5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00А06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68,5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Общеобразовательные организации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32 684,3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Общеобразовательные организации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32 513,6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0,5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149,1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32 364,0</w:t>
            </w:r>
          </w:p>
        </w:tc>
      </w:tr>
      <w:tr w:rsidR="008B0151" w:rsidRPr="00803E56" w:rsidTr="0081265D">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170,7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00Б06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170,7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Организации дополнительного образования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41 00В00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15 944,9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41 00В00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15 944,9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271 892,0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02 1 51 00006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135,0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02 1 51 00006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135,0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02 1 51 40370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27 586,3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02 1 51 40370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27 586,3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02 1 51 40380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02 1 51 40380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441,4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02 1 51 40390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2 658,3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02 1 51 40390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2 658,3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Стимулирующие выплаты в муниципальных организациях дополнительного образования Томской области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299,1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299,1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02 1 51 40410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4 898,8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4 898,8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220 173,2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02 1 51 40420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220 173,2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1 971,2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1 971,2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7 080,8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02 1 51 40460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7 080,8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02 1 51 40470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6 647,9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02 1 51 40470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6 647,9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851,0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Ежемесячная стипендия Губернатора Томской области молодым учителям муниципальных образовательных организаций Томской области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02 1 52 40520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485,0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02 1 52 40520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366,0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02 1 52 40530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366,0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02 1 52 40530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366,0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«Организация отдыха детей Молчановского района в каникулярное время»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1 758,1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организации отдыха детей в каникулярное время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02 1 53 40790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1 518,2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02 1 53 40790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1 518,2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Мероприятия по проведению оздоровительной кампании детей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53 S0790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239,9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53 S0790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239,9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02 1 54 00000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персонифицированного финансирования дополнительного образования детей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02 1 54 00007</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691,4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02 1 54 00007</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02 1 55 00000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16 873,9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55 L3030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16 873,9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55 L3030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16 873,9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02 1 56 00000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6 396,2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56 L3041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6 396,2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56 L3041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6 396,2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02 1 57 00000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1 153,9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57 R3043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1 153,9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57 R3043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1 153,9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Региональный проект «Современная школа»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E1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3 207,3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E1 51690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3 207,3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E1 51690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3 207,3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Региональный проект «Успех каждого ребенка»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E2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463,4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E2 54910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463,4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E2 54910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463,4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Региональный проект «Цифровая образовательная среда»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E4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5 822,0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Внедрение и функционирование целевой модели цифровой образовательной среды в муниципальных общеобразовательных организациях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E4 41900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930,5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1 E4 41900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930,5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образовательных организаций материально-технической базой для внедрения цифровой образовательной среды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E4 52100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4 891,5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1 E4 52100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4 891,5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инфраструктуры системы образования Молчановского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02 2 00 00000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80 695,3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«Cохранение действующих мест в образовательных организациях (за исключением затрат на капитальное строительство)»</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79 565,6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Капитальный ремонт муниципальных объектов недвижимого имущества (включая разработку проектной документации)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02 2 51 40620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79 494,2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02 2 51 40620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79 494,2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Капитальный ремонт муниципальных объектов недвижимого имущества (включая разработку проектной документации)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51 S0620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71,4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51 S0620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02 2 53 00000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1 129,7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1265D">
              <w:t>Проведение оценки технического состояния объектов муниципального имущества, государственных экспертиз проектной документации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02 2 53 00041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1 129,7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02 2 53 00041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1 129,7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«Организация и обеспечение эффективного функционирования сети учреждений образования»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02 3 00 00000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1 410,5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02 3 41 00000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1 410,5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Учебно-методические кабинеты, централизованные бухгалтерии, группы хозяйственного обслуживания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3 41 00Г00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1 410,5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3 41 00Г00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1 410,5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Обеспечивающая подпрограмма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02 4 00 00000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9 233,9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Учебно-методические кабинеты, группы хозяйственного обслуживания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00 00Г00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5 933,9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00 00Г00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4 540,7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00 00Г00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1 330,5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4 00 00Г00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38,0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00 00Г00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Руководство и управление в сфере установленных функций органов местного самоуправления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3 300,0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02 4 01 00000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3 298,8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02 4 01 00000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«Развитие молодежной политики, физической культуры и спорта в Молчановском районе на 2017-2022 годы»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03 0 00 00000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53 252,9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физической культуры и массового спорта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53 212,7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«Развитие физической культуры и массового спорта в Молчановском районе»</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308,3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участия спортивных сборных команд в официальных спортивных мероприятиях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03 1 51 00009</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308,3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03 1 51 00009</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209,5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03 1 51 00009</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03 1 51 00009</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139,8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Приобретение классификационной атрибутики для присвоения спортивных разрядов и квалификационных категорий спортивных судей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03 1 52 00011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03 1 52 00011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Приобретение спортивного инвентаря и оборудования для спортивных школ</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03 1 52 00012</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23,8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03 1 52 00012</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23,8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03 1 52 40320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03 1 52 40320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52 S0320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52 S0320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«Реализация Всероссийского физкультурно - спортивного комплекса «Готов к труду и обороне»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03 1 53  00013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03 1 53 00013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296,7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Проведение государственных экспертиз, рецензий, оценок проектной документации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03 1 55 00039</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03 1 55 00039</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Монтаж спортивно-технологического оборудования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03 1 55 00044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03 1 55 00044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03 1 55 00045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03 1 55 00045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«Региональный проект-спорт норма жизни»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P5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52 452,9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40006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1P5 40006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условий для развития физической культуры и массового спорта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40008</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2 036,8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40008</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2 036,8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P5 51390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47 343,6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Капитальные вложения в объекты государственной (муниципальной) собственности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1P5 51390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400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47 343,6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910943">
            <w:r w:rsidRPr="00803E56">
              <w:t>Оснащение объектов спортивной инфраструктуры спортивнотехнологическим оборудованием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52280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2 712,5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52280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2 712,5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1 P5 S0006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1 P5 S0006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эффективной молодежной политики в Молчановском районе»</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03 2 00 00000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40,2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«Развитие системы патриотического воспитания, профилактика социально - негативных явлений в молодежной среде»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03 2 51 00000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40,2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и проведение районных мероприятий, посвященных Дню призывника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03 251 00014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28,7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03 2 51 00014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28,7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Подготовка и организация выезда на спартакиаду допризывника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03 2 51 00015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03 2 51 00015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«Развитие культуры и туризма в Молчановском районе на 2017-2022 годы»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04 0 00 00000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Pr>
                <w:b/>
                <w:bCs/>
              </w:rPr>
              <w:t>67 097,5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культуры и туризма на территории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3E6A1B">
            <w:pPr>
              <w:jc w:val="right"/>
            </w:pPr>
            <w:r w:rsidRPr="00803E56">
              <w:t xml:space="preserve">67 </w:t>
            </w:r>
            <w:r>
              <w:t>097</w:t>
            </w:r>
            <w:r w:rsidRPr="00803E56">
              <w:t>,5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Ведомственная целевая программа «Создание условий для организации дополнительного образования населения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573E0F">
            <w:pPr>
              <w:jc w:val="center"/>
            </w:pPr>
            <w:r w:rsidRPr="00803E56">
              <w:t>04 14100000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43 575,1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Организации дополнительного образования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573E0F">
            <w:pPr>
              <w:jc w:val="center"/>
            </w:pPr>
            <w:r w:rsidRPr="00803E56">
              <w:t>04 1 4100В00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9 483,6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41 00В00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9 483,6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04 1 42 00000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25 871,9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04 1 42 00000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25 871,9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04 1 43 00000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8 219,6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04 1 43 00000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8 219,6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217,7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Стимулирующие выплаты в муниципальных организациях дополнительного образования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04 1 51 40400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217,7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04 1 51 40400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217,7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«Развитие профессионального искусства и народного творчества»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20 653,3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04 1 52 40650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19 352,6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04 1 52 40650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19 352,6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04 1 52 40660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1 300,7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04 1 52 40660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1 300,7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690424">
            <w:r>
              <w:t>Основное мероприятие «</w:t>
            </w:r>
            <w:r w:rsidRPr="00803E56">
              <w:t>Содействие комплексному развитию сферы культуры и архивного дела Томской области</w:t>
            </w:r>
            <w:r>
              <w:t>»</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04 1 53 00017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04 1 53 00017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«Создание условий для развития кадрового потенциала в Томской области в сфере культуры и архивного дела»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04 1 55 00000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2 462,5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04 1 55 40670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2 462,5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04 1 55 40670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2 462,5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«Содействие комплексному развитию сферы культуры и архивного дела Томской области»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04 1 57 00000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158,9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Государственная поддержка отрасли культуры за счет средств резервного фонда Правительства Российской Федерации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04 1 57 L519F</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158,9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04 1 57 L519F</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158,9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«Социальная поддержка населения Молчановского района на 2017-2022 годы»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05 0 00 00000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53 644,1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«Социальная защита населения Молчановского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53 528,8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«Организация работы по развитию форм жизнеустройства детей-сирот и детей, оставшихся без попечения родителей»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44 333,9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690,3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690,3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05 1 51 40760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337,6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332,6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05 1 51 40770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43 306,0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420,0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05 1 51 40770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42 886,0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9 047,6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05 1 52 40820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6 870,3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05 1 52 40820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6 870,3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52 R0820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2 177,3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52 R0820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2 177,3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«Выплата единовременного пособия при всех формах устройства детей, лишенных родительского попечения, в семью»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Выплата единовременного пособия при всех формах устройства детей, лишенных родительского попечения, в семью</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05 1 53 52600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05 1 53 52600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«Социальная поддержка граждан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05 2 00 00000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«Повышение качества жизни пожилых людей в Молчановском районе»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05 2 51 00000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690424">
            <w:r w:rsidRPr="00803E56">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803E56">
              <w:t>Жителю блокадного Ленинграда</w:t>
            </w:r>
            <w:r>
              <w:t>»</w:t>
            </w:r>
            <w:r w:rsidRPr="00803E56">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05 2 51 40710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05 2 51 40710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2 51 С0710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2 51 С0710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Обеспечивающая подпрограмма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05 3 00 00000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Руководство и управление в сфере установленных функций органов местного самоуправления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05 3 01 00000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05 3 01 40820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05 3 01 40820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13,9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05 3 01 40820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«Обеспечение безопасности населения Молчановского района на 2017-2022 годы»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06 0 00 00000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11 362,9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«Обеспечение безопасности жизнедеятельности населения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11 097,9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«Комплексное обеспечение безопасности граждан»</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2 199,5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работы Единой дежурно-диспетчерской службы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06 1 51 00020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2 199,5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06 1 51 00020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2 174,1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06 1 51 00020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«Предупреждение терроризма и экстремизма»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80,4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06 1 52 00021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06 1 52 00021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охраны, пропускного режима Администрации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06 1 52 00046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78,4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06 1 52 00046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78,4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«Проведение комплекса мероприятий по обеспечению пожарной безопасности Молчановского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06 1 54 00000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1 216,4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Мероприятия, направленные на обеспечение противопожарной защиты муниципальных учреждений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06 1 54 00023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1 216,4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06 1 54 00023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06 1 54 00023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1 146,4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06 1 55 00000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7 601,6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06 1 55 40560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3 738,0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06 1 55 40560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3 738,0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1 55 S0560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3 863,6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1 55 S0560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3 863,6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«Профилактика правонарушений и наркомании в Молчановском районе»</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06 2 00 00000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«Организация мероприятий по профилактике правонарушений и наркомании, обеспечению общественной безопасности»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06 2 51 00000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06 2 51 00024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06 2 51 00024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«Повышение безопасности дорожного движения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06 3 00 00000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безопасного участия детей в дорожном движении»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06 3 51 00000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06 3 51 00025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06 3 51 00025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«Содержание и развитие муниципального хозяйства Молчановского района на 2017-2022 годы»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07 0 00 00000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33 863,8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«Сохранение и развитие автомобильных дорог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11 961,5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«Содержание и ремонт автомобильных дорог общего пользования местного значения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11 961,5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деятельности по содержанию автомобильных дорог общего пользования местного значения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07 1 51 00026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07 1 51 00026</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463,6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Капитальный ремонт и (или) ремонт автомобильных дорог общего пользования местного значения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07 1 51 00043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497,9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07 1 51 00043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497,9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Капитальный ремонт и (или) ремонт автомобильных дорог общего пользования местного значения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07 1 51 40930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11 000,0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07 1 51 40930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11 000,0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«Развитие систем жизнеобеспечения населения и улучшение комфортности проживания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21 902,3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07 2 51 00000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16 680,8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Компенсация расходов по организации электроснабжения от дизельных электростанций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07 2 51 40120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16 680,8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07 2 51 40120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16 680,8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07 2 53 00000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653,8</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0A272D">
              <w:t>Капитальный ремонт, ремонт или замену оборудования на объектах жилищно-коммунального хозяйства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07 2 53 00047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471,9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07 2 53 00047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471,9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07 2 53 40910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181,9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07 2 53 40910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181,9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Региональный проект «Формирование комфортной городской среды»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07 2 F2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4 567,7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Реализация программ формирования современной городской среды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F2 55550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4 567,7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07 2 F2 55550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4 567,7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«Охрана окружающей среды на территории Молчановского района на 2017-2022 годы»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08 0 00 00000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5,0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«Модель непрерывного экологического воспитания и образования на территории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08 1 00 00000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«Экологическое образование, воспитание и информирование населения»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08 1 51 00000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Подготовка и реализация экологических проектов</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08 1 51 00027</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08 1 51 00027</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Муниципальная программа «Муниципальное управление Молчановского района на 2017-2022 годы»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09 0 00 00000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sidRPr="00803E56">
              <w:rPr>
                <w:b/>
                <w:bCs/>
              </w:rPr>
              <w:t>33 134,5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«Эффективное управление муниципальным долгом муниципального образования «Молчановский район»</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09 1 00 00000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317,1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«Управление муниципальным долгом муниципального образования «Молчановский район»</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09 1 51 00000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317,1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Своевременное исполнение обязательств по обслуживанию муниципального долга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09 1 51 00028</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317,1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Обслуживание государственного (муниципального) долга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09 1 51 00028</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700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317,1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«Повышение качества и уровня автоматизации бюджетного процесса в Молчановском районе»</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09 2 00 00000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449,9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«Приобретение и сопровождение систем управления бюджетным процессом»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09 2 51 00000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208,3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бесперебойной работоспособности систем бюджетной отчетности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09 2 51 00029</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208,3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09 2 51 00029</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208,3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доступа к информационным ресурсам»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09 2 52 00000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241,6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Круглосуточный доступ к информационным ресурсам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09 2 52 00030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241,6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09 2 52 00030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241,6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«Совершенствование межбюджетных отношений в Молчановском районе»</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09 3 00 00000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31 503,5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30 635,5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Поддержка мер по обеспечению сбалансированности бюджетов сельских поселений Молчановского района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51 00М25</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7 682,4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3 51 00М25</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7 682,4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Выравнивание бюджетной обеспеченности поселений из районного фонда финансовой поддержки поселений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51 00М70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7 000,0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3 51 00М70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7 000,0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Выравнивание бюджетной обеспеченности поселений из районного фонда финансовой поддержки поселений Молчановского района</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51 40М70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15 953,1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51 40М70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15 953,1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868,0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первичного воинского учета на территориях, где отсутствуют военные комиссариаты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09 3 52 51180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868,0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09 3 52 51180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868,0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«Совершенствование муниципального управления в МО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09 4 00 00000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«Профессиональное развитие муниципальных служащих»</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09 4 51 00000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20,7</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участия муниципальных служащих МО «Молчановский район» в семинарах, тренингах и других образовательных мероприятиях</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09 4 51 00031</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09 4 51 00031</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Обеспечение дополнительного профессионального образования муниципальных служащих МО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09 4 51 00032</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19,7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09 4 51 00032</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19,7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Подпрограмма «Эффективное управление муниципальными ресурсами муниципального образования «Молчановский район»</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843,3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полноты учета, сохранности использования муниципального имущества»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776,0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Организация содержания муниципального имущества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09 5 51 00033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689,4</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09 5 51 00033</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579,9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09 5 51 00033</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109,5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09 5 51 00034</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09 5 51 00034</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86,6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Основное мероприятие «Обеспечение реализации прав граждан и юридических лиц на земельные участки»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09 5 52 00036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09 5 52 00036</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67,3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pPr>
              <w:rPr>
                <w:b/>
                <w:bCs/>
              </w:rPr>
            </w:pPr>
            <w:r w:rsidRPr="00803E56">
              <w:rPr>
                <w:b/>
                <w:bCs/>
              </w:rPr>
              <w:t>Непрограммное направление расходов</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rPr>
                <w:b/>
                <w:bCs/>
              </w:rPr>
            </w:pPr>
            <w:r w:rsidRPr="00803E56">
              <w:rPr>
                <w:b/>
                <w:bCs/>
              </w:rPr>
              <w:t>99 0 00 00000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rPr>
                <w:b/>
                <w:bCs/>
              </w:rPr>
            </w:pPr>
            <w:r w:rsidRPr="00803E56">
              <w:rPr>
                <w:b/>
                <w:bCs/>
              </w:rPr>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rPr>
                <w:b/>
                <w:bCs/>
              </w:rPr>
            </w:pPr>
            <w:r>
              <w:rPr>
                <w:b/>
                <w:bCs/>
              </w:rPr>
              <w:t>67 705,2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Руководство и управление в сфере установленных функций органов местного самоуправления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49 494,1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bookmarkStart w:id="51" w:name="_GoBack"/>
            <w:bookmarkEnd w:id="51"/>
            <w:r w:rsidRPr="00803E56">
              <w:t>Руководство и управление в сфере установленных функций органов местного самоуправления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39 371,5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575D63">
            <w:pPr>
              <w:jc w:val="right"/>
            </w:pPr>
            <w:r>
              <w:t>35 577,5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3 678,8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115,2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регистрации коллективных договоров</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99 0 01 40040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179,5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99 0 01 40040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177,6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99 0 01 40040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99 0 01 40100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99 0 01 40100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99 0 01 40100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0,1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99 0 01 40160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533,6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99 0 01 40160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533,6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99 0 01 40170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41,1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99 0 01 40170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41,1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99 0 01 40210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1 727,2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99 0 01 40210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1 570,2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99 0 01 40210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157,0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99 0 01 40450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99 0 01 40450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22,7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99 0 01 40450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99 0 01 40640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157,5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99 0 01 40640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143,2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99 0 01 40640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14,3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122,9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99 0 01 40700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111,7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11,2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99 0 01 40730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725,7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99 0 01 40730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681,3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99 0 01 40730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44,4</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99 0 01 40780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5 765,2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99 0 01 40780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5 241,1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99 0 01 40780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524,1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99 0 01 40800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54,1</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99 0 01 40800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49,2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99 0 01 40800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4,9</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99 0 01 40940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789,6</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99 0 01 40940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717,8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99 0 01 40940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71,8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Резервные фонды органов местного самоуправления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4,0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99 0 02 00000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t>4,0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организацию награждения граждан, коллективов и организаций за вклад в развитие района</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99 0 03 00000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85,5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99 0 03 00000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85,5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99 0 04 51200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8,5</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99 0 04 51200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8,5</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Проведение Всероссийской переписи населения 2020 года</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99 0 05 54690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99 0 05 54690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250,2</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взносы в организации по взаимодействию муниципальных образований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99 0 06 00000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172,8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Иные бюджетные ассигнования</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99 0 06 00000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800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172,8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Резервные фонды исполнительного органа государственной власти субъекта Российской Федерации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99 0 07 00000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7 636,8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Закупка товаров, работ и услуг для обеспечения государственных (муниципальных) нужд</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99 007 00000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200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156,3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99 0 07 00000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6 824,6</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99 0 07 00000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655,9</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Исполнение судебных актов. Уплата административных платежей и сборов</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99 0 08 00000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7 532,3</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Межбюджетные трансферты</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99 0 08 00000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500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7 482,3</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99 0 08 00000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50,0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99 0 09 00000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2 313,8</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99 0 09 00000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100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339,1</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99 0 09 00000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1 974,7</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24012B">
              <w:t>Социальная помощь гражданам, пострадавшим в отопительном сезоне 2021-2022 из-за нарушения теплового режима в котельной № 8 «Телевышка», расположенной по адресу: Томская область, Молчановский район, с. Молчаново, ул. Молодёжная, д. 16А, стр. 7</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99 0 10 00000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180,0</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Социальное обеспечение и иные выплаты населению</w:t>
            </w:r>
          </w:p>
        </w:tc>
        <w:tc>
          <w:tcPr>
            <w:tcW w:w="2180"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99 0 10 00000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300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180,0</w:t>
            </w:r>
          </w:p>
        </w:tc>
      </w:tr>
      <w:tr w:rsidR="008B0151" w:rsidRPr="00803E56" w:rsidTr="00941E33">
        <w:trPr>
          <w:cantSplit/>
          <w:jc w:val="center"/>
        </w:trPr>
        <w:tc>
          <w:tcPr>
            <w:tcW w:w="5382" w:type="dxa"/>
            <w:tcBorders>
              <w:top w:val="nil"/>
              <w:left w:val="single" w:sz="4" w:space="0" w:color="auto"/>
              <w:bottom w:val="single" w:sz="4" w:space="0" w:color="auto"/>
              <w:right w:val="single" w:sz="4" w:space="0" w:color="auto"/>
            </w:tcBorders>
            <w:vAlign w:val="center"/>
          </w:tcPr>
          <w:p w:rsidR="008B0151" w:rsidRPr="00803E56" w:rsidRDefault="008B0151" w:rsidP="00803E56">
            <w:r w:rsidRPr="00803E56">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2180" w:type="dxa"/>
            <w:tcBorders>
              <w:top w:val="nil"/>
              <w:left w:val="single" w:sz="4" w:space="0" w:color="auto"/>
              <w:bottom w:val="single" w:sz="4" w:space="0" w:color="auto"/>
              <w:right w:val="single" w:sz="4" w:space="0" w:color="auto"/>
            </w:tcBorders>
            <w:vAlign w:val="center"/>
          </w:tcPr>
          <w:p w:rsidR="008B0151" w:rsidRPr="00803E56" w:rsidRDefault="008B0151" w:rsidP="00803E56">
            <w:pPr>
              <w:jc w:val="center"/>
            </w:pPr>
            <w:r w:rsidRPr="00803E56">
              <w:t>99 0 11 00000</w:t>
            </w:r>
          </w:p>
        </w:tc>
        <w:tc>
          <w:tcPr>
            <w:tcW w:w="1080" w:type="dxa"/>
            <w:tcBorders>
              <w:top w:val="nil"/>
              <w:left w:val="nil"/>
              <w:bottom w:val="single" w:sz="4" w:space="0" w:color="auto"/>
              <w:right w:val="single" w:sz="4" w:space="0" w:color="auto"/>
            </w:tcBorders>
            <w:vAlign w:val="center"/>
          </w:tcPr>
          <w:p w:rsidR="008B0151" w:rsidRPr="00803E56" w:rsidRDefault="008B0151" w:rsidP="00803E56">
            <w:pPr>
              <w:jc w:val="center"/>
            </w:pPr>
            <w:r w:rsidRPr="00803E56">
              <w:t> </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27,2</w:t>
            </w:r>
          </w:p>
        </w:tc>
      </w:tr>
      <w:tr w:rsidR="008B0151" w:rsidRPr="00803E56" w:rsidTr="00941E33">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8B0151" w:rsidRPr="00803E56" w:rsidRDefault="008B0151" w:rsidP="00803E56">
            <w:r w:rsidRPr="00803E56">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99 0 11 00000</w:t>
            </w:r>
          </w:p>
        </w:tc>
        <w:tc>
          <w:tcPr>
            <w:tcW w:w="1080" w:type="dxa"/>
            <w:tcBorders>
              <w:top w:val="single" w:sz="4" w:space="0" w:color="auto"/>
              <w:left w:val="nil"/>
              <w:bottom w:val="single" w:sz="4" w:space="0" w:color="auto"/>
              <w:right w:val="single" w:sz="4" w:space="0" w:color="auto"/>
            </w:tcBorders>
            <w:vAlign w:val="center"/>
          </w:tcPr>
          <w:p w:rsidR="008B0151" w:rsidRPr="00803E56" w:rsidRDefault="008B0151" w:rsidP="00803E56">
            <w:pPr>
              <w:jc w:val="center"/>
            </w:pPr>
            <w:r w:rsidRPr="00803E56">
              <w:t>600</w:t>
            </w:r>
          </w:p>
        </w:tc>
        <w:tc>
          <w:tcPr>
            <w:tcW w:w="1380" w:type="dxa"/>
            <w:tcBorders>
              <w:top w:val="nil"/>
              <w:left w:val="nil"/>
              <w:bottom w:val="single" w:sz="4" w:space="0" w:color="auto"/>
              <w:right w:val="single" w:sz="4" w:space="0" w:color="auto"/>
            </w:tcBorders>
            <w:vAlign w:val="center"/>
          </w:tcPr>
          <w:p w:rsidR="008B0151" w:rsidRPr="00803E56" w:rsidRDefault="008B0151" w:rsidP="00803E56">
            <w:pPr>
              <w:jc w:val="right"/>
            </w:pPr>
            <w:r w:rsidRPr="00803E56">
              <w:t>27,2</w:t>
            </w:r>
            <w:r>
              <w:t>»;</w:t>
            </w:r>
          </w:p>
        </w:tc>
      </w:tr>
    </w:tbl>
    <w:p w:rsidR="008B0151" w:rsidRPr="00803E56" w:rsidRDefault="008B0151" w:rsidP="00803E56"/>
    <w:p w:rsidR="008B0151" w:rsidRDefault="008B0151" w:rsidP="00803E56">
      <w:pPr>
        <w:keepNext/>
        <w:keepLines/>
        <w:spacing w:before="40"/>
        <w:ind w:firstLine="709"/>
        <w:jc w:val="both"/>
        <w:outlineLvl w:val="1"/>
        <w:rPr>
          <w:sz w:val="26"/>
          <w:szCs w:val="26"/>
          <w:lang w:eastAsia="en-US"/>
        </w:rPr>
      </w:pPr>
      <w:r>
        <w:rPr>
          <w:sz w:val="26"/>
          <w:szCs w:val="26"/>
          <w:lang w:eastAsia="en-US"/>
        </w:rPr>
        <w:br w:type="page"/>
      </w:r>
    </w:p>
    <w:p w:rsidR="008B0151" w:rsidRDefault="008B0151" w:rsidP="00803E56">
      <w:pPr>
        <w:keepNext/>
        <w:keepLines/>
        <w:spacing w:before="40"/>
        <w:ind w:firstLine="709"/>
        <w:jc w:val="both"/>
        <w:outlineLvl w:val="1"/>
        <w:rPr>
          <w:sz w:val="26"/>
          <w:szCs w:val="26"/>
          <w:lang w:eastAsia="en-US"/>
        </w:rPr>
      </w:pPr>
      <w:r>
        <w:rPr>
          <w:sz w:val="26"/>
          <w:szCs w:val="26"/>
          <w:lang w:eastAsia="en-US"/>
        </w:rPr>
        <w:t>13</w:t>
      </w:r>
      <w:r w:rsidRPr="00803E56">
        <w:rPr>
          <w:sz w:val="26"/>
          <w:szCs w:val="26"/>
          <w:lang w:eastAsia="en-US"/>
        </w:rPr>
        <w:t>) приложение 10.1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107F3C" w:rsidRDefault="008B0151" w:rsidP="00107F3C"/>
    <w:p w:rsidR="008B0151" w:rsidRPr="00107F3C" w:rsidRDefault="008B0151" w:rsidP="00107F3C">
      <w:pPr>
        <w:ind w:left="5245"/>
        <w:rPr>
          <w:sz w:val="26"/>
          <w:szCs w:val="26"/>
        </w:rPr>
      </w:pPr>
      <w:r w:rsidRPr="00107F3C">
        <w:rPr>
          <w:sz w:val="26"/>
          <w:szCs w:val="26"/>
        </w:rPr>
        <w:t>«Приложение 10.1</w:t>
      </w:r>
    </w:p>
    <w:p w:rsidR="008B0151" w:rsidRPr="00107F3C" w:rsidRDefault="008B0151" w:rsidP="00107F3C">
      <w:pPr>
        <w:ind w:left="5245"/>
        <w:rPr>
          <w:sz w:val="26"/>
          <w:szCs w:val="26"/>
        </w:rPr>
      </w:pPr>
      <w:r w:rsidRPr="00107F3C">
        <w:rPr>
          <w:sz w:val="26"/>
          <w:szCs w:val="26"/>
        </w:rPr>
        <w:t>к решению Думы Молчановского района</w:t>
      </w:r>
    </w:p>
    <w:p w:rsidR="008B0151" w:rsidRPr="00107F3C" w:rsidRDefault="008B0151" w:rsidP="00107F3C">
      <w:pPr>
        <w:ind w:left="5245"/>
        <w:rPr>
          <w:sz w:val="26"/>
          <w:szCs w:val="26"/>
        </w:rPr>
      </w:pPr>
      <w:r w:rsidRPr="00107F3C">
        <w:rPr>
          <w:sz w:val="26"/>
          <w:szCs w:val="26"/>
        </w:rPr>
        <w:t>«Об утверждении бюджета муниципального образования «Молчановский район» на 2021 год</w:t>
      </w:r>
    </w:p>
    <w:p w:rsidR="008B0151" w:rsidRDefault="008B0151" w:rsidP="00107F3C">
      <w:pPr>
        <w:ind w:left="5245"/>
        <w:rPr>
          <w:sz w:val="26"/>
          <w:szCs w:val="26"/>
        </w:rPr>
      </w:pPr>
      <w:r w:rsidRPr="00107F3C">
        <w:rPr>
          <w:sz w:val="26"/>
          <w:szCs w:val="26"/>
        </w:rPr>
        <w:t>и на плановый период 2022 и 2023 годов</w:t>
      </w:r>
    </w:p>
    <w:p w:rsidR="008B0151" w:rsidRDefault="008B0151" w:rsidP="00107F3C">
      <w:pPr>
        <w:ind w:left="5245"/>
        <w:rPr>
          <w:sz w:val="26"/>
          <w:szCs w:val="26"/>
        </w:rPr>
      </w:pPr>
    </w:p>
    <w:p w:rsidR="008B0151" w:rsidRPr="00846003" w:rsidRDefault="008B0151" w:rsidP="00846003">
      <w:pPr>
        <w:jc w:val="center"/>
        <w:rPr>
          <w:rFonts w:ascii="TimesNewRoman" w:hAnsi="TimesNewRoman"/>
          <w:color w:val="000000"/>
          <w:sz w:val="26"/>
          <w:szCs w:val="26"/>
        </w:rPr>
      </w:pPr>
      <w:r w:rsidRPr="00846003">
        <w:rPr>
          <w:rFonts w:ascii="TimesNewRoman" w:hAnsi="TimesNewRoman"/>
          <w:color w:val="000000"/>
          <w:sz w:val="26"/>
          <w:szCs w:val="26"/>
        </w:rPr>
        <w:t>Распределение бюджетных ассигнований бюджета муниципального</w:t>
      </w:r>
    </w:p>
    <w:p w:rsidR="008B0151" w:rsidRPr="00846003" w:rsidRDefault="008B0151" w:rsidP="00846003">
      <w:pPr>
        <w:jc w:val="center"/>
        <w:rPr>
          <w:rFonts w:ascii="TimesNewRoman" w:hAnsi="TimesNewRoman"/>
          <w:color w:val="000000"/>
          <w:sz w:val="26"/>
          <w:szCs w:val="26"/>
        </w:rPr>
      </w:pPr>
      <w:r w:rsidRPr="00846003">
        <w:rPr>
          <w:rFonts w:ascii="TimesNewRoman" w:hAnsi="TimesNewRoman"/>
          <w:color w:val="000000"/>
          <w:sz w:val="26"/>
          <w:szCs w:val="26"/>
        </w:rPr>
        <w:t>образования «Молчановский район» по целевым статьям (муниципальным</w:t>
      </w:r>
    </w:p>
    <w:p w:rsidR="008B0151" w:rsidRPr="00846003" w:rsidRDefault="008B0151" w:rsidP="00846003">
      <w:pPr>
        <w:jc w:val="center"/>
        <w:rPr>
          <w:rFonts w:ascii="TimesNewRoman" w:hAnsi="TimesNewRoman"/>
          <w:color w:val="000000"/>
          <w:sz w:val="26"/>
          <w:szCs w:val="26"/>
        </w:rPr>
      </w:pPr>
      <w:r w:rsidRPr="00846003">
        <w:rPr>
          <w:rFonts w:ascii="TimesNewRoman" w:hAnsi="TimesNewRoman"/>
          <w:color w:val="000000"/>
          <w:sz w:val="26"/>
          <w:szCs w:val="26"/>
        </w:rPr>
        <w:t>программам муниципального образования «Молчановский район» и</w:t>
      </w:r>
    </w:p>
    <w:p w:rsidR="008B0151" w:rsidRPr="00846003" w:rsidRDefault="008B0151" w:rsidP="00846003">
      <w:pPr>
        <w:jc w:val="center"/>
        <w:rPr>
          <w:rFonts w:ascii="TimesNewRoman" w:hAnsi="TimesNewRoman"/>
          <w:color w:val="000000"/>
          <w:sz w:val="26"/>
          <w:szCs w:val="26"/>
        </w:rPr>
      </w:pPr>
      <w:r w:rsidRPr="00846003">
        <w:rPr>
          <w:rFonts w:ascii="TimesNewRoman" w:hAnsi="TimesNewRoman"/>
          <w:color w:val="000000"/>
          <w:sz w:val="26"/>
          <w:szCs w:val="26"/>
        </w:rPr>
        <w:t>непрограммным направлениям деятельности), группам видов расходов</w:t>
      </w:r>
    </w:p>
    <w:p w:rsidR="008B0151" w:rsidRPr="00846003" w:rsidRDefault="008B0151" w:rsidP="00846003">
      <w:pPr>
        <w:jc w:val="center"/>
        <w:rPr>
          <w:rFonts w:ascii="TimesNewRoman" w:hAnsi="TimesNewRoman"/>
          <w:color w:val="000000"/>
          <w:sz w:val="26"/>
          <w:szCs w:val="26"/>
        </w:rPr>
      </w:pPr>
      <w:r w:rsidRPr="00846003">
        <w:rPr>
          <w:rFonts w:ascii="TimesNewRoman" w:hAnsi="TimesNewRoman"/>
          <w:color w:val="000000"/>
          <w:sz w:val="26"/>
          <w:szCs w:val="26"/>
        </w:rPr>
        <w:t>классификации расходов бюджетов на плановый период 2022 и 2023 годов</w:t>
      </w:r>
    </w:p>
    <w:p w:rsidR="008B0151" w:rsidRPr="00107F3C" w:rsidRDefault="008B0151" w:rsidP="00107F3C"/>
    <w:p w:rsidR="008B0151" w:rsidRPr="00107F3C" w:rsidRDefault="008B0151" w:rsidP="00107F3C">
      <w:pPr>
        <w:ind w:right="-285"/>
        <w:jc w:val="right"/>
      </w:pPr>
      <w:r>
        <w:t>тыс. рублей</w:t>
      </w:r>
    </w:p>
    <w:tbl>
      <w:tblPr>
        <w:tblW w:w="10251" w:type="dxa"/>
        <w:jc w:val="center"/>
        <w:tblLook w:val="00A0"/>
      </w:tblPr>
      <w:tblGrid>
        <w:gridCol w:w="4962"/>
        <w:gridCol w:w="1837"/>
        <w:gridCol w:w="846"/>
        <w:gridCol w:w="1330"/>
        <w:gridCol w:w="1276"/>
      </w:tblGrid>
      <w:tr w:rsidR="008B0151" w:rsidRPr="00573E0F" w:rsidTr="00573E0F">
        <w:trPr>
          <w:cantSplit/>
          <w:jc w:val="center"/>
        </w:trPr>
        <w:tc>
          <w:tcPr>
            <w:tcW w:w="4962" w:type="dxa"/>
            <w:vMerge w:val="restart"/>
            <w:tcBorders>
              <w:top w:val="single" w:sz="4" w:space="0" w:color="auto"/>
              <w:left w:val="single" w:sz="4" w:space="0" w:color="auto"/>
              <w:right w:val="single" w:sz="4" w:space="0" w:color="auto"/>
            </w:tcBorders>
            <w:vAlign w:val="center"/>
          </w:tcPr>
          <w:p w:rsidR="008B0151" w:rsidRPr="00573E0F" w:rsidRDefault="008B0151" w:rsidP="00573E0F">
            <w:pPr>
              <w:spacing w:after="160" w:line="259" w:lineRule="auto"/>
              <w:jc w:val="center"/>
              <w:rPr>
                <w:b/>
                <w:color w:val="000000"/>
                <w:lang w:eastAsia="en-US"/>
              </w:rPr>
            </w:pPr>
            <w:bookmarkStart w:id="52" w:name="RANGE!B1"/>
            <w:bookmarkEnd w:id="52"/>
            <w:r w:rsidRPr="00573E0F">
              <w:rPr>
                <w:b/>
                <w:color w:val="000000"/>
                <w:sz w:val="22"/>
                <w:szCs w:val="22"/>
                <w:lang w:eastAsia="en-US"/>
              </w:rPr>
              <w:t>Наименование</w:t>
            </w:r>
          </w:p>
        </w:tc>
        <w:tc>
          <w:tcPr>
            <w:tcW w:w="1837" w:type="dxa"/>
            <w:vMerge w:val="restart"/>
            <w:tcBorders>
              <w:top w:val="single" w:sz="4" w:space="0" w:color="auto"/>
              <w:left w:val="nil"/>
              <w:right w:val="single" w:sz="4" w:space="0" w:color="auto"/>
            </w:tcBorders>
            <w:vAlign w:val="center"/>
          </w:tcPr>
          <w:p w:rsidR="008B0151" w:rsidRPr="00573E0F" w:rsidRDefault="008B0151" w:rsidP="00573E0F">
            <w:pPr>
              <w:spacing w:after="160" w:line="259" w:lineRule="auto"/>
              <w:jc w:val="center"/>
              <w:rPr>
                <w:b/>
                <w:color w:val="000000"/>
                <w:lang w:eastAsia="en-US"/>
              </w:rPr>
            </w:pPr>
            <w:r w:rsidRPr="00573E0F">
              <w:rPr>
                <w:b/>
                <w:color w:val="000000"/>
                <w:sz w:val="22"/>
                <w:szCs w:val="22"/>
                <w:lang w:eastAsia="en-US"/>
              </w:rPr>
              <w:t>ЦСР</w:t>
            </w:r>
          </w:p>
        </w:tc>
        <w:tc>
          <w:tcPr>
            <w:tcW w:w="846" w:type="dxa"/>
            <w:vMerge w:val="restart"/>
            <w:tcBorders>
              <w:top w:val="single" w:sz="4" w:space="0" w:color="auto"/>
              <w:left w:val="nil"/>
              <w:right w:val="single" w:sz="4" w:space="0" w:color="auto"/>
            </w:tcBorders>
            <w:vAlign w:val="center"/>
          </w:tcPr>
          <w:p w:rsidR="008B0151" w:rsidRPr="00573E0F" w:rsidRDefault="008B0151" w:rsidP="00573E0F">
            <w:pPr>
              <w:spacing w:after="160" w:line="259" w:lineRule="auto"/>
              <w:jc w:val="center"/>
              <w:rPr>
                <w:b/>
                <w:color w:val="000000"/>
                <w:lang w:eastAsia="en-US"/>
              </w:rPr>
            </w:pPr>
            <w:r w:rsidRPr="00573E0F">
              <w:rPr>
                <w:b/>
                <w:color w:val="000000"/>
                <w:sz w:val="22"/>
                <w:szCs w:val="22"/>
                <w:lang w:eastAsia="en-US"/>
              </w:rPr>
              <w:t>ВР</w:t>
            </w:r>
          </w:p>
        </w:tc>
        <w:tc>
          <w:tcPr>
            <w:tcW w:w="2606" w:type="dxa"/>
            <w:gridSpan w:val="2"/>
            <w:tcBorders>
              <w:top w:val="single" w:sz="4" w:space="0" w:color="auto"/>
              <w:left w:val="nil"/>
              <w:bottom w:val="single" w:sz="4" w:space="0" w:color="auto"/>
              <w:right w:val="single" w:sz="4" w:space="0" w:color="auto"/>
            </w:tcBorders>
            <w:noWrap/>
            <w:vAlign w:val="center"/>
          </w:tcPr>
          <w:p w:rsidR="008B0151" w:rsidRPr="00573E0F" w:rsidRDefault="008B0151" w:rsidP="00573E0F">
            <w:pPr>
              <w:spacing w:after="160" w:line="259" w:lineRule="auto"/>
              <w:jc w:val="center"/>
              <w:rPr>
                <w:b/>
                <w:color w:val="000000"/>
                <w:lang w:eastAsia="en-US"/>
              </w:rPr>
            </w:pPr>
            <w:r w:rsidRPr="00573E0F">
              <w:rPr>
                <w:b/>
                <w:color w:val="000000"/>
                <w:sz w:val="22"/>
                <w:szCs w:val="22"/>
                <w:lang w:eastAsia="en-US"/>
              </w:rPr>
              <w:t>Сумма</w:t>
            </w:r>
          </w:p>
        </w:tc>
      </w:tr>
      <w:tr w:rsidR="008B0151" w:rsidRPr="00573E0F" w:rsidTr="00573E0F">
        <w:trPr>
          <w:cantSplit/>
          <w:jc w:val="center"/>
        </w:trPr>
        <w:tc>
          <w:tcPr>
            <w:tcW w:w="4962" w:type="dxa"/>
            <w:vMerge/>
            <w:tcBorders>
              <w:left w:val="single" w:sz="4" w:space="0" w:color="auto"/>
              <w:bottom w:val="single" w:sz="4" w:space="0" w:color="auto"/>
              <w:right w:val="single" w:sz="4" w:space="0" w:color="auto"/>
            </w:tcBorders>
            <w:vAlign w:val="center"/>
          </w:tcPr>
          <w:p w:rsidR="008B0151" w:rsidRPr="00573E0F" w:rsidRDefault="008B0151" w:rsidP="00573E0F">
            <w:pPr>
              <w:spacing w:after="160" w:line="259" w:lineRule="auto"/>
              <w:jc w:val="center"/>
              <w:rPr>
                <w:b/>
                <w:color w:val="000000"/>
                <w:lang w:eastAsia="en-US"/>
              </w:rPr>
            </w:pPr>
          </w:p>
        </w:tc>
        <w:tc>
          <w:tcPr>
            <w:tcW w:w="1837" w:type="dxa"/>
            <w:vMerge/>
            <w:tcBorders>
              <w:left w:val="nil"/>
              <w:bottom w:val="single" w:sz="4" w:space="0" w:color="auto"/>
              <w:right w:val="single" w:sz="4" w:space="0" w:color="auto"/>
            </w:tcBorders>
            <w:vAlign w:val="center"/>
          </w:tcPr>
          <w:p w:rsidR="008B0151" w:rsidRPr="00573E0F" w:rsidRDefault="008B0151" w:rsidP="00573E0F">
            <w:pPr>
              <w:spacing w:after="160" w:line="259" w:lineRule="auto"/>
              <w:jc w:val="center"/>
              <w:rPr>
                <w:b/>
                <w:color w:val="000000"/>
                <w:lang w:eastAsia="en-US"/>
              </w:rPr>
            </w:pPr>
          </w:p>
        </w:tc>
        <w:tc>
          <w:tcPr>
            <w:tcW w:w="846" w:type="dxa"/>
            <w:vMerge/>
            <w:tcBorders>
              <w:left w:val="nil"/>
              <w:bottom w:val="single" w:sz="4" w:space="0" w:color="auto"/>
              <w:right w:val="single" w:sz="4" w:space="0" w:color="auto"/>
            </w:tcBorders>
            <w:vAlign w:val="center"/>
          </w:tcPr>
          <w:p w:rsidR="008B0151" w:rsidRPr="00573E0F" w:rsidRDefault="008B0151" w:rsidP="00573E0F">
            <w:pPr>
              <w:spacing w:after="160" w:line="259" w:lineRule="auto"/>
              <w:jc w:val="center"/>
              <w:rPr>
                <w:b/>
                <w:color w:val="000000"/>
                <w:lang w:eastAsia="en-US"/>
              </w:rPr>
            </w:pPr>
          </w:p>
        </w:tc>
        <w:tc>
          <w:tcPr>
            <w:tcW w:w="1330" w:type="dxa"/>
            <w:tcBorders>
              <w:top w:val="single" w:sz="4" w:space="0" w:color="auto"/>
              <w:left w:val="nil"/>
              <w:bottom w:val="single" w:sz="4" w:space="0" w:color="auto"/>
              <w:right w:val="single" w:sz="4" w:space="0" w:color="auto"/>
            </w:tcBorders>
            <w:noWrap/>
            <w:vAlign w:val="center"/>
          </w:tcPr>
          <w:p w:rsidR="008B0151" w:rsidRPr="00573E0F" w:rsidRDefault="008B0151" w:rsidP="00573E0F">
            <w:pPr>
              <w:spacing w:after="160" w:line="259" w:lineRule="auto"/>
              <w:jc w:val="center"/>
              <w:rPr>
                <w:b/>
                <w:color w:val="000000"/>
                <w:lang w:eastAsia="en-US"/>
              </w:rPr>
            </w:pPr>
            <w:r w:rsidRPr="00573E0F">
              <w:rPr>
                <w:b/>
                <w:color w:val="000000"/>
                <w:sz w:val="22"/>
                <w:szCs w:val="22"/>
                <w:lang w:eastAsia="en-US"/>
              </w:rPr>
              <w:t>2022 год</w:t>
            </w:r>
          </w:p>
        </w:tc>
        <w:tc>
          <w:tcPr>
            <w:tcW w:w="1276" w:type="dxa"/>
            <w:tcBorders>
              <w:top w:val="single" w:sz="4" w:space="0" w:color="auto"/>
              <w:left w:val="nil"/>
              <w:bottom w:val="single" w:sz="4" w:space="0" w:color="auto"/>
              <w:right w:val="single" w:sz="4" w:space="0" w:color="auto"/>
            </w:tcBorders>
            <w:noWrap/>
            <w:vAlign w:val="center"/>
          </w:tcPr>
          <w:p w:rsidR="008B0151" w:rsidRPr="00573E0F" w:rsidRDefault="008B0151" w:rsidP="00573E0F">
            <w:pPr>
              <w:spacing w:after="160" w:line="259" w:lineRule="auto"/>
              <w:jc w:val="center"/>
              <w:rPr>
                <w:b/>
                <w:color w:val="000000"/>
                <w:lang w:eastAsia="en-US"/>
              </w:rPr>
            </w:pPr>
            <w:r w:rsidRPr="00573E0F">
              <w:rPr>
                <w:b/>
                <w:color w:val="000000"/>
                <w:sz w:val="22"/>
                <w:szCs w:val="22"/>
                <w:lang w:eastAsia="en-US"/>
              </w:rPr>
              <w:t>2023 год</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noWrap/>
            <w:vAlign w:val="center"/>
          </w:tcPr>
          <w:p w:rsidR="008B0151" w:rsidRPr="00573E0F" w:rsidRDefault="008B0151" w:rsidP="00573E0F">
            <w:pPr>
              <w:spacing w:after="160" w:line="259" w:lineRule="auto"/>
              <w:rPr>
                <w:b/>
                <w:color w:val="000000"/>
                <w:lang w:eastAsia="en-US"/>
              </w:rPr>
            </w:pPr>
            <w:r w:rsidRPr="00573E0F">
              <w:rPr>
                <w:b/>
                <w:color w:val="000000"/>
                <w:sz w:val="22"/>
                <w:szCs w:val="22"/>
                <w:lang w:eastAsia="en-US"/>
              </w:rPr>
              <w:t>Всего расходов</w:t>
            </w:r>
          </w:p>
        </w:tc>
        <w:tc>
          <w:tcPr>
            <w:tcW w:w="1837" w:type="dxa"/>
            <w:tcBorders>
              <w:top w:val="single" w:sz="4" w:space="0" w:color="auto"/>
              <w:left w:val="nil"/>
              <w:bottom w:val="single" w:sz="4" w:space="0" w:color="auto"/>
              <w:right w:val="single" w:sz="4" w:space="0" w:color="auto"/>
            </w:tcBorders>
            <w:noWrap/>
            <w:vAlign w:val="center"/>
          </w:tcPr>
          <w:p w:rsidR="008B0151" w:rsidRPr="00573E0F" w:rsidRDefault="008B0151" w:rsidP="00573E0F">
            <w:pPr>
              <w:spacing w:after="160" w:line="259" w:lineRule="auto"/>
              <w:jc w:val="center"/>
              <w:rPr>
                <w:b/>
                <w:color w:val="000000"/>
                <w:lang w:eastAsia="en-US"/>
              </w:rPr>
            </w:pPr>
          </w:p>
        </w:tc>
        <w:tc>
          <w:tcPr>
            <w:tcW w:w="846" w:type="dxa"/>
            <w:tcBorders>
              <w:top w:val="single" w:sz="4" w:space="0" w:color="auto"/>
              <w:left w:val="nil"/>
              <w:bottom w:val="single" w:sz="4" w:space="0" w:color="auto"/>
              <w:right w:val="single" w:sz="4" w:space="0" w:color="auto"/>
            </w:tcBorders>
            <w:noWrap/>
            <w:vAlign w:val="center"/>
          </w:tcPr>
          <w:p w:rsidR="008B0151" w:rsidRPr="00573E0F" w:rsidRDefault="008B0151" w:rsidP="00573E0F">
            <w:pPr>
              <w:spacing w:after="160" w:line="259" w:lineRule="auto"/>
              <w:jc w:val="center"/>
              <w:rPr>
                <w:b/>
                <w:color w:val="000000"/>
                <w:lang w:eastAsia="en-US"/>
              </w:rPr>
            </w:pP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686 380,6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507 563,7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«Создание условий для устойчивого экономического развития Молчановского района на 2017-2022 годы»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01 0 00 00000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4 603,7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4 479,0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«Развитие сельскохозяйственного производства на территории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4 113,7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3 989,0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«Развитие подотрасли животноводства, переработки и реализации продукции животноводства»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906,2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906,2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Поддержка сельскохозяйственного производства по отдельным подотраслям растениеводства и животноводства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01 1 51 45080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797,7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797,7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Иные бюджетные ассигнования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01 1 51 45080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800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797,7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797,7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Поддержка сельскохозяйственного производства по отдельным подотраслям растениеводства и животноводства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1 51 R5080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108,5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108,5</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Иные бюджетные ассигнования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51 R5080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800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108,5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108,5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«Поддержка малых форм хозяйствования»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3 082,8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3 082,8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Поддержка малых форм хозяйствования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01 1 52 40200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3 082,8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3 082,8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01 1 52 40200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412,8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412,8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Иные бюджетные ассигнования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01 1 52 40200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800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2 670,0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2 670,0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«Развитие подотрасли растениеводства, переработки и реализации продукции растениеводства»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01 1 53 00000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Проведение кадастровых работ по оформлению земельных участков в собственность муниципальных образований</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01 1 53 40230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01 1 53 40230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«Устойчивое развитие сельских территорий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01 2 00 00000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01 2 51 00000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комплексного развития сельских территорий</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2 51 S5760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250,0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Социальное обеспечение и иные выплаты населению</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2 51 S5760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300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«Обеспечение жильем молодых семей в Молчановском районе»</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01 3 00 00000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«Улучшение жилищных условий молодых семей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01 3 51 00000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Реализация мероприятий по обеспечению жильем молодых семей</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01 3 51 L4970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Социальное обеспечение и иные выплаты населению</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01 3 51 L4970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300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«Развитие образования и воспитания в Молчановском районе на 2017-2022 годы»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02 0 00 00000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331 070,9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332 614,4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«Развитие дошкольного, общего и дополнительного образования в Молчановском районе»</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325 359,4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326 854,3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02 1 41 00000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45 389,3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45 435,9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Дошкольные организации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BC0850">
            <w:pPr>
              <w:jc w:val="center"/>
            </w:pPr>
            <w:r w:rsidRPr="00573E0F">
              <w:t>02 141 00A00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Дошкольные организации</w:t>
            </w:r>
          </w:p>
        </w:tc>
        <w:tc>
          <w:tcPr>
            <w:tcW w:w="1837"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02 1 41 00A00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41 00A00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13 104,8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Общеобразовательные организации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41 00Б00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Общеобразовательные организации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41 00Б00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41 00Б00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21 982,1</w:t>
            </w:r>
          </w:p>
        </w:tc>
      </w:tr>
      <w:tr w:rsidR="008B0151" w:rsidRPr="00573E0F" w:rsidTr="00BC0850">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Организации дополнительного образования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41 00В00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10 302,4</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10 349,0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41 00В00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10 302,4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10 349,0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250 783,1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250 719,3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02 1 51 40370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27 177,4</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27 177,4</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02 1 51 40370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27 177,4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27 177,4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02 1 51 40380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441,4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441,4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02 1 51 40380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441,4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441,4</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Стимулирующие выплаты в муниципальных организациях дополнительного образования Томской области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299,1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299,1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299,1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299,1</w:t>
            </w:r>
          </w:p>
        </w:tc>
      </w:tr>
      <w:tr w:rsidR="008B0151" w:rsidRPr="00573E0F" w:rsidTr="00BC0850">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213 933,3</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213 933,3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02 1 51 40420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213 933,3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213 933,3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1 971,2</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1 971,2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1 971,2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1 971,2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02 1 51 40470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6 960,7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6 896,9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02 1 51 40470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6 960,7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6 896,9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866,0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866,0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Ежемесячная стипендия Губернатора Томской области молодым учителям муниципальных образовательных организаций Томской области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02 1 52 40520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02 1 52 40520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366,0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366,0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02 1 52 40530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366,0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366,0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02 1 52 40530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366,0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366,0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«Организация отдыха детей Молчановского района в каникулярное время»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02 1 53 00000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организации отдыха детей в каникулярное время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02 1 53 40790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02 1 53 40790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1 518,2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02 1 55 00000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17 155,2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17 295,8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55 L3030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17 155,2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17 295,8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55 L3030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17 155,2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17 295,8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02 1 56 00000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6 577,5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6 223,3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56 L3041</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6 577,5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6 223,3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56 L3041</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6 577,5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6 223,3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02 1 57 00000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1 186,7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1 122,9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57 R3043</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1 186,7</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1 122,9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57 R3043</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1 186,7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1 122,9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Региональный проект «Современная школа»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E1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1 568,5</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E1 51690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E1 51690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1 568,5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Региональный проект «Цифровая образовательная среда»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1 E4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314,7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2 104,4</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Внедрение и функционирование целевой модели цифровой образовательной среды в муниципальных общеобразовательных организациях</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E4 41900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314,7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540,8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E4 41900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314,7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540,8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образовательных организаций материально-технической базой для внедрения цифровой образовательной среды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E4 52100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1 563,6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1 E4 52100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1 563,6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«Организация и обеспечение эффективного функционирования сети учреждений образования»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02 3 00 00000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773,3</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773,3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02 3 41 00000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Учебно-методические кабинеты, централизованные бухгалтерии, группы хозяйственного обслуживания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3 41 00Г00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3 41 00Г00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773,3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Обеспечивающая подпрограмма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02 4 00 00000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4 938,2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4 986,8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Учебно-методические кабинеты, группы хозяйственного обслуживания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4 00 00Г00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2 931,1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2 979,7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4 00 00Г00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2 756,8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2 756,8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4 00 00Г00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174,3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222,9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Руководство и управление в сфере установленных функций органов местного самоуправления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02 4 01 00000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2 007,1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2 007,1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02 4 01 00000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2 007,1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2 007,1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«Развитие молодежной политики, физической культуры и спорта в Молчановском районе на 2017-2022 годы»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03 0 00 00000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77 852,9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2 316,9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«Развитие физической культуры и массового спорта на территории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77 852,9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2 316,9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03 1 52 00000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03 1 52 40320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80,0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80,0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03 1 52 40320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«Региональный проект-спорт норма жизни»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03 1 P5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77 772,9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2 236,9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P5 40006</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03 1P5 40006</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условий для развития физической культуры и массового спорта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P5 40008</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1 936,9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1 936,9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 P5 40008</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1 936,9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1 936,9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03 1 P5 51390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75 536,0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Капитальные вложения в объекты государственной (муниципальной) собственности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03 1P5 51390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400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75 536,0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«Развитие культуры и туризма в Молчановском районе на 2017-2022 годы»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04 0 00 00000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31 459,0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33 959,0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«Развитие культуры и туризма на территории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31 459,0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33 959,0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Ведомственная целевая программа «Создание условий для организации дополнительного образования населения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29 792,4</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32 292,4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Организации дополнительного образования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41 00В00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5 839,0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41 00В00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5 839,0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04 1 42 00000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17 789,1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19 289,1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17 789,1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19 289,1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04 1 43 00000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6 164,3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7 164,3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04 1 43 00000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6 164,3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7 164,3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04 1 51 00000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Стимулирующие выплаты в муниципальных организациях дополнительного образования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04 1 51 40400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04 1 51 40400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217,7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«Развитие профессионального искусства и народного творчества»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04 1 52 40660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04 1 52 40660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1 368,9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690424">
            <w:r w:rsidRPr="00573E0F">
              <w:t xml:space="preserve">Основное мероприятие </w:t>
            </w:r>
            <w:r>
              <w:t>«</w:t>
            </w:r>
            <w:r w:rsidRPr="00573E0F">
              <w:t>Содействие комплексному развитию сферы культуры и</w:t>
            </w:r>
            <w:r>
              <w:t xml:space="preserve"> архивного дела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04 1 53 00000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04 1 53 00017</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04 1 53 00017</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«Проведение областного фестиваля активного долголетия в с. Молчаново»</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04 1 56 00000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Проведение областного фестиваля активного долголетия в с. Молчаново</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04 1 56 00019</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04 1 56 00019</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«Социальная поддержка населения Молчановского района на 2017-2022 годы»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05 0 00 00000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57 043,2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57 043,2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«Социальная защита населения Молчановского района»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56 927,9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56 927,9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«Организация работы по развитию форм жизнеустройства детей-сирот и детей, оставшихся без попечения родителей»</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47 300,6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47 300,6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641,0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641,0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641,0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641,0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05 1 51 40760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327,6</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327,6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Социальное обеспечение и иные выплаты населению</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05 1 51 40760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300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322,6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322,6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05 1 51 40770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46 332,0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46 332,0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Социальное обеспечение и иные выплаты населению</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05 1 51 40770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300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45 882,0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45 882,0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05 1 52 00000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9 049,7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9 049,7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05 1 52 40820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6 970,0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6 970,0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05 1 52 40820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6 970,0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6 970,0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52 R0820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2 079,7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2 079,7</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52 R0820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2 079,7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2 079,7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«Выплата единовременного пособия при всех формах устройства детей, лишенных родительского попечения, в семью»</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05 1 53 00000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Выплата единовременного пособия при всех формах устройства детей, лишенных родительского попечения, в семью</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05 1 53 52600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Социальное обеспечение и иные выплаты населению</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05 1 53 52600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300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577,6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«Социальная поддержка граждан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05 2 00 00000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«Повышение качества жизни пожилых людей в Молчановском районе»</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05 2 51 00000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100,0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690424">
            <w:r w:rsidRPr="00573E0F">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573E0F">
              <w:t>Жителю блокадного Ленинграда</w:t>
            </w:r>
            <w:r>
              <w:t>»</w:t>
            </w:r>
            <w:r w:rsidRPr="00573E0F">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05 2 51 40710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05 2 51 40710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2 51 С0710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2 51 С0710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Обеспечивающая подпрограмма</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05 3 00 00000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Руководство и управление в сфере установленных функций органов местного самоуправления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05 3 01 00000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05 3 01 40820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05 3 01 40820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13,9</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13,9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05 3 01 40820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«Обеспечение безопасности населения Молчановского района на 2017-2022 годы»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06 0 00 00000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1 363,8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1 363,8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«Обеспечение безопасности жизнедеятельности населения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06 1 00 00000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«Комплексное обеспечение безопасности граждан»</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06 1 51 00000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Организация работы Единой дежурно-диспетчерской службы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06 1 51 00020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06 1 51 00020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1 363,8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«Содержание и развитие муниципального хозяйства Молчановского района на 2017-2022 годы»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07 0 00 00000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116 643,1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16 086,2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«Сохранение и развитие автомобильных дорог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07 1 00 00000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923,0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«Содержание и ремонт автомобильных дорог общего пользования местного значения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07 1 51 00000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923,0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деятельности по содержанию автомобильных дорог общего пользования местного значения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07 1 51 00026</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923,0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07 1 51 00026</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839,0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923,0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«Развитие систем жизнеобеспечения населения и улучшение комфортности проживания на территории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115 804,1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15 163,2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07 2 51 00000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15 154,9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15 154,9</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Компенсация расходов по организации электроснабжения от дизельных электростанций</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07 2 51 40120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15 154,9</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15 154,9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07 2 51 40120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15 154,9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15 154,9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07 2 52 00000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Создание условий для управления многоквартирными домами в муниципальных образованиях Томской области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07 2 52 41050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07 2 52 41050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Региональный проект «Чистая вода»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F5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100 640,9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Строительство и реконструкция (модернизация) объектов питьевого водоснабжения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07 2 F5 52430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100 640,9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07 2 F5 52430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100 640,9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«Охрана окружающей среды на территории Молчановского района на 2017-2022 годы»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08 0 00 00000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5,0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«Модель непрерывного экологического воспитания и образования на территории Молчановского района»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08 1 00 00000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«Экологическое образование, воспитание и информирование населения»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08 1 51 00000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Подготовка и реализация экологических проектов</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08 1 51 00027</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Предоставление субсидий бюджетным, автономным учреждениям и иным некоммерческим организациям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08 1 51 00027</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600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Муниципальная программа «Муниципальное управление Молчановского района на 2017-2022 годы»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09 0 00 00000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32 903,1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25 750,0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«Эффективное управление муниципальным долгом муниципального образования «Молчановский район»</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09 1 00 00000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113,5</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«Управление муниципальным долгом муниципального образования «Молчановский район»</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09 1 51 00000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113,5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Своевременное исполнение обязательств по обслуживанию муниципального долга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09 1 51 00028</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113,5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Обслуживание государственного (муниципального) долга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09 1 51 00028</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700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113,5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«Повышение качества и уровня автоматизации бюджетного процесса в Молчановском районе»</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09 2 00 00000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449,9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«Приобретение и сопровождение систем управления бюджетным процессом»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09 2 51 00000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208,3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Обеспечение бесперебойной работоспособности систем бюджетной отчетности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09 2 51 00029</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208,3</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09 2 51 00029</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208,3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доступа к информационным ресурсам»</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09 2 52 00000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241,6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Круглосуточный доступ к информационным ресурсам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09 2 52 00030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241,6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09 2 52 00030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241,6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«Совершенствование межбюджетных отношений в Молчановском районе»</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09 3 00 00000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23 834,6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23 936,5</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22 957,4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23 023,9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Выравнивание бюджетной обеспеченности поселений из районного фонда финансовой поддержки поселений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51 00М70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7 185,0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7 185,0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3 51 00М70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7 185,0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7 185,0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Выравнивание бюджетной обеспеченности поселений из районного фонда финансовой поддержки поселений Молчановского района</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51 40М70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15 772,4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15 838,9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51 40М70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15 772,4</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15 838,9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877,2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912,6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первичного воинского учета на территориях, где отсутствуют военные комиссариаты</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09 3 52 51180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877,2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912,6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Межбюджетные трансферты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09 3 52 51180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500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877,2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912,6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Подпрограмма «Эффективное управление муниципальными ресурсами муниципального образования «Молчановский район»</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8 378,6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1 700,0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полноты учета, сохранности использования муниципального имущества»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800,0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Организация содержания муниципального имущества</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09 5 51 00033</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09 5 51 00033</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Иные бюджетные ассигнования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09 5 51 00033</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800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09 5 51 00034</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150,0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150,0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09 5 51 00034</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Проведение ремонтных работ на объектах муниципальной собственности муниципального образования «Молчановский район»</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09 5 51 00035</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09 5 51 00035</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«Обеспечение реализации прав граждан и юридических лиц на земельные участки»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09 5 52 00036</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09 5 52 00036</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Основное мероприятие «Проведение комплексных кадастровых работ на территории Томской области»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09 5 53 00000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6 678,6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Проведение комплексных кадастровых работ на территории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09 5 53 L5110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6 678,6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09 5 53 L5110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6 678,6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pPr>
              <w:rPr>
                <w:b/>
                <w:bCs/>
              </w:rPr>
            </w:pPr>
            <w:r w:rsidRPr="00573E0F">
              <w:rPr>
                <w:b/>
                <w:bCs/>
              </w:rPr>
              <w:t>Непрограммное направление расходов</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rPr>
                <w:b/>
                <w:bCs/>
              </w:rPr>
            </w:pPr>
            <w:r w:rsidRPr="00573E0F">
              <w:rPr>
                <w:b/>
                <w:bCs/>
              </w:rPr>
              <w:t>99 0 00 00000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rPr>
                <w:b/>
                <w:bCs/>
              </w:rPr>
            </w:pPr>
            <w:r w:rsidRPr="00573E0F">
              <w:rPr>
                <w:b/>
                <w:bCs/>
              </w:rPr>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33 435,9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rPr>
                <w:b/>
                <w:bCs/>
              </w:rPr>
            </w:pPr>
            <w:r w:rsidRPr="00573E0F">
              <w:rPr>
                <w:b/>
                <w:bCs/>
              </w:rPr>
              <w:t>33 946,2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Руководство и управление в сфере установленных функций органов местного самоуправления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30 446,2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27 893,9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Руководство и управление в сфере установленных функций органов местного самоуправления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20 323,6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17 771,3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19 543,6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16 991,3</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780,0</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780,0</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регистрации коллективных договоров</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99 0 01 40040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179,5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179,5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99 0 01 40040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163,2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163,2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99 0 01 40040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16,3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16,3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99 0 01 40100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0,1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99 0 01 40160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533,6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533,6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99 0 01 40160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533,6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533,6</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99 0 01 40170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41,1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41,1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99 0 01 40170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37,4</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37,4</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99 0 01 40170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3,7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99 0 01 40210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1 727,2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1 727,2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99 0 01 40210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1 570,2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1 570,2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99 0 01 40210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157,0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157,0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99 0 01 40450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25,0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99 0 01 40450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22,7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22,7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99 0 01 40450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2,3</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99 0 01 40640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157,5</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157,5</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99 0 01 40640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143,2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143,2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99 0 01 40640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14,3</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14,3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122,9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122,9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99 0 01 40700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111,7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111,7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11,2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99 0 01 40730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725,7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725,7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99 0 01 40730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659,7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659,7</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99 0 01 40730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66,0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66,0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99 0 01 40780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5 765,2</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5 765,2</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99 0 01 40780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5 241,1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5 241,1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99 0 01 40780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524,1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524,1</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99 0 01 40800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54,1</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54,1</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99 0 01 40800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49,2</w:t>
            </w:r>
          </w:p>
        </w:tc>
        <w:tc>
          <w:tcPr>
            <w:tcW w:w="127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right"/>
            </w:pPr>
            <w:r w:rsidRPr="00573E0F">
              <w:t>49,2</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99 0 01 40800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4,9</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4,9</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99 0 01 40940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789,6</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789,6</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99 0 01 40940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100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717,8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717,8</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99 0 01 40940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71,8</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71,8</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7"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99 0 04 51200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Закупка товаров, работ и услуг для обеспечения государственных (муниципальных) нужд</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99 0 04 51200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200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55,0</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4,0</w:t>
            </w:r>
          </w:p>
        </w:tc>
      </w:tr>
      <w:tr w:rsidR="008B0151" w:rsidRPr="00573E0F" w:rsidTr="00573E0F">
        <w:trPr>
          <w:cantSplit/>
          <w:jc w:val="center"/>
        </w:trPr>
        <w:tc>
          <w:tcPr>
            <w:tcW w:w="4962"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r w:rsidRPr="00573E0F">
              <w:t>Условно утвержденные расходы</w:t>
            </w:r>
          </w:p>
        </w:tc>
        <w:tc>
          <w:tcPr>
            <w:tcW w:w="1837" w:type="dxa"/>
            <w:tcBorders>
              <w:top w:val="single" w:sz="4" w:space="0" w:color="auto"/>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99 0 12 00000</w:t>
            </w:r>
          </w:p>
        </w:tc>
        <w:tc>
          <w:tcPr>
            <w:tcW w:w="846" w:type="dxa"/>
            <w:tcBorders>
              <w:top w:val="single" w:sz="4" w:space="0" w:color="auto"/>
              <w:left w:val="nil"/>
              <w:bottom w:val="single" w:sz="4" w:space="0" w:color="auto"/>
              <w:right w:val="single" w:sz="4" w:space="0" w:color="auto"/>
            </w:tcBorders>
            <w:vAlign w:val="center"/>
          </w:tcPr>
          <w:p w:rsidR="008B0151" w:rsidRPr="00573E0F" w:rsidRDefault="008B0151" w:rsidP="00573E0F">
            <w:pPr>
              <w:jc w:val="center"/>
            </w:pPr>
            <w:r w:rsidRPr="00573E0F">
              <w:t> </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2 934,7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6 048,3</w:t>
            </w:r>
          </w:p>
        </w:tc>
      </w:tr>
      <w:tr w:rsidR="008B0151" w:rsidRPr="00573E0F" w:rsidTr="00573E0F">
        <w:trPr>
          <w:cantSplit/>
          <w:jc w:val="center"/>
        </w:trPr>
        <w:tc>
          <w:tcPr>
            <w:tcW w:w="4962" w:type="dxa"/>
            <w:tcBorders>
              <w:top w:val="nil"/>
              <w:left w:val="single" w:sz="4" w:space="0" w:color="auto"/>
              <w:bottom w:val="single" w:sz="4" w:space="0" w:color="auto"/>
              <w:right w:val="single" w:sz="4" w:space="0" w:color="auto"/>
            </w:tcBorders>
            <w:vAlign w:val="center"/>
          </w:tcPr>
          <w:p w:rsidR="008B0151" w:rsidRPr="00573E0F" w:rsidRDefault="008B0151" w:rsidP="00573E0F">
            <w:r w:rsidRPr="00573E0F">
              <w:t>Иные бюджетные ассигнования</w:t>
            </w:r>
          </w:p>
        </w:tc>
        <w:tc>
          <w:tcPr>
            <w:tcW w:w="1837" w:type="dxa"/>
            <w:tcBorders>
              <w:top w:val="nil"/>
              <w:left w:val="single" w:sz="4" w:space="0" w:color="auto"/>
              <w:bottom w:val="single" w:sz="4" w:space="0" w:color="auto"/>
              <w:right w:val="single" w:sz="4" w:space="0" w:color="auto"/>
            </w:tcBorders>
            <w:vAlign w:val="center"/>
          </w:tcPr>
          <w:p w:rsidR="008B0151" w:rsidRPr="00573E0F" w:rsidRDefault="008B0151" w:rsidP="00573E0F">
            <w:pPr>
              <w:jc w:val="center"/>
            </w:pPr>
            <w:r w:rsidRPr="00573E0F">
              <w:t>99 0 12 00000</w:t>
            </w:r>
          </w:p>
        </w:tc>
        <w:tc>
          <w:tcPr>
            <w:tcW w:w="846" w:type="dxa"/>
            <w:tcBorders>
              <w:top w:val="nil"/>
              <w:left w:val="nil"/>
              <w:bottom w:val="single" w:sz="4" w:space="0" w:color="auto"/>
              <w:right w:val="single" w:sz="4" w:space="0" w:color="auto"/>
            </w:tcBorders>
            <w:vAlign w:val="center"/>
          </w:tcPr>
          <w:p w:rsidR="008B0151" w:rsidRPr="00573E0F" w:rsidRDefault="008B0151" w:rsidP="00573E0F">
            <w:pPr>
              <w:jc w:val="center"/>
            </w:pPr>
            <w:r w:rsidRPr="00573E0F">
              <w:t>800</w:t>
            </w:r>
          </w:p>
        </w:tc>
        <w:tc>
          <w:tcPr>
            <w:tcW w:w="1330"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2 934,7</w:t>
            </w:r>
          </w:p>
        </w:tc>
        <w:tc>
          <w:tcPr>
            <w:tcW w:w="1276" w:type="dxa"/>
            <w:tcBorders>
              <w:top w:val="nil"/>
              <w:left w:val="nil"/>
              <w:bottom w:val="single" w:sz="4" w:space="0" w:color="auto"/>
              <w:right w:val="single" w:sz="4" w:space="0" w:color="auto"/>
            </w:tcBorders>
            <w:vAlign w:val="center"/>
          </w:tcPr>
          <w:p w:rsidR="008B0151" w:rsidRPr="00573E0F" w:rsidRDefault="008B0151" w:rsidP="00573E0F">
            <w:pPr>
              <w:jc w:val="right"/>
            </w:pPr>
            <w:r w:rsidRPr="00573E0F">
              <w:t>6 048,3</w:t>
            </w:r>
            <w:r>
              <w:t>»;</w:t>
            </w:r>
          </w:p>
        </w:tc>
      </w:tr>
    </w:tbl>
    <w:p w:rsidR="008B0151" w:rsidRPr="00573E0F" w:rsidRDefault="008B0151" w:rsidP="00573E0F"/>
    <w:p w:rsidR="008B0151" w:rsidRPr="00573E0F" w:rsidRDefault="008B0151" w:rsidP="00573E0F"/>
    <w:p w:rsidR="008B0151" w:rsidRPr="00573E0F" w:rsidRDefault="008B0151" w:rsidP="00573E0F"/>
    <w:p w:rsidR="008B0151" w:rsidRPr="00573E0F" w:rsidRDefault="008B0151" w:rsidP="00573E0F"/>
    <w:p w:rsidR="008B0151" w:rsidRPr="00573E0F" w:rsidRDefault="008B0151" w:rsidP="00573E0F"/>
    <w:p w:rsidR="008B0151" w:rsidRPr="00573E0F" w:rsidRDefault="008B0151" w:rsidP="00573E0F"/>
    <w:p w:rsidR="008B0151" w:rsidRDefault="008B0151" w:rsidP="00803E56">
      <w:pPr>
        <w:keepNext/>
        <w:keepLines/>
        <w:spacing w:before="40"/>
        <w:ind w:firstLine="709"/>
        <w:jc w:val="both"/>
        <w:outlineLvl w:val="1"/>
        <w:rPr>
          <w:sz w:val="26"/>
          <w:szCs w:val="26"/>
          <w:lang w:eastAsia="en-US"/>
        </w:rPr>
      </w:pPr>
      <w:r>
        <w:rPr>
          <w:sz w:val="26"/>
          <w:szCs w:val="26"/>
          <w:lang w:eastAsia="en-US"/>
        </w:rPr>
        <w:br w:type="page"/>
      </w:r>
    </w:p>
    <w:p w:rsidR="008B0151" w:rsidRPr="00D73469" w:rsidRDefault="008B0151" w:rsidP="00D73469">
      <w:pPr>
        <w:pStyle w:val="Heading2"/>
        <w:ind w:firstLine="709"/>
        <w:jc w:val="both"/>
        <w:rPr>
          <w:color w:val="auto"/>
        </w:rPr>
      </w:pPr>
      <w:r>
        <w:rPr>
          <w:color w:val="auto"/>
        </w:rPr>
        <w:t>14</w:t>
      </w:r>
      <w:r w:rsidRPr="00D73469">
        <w:rPr>
          <w:color w:val="auto"/>
        </w:rPr>
        <w:t>) приложение 12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D73469" w:rsidRDefault="008B0151" w:rsidP="00D73469"/>
    <w:p w:rsidR="008B0151" w:rsidRPr="00410961" w:rsidRDefault="008B0151" w:rsidP="00742D72">
      <w:pPr>
        <w:ind w:left="4678"/>
        <w:rPr>
          <w:sz w:val="26"/>
          <w:szCs w:val="26"/>
        </w:rPr>
      </w:pPr>
      <w:r w:rsidRPr="00410961">
        <w:rPr>
          <w:sz w:val="26"/>
          <w:szCs w:val="26"/>
        </w:rPr>
        <w:t>«Приложение 12</w:t>
      </w:r>
    </w:p>
    <w:p w:rsidR="008B0151" w:rsidRPr="00410961" w:rsidRDefault="008B0151" w:rsidP="00742D72">
      <w:pPr>
        <w:ind w:left="4678"/>
        <w:rPr>
          <w:sz w:val="26"/>
          <w:szCs w:val="26"/>
        </w:rPr>
      </w:pPr>
      <w:r w:rsidRPr="00410961">
        <w:rPr>
          <w:sz w:val="26"/>
          <w:szCs w:val="26"/>
        </w:rPr>
        <w:t>к решению Думы Молчановского района</w:t>
      </w:r>
    </w:p>
    <w:p w:rsidR="008B0151" w:rsidRDefault="008B0151" w:rsidP="00742D72">
      <w:pPr>
        <w:ind w:left="4678"/>
        <w:rPr>
          <w:sz w:val="26"/>
          <w:szCs w:val="26"/>
        </w:rPr>
      </w:pPr>
      <w:r w:rsidRPr="00410961">
        <w:rPr>
          <w:sz w:val="26"/>
          <w:szCs w:val="26"/>
        </w:rPr>
        <w:t>«Об утверждении бюджета муниципальногообразования «Молчановский район» на 2021год</w:t>
      </w:r>
    </w:p>
    <w:p w:rsidR="008B0151" w:rsidRPr="00410961" w:rsidRDefault="008B0151" w:rsidP="00742D72">
      <w:pPr>
        <w:ind w:left="4678"/>
        <w:rPr>
          <w:sz w:val="26"/>
          <w:szCs w:val="26"/>
        </w:rPr>
      </w:pPr>
      <w:r w:rsidRPr="00410961">
        <w:rPr>
          <w:sz w:val="26"/>
          <w:szCs w:val="26"/>
        </w:rPr>
        <w:t>и на плановый период 2022 и 2023 годов</w:t>
      </w:r>
    </w:p>
    <w:p w:rsidR="008B0151" w:rsidRPr="00A90895" w:rsidRDefault="008B0151" w:rsidP="00A90895">
      <w:pPr>
        <w:ind w:left="5103"/>
        <w:rPr>
          <w:sz w:val="28"/>
          <w:szCs w:val="28"/>
        </w:rPr>
      </w:pPr>
    </w:p>
    <w:p w:rsidR="008B0151" w:rsidRPr="00410961" w:rsidRDefault="008B0151" w:rsidP="00A90895">
      <w:pPr>
        <w:tabs>
          <w:tab w:val="left" w:pos="9638"/>
        </w:tabs>
        <w:ind w:right="-1"/>
        <w:jc w:val="center"/>
        <w:rPr>
          <w:bCs/>
          <w:sz w:val="26"/>
          <w:szCs w:val="26"/>
        </w:rPr>
      </w:pPr>
      <w:bookmarkStart w:id="53" w:name="_Hlk24897232"/>
      <w:r w:rsidRPr="00410961">
        <w:rPr>
          <w:bCs/>
          <w:sz w:val="26"/>
          <w:szCs w:val="26"/>
        </w:rPr>
        <w:t xml:space="preserve">Ведомственная структура расходов </w:t>
      </w:r>
    </w:p>
    <w:p w:rsidR="008B0151" w:rsidRPr="00410961" w:rsidRDefault="008B0151" w:rsidP="00A90895">
      <w:pPr>
        <w:tabs>
          <w:tab w:val="left" w:pos="9638"/>
        </w:tabs>
        <w:ind w:right="-1"/>
        <w:jc w:val="center"/>
        <w:rPr>
          <w:sz w:val="26"/>
          <w:szCs w:val="26"/>
        </w:rPr>
      </w:pPr>
      <w:r w:rsidRPr="00410961">
        <w:rPr>
          <w:bCs/>
          <w:sz w:val="26"/>
          <w:szCs w:val="26"/>
        </w:rPr>
        <w:t>бюджета муниципального образования «Молчановский район»</w:t>
      </w:r>
      <w:r w:rsidRPr="00410961">
        <w:rPr>
          <w:sz w:val="26"/>
          <w:szCs w:val="26"/>
        </w:rPr>
        <w:t>на 2021 год</w:t>
      </w:r>
    </w:p>
    <w:p w:rsidR="008B0151" w:rsidRPr="00A90895" w:rsidRDefault="008B0151" w:rsidP="00A90895">
      <w:pPr>
        <w:tabs>
          <w:tab w:val="left" w:pos="9638"/>
        </w:tabs>
        <w:ind w:right="-1"/>
        <w:jc w:val="center"/>
        <w:rPr>
          <w:bCs/>
          <w:sz w:val="26"/>
          <w:szCs w:val="26"/>
        </w:rPr>
      </w:pPr>
    </w:p>
    <w:bookmarkEnd w:id="53"/>
    <w:p w:rsidR="008B0151" w:rsidRDefault="008B0151" w:rsidP="00742D72">
      <w:pPr>
        <w:ind w:right="-283"/>
        <w:jc w:val="right"/>
        <w:rPr>
          <w:color w:val="000000"/>
          <w:sz w:val="26"/>
          <w:szCs w:val="26"/>
        </w:rPr>
      </w:pPr>
      <w:r w:rsidRPr="00A90895">
        <w:rPr>
          <w:color w:val="000000"/>
          <w:sz w:val="26"/>
          <w:szCs w:val="26"/>
        </w:rPr>
        <w:t>тыс.рублей</w:t>
      </w:r>
    </w:p>
    <w:tbl>
      <w:tblPr>
        <w:tblW w:w="10153" w:type="dxa"/>
        <w:jc w:val="center"/>
        <w:tblLayout w:type="fixed"/>
        <w:tblLook w:val="00A0"/>
      </w:tblPr>
      <w:tblGrid>
        <w:gridCol w:w="4395"/>
        <w:gridCol w:w="850"/>
        <w:gridCol w:w="567"/>
        <w:gridCol w:w="567"/>
        <w:gridCol w:w="1701"/>
        <w:gridCol w:w="846"/>
        <w:gridCol w:w="1227"/>
      </w:tblGrid>
      <w:tr w:rsidR="008B0151" w:rsidRPr="009B3F8C" w:rsidTr="003E4415">
        <w:trPr>
          <w:cantSplit/>
          <w:tblHeader/>
          <w:jc w:val="center"/>
        </w:trPr>
        <w:tc>
          <w:tcPr>
            <w:tcW w:w="4395" w:type="dxa"/>
            <w:tcBorders>
              <w:top w:val="single" w:sz="4" w:space="0" w:color="auto"/>
              <w:left w:val="single" w:sz="4" w:space="0" w:color="auto"/>
              <w:bottom w:val="single" w:sz="4" w:space="0" w:color="auto"/>
              <w:right w:val="single" w:sz="4" w:space="0" w:color="auto"/>
            </w:tcBorders>
            <w:noWrap/>
            <w:vAlign w:val="center"/>
          </w:tcPr>
          <w:p w:rsidR="008B0151" w:rsidRPr="009B3F8C" w:rsidRDefault="008B0151" w:rsidP="0096375A">
            <w:pPr>
              <w:jc w:val="center"/>
              <w:rPr>
                <w:b/>
                <w:bCs/>
              </w:rPr>
            </w:pPr>
            <w:r w:rsidRPr="009B3F8C">
              <w:rPr>
                <w:b/>
                <w:bCs/>
              </w:rPr>
              <w:t>Наименование</w:t>
            </w:r>
          </w:p>
        </w:tc>
        <w:tc>
          <w:tcPr>
            <w:tcW w:w="850" w:type="dxa"/>
            <w:tcBorders>
              <w:top w:val="single" w:sz="4" w:space="0" w:color="auto"/>
              <w:left w:val="nil"/>
              <w:bottom w:val="single" w:sz="4" w:space="0" w:color="auto"/>
              <w:right w:val="single" w:sz="4" w:space="0" w:color="auto"/>
            </w:tcBorders>
            <w:vAlign w:val="center"/>
          </w:tcPr>
          <w:p w:rsidR="008B0151" w:rsidRPr="009B3F8C" w:rsidRDefault="008B0151" w:rsidP="0096375A">
            <w:pPr>
              <w:jc w:val="center"/>
              <w:rPr>
                <w:b/>
                <w:bCs/>
              </w:rPr>
            </w:pPr>
            <w:r w:rsidRPr="009B3F8C">
              <w:rPr>
                <w:b/>
                <w:bCs/>
              </w:rPr>
              <w:t>Вед</w:t>
            </w:r>
          </w:p>
        </w:tc>
        <w:tc>
          <w:tcPr>
            <w:tcW w:w="567" w:type="dxa"/>
            <w:tcBorders>
              <w:top w:val="single" w:sz="4" w:space="0" w:color="auto"/>
              <w:left w:val="nil"/>
              <w:bottom w:val="single" w:sz="4" w:space="0" w:color="auto"/>
              <w:right w:val="single" w:sz="4" w:space="0" w:color="auto"/>
            </w:tcBorders>
            <w:vAlign w:val="center"/>
          </w:tcPr>
          <w:p w:rsidR="008B0151" w:rsidRPr="009B3F8C" w:rsidRDefault="008B0151" w:rsidP="0096375A">
            <w:pPr>
              <w:jc w:val="center"/>
              <w:rPr>
                <w:b/>
                <w:bCs/>
              </w:rPr>
            </w:pPr>
            <w:r w:rsidRPr="009B3F8C">
              <w:rPr>
                <w:b/>
                <w:bCs/>
              </w:rPr>
              <w:t>Рз</w:t>
            </w:r>
          </w:p>
        </w:tc>
        <w:tc>
          <w:tcPr>
            <w:tcW w:w="567" w:type="dxa"/>
            <w:tcBorders>
              <w:top w:val="single" w:sz="4" w:space="0" w:color="auto"/>
              <w:left w:val="nil"/>
              <w:bottom w:val="single" w:sz="4" w:space="0" w:color="auto"/>
              <w:right w:val="single" w:sz="4" w:space="0" w:color="auto"/>
            </w:tcBorders>
            <w:vAlign w:val="center"/>
          </w:tcPr>
          <w:p w:rsidR="008B0151" w:rsidRPr="009B3F8C" w:rsidRDefault="008B0151" w:rsidP="0096375A">
            <w:pPr>
              <w:jc w:val="center"/>
              <w:rPr>
                <w:b/>
                <w:bCs/>
              </w:rPr>
            </w:pPr>
            <w:r w:rsidRPr="009B3F8C">
              <w:rPr>
                <w:b/>
                <w:bCs/>
              </w:rPr>
              <w:t>Пр</w:t>
            </w:r>
          </w:p>
        </w:tc>
        <w:tc>
          <w:tcPr>
            <w:tcW w:w="1701" w:type="dxa"/>
            <w:tcBorders>
              <w:top w:val="single" w:sz="4" w:space="0" w:color="auto"/>
              <w:left w:val="nil"/>
              <w:bottom w:val="single" w:sz="4" w:space="0" w:color="auto"/>
              <w:right w:val="single" w:sz="4" w:space="0" w:color="auto"/>
            </w:tcBorders>
            <w:vAlign w:val="center"/>
          </w:tcPr>
          <w:p w:rsidR="008B0151" w:rsidRPr="009B3F8C" w:rsidRDefault="008B0151" w:rsidP="0096375A">
            <w:pPr>
              <w:jc w:val="center"/>
              <w:rPr>
                <w:b/>
                <w:bCs/>
              </w:rPr>
            </w:pPr>
            <w:r w:rsidRPr="009B3F8C">
              <w:rPr>
                <w:b/>
                <w:bCs/>
              </w:rPr>
              <w:t>ЦСР</w:t>
            </w:r>
          </w:p>
        </w:tc>
        <w:tc>
          <w:tcPr>
            <w:tcW w:w="846" w:type="dxa"/>
            <w:tcBorders>
              <w:top w:val="single" w:sz="4" w:space="0" w:color="auto"/>
              <w:left w:val="nil"/>
              <w:bottom w:val="single" w:sz="4" w:space="0" w:color="auto"/>
              <w:right w:val="single" w:sz="4" w:space="0" w:color="auto"/>
            </w:tcBorders>
            <w:vAlign w:val="center"/>
          </w:tcPr>
          <w:p w:rsidR="008B0151" w:rsidRPr="009B3F8C" w:rsidRDefault="008B0151" w:rsidP="0096375A">
            <w:pPr>
              <w:jc w:val="center"/>
              <w:rPr>
                <w:b/>
                <w:bCs/>
              </w:rPr>
            </w:pPr>
            <w:r w:rsidRPr="009B3F8C">
              <w:rPr>
                <w:b/>
                <w:bCs/>
              </w:rPr>
              <w:t>ВР</w:t>
            </w:r>
          </w:p>
        </w:tc>
        <w:tc>
          <w:tcPr>
            <w:tcW w:w="1227" w:type="dxa"/>
            <w:tcBorders>
              <w:top w:val="single" w:sz="4" w:space="0" w:color="auto"/>
              <w:left w:val="nil"/>
              <w:bottom w:val="single" w:sz="4" w:space="0" w:color="auto"/>
              <w:right w:val="single" w:sz="4" w:space="0" w:color="auto"/>
            </w:tcBorders>
            <w:noWrap/>
            <w:vAlign w:val="center"/>
          </w:tcPr>
          <w:p w:rsidR="008B0151" w:rsidRPr="009B3F8C" w:rsidRDefault="008B0151" w:rsidP="0096375A">
            <w:pPr>
              <w:jc w:val="center"/>
              <w:rPr>
                <w:b/>
                <w:bCs/>
              </w:rPr>
            </w:pPr>
            <w:r w:rsidRPr="009B3F8C">
              <w:rPr>
                <w:b/>
                <w:bCs/>
              </w:rPr>
              <w:t>Сумма</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Всего расходов</w:t>
            </w:r>
          </w:p>
        </w:tc>
        <w:tc>
          <w:tcPr>
            <w:tcW w:w="850" w:type="dxa"/>
            <w:tcBorders>
              <w:top w:val="nil"/>
              <w:left w:val="nil"/>
              <w:bottom w:val="single" w:sz="4" w:space="0" w:color="auto"/>
              <w:right w:val="single" w:sz="4" w:space="0" w:color="auto"/>
            </w:tcBorders>
            <w:noWrap/>
            <w:vAlign w:val="bottom"/>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noWrap/>
            <w:vAlign w:val="bottom"/>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noWrap/>
            <w:vAlign w:val="bottom"/>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noWrap/>
            <w:vAlign w:val="bottom"/>
          </w:tcPr>
          <w:p w:rsidR="008B0151" w:rsidRPr="009B3F8C" w:rsidRDefault="008B0151" w:rsidP="0096375A">
            <w:pPr>
              <w:jc w:val="center"/>
              <w:rPr>
                <w:rFonts w:cs="Calibri"/>
                <w:b/>
                <w:bCs/>
              </w:rPr>
            </w:pPr>
            <w:r w:rsidRPr="009B3F8C">
              <w:rPr>
                <w:rFonts w:cs="Calibri"/>
                <w:b/>
                <w:bCs/>
              </w:rPr>
              <w:t> </w:t>
            </w:r>
          </w:p>
        </w:tc>
        <w:tc>
          <w:tcPr>
            <w:tcW w:w="846" w:type="dxa"/>
            <w:tcBorders>
              <w:top w:val="nil"/>
              <w:left w:val="nil"/>
              <w:bottom w:val="single" w:sz="4" w:space="0" w:color="auto"/>
              <w:right w:val="single" w:sz="4" w:space="0" w:color="auto"/>
            </w:tcBorders>
            <w:noWrap/>
            <w:vAlign w:val="bottom"/>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802 321,9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Администрация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221 791,9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37 387,3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2 691,3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2 691,3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2 691,3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2 691,3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bookmarkStart w:id="54" w:name="RANGE!B19:E19"/>
            <w:bookmarkEnd w:id="54"/>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2 691,3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31 562,3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«Социальная поддержка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Обеспечивающая подпрограмма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05 3 01 00000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05 3 01 40820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05 3 01 40820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05 3 01 40820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05 3 01 40820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05 3 01 40820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31 547,0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31 362,1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23 720,9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20 697,9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20 697,9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2 907,8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2 907,8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Исполнение судебных актов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830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850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112,2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0,1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0,1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99 0 01 40450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99 0 01 40450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99 0 01 40450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99 0 01 40450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99 0 01 40450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99 0 01 40640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157,5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99 0 01 40640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143,2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99 0 01 40640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143,2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99 0 01 40640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99 0 01 40640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99 0 01 40700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122,9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99 0 01 40730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725,7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681,3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681,3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44,4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44,4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99 0 01 40780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5 765,2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5 241,1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5 241,1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524,1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99 0 01 40780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524,1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99 0 01 40800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99 0 01 40800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99 0 01 40800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99 0 01 40800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99 0 01 40800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99 0 01 40940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789,6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99 0 01 40940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99 0 01 40940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99 0 01 40940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99 0 01 40940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184,9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Судебная система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Достижение целевых показателей в части заработной платы работников бюджетной сферы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99 0 04 51200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99 0 04 51200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99 0 04 51200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3 125,2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335,8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информационного общества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01 5 00 00000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335,8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01 5 51 00000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335,8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01 5 51 00037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01 5 51 00037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01 5 51 00037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01 5 51 00038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289,0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01 5 51 00038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289,0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01 5 51 00038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289,0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«Обеспечение безопасности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2 279,9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«Обеспечение безопасности жизнедеятельности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2 279,9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«Комплексное обеспечение безопасности граждан»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2 199,5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работы Единой дежурно-диспетчерской службы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06 1 51 00020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2 199,5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06 1 51 00020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2 174,1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06 1 51 00020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2 174,1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06 1 51 00020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06 1 51 00020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«Предупреждение терроризма и экстремизма»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80,4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06 1 52 00021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06 1 52 00021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06 1 52 00021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охраны, пропускного режима Администрации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06 1 52 00046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06 1 52 00046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06 1 52 00046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муниципального управления в МО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«Профессиональное развитие муниципальных служащих»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09 4 51 00000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участия муниципальных служащих МО «Молчановский район» в семинарах, тренингах и других образовательных   мероприятиях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09 4 51 00031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508,5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Расходы на организацию награждения граждан, коллективов и организаций за вклад в развитие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Проведение Всероссийской переписи населения 2020 года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99 0 05 54690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250,2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99 0 05 54690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99 0 05 54690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Расходы на взносы в организации по взаимодействию муниципальных образований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99 0 06 00000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172,8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99 0 06 00000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172,8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99 0 06 00000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850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172,8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Национальная экономика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19 209,3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Общеэкономические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179,5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179,5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179,5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регистрации коллективных договоров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179,5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177,6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177,6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Сельское хозяйство и рыболовство</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5 675,2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3 373,3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сельскохозяйственного производства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3 373,3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подотрасли животноводства, переработки и реализации продукции животноводства»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1 311,3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Поддержка сельскохозяйственного производства по отдельным подотраслям растениеводства и животноводства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01 1 51 45080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1 165,3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01 1 51 45080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1 165,3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01 1 51 45080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1 165,3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Поддержка сельскохозяйственного производства по отдельным подотраслям растениеводства и животноводства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1 51 R5080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146,0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51 R5080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51 R5080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«Поддержка малых форм хозяйствования»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2 062,0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Субсидии на возмещение части затрат гражданам, ведущим личное подсобное хозяйство, на содержание 2-х коров молочного направления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01 1 52 00001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01 1 52 00001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01 1 52 00001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Поддержка малых форм хозяйствования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01 1 52 40200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1 970,0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01 1 52 40200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01 1 52 40200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01 1 52 40200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01 1 52 40200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1 491,3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2 301,9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2 301,9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99 0 01 40160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533,6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533,6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533,6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99 0 01 40170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99 0 01 40170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99 0 01 40210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1 727,2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99 0 01 40210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1 570,2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99 0 01 40210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1 570,2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99 0 01 40210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157,0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99 0 01 40210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157,0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Транспорт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1 478,9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1 478,9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малого и среднего предпринимательства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1 478,9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01 4 51 00000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574,5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01 4 51 00003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574,5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01 4 51 00003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574,5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01 4 51 00003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574,5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01 4 53 00000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904,4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01 4 53 00005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904,4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01 4 53 00005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904,4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01 4 53 00005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904,4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Дорожное хозяйство (дорожные фонды)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«Содержание и развитие муниципального хозяйства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«Сохранение и развитие автомобильных дорог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Капитальный ремонт и (или)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07 1 51 40930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07 1 51 40930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07 1 51 40930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875,7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875,7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малого и среднего предпринимательства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875,7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«Поддержка муниципальных программ, направленных на развитие малого и среднего предпринимательства»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01 4 52 00000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875,7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01 4 52 40020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812,7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01 4 52 40020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01 4 52 40020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01 4 52 40020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01 4 52 40020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4 52 S0020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63,0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S0020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S0020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S0020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37,4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4 52 S0020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37,4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Жилищно-коммунальное хозяйство</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31 937,3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Коммунальное хозяйство</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17 524,7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«Содержание и развитие муниципального хозяйства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17 334,7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17 334,7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16 680,8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Компенсация расходов по организации электроснабжения от дизельных электростанций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07 2 51 40120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16 680,8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07 2 51 40120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16 680,8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07 2 51 40120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16 680,8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07 2 53 00000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653,9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Капитальный ремонт, ремонт или замену оборудования на объектах жилищно-коммунального хозяйства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07 2 53 00047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472,0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07 2 53 00047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07 2 53 00047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07 2 53 40910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181,9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07 2 53 40910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07 2 53 40910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190,0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190,0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190,0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190,0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Благоустройство</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7 912,6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3 210,3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«Устойчивое развитие сельских территорий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2 040,0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«Реализация проектов по благоустройству сельских территорий»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01 2 52 00000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2 040,0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комплексного развития сельских территорий (несофинансируемая часть)</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01 2 52 00040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56,7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01 2 52 00040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01 2 52 00040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2 52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1 983,3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52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1 983,3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52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1 983,3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«Реализация проекта «Инициативное бюджетирование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01 6 00 00000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1 170,3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01 6 51 00000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1 170,3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Установка «Стел Памяти» участникам Великой Отечественной Войны в с. Могочино Молчановского района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6 51 40М21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170,4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170,4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170,4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Ограждение территории кладбища в с. Нарга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6 51 40М23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999,9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999,9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999,9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«Содержание и развитие муниципального хозяйства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 «Формирование комфортной городской среды»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 2 F2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2 F2 55550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F2 55550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2 F2 55550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4 567,7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134,6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134,6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134,6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134,6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6 500,0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6 500,0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6 500,0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6 500,0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6 500,0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Образование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12 761,2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12 260,3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культуры и туризма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12 163,8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культуры и туризма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12 163,8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«Создание условий для организации дополнительного образования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04 1 41 00000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9 483,6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Организации дополнительного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9 483,6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9 483,6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9 483,6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217,7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Стимулирующие выплаты в муниципальных организациях дополнительного образования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217,7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217,7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«Создание условий для развития кадрового потенциала в Томской области в сфере культуры и архивного дела»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04 1 55 00000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2 462,5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04 1 55 40670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2 462,5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04 1 55 40670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2 462,5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04 1 55 40670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2 462,5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96,5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96,5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96,5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96,5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муниципального управления в МО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«Профессиональное развитие муниципальных служащих»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09 4 51 00000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дополнительного профессионального образования муниципальных служащих МО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Молодежная политика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эффективной молодежной политики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и проведение районных мероприятий, посвященных Дню призывника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03 2 51 00014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03 2 51 00014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03 2 51 00014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«Обеспечение безопасности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«Обеспечение безопасности жизнедеятельности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«Проведение комплекса мероприятий по обеспечению пожарной безопасности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Мероприятия, направленные на обеспечение противопожарной защиты муниципальных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Культура, кинематография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55 820,7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Культура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55 322,7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культуры и туризма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54 933,7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культуры и туризма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54 933,7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04 1 42 00000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25 871,9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25 871,9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25 871,9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04 1 43 00000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8 219,6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8 219,6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04 1 43 00000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8 219,6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профессионального искусства и народного творчества»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20 653,3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04 1 52 40650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19 352,6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04 1 52 40650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19 352,6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04 1 52 40650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7 359,0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04 1 52 40650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11 993,6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04 1 5240660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1 300,7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04 1 52 40660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1 300,7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04 1 52 40660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1 300,7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"Содействие комплексному развитию сферы культуры и архивного дела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04 1 53 00017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04 1 53 00017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04 1 53 00017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«Содействие комплексному развитию сферы культуры и архивного дела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04 1 57 00000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Государственная поддержка отрасли культуры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 1 57 L519F</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57 L519F</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 1 57 L519F</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389,0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312,7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312,7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вопросы в области культуры, кинематографии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«Обеспечение безопасности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«Обеспечение безопасности жизнедеятельности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«Проведение комплекса мероприятий по обеспечению пожарной безопасности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Мероприятия, направленные на обеспечение противопожарной защиты муниципальных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Социальная политика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62 098,8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Социальное обеспечение населения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971,6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691,6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«Устойчивое развитие сельских территорий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691,6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691,6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01 2 51 45760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440,6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01 2 51 45760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440,6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01 2 51 45760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440,6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2 51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211,7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L5760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2 51 S5760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39,3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S5760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39,3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2 51 S5760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39,3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«Социальная поддержка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«Социальная поддержка граждан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«Повышение качества жизни пожилых людей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450C8D">
            <w:pPr>
              <w:outlineLvl w:val="5"/>
              <w:rPr>
                <w:rFonts w:cs="Calibri"/>
              </w:rPr>
            </w:pPr>
            <w:r w:rsidRPr="009B3F8C">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w:t>
            </w:r>
            <w:r>
              <w:rPr>
                <w:rFonts w:cs="Calibri"/>
              </w:rPr>
              <w:t>жденных знаком «</w:t>
            </w:r>
            <w:r w:rsidRPr="009B3F8C">
              <w:rPr>
                <w:rFonts w:cs="Calibri"/>
              </w:rPr>
              <w:t>Жителю блокадного Ленинграда</w:t>
            </w:r>
            <w:r>
              <w:rPr>
                <w:rFonts w:cs="Calibri"/>
              </w:rPr>
              <w:t>»</w:t>
            </w:r>
            <w:r w:rsidRPr="009B3F8C">
              <w:rPr>
                <w:rFonts w:cs="Calibri"/>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05 2 51 40710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05 2 51 40710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05 2 51 40710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2 51 С0710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2 51 С0710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2 51 С0710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1D206A" w:rsidRDefault="008B0151" w:rsidP="0096375A">
            <w:pPr>
              <w:outlineLvl w:val="2"/>
              <w:rPr>
                <w:rFonts w:cs="Calibri"/>
              </w:rPr>
            </w:pPr>
            <w:r w:rsidRPr="001D206A">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1D206A" w:rsidRDefault="008B0151" w:rsidP="0096375A">
            <w:pPr>
              <w:jc w:val="center"/>
              <w:outlineLvl w:val="2"/>
              <w:rPr>
                <w:rFonts w:cs="Calibri"/>
              </w:rPr>
            </w:pPr>
            <w:r w:rsidRPr="001D206A">
              <w:rPr>
                <w:rFonts w:cs="Calibri"/>
              </w:rPr>
              <w:t>901</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2"/>
              <w:rPr>
                <w:rFonts w:cs="Calibri"/>
              </w:rPr>
            </w:pPr>
            <w:r w:rsidRPr="001D206A">
              <w:rPr>
                <w:rFonts w:cs="Calibri"/>
              </w:rPr>
              <w:t>10</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2"/>
              <w:rPr>
                <w:rFonts w:cs="Calibri"/>
              </w:rPr>
            </w:pPr>
            <w:r w:rsidRPr="001D206A">
              <w:rPr>
                <w:rFonts w:cs="Calibri"/>
              </w:rPr>
              <w:t>03</w:t>
            </w:r>
          </w:p>
        </w:tc>
        <w:tc>
          <w:tcPr>
            <w:tcW w:w="1701" w:type="dxa"/>
            <w:tcBorders>
              <w:top w:val="nil"/>
              <w:left w:val="nil"/>
              <w:bottom w:val="single" w:sz="4" w:space="0" w:color="auto"/>
              <w:right w:val="single" w:sz="4" w:space="0" w:color="auto"/>
            </w:tcBorders>
            <w:vAlign w:val="center"/>
          </w:tcPr>
          <w:p w:rsidR="008B0151" w:rsidRPr="001D206A" w:rsidRDefault="008B0151" w:rsidP="0096375A">
            <w:pPr>
              <w:jc w:val="center"/>
              <w:outlineLvl w:val="2"/>
              <w:rPr>
                <w:rFonts w:cs="Calibri"/>
              </w:rPr>
            </w:pPr>
            <w:r w:rsidRPr="001D206A">
              <w:rPr>
                <w:rFonts w:cs="Calibri"/>
              </w:rPr>
              <w:t>99 0 00 00000</w:t>
            </w:r>
          </w:p>
        </w:tc>
        <w:tc>
          <w:tcPr>
            <w:tcW w:w="846" w:type="dxa"/>
            <w:tcBorders>
              <w:top w:val="nil"/>
              <w:left w:val="nil"/>
              <w:bottom w:val="single" w:sz="4" w:space="0" w:color="auto"/>
              <w:right w:val="single" w:sz="4" w:space="0" w:color="auto"/>
            </w:tcBorders>
            <w:vAlign w:val="center"/>
          </w:tcPr>
          <w:p w:rsidR="008B0151" w:rsidRPr="001D206A" w:rsidRDefault="008B0151" w:rsidP="0096375A">
            <w:pPr>
              <w:jc w:val="center"/>
              <w:outlineLvl w:val="2"/>
              <w:rPr>
                <w:rFonts w:cs="Calibri"/>
              </w:rPr>
            </w:pPr>
            <w:r w:rsidRPr="001D206A">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1D206A" w:rsidRDefault="008B0151" w:rsidP="0024012B">
            <w:pPr>
              <w:outlineLvl w:val="6"/>
              <w:rPr>
                <w:rFonts w:cs="Calibri"/>
              </w:rPr>
            </w:pPr>
            <w:r w:rsidRPr="0024012B">
              <w:rPr>
                <w:rFonts w:cs="Calibri"/>
              </w:rPr>
              <w:t>Социальная помощь гражданам, пострадавшим в отопительном сезоне 2021-2022 из-за нарушения теплового режима в котельной № 8 «Телевышка», расположенной по адресу: Томская область, Молчановский район, с. Молчаново, ул. Молодёжная, д. 16А, стр. 7</w:t>
            </w:r>
          </w:p>
        </w:tc>
        <w:tc>
          <w:tcPr>
            <w:tcW w:w="850" w:type="dxa"/>
            <w:tcBorders>
              <w:top w:val="nil"/>
              <w:left w:val="nil"/>
              <w:bottom w:val="single" w:sz="4" w:space="0" w:color="auto"/>
              <w:right w:val="single" w:sz="4" w:space="0" w:color="auto"/>
            </w:tcBorders>
            <w:vAlign w:val="center"/>
          </w:tcPr>
          <w:p w:rsidR="008B0151" w:rsidRPr="001D206A" w:rsidRDefault="008B0151" w:rsidP="0096375A">
            <w:pPr>
              <w:jc w:val="center"/>
              <w:outlineLvl w:val="3"/>
              <w:rPr>
                <w:rFonts w:cs="Calibri"/>
              </w:rPr>
            </w:pPr>
            <w:r w:rsidRPr="001D206A">
              <w:rPr>
                <w:rFonts w:cs="Calibri"/>
              </w:rPr>
              <w:t>901</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3"/>
              <w:rPr>
                <w:rFonts w:cs="Calibri"/>
              </w:rPr>
            </w:pPr>
            <w:r w:rsidRPr="001D206A">
              <w:rPr>
                <w:rFonts w:cs="Calibri"/>
              </w:rPr>
              <w:t>10</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3"/>
              <w:rPr>
                <w:rFonts w:cs="Calibri"/>
              </w:rPr>
            </w:pPr>
            <w:r w:rsidRPr="001D206A">
              <w:rPr>
                <w:rFonts w:cs="Calibri"/>
              </w:rPr>
              <w:t>03</w:t>
            </w:r>
          </w:p>
        </w:tc>
        <w:tc>
          <w:tcPr>
            <w:tcW w:w="1701" w:type="dxa"/>
            <w:tcBorders>
              <w:top w:val="nil"/>
              <w:left w:val="nil"/>
              <w:bottom w:val="single" w:sz="4" w:space="0" w:color="auto"/>
              <w:right w:val="single" w:sz="4" w:space="0" w:color="auto"/>
            </w:tcBorders>
            <w:vAlign w:val="center"/>
          </w:tcPr>
          <w:p w:rsidR="008B0151" w:rsidRPr="001D206A" w:rsidRDefault="008B0151" w:rsidP="0096375A">
            <w:pPr>
              <w:jc w:val="center"/>
              <w:outlineLvl w:val="3"/>
              <w:rPr>
                <w:rFonts w:cs="Calibri"/>
              </w:rPr>
            </w:pPr>
            <w:r w:rsidRPr="001D206A">
              <w:rPr>
                <w:rFonts w:cs="Calibri"/>
              </w:rPr>
              <w:t>99 0 10 00000</w:t>
            </w:r>
          </w:p>
        </w:tc>
        <w:tc>
          <w:tcPr>
            <w:tcW w:w="846" w:type="dxa"/>
            <w:tcBorders>
              <w:top w:val="nil"/>
              <w:left w:val="nil"/>
              <w:bottom w:val="single" w:sz="4" w:space="0" w:color="auto"/>
              <w:right w:val="single" w:sz="4" w:space="0" w:color="auto"/>
            </w:tcBorders>
            <w:vAlign w:val="center"/>
          </w:tcPr>
          <w:p w:rsidR="008B0151" w:rsidRPr="001D206A" w:rsidRDefault="008B0151" w:rsidP="0096375A">
            <w:pPr>
              <w:jc w:val="center"/>
              <w:outlineLvl w:val="3"/>
              <w:rPr>
                <w:rFonts w:cs="Calibri"/>
              </w:rPr>
            </w:pPr>
            <w:r w:rsidRPr="001D206A">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1D206A" w:rsidRDefault="008B0151" w:rsidP="0096375A">
            <w:pPr>
              <w:outlineLvl w:val="6"/>
              <w:rPr>
                <w:rFonts w:cs="Calibri"/>
              </w:rPr>
            </w:pPr>
            <w:r w:rsidRPr="001D206A">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901</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10</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03</w:t>
            </w:r>
          </w:p>
        </w:tc>
        <w:tc>
          <w:tcPr>
            <w:tcW w:w="1701"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99 0 10 00000</w:t>
            </w:r>
          </w:p>
        </w:tc>
        <w:tc>
          <w:tcPr>
            <w:tcW w:w="846"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1D206A" w:rsidRDefault="008B0151" w:rsidP="0096375A">
            <w:pPr>
              <w:outlineLvl w:val="6"/>
              <w:rPr>
                <w:rFonts w:cs="Calibri"/>
              </w:rPr>
            </w:pPr>
            <w:r w:rsidRPr="001D206A">
              <w:rPr>
                <w:rFonts w:cs="Calibri"/>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901</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10</w:t>
            </w:r>
          </w:p>
        </w:tc>
        <w:tc>
          <w:tcPr>
            <w:tcW w:w="567"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03</w:t>
            </w:r>
          </w:p>
        </w:tc>
        <w:tc>
          <w:tcPr>
            <w:tcW w:w="1701"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99 0 10 00000</w:t>
            </w:r>
          </w:p>
        </w:tc>
        <w:tc>
          <w:tcPr>
            <w:tcW w:w="846" w:type="dxa"/>
            <w:tcBorders>
              <w:top w:val="nil"/>
              <w:left w:val="nil"/>
              <w:bottom w:val="single" w:sz="4" w:space="0" w:color="auto"/>
              <w:right w:val="single" w:sz="4" w:space="0" w:color="auto"/>
            </w:tcBorders>
            <w:vAlign w:val="center"/>
          </w:tcPr>
          <w:p w:rsidR="008B0151" w:rsidRPr="001D206A" w:rsidRDefault="008B0151" w:rsidP="0096375A">
            <w:pPr>
              <w:jc w:val="center"/>
              <w:outlineLvl w:val="6"/>
              <w:rPr>
                <w:rFonts w:cs="Calibri"/>
              </w:rPr>
            </w:pPr>
            <w:r w:rsidRPr="001D206A">
              <w:rPr>
                <w:rFonts w:cs="Calibri"/>
              </w:rPr>
              <w:t>310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Охрана семьи и детства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61 127,2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«Обеспечение жильем молодых семей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«Улучшение жилищных условий молодых семей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01 3 51 00000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3 51 L4970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3 51 L4970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3 51 L4970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806,4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«Социальная поддержка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52 838,5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«Социальная защита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52 838,5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43 643,6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05 1 51 40760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337,6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332,6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332,6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43 306,0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42 886,0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18 120,0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24 766,0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9 047,6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05 1 52 40820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6 870,3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05 1 52 40820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6 870,3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Субвенции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05 1 52 40820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530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6 870,3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1 52 R0820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2 177,3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52 R0820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2 177,3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Субвенции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52 R0820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530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2 177,3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«Выплата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10943">
            <w:pPr>
              <w:jc w:val="center"/>
              <w:outlineLvl w:val="4"/>
              <w:rPr>
                <w:rFonts w:cs="Calibri"/>
              </w:rPr>
            </w:pPr>
            <w:r w:rsidRPr="009B3F8C">
              <w:rPr>
                <w:rFonts w:cs="Calibri"/>
              </w:rPr>
              <w:t>05 15300000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147,3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Выплата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10943">
            <w:pPr>
              <w:jc w:val="center"/>
              <w:outlineLvl w:val="5"/>
              <w:rPr>
                <w:rFonts w:cs="Calibri"/>
              </w:rPr>
            </w:pPr>
            <w:r w:rsidRPr="009B3F8C">
              <w:rPr>
                <w:rFonts w:cs="Calibri"/>
              </w:rPr>
              <w:t>05 15352600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147,3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10943">
            <w:pPr>
              <w:jc w:val="center"/>
              <w:outlineLvl w:val="6"/>
              <w:rPr>
                <w:rFonts w:cs="Calibri"/>
              </w:rPr>
            </w:pPr>
            <w:r w:rsidRPr="009B3F8C">
              <w:rPr>
                <w:rFonts w:cs="Calibri"/>
              </w:rPr>
              <w:t>05 15352600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05 15 352600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76619">
            <w:pPr>
              <w:jc w:val="center"/>
              <w:outlineLvl w:val="2"/>
              <w:rPr>
                <w:rFonts w:cs="Calibri"/>
              </w:rPr>
            </w:pPr>
            <w:r w:rsidRPr="009B3F8C">
              <w:rPr>
                <w:rFonts w:cs="Calibri"/>
              </w:rPr>
              <w:t>99 00000000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7 482,3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Исполнение судебных актов. Уплата административных платежей и сборов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76619">
            <w:pPr>
              <w:jc w:val="center"/>
              <w:outlineLvl w:val="3"/>
              <w:rPr>
                <w:rFonts w:cs="Calibri"/>
              </w:rPr>
            </w:pPr>
            <w:r w:rsidRPr="009B3F8C">
              <w:rPr>
                <w:rFonts w:cs="Calibri"/>
              </w:rPr>
              <w:t>99 00800000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7 482,3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76619">
            <w:pPr>
              <w:jc w:val="center"/>
              <w:outlineLvl w:val="6"/>
              <w:rPr>
                <w:rFonts w:cs="Calibri"/>
              </w:rPr>
            </w:pPr>
            <w:r w:rsidRPr="009B3F8C">
              <w:rPr>
                <w:rFonts w:cs="Calibri"/>
              </w:rPr>
              <w:t>99 00800000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7 482,3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76619">
            <w:pPr>
              <w:jc w:val="center"/>
              <w:outlineLvl w:val="6"/>
              <w:rPr>
                <w:rFonts w:cs="Calibri"/>
              </w:rPr>
            </w:pPr>
            <w:r w:rsidRPr="009B3F8C">
              <w:rPr>
                <w:rFonts w:cs="Calibri"/>
              </w:rPr>
              <w:t>99 00800000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7 482,3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Физическая культура и спорт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2 577,3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Физическая культура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2 476,3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«Создание условий для устойчивого экономического развития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4D262B">
            <w:pPr>
              <w:jc w:val="center"/>
              <w:outlineLvl w:val="2"/>
              <w:rPr>
                <w:rFonts w:cs="Calibri"/>
              </w:rPr>
            </w:pPr>
            <w:r w:rsidRPr="009B3F8C">
              <w:rPr>
                <w:rFonts w:cs="Calibri"/>
              </w:rPr>
              <w:t>01 00000000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«Реализация проекта «Инициативное бюджетирование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4D262B">
            <w:pPr>
              <w:jc w:val="center"/>
              <w:outlineLvl w:val="3"/>
              <w:rPr>
                <w:rFonts w:cs="Calibri"/>
              </w:rPr>
            </w:pPr>
            <w:r w:rsidRPr="009B3F8C">
              <w:rPr>
                <w:rFonts w:cs="Calibri"/>
              </w:rPr>
              <w:t>01 60000000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4D262B">
            <w:pPr>
              <w:jc w:val="center"/>
              <w:outlineLvl w:val="4"/>
              <w:rPr>
                <w:rFonts w:cs="Calibri"/>
              </w:rPr>
            </w:pPr>
            <w:r w:rsidRPr="009B3F8C">
              <w:rPr>
                <w:rFonts w:cs="Calibri"/>
              </w:rPr>
              <w:t>01 65100000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Обустройство спортивно-игровой площадки по ул. Клубная, 1А в селе Сулзат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 6 51 40М22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 6 51 40М22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204,8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2 271,5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физической культуры и массового спорта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2 271,5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физической культуры и массового спорта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234,7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участия спортивных сборных команд в официальных спортивных мероприятиях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234,7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проект-спорт норма жизни»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P5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2 036,8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условий для развития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P5 40008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2 036,8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40008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2 036,8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40008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2 036,8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Спорт высших достижений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101,0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101,0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физической культуры и массового спорта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101,0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101,0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03 1 52 40320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03 1 52 40320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03 1 52 40320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52 S0320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S0320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S0320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 xml:space="preserve">Дума Молчановского района </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2 131,3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rPr>
            </w:pPr>
            <w:r w:rsidRPr="009B3F8C">
              <w:rPr>
                <w:rFonts w:cs="Calibri"/>
              </w:rPr>
              <w:t>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rPr>
            </w:pPr>
            <w:r w:rsidRPr="009B3F8C">
              <w:rPr>
                <w:rFonts w:cs="Calibri"/>
              </w:rPr>
              <w:t>2 131,3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720,2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720,2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720,2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493,5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493,5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1 411,1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1 411,1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1 411,1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1 411,1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1 411,1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Муниципальное казенное учреждение Управление финансов Администрации Молчановского района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39 584,0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rPr>
            </w:pPr>
            <w:r w:rsidRPr="009B3F8C">
              <w:rPr>
                <w:rFonts w:cs="Calibri"/>
              </w:rPr>
              <w:t>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rPr>
            </w:pPr>
            <w:r w:rsidRPr="009B3F8C">
              <w:rPr>
                <w:rFonts w:cs="Calibri"/>
              </w:rPr>
              <w:t>7 763,4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7 157,2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7 157,2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7 003,0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6 729,6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6 729,6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154,2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606,2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449,9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«Повышение качества и уровня автоматизации бюджетного процесса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449,9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«Приобретение и сопровождение систем управления бюджетным процессом»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208,3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бесперебойной работоспособности систем бюджетной отчетности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09 2 51 00029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208,3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09 2 51 00029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09 2 51 00029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доступа к информационным ресурсам»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09 2 52 00000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241,6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Круглосуточный доступ к информационным ресурсам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09 2 52 00030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241,6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09 2 52 00030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09 2 52 00030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156,3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156,3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rPr>
            </w:pPr>
            <w:r w:rsidRPr="009B3F8C">
              <w:rPr>
                <w:rFonts w:cs="Calibri"/>
              </w:rPr>
              <w:t>Национальная оборона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межбюджетных отношений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09 3 52 00000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09 3 52 51180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09 3 52 51180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Субвенции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09 3 52 51180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530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rPr>
            </w:pPr>
            <w:r w:rsidRPr="009B3F8C">
              <w:rPr>
                <w:rFonts w:cs="Calibri"/>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«Эффективное управление муниципальным долгом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«Управление муниципальным долгом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Своевременное исполнение обязательств по обслуживанию муниципального долга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09 1 51 00028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09 1 51 00028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700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Обслуживание муниципального долга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09 1 51 00028</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730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317,1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rPr>
            </w:pPr>
            <w:r w:rsidRPr="009B3F8C">
              <w:rPr>
                <w:rFonts w:cs="Calibri"/>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rPr>
            </w:pPr>
            <w:r w:rsidRPr="009B3F8C">
              <w:rPr>
                <w:rFonts w:cs="Calibri"/>
              </w:rPr>
              <w:t>30 635,5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22 953,1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22 953,1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межбюджетных отношений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22 953,1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09 3 51 00000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22 953,1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3 51 00М70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51 00М70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Дотации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450C8D">
            <w:pPr>
              <w:jc w:val="center"/>
              <w:outlineLvl w:val="6"/>
              <w:rPr>
                <w:rFonts w:cs="Calibri"/>
              </w:rPr>
            </w:pPr>
            <w:r w:rsidRPr="009B3F8C">
              <w:rPr>
                <w:rFonts w:cs="Calibri"/>
              </w:rPr>
              <w:t>09 3 5100М70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7 000,0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3 51 40М70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51 40М70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Дотации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51 40М70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15 953,1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Прочие межбюджетные трансферты общего характера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7 682,4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межбюджетных отношений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09 3 51 00000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Поддержка мер по обеспечению сбалансированности бюджетов сельских поселений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3 51 00М25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51 00М25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межбюджетные трансферты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903</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3 51 00М25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540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7 218,4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Муниципальное казенное учреждение «Управление образования Администрации Молчановского района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533 175,8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rPr>
            </w:pPr>
            <w:r w:rsidRPr="009B3F8C">
              <w:rPr>
                <w:rFonts w:cs="Calibri"/>
                <w:b/>
              </w:rPr>
              <w:t>Образование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rPr>
            </w:pPr>
            <w:r w:rsidRPr="009B3F8C">
              <w:rPr>
                <w:rFonts w:cs="Calibri"/>
                <w:b/>
              </w:rPr>
              <w:t>482 215,6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Дошкольное образование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53 153,8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образования и воспитания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52 925,8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дошкольного, общего и дополнительного образования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52 925,8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02 1 41 00000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22 201,1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Дошкольные организации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41 00A00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22 132,6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00A00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22 132,6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00A00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22 132,6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41 00А06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00А06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00А06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30 706,0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02 1 51 40370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27 586,3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27 586,3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27 586,3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02 1 51 40380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441,4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441,4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441,4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2 658,3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2 658,3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2 658,3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228,0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108,4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Общее образование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385 332,9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образования и воспитания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382 986,9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дошкольного, общего и дополнительного образования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303 421,3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02 1 41 00000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32 684,3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Общеобразовательные организации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32 684,3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Общеобразовательные организации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32 513,6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149,1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149,1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32 364,0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13 945,2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18 418,8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81265D" w:rsidRDefault="008B0151" w:rsidP="0096375A">
            <w:pPr>
              <w:outlineLvl w:val="6"/>
              <w:rPr>
                <w:rFonts w:cs="Calibri"/>
              </w:rPr>
            </w:pPr>
            <w:r w:rsidRPr="0081265D">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904</w:t>
            </w:r>
          </w:p>
        </w:tc>
        <w:tc>
          <w:tcPr>
            <w:tcW w:w="567"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07</w:t>
            </w:r>
          </w:p>
        </w:tc>
        <w:tc>
          <w:tcPr>
            <w:tcW w:w="567"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02</w:t>
            </w:r>
          </w:p>
        </w:tc>
        <w:tc>
          <w:tcPr>
            <w:tcW w:w="1701"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02 1 41 00Б00</w:t>
            </w:r>
          </w:p>
        </w:tc>
        <w:tc>
          <w:tcPr>
            <w:tcW w:w="846"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800</w:t>
            </w:r>
          </w:p>
        </w:tc>
        <w:tc>
          <w:tcPr>
            <w:tcW w:w="1227" w:type="dxa"/>
            <w:tcBorders>
              <w:top w:val="nil"/>
              <w:left w:val="nil"/>
              <w:bottom w:val="single" w:sz="4" w:space="0" w:color="auto"/>
              <w:right w:val="single" w:sz="4" w:space="0" w:color="auto"/>
            </w:tcBorders>
            <w:vAlign w:val="center"/>
          </w:tcPr>
          <w:p w:rsidR="008B0151" w:rsidRPr="0081265D" w:rsidRDefault="008B0151" w:rsidP="0096375A">
            <w:pPr>
              <w:jc w:val="right"/>
              <w:outlineLvl w:val="6"/>
              <w:rPr>
                <w:rFonts w:cs="Calibri"/>
              </w:rPr>
            </w:pPr>
            <w:r w:rsidRPr="0081265D">
              <w:rPr>
                <w:rFonts w:cs="Calibri"/>
              </w:rPr>
              <w:t>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81265D" w:rsidRDefault="008B0151" w:rsidP="0096375A">
            <w:pPr>
              <w:outlineLvl w:val="6"/>
              <w:rPr>
                <w:rFonts w:cs="Calibri"/>
              </w:rPr>
            </w:pPr>
            <w:r w:rsidRPr="0081265D">
              <w:rPr>
                <w:rFonts w:cs="Calibri"/>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904</w:t>
            </w:r>
          </w:p>
        </w:tc>
        <w:tc>
          <w:tcPr>
            <w:tcW w:w="567"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07</w:t>
            </w:r>
          </w:p>
        </w:tc>
        <w:tc>
          <w:tcPr>
            <w:tcW w:w="567"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02</w:t>
            </w:r>
          </w:p>
        </w:tc>
        <w:tc>
          <w:tcPr>
            <w:tcW w:w="1701"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02 1 41 00Б00</w:t>
            </w:r>
          </w:p>
        </w:tc>
        <w:tc>
          <w:tcPr>
            <w:tcW w:w="846" w:type="dxa"/>
            <w:tcBorders>
              <w:top w:val="nil"/>
              <w:left w:val="nil"/>
              <w:bottom w:val="single" w:sz="4" w:space="0" w:color="auto"/>
              <w:right w:val="single" w:sz="4" w:space="0" w:color="auto"/>
            </w:tcBorders>
            <w:vAlign w:val="center"/>
          </w:tcPr>
          <w:p w:rsidR="008B0151" w:rsidRPr="0081265D" w:rsidRDefault="008B0151" w:rsidP="0096375A">
            <w:pPr>
              <w:jc w:val="center"/>
              <w:outlineLvl w:val="6"/>
              <w:rPr>
                <w:rFonts w:cs="Calibri"/>
              </w:rPr>
            </w:pPr>
            <w:r w:rsidRPr="0081265D">
              <w:rPr>
                <w:rFonts w:cs="Calibri"/>
              </w:rPr>
              <w:t>850</w:t>
            </w:r>
          </w:p>
        </w:tc>
        <w:tc>
          <w:tcPr>
            <w:tcW w:w="1227" w:type="dxa"/>
            <w:tcBorders>
              <w:top w:val="nil"/>
              <w:left w:val="nil"/>
              <w:bottom w:val="single" w:sz="4" w:space="0" w:color="auto"/>
              <w:right w:val="single" w:sz="4" w:space="0" w:color="auto"/>
            </w:tcBorders>
            <w:vAlign w:val="center"/>
          </w:tcPr>
          <w:p w:rsidR="008B0151" w:rsidRPr="0081265D" w:rsidRDefault="008B0151" w:rsidP="0096375A">
            <w:pPr>
              <w:jc w:val="right"/>
              <w:outlineLvl w:val="6"/>
              <w:rPr>
                <w:rFonts w:cs="Calibri"/>
              </w:rPr>
            </w:pPr>
            <w:r w:rsidRPr="0081265D">
              <w:rPr>
                <w:rFonts w:cs="Calibri"/>
              </w:rPr>
              <w:t>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72,9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00Б06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235 988,1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02 1 51 00006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135,0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02 1 51 00006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02 1 51 00006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135,0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220 173,2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220 173,2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69 416,3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150 756,9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1 971,2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1 971,2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595,2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1 376,0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7 080,8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7 080,8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1 702,4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5 378,4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6 627,9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6 627,9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2 419,9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02 1 51 40470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4 208,0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832,2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Ежемесячная стипендия Губернатора Томской области молодым учителям муниципальных образовательных организаций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02 1 52 40520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485,0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485,0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469,4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347,2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347,2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108,5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02 1 52 40530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16 873,9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55 L3030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16 873,9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55 L3030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16 873,9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55 L3030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5 681,3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55 L3030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11 192,6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02 1 56 00000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6 396,2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56 L3041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6 396,2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56 L3041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6 396,2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56 L3041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1 712,8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56 L3041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4 683,4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1 153,9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57 R3043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1 153,9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57 R3043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1 153,9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57 R3043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502,9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57 R3043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651,0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 «Современная школа»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E1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3 207,3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E1 51690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3 207,3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E1 51690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3 207,3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E1 51690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3 207,3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 «Успех каждого ребенка»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E2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463,4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E2 54910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463,4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E2 54910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E2 54910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 «Цифровая образовательная среда»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E4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5 822,0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Внедрение и функционирование целевой модели цифровой образовательной среды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E4 41900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930,5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E4 41900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930,5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E4 41900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102,4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E4 41900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828,1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образовательных организаций материально-технической базой для внедрения цифровой образовательной среды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E4 52100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4 891,5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E4 52100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4 891,5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E4 52100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4 891,5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инфраструктуры системы образования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79 565,6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79 565,6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Капитальный ремонт муниципальных объектов недвижимого имущества (включая разработку проектной документации)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02 2 51 40620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79 494,2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02 2 51 40620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79 494,2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02 2 51 40620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79 494,2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Капитальный ремонт муниципальных объектов недвижимого имущества (включая разработку проектной документации)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2 51 S0620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51 S0620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51 S0620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«Социальная поддержка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690,3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«Социальная защита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690,3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690,3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05 1 51 40740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690,3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690,3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345,1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05 1 51 40740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345,2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1 655,7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344,0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344,0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172,0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1 284,5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1 284,5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324,2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960,3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99 0 11 00000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99 0 11 00000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99 0 11 00000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10,0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99 0 11 00000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Pr>
                <w:rFonts w:cs="Calibri"/>
              </w:rPr>
              <w:t>17</w:t>
            </w:r>
            <w:r w:rsidRPr="009B3F8C">
              <w:rPr>
                <w:rFonts w:cs="Calibri"/>
              </w:rPr>
              <w:t>,2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21 960,6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образования и воспитания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21 834,2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дошкольного, общего и дополнительного образования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21 834,2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02 1 41 00000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15 944,9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Организации дополнительного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172845">
            <w:pPr>
              <w:jc w:val="center"/>
              <w:outlineLvl w:val="5"/>
              <w:rPr>
                <w:rFonts w:cs="Calibri"/>
              </w:rPr>
            </w:pPr>
            <w:r w:rsidRPr="009B3F8C">
              <w:rPr>
                <w:rFonts w:cs="Calibri"/>
              </w:rPr>
              <w:t>02 141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15 944,9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172845">
            <w:pPr>
              <w:jc w:val="center"/>
              <w:outlineLvl w:val="6"/>
              <w:rPr>
                <w:rFonts w:cs="Calibri"/>
              </w:rPr>
            </w:pPr>
            <w:r w:rsidRPr="009B3F8C">
              <w:rPr>
                <w:rFonts w:cs="Calibri"/>
              </w:rPr>
              <w:t>02 141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15 944,9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6 541,7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41 00В00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9 403,2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5 197,9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Стимулирующие выплаты в муниципальных организациях дополнительного образования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299,1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299,1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184,0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115,1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02 1 51 40410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4 898,8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4 898,8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2 694,3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02 1 51 40410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2 204,5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691,4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02 1 54 00007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691,4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02 1 54 00007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691,4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02 1 54 00007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691,4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126,4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126,4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126,4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108,2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Молодежная политика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1 769,6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образования и воспитания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1 758,1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дошкольного, общего и дополнительного образования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1 758,1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отдыха детей Молчановского района в каникулярное время»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02 1 53 00000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1 758,1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организации отдыха детей в каникулярное время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02 1 53 40790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1 518,2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02 1 53 40790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1 518,2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02 1 53 40790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592,7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02 1 53 40790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925,5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Мероприятия по проведению оздоровительной кампании детей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1 53 S0790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239,9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S0790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S0790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166,1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1 53 S0790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эффективной молодежной политики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Подготовка и организация выезда на спартакиаду допризывника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03 2 51 00015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03 2 51 00015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03 2 51 00015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19 998,7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образования и воспитания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11 774,1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инфраструктуры системы образования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1 129,7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02 2 53 00000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1 129,7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81265D">
              <w:rPr>
                <w:rFonts w:cs="Calibri"/>
              </w:rPr>
              <w:t>Проведение оценки технического состояния объектов муниципального имущества, государственных экспертиз проектной документации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02 2 53 00041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1 129,7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02 2 53 00041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1 129,7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02 2 53 00041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1 094,7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02 2 53 00041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«Организация и обеспечение эффективного функционирования сети учреждений образования»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1 410,5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02 3 41 00000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1 410,5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Учебно-методические кабинеты, централизованные бухгалтерии, группы хозяйственного обслуживания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 3 41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1 410,5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3 41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3 41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1 410,5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Обеспечивающая подпрограмма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9 233,9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Учебно-методические кабинеты, группы хозяйственного обслуживания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5 933,9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4 540,7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4 540,7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1 330,5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1 330,5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выплаты населению</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360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00 00Г00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850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02 4 01 00000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3 300,0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3 298,8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3 298,8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02 4 01 00000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«Обеспечение безопасности населения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06 0 00 00000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8 123,3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«Обеспечение безопасности жизнедеятельности населения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7 858,3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«Проведение комплекса мероприятий по обеспечению пожарной безопасности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06 1 54 00000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256,7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Мероприятия, направленные на обеспечение противопожарной защиты муниципальных учреждений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256,7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06 1 54 00023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06 1 55 00000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7 601,6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06 1 55 40560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3 738,0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06 1 55 40560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3 738,0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06 1 55 40560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1 843,5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06 1 55 40560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1 894,5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1 55 S0560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3 863,6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S0560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3 863,6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S0560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1 852,0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1 55 S0560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2 011,6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«Профилактика правонарушений и наркомании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06 2 00 00000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«Организация мероприятий по профилактике правонарушений и наркомании, обеспечению общественной безопасности»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06 2 51 00000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06 2 51 00024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06 2 51 00024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240,0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06 2 51 00024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610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06 2 51 00024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157,5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«Повышение безопасности дорожного движения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06 3 00 00000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безопасного участия детей в дорожном движении»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06 3 51 00000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06 3 51 00025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06 3 51 00025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06 3 51 00025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«Охрана окружающей среды на территории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08 0 00 00000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«Модель непрерывного экологического воспитания и образования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08 1 00 00000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«Экологическое образование, воспитание и информирование населения»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08 1 51 00000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Подготовка и реализация экологических проектов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08 1 51 00027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08 1 51 00027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08 1 51 00027</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96,3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Исполнение судебных актов. Уплата административных платежей и сборов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99 0 08 00000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99 0 08 00000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99 0 08 00000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46,3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99 0 09 00000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rPr>
            </w:pPr>
            <w:r w:rsidRPr="009B3F8C">
              <w:rPr>
                <w:rFonts w:cs="Calibri"/>
                <w:b/>
              </w:rPr>
              <w:t>Физическая культура и спорт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rPr>
            </w:pPr>
            <w:r w:rsidRPr="009B3F8C">
              <w:rPr>
                <w:rFonts w:cs="Calibri"/>
                <w:b/>
              </w:rPr>
              <w:t>50 960,2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Физическая культура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208,6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88,6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физической культуры и массового спорта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88,6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«Развитие физической культуры и массового спорта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участия спортивных сборных команд в официальных спортивных мероприятиях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73,6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03 1 51 00009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73,6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Приобретение классификационной атрибутики для присвоения спортивных разрядов и квалификационных категорий спортивных судей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03 1 52 00011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03 1 52 00011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03 1 52 00011</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120,0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Резервные фонды исполнительного органа государственной власти субъекта Российской Федерации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120,0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99 0 07 00000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120,0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Массовый спорт</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50 727,8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50 727,8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физической культуры и массового спорта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50 727,8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«Реализация Всероссийского физкультурно - спортивного комплекса «Готов к труду и обороне»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03 1 53 00000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03 1 53 00013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03 1 53 00013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03 1 53 00013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15,0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266,7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Проведение государственных экспертиз, рецензий, оценок проектной документации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03 1 55 00039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03 1 55 00039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03 1 55 00039</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86,7</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Монтаж спортивно-технологического оборудования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03 1 55 00044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03 1 55 00044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03 1 55 00044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180,0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03 1 55 00045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03 1 55 00045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03 1 55 00045</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«Региональный проект-спорт норма жизни»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P5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50 416,1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P5 40006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300,0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40006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40006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300,0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P5 51390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47 343,6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51390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400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47 343,6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51390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460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47 343,6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Оснащение объектов спортивной инфраструктуры спортивно</w:t>
            </w:r>
            <w:r w:rsidRPr="009B3F8C">
              <w:rPr>
                <w:rFonts w:cs="Calibri"/>
              </w:rPr>
              <w:softHyphen/>
              <w:t>технологическим оборудованием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P5 52280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2 712,5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52280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2 712,5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P5 52280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2 712,5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P5 S0006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1P5S0006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02</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1P5S0006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60,0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Спорт высших достижений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«Развитие молодежной политики, физической культуры и спорта в Молчановском районе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03 0 00 00000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«Развитие физической культуры и массового спорта на территории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03 1 00 00000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03 1 52 00000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Приобретение спортивного инвентаря и оборудования для спортивных школ</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03 1 52 00012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03 1 52 00012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03 1 52 00012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620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23,8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rPr>
                <w:rFonts w:cs="Calibri"/>
                <w:b/>
                <w:bCs/>
              </w:rPr>
            </w:pPr>
            <w:r w:rsidRPr="009B3F8C">
              <w:rPr>
                <w:rFonts w:cs="Calibri"/>
                <w:b/>
                <w:bCs/>
              </w:rPr>
              <w:t>Муниципальное казенное учреждение «Отдел по управлению муниципальным имуществом Администрации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rPr>
                <w:rFonts w:cs="Calibri"/>
                <w:b/>
                <w:bCs/>
              </w:rPr>
            </w:pPr>
            <w:r w:rsidRPr="009B3F8C">
              <w:rPr>
                <w:rFonts w:cs="Calibri"/>
                <w:b/>
                <w:bCs/>
              </w:rPr>
              <w:t>5 638,9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bCs/>
              </w:rPr>
            </w:pPr>
            <w:r w:rsidRPr="009B3F8C">
              <w:rPr>
                <w:rFonts w:cs="Calibri"/>
                <w:b/>
                <w:bCs/>
              </w:rPr>
              <w:t>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bCs/>
              </w:rPr>
            </w:pPr>
            <w:r w:rsidRPr="009B3F8C">
              <w:rPr>
                <w:rFonts w:cs="Calibri"/>
                <w:b/>
                <w:bCs/>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bCs/>
              </w:rPr>
            </w:pPr>
            <w:r w:rsidRPr="009B3F8C">
              <w:rPr>
                <w:rFonts w:cs="Calibri"/>
                <w:b/>
                <w:bCs/>
              </w:rPr>
              <w:t>4 668,2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3 824,9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Непрограммное направление расходов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3 824,9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3 824,9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3 554,1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120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3 554,1</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99 0 01 00000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270,8</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843,3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843,3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«Эффективное управление муниципальными ресурсами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09 5 00 00000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843,3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полноты учета, сохранности использования муниципального имущества»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09 5 51 00000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776,0</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Организация содержания муниципального имущества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09 5 51 00033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689,4</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579,9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579,9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бюджетные ассигнования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850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109,5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09 5 51 00034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86,6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09 5 51 00034</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86,6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«Обеспечение реализации прав граждан и юридических лиц на земельные участки»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09 5 52 00000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67,3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09 5 52 00036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67,3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09 5 52 00036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01</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13</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09 5 52 00036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67,3</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rPr>
            </w:pPr>
            <w:r w:rsidRPr="009B3F8C">
              <w:rPr>
                <w:rFonts w:cs="Calibri"/>
                <w:b/>
              </w:rPr>
              <w:t>Национальная экономика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rPr>
            </w:pPr>
            <w:r w:rsidRPr="009B3F8C">
              <w:rPr>
                <w:rFonts w:cs="Calibri"/>
                <w:b/>
              </w:rPr>
              <w:t>961,5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Дорожное хозяйство (дорожные фонды)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961,5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«Содержание и развитие муниципального хозяйства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961,5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«Сохранение и развитие автомобильных дорог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07 1 00 00000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961,5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07 1 51 00000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961,5</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Осуществление деятельности по содержанию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07 1 51 00026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463,6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07 1 51 00026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07 1 51 00026</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463,6</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Капитальный ремонт и (или)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07 1 51 00043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497,9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07 1 51 00043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04</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07 1 51 00043</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497,9</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0"/>
              <w:rPr>
                <w:rFonts w:cs="Calibri"/>
                <w:b/>
              </w:rPr>
            </w:pPr>
            <w:r w:rsidRPr="009B3F8C">
              <w:rPr>
                <w:rFonts w:cs="Calibri"/>
                <w:b/>
              </w:rPr>
              <w:t>Образование</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00</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0"/>
              <w:rPr>
                <w:rFonts w:cs="Calibri"/>
                <w:b/>
              </w:rPr>
            </w:pPr>
            <w:r w:rsidRPr="009B3F8C">
              <w:rPr>
                <w:rFonts w:cs="Calibri"/>
                <w:b/>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0"/>
              <w:rPr>
                <w:rFonts w:cs="Calibri"/>
                <w:b/>
              </w:rPr>
            </w:pPr>
            <w:r w:rsidRPr="009B3F8C">
              <w:rPr>
                <w:rFonts w:cs="Calibri"/>
                <w:b/>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1"/>
              <w:rPr>
                <w:rFonts w:cs="Calibri"/>
              </w:rPr>
            </w:pPr>
            <w:r w:rsidRPr="009B3F8C">
              <w:rPr>
                <w:rFonts w:cs="Calibri"/>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xml:space="preserve">  </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1"/>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1"/>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2"/>
              <w:rPr>
                <w:rFonts w:cs="Calibri"/>
              </w:rPr>
            </w:pPr>
            <w:r w:rsidRPr="009B3F8C">
              <w:rPr>
                <w:rFonts w:cs="Calibri"/>
              </w:rPr>
              <w:t>Муниципальная программа «Муниципальное управление Молчановского района на 2017-2022 годы»</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09 0 00 00000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2"/>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2"/>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3"/>
              <w:rPr>
                <w:rFonts w:cs="Calibri"/>
              </w:rPr>
            </w:pPr>
            <w:r w:rsidRPr="009B3F8C">
              <w:rPr>
                <w:rFonts w:cs="Calibri"/>
              </w:rPr>
              <w:t>Подпрограмма «Совершенствование муниципального управления в МО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09 4 00 00000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3"/>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3"/>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4"/>
              <w:rPr>
                <w:rFonts w:cs="Calibri"/>
              </w:rPr>
            </w:pPr>
            <w:r w:rsidRPr="009B3F8C">
              <w:rPr>
                <w:rFonts w:cs="Calibri"/>
              </w:rPr>
              <w:t>Основное мероприятие «Профессиональное развитие муниципальных служащих»</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09 4 51 00000</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4"/>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4"/>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5"/>
              <w:rPr>
                <w:rFonts w:cs="Calibri"/>
              </w:rPr>
            </w:pPr>
            <w:r w:rsidRPr="009B3F8C">
              <w:rPr>
                <w:rFonts w:cs="Calibri"/>
              </w:rPr>
              <w:t>Обеспечение дополнительного профессионального образования муниципальных служащих МО «Молчановский район»</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5"/>
              <w:rPr>
                <w:rFonts w:cs="Calibri"/>
              </w:rPr>
            </w:pPr>
            <w:r w:rsidRPr="009B3F8C">
              <w:rPr>
                <w:rFonts w:cs="Calibri"/>
              </w:rPr>
              <w:t> </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5"/>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200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9,2</w:t>
            </w:r>
          </w:p>
        </w:tc>
      </w:tr>
      <w:tr w:rsidR="008B0151" w:rsidRPr="009B3F8C" w:rsidTr="003E4415">
        <w:trPr>
          <w:cantSplit/>
          <w:jc w:val="center"/>
        </w:trPr>
        <w:tc>
          <w:tcPr>
            <w:tcW w:w="4395" w:type="dxa"/>
            <w:tcBorders>
              <w:top w:val="nil"/>
              <w:left w:val="single" w:sz="4" w:space="0" w:color="auto"/>
              <w:bottom w:val="single" w:sz="4" w:space="0" w:color="auto"/>
              <w:right w:val="single" w:sz="4" w:space="0" w:color="auto"/>
            </w:tcBorders>
            <w:vAlign w:val="center"/>
          </w:tcPr>
          <w:p w:rsidR="008B0151" w:rsidRPr="009B3F8C" w:rsidRDefault="008B0151" w:rsidP="0096375A">
            <w:pPr>
              <w:outlineLvl w:val="6"/>
              <w:rPr>
                <w:rFonts w:cs="Calibri"/>
              </w:rPr>
            </w:pPr>
            <w:r w:rsidRPr="009B3F8C">
              <w:rPr>
                <w:rFonts w:cs="Calibri"/>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915</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07</w:t>
            </w:r>
          </w:p>
        </w:tc>
        <w:tc>
          <w:tcPr>
            <w:tcW w:w="567"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05</w:t>
            </w:r>
          </w:p>
        </w:tc>
        <w:tc>
          <w:tcPr>
            <w:tcW w:w="1701"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09 4 51 00032</w:t>
            </w:r>
          </w:p>
        </w:tc>
        <w:tc>
          <w:tcPr>
            <w:tcW w:w="846" w:type="dxa"/>
            <w:tcBorders>
              <w:top w:val="nil"/>
              <w:left w:val="nil"/>
              <w:bottom w:val="single" w:sz="4" w:space="0" w:color="auto"/>
              <w:right w:val="single" w:sz="4" w:space="0" w:color="auto"/>
            </w:tcBorders>
            <w:vAlign w:val="center"/>
          </w:tcPr>
          <w:p w:rsidR="008B0151" w:rsidRPr="009B3F8C" w:rsidRDefault="008B0151" w:rsidP="0096375A">
            <w:pPr>
              <w:jc w:val="center"/>
              <w:outlineLvl w:val="6"/>
              <w:rPr>
                <w:rFonts w:cs="Calibri"/>
              </w:rPr>
            </w:pPr>
            <w:r w:rsidRPr="009B3F8C">
              <w:rPr>
                <w:rFonts w:cs="Calibri"/>
              </w:rPr>
              <w:t>240</w:t>
            </w:r>
          </w:p>
        </w:tc>
        <w:tc>
          <w:tcPr>
            <w:tcW w:w="1227" w:type="dxa"/>
            <w:tcBorders>
              <w:top w:val="nil"/>
              <w:left w:val="nil"/>
              <w:bottom w:val="single" w:sz="4" w:space="0" w:color="auto"/>
              <w:right w:val="single" w:sz="4" w:space="0" w:color="auto"/>
            </w:tcBorders>
            <w:vAlign w:val="center"/>
          </w:tcPr>
          <w:p w:rsidR="008B0151" w:rsidRPr="009B3F8C" w:rsidRDefault="008B0151" w:rsidP="0096375A">
            <w:pPr>
              <w:jc w:val="right"/>
              <w:outlineLvl w:val="6"/>
              <w:rPr>
                <w:rFonts w:cs="Calibri"/>
              </w:rPr>
            </w:pPr>
            <w:r w:rsidRPr="009B3F8C">
              <w:rPr>
                <w:rFonts w:cs="Calibri"/>
              </w:rPr>
              <w:t>9,2</w:t>
            </w:r>
            <w:r>
              <w:rPr>
                <w:rFonts w:cs="Calibri"/>
              </w:rPr>
              <w:t>»;</w:t>
            </w:r>
          </w:p>
        </w:tc>
      </w:tr>
    </w:tbl>
    <w:p w:rsidR="008B0151" w:rsidRPr="00A90895" w:rsidRDefault="008B0151" w:rsidP="003E4415">
      <w:pPr>
        <w:ind w:right="-283"/>
      </w:pPr>
    </w:p>
    <w:p w:rsidR="008B0151" w:rsidRPr="0033177E" w:rsidRDefault="008B0151" w:rsidP="0033177E">
      <w:pPr>
        <w:keepNext/>
        <w:keepLines/>
        <w:spacing w:before="40"/>
        <w:ind w:firstLine="709"/>
        <w:jc w:val="both"/>
        <w:outlineLvl w:val="1"/>
        <w:rPr>
          <w:sz w:val="26"/>
          <w:szCs w:val="26"/>
          <w:lang w:eastAsia="en-US"/>
        </w:rPr>
      </w:pPr>
      <w:bookmarkStart w:id="55" w:name="_Hlk24720307"/>
      <w:r w:rsidRPr="0033177E">
        <w:rPr>
          <w:sz w:val="26"/>
          <w:szCs w:val="26"/>
          <w:lang w:eastAsia="en-US"/>
        </w:rPr>
        <w:t>1</w:t>
      </w:r>
      <w:r>
        <w:rPr>
          <w:sz w:val="26"/>
          <w:szCs w:val="26"/>
          <w:lang w:eastAsia="en-US"/>
        </w:rPr>
        <w:t>5</w:t>
      </w:r>
      <w:r w:rsidRPr="0033177E">
        <w:rPr>
          <w:sz w:val="26"/>
          <w:szCs w:val="26"/>
          <w:lang w:eastAsia="en-US"/>
        </w:rPr>
        <w:t>) приложение 12.1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Pr="0033177E" w:rsidRDefault="008B0151" w:rsidP="0033177E">
      <w:pPr>
        <w:ind w:left="5245"/>
        <w:rPr>
          <w:sz w:val="26"/>
          <w:szCs w:val="26"/>
        </w:rPr>
      </w:pPr>
      <w:r w:rsidRPr="0033177E">
        <w:rPr>
          <w:sz w:val="26"/>
          <w:szCs w:val="26"/>
        </w:rPr>
        <w:t>«Приложение 12.1</w:t>
      </w:r>
    </w:p>
    <w:p w:rsidR="008B0151" w:rsidRPr="0033177E" w:rsidRDefault="008B0151" w:rsidP="0033177E">
      <w:pPr>
        <w:ind w:left="5245"/>
        <w:rPr>
          <w:sz w:val="26"/>
          <w:szCs w:val="26"/>
        </w:rPr>
      </w:pPr>
      <w:r w:rsidRPr="0033177E">
        <w:rPr>
          <w:sz w:val="26"/>
          <w:szCs w:val="26"/>
        </w:rPr>
        <w:t>к решению Думы Молчановского района</w:t>
      </w:r>
    </w:p>
    <w:p w:rsidR="008B0151" w:rsidRPr="0033177E" w:rsidRDefault="008B0151" w:rsidP="0033177E">
      <w:pPr>
        <w:ind w:left="5245"/>
        <w:rPr>
          <w:sz w:val="26"/>
          <w:szCs w:val="26"/>
        </w:rPr>
      </w:pPr>
      <w:r w:rsidRPr="0033177E">
        <w:rPr>
          <w:sz w:val="26"/>
          <w:szCs w:val="26"/>
        </w:rPr>
        <w:t>«Об утверждении бюджета муниципального образования «Молчановский район» на 2021 год</w:t>
      </w:r>
    </w:p>
    <w:p w:rsidR="008B0151" w:rsidRPr="0033177E" w:rsidRDefault="008B0151" w:rsidP="0033177E">
      <w:pPr>
        <w:ind w:left="5245"/>
        <w:rPr>
          <w:sz w:val="26"/>
          <w:szCs w:val="26"/>
        </w:rPr>
      </w:pPr>
      <w:r w:rsidRPr="0033177E">
        <w:rPr>
          <w:sz w:val="26"/>
          <w:szCs w:val="26"/>
        </w:rPr>
        <w:t>и на плановый период 2022 и 2023 годов</w:t>
      </w:r>
    </w:p>
    <w:p w:rsidR="008B0151" w:rsidRPr="0033177E" w:rsidRDefault="008B0151" w:rsidP="0033177E">
      <w:pPr>
        <w:ind w:firstLine="720"/>
        <w:jc w:val="both"/>
        <w:rPr>
          <w:sz w:val="28"/>
          <w:szCs w:val="28"/>
        </w:rPr>
      </w:pPr>
    </w:p>
    <w:p w:rsidR="008B0151" w:rsidRPr="0033177E" w:rsidRDefault="008B0151" w:rsidP="0033177E">
      <w:pPr>
        <w:tabs>
          <w:tab w:val="left" w:pos="9638"/>
        </w:tabs>
        <w:ind w:right="-1"/>
        <w:jc w:val="center"/>
        <w:rPr>
          <w:bCs/>
          <w:sz w:val="26"/>
          <w:szCs w:val="26"/>
        </w:rPr>
      </w:pPr>
      <w:bookmarkStart w:id="56" w:name="_Hlk24897410"/>
      <w:r w:rsidRPr="0033177E">
        <w:rPr>
          <w:bCs/>
          <w:sz w:val="26"/>
          <w:szCs w:val="26"/>
        </w:rPr>
        <w:t xml:space="preserve">Ведомственная структура расходов </w:t>
      </w:r>
    </w:p>
    <w:p w:rsidR="008B0151" w:rsidRDefault="008B0151" w:rsidP="0033177E">
      <w:pPr>
        <w:tabs>
          <w:tab w:val="left" w:pos="9638"/>
        </w:tabs>
        <w:ind w:right="-1"/>
        <w:jc w:val="center"/>
        <w:rPr>
          <w:sz w:val="26"/>
          <w:szCs w:val="26"/>
        </w:rPr>
      </w:pPr>
      <w:r w:rsidRPr="0033177E">
        <w:rPr>
          <w:bCs/>
          <w:sz w:val="26"/>
          <w:szCs w:val="26"/>
        </w:rPr>
        <w:t xml:space="preserve">бюджета муниципального образования «Молчановский район» </w:t>
      </w:r>
      <w:r w:rsidRPr="0033177E">
        <w:rPr>
          <w:sz w:val="26"/>
          <w:szCs w:val="26"/>
        </w:rPr>
        <w:t>на плановый период 2022 и 2023 годов</w:t>
      </w:r>
    </w:p>
    <w:p w:rsidR="008B0151" w:rsidRPr="0033177E" w:rsidRDefault="008B0151" w:rsidP="0033177E">
      <w:pPr>
        <w:tabs>
          <w:tab w:val="left" w:pos="9638"/>
        </w:tabs>
        <w:ind w:right="-427"/>
        <w:jc w:val="right"/>
        <w:rPr>
          <w:bCs/>
          <w:sz w:val="26"/>
          <w:szCs w:val="26"/>
        </w:rPr>
      </w:pPr>
      <w:r>
        <w:rPr>
          <w:sz w:val="26"/>
          <w:szCs w:val="26"/>
        </w:rPr>
        <w:t xml:space="preserve">   тыс. рублей</w:t>
      </w:r>
    </w:p>
    <w:tbl>
      <w:tblPr>
        <w:tblW w:w="10341" w:type="dxa"/>
        <w:jc w:val="center"/>
        <w:tblLayout w:type="fixed"/>
        <w:tblLook w:val="00A0"/>
      </w:tblPr>
      <w:tblGrid>
        <w:gridCol w:w="3539"/>
        <w:gridCol w:w="709"/>
        <w:gridCol w:w="567"/>
        <w:gridCol w:w="568"/>
        <w:gridCol w:w="1699"/>
        <w:gridCol w:w="709"/>
        <w:gridCol w:w="1276"/>
        <w:gridCol w:w="1274"/>
      </w:tblGrid>
      <w:tr w:rsidR="008B0151" w:rsidRPr="00E87DE1" w:rsidTr="00260CE4">
        <w:trPr>
          <w:cantSplit/>
          <w:tblHeader/>
          <w:jc w:val="center"/>
        </w:trPr>
        <w:tc>
          <w:tcPr>
            <w:tcW w:w="3539" w:type="dxa"/>
            <w:vMerge w:val="restart"/>
            <w:tcBorders>
              <w:top w:val="single" w:sz="4" w:space="0" w:color="auto"/>
              <w:left w:val="single" w:sz="4" w:space="0" w:color="auto"/>
              <w:right w:val="single" w:sz="4" w:space="0" w:color="auto"/>
            </w:tcBorders>
            <w:noWrap/>
            <w:vAlign w:val="center"/>
          </w:tcPr>
          <w:bookmarkEnd w:id="56"/>
          <w:p w:rsidR="008B0151" w:rsidRPr="00E87DE1" w:rsidRDefault="008B0151" w:rsidP="0096375A">
            <w:pPr>
              <w:jc w:val="center"/>
              <w:rPr>
                <w:b/>
                <w:bCs/>
              </w:rPr>
            </w:pPr>
            <w:r w:rsidRPr="00E87DE1">
              <w:rPr>
                <w:b/>
                <w:bCs/>
                <w:sz w:val="22"/>
                <w:szCs w:val="22"/>
              </w:rPr>
              <w:t xml:space="preserve">Наименование </w:t>
            </w:r>
          </w:p>
        </w:tc>
        <w:tc>
          <w:tcPr>
            <w:tcW w:w="709" w:type="dxa"/>
            <w:vMerge w:val="restart"/>
            <w:tcBorders>
              <w:top w:val="single" w:sz="4" w:space="0" w:color="auto"/>
              <w:left w:val="nil"/>
              <w:right w:val="single" w:sz="4" w:space="0" w:color="auto"/>
            </w:tcBorders>
            <w:vAlign w:val="center"/>
          </w:tcPr>
          <w:p w:rsidR="008B0151" w:rsidRPr="00E87DE1" w:rsidRDefault="008B0151" w:rsidP="0096375A">
            <w:pPr>
              <w:jc w:val="center"/>
              <w:rPr>
                <w:b/>
                <w:bCs/>
              </w:rPr>
            </w:pPr>
            <w:r w:rsidRPr="00E87DE1">
              <w:rPr>
                <w:b/>
                <w:bCs/>
                <w:sz w:val="22"/>
                <w:szCs w:val="22"/>
              </w:rPr>
              <w:t>Вед</w:t>
            </w:r>
          </w:p>
        </w:tc>
        <w:tc>
          <w:tcPr>
            <w:tcW w:w="567" w:type="dxa"/>
            <w:vMerge w:val="restart"/>
            <w:tcBorders>
              <w:top w:val="single" w:sz="4" w:space="0" w:color="auto"/>
              <w:left w:val="nil"/>
              <w:right w:val="single" w:sz="4" w:space="0" w:color="auto"/>
            </w:tcBorders>
            <w:vAlign w:val="center"/>
          </w:tcPr>
          <w:p w:rsidR="008B0151" w:rsidRPr="00E87DE1" w:rsidRDefault="008B0151" w:rsidP="0096375A">
            <w:pPr>
              <w:jc w:val="center"/>
              <w:rPr>
                <w:b/>
                <w:bCs/>
              </w:rPr>
            </w:pPr>
            <w:r w:rsidRPr="00E87DE1">
              <w:rPr>
                <w:b/>
                <w:bCs/>
                <w:sz w:val="22"/>
                <w:szCs w:val="22"/>
              </w:rPr>
              <w:t>Рз</w:t>
            </w:r>
          </w:p>
        </w:tc>
        <w:tc>
          <w:tcPr>
            <w:tcW w:w="568" w:type="dxa"/>
            <w:vMerge w:val="restart"/>
            <w:tcBorders>
              <w:top w:val="single" w:sz="4" w:space="0" w:color="auto"/>
              <w:left w:val="nil"/>
              <w:right w:val="single" w:sz="4" w:space="0" w:color="auto"/>
            </w:tcBorders>
            <w:vAlign w:val="center"/>
          </w:tcPr>
          <w:p w:rsidR="008B0151" w:rsidRPr="00E87DE1" w:rsidRDefault="008B0151" w:rsidP="0096375A">
            <w:pPr>
              <w:jc w:val="center"/>
              <w:rPr>
                <w:b/>
                <w:bCs/>
              </w:rPr>
            </w:pPr>
            <w:r w:rsidRPr="00E87DE1">
              <w:rPr>
                <w:b/>
                <w:bCs/>
                <w:sz w:val="22"/>
                <w:szCs w:val="22"/>
              </w:rPr>
              <w:t>Пр</w:t>
            </w:r>
          </w:p>
        </w:tc>
        <w:tc>
          <w:tcPr>
            <w:tcW w:w="1699" w:type="dxa"/>
            <w:vMerge w:val="restart"/>
            <w:tcBorders>
              <w:top w:val="single" w:sz="4" w:space="0" w:color="auto"/>
              <w:left w:val="nil"/>
              <w:right w:val="single" w:sz="4" w:space="0" w:color="auto"/>
            </w:tcBorders>
            <w:vAlign w:val="center"/>
          </w:tcPr>
          <w:p w:rsidR="008B0151" w:rsidRPr="00E87DE1" w:rsidRDefault="008B0151" w:rsidP="0096375A">
            <w:pPr>
              <w:jc w:val="center"/>
              <w:rPr>
                <w:b/>
                <w:bCs/>
              </w:rPr>
            </w:pPr>
            <w:r w:rsidRPr="00E87DE1">
              <w:rPr>
                <w:b/>
                <w:bCs/>
                <w:sz w:val="22"/>
                <w:szCs w:val="22"/>
              </w:rPr>
              <w:t>ЦСР</w:t>
            </w:r>
          </w:p>
        </w:tc>
        <w:tc>
          <w:tcPr>
            <w:tcW w:w="709" w:type="dxa"/>
            <w:vMerge w:val="restart"/>
            <w:tcBorders>
              <w:top w:val="single" w:sz="4" w:space="0" w:color="auto"/>
              <w:left w:val="nil"/>
              <w:right w:val="single" w:sz="4" w:space="0" w:color="auto"/>
            </w:tcBorders>
            <w:vAlign w:val="center"/>
          </w:tcPr>
          <w:p w:rsidR="008B0151" w:rsidRPr="00E87DE1" w:rsidRDefault="008B0151" w:rsidP="0096375A">
            <w:pPr>
              <w:jc w:val="center"/>
              <w:rPr>
                <w:b/>
                <w:bCs/>
              </w:rPr>
            </w:pPr>
            <w:r w:rsidRPr="00E87DE1">
              <w:rPr>
                <w:b/>
                <w:bCs/>
                <w:sz w:val="22"/>
                <w:szCs w:val="22"/>
              </w:rPr>
              <w:t>ВР</w:t>
            </w:r>
          </w:p>
        </w:tc>
        <w:tc>
          <w:tcPr>
            <w:tcW w:w="2550" w:type="dxa"/>
            <w:gridSpan w:val="2"/>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rFonts w:cs="Calibri"/>
                <w:b/>
              </w:rPr>
            </w:pPr>
            <w:r w:rsidRPr="00E87DE1">
              <w:rPr>
                <w:rFonts w:cs="Calibri"/>
                <w:b/>
                <w:sz w:val="22"/>
                <w:szCs w:val="22"/>
              </w:rPr>
              <w:t>Сумма</w:t>
            </w:r>
          </w:p>
        </w:tc>
      </w:tr>
      <w:tr w:rsidR="008B0151" w:rsidRPr="00E87DE1" w:rsidTr="00260CE4">
        <w:trPr>
          <w:cantSplit/>
          <w:tblHeader/>
          <w:jc w:val="center"/>
        </w:trPr>
        <w:tc>
          <w:tcPr>
            <w:tcW w:w="3539" w:type="dxa"/>
            <w:vMerge/>
            <w:tcBorders>
              <w:left w:val="single" w:sz="4" w:space="0" w:color="auto"/>
              <w:bottom w:val="single" w:sz="4" w:space="0" w:color="auto"/>
              <w:right w:val="single" w:sz="4" w:space="0" w:color="auto"/>
            </w:tcBorders>
            <w:noWrap/>
            <w:vAlign w:val="center"/>
          </w:tcPr>
          <w:p w:rsidR="008B0151" w:rsidRPr="00E87DE1" w:rsidRDefault="008B0151" w:rsidP="0096375A">
            <w:pPr>
              <w:jc w:val="center"/>
              <w:rPr>
                <w:b/>
                <w:bCs/>
              </w:rPr>
            </w:pPr>
          </w:p>
        </w:tc>
        <w:tc>
          <w:tcPr>
            <w:tcW w:w="709" w:type="dxa"/>
            <w:vMerge/>
            <w:tcBorders>
              <w:left w:val="nil"/>
              <w:bottom w:val="single" w:sz="4" w:space="0" w:color="auto"/>
              <w:right w:val="single" w:sz="4" w:space="0" w:color="auto"/>
            </w:tcBorders>
            <w:vAlign w:val="center"/>
          </w:tcPr>
          <w:p w:rsidR="008B0151" w:rsidRPr="00E87DE1" w:rsidRDefault="008B0151" w:rsidP="0096375A">
            <w:pPr>
              <w:jc w:val="center"/>
              <w:rPr>
                <w:b/>
                <w:bCs/>
              </w:rPr>
            </w:pPr>
          </w:p>
        </w:tc>
        <w:tc>
          <w:tcPr>
            <w:tcW w:w="567" w:type="dxa"/>
            <w:vMerge/>
            <w:tcBorders>
              <w:left w:val="nil"/>
              <w:bottom w:val="single" w:sz="4" w:space="0" w:color="auto"/>
              <w:right w:val="single" w:sz="4" w:space="0" w:color="auto"/>
            </w:tcBorders>
            <w:vAlign w:val="center"/>
          </w:tcPr>
          <w:p w:rsidR="008B0151" w:rsidRPr="00E87DE1" w:rsidRDefault="008B0151" w:rsidP="0096375A">
            <w:pPr>
              <w:jc w:val="center"/>
              <w:rPr>
                <w:b/>
                <w:bCs/>
              </w:rPr>
            </w:pPr>
          </w:p>
        </w:tc>
        <w:tc>
          <w:tcPr>
            <w:tcW w:w="568" w:type="dxa"/>
            <w:vMerge/>
            <w:tcBorders>
              <w:left w:val="nil"/>
              <w:bottom w:val="single" w:sz="4" w:space="0" w:color="auto"/>
              <w:right w:val="single" w:sz="4" w:space="0" w:color="auto"/>
            </w:tcBorders>
            <w:vAlign w:val="center"/>
          </w:tcPr>
          <w:p w:rsidR="008B0151" w:rsidRPr="00E87DE1" w:rsidRDefault="008B0151" w:rsidP="0096375A">
            <w:pPr>
              <w:jc w:val="center"/>
              <w:rPr>
                <w:b/>
                <w:bCs/>
              </w:rPr>
            </w:pPr>
          </w:p>
        </w:tc>
        <w:tc>
          <w:tcPr>
            <w:tcW w:w="1699" w:type="dxa"/>
            <w:vMerge/>
            <w:tcBorders>
              <w:left w:val="nil"/>
              <w:bottom w:val="single" w:sz="4" w:space="0" w:color="auto"/>
              <w:right w:val="single" w:sz="4" w:space="0" w:color="auto"/>
            </w:tcBorders>
            <w:vAlign w:val="center"/>
          </w:tcPr>
          <w:p w:rsidR="008B0151" w:rsidRPr="00E87DE1" w:rsidRDefault="008B0151" w:rsidP="0096375A">
            <w:pPr>
              <w:jc w:val="center"/>
              <w:rPr>
                <w:b/>
                <w:bCs/>
              </w:rPr>
            </w:pPr>
          </w:p>
        </w:tc>
        <w:tc>
          <w:tcPr>
            <w:tcW w:w="709" w:type="dxa"/>
            <w:vMerge/>
            <w:tcBorders>
              <w:left w:val="nil"/>
              <w:bottom w:val="single" w:sz="4" w:space="0" w:color="auto"/>
              <w:right w:val="single" w:sz="4" w:space="0" w:color="auto"/>
            </w:tcBorders>
            <w:vAlign w:val="center"/>
          </w:tcPr>
          <w:p w:rsidR="008B0151" w:rsidRPr="00E87DE1" w:rsidRDefault="008B0151" w:rsidP="0096375A">
            <w:pPr>
              <w:jc w:val="center"/>
              <w:rPr>
                <w:rFonts w:cs="Calibri"/>
              </w:rPr>
            </w:pPr>
          </w:p>
        </w:tc>
        <w:tc>
          <w:tcPr>
            <w:tcW w:w="1276"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r w:rsidRPr="00E87DE1">
              <w:rPr>
                <w:b/>
                <w:bCs/>
                <w:sz w:val="22"/>
                <w:szCs w:val="22"/>
              </w:rPr>
              <w:t>2022 год</w:t>
            </w:r>
          </w:p>
        </w:tc>
        <w:tc>
          <w:tcPr>
            <w:tcW w:w="1274"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r w:rsidRPr="00E87DE1">
              <w:rPr>
                <w:b/>
                <w:bCs/>
                <w:sz w:val="22"/>
                <w:szCs w:val="22"/>
              </w:rPr>
              <w:t>2023 год</w:t>
            </w:r>
          </w:p>
        </w:tc>
      </w:tr>
      <w:tr w:rsidR="008B0151" w:rsidRPr="00E87DE1" w:rsidTr="00260CE4">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Всего расходов</w:t>
            </w:r>
          </w:p>
        </w:tc>
        <w:tc>
          <w:tcPr>
            <w:tcW w:w="709"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p>
        </w:tc>
        <w:tc>
          <w:tcPr>
            <w:tcW w:w="567"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p>
        </w:tc>
        <w:tc>
          <w:tcPr>
            <w:tcW w:w="568"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p>
        </w:tc>
        <w:tc>
          <w:tcPr>
            <w:tcW w:w="1699" w:type="dxa"/>
            <w:tcBorders>
              <w:top w:val="single" w:sz="4" w:space="0" w:color="auto"/>
              <w:left w:val="nil"/>
              <w:bottom w:val="single" w:sz="4" w:space="0" w:color="auto"/>
              <w:right w:val="single" w:sz="4" w:space="0" w:color="auto"/>
            </w:tcBorders>
            <w:noWrap/>
            <w:vAlign w:val="center"/>
          </w:tcPr>
          <w:p w:rsidR="008B0151" w:rsidRPr="00E87DE1" w:rsidRDefault="008B0151" w:rsidP="0096375A">
            <w:pPr>
              <w:jc w:val="center"/>
              <w:rPr>
                <w:b/>
                <w:bCs/>
              </w:rPr>
            </w:pPr>
          </w:p>
        </w:tc>
        <w:tc>
          <w:tcPr>
            <w:tcW w:w="709" w:type="dxa"/>
            <w:tcBorders>
              <w:top w:val="nil"/>
              <w:left w:val="nil"/>
              <w:bottom w:val="single" w:sz="4" w:space="0" w:color="auto"/>
              <w:right w:val="single" w:sz="4" w:space="0" w:color="auto"/>
            </w:tcBorders>
            <w:noWrap/>
            <w:vAlign w:val="bottom"/>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686 380,6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507 563,7</w:t>
            </w:r>
          </w:p>
        </w:tc>
      </w:tr>
      <w:tr w:rsidR="008B0151" w:rsidRPr="00E87DE1" w:rsidTr="00260CE4">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Администрация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901</w:t>
            </w:r>
          </w:p>
        </w:tc>
        <w:tc>
          <w:tcPr>
            <w:tcW w:w="567" w:type="dxa"/>
            <w:tcBorders>
              <w:top w:val="single" w:sz="4" w:space="0" w:color="auto"/>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568" w:type="dxa"/>
            <w:tcBorders>
              <w:top w:val="single" w:sz="4" w:space="0" w:color="auto"/>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699" w:type="dxa"/>
            <w:tcBorders>
              <w:top w:val="single" w:sz="4" w:space="0" w:color="auto"/>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709" w:type="dxa"/>
            <w:tcBorders>
              <w:top w:val="single" w:sz="4" w:space="0" w:color="auto"/>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233 515,7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135 401,8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20 888,4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20 915,4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2 019,4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2 019,4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2 019,4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2 019,4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2 019,4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2 019,4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2 019,4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2 019,4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2 019,4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2 019,4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17 450,2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17 528,2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15,3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15,3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Обеспечивающая подпрограмма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05 3 00 00000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15,3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15,3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05 3 01 00000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05 3 01 40820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05 3 01 40820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05 3 01 40820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05 3 01 40820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05 3 01 40820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17 434,9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17 512,9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17 434,9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17 512,9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9 793,7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9 871,7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9 293,7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9 371,7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9 293,7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9 371,7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99 0 01 40450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99 0 01 40450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99 0 01 40450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99 0 01 40450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99 0 01 40450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99 0 01 40640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157,5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157,5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99 0 01 40640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99 0 01 40640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99 0 01 40640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99 0 01 40640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99 0 01 40700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122,9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111,7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111,7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111,7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111,7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99 0 01 40730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725,7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725,7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659,7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659,7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659,7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659,7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99 0 01 40780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5 765,2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5 765,2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5 241,1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5 241,1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5 241,1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5 241,1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524,1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524,1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99 0 01 40780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524,1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524,1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99 0 01 40800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54,1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54,1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99 0 01 40800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99 0 01 40800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99 0 01 40800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99 0 01 40800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99 0 01 40940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789,6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789,6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99 0 01 40940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717,8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717,8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99 0 01 40940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717,8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717,8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99 0 01 40940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99 0 01 40940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Судебная система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Достижение целевых показателей в части заработной платы работников бюджетной сферы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99 0 04 00000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99 0 04 51200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99 0 04 51200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99 0 04 51200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06 0 00 00000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06 1 00 00000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06 1 51 00000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06 1 51 00020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1 36  3, 8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06 1 51 00020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06 1 51 00020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1 363,8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1 363,8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Национальная экономика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6 470,4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6 470,4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Общеэкономические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179,5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179,5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179,5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179,5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179,5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179,5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регистрации коллективных договоров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99 0 01 40040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179,5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179,5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99 0 01 40040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99 0 01 40040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99 0 01 40040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99 0 01 40040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16,3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Сельское хозяйство и рыболовство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6 290,9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6 290,9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3 989,0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3 989,0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3 989,0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3 989,0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«Развитие подотрасли животноводства, переработки и реализации продукции животноводства»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906,2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906,2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01 1 51 45080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797,7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797,7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01 1 51 45080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797,7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797,7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01 1 51 45080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797,7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797,7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1 51 R5080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108,5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108,5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51 R5080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108,5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51 R5080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108,5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01 1 52 00000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3 082,8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3 082,8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01 1 52 40200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3 082,8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3 082,8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01 1 52 40200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412,8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412,8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01 1 52 40200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412,8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412,8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01 1 52 40200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2 670,0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2 670,0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01 1 52 40200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2 670,0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2 670,0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2 301,9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2 301,9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2 301,9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2 301,9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99 0 01 40160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533,6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533,6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533,6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533,6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533,6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533,6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99 0 01 40170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99 0 01 40170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99 0 01 40210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1 727,2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1 727,2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99 0 01 40210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1 570,2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1 570,2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99 0 01 40210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1 570,2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1 570,2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99 0 01 40210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157,0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157,0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99 0 01 40210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157,0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157,0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Жилищно-коммунальное хозяйство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115 804,1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15 163,2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Жилищное хозяйство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07 2 00 00000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07 2 52 00000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Создание условий для управления многоквартирными домами в муниципальных образованиях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07 2 52 41050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07 2 52 41050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07 2 52 41050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115 795,8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115 795,8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07 2 00 00000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115 795,8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07 2 51 00000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15 154,9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Компенсация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07 2 51 40120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15 154,9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07 2 51 40120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15 154,9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07 2 51 40120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15 154,9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15 154,9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Региональный проект «Чистая вода»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 2 F5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100 640,9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 2 F5 52430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100 640,9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F5 52430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100 640,9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2 F5 52430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100 640,9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Образование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6 056,7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6 056,7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6 056,7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6 056,7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6 056,7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6 056,7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6 056,7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6 056,7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04 1 41 00000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5 839,0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5 839,0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 1 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5 839,0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5 839,0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5 839,0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5 839,0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217,7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217,7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217,7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217,7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Культура, кинематография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25 402,3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27 902,3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Культура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25 402,3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27 902,3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25 402,3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27 90 2, 3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25 402,3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27 902,3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04 1 42 00000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17 789,1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19 289,1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17 789,1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19 289,1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17 789,1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19 289,1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04 1 43 00000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6 164,3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7 164,3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6 164,3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7 164,3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04 1 43 00000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6 164,3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7 164,3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«Развитие профессионального искусства и народного творчества»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1 368,9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1 368,9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04 1 5240660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1 368,9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1 368,9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04 1 52 40660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1 368,9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04 1 52 40660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1 368,9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1 368,9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Pr>
                <w:rFonts w:cs="Calibri"/>
                <w:sz w:val="22"/>
                <w:szCs w:val="22"/>
              </w:rPr>
              <w:t>Основное мероприятие «</w:t>
            </w:r>
            <w:r w:rsidRPr="00E87DE1">
              <w:rPr>
                <w:rFonts w:cs="Calibri"/>
                <w:sz w:val="22"/>
                <w:szCs w:val="22"/>
              </w:rPr>
              <w:t>Содействие комплексному развитию сферы культуры и</w:t>
            </w:r>
            <w:r>
              <w:rPr>
                <w:rFonts w:cs="Calibri"/>
                <w:sz w:val="22"/>
                <w:szCs w:val="22"/>
              </w:rPr>
              <w:t xml:space="preserve"> архивного дела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04 1 53 00000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04 1 53 00017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04 1 53 00017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04 1 53 00017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04 1 56 00000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04 1 56 00019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04 1 56 00019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04 1 56 00019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Социальная политика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56 876,9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56 876,9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Социальное обеспечение населения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01 2 00 00000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01 2 51 00000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2 51 S5760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2 51 S5760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2 51 S5760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05 2 00 00000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05 2 51 00000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450C8D">
            <w:pPr>
              <w:outlineLvl w:val="5"/>
              <w:rPr>
                <w:rFonts w:cs="Calibri"/>
              </w:rPr>
            </w:pPr>
            <w:r w:rsidRPr="00E87DE1">
              <w:rPr>
                <w:rFonts w:cs="Calibri"/>
                <w:sz w:val="22"/>
                <w:szCs w:val="22"/>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Pr>
                <w:rFonts w:cs="Calibri"/>
                <w:sz w:val="22"/>
                <w:szCs w:val="22"/>
              </w:rPr>
              <w:t>«</w:t>
            </w:r>
            <w:r w:rsidRPr="00E87DE1">
              <w:rPr>
                <w:rFonts w:cs="Calibri"/>
                <w:sz w:val="22"/>
                <w:szCs w:val="22"/>
              </w:rPr>
              <w:t>Жителю блокадного Ленинграда</w:t>
            </w:r>
            <w:r>
              <w:rPr>
                <w:rFonts w:cs="Calibri"/>
                <w:sz w:val="22"/>
                <w:szCs w:val="22"/>
              </w:rPr>
              <w:t>»</w:t>
            </w:r>
            <w:r w:rsidRPr="00E87DE1">
              <w:rPr>
                <w:rFonts w:cs="Calibri"/>
                <w:sz w:val="22"/>
                <w:szCs w:val="22"/>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05 2 51 40710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05 2 51 40710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05 2 51 40710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2 51 С0710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2 51 С0710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2 51 С0710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56 526,9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56 526,9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01 3 00 00000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«Улучшение жилищных условий молодых семей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01 3 51 00000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3 51 L4970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3 51 L4970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3 51 L4970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56 286,9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56 286,9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56 286,9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56 286,9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46 659,6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46 659,6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05 1 51 40760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327,6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327,6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322,6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322,6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05 1 51 40760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322,6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322,6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46 332,0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46 332,0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45 882,0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45 882,0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18 120,0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18 120,0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27 762,0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27 762,0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05 1 52 00000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9 049,7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9 049,7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05 1 52 40820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6 970,0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6 970,0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05 1 52 40820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6 970,0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6 970,0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Субвенции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05 1 52 40820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530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6 970,0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6 970,0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1 52 R0820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2 079,7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2 079,7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52 R0820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2 079,7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2 079,7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Субвенции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52 R0820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530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2 079,7</w:t>
            </w:r>
          </w:p>
        </w:tc>
        <w:tc>
          <w:tcPr>
            <w:tcW w:w="1274" w:type="dxa"/>
            <w:tcBorders>
              <w:top w:val="nil"/>
              <w:left w:val="nil"/>
              <w:bottom w:val="single" w:sz="4" w:space="0" w:color="auto"/>
              <w:right w:val="single" w:sz="4" w:space="0" w:color="auto"/>
            </w:tcBorders>
            <w:vAlign w:val="center"/>
          </w:tcPr>
          <w:p w:rsidR="008B0151" w:rsidRPr="00E87DE1" w:rsidRDefault="008B0151" w:rsidP="00E87DE1">
            <w:pPr>
              <w:jc w:val="right"/>
              <w:outlineLvl w:val="6"/>
              <w:rPr>
                <w:rFonts w:cs="Calibri"/>
              </w:rPr>
            </w:pPr>
            <w:r w:rsidRPr="00E87DE1">
              <w:rPr>
                <w:rFonts w:cs="Calibri"/>
                <w:sz w:val="22"/>
                <w:szCs w:val="22"/>
              </w:rPr>
              <w:t>2 079,7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E87DE1">
            <w:pPr>
              <w:jc w:val="center"/>
              <w:outlineLvl w:val="4"/>
              <w:rPr>
                <w:rFonts w:cs="Calibri"/>
              </w:rPr>
            </w:pPr>
            <w:r w:rsidRPr="00E87DE1">
              <w:rPr>
                <w:rFonts w:cs="Calibri"/>
                <w:sz w:val="22"/>
                <w:szCs w:val="22"/>
              </w:rPr>
              <w:t>05 15300000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577,6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577,6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E87DE1">
            <w:pPr>
              <w:jc w:val="center"/>
              <w:outlineLvl w:val="5"/>
              <w:rPr>
                <w:rFonts w:cs="Calibri"/>
              </w:rPr>
            </w:pPr>
            <w:r w:rsidRPr="00E87DE1">
              <w:rPr>
                <w:rFonts w:cs="Calibri"/>
                <w:sz w:val="22"/>
                <w:szCs w:val="22"/>
              </w:rPr>
              <w:t>05 15352600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577,6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577,6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E87DE1">
            <w:pPr>
              <w:jc w:val="center"/>
              <w:outlineLvl w:val="6"/>
              <w:rPr>
                <w:rFonts w:cs="Calibri"/>
              </w:rPr>
            </w:pPr>
            <w:r w:rsidRPr="00E87DE1">
              <w:rPr>
                <w:rFonts w:cs="Calibri"/>
                <w:sz w:val="22"/>
                <w:szCs w:val="22"/>
              </w:rPr>
              <w:t>05 15352600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577,6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577,6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E87DE1">
            <w:pPr>
              <w:jc w:val="center"/>
              <w:outlineLvl w:val="6"/>
              <w:rPr>
                <w:rFonts w:cs="Calibri"/>
              </w:rPr>
            </w:pPr>
            <w:r w:rsidRPr="00E87DE1">
              <w:rPr>
                <w:rFonts w:cs="Calibri"/>
                <w:sz w:val="22"/>
                <w:szCs w:val="22"/>
              </w:rPr>
              <w:t>05 15352600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310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577,6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577,6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Физическая культура и спорт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2 016,9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2 016,9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Физическая культура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 1 P5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 1 P5 40008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40008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40008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1 936,9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1 936,9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Спорт высших достижений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03 1 52 00000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03 1 52 40320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03 1 52 40320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901</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03 1 52 40320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 xml:space="preserve">Дума Молчановского района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1 901,1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1 901,1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rPr>
            </w:pPr>
            <w:r w:rsidRPr="00E87DE1">
              <w:rPr>
                <w:rFonts w:cs="Calibri"/>
                <w:sz w:val="22"/>
                <w:szCs w:val="22"/>
              </w:rPr>
              <w:t>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1 901,1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1 901,1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519,9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519,9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519,9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519,9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519,9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519,9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519,9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519,9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519,9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519,9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1 381,2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1 381,2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1 381,2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1 381,2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1 381,2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1 381,2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1 381,2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1 381,2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902</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1 381,2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1 381,2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Муниципальное казенное учреждение Управление финансов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30 374,9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30 383,7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rPr>
            </w:pPr>
            <w:r w:rsidRPr="00E87DE1">
              <w:rPr>
                <w:rFonts w:cs="Calibri"/>
                <w:sz w:val="22"/>
                <w:szCs w:val="22"/>
              </w:rPr>
              <w:t>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6 300,3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6 333,7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2 915,7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2 915,7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2 915,7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2 915,7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06</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2 915,7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3 384,6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6 048,3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449,9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09 2 00 00000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449,9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09 2 51 00000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208,3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бесперебойной работоспособности систем бюджетной отчетности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09 2 51 00029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208,3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09 2 51 00029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09 2 51 00029</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208,3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доступа к информационным ресурсам»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09 2 52 00000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241,6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Круглосуточный доступ к информационным ресурсам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09 2 52 00030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241,6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09 2 52 00030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241,6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09 2 52 00030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241,6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Условно утвержденные расходы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99 0 12 00000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2 934,7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6 048,3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99 0 12 00000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2 934,7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6 04 8, 3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Резервные средства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99 0 12 00000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870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2 934,7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6 048,3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rPr>
            </w:pPr>
            <w:r w:rsidRPr="00E87DE1">
              <w:rPr>
                <w:rFonts w:cs="Calibri"/>
                <w:sz w:val="22"/>
                <w:szCs w:val="22"/>
              </w:rPr>
              <w:t>Национальная оборона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09 3 00 00000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09 3 52 00000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09 3 52 51180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09 3 52 51180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Субвенции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09 3 52 51180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530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877,2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912,6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rPr>
            </w:pPr>
            <w:r w:rsidRPr="00E87DE1">
              <w:rPr>
                <w:rFonts w:cs="Calibri"/>
                <w:sz w:val="22"/>
                <w:szCs w:val="2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09 1 51 00028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09 1 51 00028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700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Обслуживание муниципального долга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09 1 51 00028</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730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240,0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113,5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rPr>
            </w:pPr>
            <w:r w:rsidRPr="00E87DE1">
              <w:rPr>
                <w:rFonts w:cs="Calibri"/>
                <w:sz w:val="22"/>
                <w:szCs w:val="22"/>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22 957,4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rPr>
            </w:pPr>
            <w:r w:rsidRPr="00E87DE1">
              <w:rPr>
                <w:rFonts w:cs="Calibri"/>
                <w:sz w:val="22"/>
                <w:szCs w:val="22"/>
              </w:rPr>
              <w:t>23 023,9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22 957,4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23 023,9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22 957,4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23 023,9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09 3 00 00000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22 957,4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23 023,9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09 3 51 00000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22 957,4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23 023,9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3 51 00М70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7 185,0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7 185,0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3 51 00М70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7 185,0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7 185,0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Дотации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BC0850">
            <w:pPr>
              <w:jc w:val="center"/>
              <w:outlineLvl w:val="6"/>
              <w:rPr>
                <w:rFonts w:cs="Calibri"/>
              </w:rPr>
            </w:pPr>
            <w:r w:rsidRPr="00E87DE1">
              <w:rPr>
                <w:rFonts w:cs="Calibri"/>
                <w:sz w:val="22"/>
                <w:szCs w:val="22"/>
              </w:rPr>
              <w:t>09 3 5100М70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7 185,0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7 185,0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3 51 40М70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15 772,4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15 838,9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3 51 40М70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15 772,4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15 838,9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Дотации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903</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3 51 40М70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510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15 772,4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15 838,9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407 552,9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333 560,4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rPr>
            </w:pPr>
            <w:r w:rsidRPr="00E87DE1">
              <w:rPr>
                <w:rFonts w:cs="Calibri"/>
                <w:b/>
                <w:sz w:val="22"/>
                <w:szCs w:val="22"/>
              </w:rPr>
              <w:t>Образование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331 716,9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333 260,4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40 743,6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40 743,6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40 743,6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40 743,6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40 743,6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40 743,6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02 1 41 00000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13 104,8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13 104,8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Дошкольные организации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41 00A00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13 104,8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13 104,8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00A00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13 104,8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13 104,8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00A00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13 104,8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13 104,8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27 638,8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27 638,8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02 1 51 40370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27 177,4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27 177,4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02 1 51 40370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27 177,4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27 177,4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02 1 51 40370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27 177,4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27 177,4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02 1 51 40380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441,4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441,4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02 1 51 40380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441,4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441,4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02 1 51 40380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441,4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441,4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Общее образование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273 137,1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274 585,4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272 496,1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273 944,4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272 496,1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273 944,4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02 1 41 00000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21 982,1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21 982,1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Общеобразовательные организации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41 00Б00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21 982,1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21 982,1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Общеобразовательные организации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00Б00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21 982,1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21 982,1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00Б00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21 982,1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21 982,1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00Б00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8 660,6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8 660,6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00Б00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13 321,5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13 321,5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222 845,2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222 781,4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02 1 51 40420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213 933,3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213 933,3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213 933,3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213 933,3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66 000,0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66 000,0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147 933,3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147 933,3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02 1 51 40440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1 971,2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1 971,2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1 971,2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1 971,2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1 521,2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1 521,2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6 940,7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6 876,9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6 940,7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6 876,9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02 1 51 40470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4 240,7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4 176,9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02 1 52 40520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43,0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02 1 52 40520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457,0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457,0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02 1 52 40530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66,0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02 1 52 40530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02 1 55 00000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17 155,2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17 295,7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55 L3030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17 155,2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17 295,7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55 L3030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17 155,2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17 295,7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55 L3030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5 765,3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5 765,2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55 L3030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11 389,9</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11 530,5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02 1 56 00000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6 577,5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6 223,3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56 L3041</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6 577,5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6 223,3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56 L3041</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6 577,5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6 223,3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56 L3041</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1 646,4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1 646,4</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56 L3041</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4 931,1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4 576,9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02 1 57 00000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1 186,7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1 122,9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57 R3043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1 186,7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1 122,9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57 R3043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1 186,7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1 122,9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57 R3043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476,3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476,3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57 R3043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710,4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646,6</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Региональный проект «Современная школа»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E1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1 568,7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1 568,5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E1 51690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1 568,7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1 568,5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E1 51690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1 568,7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E1 51690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1 568,7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1 568,5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Региональный проект «Цифровая образовательная среда»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E4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314,7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2 104,5</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E4 41900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314,7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540,8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E4 41900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314,7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540,8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E4 41900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314,7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540,8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образовательных организаций материально-технической базой для внедрения цифровой образовательной среды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E4 52100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1 563,7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E4 52100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E4 52100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1 563,7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641,0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641,0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641,0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641,0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641,0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641,0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05 1 51 40740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641,0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641,0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05 1 51 40740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641,0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641,0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10 601,5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10 648,1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10 601,5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10 648,1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10 601,5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10 648,1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02 1 41 00000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10 302,4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10 349,0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BC0850">
            <w:pPr>
              <w:jc w:val="center"/>
              <w:outlineLvl w:val="5"/>
              <w:rPr>
                <w:rFonts w:cs="Calibri"/>
              </w:rPr>
            </w:pPr>
            <w:r w:rsidRPr="00E87DE1">
              <w:rPr>
                <w:rFonts w:cs="Calibri"/>
                <w:sz w:val="22"/>
                <w:szCs w:val="22"/>
              </w:rPr>
              <w:t>02 141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10 302,4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10 349,0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BC0850">
            <w:pPr>
              <w:jc w:val="center"/>
              <w:outlineLvl w:val="6"/>
              <w:rPr>
                <w:rFonts w:cs="Calibri"/>
              </w:rPr>
            </w:pPr>
            <w:r w:rsidRPr="00E87DE1">
              <w:rPr>
                <w:rFonts w:cs="Calibri"/>
                <w:sz w:val="22"/>
                <w:szCs w:val="22"/>
              </w:rPr>
              <w:t>02 141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10 302,4</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10 349,0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3 886,3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3 886,3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41 00В00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6 416,1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6 462,7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299,1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299,1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299,1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299,1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299,1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299,1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224,0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224,0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02 1 51 40400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75,1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75,1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Молодежная политика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02 1 53 00000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Обеспечение организации отдыха детей в каникулярное время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02 1 53 40790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02 1 53 40790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1 518,2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1 518,2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02 1 53 40790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342,0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342,0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02 1 53 40790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1 176,2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1 176,2</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5 716,5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5 765,1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5 711,5</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5 760,1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02 3 00 00000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773,3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773,3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02 3 41 00000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773,3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773,3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 3 41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773,3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773,3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3 41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773,3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773,3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3 41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773,3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773,3</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Обеспечивающая подпрограмма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02 4 00 00000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4 938,2</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4 986,8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4 00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2 931,1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2 979,7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00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2 756,8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2 756,8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00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2 756,8</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2 756,8</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00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00 00Г00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174,3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222,9</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02 4 01 00000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2 007,1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2 007,1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2 007,1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2 007,1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02 4 01 00000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2 007,1</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2 007,1</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«Охрана окружающей среды на территории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08 0 00 00000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08 1 00 00000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08 1 51 00000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Подготовка и реализация экологических проектов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08 1 51 00027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08 1 51 00027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08 1 51 00027</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rPr>
            </w:pPr>
            <w:r w:rsidRPr="00E87DE1">
              <w:rPr>
                <w:rFonts w:cs="Calibri"/>
                <w:b/>
                <w:sz w:val="22"/>
                <w:szCs w:val="22"/>
              </w:rPr>
              <w:t>Физическая культура и спорт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75 836,0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Массовый спорт</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75 836,0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03 0 00 00000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75 836,0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03 1 00 00000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75 836,0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03 1 P5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75 836,0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 1 P5 40006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40006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автономным учреждениям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40006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620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03 1 P5 51390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75 536,0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51390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400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75 536,0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904</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03 1 P5 51390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460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75 536,0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rPr>
                <w:rFonts w:cs="Calibri"/>
                <w:b/>
                <w:bCs/>
              </w:rPr>
            </w:pPr>
            <w:r w:rsidRPr="00E87DE1">
              <w:rPr>
                <w:rFonts w:cs="Calibri"/>
                <w:b/>
                <w:bCs/>
                <w:sz w:val="22"/>
                <w:szCs w:val="22"/>
              </w:rPr>
              <w:t>Муниципальное казенное учреждение «Отдел по управлению муниципальным имуществом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13 036,0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rPr>
                <w:rFonts w:cs="Calibri"/>
                <w:b/>
                <w:bCs/>
              </w:rPr>
            </w:pPr>
            <w:r w:rsidRPr="00E87DE1">
              <w:rPr>
                <w:rFonts w:cs="Calibri"/>
                <w:b/>
                <w:bCs/>
                <w:sz w:val="22"/>
                <w:szCs w:val="22"/>
              </w:rPr>
              <w:t>6 316,7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bCs/>
              </w:rPr>
            </w:pPr>
            <w:r w:rsidRPr="00E87DE1">
              <w:rPr>
                <w:rFonts w:cs="Calibri"/>
                <w:b/>
                <w:bCs/>
                <w:sz w:val="22"/>
                <w:szCs w:val="22"/>
              </w:rPr>
              <w:t>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bCs/>
              </w:rPr>
            </w:pPr>
            <w:r w:rsidRPr="00E87DE1">
              <w:rPr>
                <w:rFonts w:cs="Calibri"/>
                <w:b/>
                <w:bCs/>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5 393,7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bCs/>
              </w:rPr>
            </w:pPr>
            <w:r w:rsidRPr="00E87DE1">
              <w:rPr>
                <w:rFonts w:cs="Calibri"/>
                <w:b/>
                <w:bCs/>
                <w:sz w:val="22"/>
                <w:szCs w:val="22"/>
              </w:rPr>
              <w:t>5 393,7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3 693,7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3 693,7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3 693,7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3 693,7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3 693,7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3 693,7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3 413,7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3 413,7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3 413,7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3 413,7</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99 0 01 00000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280,0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1 700,0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1 700,0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1 700,0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1 700,0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09 5 00 00000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1 700,0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1 700,0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09 5 51 00000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Организация содержания муниципального имущества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09 5 51 00033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09 5 51 00033</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850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09 5 51 00034</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09 5 51 00034</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09 5 51 00034</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150,0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09 5 51 00035</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09 5 51 00035</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09 5 51 00035</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500,0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09 5 52 00000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400,0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09 5 52 00036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400,0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09 5 52 00036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13</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09 5 52 00036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400,0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400,0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0"/>
              <w:rPr>
                <w:rFonts w:cs="Calibri"/>
                <w:b/>
              </w:rPr>
            </w:pPr>
            <w:r w:rsidRPr="00E87DE1">
              <w:rPr>
                <w:rFonts w:cs="Calibri"/>
                <w:b/>
                <w:sz w:val="22"/>
                <w:szCs w:val="22"/>
              </w:rPr>
              <w:t>Национальная экономика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00</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xml:space="preserve">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0"/>
              <w:rPr>
                <w:rFonts w:cs="Calibri"/>
                <w:b/>
              </w:rPr>
            </w:pPr>
            <w:r w:rsidRPr="00E87DE1">
              <w:rPr>
                <w:rFonts w:cs="Calibri"/>
                <w:b/>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7 642,3</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0"/>
              <w:rPr>
                <w:rFonts w:cs="Calibri"/>
                <w:b/>
              </w:rPr>
            </w:pPr>
            <w:r w:rsidRPr="00E87DE1">
              <w:rPr>
                <w:rFonts w:cs="Calibri"/>
                <w:b/>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Сельское хозяйство и рыболовство</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01 0 00 00000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01 1 00 00000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«Развитие подотрасли растениеводства, переработки и реализации продукции растениеводства»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01 1 53 00000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кадастровых работ по оформлению земельных участков в собственность муниципальных образований</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01 1 53 40230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01 1 53 40230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05</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01 1 53 40230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124,7</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BC0850">
            <w:pPr>
              <w:jc w:val="center"/>
              <w:outlineLvl w:val="2"/>
              <w:rPr>
                <w:rFonts w:cs="Calibri"/>
              </w:rPr>
            </w:pPr>
            <w:r w:rsidRPr="00E87DE1">
              <w:rPr>
                <w:rFonts w:cs="Calibri"/>
                <w:sz w:val="22"/>
                <w:szCs w:val="22"/>
              </w:rPr>
              <w:t>07 0 00 00000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07 1 00 00000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07 1 51 00000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07 1 51 00026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07 1 51 00026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07 1 51 00026</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839,0</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923,0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1"/>
              <w:rPr>
                <w:rFonts w:cs="Calibri"/>
              </w:rPr>
            </w:pPr>
            <w:r w:rsidRPr="00E87DE1">
              <w:rPr>
                <w:rFonts w:cs="Calibri"/>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1"/>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1"/>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2"/>
              <w:rPr>
                <w:rFonts w:cs="Calibri"/>
              </w:rPr>
            </w:pPr>
            <w:r w:rsidRPr="00E87DE1">
              <w:rPr>
                <w:rFonts w:cs="Calibri"/>
                <w:sz w:val="22"/>
                <w:szCs w:val="22"/>
              </w:rPr>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09 0 00 00000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2"/>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2"/>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3"/>
              <w:rPr>
                <w:rFonts w:cs="Calibri"/>
              </w:rPr>
            </w:pPr>
            <w:r w:rsidRPr="00E87DE1">
              <w:rPr>
                <w:rFonts w:cs="Calibri"/>
                <w:sz w:val="22"/>
                <w:szCs w:val="22"/>
              </w:rPr>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09 5 00 00000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3"/>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3"/>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4"/>
              <w:rPr>
                <w:rFonts w:cs="Calibri"/>
              </w:rPr>
            </w:pPr>
            <w:r w:rsidRPr="00E87DE1">
              <w:rPr>
                <w:rFonts w:cs="Calibri"/>
                <w:sz w:val="22"/>
                <w:szCs w:val="22"/>
              </w:rPr>
              <w:t>Основное мероприятие «Проведение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09 5 53 00000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4"/>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4"/>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5"/>
              <w:rPr>
                <w:rFonts w:cs="Calibri"/>
              </w:rPr>
            </w:pPr>
            <w:r w:rsidRPr="00E87DE1">
              <w:rPr>
                <w:rFonts w:cs="Calibri"/>
                <w:sz w:val="22"/>
                <w:szCs w:val="22"/>
              </w:rPr>
              <w:t>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09 5 53 L5110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5"/>
              <w:rPr>
                <w:rFonts w:cs="Calibri"/>
              </w:rPr>
            </w:pPr>
            <w:r w:rsidRPr="00E87DE1">
              <w:rPr>
                <w:rFonts w:cs="Calibri"/>
                <w:sz w:val="22"/>
                <w:szCs w:val="22"/>
              </w:rPr>
              <w:t> </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5"/>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53 L5110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200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r w:rsidR="008B0151" w:rsidRPr="00E87DE1" w:rsidTr="00260CE4">
        <w:trPr>
          <w:cantSplit/>
          <w:jc w:val="center"/>
        </w:trPr>
        <w:tc>
          <w:tcPr>
            <w:tcW w:w="3539" w:type="dxa"/>
            <w:tcBorders>
              <w:top w:val="nil"/>
              <w:left w:val="single" w:sz="4" w:space="0" w:color="auto"/>
              <w:bottom w:val="single" w:sz="4" w:space="0" w:color="auto"/>
              <w:right w:val="single" w:sz="4" w:space="0" w:color="auto"/>
            </w:tcBorders>
            <w:vAlign w:val="center"/>
          </w:tcPr>
          <w:p w:rsidR="008B0151" w:rsidRPr="00E87DE1" w:rsidRDefault="008B0151" w:rsidP="0096375A">
            <w:pPr>
              <w:outlineLvl w:val="6"/>
              <w:rPr>
                <w:rFonts w:cs="Calibri"/>
              </w:rPr>
            </w:pPr>
            <w:r w:rsidRPr="00E87DE1">
              <w:rPr>
                <w:rFonts w:cs="Calibri"/>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915</w:t>
            </w:r>
          </w:p>
        </w:tc>
        <w:tc>
          <w:tcPr>
            <w:tcW w:w="567"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04</w:t>
            </w:r>
          </w:p>
        </w:tc>
        <w:tc>
          <w:tcPr>
            <w:tcW w:w="568"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12</w:t>
            </w:r>
          </w:p>
        </w:tc>
        <w:tc>
          <w:tcPr>
            <w:tcW w:w="169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09 5 53 L5110</w:t>
            </w:r>
          </w:p>
        </w:tc>
        <w:tc>
          <w:tcPr>
            <w:tcW w:w="709" w:type="dxa"/>
            <w:tcBorders>
              <w:top w:val="nil"/>
              <w:left w:val="nil"/>
              <w:bottom w:val="single" w:sz="4" w:space="0" w:color="auto"/>
              <w:right w:val="single" w:sz="4" w:space="0" w:color="auto"/>
            </w:tcBorders>
            <w:vAlign w:val="center"/>
          </w:tcPr>
          <w:p w:rsidR="008B0151" w:rsidRPr="00E87DE1" w:rsidRDefault="008B0151" w:rsidP="0096375A">
            <w:pPr>
              <w:jc w:val="center"/>
              <w:outlineLvl w:val="6"/>
              <w:rPr>
                <w:rFonts w:cs="Calibri"/>
              </w:rPr>
            </w:pPr>
            <w:r w:rsidRPr="00E87DE1">
              <w:rPr>
                <w:rFonts w:cs="Calibri"/>
                <w:sz w:val="22"/>
                <w:szCs w:val="22"/>
              </w:rPr>
              <w:t>240</w:t>
            </w:r>
          </w:p>
        </w:tc>
        <w:tc>
          <w:tcPr>
            <w:tcW w:w="1276"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6 678,6</w:t>
            </w:r>
          </w:p>
        </w:tc>
        <w:tc>
          <w:tcPr>
            <w:tcW w:w="1274" w:type="dxa"/>
            <w:tcBorders>
              <w:top w:val="nil"/>
              <w:left w:val="nil"/>
              <w:bottom w:val="single" w:sz="4" w:space="0" w:color="auto"/>
              <w:right w:val="single" w:sz="4" w:space="0" w:color="auto"/>
            </w:tcBorders>
            <w:vAlign w:val="center"/>
          </w:tcPr>
          <w:p w:rsidR="008B0151" w:rsidRPr="00E87DE1" w:rsidRDefault="008B0151" w:rsidP="0096375A">
            <w:pPr>
              <w:jc w:val="right"/>
              <w:outlineLvl w:val="6"/>
              <w:rPr>
                <w:rFonts w:cs="Calibri"/>
              </w:rPr>
            </w:pPr>
            <w:r w:rsidRPr="00E87DE1">
              <w:rPr>
                <w:rFonts w:cs="Calibri"/>
                <w:sz w:val="22"/>
                <w:szCs w:val="22"/>
              </w:rPr>
              <w:t>0,0»;</w:t>
            </w:r>
          </w:p>
        </w:tc>
      </w:tr>
    </w:tbl>
    <w:p w:rsidR="008B0151" w:rsidRPr="00937212" w:rsidRDefault="008B0151" w:rsidP="00937212"/>
    <w:p w:rsidR="008B0151" w:rsidRPr="00F972C9" w:rsidRDefault="008B0151" w:rsidP="00F972C9"/>
    <w:p w:rsidR="008B0151" w:rsidRDefault="008B0151" w:rsidP="002D57C6">
      <w:pPr>
        <w:pStyle w:val="Heading2"/>
        <w:ind w:firstLine="709"/>
        <w:jc w:val="both"/>
        <w:rPr>
          <w:color w:val="auto"/>
        </w:rPr>
      </w:pPr>
      <w:r>
        <w:rPr>
          <w:color w:val="auto"/>
        </w:rPr>
        <w:t>16</w:t>
      </w:r>
      <w:r w:rsidRPr="00D73469">
        <w:rPr>
          <w:color w:val="auto"/>
        </w:rPr>
        <w:t>) приложение 1</w:t>
      </w:r>
      <w:r>
        <w:rPr>
          <w:color w:val="auto"/>
        </w:rPr>
        <w:t>3</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B0151" w:rsidRDefault="008B0151" w:rsidP="002D57C6">
      <w:pPr>
        <w:pStyle w:val="Heading2"/>
        <w:ind w:firstLine="709"/>
        <w:jc w:val="both"/>
        <w:rPr>
          <w:color w:val="auto"/>
        </w:rPr>
      </w:pPr>
      <w:r>
        <w:rPr>
          <w:color w:val="auto"/>
        </w:rPr>
        <w:br w:type="page"/>
      </w:r>
    </w:p>
    <w:p w:rsidR="008B0151" w:rsidRDefault="008B0151" w:rsidP="002D57C6">
      <w:pPr>
        <w:pStyle w:val="Heading2"/>
        <w:ind w:firstLine="709"/>
        <w:jc w:val="both"/>
        <w:rPr>
          <w:color w:val="auto"/>
        </w:rPr>
        <w:sectPr w:rsidR="008B0151" w:rsidSect="00977D15">
          <w:headerReference w:type="default" r:id="rId8"/>
          <w:pgSz w:w="11906" w:h="16838"/>
          <w:pgMar w:top="567" w:right="851" w:bottom="1134" w:left="1701" w:header="709" w:footer="709" w:gutter="0"/>
          <w:pgNumType w:start="1"/>
          <w:cols w:space="708"/>
          <w:titlePg/>
          <w:docGrid w:linePitch="360"/>
        </w:sectPr>
      </w:pPr>
    </w:p>
    <w:p w:rsidR="008B0151" w:rsidRPr="00464C35" w:rsidRDefault="008B0151" w:rsidP="00464C35">
      <w:pPr>
        <w:ind w:left="9639"/>
        <w:rPr>
          <w:sz w:val="26"/>
          <w:szCs w:val="26"/>
        </w:rPr>
      </w:pPr>
      <w:bookmarkStart w:id="57" w:name="_Hlk24720233"/>
      <w:r>
        <w:rPr>
          <w:sz w:val="26"/>
          <w:szCs w:val="26"/>
        </w:rPr>
        <w:t>«</w:t>
      </w:r>
      <w:r w:rsidRPr="00464C35">
        <w:rPr>
          <w:sz w:val="26"/>
          <w:szCs w:val="26"/>
        </w:rPr>
        <w:t>Приложение 13</w:t>
      </w:r>
    </w:p>
    <w:p w:rsidR="008B0151" w:rsidRPr="00464C35" w:rsidRDefault="008B0151" w:rsidP="00464C35">
      <w:pPr>
        <w:ind w:left="9639"/>
        <w:rPr>
          <w:sz w:val="26"/>
          <w:szCs w:val="26"/>
        </w:rPr>
      </w:pPr>
      <w:r w:rsidRPr="00464C35">
        <w:rPr>
          <w:sz w:val="26"/>
          <w:szCs w:val="26"/>
        </w:rPr>
        <w:t>к решению Думы Молчановского района</w:t>
      </w:r>
    </w:p>
    <w:p w:rsidR="008B0151" w:rsidRPr="00A90895" w:rsidRDefault="008B0151" w:rsidP="00464C35">
      <w:pPr>
        <w:ind w:left="9639"/>
        <w:rPr>
          <w:sz w:val="26"/>
          <w:szCs w:val="26"/>
        </w:rPr>
      </w:pPr>
      <w:r w:rsidRPr="00A90895">
        <w:rPr>
          <w:sz w:val="26"/>
          <w:szCs w:val="26"/>
        </w:rPr>
        <w:t>«Об утверждении бюджета муниципального</w:t>
      </w:r>
    </w:p>
    <w:p w:rsidR="008B0151" w:rsidRPr="00A90895" w:rsidRDefault="008B0151" w:rsidP="00464C35">
      <w:pPr>
        <w:ind w:left="9639"/>
        <w:rPr>
          <w:sz w:val="26"/>
          <w:szCs w:val="26"/>
        </w:rPr>
      </w:pPr>
      <w:r w:rsidRPr="00A90895">
        <w:rPr>
          <w:sz w:val="26"/>
          <w:szCs w:val="26"/>
        </w:rPr>
        <w:t>образования «Молчановский район» на 2021</w:t>
      </w:r>
    </w:p>
    <w:p w:rsidR="008B0151" w:rsidRPr="00A90895" w:rsidRDefault="008B0151" w:rsidP="00464C35">
      <w:pPr>
        <w:ind w:left="9639"/>
        <w:rPr>
          <w:sz w:val="26"/>
          <w:szCs w:val="26"/>
        </w:rPr>
      </w:pPr>
      <w:r w:rsidRPr="00A90895">
        <w:rPr>
          <w:sz w:val="26"/>
          <w:szCs w:val="26"/>
        </w:rPr>
        <w:t>год и на плановый период 2022 и 2023 годов</w:t>
      </w:r>
      <w:bookmarkEnd w:id="57"/>
    </w:p>
    <w:p w:rsidR="008B0151" w:rsidRPr="00464C35" w:rsidRDefault="008B0151" w:rsidP="00464C35">
      <w:pPr>
        <w:ind w:left="9639"/>
        <w:rPr>
          <w:sz w:val="26"/>
          <w:szCs w:val="26"/>
        </w:rPr>
      </w:pPr>
    </w:p>
    <w:p w:rsidR="008B0151" w:rsidRPr="00A90895" w:rsidRDefault="008B0151" w:rsidP="00464C35">
      <w:pPr>
        <w:jc w:val="center"/>
        <w:rPr>
          <w:bCs/>
          <w:sz w:val="26"/>
          <w:szCs w:val="26"/>
        </w:rPr>
      </w:pPr>
      <w:bookmarkStart w:id="58" w:name="_Hlk24897613"/>
      <w:r w:rsidRPr="00A90895">
        <w:rPr>
          <w:bCs/>
          <w:sz w:val="26"/>
          <w:szCs w:val="26"/>
        </w:rPr>
        <w:t>Объем бюджетных ассигнований,</w:t>
      </w:r>
    </w:p>
    <w:p w:rsidR="008B0151" w:rsidRPr="00A90895" w:rsidRDefault="008B0151" w:rsidP="00464C35">
      <w:pPr>
        <w:jc w:val="center"/>
        <w:rPr>
          <w:bCs/>
          <w:sz w:val="26"/>
          <w:szCs w:val="26"/>
        </w:rPr>
      </w:pPr>
      <w:r w:rsidRPr="00A90895">
        <w:rPr>
          <w:bCs/>
          <w:sz w:val="26"/>
          <w:szCs w:val="26"/>
        </w:rPr>
        <w:t>направляемых на исполнение публичных нормативных обязательств</w:t>
      </w:r>
    </w:p>
    <w:p w:rsidR="008B0151" w:rsidRPr="00A90895" w:rsidRDefault="008B0151" w:rsidP="00464C35">
      <w:pPr>
        <w:jc w:val="center"/>
        <w:rPr>
          <w:bCs/>
          <w:sz w:val="26"/>
          <w:szCs w:val="26"/>
        </w:rPr>
      </w:pPr>
      <w:r w:rsidRPr="00A90895">
        <w:rPr>
          <w:bCs/>
          <w:sz w:val="26"/>
          <w:szCs w:val="26"/>
        </w:rPr>
        <w:t>бюджета муниципального образования «Молчановский район»</w:t>
      </w:r>
    </w:p>
    <w:p w:rsidR="008B0151" w:rsidRPr="00A90895" w:rsidRDefault="008B0151" w:rsidP="00464C3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58"/>
    <w:p w:rsidR="008B0151" w:rsidRPr="00A90895" w:rsidRDefault="008B0151" w:rsidP="00464C35">
      <w:pPr>
        <w:ind w:left="12900"/>
      </w:pPr>
    </w:p>
    <w:tbl>
      <w:tblPr>
        <w:tblW w:w="15026" w:type="dxa"/>
        <w:tblInd w:w="137" w:type="dxa"/>
        <w:tblLayout w:type="fixed"/>
        <w:tblLook w:val="0000"/>
      </w:tblPr>
      <w:tblGrid>
        <w:gridCol w:w="2977"/>
        <w:gridCol w:w="1134"/>
        <w:gridCol w:w="1370"/>
        <w:gridCol w:w="8"/>
        <w:gridCol w:w="2874"/>
        <w:gridCol w:w="993"/>
        <w:gridCol w:w="1582"/>
        <w:gridCol w:w="705"/>
        <w:gridCol w:w="1066"/>
        <w:gridCol w:w="1068"/>
        <w:gridCol w:w="1249"/>
      </w:tblGrid>
      <w:tr w:rsidR="008B0151" w:rsidRPr="00A90895" w:rsidTr="00846003">
        <w:trPr>
          <w:trHeight w:val="270"/>
          <w:tblHead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8B0151" w:rsidRPr="00846003" w:rsidRDefault="008B0151" w:rsidP="00FC151C">
            <w:pPr>
              <w:jc w:val="center"/>
              <w:rPr>
                <w:b/>
                <w:sz w:val="23"/>
                <w:szCs w:val="23"/>
              </w:rPr>
            </w:pPr>
            <w:r w:rsidRPr="00846003">
              <w:rPr>
                <w:b/>
                <w:sz w:val="23"/>
                <w:szCs w:val="23"/>
              </w:rPr>
              <w:t>Наименование публичного нормативного обязательства</w:t>
            </w:r>
          </w:p>
        </w:tc>
        <w:tc>
          <w:tcPr>
            <w:tcW w:w="5386" w:type="dxa"/>
            <w:gridSpan w:val="4"/>
            <w:tcBorders>
              <w:top w:val="single" w:sz="4" w:space="0" w:color="auto"/>
              <w:left w:val="nil"/>
              <w:bottom w:val="single" w:sz="4" w:space="0" w:color="auto"/>
              <w:right w:val="single" w:sz="4" w:space="0" w:color="auto"/>
            </w:tcBorders>
            <w:noWrap/>
            <w:vAlign w:val="center"/>
          </w:tcPr>
          <w:p w:rsidR="008B0151" w:rsidRPr="00846003" w:rsidRDefault="008B0151" w:rsidP="00FC151C">
            <w:pPr>
              <w:jc w:val="center"/>
              <w:rPr>
                <w:b/>
                <w:sz w:val="23"/>
                <w:szCs w:val="23"/>
              </w:rPr>
            </w:pPr>
            <w:r w:rsidRPr="00846003">
              <w:rPr>
                <w:b/>
                <w:sz w:val="23"/>
                <w:szCs w:val="23"/>
              </w:rPr>
              <w:t>Реквизиты нормативного правового акта</w:t>
            </w:r>
          </w:p>
        </w:tc>
        <w:tc>
          <w:tcPr>
            <w:tcW w:w="3280" w:type="dxa"/>
            <w:gridSpan w:val="3"/>
            <w:tcBorders>
              <w:top w:val="single" w:sz="4" w:space="0" w:color="auto"/>
              <w:left w:val="nil"/>
              <w:bottom w:val="single" w:sz="4" w:space="0" w:color="auto"/>
              <w:right w:val="single" w:sz="4" w:space="0" w:color="auto"/>
            </w:tcBorders>
            <w:noWrap/>
            <w:vAlign w:val="center"/>
          </w:tcPr>
          <w:p w:rsidR="008B0151" w:rsidRPr="00846003" w:rsidRDefault="008B0151" w:rsidP="00FC151C">
            <w:pPr>
              <w:jc w:val="center"/>
              <w:rPr>
                <w:b/>
                <w:sz w:val="23"/>
                <w:szCs w:val="23"/>
              </w:rPr>
            </w:pPr>
            <w:r w:rsidRPr="00846003">
              <w:rPr>
                <w:b/>
                <w:sz w:val="23"/>
                <w:szCs w:val="23"/>
              </w:rPr>
              <w:t>Код расходов по БК РФ</w:t>
            </w:r>
          </w:p>
        </w:tc>
        <w:tc>
          <w:tcPr>
            <w:tcW w:w="3383" w:type="dxa"/>
            <w:gridSpan w:val="3"/>
            <w:tcBorders>
              <w:top w:val="single" w:sz="4" w:space="0" w:color="auto"/>
              <w:left w:val="nil"/>
              <w:bottom w:val="single" w:sz="4" w:space="0" w:color="auto"/>
              <w:right w:val="single" w:sz="4" w:space="0" w:color="auto"/>
            </w:tcBorders>
            <w:noWrap/>
            <w:vAlign w:val="center"/>
          </w:tcPr>
          <w:p w:rsidR="008B0151" w:rsidRPr="00846003" w:rsidRDefault="008B0151" w:rsidP="00FC151C">
            <w:pPr>
              <w:jc w:val="center"/>
              <w:rPr>
                <w:b/>
                <w:sz w:val="23"/>
                <w:szCs w:val="23"/>
              </w:rPr>
            </w:pPr>
            <w:r w:rsidRPr="00846003">
              <w:rPr>
                <w:b/>
                <w:sz w:val="23"/>
                <w:szCs w:val="23"/>
              </w:rPr>
              <w:t>Сумма,</w:t>
            </w:r>
            <w:r w:rsidRPr="00846003">
              <w:rPr>
                <w:rFonts w:ascii="Times New Roman CYR" w:hAnsi="Times New Roman CYR" w:cs="Times New Roman CYR"/>
                <w:b/>
                <w:sz w:val="23"/>
                <w:szCs w:val="23"/>
              </w:rPr>
              <w:t xml:space="preserve"> тыс. рублей</w:t>
            </w:r>
          </w:p>
        </w:tc>
      </w:tr>
      <w:tr w:rsidR="008B0151" w:rsidRPr="00A90895" w:rsidTr="00846003">
        <w:trPr>
          <w:trHeight w:val="390"/>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8B0151" w:rsidRPr="00846003" w:rsidRDefault="008B0151" w:rsidP="00FC151C">
            <w:pPr>
              <w:rPr>
                <w:b/>
                <w:sz w:val="23"/>
                <w:szCs w:val="23"/>
              </w:rPr>
            </w:pPr>
          </w:p>
        </w:tc>
        <w:tc>
          <w:tcPr>
            <w:tcW w:w="1134" w:type="dxa"/>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вид</w:t>
            </w:r>
          </w:p>
        </w:tc>
        <w:tc>
          <w:tcPr>
            <w:tcW w:w="1378" w:type="dxa"/>
            <w:gridSpan w:val="2"/>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номер, дата</w:t>
            </w:r>
          </w:p>
        </w:tc>
        <w:tc>
          <w:tcPr>
            <w:tcW w:w="2874" w:type="dxa"/>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наименование</w:t>
            </w:r>
          </w:p>
        </w:tc>
        <w:tc>
          <w:tcPr>
            <w:tcW w:w="993" w:type="dxa"/>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КФСР</w:t>
            </w:r>
          </w:p>
        </w:tc>
        <w:tc>
          <w:tcPr>
            <w:tcW w:w="1582" w:type="dxa"/>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КЦСР</w:t>
            </w:r>
          </w:p>
        </w:tc>
        <w:tc>
          <w:tcPr>
            <w:tcW w:w="705" w:type="dxa"/>
            <w:tcBorders>
              <w:top w:val="nil"/>
              <w:left w:val="nil"/>
              <w:bottom w:val="nil"/>
              <w:right w:val="single" w:sz="4" w:space="0" w:color="auto"/>
            </w:tcBorders>
            <w:vAlign w:val="center"/>
          </w:tcPr>
          <w:p w:rsidR="008B0151" w:rsidRPr="00846003" w:rsidRDefault="008B0151" w:rsidP="00FC151C">
            <w:pPr>
              <w:jc w:val="center"/>
              <w:rPr>
                <w:b/>
                <w:sz w:val="23"/>
                <w:szCs w:val="23"/>
              </w:rPr>
            </w:pPr>
            <w:r w:rsidRPr="00846003">
              <w:rPr>
                <w:b/>
                <w:sz w:val="23"/>
                <w:szCs w:val="23"/>
              </w:rPr>
              <w:t>КВР</w:t>
            </w:r>
          </w:p>
        </w:tc>
        <w:tc>
          <w:tcPr>
            <w:tcW w:w="1066" w:type="dxa"/>
            <w:tcBorders>
              <w:top w:val="single" w:sz="4" w:space="0" w:color="auto"/>
              <w:left w:val="nil"/>
              <w:bottom w:val="single" w:sz="4" w:space="0" w:color="auto"/>
              <w:right w:val="single" w:sz="4" w:space="0" w:color="auto"/>
            </w:tcBorders>
            <w:vAlign w:val="center"/>
          </w:tcPr>
          <w:p w:rsidR="008B0151" w:rsidRPr="00846003" w:rsidRDefault="008B0151" w:rsidP="00FC151C">
            <w:pPr>
              <w:jc w:val="center"/>
              <w:rPr>
                <w:b/>
                <w:sz w:val="23"/>
                <w:szCs w:val="23"/>
              </w:rPr>
            </w:pPr>
            <w:r w:rsidRPr="00846003">
              <w:rPr>
                <w:b/>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8B0151" w:rsidRPr="00846003" w:rsidRDefault="008B0151" w:rsidP="00FC151C">
            <w:pPr>
              <w:jc w:val="center"/>
              <w:rPr>
                <w:b/>
                <w:sz w:val="23"/>
                <w:szCs w:val="23"/>
              </w:rPr>
            </w:pPr>
            <w:r w:rsidRPr="00846003">
              <w:rPr>
                <w:b/>
                <w:sz w:val="23"/>
                <w:szCs w:val="23"/>
              </w:rPr>
              <w:t>2022 год</w:t>
            </w:r>
          </w:p>
        </w:tc>
        <w:tc>
          <w:tcPr>
            <w:tcW w:w="1249" w:type="dxa"/>
            <w:tcBorders>
              <w:top w:val="single" w:sz="4" w:space="0" w:color="auto"/>
              <w:left w:val="nil"/>
              <w:bottom w:val="single" w:sz="4" w:space="0" w:color="auto"/>
              <w:right w:val="single" w:sz="4" w:space="0" w:color="auto"/>
            </w:tcBorders>
            <w:vAlign w:val="center"/>
          </w:tcPr>
          <w:p w:rsidR="008B0151" w:rsidRPr="00846003" w:rsidRDefault="008B0151" w:rsidP="00FC151C">
            <w:pPr>
              <w:jc w:val="center"/>
              <w:rPr>
                <w:b/>
                <w:sz w:val="23"/>
                <w:szCs w:val="23"/>
              </w:rPr>
            </w:pPr>
            <w:r w:rsidRPr="00846003">
              <w:rPr>
                <w:b/>
                <w:sz w:val="23"/>
                <w:szCs w:val="23"/>
              </w:rPr>
              <w:t>2023 год</w:t>
            </w:r>
          </w:p>
        </w:tc>
      </w:tr>
      <w:tr w:rsidR="008B0151" w:rsidRPr="00A90895" w:rsidTr="007E6938">
        <w:trPr>
          <w:trHeight w:val="390"/>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8B0151" w:rsidRPr="00A90895" w:rsidRDefault="008B0151" w:rsidP="00FC151C">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8B0151" w:rsidRPr="00A90895" w:rsidTr="007E6938">
        <w:trPr>
          <w:trHeight w:val="390"/>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8B0151" w:rsidRPr="00A90895" w:rsidRDefault="008B0151" w:rsidP="00FC151C">
            <w:pPr>
              <w:jc w:val="center"/>
              <w:rPr>
                <w:sz w:val="23"/>
                <w:szCs w:val="23"/>
              </w:rPr>
            </w:pPr>
            <w:r w:rsidRPr="00A90895">
              <w:rPr>
                <w:sz w:val="23"/>
                <w:szCs w:val="23"/>
              </w:rPr>
              <w:t>Администрация Молчановского района (ведомство 901)</w:t>
            </w:r>
          </w:p>
        </w:tc>
      </w:tr>
      <w:tr w:rsidR="008B0151" w:rsidRPr="00A90895" w:rsidTr="0096375A">
        <w:trPr>
          <w:trHeight w:val="390"/>
        </w:trPr>
        <w:tc>
          <w:tcPr>
            <w:tcW w:w="2977" w:type="dxa"/>
            <w:tcBorders>
              <w:top w:val="single" w:sz="4" w:space="0" w:color="auto"/>
              <w:left w:val="single" w:sz="4" w:space="0" w:color="auto"/>
              <w:right w:val="single" w:sz="4" w:space="0" w:color="auto"/>
            </w:tcBorders>
            <w:vAlign w:val="center"/>
          </w:tcPr>
          <w:p w:rsidR="008B0151" w:rsidRPr="00A90895" w:rsidRDefault="008B0151" w:rsidP="0024012B">
            <w:pPr>
              <w:rPr>
                <w:sz w:val="23"/>
                <w:szCs w:val="23"/>
              </w:rPr>
            </w:pPr>
            <w:r>
              <w:rPr>
                <w:sz w:val="23"/>
                <w:szCs w:val="23"/>
              </w:rPr>
              <w:t>Социальная помощь гражданам, пострадавшим в отопительном сезоне 2021-2022 из-за нарушения теплового режима в котельной № 8 «Телевышка», расположенной по адресу: Томская область, Молчановский район, с. Молчаново, ул. Молодёжная, д. 16А, стр. 7</w:t>
            </w:r>
          </w:p>
        </w:tc>
        <w:tc>
          <w:tcPr>
            <w:tcW w:w="1134" w:type="dxa"/>
            <w:tcBorders>
              <w:top w:val="single" w:sz="4" w:space="0" w:color="auto"/>
              <w:left w:val="nil"/>
              <w:right w:val="single" w:sz="4" w:space="0" w:color="auto"/>
            </w:tcBorders>
            <w:vAlign w:val="center"/>
          </w:tcPr>
          <w:p w:rsidR="008B0151" w:rsidRPr="00A90895" w:rsidRDefault="008B0151" w:rsidP="0024012B">
            <w:pPr>
              <w:ind w:left="-106" w:right="-81"/>
              <w:jc w:val="center"/>
              <w:rPr>
                <w:sz w:val="23"/>
                <w:szCs w:val="23"/>
              </w:rPr>
            </w:pPr>
            <w:r>
              <w:rPr>
                <w:sz w:val="23"/>
                <w:szCs w:val="23"/>
              </w:rPr>
              <w:t>Решение Думы Молчановского района</w:t>
            </w:r>
          </w:p>
        </w:tc>
        <w:tc>
          <w:tcPr>
            <w:tcW w:w="1370" w:type="dxa"/>
            <w:tcBorders>
              <w:top w:val="single" w:sz="4" w:space="0" w:color="auto"/>
              <w:left w:val="nil"/>
              <w:right w:val="single" w:sz="4" w:space="0" w:color="auto"/>
            </w:tcBorders>
            <w:vAlign w:val="center"/>
          </w:tcPr>
          <w:p w:rsidR="008B0151" w:rsidRPr="00A90895" w:rsidRDefault="008B0151" w:rsidP="0024012B">
            <w:pPr>
              <w:jc w:val="center"/>
              <w:rPr>
                <w:sz w:val="23"/>
                <w:szCs w:val="23"/>
              </w:rPr>
            </w:pPr>
            <w:r>
              <w:rPr>
                <w:sz w:val="23"/>
                <w:szCs w:val="23"/>
              </w:rPr>
              <w:t>от 16.12.2021 № 39</w:t>
            </w:r>
          </w:p>
        </w:tc>
        <w:tc>
          <w:tcPr>
            <w:tcW w:w="2882" w:type="dxa"/>
            <w:gridSpan w:val="2"/>
            <w:tcBorders>
              <w:top w:val="single" w:sz="4" w:space="0" w:color="auto"/>
              <w:left w:val="nil"/>
              <w:right w:val="single" w:sz="4" w:space="0" w:color="auto"/>
            </w:tcBorders>
            <w:vAlign w:val="center"/>
          </w:tcPr>
          <w:p w:rsidR="008B0151" w:rsidRPr="00A90895" w:rsidRDefault="008B0151" w:rsidP="0024012B">
            <w:pPr>
              <w:rPr>
                <w:sz w:val="23"/>
                <w:szCs w:val="23"/>
              </w:rPr>
            </w:pPr>
            <w:r>
              <w:rPr>
                <w:sz w:val="23"/>
                <w:szCs w:val="23"/>
              </w:rPr>
              <w:t>«Об утверждении Порядка предоставления социальной помощи отдельной категории граждан, проживающих в с. Молчаново Молчановского района Томской области»</w:t>
            </w:r>
          </w:p>
        </w:tc>
        <w:tc>
          <w:tcPr>
            <w:tcW w:w="993" w:type="dxa"/>
            <w:tcBorders>
              <w:top w:val="single" w:sz="4" w:space="0" w:color="auto"/>
              <w:left w:val="nil"/>
              <w:right w:val="single" w:sz="4" w:space="0" w:color="auto"/>
            </w:tcBorders>
            <w:vAlign w:val="center"/>
          </w:tcPr>
          <w:p w:rsidR="008B0151" w:rsidRPr="00A90895" w:rsidRDefault="008B0151" w:rsidP="0024012B">
            <w:pPr>
              <w:ind w:left="-133" w:right="-108"/>
              <w:jc w:val="center"/>
              <w:outlineLvl w:val="3"/>
              <w:rPr>
                <w:sz w:val="23"/>
                <w:szCs w:val="23"/>
              </w:rPr>
            </w:pPr>
            <w:r>
              <w:rPr>
                <w:sz w:val="23"/>
                <w:szCs w:val="23"/>
              </w:rPr>
              <w:t>1003</w:t>
            </w:r>
          </w:p>
        </w:tc>
        <w:tc>
          <w:tcPr>
            <w:tcW w:w="1582" w:type="dxa"/>
            <w:tcBorders>
              <w:top w:val="single" w:sz="4" w:space="0" w:color="auto"/>
              <w:left w:val="nil"/>
              <w:right w:val="single" w:sz="4" w:space="0" w:color="auto"/>
            </w:tcBorders>
            <w:vAlign w:val="center"/>
          </w:tcPr>
          <w:p w:rsidR="008B0151" w:rsidRPr="00A90895" w:rsidRDefault="008B0151" w:rsidP="0024012B">
            <w:pPr>
              <w:jc w:val="center"/>
              <w:outlineLvl w:val="3"/>
              <w:rPr>
                <w:sz w:val="23"/>
                <w:szCs w:val="23"/>
              </w:rPr>
            </w:pPr>
            <w:r>
              <w:rPr>
                <w:sz w:val="23"/>
                <w:szCs w:val="23"/>
              </w:rPr>
              <w:t>9901000000</w:t>
            </w:r>
          </w:p>
        </w:tc>
        <w:tc>
          <w:tcPr>
            <w:tcW w:w="705" w:type="dxa"/>
            <w:tcBorders>
              <w:top w:val="single" w:sz="4" w:space="0" w:color="auto"/>
              <w:left w:val="nil"/>
              <w:right w:val="single" w:sz="4" w:space="0" w:color="auto"/>
            </w:tcBorders>
            <w:vAlign w:val="center"/>
          </w:tcPr>
          <w:p w:rsidR="008B0151" w:rsidRPr="00A90895" w:rsidRDefault="008B0151" w:rsidP="0024012B">
            <w:pPr>
              <w:ind w:left="-42"/>
              <w:jc w:val="center"/>
              <w:outlineLvl w:val="3"/>
              <w:rPr>
                <w:sz w:val="23"/>
                <w:szCs w:val="23"/>
              </w:rPr>
            </w:pPr>
            <w:r>
              <w:rPr>
                <w:sz w:val="23"/>
                <w:szCs w:val="23"/>
              </w:rPr>
              <w:t>310</w:t>
            </w:r>
          </w:p>
        </w:tc>
        <w:tc>
          <w:tcPr>
            <w:tcW w:w="1066" w:type="dxa"/>
            <w:tcBorders>
              <w:top w:val="single" w:sz="4" w:space="0" w:color="auto"/>
              <w:left w:val="nil"/>
              <w:right w:val="single" w:sz="4" w:space="0" w:color="auto"/>
            </w:tcBorders>
            <w:vAlign w:val="center"/>
          </w:tcPr>
          <w:p w:rsidR="008B0151" w:rsidRDefault="008B0151" w:rsidP="0024012B">
            <w:pPr>
              <w:jc w:val="center"/>
              <w:outlineLvl w:val="3"/>
              <w:rPr>
                <w:sz w:val="23"/>
                <w:szCs w:val="23"/>
              </w:rPr>
            </w:pPr>
            <w:r>
              <w:rPr>
                <w:sz w:val="23"/>
                <w:szCs w:val="23"/>
              </w:rPr>
              <w:t>180,0</w:t>
            </w:r>
          </w:p>
        </w:tc>
        <w:tc>
          <w:tcPr>
            <w:tcW w:w="1068"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Pr>
                <w:sz w:val="23"/>
                <w:szCs w:val="23"/>
              </w:rPr>
              <w:t>0,0</w:t>
            </w:r>
          </w:p>
        </w:tc>
        <w:tc>
          <w:tcPr>
            <w:tcW w:w="1249"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Pr>
                <w:sz w:val="23"/>
                <w:szCs w:val="23"/>
              </w:rPr>
              <w:t>0,0</w:t>
            </w:r>
          </w:p>
        </w:tc>
      </w:tr>
      <w:tr w:rsidR="008B0151" w:rsidRPr="00A90895" w:rsidTr="004D294F">
        <w:trPr>
          <w:trHeight w:val="390"/>
        </w:trPr>
        <w:tc>
          <w:tcPr>
            <w:tcW w:w="2977" w:type="dxa"/>
            <w:tcBorders>
              <w:top w:val="single" w:sz="4" w:space="0" w:color="auto"/>
              <w:left w:val="single" w:sz="4" w:space="0" w:color="auto"/>
              <w:bottom w:val="single" w:sz="4" w:space="0" w:color="auto"/>
              <w:right w:val="single" w:sz="4" w:space="0" w:color="auto"/>
            </w:tcBorders>
            <w:vAlign w:val="center"/>
          </w:tcPr>
          <w:p w:rsidR="008B0151" w:rsidRPr="00A90895" w:rsidRDefault="008B0151" w:rsidP="0024012B">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34" w:type="dxa"/>
            <w:tcBorders>
              <w:top w:val="single" w:sz="4" w:space="0" w:color="auto"/>
              <w:left w:val="nil"/>
              <w:bottom w:val="single" w:sz="4" w:space="0" w:color="auto"/>
              <w:right w:val="single" w:sz="4" w:space="0" w:color="auto"/>
            </w:tcBorders>
            <w:vAlign w:val="center"/>
          </w:tcPr>
          <w:p w:rsidR="008B0151" w:rsidRPr="00A90895" w:rsidRDefault="008B0151" w:rsidP="0024012B">
            <w:pPr>
              <w:ind w:left="-106" w:right="-81"/>
              <w:jc w:val="center"/>
              <w:rPr>
                <w:sz w:val="23"/>
                <w:szCs w:val="23"/>
              </w:rPr>
            </w:pPr>
            <w:r w:rsidRPr="00A90895">
              <w:rPr>
                <w:sz w:val="23"/>
                <w:szCs w:val="23"/>
              </w:rPr>
              <w:t>Закон Томской области</w:t>
            </w:r>
          </w:p>
        </w:tc>
        <w:tc>
          <w:tcPr>
            <w:tcW w:w="1378" w:type="dxa"/>
            <w:gridSpan w:val="2"/>
            <w:tcBorders>
              <w:top w:val="single" w:sz="4" w:space="0" w:color="auto"/>
              <w:left w:val="nil"/>
              <w:bottom w:val="single" w:sz="4" w:space="0" w:color="auto"/>
              <w:right w:val="single" w:sz="4" w:space="0" w:color="auto"/>
            </w:tcBorders>
            <w:vAlign w:val="center"/>
          </w:tcPr>
          <w:p w:rsidR="008B0151" w:rsidRPr="00A90895" w:rsidRDefault="008B0151" w:rsidP="0024012B">
            <w:pPr>
              <w:jc w:val="center"/>
              <w:rPr>
                <w:sz w:val="23"/>
                <w:szCs w:val="23"/>
              </w:rPr>
            </w:pPr>
            <w:r w:rsidRPr="00A90895">
              <w:rPr>
                <w:sz w:val="23"/>
                <w:szCs w:val="23"/>
              </w:rPr>
              <w:t xml:space="preserve">от 15.12.2004№ 246-ОЗ </w:t>
            </w:r>
          </w:p>
        </w:tc>
        <w:tc>
          <w:tcPr>
            <w:tcW w:w="2874" w:type="dxa"/>
            <w:tcBorders>
              <w:top w:val="single" w:sz="4" w:space="0" w:color="auto"/>
              <w:left w:val="nil"/>
              <w:bottom w:val="single" w:sz="4" w:space="0" w:color="auto"/>
              <w:right w:val="single" w:sz="4" w:space="0" w:color="auto"/>
            </w:tcBorders>
            <w:vAlign w:val="center"/>
          </w:tcPr>
          <w:p w:rsidR="008B0151" w:rsidRPr="00A90895" w:rsidRDefault="008B0151" w:rsidP="0024012B">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993" w:type="dxa"/>
            <w:tcBorders>
              <w:top w:val="single" w:sz="4" w:space="0" w:color="auto"/>
              <w:left w:val="nil"/>
              <w:bottom w:val="single" w:sz="4" w:space="0" w:color="auto"/>
              <w:right w:val="single" w:sz="4" w:space="0" w:color="auto"/>
            </w:tcBorders>
            <w:vAlign w:val="center"/>
          </w:tcPr>
          <w:p w:rsidR="008B0151" w:rsidRPr="00A90895" w:rsidRDefault="008B0151" w:rsidP="0024012B">
            <w:pPr>
              <w:ind w:right="-15"/>
              <w:jc w:val="center"/>
              <w:outlineLvl w:val="3"/>
              <w:rPr>
                <w:sz w:val="23"/>
                <w:szCs w:val="23"/>
              </w:rPr>
            </w:pPr>
            <w:r w:rsidRPr="00A90895">
              <w:rPr>
                <w:sz w:val="23"/>
                <w:szCs w:val="23"/>
              </w:rPr>
              <w:t>1004</w:t>
            </w:r>
          </w:p>
        </w:tc>
        <w:tc>
          <w:tcPr>
            <w:tcW w:w="1582" w:type="dxa"/>
            <w:tcBorders>
              <w:top w:val="single" w:sz="4" w:space="0" w:color="auto"/>
              <w:left w:val="nil"/>
              <w:bottom w:val="single" w:sz="4" w:space="0" w:color="auto"/>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0515140760</w:t>
            </w:r>
          </w:p>
        </w:tc>
        <w:tc>
          <w:tcPr>
            <w:tcW w:w="705" w:type="dxa"/>
            <w:tcBorders>
              <w:top w:val="single" w:sz="4" w:space="0" w:color="auto"/>
              <w:left w:val="nil"/>
              <w:bottom w:val="single" w:sz="4" w:space="0" w:color="auto"/>
              <w:right w:val="single" w:sz="4" w:space="0" w:color="auto"/>
            </w:tcBorders>
            <w:vAlign w:val="center"/>
          </w:tcPr>
          <w:p w:rsidR="008B0151" w:rsidRPr="00A90895" w:rsidRDefault="008B0151" w:rsidP="0024012B">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3</w:t>
            </w:r>
            <w:r>
              <w:rPr>
                <w:sz w:val="23"/>
                <w:szCs w:val="23"/>
              </w:rPr>
              <w:t>3</w:t>
            </w:r>
            <w:r w:rsidRPr="00A90895">
              <w:rPr>
                <w:sz w:val="23"/>
                <w:szCs w:val="23"/>
              </w:rPr>
              <w:t>2,6</w:t>
            </w:r>
          </w:p>
        </w:tc>
        <w:tc>
          <w:tcPr>
            <w:tcW w:w="1068" w:type="dxa"/>
            <w:tcBorders>
              <w:top w:val="single" w:sz="4" w:space="0" w:color="auto"/>
              <w:left w:val="nil"/>
              <w:bottom w:val="single" w:sz="4" w:space="0" w:color="auto"/>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322,6</w:t>
            </w:r>
          </w:p>
        </w:tc>
        <w:tc>
          <w:tcPr>
            <w:tcW w:w="1249" w:type="dxa"/>
            <w:tcBorders>
              <w:top w:val="single" w:sz="4" w:space="0" w:color="auto"/>
              <w:left w:val="nil"/>
              <w:bottom w:val="single" w:sz="4" w:space="0" w:color="auto"/>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322,6</w:t>
            </w:r>
          </w:p>
        </w:tc>
      </w:tr>
      <w:tr w:rsidR="008B0151" w:rsidRPr="00A90895" w:rsidTr="004D294F">
        <w:trPr>
          <w:trHeight w:val="1892"/>
        </w:trPr>
        <w:tc>
          <w:tcPr>
            <w:tcW w:w="2977" w:type="dxa"/>
            <w:tcBorders>
              <w:top w:val="single" w:sz="4" w:space="0" w:color="auto"/>
              <w:left w:val="single" w:sz="4" w:space="0" w:color="auto"/>
              <w:right w:val="single" w:sz="4" w:space="0" w:color="auto"/>
            </w:tcBorders>
            <w:vAlign w:val="center"/>
          </w:tcPr>
          <w:p w:rsidR="008B0151" w:rsidRPr="00A90895" w:rsidRDefault="008B0151" w:rsidP="0024012B">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34" w:type="dxa"/>
            <w:vMerge w:val="restart"/>
            <w:tcBorders>
              <w:top w:val="single" w:sz="4" w:space="0" w:color="auto"/>
              <w:left w:val="nil"/>
              <w:right w:val="single" w:sz="4" w:space="0" w:color="auto"/>
            </w:tcBorders>
            <w:vAlign w:val="center"/>
          </w:tcPr>
          <w:p w:rsidR="008B0151" w:rsidRPr="00A90895" w:rsidRDefault="008B0151" w:rsidP="0024012B">
            <w:pPr>
              <w:ind w:left="-106" w:right="-81"/>
              <w:jc w:val="center"/>
              <w:rPr>
                <w:sz w:val="23"/>
                <w:szCs w:val="23"/>
              </w:rPr>
            </w:pPr>
            <w:r w:rsidRPr="00A90895">
              <w:rPr>
                <w:sz w:val="23"/>
                <w:szCs w:val="23"/>
              </w:rPr>
              <w:t>Закон Томской области</w:t>
            </w:r>
          </w:p>
        </w:tc>
        <w:tc>
          <w:tcPr>
            <w:tcW w:w="1378" w:type="dxa"/>
            <w:gridSpan w:val="2"/>
            <w:vMerge w:val="restart"/>
            <w:tcBorders>
              <w:top w:val="single" w:sz="4" w:space="0" w:color="auto"/>
              <w:left w:val="nil"/>
              <w:right w:val="single" w:sz="4" w:space="0" w:color="auto"/>
            </w:tcBorders>
            <w:vAlign w:val="center"/>
          </w:tcPr>
          <w:p w:rsidR="008B0151" w:rsidRPr="00A90895" w:rsidRDefault="008B0151" w:rsidP="0024012B">
            <w:pPr>
              <w:jc w:val="center"/>
              <w:rPr>
                <w:sz w:val="23"/>
                <w:szCs w:val="23"/>
              </w:rPr>
            </w:pPr>
            <w:r w:rsidRPr="00A90895">
              <w:rPr>
                <w:sz w:val="23"/>
                <w:szCs w:val="23"/>
              </w:rPr>
              <w:t xml:space="preserve">от 15.12.2004№ 246-ОЗ </w:t>
            </w:r>
          </w:p>
        </w:tc>
        <w:tc>
          <w:tcPr>
            <w:tcW w:w="2874" w:type="dxa"/>
            <w:vMerge w:val="restart"/>
            <w:tcBorders>
              <w:top w:val="single" w:sz="4" w:space="0" w:color="auto"/>
              <w:left w:val="nil"/>
              <w:right w:val="single" w:sz="4" w:space="0" w:color="auto"/>
            </w:tcBorders>
            <w:vAlign w:val="center"/>
          </w:tcPr>
          <w:p w:rsidR="008B0151" w:rsidRPr="00A90895" w:rsidRDefault="008B0151" w:rsidP="0024012B">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993" w:type="dxa"/>
            <w:tcBorders>
              <w:top w:val="single" w:sz="4" w:space="0" w:color="auto"/>
              <w:left w:val="nil"/>
              <w:right w:val="single" w:sz="4" w:space="0" w:color="auto"/>
            </w:tcBorders>
            <w:vAlign w:val="center"/>
          </w:tcPr>
          <w:p w:rsidR="008B0151" w:rsidRPr="00A90895" w:rsidRDefault="008B0151" w:rsidP="0024012B">
            <w:pPr>
              <w:ind w:left="-133" w:right="-108"/>
              <w:jc w:val="center"/>
              <w:outlineLvl w:val="3"/>
              <w:rPr>
                <w:sz w:val="23"/>
                <w:szCs w:val="23"/>
              </w:rPr>
            </w:pPr>
            <w:r w:rsidRPr="00A90895">
              <w:rPr>
                <w:sz w:val="23"/>
                <w:szCs w:val="23"/>
              </w:rPr>
              <w:t>1004</w:t>
            </w:r>
          </w:p>
        </w:tc>
        <w:tc>
          <w:tcPr>
            <w:tcW w:w="1582" w:type="dxa"/>
            <w:tcBorders>
              <w:top w:val="single" w:sz="4" w:space="0" w:color="auto"/>
              <w:left w:val="nil"/>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0515140770</w:t>
            </w:r>
          </w:p>
        </w:tc>
        <w:tc>
          <w:tcPr>
            <w:tcW w:w="705" w:type="dxa"/>
            <w:tcBorders>
              <w:top w:val="single" w:sz="4" w:space="0" w:color="auto"/>
              <w:left w:val="nil"/>
              <w:right w:val="single" w:sz="4" w:space="0" w:color="auto"/>
            </w:tcBorders>
            <w:vAlign w:val="center"/>
          </w:tcPr>
          <w:p w:rsidR="008B0151" w:rsidRPr="00A90895" w:rsidRDefault="008B0151" w:rsidP="0024012B">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sidRPr="00A90895">
              <w:rPr>
                <w:sz w:val="23"/>
                <w:szCs w:val="23"/>
              </w:rPr>
              <w:t>18 120,0</w:t>
            </w:r>
          </w:p>
        </w:tc>
        <w:tc>
          <w:tcPr>
            <w:tcW w:w="1249"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sidRPr="00A90895">
              <w:rPr>
                <w:sz w:val="23"/>
                <w:szCs w:val="23"/>
              </w:rPr>
              <w:t>18 120,0</w:t>
            </w:r>
          </w:p>
        </w:tc>
      </w:tr>
      <w:tr w:rsidR="008B0151" w:rsidRPr="00A90895" w:rsidTr="004D294F">
        <w:trPr>
          <w:trHeight w:val="1892"/>
        </w:trPr>
        <w:tc>
          <w:tcPr>
            <w:tcW w:w="2977" w:type="dxa"/>
            <w:tcBorders>
              <w:top w:val="single" w:sz="4" w:space="0" w:color="auto"/>
              <w:left w:val="single" w:sz="4" w:space="0" w:color="auto"/>
              <w:right w:val="single" w:sz="4" w:space="0" w:color="auto"/>
            </w:tcBorders>
            <w:vAlign w:val="center"/>
          </w:tcPr>
          <w:p w:rsidR="008B0151" w:rsidRPr="00A90895" w:rsidRDefault="008B0151" w:rsidP="0024012B">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34" w:type="dxa"/>
            <w:vMerge/>
            <w:tcBorders>
              <w:left w:val="nil"/>
              <w:bottom w:val="single" w:sz="4" w:space="0" w:color="auto"/>
              <w:right w:val="single" w:sz="4" w:space="0" w:color="auto"/>
            </w:tcBorders>
            <w:vAlign w:val="center"/>
          </w:tcPr>
          <w:p w:rsidR="008B0151" w:rsidRPr="00A90895" w:rsidRDefault="008B0151" w:rsidP="0024012B">
            <w:pPr>
              <w:ind w:left="-106" w:right="-81"/>
              <w:jc w:val="center"/>
              <w:rPr>
                <w:sz w:val="23"/>
                <w:szCs w:val="23"/>
              </w:rPr>
            </w:pPr>
          </w:p>
        </w:tc>
        <w:tc>
          <w:tcPr>
            <w:tcW w:w="1378" w:type="dxa"/>
            <w:gridSpan w:val="2"/>
            <w:vMerge/>
            <w:tcBorders>
              <w:left w:val="nil"/>
              <w:bottom w:val="single" w:sz="4" w:space="0" w:color="auto"/>
              <w:right w:val="single" w:sz="4" w:space="0" w:color="auto"/>
            </w:tcBorders>
            <w:vAlign w:val="center"/>
          </w:tcPr>
          <w:p w:rsidR="008B0151" w:rsidRPr="00A90895" w:rsidRDefault="008B0151" w:rsidP="0024012B">
            <w:pPr>
              <w:jc w:val="center"/>
              <w:rPr>
                <w:sz w:val="23"/>
                <w:szCs w:val="23"/>
              </w:rPr>
            </w:pPr>
          </w:p>
        </w:tc>
        <w:tc>
          <w:tcPr>
            <w:tcW w:w="2874" w:type="dxa"/>
            <w:vMerge/>
            <w:tcBorders>
              <w:left w:val="nil"/>
              <w:bottom w:val="single" w:sz="4" w:space="0" w:color="auto"/>
              <w:right w:val="single" w:sz="4" w:space="0" w:color="auto"/>
            </w:tcBorders>
            <w:vAlign w:val="center"/>
          </w:tcPr>
          <w:p w:rsidR="008B0151" w:rsidRPr="00A90895" w:rsidRDefault="008B0151" w:rsidP="0024012B">
            <w:pPr>
              <w:rPr>
                <w:sz w:val="23"/>
                <w:szCs w:val="23"/>
              </w:rPr>
            </w:pPr>
          </w:p>
        </w:tc>
        <w:tc>
          <w:tcPr>
            <w:tcW w:w="993" w:type="dxa"/>
            <w:tcBorders>
              <w:top w:val="single" w:sz="4" w:space="0" w:color="auto"/>
              <w:left w:val="nil"/>
              <w:right w:val="single" w:sz="4" w:space="0" w:color="auto"/>
            </w:tcBorders>
            <w:vAlign w:val="center"/>
          </w:tcPr>
          <w:p w:rsidR="008B0151" w:rsidRPr="00A90895" w:rsidRDefault="008B0151" w:rsidP="0024012B">
            <w:pPr>
              <w:ind w:left="-133" w:right="-108"/>
              <w:jc w:val="center"/>
              <w:outlineLvl w:val="3"/>
              <w:rPr>
                <w:sz w:val="23"/>
                <w:szCs w:val="23"/>
              </w:rPr>
            </w:pPr>
            <w:r w:rsidRPr="00A90895">
              <w:rPr>
                <w:sz w:val="23"/>
                <w:szCs w:val="23"/>
              </w:rPr>
              <w:t>1004</w:t>
            </w:r>
          </w:p>
        </w:tc>
        <w:tc>
          <w:tcPr>
            <w:tcW w:w="1582" w:type="dxa"/>
            <w:tcBorders>
              <w:top w:val="single" w:sz="4" w:space="0" w:color="auto"/>
              <w:left w:val="nil"/>
              <w:right w:val="single" w:sz="4" w:space="0" w:color="auto"/>
            </w:tcBorders>
            <w:vAlign w:val="center"/>
          </w:tcPr>
          <w:p w:rsidR="008B0151" w:rsidRPr="00A90895" w:rsidRDefault="008B0151" w:rsidP="0024012B">
            <w:pPr>
              <w:jc w:val="center"/>
              <w:outlineLvl w:val="3"/>
              <w:rPr>
                <w:sz w:val="23"/>
                <w:szCs w:val="23"/>
              </w:rPr>
            </w:pPr>
            <w:r w:rsidRPr="00A90895">
              <w:rPr>
                <w:sz w:val="23"/>
                <w:szCs w:val="23"/>
              </w:rPr>
              <w:t>0515352600</w:t>
            </w:r>
          </w:p>
        </w:tc>
        <w:tc>
          <w:tcPr>
            <w:tcW w:w="705" w:type="dxa"/>
            <w:tcBorders>
              <w:top w:val="single" w:sz="4" w:space="0" w:color="auto"/>
              <w:left w:val="nil"/>
              <w:right w:val="single" w:sz="4" w:space="0" w:color="auto"/>
            </w:tcBorders>
            <w:vAlign w:val="center"/>
          </w:tcPr>
          <w:p w:rsidR="008B0151" w:rsidRPr="00A90895" w:rsidRDefault="008B0151" w:rsidP="0024012B">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B0151" w:rsidRPr="00A90895" w:rsidRDefault="008B0151" w:rsidP="0024012B">
            <w:pPr>
              <w:jc w:val="center"/>
              <w:outlineLvl w:val="3"/>
              <w:rPr>
                <w:sz w:val="23"/>
                <w:szCs w:val="23"/>
              </w:rPr>
            </w:pPr>
            <w:r>
              <w:rPr>
                <w:sz w:val="23"/>
                <w:szCs w:val="23"/>
              </w:rPr>
              <w:t>147,3</w:t>
            </w:r>
          </w:p>
        </w:tc>
        <w:tc>
          <w:tcPr>
            <w:tcW w:w="1068"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sidRPr="00A90895">
              <w:rPr>
                <w:sz w:val="23"/>
                <w:szCs w:val="23"/>
              </w:rPr>
              <w:t>577,6</w:t>
            </w:r>
          </w:p>
        </w:tc>
        <w:tc>
          <w:tcPr>
            <w:tcW w:w="1249" w:type="dxa"/>
            <w:tcBorders>
              <w:top w:val="single" w:sz="4" w:space="0" w:color="auto"/>
              <w:left w:val="nil"/>
              <w:right w:val="single" w:sz="4" w:space="0" w:color="auto"/>
            </w:tcBorders>
            <w:vAlign w:val="center"/>
          </w:tcPr>
          <w:p w:rsidR="008B0151" w:rsidRPr="00A90895" w:rsidRDefault="008B0151" w:rsidP="0024012B">
            <w:pPr>
              <w:ind w:right="-108"/>
              <w:jc w:val="center"/>
              <w:outlineLvl w:val="3"/>
              <w:rPr>
                <w:sz w:val="23"/>
                <w:szCs w:val="23"/>
              </w:rPr>
            </w:pPr>
            <w:r w:rsidRPr="00A90895">
              <w:rPr>
                <w:sz w:val="23"/>
                <w:szCs w:val="23"/>
              </w:rPr>
              <w:t>577,6</w:t>
            </w:r>
          </w:p>
        </w:tc>
      </w:tr>
      <w:tr w:rsidR="008B0151" w:rsidRPr="00A90895" w:rsidTr="004D294F">
        <w:trPr>
          <w:trHeight w:val="390"/>
        </w:trPr>
        <w:tc>
          <w:tcPr>
            <w:tcW w:w="11643" w:type="dxa"/>
            <w:gridSpan w:val="8"/>
            <w:tcBorders>
              <w:top w:val="single" w:sz="4" w:space="0" w:color="auto"/>
              <w:left w:val="single" w:sz="4" w:space="0" w:color="auto"/>
              <w:bottom w:val="single" w:sz="4" w:space="0" w:color="auto"/>
              <w:right w:val="single" w:sz="4" w:space="0" w:color="auto"/>
            </w:tcBorders>
            <w:vAlign w:val="center"/>
          </w:tcPr>
          <w:p w:rsidR="008B0151" w:rsidRPr="00A90895" w:rsidRDefault="008B0151" w:rsidP="0024012B">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8B0151" w:rsidRPr="00A90895" w:rsidRDefault="008B0151" w:rsidP="0024012B">
            <w:pPr>
              <w:jc w:val="center"/>
              <w:outlineLvl w:val="3"/>
              <w:rPr>
                <w:b/>
                <w:bCs/>
                <w:sz w:val="23"/>
                <w:szCs w:val="23"/>
              </w:rPr>
            </w:pPr>
            <w:r>
              <w:rPr>
                <w:b/>
                <w:bCs/>
                <w:sz w:val="23"/>
                <w:szCs w:val="23"/>
              </w:rPr>
              <w:t>18 779,9</w:t>
            </w:r>
          </w:p>
        </w:tc>
        <w:tc>
          <w:tcPr>
            <w:tcW w:w="1068" w:type="dxa"/>
            <w:tcBorders>
              <w:top w:val="single" w:sz="4" w:space="0" w:color="auto"/>
              <w:left w:val="nil"/>
              <w:bottom w:val="single" w:sz="4" w:space="0" w:color="auto"/>
              <w:right w:val="single" w:sz="4" w:space="0" w:color="auto"/>
            </w:tcBorders>
            <w:vAlign w:val="bottom"/>
          </w:tcPr>
          <w:p w:rsidR="008B0151" w:rsidRPr="00A90895" w:rsidRDefault="008B0151" w:rsidP="0024012B">
            <w:pPr>
              <w:jc w:val="center"/>
              <w:outlineLvl w:val="3"/>
              <w:rPr>
                <w:b/>
                <w:bCs/>
                <w:sz w:val="23"/>
                <w:szCs w:val="23"/>
              </w:rPr>
            </w:pPr>
            <w:r w:rsidRPr="00A90895">
              <w:rPr>
                <w:b/>
                <w:bCs/>
                <w:sz w:val="23"/>
                <w:szCs w:val="23"/>
              </w:rPr>
              <w:t>19 020,2</w:t>
            </w:r>
          </w:p>
        </w:tc>
        <w:tc>
          <w:tcPr>
            <w:tcW w:w="1249" w:type="dxa"/>
            <w:tcBorders>
              <w:top w:val="single" w:sz="4" w:space="0" w:color="auto"/>
              <w:left w:val="nil"/>
              <w:bottom w:val="single" w:sz="4" w:space="0" w:color="auto"/>
              <w:right w:val="single" w:sz="4" w:space="0" w:color="auto"/>
            </w:tcBorders>
            <w:vAlign w:val="bottom"/>
          </w:tcPr>
          <w:p w:rsidR="008B0151" w:rsidRPr="00A90895" w:rsidRDefault="008B0151" w:rsidP="0024012B">
            <w:pPr>
              <w:jc w:val="center"/>
              <w:outlineLvl w:val="3"/>
              <w:rPr>
                <w:b/>
                <w:bCs/>
                <w:sz w:val="23"/>
                <w:szCs w:val="23"/>
              </w:rPr>
            </w:pPr>
            <w:r w:rsidRPr="00A90895">
              <w:rPr>
                <w:b/>
                <w:bCs/>
                <w:sz w:val="23"/>
                <w:szCs w:val="23"/>
              </w:rPr>
              <w:t>19 020,2</w:t>
            </w:r>
            <w:r>
              <w:rPr>
                <w:b/>
                <w:bCs/>
                <w:sz w:val="23"/>
                <w:szCs w:val="23"/>
              </w:rPr>
              <w:t>»;</w:t>
            </w:r>
          </w:p>
        </w:tc>
      </w:tr>
    </w:tbl>
    <w:p w:rsidR="008B0151" w:rsidRDefault="008B0151" w:rsidP="002D57C6">
      <w:pPr>
        <w:pStyle w:val="Heading2"/>
        <w:ind w:firstLine="709"/>
        <w:jc w:val="both"/>
        <w:rPr>
          <w:color w:val="auto"/>
        </w:rPr>
        <w:sectPr w:rsidR="008B0151" w:rsidSect="007B2F11">
          <w:headerReference w:type="first" r:id="rId9"/>
          <w:pgSz w:w="16838" w:h="11906" w:orient="landscape"/>
          <w:pgMar w:top="1701" w:right="567" w:bottom="851" w:left="1134" w:header="709" w:footer="709" w:gutter="0"/>
          <w:pgNumType w:start="196"/>
          <w:cols w:space="708"/>
          <w:titlePg/>
          <w:docGrid w:linePitch="360"/>
        </w:sectPr>
      </w:pPr>
    </w:p>
    <w:bookmarkEnd w:id="55"/>
    <w:p w:rsidR="008B0151" w:rsidRDefault="008B0151" w:rsidP="00FC151C">
      <w:pPr>
        <w:pStyle w:val="Heading2"/>
        <w:ind w:firstLine="709"/>
        <w:jc w:val="both"/>
      </w:pPr>
      <w:r>
        <w:rPr>
          <w:color w:val="auto"/>
        </w:rPr>
        <w:t>17</w:t>
      </w:r>
      <w:r w:rsidRPr="00C262A3">
        <w:rPr>
          <w:color w:val="auto"/>
        </w:rPr>
        <w:t xml:space="preserve">) приложение 16 </w:t>
      </w:r>
      <w:r>
        <w:rPr>
          <w:color w:val="auto"/>
        </w:rPr>
        <w:t>изложить в следующей редакции:</w:t>
      </w:r>
    </w:p>
    <w:p w:rsidR="008B0151" w:rsidRDefault="008B0151" w:rsidP="00FC151C">
      <w:pPr>
        <w:ind w:left="4111"/>
        <w:rPr>
          <w:sz w:val="26"/>
          <w:szCs w:val="26"/>
        </w:rPr>
      </w:pPr>
    </w:p>
    <w:p w:rsidR="008B0151" w:rsidRPr="00FC151C" w:rsidRDefault="008B0151" w:rsidP="00FC151C">
      <w:pPr>
        <w:ind w:left="4111"/>
        <w:rPr>
          <w:sz w:val="26"/>
          <w:szCs w:val="26"/>
        </w:rPr>
      </w:pPr>
      <w:r>
        <w:rPr>
          <w:sz w:val="26"/>
          <w:szCs w:val="26"/>
        </w:rPr>
        <w:t>«</w:t>
      </w:r>
      <w:r w:rsidRPr="00FC151C">
        <w:rPr>
          <w:sz w:val="26"/>
          <w:szCs w:val="26"/>
        </w:rPr>
        <w:t>Приложение 16</w:t>
      </w:r>
    </w:p>
    <w:p w:rsidR="008B0151" w:rsidRPr="00A90895" w:rsidRDefault="008B0151" w:rsidP="00FC151C">
      <w:pPr>
        <w:ind w:left="4111"/>
        <w:rPr>
          <w:sz w:val="26"/>
          <w:szCs w:val="26"/>
        </w:rPr>
      </w:pPr>
      <w:r w:rsidRPr="00A90895">
        <w:rPr>
          <w:sz w:val="26"/>
          <w:szCs w:val="26"/>
        </w:rPr>
        <w:t>к решению Думы Молчановского района</w:t>
      </w:r>
    </w:p>
    <w:p w:rsidR="008B0151" w:rsidRPr="00A90895" w:rsidRDefault="008B0151" w:rsidP="00FC151C">
      <w:pPr>
        <w:ind w:left="4111"/>
        <w:rPr>
          <w:sz w:val="26"/>
          <w:szCs w:val="26"/>
        </w:rPr>
      </w:pPr>
      <w:r w:rsidRPr="00A90895">
        <w:rPr>
          <w:sz w:val="26"/>
          <w:szCs w:val="26"/>
        </w:rPr>
        <w:t>«Об утверждении бюджета муниципального образования «Молчановский район» на 2021</w:t>
      </w:r>
    </w:p>
    <w:p w:rsidR="008B0151" w:rsidRPr="00A90895" w:rsidRDefault="008B0151" w:rsidP="00FC151C">
      <w:pPr>
        <w:ind w:left="4111"/>
        <w:rPr>
          <w:sz w:val="26"/>
          <w:szCs w:val="26"/>
        </w:rPr>
      </w:pPr>
      <w:r w:rsidRPr="00A90895">
        <w:rPr>
          <w:sz w:val="26"/>
          <w:szCs w:val="26"/>
        </w:rPr>
        <w:t>год и на плановый период 2022 и 2023 годов</w:t>
      </w:r>
    </w:p>
    <w:p w:rsidR="008B0151" w:rsidRPr="00A90895" w:rsidRDefault="008B0151" w:rsidP="00FC151C">
      <w:pPr>
        <w:ind w:firstLine="720"/>
        <w:rPr>
          <w:sz w:val="28"/>
          <w:szCs w:val="28"/>
        </w:rPr>
      </w:pPr>
    </w:p>
    <w:p w:rsidR="008B0151" w:rsidRPr="00A90895" w:rsidRDefault="008B0151" w:rsidP="00FC151C">
      <w:pPr>
        <w:ind w:right="98"/>
        <w:jc w:val="center"/>
        <w:rPr>
          <w:rFonts w:ascii="TimesNewRoman" w:hAnsi="TimesNewRoman"/>
          <w:color w:val="000000"/>
          <w:sz w:val="26"/>
          <w:szCs w:val="26"/>
        </w:rPr>
      </w:pPr>
      <w:bookmarkStart w:id="59" w:name="_Hlk24897819"/>
      <w:r w:rsidRPr="00A90895">
        <w:rPr>
          <w:rFonts w:ascii="TimesNewRoman" w:hAnsi="TimesNewRoman"/>
          <w:color w:val="000000"/>
          <w:sz w:val="26"/>
          <w:szCs w:val="26"/>
        </w:rPr>
        <w:t>Распределение межбюджетных трансфертов местным бюджетам</w:t>
      </w:r>
    </w:p>
    <w:p w:rsidR="008B0151" w:rsidRPr="00A90895" w:rsidRDefault="008B0151" w:rsidP="00FC151C">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59"/>
    <w:p w:rsidR="008B0151" w:rsidRPr="00A90895" w:rsidRDefault="008B0151" w:rsidP="00FC151C">
      <w:pPr>
        <w:ind w:right="98"/>
        <w:jc w:val="center"/>
        <w:rPr>
          <w:rFonts w:ascii="TimesNewRoman" w:hAnsi="TimesNewRoman"/>
          <w:color w:val="000000"/>
          <w:sz w:val="26"/>
          <w:szCs w:val="26"/>
        </w:rPr>
      </w:pPr>
    </w:p>
    <w:p w:rsidR="008B0151" w:rsidRPr="00A90895" w:rsidRDefault="008B0151" w:rsidP="00FC151C">
      <w:pPr>
        <w:ind w:left="7776" w:firstLine="12"/>
        <w:jc w:val="center"/>
        <w:rPr>
          <w:color w:val="000000"/>
          <w:sz w:val="26"/>
          <w:szCs w:val="26"/>
        </w:rPr>
      </w:pPr>
      <w:r w:rsidRPr="00A90895">
        <w:rPr>
          <w:color w:val="000000"/>
          <w:sz w:val="26"/>
          <w:szCs w:val="26"/>
        </w:rPr>
        <w:t>Таблица 1</w:t>
      </w:r>
    </w:p>
    <w:p w:rsidR="008B0151" w:rsidRPr="00A90895" w:rsidRDefault="008B0151" w:rsidP="00FC151C">
      <w:pPr>
        <w:ind w:right="98"/>
        <w:jc w:val="center"/>
        <w:rPr>
          <w:rFonts w:ascii="TimesNewRoman" w:hAnsi="TimesNewRoman"/>
          <w:color w:val="000000"/>
          <w:sz w:val="26"/>
          <w:szCs w:val="26"/>
        </w:rPr>
      </w:pPr>
      <w:bookmarkStart w:id="60"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B0151" w:rsidRPr="00A90895" w:rsidRDefault="008B0151"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60"/>
    <w:p w:rsidR="008B0151" w:rsidRPr="00A90895" w:rsidRDefault="008B0151"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B0151" w:rsidRPr="00A90895" w:rsidTr="00FC151C">
        <w:trPr>
          <w:trHeight w:val="322"/>
        </w:trPr>
        <w:tc>
          <w:tcPr>
            <w:tcW w:w="3794"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670" w:type="dxa"/>
            <w:gridSpan w:val="3"/>
            <w:vAlign w:val="center"/>
          </w:tcPr>
          <w:p w:rsidR="008B0151" w:rsidRPr="00A90895" w:rsidRDefault="008B0151" w:rsidP="00FC151C">
            <w:pPr>
              <w:jc w:val="center"/>
              <w:rPr>
                <w:b/>
                <w:bCs/>
              </w:rPr>
            </w:pPr>
            <w:r w:rsidRPr="00A90895">
              <w:rPr>
                <w:b/>
                <w:bCs/>
              </w:rPr>
              <w:t>2021 год</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restart"/>
            <w:vAlign w:val="center"/>
          </w:tcPr>
          <w:p w:rsidR="008B0151" w:rsidRPr="00A90895" w:rsidRDefault="008B0151" w:rsidP="00FC151C">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8B0151" w:rsidRPr="00A90895" w:rsidRDefault="008B0151" w:rsidP="00FC151C">
            <w:pPr>
              <w:jc w:val="center"/>
              <w:rPr>
                <w:b/>
                <w:bCs/>
              </w:rPr>
            </w:pPr>
            <w:r w:rsidRPr="00A90895">
              <w:t>в том числе:</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ign w:val="center"/>
          </w:tcPr>
          <w:p w:rsidR="008B0151" w:rsidRPr="00A90895" w:rsidRDefault="008B0151" w:rsidP="00FC151C">
            <w:pPr>
              <w:jc w:val="center"/>
            </w:pPr>
          </w:p>
        </w:tc>
        <w:tc>
          <w:tcPr>
            <w:tcW w:w="1979" w:type="dxa"/>
            <w:vAlign w:val="center"/>
          </w:tcPr>
          <w:p w:rsidR="008B0151" w:rsidRPr="00A90895" w:rsidRDefault="008B0151" w:rsidP="00FC151C">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B0151" w:rsidRPr="00A90895" w:rsidRDefault="008B0151" w:rsidP="00FC151C">
            <w:pPr>
              <w:jc w:val="center"/>
            </w:pPr>
            <w:r w:rsidRPr="00A90895">
              <w:t>за счет средств бюджета муниципального образования «Молчановский район»</w:t>
            </w:r>
          </w:p>
          <w:p w:rsidR="008B0151" w:rsidRPr="00A90895" w:rsidRDefault="008B0151" w:rsidP="00FC151C">
            <w:pPr>
              <w:jc w:val="center"/>
              <w:rPr>
                <w:b/>
                <w:bCs/>
              </w:rPr>
            </w:pPr>
          </w:p>
        </w:tc>
      </w:tr>
      <w:tr w:rsidR="008B0151" w:rsidRPr="00A90895" w:rsidTr="00FC151C">
        <w:trPr>
          <w:trHeight w:val="276"/>
        </w:trPr>
        <w:tc>
          <w:tcPr>
            <w:tcW w:w="3794" w:type="dxa"/>
          </w:tcPr>
          <w:p w:rsidR="008B0151" w:rsidRPr="00A90895" w:rsidRDefault="008B0151" w:rsidP="00FC151C">
            <w:pPr>
              <w:rPr>
                <w:bCs/>
              </w:rPr>
            </w:pPr>
            <w:bookmarkStart w:id="61" w:name="_Hlk24706237"/>
            <w:r w:rsidRPr="00A90895">
              <w:rPr>
                <w:bCs/>
              </w:rPr>
              <w:t>Могочинское сельское поселение</w:t>
            </w:r>
          </w:p>
        </w:tc>
        <w:tc>
          <w:tcPr>
            <w:tcW w:w="1843" w:type="dxa"/>
            <w:vAlign w:val="center"/>
          </w:tcPr>
          <w:p w:rsidR="008B0151" w:rsidRPr="00A90895" w:rsidRDefault="008B0151" w:rsidP="00FC151C">
            <w:pPr>
              <w:jc w:val="center"/>
              <w:rPr>
                <w:color w:val="000000"/>
              </w:rPr>
            </w:pPr>
            <w:r w:rsidRPr="00A90895">
              <w:rPr>
                <w:color w:val="000000"/>
              </w:rPr>
              <w:t>6 395,7</w:t>
            </w:r>
          </w:p>
        </w:tc>
        <w:tc>
          <w:tcPr>
            <w:tcW w:w="1979" w:type="dxa"/>
            <w:tcBorders>
              <w:left w:val="nil"/>
            </w:tcBorders>
            <w:vAlign w:val="center"/>
          </w:tcPr>
          <w:p w:rsidR="008B0151" w:rsidRPr="00A90895" w:rsidRDefault="008B0151" w:rsidP="00FC151C">
            <w:pPr>
              <w:jc w:val="center"/>
              <w:rPr>
                <w:color w:val="000000"/>
              </w:rPr>
            </w:pPr>
            <w:r w:rsidRPr="00A90895">
              <w:rPr>
                <w:color w:val="000000"/>
              </w:rPr>
              <w:t>4 067,7</w:t>
            </w:r>
          </w:p>
        </w:tc>
        <w:tc>
          <w:tcPr>
            <w:tcW w:w="1848" w:type="dxa"/>
            <w:tcBorders>
              <w:left w:val="nil"/>
            </w:tcBorders>
            <w:vAlign w:val="center"/>
          </w:tcPr>
          <w:p w:rsidR="008B0151" w:rsidRPr="00A90895" w:rsidRDefault="008B0151" w:rsidP="00FC151C">
            <w:pPr>
              <w:jc w:val="center"/>
              <w:rPr>
                <w:color w:val="000000"/>
              </w:rPr>
            </w:pPr>
            <w:r w:rsidRPr="00A90895">
              <w:rPr>
                <w:color w:val="000000"/>
              </w:rPr>
              <w:t>2 328,0</w:t>
            </w:r>
          </w:p>
        </w:tc>
      </w:tr>
      <w:tr w:rsidR="008B0151" w:rsidRPr="00A90895" w:rsidTr="00FC151C">
        <w:tc>
          <w:tcPr>
            <w:tcW w:w="3794" w:type="dxa"/>
          </w:tcPr>
          <w:p w:rsidR="008B0151" w:rsidRPr="00A90895" w:rsidRDefault="008B0151" w:rsidP="00FC151C">
            <w:pPr>
              <w:rPr>
                <w:bCs/>
              </w:rPr>
            </w:pPr>
            <w:r w:rsidRPr="00A90895">
              <w:rPr>
                <w:bCs/>
              </w:rPr>
              <w:t>Молчановское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7 643,6</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7 643,6</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0,0</w:t>
            </w:r>
          </w:p>
        </w:tc>
      </w:tr>
      <w:tr w:rsidR="008B0151" w:rsidRPr="00A90895" w:rsidTr="00FC151C">
        <w:tc>
          <w:tcPr>
            <w:tcW w:w="3794" w:type="dxa"/>
          </w:tcPr>
          <w:p w:rsidR="008B0151" w:rsidRPr="00A90895" w:rsidRDefault="008B0151" w:rsidP="00FC151C">
            <w:pPr>
              <w:rPr>
                <w:bCs/>
              </w:rPr>
            </w:pPr>
            <w:r w:rsidRPr="00A90895">
              <w:rPr>
                <w:bCs/>
              </w:rPr>
              <w:t>Наргинское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3 677,6</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2 093,9</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1 583,7</w:t>
            </w:r>
          </w:p>
        </w:tc>
      </w:tr>
      <w:tr w:rsidR="008B0151" w:rsidRPr="00A90895" w:rsidTr="00FC151C">
        <w:tc>
          <w:tcPr>
            <w:tcW w:w="3794" w:type="dxa"/>
          </w:tcPr>
          <w:p w:rsidR="008B0151" w:rsidRPr="00A90895" w:rsidRDefault="008B0151" w:rsidP="00FC151C">
            <w:pPr>
              <w:rPr>
                <w:bCs/>
              </w:rPr>
            </w:pPr>
            <w:r w:rsidRPr="00A90895">
              <w:rPr>
                <w:bCs/>
              </w:rPr>
              <w:t>Суйгинское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2 053,7</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759,5</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1 294,2</w:t>
            </w:r>
          </w:p>
        </w:tc>
      </w:tr>
      <w:tr w:rsidR="008B0151" w:rsidRPr="00A90895" w:rsidTr="00FC151C">
        <w:tc>
          <w:tcPr>
            <w:tcW w:w="3794" w:type="dxa"/>
          </w:tcPr>
          <w:p w:rsidR="008B0151" w:rsidRPr="00A90895" w:rsidRDefault="008B0151" w:rsidP="00FC151C">
            <w:pPr>
              <w:rPr>
                <w:bCs/>
              </w:rPr>
            </w:pPr>
            <w:r w:rsidRPr="00A90895">
              <w:rPr>
                <w:bCs/>
              </w:rPr>
              <w:t>Тунгусовское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3 182,5</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1 388,4</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1 794,1</w:t>
            </w:r>
          </w:p>
        </w:tc>
      </w:tr>
      <w:bookmarkEnd w:id="61"/>
      <w:tr w:rsidR="008B0151" w:rsidRPr="00A90895" w:rsidTr="00FC151C">
        <w:tc>
          <w:tcPr>
            <w:tcW w:w="3794" w:type="dxa"/>
          </w:tcPr>
          <w:p w:rsidR="008B0151" w:rsidRPr="00A90895" w:rsidRDefault="008B0151" w:rsidP="00FC151C">
            <w:pPr>
              <w:rPr>
                <w:b/>
                <w:bCs/>
              </w:rPr>
            </w:pPr>
            <w:r w:rsidRPr="00A90895">
              <w:rPr>
                <w:b/>
                <w:bCs/>
              </w:rPr>
              <w:t>Итого по муниципальным образованиям</w:t>
            </w:r>
          </w:p>
        </w:tc>
        <w:tc>
          <w:tcPr>
            <w:tcW w:w="1843" w:type="dxa"/>
            <w:tcBorders>
              <w:top w:val="nil"/>
            </w:tcBorders>
            <w:vAlign w:val="center"/>
          </w:tcPr>
          <w:p w:rsidR="008B0151" w:rsidRPr="00A90895" w:rsidRDefault="008B0151" w:rsidP="00FC151C">
            <w:pPr>
              <w:jc w:val="center"/>
              <w:rPr>
                <w:b/>
                <w:bCs/>
                <w:color w:val="000000"/>
              </w:rPr>
            </w:pPr>
            <w:r w:rsidRPr="00A90895">
              <w:rPr>
                <w:b/>
                <w:bCs/>
                <w:color w:val="000000"/>
              </w:rPr>
              <w:t>22 953,1</w:t>
            </w:r>
          </w:p>
        </w:tc>
        <w:tc>
          <w:tcPr>
            <w:tcW w:w="1979" w:type="dxa"/>
            <w:tcBorders>
              <w:top w:val="nil"/>
              <w:left w:val="nil"/>
            </w:tcBorders>
            <w:vAlign w:val="center"/>
          </w:tcPr>
          <w:p w:rsidR="008B0151" w:rsidRPr="00A90895" w:rsidRDefault="008B0151" w:rsidP="00FC151C">
            <w:pPr>
              <w:jc w:val="center"/>
              <w:rPr>
                <w:b/>
                <w:bCs/>
                <w:color w:val="000000"/>
              </w:rPr>
            </w:pPr>
            <w:r w:rsidRPr="00A90895">
              <w:rPr>
                <w:b/>
                <w:bCs/>
                <w:color w:val="000000"/>
              </w:rPr>
              <w:t>15 953,1</w:t>
            </w:r>
          </w:p>
        </w:tc>
        <w:tc>
          <w:tcPr>
            <w:tcW w:w="1848" w:type="dxa"/>
            <w:tcBorders>
              <w:top w:val="nil"/>
              <w:left w:val="nil"/>
            </w:tcBorders>
            <w:vAlign w:val="center"/>
          </w:tcPr>
          <w:p w:rsidR="008B0151" w:rsidRPr="00A90895" w:rsidRDefault="008B0151" w:rsidP="00FC151C">
            <w:pPr>
              <w:jc w:val="center"/>
              <w:rPr>
                <w:b/>
                <w:bCs/>
                <w:color w:val="000000"/>
              </w:rPr>
            </w:pPr>
            <w:r w:rsidRPr="00A90895">
              <w:rPr>
                <w:b/>
                <w:bCs/>
                <w:color w:val="000000"/>
              </w:rPr>
              <w:t>7 000,0</w:t>
            </w:r>
          </w:p>
        </w:tc>
      </w:tr>
    </w:tbl>
    <w:p w:rsidR="008B0151" w:rsidRPr="00A90895" w:rsidRDefault="008B0151" w:rsidP="00FC151C">
      <w:pPr>
        <w:jc w:val="center"/>
        <w:rPr>
          <w:b/>
          <w:bCs/>
          <w:sz w:val="22"/>
          <w:szCs w:val="22"/>
        </w:rPr>
      </w:pPr>
    </w:p>
    <w:p w:rsidR="008B0151" w:rsidRPr="00A90895"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Pr="00A90895" w:rsidRDefault="008B0151" w:rsidP="00FC151C">
      <w:pPr>
        <w:ind w:left="7776" w:firstLine="12"/>
        <w:jc w:val="center"/>
        <w:rPr>
          <w:color w:val="000000"/>
          <w:sz w:val="26"/>
          <w:szCs w:val="26"/>
        </w:rPr>
      </w:pPr>
      <w:r w:rsidRPr="00A90895">
        <w:rPr>
          <w:color w:val="000000"/>
          <w:sz w:val="26"/>
          <w:szCs w:val="26"/>
        </w:rPr>
        <w:t>Таблица 1.1</w:t>
      </w:r>
    </w:p>
    <w:p w:rsidR="008B0151" w:rsidRPr="00A90895" w:rsidRDefault="008B0151" w:rsidP="00FC151C">
      <w:pPr>
        <w:ind w:right="98"/>
        <w:jc w:val="center"/>
        <w:rPr>
          <w:rFonts w:ascii="TimesNewRoman" w:hAnsi="TimesNewRoman"/>
          <w:color w:val="000000"/>
          <w:sz w:val="26"/>
          <w:szCs w:val="26"/>
        </w:rPr>
      </w:pPr>
      <w:bookmarkStart w:id="62"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B0151" w:rsidRPr="00A90895" w:rsidRDefault="008B0151"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62"/>
    </w:p>
    <w:p w:rsidR="008B0151" w:rsidRPr="00A90895" w:rsidRDefault="008B0151"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B0151" w:rsidRPr="00A90895" w:rsidTr="00FC151C">
        <w:trPr>
          <w:trHeight w:val="322"/>
        </w:trPr>
        <w:tc>
          <w:tcPr>
            <w:tcW w:w="3794"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670" w:type="dxa"/>
            <w:gridSpan w:val="3"/>
            <w:vAlign w:val="center"/>
          </w:tcPr>
          <w:p w:rsidR="008B0151" w:rsidRPr="00A90895" w:rsidRDefault="008B0151" w:rsidP="00FC151C">
            <w:pPr>
              <w:jc w:val="center"/>
              <w:rPr>
                <w:b/>
                <w:bCs/>
              </w:rPr>
            </w:pPr>
            <w:r w:rsidRPr="00A90895">
              <w:rPr>
                <w:b/>
                <w:bCs/>
              </w:rPr>
              <w:t>2022 год</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restart"/>
            <w:vAlign w:val="center"/>
          </w:tcPr>
          <w:p w:rsidR="008B0151" w:rsidRPr="00FC151C" w:rsidRDefault="008B0151" w:rsidP="00FC151C">
            <w:pPr>
              <w:jc w:val="center"/>
              <w:rPr>
                <w:b/>
                <w:bCs/>
              </w:rPr>
            </w:pPr>
            <w:r w:rsidRPr="00FC151C">
              <w:rPr>
                <w:b/>
              </w:rPr>
              <w:t xml:space="preserve">Размер дотации </w:t>
            </w:r>
            <w:r w:rsidRPr="00FC151C">
              <w:rPr>
                <w:b/>
                <w:bCs/>
              </w:rPr>
              <w:t>на выравнивание уровня бюджетной обеспеченности сельских поселений</w:t>
            </w:r>
          </w:p>
        </w:tc>
        <w:tc>
          <w:tcPr>
            <w:tcW w:w="3827" w:type="dxa"/>
            <w:gridSpan w:val="2"/>
            <w:vAlign w:val="center"/>
          </w:tcPr>
          <w:p w:rsidR="008B0151" w:rsidRPr="00FC151C" w:rsidRDefault="008B0151" w:rsidP="00FC151C">
            <w:pPr>
              <w:jc w:val="center"/>
              <w:rPr>
                <w:b/>
                <w:bCs/>
              </w:rPr>
            </w:pPr>
            <w:r w:rsidRPr="00FC151C">
              <w:rPr>
                <w:b/>
              </w:rPr>
              <w:t>в том числе:</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ign w:val="center"/>
          </w:tcPr>
          <w:p w:rsidR="008B0151" w:rsidRPr="00FC151C" w:rsidRDefault="008B0151" w:rsidP="00FC151C">
            <w:pPr>
              <w:jc w:val="center"/>
              <w:rPr>
                <w:b/>
              </w:rPr>
            </w:pPr>
          </w:p>
        </w:tc>
        <w:tc>
          <w:tcPr>
            <w:tcW w:w="1979" w:type="dxa"/>
            <w:vAlign w:val="center"/>
          </w:tcPr>
          <w:p w:rsidR="008B0151" w:rsidRPr="00FC151C" w:rsidRDefault="008B0151" w:rsidP="00FC151C">
            <w:pPr>
              <w:jc w:val="center"/>
              <w:rPr>
                <w:b/>
                <w:bCs/>
              </w:rPr>
            </w:pPr>
            <w:r w:rsidRPr="00FC151C">
              <w:rPr>
                <w:b/>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B0151" w:rsidRPr="00FC151C" w:rsidRDefault="008B0151" w:rsidP="00FC151C">
            <w:pPr>
              <w:jc w:val="center"/>
              <w:rPr>
                <w:b/>
              </w:rPr>
            </w:pPr>
            <w:r w:rsidRPr="00FC151C">
              <w:rPr>
                <w:b/>
              </w:rPr>
              <w:t>за счет средств бюджета муниципального образования «Молчановский район»</w:t>
            </w:r>
          </w:p>
          <w:p w:rsidR="008B0151" w:rsidRPr="00FC151C" w:rsidRDefault="008B0151" w:rsidP="00FC151C">
            <w:pPr>
              <w:jc w:val="center"/>
              <w:rPr>
                <w:b/>
                <w:bCs/>
              </w:rPr>
            </w:pPr>
          </w:p>
        </w:tc>
      </w:tr>
      <w:tr w:rsidR="008B0151" w:rsidRPr="00A90895" w:rsidTr="00FC151C">
        <w:tc>
          <w:tcPr>
            <w:tcW w:w="3794" w:type="dxa"/>
          </w:tcPr>
          <w:p w:rsidR="008B0151" w:rsidRPr="00A90895" w:rsidRDefault="008B0151" w:rsidP="00FC151C">
            <w:pPr>
              <w:rPr>
                <w:bCs/>
              </w:rPr>
            </w:pPr>
            <w:r w:rsidRPr="00A90895">
              <w:rPr>
                <w:bCs/>
              </w:rPr>
              <w:t>Могочинское сельское поселение</w:t>
            </w:r>
          </w:p>
        </w:tc>
        <w:tc>
          <w:tcPr>
            <w:tcW w:w="1843" w:type="dxa"/>
            <w:vAlign w:val="center"/>
          </w:tcPr>
          <w:p w:rsidR="008B0151" w:rsidRPr="00A90895" w:rsidRDefault="008B0151" w:rsidP="00FC151C">
            <w:pPr>
              <w:jc w:val="center"/>
              <w:rPr>
                <w:color w:val="000000"/>
              </w:rPr>
            </w:pPr>
            <w:r w:rsidRPr="00A90895">
              <w:rPr>
                <w:color w:val="000000"/>
              </w:rPr>
              <w:t>6 412,5</w:t>
            </w:r>
          </w:p>
        </w:tc>
        <w:tc>
          <w:tcPr>
            <w:tcW w:w="1979" w:type="dxa"/>
            <w:tcBorders>
              <w:left w:val="nil"/>
            </w:tcBorders>
            <w:vAlign w:val="center"/>
          </w:tcPr>
          <w:p w:rsidR="008B0151" w:rsidRPr="00A90895" w:rsidRDefault="008B0151" w:rsidP="00FC151C">
            <w:pPr>
              <w:jc w:val="center"/>
              <w:rPr>
                <w:color w:val="000000"/>
              </w:rPr>
            </w:pPr>
            <w:r w:rsidRPr="00A90895">
              <w:rPr>
                <w:color w:val="000000"/>
              </w:rPr>
              <w:t>4 021,7</w:t>
            </w:r>
          </w:p>
        </w:tc>
        <w:tc>
          <w:tcPr>
            <w:tcW w:w="1848" w:type="dxa"/>
            <w:tcBorders>
              <w:left w:val="nil"/>
            </w:tcBorders>
            <w:vAlign w:val="center"/>
          </w:tcPr>
          <w:p w:rsidR="008B0151" w:rsidRPr="00A90895" w:rsidRDefault="008B0151" w:rsidP="00FC151C">
            <w:pPr>
              <w:jc w:val="center"/>
              <w:rPr>
                <w:color w:val="000000"/>
              </w:rPr>
            </w:pPr>
            <w:r w:rsidRPr="00A90895">
              <w:rPr>
                <w:color w:val="000000"/>
              </w:rPr>
              <w:t>2 390,8</w:t>
            </w:r>
          </w:p>
        </w:tc>
      </w:tr>
      <w:tr w:rsidR="008B0151" w:rsidRPr="00A90895" w:rsidTr="00FC151C">
        <w:tc>
          <w:tcPr>
            <w:tcW w:w="3794" w:type="dxa"/>
          </w:tcPr>
          <w:p w:rsidR="008B0151" w:rsidRPr="00A90895" w:rsidRDefault="008B0151" w:rsidP="00FC151C">
            <w:pPr>
              <w:rPr>
                <w:bCs/>
              </w:rPr>
            </w:pPr>
            <w:r w:rsidRPr="00A90895">
              <w:rPr>
                <w:bCs/>
              </w:rPr>
              <w:t>Молчановское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7 557,0</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7 557,0</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0,0</w:t>
            </w:r>
          </w:p>
        </w:tc>
      </w:tr>
      <w:tr w:rsidR="008B0151" w:rsidRPr="00A90895" w:rsidTr="00FC151C">
        <w:tc>
          <w:tcPr>
            <w:tcW w:w="3794" w:type="dxa"/>
          </w:tcPr>
          <w:p w:rsidR="008B0151" w:rsidRPr="00A90895" w:rsidRDefault="008B0151" w:rsidP="00FC151C">
            <w:pPr>
              <w:rPr>
                <w:bCs/>
              </w:rPr>
            </w:pPr>
            <w:r w:rsidRPr="00A90895">
              <w:rPr>
                <w:bCs/>
              </w:rPr>
              <w:t>Наргинское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3 711,5</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2 070,1</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1 641,4</w:t>
            </w:r>
          </w:p>
        </w:tc>
      </w:tr>
      <w:tr w:rsidR="008B0151" w:rsidRPr="00A90895" w:rsidTr="00FC151C">
        <w:tc>
          <w:tcPr>
            <w:tcW w:w="3794" w:type="dxa"/>
          </w:tcPr>
          <w:p w:rsidR="008B0151" w:rsidRPr="00A90895" w:rsidRDefault="008B0151" w:rsidP="00FC151C">
            <w:pPr>
              <w:rPr>
                <w:bCs/>
              </w:rPr>
            </w:pPr>
            <w:r w:rsidRPr="00A90895">
              <w:rPr>
                <w:bCs/>
              </w:rPr>
              <w:t>Суйгинское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2 048,0</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750,9</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1 297,1</w:t>
            </w:r>
          </w:p>
        </w:tc>
      </w:tr>
      <w:tr w:rsidR="008B0151" w:rsidRPr="00A90895" w:rsidTr="00FC151C">
        <w:tc>
          <w:tcPr>
            <w:tcW w:w="3794" w:type="dxa"/>
          </w:tcPr>
          <w:p w:rsidR="008B0151" w:rsidRPr="00A90895" w:rsidRDefault="008B0151" w:rsidP="00FC151C">
            <w:pPr>
              <w:rPr>
                <w:bCs/>
              </w:rPr>
            </w:pPr>
            <w:r w:rsidRPr="00A90895">
              <w:rPr>
                <w:bCs/>
              </w:rPr>
              <w:t>Тунгусовское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3 228,4</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1 372,7</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1 855,7</w:t>
            </w:r>
          </w:p>
        </w:tc>
      </w:tr>
      <w:tr w:rsidR="008B0151" w:rsidRPr="00A90895" w:rsidTr="00FC151C">
        <w:tc>
          <w:tcPr>
            <w:tcW w:w="3794" w:type="dxa"/>
          </w:tcPr>
          <w:p w:rsidR="008B0151" w:rsidRPr="00A90895" w:rsidRDefault="008B0151" w:rsidP="00FC151C">
            <w:pPr>
              <w:rPr>
                <w:b/>
                <w:bCs/>
              </w:rPr>
            </w:pPr>
            <w:r w:rsidRPr="00A90895">
              <w:rPr>
                <w:b/>
                <w:bCs/>
              </w:rPr>
              <w:t>Итого по муниципальным образованиям</w:t>
            </w:r>
          </w:p>
        </w:tc>
        <w:tc>
          <w:tcPr>
            <w:tcW w:w="1843" w:type="dxa"/>
            <w:tcBorders>
              <w:top w:val="nil"/>
            </w:tcBorders>
            <w:vAlign w:val="center"/>
          </w:tcPr>
          <w:p w:rsidR="008B0151" w:rsidRPr="00A90895" w:rsidRDefault="008B0151" w:rsidP="00FC151C">
            <w:pPr>
              <w:jc w:val="center"/>
              <w:rPr>
                <w:b/>
                <w:bCs/>
                <w:color w:val="000000"/>
              </w:rPr>
            </w:pPr>
            <w:r w:rsidRPr="00A90895">
              <w:rPr>
                <w:b/>
                <w:bCs/>
                <w:color w:val="000000"/>
              </w:rPr>
              <w:t>22 957,4</w:t>
            </w:r>
          </w:p>
        </w:tc>
        <w:tc>
          <w:tcPr>
            <w:tcW w:w="1979" w:type="dxa"/>
            <w:tcBorders>
              <w:top w:val="nil"/>
              <w:left w:val="nil"/>
            </w:tcBorders>
            <w:vAlign w:val="center"/>
          </w:tcPr>
          <w:p w:rsidR="008B0151" w:rsidRPr="00A90895" w:rsidRDefault="008B0151" w:rsidP="00FC151C">
            <w:pPr>
              <w:jc w:val="center"/>
              <w:rPr>
                <w:b/>
                <w:bCs/>
                <w:color w:val="000000"/>
              </w:rPr>
            </w:pPr>
            <w:r w:rsidRPr="00A90895">
              <w:rPr>
                <w:b/>
                <w:bCs/>
                <w:color w:val="000000"/>
              </w:rPr>
              <w:t>15 772,4</w:t>
            </w:r>
          </w:p>
        </w:tc>
        <w:tc>
          <w:tcPr>
            <w:tcW w:w="1848" w:type="dxa"/>
            <w:tcBorders>
              <w:top w:val="nil"/>
              <w:left w:val="nil"/>
            </w:tcBorders>
            <w:vAlign w:val="center"/>
          </w:tcPr>
          <w:p w:rsidR="008B0151" w:rsidRPr="00A90895" w:rsidRDefault="008B0151" w:rsidP="00FC151C">
            <w:pPr>
              <w:jc w:val="center"/>
              <w:rPr>
                <w:b/>
                <w:bCs/>
                <w:color w:val="000000"/>
              </w:rPr>
            </w:pPr>
            <w:r w:rsidRPr="00A90895">
              <w:rPr>
                <w:b/>
                <w:bCs/>
                <w:color w:val="000000"/>
              </w:rPr>
              <w:t>7 185,0</w:t>
            </w:r>
          </w:p>
        </w:tc>
      </w:tr>
    </w:tbl>
    <w:p w:rsidR="008B0151" w:rsidRPr="00A90895" w:rsidRDefault="008B0151" w:rsidP="00FC151C">
      <w:pPr>
        <w:ind w:left="7776" w:firstLine="12"/>
        <w:jc w:val="center"/>
        <w:rPr>
          <w:color w:val="000000"/>
          <w:sz w:val="26"/>
          <w:szCs w:val="26"/>
        </w:rPr>
      </w:pPr>
      <w:r w:rsidRPr="00A90895">
        <w:rPr>
          <w:color w:val="000000"/>
          <w:sz w:val="26"/>
          <w:szCs w:val="26"/>
        </w:rPr>
        <w:t>Таблица 1.2</w:t>
      </w:r>
    </w:p>
    <w:p w:rsidR="008B0151" w:rsidRPr="00A90895" w:rsidRDefault="008B0151" w:rsidP="00FC151C">
      <w:pPr>
        <w:jc w:val="center"/>
        <w:rPr>
          <w:bCs/>
          <w:sz w:val="26"/>
          <w:szCs w:val="26"/>
        </w:rPr>
      </w:pPr>
      <w:bookmarkStart w:id="63"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B0151" w:rsidRPr="00A90895" w:rsidRDefault="008B0151" w:rsidP="00FC151C">
      <w:pPr>
        <w:jc w:val="center"/>
        <w:rPr>
          <w:bCs/>
          <w:sz w:val="26"/>
          <w:szCs w:val="26"/>
        </w:rPr>
      </w:pPr>
      <w:r w:rsidRPr="00A90895">
        <w:rPr>
          <w:bCs/>
          <w:sz w:val="26"/>
          <w:szCs w:val="26"/>
        </w:rPr>
        <w:t xml:space="preserve">на 2023 год </w:t>
      </w:r>
    </w:p>
    <w:bookmarkEnd w:id="63"/>
    <w:p w:rsidR="008B0151" w:rsidRPr="00A90895" w:rsidRDefault="008B0151"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B0151" w:rsidRPr="00A90895" w:rsidTr="00FC151C">
        <w:trPr>
          <w:trHeight w:val="322"/>
        </w:trPr>
        <w:tc>
          <w:tcPr>
            <w:tcW w:w="3794" w:type="dxa"/>
            <w:vMerge w:val="restart"/>
            <w:vAlign w:val="center"/>
          </w:tcPr>
          <w:p w:rsidR="008B0151" w:rsidRPr="00A90895" w:rsidRDefault="008B0151" w:rsidP="00FC151C">
            <w:pPr>
              <w:jc w:val="center"/>
              <w:rPr>
                <w:b/>
                <w:bCs/>
              </w:rPr>
            </w:pPr>
            <w:r w:rsidRPr="00A90895">
              <w:rPr>
                <w:b/>
                <w:bCs/>
                <w:sz w:val="22"/>
                <w:szCs w:val="22"/>
              </w:rPr>
              <w:t>Наименование муниципальных образований</w:t>
            </w:r>
          </w:p>
        </w:tc>
        <w:tc>
          <w:tcPr>
            <w:tcW w:w="5670" w:type="dxa"/>
            <w:gridSpan w:val="3"/>
            <w:vAlign w:val="center"/>
          </w:tcPr>
          <w:p w:rsidR="008B0151" w:rsidRPr="00A90895" w:rsidRDefault="008B0151" w:rsidP="00FC151C">
            <w:pPr>
              <w:jc w:val="center"/>
              <w:rPr>
                <w:b/>
                <w:bCs/>
              </w:rPr>
            </w:pPr>
            <w:r w:rsidRPr="00A90895">
              <w:rPr>
                <w:b/>
                <w:bCs/>
                <w:sz w:val="22"/>
                <w:szCs w:val="22"/>
              </w:rPr>
              <w:t>2023 год</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restart"/>
            <w:vAlign w:val="center"/>
          </w:tcPr>
          <w:p w:rsidR="008B0151" w:rsidRPr="00FC151C" w:rsidRDefault="008B0151" w:rsidP="00FC151C">
            <w:pPr>
              <w:jc w:val="center"/>
              <w:rPr>
                <w:b/>
                <w:bCs/>
              </w:rPr>
            </w:pPr>
            <w:r w:rsidRPr="00FC151C">
              <w:rPr>
                <w:b/>
                <w:sz w:val="22"/>
                <w:szCs w:val="22"/>
              </w:rPr>
              <w:t xml:space="preserve">Размер дотации </w:t>
            </w:r>
            <w:r w:rsidRPr="00FC151C">
              <w:rPr>
                <w:b/>
                <w:bCs/>
                <w:sz w:val="22"/>
                <w:szCs w:val="22"/>
              </w:rPr>
              <w:t>на выравнивание уровня бюджетной обеспеченности сельских поселений</w:t>
            </w:r>
          </w:p>
        </w:tc>
        <w:tc>
          <w:tcPr>
            <w:tcW w:w="3827" w:type="dxa"/>
            <w:gridSpan w:val="2"/>
            <w:vAlign w:val="center"/>
          </w:tcPr>
          <w:p w:rsidR="008B0151" w:rsidRPr="00FC151C" w:rsidRDefault="008B0151" w:rsidP="00FC151C">
            <w:pPr>
              <w:jc w:val="center"/>
              <w:rPr>
                <w:b/>
                <w:bCs/>
              </w:rPr>
            </w:pPr>
            <w:r w:rsidRPr="00FC151C">
              <w:rPr>
                <w:b/>
                <w:sz w:val="22"/>
                <w:szCs w:val="22"/>
              </w:rPr>
              <w:t>в том числе:</w:t>
            </w:r>
          </w:p>
        </w:tc>
      </w:tr>
      <w:tr w:rsidR="008B0151" w:rsidRPr="00A90895" w:rsidTr="00FC151C">
        <w:trPr>
          <w:trHeight w:val="276"/>
        </w:trPr>
        <w:tc>
          <w:tcPr>
            <w:tcW w:w="3794" w:type="dxa"/>
            <w:vMerge/>
          </w:tcPr>
          <w:p w:rsidR="008B0151" w:rsidRPr="00A90895" w:rsidRDefault="008B0151" w:rsidP="00FC151C">
            <w:pPr>
              <w:jc w:val="center"/>
              <w:rPr>
                <w:bCs/>
              </w:rPr>
            </w:pPr>
          </w:p>
        </w:tc>
        <w:tc>
          <w:tcPr>
            <w:tcW w:w="1843" w:type="dxa"/>
            <w:vMerge/>
            <w:vAlign w:val="center"/>
          </w:tcPr>
          <w:p w:rsidR="008B0151" w:rsidRPr="00FC151C" w:rsidRDefault="008B0151" w:rsidP="00FC151C">
            <w:pPr>
              <w:jc w:val="center"/>
              <w:rPr>
                <w:b/>
              </w:rPr>
            </w:pPr>
          </w:p>
        </w:tc>
        <w:tc>
          <w:tcPr>
            <w:tcW w:w="1979" w:type="dxa"/>
            <w:vAlign w:val="center"/>
          </w:tcPr>
          <w:p w:rsidR="008B0151" w:rsidRPr="00FC151C" w:rsidRDefault="008B0151" w:rsidP="00FC151C">
            <w:pPr>
              <w:jc w:val="center"/>
              <w:rPr>
                <w:b/>
                <w:bCs/>
              </w:rPr>
            </w:pPr>
            <w:r w:rsidRPr="00FC151C">
              <w:rPr>
                <w:b/>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B0151" w:rsidRPr="00FC151C" w:rsidRDefault="008B0151" w:rsidP="00FC151C">
            <w:pPr>
              <w:jc w:val="center"/>
              <w:rPr>
                <w:b/>
              </w:rPr>
            </w:pPr>
            <w:r w:rsidRPr="00FC151C">
              <w:rPr>
                <w:b/>
                <w:sz w:val="22"/>
                <w:szCs w:val="22"/>
              </w:rPr>
              <w:t>за счет средств бюджета муниципального образования «Молчановский район»</w:t>
            </w:r>
          </w:p>
          <w:p w:rsidR="008B0151" w:rsidRPr="00FC151C" w:rsidRDefault="008B0151" w:rsidP="00FC151C">
            <w:pPr>
              <w:jc w:val="center"/>
              <w:rPr>
                <w:b/>
                <w:bCs/>
              </w:rPr>
            </w:pPr>
          </w:p>
        </w:tc>
      </w:tr>
      <w:tr w:rsidR="008B0151" w:rsidRPr="00A90895" w:rsidTr="00FC151C">
        <w:trPr>
          <w:trHeight w:val="276"/>
        </w:trPr>
        <w:tc>
          <w:tcPr>
            <w:tcW w:w="3794" w:type="dxa"/>
          </w:tcPr>
          <w:p w:rsidR="008B0151" w:rsidRPr="00A90895" w:rsidRDefault="008B0151" w:rsidP="00FC151C">
            <w:pPr>
              <w:rPr>
                <w:bCs/>
              </w:rPr>
            </w:pPr>
            <w:r w:rsidRPr="00A90895">
              <w:rPr>
                <w:bCs/>
                <w:sz w:val="22"/>
                <w:szCs w:val="22"/>
              </w:rPr>
              <w:t>Могочинское сельское поселение</w:t>
            </w:r>
          </w:p>
        </w:tc>
        <w:tc>
          <w:tcPr>
            <w:tcW w:w="1843" w:type="dxa"/>
            <w:vAlign w:val="center"/>
          </w:tcPr>
          <w:p w:rsidR="008B0151" w:rsidRPr="00A90895" w:rsidRDefault="008B0151" w:rsidP="00FC151C">
            <w:pPr>
              <w:jc w:val="center"/>
              <w:rPr>
                <w:color w:val="000000"/>
              </w:rPr>
            </w:pPr>
            <w:r w:rsidRPr="00A90895">
              <w:rPr>
                <w:color w:val="000000"/>
              </w:rPr>
              <w:t>6 414,5</w:t>
            </w:r>
          </w:p>
        </w:tc>
        <w:tc>
          <w:tcPr>
            <w:tcW w:w="1979" w:type="dxa"/>
            <w:tcBorders>
              <w:left w:val="nil"/>
            </w:tcBorders>
            <w:vAlign w:val="center"/>
          </w:tcPr>
          <w:p w:rsidR="008B0151" w:rsidRPr="00A90895" w:rsidRDefault="008B0151" w:rsidP="00FC151C">
            <w:pPr>
              <w:jc w:val="center"/>
              <w:rPr>
                <w:color w:val="000000"/>
              </w:rPr>
            </w:pPr>
            <w:r w:rsidRPr="00A90895">
              <w:rPr>
                <w:color w:val="000000"/>
              </w:rPr>
              <w:t>4 038,6</w:t>
            </w:r>
          </w:p>
        </w:tc>
        <w:tc>
          <w:tcPr>
            <w:tcW w:w="1848" w:type="dxa"/>
            <w:tcBorders>
              <w:left w:val="nil"/>
            </w:tcBorders>
            <w:vAlign w:val="center"/>
          </w:tcPr>
          <w:p w:rsidR="008B0151" w:rsidRPr="00A90895" w:rsidRDefault="008B0151" w:rsidP="00FC151C">
            <w:pPr>
              <w:jc w:val="center"/>
              <w:rPr>
                <w:color w:val="000000"/>
              </w:rPr>
            </w:pPr>
            <w:r w:rsidRPr="00A90895">
              <w:rPr>
                <w:color w:val="000000"/>
              </w:rPr>
              <w:t>2 375,9</w:t>
            </w:r>
          </w:p>
        </w:tc>
      </w:tr>
      <w:tr w:rsidR="008B0151" w:rsidRPr="00A90895" w:rsidTr="00FC151C">
        <w:tc>
          <w:tcPr>
            <w:tcW w:w="3794" w:type="dxa"/>
          </w:tcPr>
          <w:p w:rsidR="008B0151" w:rsidRPr="00A90895" w:rsidRDefault="008B0151" w:rsidP="00FC151C">
            <w:pPr>
              <w:rPr>
                <w:bCs/>
              </w:rPr>
            </w:pPr>
            <w:r w:rsidRPr="00A90895">
              <w:rPr>
                <w:bCs/>
                <w:sz w:val="22"/>
                <w:szCs w:val="22"/>
              </w:rPr>
              <w:t>Молчановское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7 588,9</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7 588,9</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0,0</w:t>
            </w:r>
          </w:p>
        </w:tc>
      </w:tr>
      <w:tr w:rsidR="008B0151" w:rsidRPr="00A90895" w:rsidTr="00FC151C">
        <w:tc>
          <w:tcPr>
            <w:tcW w:w="3794" w:type="dxa"/>
          </w:tcPr>
          <w:p w:rsidR="008B0151" w:rsidRPr="00A90895" w:rsidRDefault="008B0151" w:rsidP="00FC151C">
            <w:pPr>
              <w:rPr>
                <w:bCs/>
              </w:rPr>
            </w:pPr>
            <w:r w:rsidRPr="00A90895">
              <w:rPr>
                <w:bCs/>
                <w:sz w:val="22"/>
                <w:szCs w:val="22"/>
              </w:rPr>
              <w:t>Наргинское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3 706,2</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2 078,9</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1 627,3</w:t>
            </w:r>
          </w:p>
        </w:tc>
      </w:tr>
      <w:tr w:rsidR="008B0151" w:rsidRPr="00A90895" w:rsidTr="00FC151C">
        <w:tc>
          <w:tcPr>
            <w:tcW w:w="3794" w:type="dxa"/>
          </w:tcPr>
          <w:p w:rsidR="008B0151" w:rsidRPr="00A90895" w:rsidRDefault="008B0151" w:rsidP="00FC151C">
            <w:pPr>
              <w:rPr>
                <w:bCs/>
              </w:rPr>
            </w:pPr>
            <w:r w:rsidRPr="00A90895">
              <w:rPr>
                <w:bCs/>
                <w:sz w:val="22"/>
                <w:szCs w:val="22"/>
              </w:rPr>
              <w:t>Суйгинское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2 072,7</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754,0</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1 318,7</w:t>
            </w:r>
          </w:p>
        </w:tc>
      </w:tr>
      <w:tr w:rsidR="008B0151" w:rsidRPr="00A90895" w:rsidTr="00FC151C">
        <w:tc>
          <w:tcPr>
            <w:tcW w:w="3794" w:type="dxa"/>
          </w:tcPr>
          <w:p w:rsidR="008B0151" w:rsidRPr="00A90895" w:rsidRDefault="008B0151" w:rsidP="00FC151C">
            <w:pPr>
              <w:rPr>
                <w:bCs/>
              </w:rPr>
            </w:pPr>
            <w:r w:rsidRPr="00A90895">
              <w:rPr>
                <w:bCs/>
                <w:sz w:val="22"/>
                <w:szCs w:val="22"/>
              </w:rPr>
              <w:t>Тунгусовское сельское поселение</w:t>
            </w:r>
          </w:p>
        </w:tc>
        <w:tc>
          <w:tcPr>
            <w:tcW w:w="1843" w:type="dxa"/>
            <w:tcBorders>
              <w:top w:val="nil"/>
            </w:tcBorders>
            <w:vAlign w:val="center"/>
          </w:tcPr>
          <w:p w:rsidR="008B0151" w:rsidRPr="00A90895" w:rsidRDefault="008B0151" w:rsidP="00FC151C">
            <w:pPr>
              <w:jc w:val="center"/>
              <w:rPr>
                <w:color w:val="000000"/>
              </w:rPr>
            </w:pPr>
            <w:r w:rsidRPr="00A90895">
              <w:rPr>
                <w:color w:val="000000"/>
              </w:rPr>
              <w:t>3 241,6</w:t>
            </w:r>
          </w:p>
        </w:tc>
        <w:tc>
          <w:tcPr>
            <w:tcW w:w="1979" w:type="dxa"/>
            <w:tcBorders>
              <w:top w:val="nil"/>
              <w:left w:val="nil"/>
            </w:tcBorders>
            <w:vAlign w:val="center"/>
          </w:tcPr>
          <w:p w:rsidR="008B0151" w:rsidRPr="00A90895" w:rsidRDefault="008B0151" w:rsidP="00FC151C">
            <w:pPr>
              <w:jc w:val="center"/>
              <w:rPr>
                <w:color w:val="000000"/>
              </w:rPr>
            </w:pPr>
            <w:r w:rsidRPr="00A90895">
              <w:rPr>
                <w:color w:val="000000"/>
              </w:rPr>
              <w:t>1 378,5</w:t>
            </w:r>
          </w:p>
        </w:tc>
        <w:tc>
          <w:tcPr>
            <w:tcW w:w="1848" w:type="dxa"/>
            <w:tcBorders>
              <w:top w:val="nil"/>
              <w:left w:val="nil"/>
            </w:tcBorders>
            <w:vAlign w:val="center"/>
          </w:tcPr>
          <w:p w:rsidR="008B0151" w:rsidRPr="00A90895" w:rsidRDefault="008B0151" w:rsidP="00FC151C">
            <w:pPr>
              <w:jc w:val="center"/>
              <w:rPr>
                <w:color w:val="000000"/>
              </w:rPr>
            </w:pPr>
            <w:r w:rsidRPr="00A90895">
              <w:rPr>
                <w:color w:val="000000"/>
              </w:rPr>
              <w:t>1 863,1</w:t>
            </w:r>
          </w:p>
        </w:tc>
      </w:tr>
      <w:tr w:rsidR="008B0151" w:rsidRPr="00A90895" w:rsidTr="00FC151C">
        <w:tc>
          <w:tcPr>
            <w:tcW w:w="3794" w:type="dxa"/>
          </w:tcPr>
          <w:p w:rsidR="008B0151" w:rsidRPr="00A90895" w:rsidRDefault="008B0151" w:rsidP="00FC151C">
            <w:pPr>
              <w:rPr>
                <w:b/>
                <w:bCs/>
              </w:rPr>
            </w:pPr>
            <w:r w:rsidRPr="00A90895">
              <w:rPr>
                <w:b/>
                <w:bCs/>
                <w:sz w:val="22"/>
                <w:szCs w:val="22"/>
              </w:rPr>
              <w:t>Итого по муниципальным образованиям</w:t>
            </w:r>
          </w:p>
        </w:tc>
        <w:tc>
          <w:tcPr>
            <w:tcW w:w="1843" w:type="dxa"/>
            <w:vAlign w:val="center"/>
          </w:tcPr>
          <w:p w:rsidR="008B0151" w:rsidRPr="00A90895" w:rsidRDefault="008B0151" w:rsidP="00FC151C">
            <w:pPr>
              <w:jc w:val="center"/>
              <w:rPr>
                <w:b/>
                <w:bCs/>
                <w:color w:val="000000"/>
              </w:rPr>
            </w:pPr>
            <w:r w:rsidRPr="00A90895">
              <w:rPr>
                <w:b/>
                <w:bCs/>
                <w:color w:val="000000"/>
              </w:rPr>
              <w:t>23 023,9</w:t>
            </w:r>
          </w:p>
        </w:tc>
        <w:tc>
          <w:tcPr>
            <w:tcW w:w="1979" w:type="dxa"/>
            <w:tcBorders>
              <w:left w:val="nil"/>
            </w:tcBorders>
            <w:vAlign w:val="center"/>
          </w:tcPr>
          <w:p w:rsidR="008B0151" w:rsidRPr="00A90895" w:rsidRDefault="008B0151" w:rsidP="00FC151C">
            <w:pPr>
              <w:jc w:val="center"/>
              <w:rPr>
                <w:b/>
                <w:bCs/>
                <w:color w:val="000000"/>
              </w:rPr>
            </w:pPr>
            <w:r w:rsidRPr="00A90895">
              <w:rPr>
                <w:b/>
                <w:bCs/>
                <w:color w:val="000000"/>
              </w:rPr>
              <w:t>15 838,9</w:t>
            </w:r>
          </w:p>
        </w:tc>
        <w:tc>
          <w:tcPr>
            <w:tcW w:w="1848" w:type="dxa"/>
            <w:tcBorders>
              <w:left w:val="nil"/>
            </w:tcBorders>
            <w:vAlign w:val="center"/>
          </w:tcPr>
          <w:p w:rsidR="008B0151" w:rsidRPr="00A90895" w:rsidRDefault="008B0151" w:rsidP="00FC151C">
            <w:pPr>
              <w:jc w:val="center"/>
              <w:rPr>
                <w:b/>
                <w:bCs/>
                <w:color w:val="000000"/>
              </w:rPr>
            </w:pPr>
            <w:r w:rsidRPr="00A90895">
              <w:rPr>
                <w:b/>
                <w:bCs/>
                <w:color w:val="000000"/>
              </w:rPr>
              <w:t>7 185,0</w:t>
            </w:r>
          </w:p>
        </w:tc>
      </w:tr>
    </w:tbl>
    <w:p w:rsidR="008B0151" w:rsidRPr="00A90895" w:rsidRDefault="008B0151" w:rsidP="00FC151C">
      <w:pPr>
        <w:ind w:left="7776" w:firstLine="12"/>
        <w:jc w:val="center"/>
        <w:rPr>
          <w:color w:val="000000"/>
          <w:sz w:val="26"/>
          <w:szCs w:val="26"/>
        </w:rPr>
      </w:pPr>
      <w:r w:rsidRPr="00A90895">
        <w:rPr>
          <w:color w:val="000000"/>
          <w:sz w:val="26"/>
          <w:szCs w:val="26"/>
        </w:rPr>
        <w:t>Таблица 2</w:t>
      </w:r>
    </w:p>
    <w:p w:rsidR="008B0151" w:rsidRPr="00A90895" w:rsidRDefault="008B0151" w:rsidP="00FC151C">
      <w:pPr>
        <w:jc w:val="center"/>
        <w:rPr>
          <w:bCs/>
          <w:sz w:val="26"/>
          <w:szCs w:val="26"/>
        </w:rPr>
      </w:pPr>
      <w:bookmarkStart w:id="64"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64"/>
    </w:p>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FC151C">
            <w:pPr>
              <w:jc w:val="center"/>
              <w:rPr>
                <w:bCs/>
              </w:rPr>
            </w:pPr>
            <w:r w:rsidRPr="00A90895">
              <w:rPr>
                <w:bCs/>
              </w:rPr>
              <w:t>1 207,8</w:t>
            </w:r>
          </w:p>
        </w:tc>
        <w:tc>
          <w:tcPr>
            <w:tcW w:w="1702" w:type="dxa"/>
            <w:vAlign w:val="bottom"/>
          </w:tcPr>
          <w:p w:rsidR="008B0151" w:rsidRPr="00A90895" w:rsidRDefault="008B0151" w:rsidP="00FC151C">
            <w:pPr>
              <w:jc w:val="center"/>
              <w:rPr>
                <w:bCs/>
              </w:rPr>
            </w:pPr>
            <w:r w:rsidRPr="00A90895">
              <w:rPr>
                <w:bCs/>
              </w:rPr>
              <w:t>1 207,8</w:t>
            </w:r>
          </w:p>
        </w:tc>
        <w:tc>
          <w:tcPr>
            <w:tcW w:w="1701" w:type="dxa"/>
            <w:vAlign w:val="bottom"/>
          </w:tcPr>
          <w:p w:rsidR="008B0151" w:rsidRPr="00A90895" w:rsidRDefault="008B0151" w:rsidP="00FC151C">
            <w:pPr>
              <w:jc w:val="center"/>
              <w:rPr>
                <w:bCs/>
              </w:rPr>
            </w:pPr>
            <w:r w:rsidRPr="00A90895">
              <w:rPr>
                <w:bCs/>
              </w:rPr>
              <w:t>1 207,8</w:t>
            </w:r>
          </w:p>
        </w:tc>
      </w:tr>
      <w:tr w:rsidR="008B0151" w:rsidRPr="00A90895" w:rsidTr="00FC151C">
        <w:tc>
          <w:tcPr>
            <w:tcW w:w="4219" w:type="dxa"/>
          </w:tcPr>
          <w:p w:rsidR="008B0151" w:rsidRPr="00A90895" w:rsidRDefault="008B0151" w:rsidP="00FC151C">
            <w:pPr>
              <w:rPr>
                <w:bCs/>
              </w:rPr>
            </w:pPr>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Pr>
                <w:bCs/>
              </w:rPr>
              <w:t>3 495,5</w:t>
            </w:r>
          </w:p>
        </w:tc>
        <w:tc>
          <w:tcPr>
            <w:tcW w:w="1702" w:type="dxa"/>
            <w:vAlign w:val="bottom"/>
          </w:tcPr>
          <w:p w:rsidR="008B0151" w:rsidRPr="00A90895" w:rsidRDefault="008B0151" w:rsidP="00FC151C">
            <w:pPr>
              <w:jc w:val="center"/>
              <w:rPr>
                <w:bCs/>
              </w:rPr>
            </w:pPr>
            <w:r>
              <w:rPr>
                <w:bCs/>
              </w:rPr>
              <w:t>3 497,6</w:t>
            </w:r>
          </w:p>
        </w:tc>
        <w:tc>
          <w:tcPr>
            <w:tcW w:w="1701" w:type="dxa"/>
            <w:vAlign w:val="bottom"/>
          </w:tcPr>
          <w:p w:rsidR="008B0151" w:rsidRPr="00A90895" w:rsidRDefault="008B0151" w:rsidP="00FC151C">
            <w:pPr>
              <w:jc w:val="center"/>
              <w:rPr>
                <w:bCs/>
              </w:rPr>
            </w:pPr>
            <w:r>
              <w:rPr>
                <w:bCs/>
              </w:rPr>
              <w:t>3 497,6</w:t>
            </w:r>
          </w:p>
        </w:tc>
      </w:tr>
      <w:tr w:rsidR="008B0151" w:rsidRPr="00A90895" w:rsidTr="00FC151C">
        <w:tc>
          <w:tcPr>
            <w:tcW w:w="4219" w:type="dxa"/>
          </w:tcPr>
          <w:p w:rsidR="008B0151" w:rsidRPr="00A90895" w:rsidRDefault="008B0151" w:rsidP="00FC151C">
            <w:pPr>
              <w:rPr>
                <w:bCs/>
              </w:rPr>
            </w:pPr>
            <w:r w:rsidRPr="00A90895">
              <w:rPr>
                <w:bCs/>
              </w:rPr>
              <w:t>Наргинское сельское поселение</w:t>
            </w:r>
          </w:p>
        </w:tc>
        <w:tc>
          <w:tcPr>
            <w:tcW w:w="1843" w:type="dxa"/>
            <w:vAlign w:val="bottom"/>
          </w:tcPr>
          <w:p w:rsidR="008B0151" w:rsidRPr="00A90895" w:rsidRDefault="008B0151" w:rsidP="00FC151C">
            <w:pPr>
              <w:jc w:val="center"/>
              <w:rPr>
                <w:bCs/>
              </w:rPr>
            </w:pPr>
            <w:r>
              <w:rPr>
                <w:bCs/>
              </w:rPr>
              <w:t>3 564,0</w:t>
            </w:r>
          </w:p>
        </w:tc>
        <w:tc>
          <w:tcPr>
            <w:tcW w:w="1702" w:type="dxa"/>
            <w:vAlign w:val="bottom"/>
          </w:tcPr>
          <w:p w:rsidR="008B0151" w:rsidRPr="00A90895" w:rsidRDefault="008B0151" w:rsidP="00FC151C">
            <w:pPr>
              <w:jc w:val="center"/>
              <w:rPr>
                <w:bCs/>
              </w:rPr>
            </w:pPr>
            <w:r>
              <w:rPr>
                <w:bCs/>
              </w:rPr>
              <w:t>2 562,3</w:t>
            </w:r>
          </w:p>
        </w:tc>
        <w:tc>
          <w:tcPr>
            <w:tcW w:w="1701" w:type="dxa"/>
            <w:vAlign w:val="bottom"/>
          </w:tcPr>
          <w:p w:rsidR="008B0151" w:rsidRPr="00A90895" w:rsidRDefault="008B0151" w:rsidP="00FC151C">
            <w:pPr>
              <w:jc w:val="center"/>
              <w:rPr>
                <w:bCs/>
              </w:rPr>
            </w:pPr>
            <w:r>
              <w:rPr>
                <w:bCs/>
              </w:rPr>
              <w:t>2 562,3</w:t>
            </w:r>
          </w:p>
        </w:tc>
      </w:tr>
      <w:tr w:rsidR="008B0151" w:rsidRPr="00A90895" w:rsidTr="00FC151C">
        <w:tc>
          <w:tcPr>
            <w:tcW w:w="4219" w:type="dxa"/>
          </w:tcPr>
          <w:p w:rsidR="008B0151" w:rsidRPr="00A90895" w:rsidRDefault="008B0151" w:rsidP="00FC151C">
            <w:pPr>
              <w:rPr>
                <w:bCs/>
              </w:rPr>
            </w:pPr>
            <w:r w:rsidRPr="00A90895">
              <w:rPr>
                <w:bCs/>
              </w:rPr>
              <w:t>Тунгусовское сельское поселение</w:t>
            </w:r>
          </w:p>
        </w:tc>
        <w:tc>
          <w:tcPr>
            <w:tcW w:w="1843" w:type="dxa"/>
            <w:vAlign w:val="bottom"/>
          </w:tcPr>
          <w:p w:rsidR="008B0151" w:rsidRPr="00A90895" w:rsidRDefault="008B0151" w:rsidP="00FC151C">
            <w:pPr>
              <w:jc w:val="center"/>
              <w:rPr>
                <w:bCs/>
              </w:rPr>
            </w:pPr>
            <w:r>
              <w:rPr>
                <w:bCs/>
              </w:rPr>
              <w:t>780,3</w:t>
            </w:r>
          </w:p>
        </w:tc>
        <w:tc>
          <w:tcPr>
            <w:tcW w:w="1702" w:type="dxa"/>
            <w:vAlign w:val="bottom"/>
          </w:tcPr>
          <w:p w:rsidR="008B0151" w:rsidRPr="00A90895" w:rsidRDefault="008B0151" w:rsidP="00FC151C">
            <w:pPr>
              <w:jc w:val="center"/>
              <w:rPr>
                <w:bCs/>
              </w:rPr>
            </w:pPr>
            <w:r>
              <w:rPr>
                <w:bCs/>
              </w:rPr>
              <w:t>1 782,0</w:t>
            </w:r>
          </w:p>
        </w:tc>
        <w:tc>
          <w:tcPr>
            <w:tcW w:w="1701" w:type="dxa"/>
            <w:vAlign w:val="bottom"/>
          </w:tcPr>
          <w:p w:rsidR="008B0151" w:rsidRPr="00A90895" w:rsidRDefault="008B0151" w:rsidP="00FC151C">
            <w:pPr>
              <w:jc w:val="center"/>
              <w:rPr>
                <w:bCs/>
              </w:rPr>
            </w:pPr>
            <w:r>
              <w:rPr>
                <w:bCs/>
              </w:rPr>
              <w:t>1 782,0</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Pr>
                <w:b/>
                <w:bCs/>
              </w:rPr>
              <w:t>9 047,6</w:t>
            </w:r>
          </w:p>
        </w:tc>
        <w:tc>
          <w:tcPr>
            <w:tcW w:w="1702" w:type="dxa"/>
            <w:vAlign w:val="bottom"/>
          </w:tcPr>
          <w:p w:rsidR="008B0151" w:rsidRPr="00A90895" w:rsidRDefault="008B0151" w:rsidP="00FC151C">
            <w:pPr>
              <w:jc w:val="center"/>
              <w:rPr>
                <w:b/>
                <w:bCs/>
              </w:rPr>
            </w:pPr>
            <w:r>
              <w:rPr>
                <w:b/>
                <w:bCs/>
              </w:rPr>
              <w:t>9 049,7</w:t>
            </w:r>
          </w:p>
        </w:tc>
        <w:tc>
          <w:tcPr>
            <w:tcW w:w="1701" w:type="dxa"/>
            <w:vAlign w:val="bottom"/>
          </w:tcPr>
          <w:p w:rsidR="008B0151" w:rsidRPr="00A90895" w:rsidRDefault="008B0151" w:rsidP="00FC151C">
            <w:pPr>
              <w:jc w:val="center"/>
              <w:rPr>
                <w:b/>
                <w:bCs/>
              </w:rPr>
            </w:pPr>
            <w:r>
              <w:rPr>
                <w:b/>
                <w:bCs/>
              </w:rPr>
              <w:t>9 049,7</w:t>
            </w:r>
          </w:p>
        </w:tc>
      </w:tr>
    </w:tbl>
    <w:p w:rsidR="008B0151" w:rsidRDefault="008B0151" w:rsidP="00FC151C">
      <w:pPr>
        <w:ind w:left="7776" w:firstLine="12"/>
        <w:jc w:val="center"/>
        <w:rPr>
          <w:color w:val="000000"/>
          <w:sz w:val="26"/>
          <w:szCs w:val="26"/>
        </w:rPr>
      </w:pPr>
    </w:p>
    <w:p w:rsidR="008B0151" w:rsidRPr="00A90895" w:rsidRDefault="008B0151" w:rsidP="00FC151C">
      <w:pPr>
        <w:ind w:left="7776" w:firstLine="12"/>
        <w:jc w:val="center"/>
        <w:rPr>
          <w:color w:val="000000"/>
          <w:sz w:val="26"/>
          <w:szCs w:val="26"/>
        </w:rPr>
      </w:pPr>
      <w:r w:rsidRPr="00A90895">
        <w:rPr>
          <w:color w:val="000000"/>
          <w:sz w:val="26"/>
          <w:szCs w:val="26"/>
        </w:rPr>
        <w:t>Таблица 3</w:t>
      </w:r>
    </w:p>
    <w:p w:rsidR="008B0151" w:rsidRPr="00A90895" w:rsidRDefault="008B0151" w:rsidP="00FC151C">
      <w:pPr>
        <w:jc w:val="center"/>
        <w:rPr>
          <w:bCs/>
          <w:sz w:val="26"/>
          <w:szCs w:val="26"/>
        </w:rPr>
      </w:pPr>
      <w:bookmarkStart w:id="65"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65"/>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rPr>
          <w:trHeight w:val="276"/>
        </w:trPr>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FC151C">
            <w:pPr>
              <w:jc w:val="center"/>
              <w:rPr>
                <w:bCs/>
              </w:rPr>
            </w:pPr>
            <w:r>
              <w:rPr>
                <w:bCs/>
              </w:rPr>
              <w:t>1 333,6</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Pr>
                <w:bCs/>
              </w:rPr>
              <w:t>196,4</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Наргинское сельское поселение</w:t>
            </w:r>
          </w:p>
        </w:tc>
        <w:tc>
          <w:tcPr>
            <w:tcW w:w="1843" w:type="dxa"/>
            <w:vAlign w:val="bottom"/>
          </w:tcPr>
          <w:p w:rsidR="008B0151" w:rsidRPr="00A90895" w:rsidRDefault="008B0151" w:rsidP="00FC151C">
            <w:pPr>
              <w:jc w:val="center"/>
              <w:rPr>
                <w:bCs/>
              </w:rPr>
            </w:pPr>
            <w:r>
              <w:rPr>
                <w:bCs/>
              </w:rPr>
              <w:t>2 553,7</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Суйгинское сельское поселение</w:t>
            </w:r>
          </w:p>
        </w:tc>
        <w:tc>
          <w:tcPr>
            <w:tcW w:w="1843" w:type="dxa"/>
            <w:vAlign w:val="bottom"/>
          </w:tcPr>
          <w:p w:rsidR="008B0151" w:rsidRPr="00A90895" w:rsidRDefault="008B0151" w:rsidP="00FC151C">
            <w:pPr>
              <w:jc w:val="center"/>
              <w:rPr>
                <w:bCs/>
              </w:rPr>
            </w:pPr>
            <w:r w:rsidRPr="00A90895">
              <w:rPr>
                <w:bCs/>
              </w:rPr>
              <w:t>1 398,5</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Тунгусовское сельское поселение</w:t>
            </w:r>
          </w:p>
        </w:tc>
        <w:tc>
          <w:tcPr>
            <w:tcW w:w="1843" w:type="dxa"/>
            <w:vAlign w:val="bottom"/>
          </w:tcPr>
          <w:p w:rsidR="008B0151" w:rsidRPr="00A90895" w:rsidRDefault="008B0151" w:rsidP="00FC151C">
            <w:pPr>
              <w:jc w:val="center"/>
              <w:rPr>
                <w:bCs/>
              </w:rPr>
            </w:pPr>
            <w:r>
              <w:rPr>
                <w:bCs/>
              </w:rPr>
              <w:t>2 200,2</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Pr>
                <w:b/>
                <w:bCs/>
              </w:rPr>
              <w:t>7 682,4</w:t>
            </w:r>
          </w:p>
        </w:tc>
        <w:tc>
          <w:tcPr>
            <w:tcW w:w="1702" w:type="dxa"/>
            <w:vAlign w:val="bottom"/>
          </w:tcPr>
          <w:p w:rsidR="008B0151" w:rsidRPr="00A90895" w:rsidRDefault="008B0151" w:rsidP="00FC151C">
            <w:pPr>
              <w:jc w:val="center"/>
              <w:rPr>
                <w:b/>
                <w:bCs/>
              </w:rPr>
            </w:pPr>
            <w:r w:rsidRPr="00A90895">
              <w:rPr>
                <w:b/>
                <w:bCs/>
              </w:rPr>
              <w:t>0,0</w:t>
            </w:r>
          </w:p>
        </w:tc>
        <w:tc>
          <w:tcPr>
            <w:tcW w:w="1701" w:type="dxa"/>
            <w:vAlign w:val="bottom"/>
          </w:tcPr>
          <w:p w:rsidR="008B0151" w:rsidRPr="00A90895" w:rsidRDefault="008B0151" w:rsidP="00FC151C">
            <w:pPr>
              <w:jc w:val="center"/>
              <w:rPr>
                <w:b/>
                <w:bCs/>
              </w:rPr>
            </w:pPr>
            <w:r w:rsidRPr="00A90895">
              <w:rPr>
                <w:b/>
                <w:bCs/>
              </w:rPr>
              <w:t>0,0</w:t>
            </w:r>
          </w:p>
        </w:tc>
      </w:tr>
    </w:tbl>
    <w:p w:rsidR="008B0151" w:rsidRPr="00A90895" w:rsidRDefault="008B0151" w:rsidP="00FC151C">
      <w:pPr>
        <w:jc w:val="center"/>
        <w:rPr>
          <w:b/>
          <w:bCs/>
        </w:rPr>
      </w:pPr>
    </w:p>
    <w:p w:rsidR="008B0151" w:rsidRPr="00A90895" w:rsidRDefault="008B0151" w:rsidP="00FC151C">
      <w:pPr>
        <w:ind w:left="7776" w:firstLine="12"/>
        <w:jc w:val="center"/>
        <w:rPr>
          <w:color w:val="000000"/>
          <w:sz w:val="26"/>
          <w:szCs w:val="26"/>
        </w:rPr>
      </w:pPr>
      <w:r w:rsidRPr="00A90895">
        <w:rPr>
          <w:color w:val="000000"/>
          <w:sz w:val="26"/>
          <w:szCs w:val="26"/>
        </w:rPr>
        <w:t>Таблица 4</w:t>
      </w:r>
    </w:p>
    <w:p w:rsidR="008B0151" w:rsidRPr="00A90895" w:rsidRDefault="008B0151" w:rsidP="00FC151C">
      <w:pPr>
        <w:jc w:val="center"/>
        <w:rPr>
          <w:bCs/>
          <w:sz w:val="26"/>
          <w:szCs w:val="26"/>
        </w:rPr>
      </w:pPr>
      <w:bookmarkStart w:id="66"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66"/>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Pr>
                <w:bCs/>
              </w:rPr>
              <w:t>0,0</w:t>
            </w:r>
          </w:p>
        </w:tc>
        <w:tc>
          <w:tcPr>
            <w:tcW w:w="1702" w:type="dxa"/>
            <w:vAlign w:val="bottom"/>
          </w:tcPr>
          <w:p w:rsidR="008B0151" w:rsidRPr="00A90895" w:rsidRDefault="008B0151" w:rsidP="00FC151C">
            <w:pPr>
              <w:jc w:val="center"/>
              <w:rPr>
                <w:bCs/>
              </w:rPr>
            </w:pPr>
            <w:r w:rsidRPr="00A90895">
              <w:rPr>
                <w:bCs/>
              </w:rPr>
              <w:t>8,3</w:t>
            </w:r>
          </w:p>
        </w:tc>
        <w:tc>
          <w:tcPr>
            <w:tcW w:w="1701" w:type="dxa"/>
            <w:vAlign w:val="bottom"/>
          </w:tcPr>
          <w:p w:rsidR="008B0151" w:rsidRPr="00A90895" w:rsidRDefault="008B0151" w:rsidP="00FC151C">
            <w:pPr>
              <w:jc w:val="center"/>
              <w:rPr>
                <w:bCs/>
              </w:rPr>
            </w:pPr>
            <w:r w:rsidRPr="00A90895">
              <w:rPr>
                <w:bCs/>
              </w:rPr>
              <w:t>8,3</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Pr>
                <w:b/>
                <w:bCs/>
              </w:rPr>
              <w:t>0,0</w:t>
            </w:r>
          </w:p>
        </w:tc>
        <w:tc>
          <w:tcPr>
            <w:tcW w:w="1702" w:type="dxa"/>
            <w:vAlign w:val="bottom"/>
          </w:tcPr>
          <w:p w:rsidR="008B0151" w:rsidRPr="00A90895" w:rsidRDefault="008B0151" w:rsidP="00FC151C">
            <w:pPr>
              <w:jc w:val="center"/>
              <w:rPr>
                <w:b/>
                <w:bCs/>
              </w:rPr>
            </w:pPr>
            <w:r w:rsidRPr="00A90895">
              <w:rPr>
                <w:b/>
                <w:bCs/>
              </w:rPr>
              <w:t>8,3</w:t>
            </w:r>
          </w:p>
        </w:tc>
        <w:tc>
          <w:tcPr>
            <w:tcW w:w="1701" w:type="dxa"/>
            <w:vAlign w:val="bottom"/>
          </w:tcPr>
          <w:p w:rsidR="008B0151" w:rsidRPr="00A90895" w:rsidRDefault="008B0151" w:rsidP="00FC151C">
            <w:pPr>
              <w:jc w:val="center"/>
              <w:rPr>
                <w:b/>
                <w:bCs/>
              </w:rPr>
            </w:pPr>
            <w:r w:rsidRPr="00A90895">
              <w:rPr>
                <w:b/>
                <w:bCs/>
              </w:rPr>
              <w:t>8,3</w:t>
            </w:r>
          </w:p>
        </w:tc>
      </w:tr>
    </w:tbl>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Default="008B0151" w:rsidP="00FC151C">
      <w:pPr>
        <w:ind w:left="7776" w:firstLine="12"/>
        <w:jc w:val="center"/>
        <w:rPr>
          <w:color w:val="000000"/>
          <w:sz w:val="26"/>
          <w:szCs w:val="26"/>
        </w:rPr>
      </w:pPr>
    </w:p>
    <w:p w:rsidR="008B0151" w:rsidRPr="00A90895" w:rsidRDefault="008B0151" w:rsidP="00FC151C">
      <w:pPr>
        <w:ind w:left="7776" w:firstLine="12"/>
        <w:jc w:val="center"/>
        <w:rPr>
          <w:color w:val="000000"/>
          <w:sz w:val="26"/>
          <w:szCs w:val="26"/>
        </w:rPr>
      </w:pPr>
      <w:r w:rsidRPr="00A90895">
        <w:rPr>
          <w:color w:val="000000"/>
          <w:sz w:val="26"/>
          <w:szCs w:val="26"/>
        </w:rPr>
        <w:t>Таблица 5</w:t>
      </w:r>
    </w:p>
    <w:p w:rsidR="008B0151" w:rsidRPr="00A90895" w:rsidRDefault="008B0151" w:rsidP="00FC151C">
      <w:pPr>
        <w:jc w:val="center"/>
        <w:rPr>
          <w:bCs/>
          <w:sz w:val="26"/>
          <w:szCs w:val="26"/>
        </w:rPr>
      </w:pPr>
      <w:bookmarkStart w:id="67"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 годов</w:t>
      </w:r>
    </w:p>
    <w:bookmarkEnd w:id="67"/>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970730">
        <w:trPr>
          <w:trHeight w:val="271"/>
          <w:tblHeader/>
        </w:trPr>
        <w:tc>
          <w:tcPr>
            <w:tcW w:w="4219" w:type="dxa"/>
            <w:vMerge w:val="restart"/>
            <w:vAlign w:val="center"/>
          </w:tcPr>
          <w:p w:rsidR="008B0151" w:rsidRPr="00A90895" w:rsidRDefault="008B0151" w:rsidP="00FC151C">
            <w:pPr>
              <w:jc w:val="center"/>
              <w:rPr>
                <w:b/>
                <w:bCs/>
              </w:rPr>
            </w:pPr>
            <w:bookmarkStart w:id="68" w:name="_Hlk24552617"/>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970730">
        <w:trPr>
          <w:trHeight w:val="276"/>
          <w:tblHeader/>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rPr>
          <w:trHeight w:val="276"/>
        </w:trPr>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FC151C">
            <w:pPr>
              <w:jc w:val="center"/>
              <w:rPr>
                <w:bCs/>
              </w:rPr>
            </w:pPr>
            <w:r w:rsidRPr="00A90895">
              <w:rPr>
                <w:bCs/>
              </w:rPr>
              <w:t>20,0</w:t>
            </w:r>
          </w:p>
        </w:tc>
        <w:tc>
          <w:tcPr>
            <w:tcW w:w="1702" w:type="dxa"/>
            <w:vAlign w:val="bottom"/>
          </w:tcPr>
          <w:p w:rsidR="008B0151" w:rsidRPr="00A90895" w:rsidRDefault="008B0151" w:rsidP="00FC151C">
            <w:pPr>
              <w:jc w:val="center"/>
              <w:rPr>
                <w:bCs/>
              </w:rPr>
            </w:pPr>
            <w:r w:rsidRPr="00A90895">
              <w:rPr>
                <w:bCs/>
              </w:rPr>
              <w:t>20,0</w:t>
            </w:r>
          </w:p>
        </w:tc>
        <w:tc>
          <w:tcPr>
            <w:tcW w:w="1701" w:type="dxa"/>
            <w:vAlign w:val="bottom"/>
          </w:tcPr>
          <w:p w:rsidR="008B0151" w:rsidRPr="00A90895" w:rsidRDefault="008B0151" w:rsidP="00FC151C">
            <w:pPr>
              <w:jc w:val="center"/>
              <w:rPr>
                <w:bCs/>
              </w:rPr>
            </w:pPr>
            <w:r w:rsidRPr="00A90895">
              <w:rPr>
                <w:bCs/>
              </w:rPr>
              <w:t>20,0</w:t>
            </w:r>
          </w:p>
        </w:tc>
      </w:tr>
      <w:tr w:rsidR="008B0151" w:rsidRPr="00A90895" w:rsidTr="00FC151C">
        <w:tc>
          <w:tcPr>
            <w:tcW w:w="4219" w:type="dxa"/>
          </w:tcPr>
          <w:p w:rsidR="008B0151" w:rsidRPr="00A90895" w:rsidRDefault="008B0151" w:rsidP="00FC151C">
            <w:pPr>
              <w:rPr>
                <w:bCs/>
              </w:rPr>
            </w:pPr>
            <w:bookmarkStart w:id="69" w:name="_Hlk24705261"/>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sidRPr="00A90895">
              <w:rPr>
                <w:bCs/>
              </w:rPr>
              <w:t>40,0</w:t>
            </w:r>
          </w:p>
        </w:tc>
        <w:tc>
          <w:tcPr>
            <w:tcW w:w="1702" w:type="dxa"/>
            <w:vAlign w:val="bottom"/>
          </w:tcPr>
          <w:p w:rsidR="008B0151" w:rsidRPr="00A90895" w:rsidRDefault="008B0151" w:rsidP="00FC151C">
            <w:pPr>
              <w:jc w:val="center"/>
              <w:rPr>
                <w:bCs/>
              </w:rPr>
            </w:pPr>
            <w:r w:rsidRPr="00A90895">
              <w:rPr>
                <w:bCs/>
              </w:rPr>
              <w:t>40,0</w:t>
            </w:r>
          </w:p>
        </w:tc>
        <w:tc>
          <w:tcPr>
            <w:tcW w:w="1701" w:type="dxa"/>
            <w:vAlign w:val="bottom"/>
          </w:tcPr>
          <w:p w:rsidR="008B0151" w:rsidRPr="00A90895" w:rsidRDefault="008B0151" w:rsidP="00FC151C">
            <w:pPr>
              <w:jc w:val="center"/>
              <w:rPr>
                <w:bCs/>
              </w:rPr>
            </w:pPr>
            <w:r w:rsidRPr="00A90895">
              <w:rPr>
                <w:bCs/>
              </w:rPr>
              <w:t>40,0</w:t>
            </w:r>
          </w:p>
        </w:tc>
      </w:tr>
      <w:tr w:rsidR="008B0151" w:rsidRPr="00A90895" w:rsidTr="00FC151C">
        <w:tc>
          <w:tcPr>
            <w:tcW w:w="4219" w:type="dxa"/>
          </w:tcPr>
          <w:p w:rsidR="008B0151" w:rsidRPr="00A90895" w:rsidRDefault="008B0151" w:rsidP="00FC151C">
            <w:pPr>
              <w:rPr>
                <w:bCs/>
              </w:rPr>
            </w:pPr>
            <w:r w:rsidRPr="00A90895">
              <w:rPr>
                <w:bCs/>
              </w:rPr>
              <w:t>Наргинское сельское поселение</w:t>
            </w:r>
          </w:p>
        </w:tc>
        <w:tc>
          <w:tcPr>
            <w:tcW w:w="1843" w:type="dxa"/>
            <w:vAlign w:val="bottom"/>
          </w:tcPr>
          <w:p w:rsidR="008B0151" w:rsidRPr="00A90895" w:rsidRDefault="008B0151" w:rsidP="00FC151C">
            <w:pPr>
              <w:jc w:val="center"/>
              <w:rPr>
                <w:bCs/>
              </w:rPr>
            </w:pPr>
            <w:r w:rsidRPr="00A90895">
              <w:rPr>
                <w:bCs/>
              </w:rPr>
              <w:t>30,0</w:t>
            </w:r>
          </w:p>
        </w:tc>
        <w:tc>
          <w:tcPr>
            <w:tcW w:w="1702" w:type="dxa"/>
            <w:vAlign w:val="bottom"/>
          </w:tcPr>
          <w:p w:rsidR="008B0151" w:rsidRPr="00A90895" w:rsidRDefault="008B0151" w:rsidP="00FC151C">
            <w:pPr>
              <w:jc w:val="center"/>
              <w:rPr>
                <w:bCs/>
              </w:rPr>
            </w:pPr>
            <w:r w:rsidRPr="00A90895">
              <w:rPr>
                <w:bCs/>
              </w:rPr>
              <w:t>30,0</w:t>
            </w:r>
          </w:p>
        </w:tc>
        <w:tc>
          <w:tcPr>
            <w:tcW w:w="1701" w:type="dxa"/>
            <w:vAlign w:val="bottom"/>
          </w:tcPr>
          <w:p w:rsidR="008B0151" w:rsidRPr="00A90895" w:rsidRDefault="008B0151" w:rsidP="00FC151C">
            <w:pPr>
              <w:jc w:val="center"/>
              <w:rPr>
                <w:bCs/>
              </w:rPr>
            </w:pPr>
            <w:r w:rsidRPr="00A90895">
              <w:rPr>
                <w:bCs/>
              </w:rPr>
              <w:t>30,0</w:t>
            </w:r>
          </w:p>
        </w:tc>
      </w:tr>
      <w:tr w:rsidR="008B0151" w:rsidRPr="00A90895" w:rsidTr="00FC151C">
        <w:tc>
          <w:tcPr>
            <w:tcW w:w="4219" w:type="dxa"/>
          </w:tcPr>
          <w:p w:rsidR="008B0151" w:rsidRPr="00A90895" w:rsidRDefault="008B0151" w:rsidP="00FC151C">
            <w:pPr>
              <w:rPr>
                <w:bCs/>
              </w:rPr>
            </w:pPr>
            <w:r w:rsidRPr="00A90895">
              <w:rPr>
                <w:bCs/>
              </w:rPr>
              <w:t>Суйгинское сельское поселение</w:t>
            </w:r>
          </w:p>
        </w:tc>
        <w:tc>
          <w:tcPr>
            <w:tcW w:w="1843" w:type="dxa"/>
            <w:vAlign w:val="bottom"/>
          </w:tcPr>
          <w:p w:rsidR="008B0151" w:rsidRPr="00A90895" w:rsidRDefault="008B0151" w:rsidP="00FC151C">
            <w:pPr>
              <w:jc w:val="center"/>
              <w:rPr>
                <w:bCs/>
              </w:rPr>
            </w:pPr>
            <w:r w:rsidRPr="00A90895">
              <w:rPr>
                <w:bCs/>
              </w:rPr>
              <w:t>10,0</w:t>
            </w:r>
          </w:p>
        </w:tc>
        <w:tc>
          <w:tcPr>
            <w:tcW w:w="1702" w:type="dxa"/>
            <w:vAlign w:val="bottom"/>
          </w:tcPr>
          <w:p w:rsidR="008B0151" w:rsidRPr="00A90895" w:rsidRDefault="008B0151" w:rsidP="00FC151C">
            <w:pPr>
              <w:jc w:val="center"/>
              <w:rPr>
                <w:bCs/>
              </w:rPr>
            </w:pPr>
            <w:r w:rsidRPr="00A90895">
              <w:rPr>
                <w:bCs/>
              </w:rPr>
              <w:t>10,0</w:t>
            </w:r>
          </w:p>
        </w:tc>
        <w:tc>
          <w:tcPr>
            <w:tcW w:w="1701" w:type="dxa"/>
            <w:vAlign w:val="bottom"/>
          </w:tcPr>
          <w:p w:rsidR="008B0151" w:rsidRPr="00A90895" w:rsidRDefault="008B0151" w:rsidP="00FC151C">
            <w:pPr>
              <w:jc w:val="center"/>
              <w:rPr>
                <w:bCs/>
              </w:rPr>
            </w:pPr>
            <w:r w:rsidRPr="00A90895">
              <w:rPr>
                <w:bCs/>
              </w:rPr>
              <w:t>10,0</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sidRPr="00A90895">
              <w:rPr>
                <w:b/>
                <w:bCs/>
              </w:rPr>
              <w:t>100,0</w:t>
            </w:r>
          </w:p>
        </w:tc>
        <w:tc>
          <w:tcPr>
            <w:tcW w:w="1702" w:type="dxa"/>
            <w:vAlign w:val="bottom"/>
          </w:tcPr>
          <w:p w:rsidR="008B0151" w:rsidRPr="00A90895" w:rsidRDefault="008B0151" w:rsidP="00FC151C">
            <w:pPr>
              <w:jc w:val="center"/>
              <w:rPr>
                <w:b/>
                <w:bCs/>
              </w:rPr>
            </w:pPr>
            <w:r w:rsidRPr="00A90895">
              <w:rPr>
                <w:b/>
                <w:bCs/>
              </w:rPr>
              <w:t>100,0</w:t>
            </w:r>
          </w:p>
        </w:tc>
        <w:tc>
          <w:tcPr>
            <w:tcW w:w="1701" w:type="dxa"/>
            <w:vAlign w:val="bottom"/>
          </w:tcPr>
          <w:p w:rsidR="008B0151" w:rsidRPr="00A90895" w:rsidRDefault="008B0151" w:rsidP="00FC151C">
            <w:pPr>
              <w:jc w:val="center"/>
              <w:rPr>
                <w:b/>
                <w:bCs/>
              </w:rPr>
            </w:pPr>
            <w:r w:rsidRPr="00A90895">
              <w:rPr>
                <w:b/>
                <w:bCs/>
              </w:rPr>
              <w:t>100,0</w:t>
            </w:r>
          </w:p>
        </w:tc>
      </w:tr>
      <w:bookmarkEnd w:id="68"/>
      <w:bookmarkEnd w:id="69"/>
    </w:tbl>
    <w:p w:rsidR="008B0151" w:rsidRPr="00A90895" w:rsidRDefault="008B0151" w:rsidP="00FC151C"/>
    <w:p w:rsidR="008B0151" w:rsidRPr="00A90895" w:rsidRDefault="008B0151" w:rsidP="00FC151C">
      <w:pPr>
        <w:jc w:val="right"/>
        <w:rPr>
          <w:sz w:val="26"/>
          <w:szCs w:val="26"/>
        </w:rPr>
      </w:pPr>
      <w:r w:rsidRPr="00A90895">
        <w:rPr>
          <w:sz w:val="26"/>
          <w:szCs w:val="26"/>
        </w:rPr>
        <w:t>Таблица 6</w:t>
      </w:r>
    </w:p>
    <w:p w:rsidR="008B0151" w:rsidRPr="00A90895" w:rsidRDefault="008B0151" w:rsidP="00FC151C">
      <w:pPr>
        <w:jc w:val="center"/>
        <w:rPr>
          <w:sz w:val="26"/>
          <w:szCs w:val="26"/>
        </w:rPr>
      </w:pPr>
      <w:bookmarkStart w:id="70"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8B0151" w:rsidRPr="00A90895" w:rsidRDefault="008B0151" w:rsidP="00FC151C">
      <w:pPr>
        <w:jc w:val="center"/>
        <w:rPr>
          <w:sz w:val="26"/>
          <w:szCs w:val="26"/>
        </w:rPr>
      </w:pPr>
    </w:p>
    <w:p w:rsidR="008B0151" w:rsidRPr="00A90895" w:rsidRDefault="008B0151" w:rsidP="00FC151C">
      <w:pPr>
        <w:jc w:val="right"/>
        <w:rPr>
          <w:bCs/>
          <w:sz w:val="26"/>
          <w:szCs w:val="26"/>
        </w:rPr>
      </w:pPr>
      <w:bookmarkStart w:id="71" w:name="_Hlk24552702"/>
      <w:bookmarkEnd w:id="70"/>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Суйгинское сельское поселение</w:t>
            </w:r>
          </w:p>
        </w:tc>
        <w:tc>
          <w:tcPr>
            <w:tcW w:w="1843" w:type="dxa"/>
            <w:vAlign w:val="bottom"/>
          </w:tcPr>
          <w:p w:rsidR="008B0151" w:rsidRPr="00A90895" w:rsidRDefault="008B0151" w:rsidP="00CA3890">
            <w:pPr>
              <w:jc w:val="center"/>
              <w:rPr>
                <w:bCs/>
              </w:rPr>
            </w:pPr>
            <w:r>
              <w:rPr>
                <w:bCs/>
              </w:rPr>
              <w:t>16 680,8</w:t>
            </w:r>
          </w:p>
        </w:tc>
        <w:tc>
          <w:tcPr>
            <w:tcW w:w="1702" w:type="dxa"/>
            <w:vAlign w:val="bottom"/>
          </w:tcPr>
          <w:p w:rsidR="008B0151" w:rsidRPr="00A90895" w:rsidRDefault="008B0151" w:rsidP="00FC151C">
            <w:pPr>
              <w:jc w:val="center"/>
              <w:rPr>
                <w:bCs/>
              </w:rPr>
            </w:pPr>
            <w:r w:rsidRPr="00A90895">
              <w:rPr>
                <w:bCs/>
              </w:rPr>
              <w:t>15 154,9</w:t>
            </w:r>
          </w:p>
        </w:tc>
        <w:tc>
          <w:tcPr>
            <w:tcW w:w="1701" w:type="dxa"/>
            <w:vAlign w:val="bottom"/>
          </w:tcPr>
          <w:p w:rsidR="008B0151" w:rsidRPr="00A90895" w:rsidRDefault="008B0151" w:rsidP="00FC151C">
            <w:pPr>
              <w:jc w:val="center"/>
              <w:rPr>
                <w:bCs/>
              </w:rPr>
            </w:pPr>
            <w:r w:rsidRPr="00A90895">
              <w:rPr>
                <w:bCs/>
              </w:rPr>
              <w:t>15 154,9</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CA3890">
            <w:pPr>
              <w:jc w:val="center"/>
              <w:rPr>
                <w:b/>
                <w:bCs/>
              </w:rPr>
            </w:pPr>
            <w:r>
              <w:rPr>
                <w:b/>
                <w:bCs/>
              </w:rPr>
              <w:t>16 680,8</w:t>
            </w:r>
          </w:p>
        </w:tc>
        <w:tc>
          <w:tcPr>
            <w:tcW w:w="1702" w:type="dxa"/>
            <w:vAlign w:val="bottom"/>
          </w:tcPr>
          <w:p w:rsidR="008B0151" w:rsidRPr="00A90895" w:rsidRDefault="008B0151" w:rsidP="00FC151C">
            <w:pPr>
              <w:jc w:val="center"/>
              <w:rPr>
                <w:b/>
                <w:bCs/>
              </w:rPr>
            </w:pPr>
            <w:r w:rsidRPr="00A90895">
              <w:rPr>
                <w:b/>
                <w:bCs/>
              </w:rPr>
              <w:t>15 154,9</w:t>
            </w:r>
          </w:p>
        </w:tc>
        <w:tc>
          <w:tcPr>
            <w:tcW w:w="1701" w:type="dxa"/>
            <w:vAlign w:val="bottom"/>
          </w:tcPr>
          <w:p w:rsidR="008B0151" w:rsidRPr="00A90895" w:rsidRDefault="008B0151" w:rsidP="00FC151C">
            <w:pPr>
              <w:jc w:val="center"/>
              <w:rPr>
                <w:b/>
                <w:bCs/>
              </w:rPr>
            </w:pPr>
            <w:r w:rsidRPr="00A90895">
              <w:rPr>
                <w:b/>
                <w:bCs/>
              </w:rPr>
              <w:t>15 154,9</w:t>
            </w:r>
          </w:p>
        </w:tc>
      </w:tr>
      <w:bookmarkEnd w:id="71"/>
    </w:tbl>
    <w:p w:rsidR="008B0151" w:rsidRPr="00A90895" w:rsidRDefault="008B0151" w:rsidP="00FC151C">
      <w:pPr>
        <w:jc w:val="right"/>
        <w:rPr>
          <w:bCs/>
          <w:sz w:val="26"/>
          <w:szCs w:val="26"/>
        </w:rPr>
      </w:pPr>
    </w:p>
    <w:p w:rsidR="008B0151" w:rsidRPr="00A90895" w:rsidRDefault="008B0151" w:rsidP="00FC151C">
      <w:pPr>
        <w:jc w:val="right"/>
        <w:rPr>
          <w:bCs/>
          <w:sz w:val="26"/>
          <w:szCs w:val="26"/>
        </w:rPr>
      </w:pPr>
      <w:r w:rsidRPr="00A90895">
        <w:rPr>
          <w:bCs/>
          <w:sz w:val="26"/>
          <w:szCs w:val="26"/>
        </w:rPr>
        <w:t>Таблица 7</w:t>
      </w:r>
    </w:p>
    <w:p w:rsidR="008B0151" w:rsidRPr="00A90895" w:rsidRDefault="008B0151" w:rsidP="00FC151C">
      <w:pPr>
        <w:jc w:val="center"/>
        <w:rPr>
          <w:sz w:val="26"/>
          <w:szCs w:val="26"/>
        </w:rPr>
      </w:pPr>
      <w:bookmarkStart w:id="72"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72"/>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FC151C">
            <w:pPr>
              <w:jc w:val="center"/>
              <w:rPr>
                <w:bCs/>
              </w:rPr>
            </w:pPr>
            <w:r>
              <w:rPr>
                <w:bCs/>
              </w:rPr>
              <w:t>519,4</w:t>
            </w:r>
          </w:p>
        </w:tc>
        <w:tc>
          <w:tcPr>
            <w:tcW w:w="1702" w:type="dxa"/>
            <w:vAlign w:val="bottom"/>
          </w:tcPr>
          <w:p w:rsidR="008B0151" w:rsidRPr="00A90895" w:rsidRDefault="008B0151" w:rsidP="00FC151C">
            <w:pPr>
              <w:jc w:val="center"/>
              <w:rPr>
                <w:bCs/>
              </w:rPr>
            </w:pPr>
            <w:r w:rsidRPr="00A90895">
              <w:rPr>
                <w:bCs/>
              </w:rPr>
              <w:t>493,9</w:t>
            </w:r>
          </w:p>
        </w:tc>
        <w:tc>
          <w:tcPr>
            <w:tcW w:w="1701" w:type="dxa"/>
            <w:vAlign w:val="bottom"/>
          </w:tcPr>
          <w:p w:rsidR="008B0151" w:rsidRPr="00A90895" w:rsidRDefault="008B0151" w:rsidP="00FC151C">
            <w:pPr>
              <w:jc w:val="center"/>
              <w:rPr>
                <w:bCs/>
              </w:rPr>
            </w:pPr>
            <w:r w:rsidRPr="00A90895">
              <w:rPr>
                <w:bCs/>
              </w:rPr>
              <w:t>493,9</w:t>
            </w:r>
          </w:p>
        </w:tc>
      </w:tr>
      <w:tr w:rsidR="008B0151" w:rsidRPr="00A90895" w:rsidTr="00FC151C">
        <w:tc>
          <w:tcPr>
            <w:tcW w:w="4219" w:type="dxa"/>
          </w:tcPr>
          <w:p w:rsidR="008B0151" w:rsidRPr="00A90895" w:rsidRDefault="008B0151" w:rsidP="00FC151C">
            <w:pPr>
              <w:rPr>
                <w:bCs/>
              </w:rPr>
            </w:pPr>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Pr>
                <w:bCs/>
              </w:rPr>
              <w:t>975,9</w:t>
            </w:r>
          </w:p>
        </w:tc>
        <w:tc>
          <w:tcPr>
            <w:tcW w:w="1702" w:type="dxa"/>
            <w:vAlign w:val="bottom"/>
          </w:tcPr>
          <w:p w:rsidR="008B0151" w:rsidRPr="00A90895" w:rsidRDefault="008B0151" w:rsidP="00FC151C">
            <w:pPr>
              <w:jc w:val="center"/>
              <w:rPr>
                <w:bCs/>
              </w:rPr>
            </w:pPr>
            <w:r w:rsidRPr="00A90895">
              <w:rPr>
                <w:bCs/>
              </w:rPr>
              <w:t>928,0</w:t>
            </w:r>
          </w:p>
        </w:tc>
        <w:tc>
          <w:tcPr>
            <w:tcW w:w="1701" w:type="dxa"/>
            <w:vAlign w:val="bottom"/>
          </w:tcPr>
          <w:p w:rsidR="008B0151" w:rsidRPr="00A90895" w:rsidRDefault="008B0151" w:rsidP="00FC151C">
            <w:pPr>
              <w:jc w:val="center"/>
              <w:rPr>
                <w:bCs/>
              </w:rPr>
            </w:pPr>
            <w:r w:rsidRPr="00A90895">
              <w:rPr>
                <w:bCs/>
              </w:rPr>
              <w:t>928,0</w:t>
            </w:r>
          </w:p>
        </w:tc>
      </w:tr>
      <w:tr w:rsidR="008B0151" w:rsidRPr="00A90895" w:rsidTr="00FC151C">
        <w:tc>
          <w:tcPr>
            <w:tcW w:w="4219" w:type="dxa"/>
          </w:tcPr>
          <w:p w:rsidR="008B0151" w:rsidRPr="00A90895" w:rsidRDefault="008B0151" w:rsidP="00FC151C">
            <w:pPr>
              <w:rPr>
                <w:bCs/>
              </w:rPr>
            </w:pPr>
            <w:r w:rsidRPr="00A90895">
              <w:rPr>
                <w:bCs/>
              </w:rPr>
              <w:t>Наргинское сельское поселение</w:t>
            </w:r>
          </w:p>
        </w:tc>
        <w:tc>
          <w:tcPr>
            <w:tcW w:w="1843" w:type="dxa"/>
            <w:vAlign w:val="bottom"/>
          </w:tcPr>
          <w:p w:rsidR="008B0151" w:rsidRPr="00A90895" w:rsidRDefault="008B0151" w:rsidP="00FC151C">
            <w:pPr>
              <w:jc w:val="center"/>
              <w:rPr>
                <w:bCs/>
              </w:rPr>
            </w:pPr>
            <w:r>
              <w:rPr>
                <w:bCs/>
              </w:rPr>
              <w:t>267,3</w:t>
            </w:r>
          </w:p>
        </w:tc>
        <w:tc>
          <w:tcPr>
            <w:tcW w:w="1702" w:type="dxa"/>
            <w:vAlign w:val="bottom"/>
          </w:tcPr>
          <w:p w:rsidR="008B0151" w:rsidRPr="00A90895" w:rsidRDefault="008B0151" w:rsidP="00FC151C">
            <w:pPr>
              <w:jc w:val="center"/>
              <w:rPr>
                <w:bCs/>
              </w:rPr>
            </w:pPr>
            <w:r w:rsidRPr="00A90895">
              <w:rPr>
                <w:bCs/>
              </w:rPr>
              <w:t>254,2</w:t>
            </w:r>
          </w:p>
        </w:tc>
        <w:tc>
          <w:tcPr>
            <w:tcW w:w="1701" w:type="dxa"/>
            <w:vAlign w:val="bottom"/>
          </w:tcPr>
          <w:p w:rsidR="008B0151" w:rsidRPr="00A90895" w:rsidRDefault="008B0151" w:rsidP="00FC151C">
            <w:pPr>
              <w:jc w:val="center"/>
              <w:rPr>
                <w:bCs/>
              </w:rPr>
            </w:pPr>
            <w:r w:rsidRPr="00A90895">
              <w:rPr>
                <w:bCs/>
              </w:rPr>
              <w:t>254,2</w:t>
            </w:r>
          </w:p>
        </w:tc>
      </w:tr>
      <w:tr w:rsidR="008B0151" w:rsidRPr="00A90895" w:rsidTr="00FC151C">
        <w:tc>
          <w:tcPr>
            <w:tcW w:w="4219" w:type="dxa"/>
          </w:tcPr>
          <w:p w:rsidR="008B0151" w:rsidRPr="00A90895" w:rsidRDefault="008B0151" w:rsidP="007252AC">
            <w:pPr>
              <w:rPr>
                <w:bCs/>
              </w:rPr>
            </w:pPr>
            <w:r w:rsidRPr="00A90895">
              <w:rPr>
                <w:bCs/>
              </w:rPr>
              <w:t>Суйгинское сельское поселение</w:t>
            </w:r>
          </w:p>
        </w:tc>
        <w:tc>
          <w:tcPr>
            <w:tcW w:w="1843" w:type="dxa"/>
            <w:vAlign w:val="bottom"/>
          </w:tcPr>
          <w:p w:rsidR="008B0151" w:rsidRPr="00A90895" w:rsidRDefault="008B0151" w:rsidP="007252AC">
            <w:pPr>
              <w:jc w:val="center"/>
              <w:rPr>
                <w:bCs/>
              </w:rPr>
            </w:pPr>
            <w:r>
              <w:rPr>
                <w:bCs/>
              </w:rPr>
              <w:t>96,9</w:t>
            </w:r>
          </w:p>
        </w:tc>
        <w:tc>
          <w:tcPr>
            <w:tcW w:w="1702" w:type="dxa"/>
            <w:vAlign w:val="bottom"/>
          </w:tcPr>
          <w:p w:rsidR="008B0151" w:rsidRPr="00A90895" w:rsidRDefault="008B0151" w:rsidP="007252AC">
            <w:pPr>
              <w:jc w:val="center"/>
              <w:rPr>
                <w:bCs/>
              </w:rPr>
            </w:pPr>
            <w:r w:rsidRPr="00A90895">
              <w:rPr>
                <w:bCs/>
              </w:rPr>
              <w:t>92,2</w:t>
            </w:r>
          </w:p>
        </w:tc>
        <w:tc>
          <w:tcPr>
            <w:tcW w:w="1701" w:type="dxa"/>
            <w:vAlign w:val="bottom"/>
          </w:tcPr>
          <w:p w:rsidR="008B0151" w:rsidRPr="00A90895" w:rsidRDefault="008B0151" w:rsidP="007252AC">
            <w:pPr>
              <w:jc w:val="center"/>
              <w:rPr>
                <w:bCs/>
              </w:rPr>
            </w:pPr>
            <w:r w:rsidRPr="00A90895">
              <w:rPr>
                <w:bCs/>
              </w:rPr>
              <w:t>92,2</w:t>
            </w:r>
          </w:p>
        </w:tc>
      </w:tr>
      <w:tr w:rsidR="008B0151" w:rsidRPr="00A90895" w:rsidTr="00FC151C">
        <w:tc>
          <w:tcPr>
            <w:tcW w:w="4219" w:type="dxa"/>
          </w:tcPr>
          <w:p w:rsidR="008B0151" w:rsidRPr="00A90895" w:rsidRDefault="008B0151" w:rsidP="00FC151C">
            <w:pPr>
              <w:rPr>
                <w:bCs/>
              </w:rPr>
            </w:pPr>
            <w:r w:rsidRPr="00A90895">
              <w:rPr>
                <w:bCs/>
              </w:rPr>
              <w:t>Тунгусовское сельское поселение</w:t>
            </w:r>
          </w:p>
        </w:tc>
        <w:tc>
          <w:tcPr>
            <w:tcW w:w="1843" w:type="dxa"/>
            <w:vAlign w:val="bottom"/>
          </w:tcPr>
          <w:p w:rsidR="008B0151" w:rsidRPr="00A90895" w:rsidRDefault="008B0151" w:rsidP="00FC151C">
            <w:pPr>
              <w:jc w:val="center"/>
              <w:rPr>
                <w:bCs/>
              </w:rPr>
            </w:pPr>
            <w:r>
              <w:rPr>
                <w:bCs/>
              </w:rPr>
              <w:t>177,3</w:t>
            </w:r>
          </w:p>
        </w:tc>
        <w:tc>
          <w:tcPr>
            <w:tcW w:w="1702" w:type="dxa"/>
            <w:vAlign w:val="bottom"/>
          </w:tcPr>
          <w:p w:rsidR="008B0151" w:rsidRPr="00A90895" w:rsidRDefault="008B0151" w:rsidP="00FC151C">
            <w:pPr>
              <w:jc w:val="center"/>
              <w:rPr>
                <w:bCs/>
              </w:rPr>
            </w:pPr>
            <w:r w:rsidRPr="00A90895">
              <w:rPr>
                <w:bCs/>
              </w:rPr>
              <w:t>168,6</w:t>
            </w:r>
          </w:p>
        </w:tc>
        <w:tc>
          <w:tcPr>
            <w:tcW w:w="1701" w:type="dxa"/>
            <w:vAlign w:val="bottom"/>
          </w:tcPr>
          <w:p w:rsidR="008B0151" w:rsidRPr="00A90895" w:rsidRDefault="008B0151" w:rsidP="00FC151C">
            <w:pPr>
              <w:jc w:val="center"/>
              <w:rPr>
                <w:bCs/>
              </w:rPr>
            </w:pPr>
            <w:r w:rsidRPr="00A90895">
              <w:rPr>
                <w:bCs/>
              </w:rPr>
              <w:t>168,6</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Pr>
                <w:b/>
                <w:bCs/>
              </w:rPr>
              <w:t>2 036,8</w:t>
            </w:r>
          </w:p>
        </w:tc>
        <w:tc>
          <w:tcPr>
            <w:tcW w:w="1702" w:type="dxa"/>
            <w:vAlign w:val="bottom"/>
          </w:tcPr>
          <w:p w:rsidR="008B0151" w:rsidRPr="00A90895" w:rsidRDefault="008B0151" w:rsidP="00FC151C">
            <w:pPr>
              <w:jc w:val="center"/>
              <w:rPr>
                <w:b/>
                <w:bCs/>
              </w:rPr>
            </w:pPr>
            <w:r w:rsidRPr="00A90895">
              <w:rPr>
                <w:b/>
                <w:bCs/>
              </w:rPr>
              <w:t>1 936,9</w:t>
            </w:r>
          </w:p>
        </w:tc>
        <w:tc>
          <w:tcPr>
            <w:tcW w:w="1701" w:type="dxa"/>
            <w:vAlign w:val="bottom"/>
          </w:tcPr>
          <w:p w:rsidR="008B0151" w:rsidRPr="00A90895" w:rsidRDefault="008B0151" w:rsidP="00FC151C">
            <w:pPr>
              <w:jc w:val="center"/>
              <w:rPr>
                <w:b/>
                <w:bCs/>
              </w:rPr>
            </w:pPr>
            <w:r w:rsidRPr="00A90895">
              <w:rPr>
                <w:b/>
                <w:bCs/>
              </w:rPr>
              <w:t>1 936,9</w:t>
            </w:r>
          </w:p>
        </w:tc>
      </w:tr>
    </w:tbl>
    <w:p w:rsidR="008B0151" w:rsidRPr="00A90895" w:rsidRDefault="008B0151" w:rsidP="00FC151C">
      <w:pPr>
        <w:ind w:right="98"/>
        <w:rPr>
          <w:rFonts w:ascii="TimesNewRoman" w:hAnsi="TimesNewRoman"/>
          <w:color w:val="000000"/>
          <w:sz w:val="26"/>
          <w:szCs w:val="26"/>
        </w:rPr>
      </w:pPr>
    </w:p>
    <w:p w:rsidR="008B0151" w:rsidRPr="00A90895" w:rsidRDefault="008B0151" w:rsidP="00FC151C">
      <w:pPr>
        <w:jc w:val="right"/>
        <w:rPr>
          <w:bCs/>
          <w:sz w:val="26"/>
          <w:szCs w:val="26"/>
        </w:rPr>
      </w:pPr>
      <w:r w:rsidRPr="00A90895">
        <w:rPr>
          <w:bCs/>
          <w:sz w:val="26"/>
          <w:szCs w:val="26"/>
        </w:rPr>
        <w:t>Таблица 8</w:t>
      </w:r>
    </w:p>
    <w:p w:rsidR="008B0151" w:rsidRDefault="008B0151" w:rsidP="00FC151C">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8B0151" w:rsidRPr="00A90895" w:rsidRDefault="008B0151" w:rsidP="00FC151C">
      <w:pPr>
        <w:jc w:val="center"/>
        <w:rPr>
          <w:sz w:val="26"/>
          <w:szCs w:val="26"/>
        </w:rPr>
      </w:pPr>
    </w:p>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CA3890">
            <w:pPr>
              <w:jc w:val="center"/>
              <w:rPr>
                <w:bCs/>
              </w:rPr>
            </w:pPr>
            <w:r>
              <w:rPr>
                <w:bCs/>
              </w:rPr>
              <w:t>4 567,7</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CA3890">
            <w:pPr>
              <w:jc w:val="center"/>
              <w:rPr>
                <w:b/>
                <w:bCs/>
              </w:rPr>
            </w:pPr>
            <w:r>
              <w:rPr>
                <w:b/>
                <w:bCs/>
              </w:rPr>
              <w:t>4 567,7</w:t>
            </w:r>
          </w:p>
        </w:tc>
        <w:tc>
          <w:tcPr>
            <w:tcW w:w="1702" w:type="dxa"/>
            <w:vAlign w:val="bottom"/>
          </w:tcPr>
          <w:p w:rsidR="008B0151" w:rsidRPr="00A90895" w:rsidRDefault="008B0151" w:rsidP="00FC151C">
            <w:pPr>
              <w:jc w:val="center"/>
              <w:rPr>
                <w:b/>
                <w:bCs/>
              </w:rPr>
            </w:pPr>
            <w:r w:rsidRPr="00A90895">
              <w:rPr>
                <w:b/>
                <w:bCs/>
              </w:rPr>
              <w:t>0,0</w:t>
            </w:r>
          </w:p>
        </w:tc>
        <w:tc>
          <w:tcPr>
            <w:tcW w:w="1701" w:type="dxa"/>
            <w:vAlign w:val="bottom"/>
          </w:tcPr>
          <w:p w:rsidR="008B0151" w:rsidRPr="00A90895" w:rsidRDefault="008B0151" w:rsidP="00FC151C">
            <w:pPr>
              <w:jc w:val="center"/>
              <w:rPr>
                <w:b/>
                <w:bCs/>
              </w:rPr>
            </w:pPr>
            <w:r w:rsidRPr="00A90895">
              <w:rPr>
                <w:b/>
                <w:bCs/>
              </w:rPr>
              <w:t>0,0</w:t>
            </w:r>
          </w:p>
        </w:tc>
      </w:tr>
    </w:tbl>
    <w:p w:rsidR="008B0151" w:rsidRPr="00A90895" w:rsidRDefault="008B0151" w:rsidP="00FC151C">
      <w:pPr>
        <w:ind w:right="98"/>
        <w:rPr>
          <w:rFonts w:ascii="TimesNewRoman" w:hAnsi="TimesNewRoman"/>
          <w:color w:val="000000"/>
          <w:sz w:val="26"/>
          <w:szCs w:val="26"/>
        </w:rPr>
      </w:pPr>
    </w:p>
    <w:p w:rsidR="008B0151" w:rsidRPr="00A90895" w:rsidRDefault="008B0151" w:rsidP="005825DE">
      <w:pPr>
        <w:ind w:right="98"/>
        <w:jc w:val="right"/>
        <w:rPr>
          <w:bCs/>
          <w:sz w:val="26"/>
          <w:szCs w:val="26"/>
        </w:rPr>
      </w:pPr>
      <w:r>
        <w:rPr>
          <w:bCs/>
          <w:sz w:val="26"/>
          <w:szCs w:val="26"/>
        </w:rPr>
        <w:t>Таблица 9</w:t>
      </w:r>
    </w:p>
    <w:p w:rsidR="008B0151" w:rsidRDefault="008B0151" w:rsidP="00FC151C">
      <w:pPr>
        <w:jc w:val="center"/>
        <w:rPr>
          <w:sz w:val="26"/>
          <w:szCs w:val="26"/>
        </w:rPr>
      </w:pPr>
      <w:r w:rsidRPr="007F486E">
        <w:rPr>
          <w:sz w:val="26"/>
          <w:szCs w:val="26"/>
        </w:rPr>
        <w:t>Распределение субcидии на строительство и реконструкцию (модернизацию) объектов питьевого водоснабжения в рамках реализации регионального проекта «Чистая вода» на 2021 год и на плановый период 2022 и 2023 годо</w:t>
      </w:r>
      <w:r>
        <w:rPr>
          <w:sz w:val="26"/>
          <w:szCs w:val="26"/>
        </w:rPr>
        <w:t>в</w:t>
      </w:r>
    </w:p>
    <w:p w:rsidR="008B0151" w:rsidRDefault="008B0151" w:rsidP="00FC151C">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8B0151" w:rsidRPr="00A90895" w:rsidRDefault="008B0151" w:rsidP="00FC151C">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7F486E" w:rsidTr="00FC151C">
        <w:trPr>
          <w:trHeight w:val="271"/>
        </w:trPr>
        <w:tc>
          <w:tcPr>
            <w:tcW w:w="4219" w:type="dxa"/>
            <w:vMerge w:val="restart"/>
            <w:vAlign w:val="center"/>
          </w:tcPr>
          <w:p w:rsidR="008B0151" w:rsidRPr="007F486E" w:rsidRDefault="008B0151" w:rsidP="00FC151C">
            <w:pPr>
              <w:jc w:val="center"/>
              <w:rPr>
                <w:b/>
                <w:bCs/>
              </w:rPr>
            </w:pPr>
            <w:r w:rsidRPr="007F486E">
              <w:rPr>
                <w:b/>
                <w:bCs/>
              </w:rPr>
              <w:t>Наименование муниципальных образований</w:t>
            </w:r>
          </w:p>
        </w:tc>
        <w:tc>
          <w:tcPr>
            <w:tcW w:w="5246" w:type="dxa"/>
            <w:gridSpan w:val="3"/>
            <w:vAlign w:val="center"/>
          </w:tcPr>
          <w:p w:rsidR="008B0151" w:rsidRPr="007F486E" w:rsidRDefault="008B0151" w:rsidP="00FC151C">
            <w:pPr>
              <w:jc w:val="center"/>
              <w:rPr>
                <w:b/>
                <w:bCs/>
              </w:rPr>
            </w:pPr>
            <w:r w:rsidRPr="007F486E">
              <w:rPr>
                <w:b/>
                <w:bCs/>
              </w:rPr>
              <w:t>Сумма</w:t>
            </w:r>
          </w:p>
        </w:tc>
      </w:tr>
      <w:tr w:rsidR="008B0151" w:rsidRPr="007F486E" w:rsidTr="00FC151C">
        <w:trPr>
          <w:trHeight w:val="276"/>
        </w:trPr>
        <w:tc>
          <w:tcPr>
            <w:tcW w:w="4219" w:type="dxa"/>
            <w:vMerge/>
          </w:tcPr>
          <w:p w:rsidR="008B0151" w:rsidRPr="007F486E" w:rsidRDefault="008B0151" w:rsidP="00FC151C">
            <w:pPr>
              <w:jc w:val="center"/>
              <w:rPr>
                <w:bCs/>
              </w:rPr>
            </w:pPr>
          </w:p>
        </w:tc>
        <w:tc>
          <w:tcPr>
            <w:tcW w:w="1843" w:type="dxa"/>
            <w:vAlign w:val="center"/>
          </w:tcPr>
          <w:p w:rsidR="008B0151" w:rsidRPr="007F486E" w:rsidRDefault="008B0151" w:rsidP="00FC151C">
            <w:pPr>
              <w:jc w:val="center"/>
              <w:rPr>
                <w:b/>
                <w:bCs/>
              </w:rPr>
            </w:pPr>
            <w:r w:rsidRPr="007F486E">
              <w:rPr>
                <w:b/>
                <w:bCs/>
              </w:rPr>
              <w:t>2021 год</w:t>
            </w:r>
          </w:p>
        </w:tc>
        <w:tc>
          <w:tcPr>
            <w:tcW w:w="1702" w:type="dxa"/>
            <w:vAlign w:val="center"/>
          </w:tcPr>
          <w:p w:rsidR="008B0151" w:rsidRPr="007F486E" w:rsidRDefault="008B0151" w:rsidP="00FC151C">
            <w:pPr>
              <w:jc w:val="center"/>
              <w:rPr>
                <w:b/>
                <w:bCs/>
              </w:rPr>
            </w:pPr>
            <w:r w:rsidRPr="007F486E">
              <w:rPr>
                <w:b/>
                <w:bCs/>
              </w:rPr>
              <w:t>2022 год</w:t>
            </w:r>
          </w:p>
        </w:tc>
        <w:tc>
          <w:tcPr>
            <w:tcW w:w="1701" w:type="dxa"/>
            <w:vAlign w:val="center"/>
          </w:tcPr>
          <w:p w:rsidR="008B0151" w:rsidRPr="007F486E" w:rsidRDefault="008B0151" w:rsidP="00FC151C">
            <w:pPr>
              <w:jc w:val="center"/>
              <w:rPr>
                <w:b/>
                <w:bCs/>
              </w:rPr>
            </w:pPr>
            <w:r w:rsidRPr="007F486E">
              <w:rPr>
                <w:b/>
                <w:bCs/>
              </w:rPr>
              <w:t>2023 год</w:t>
            </w:r>
          </w:p>
        </w:tc>
      </w:tr>
      <w:tr w:rsidR="008B0151" w:rsidRPr="007F486E" w:rsidTr="00FC151C">
        <w:tc>
          <w:tcPr>
            <w:tcW w:w="4219" w:type="dxa"/>
          </w:tcPr>
          <w:p w:rsidR="008B0151" w:rsidRPr="007F486E" w:rsidRDefault="008B0151" w:rsidP="00FC151C">
            <w:pPr>
              <w:rPr>
                <w:bCs/>
              </w:rPr>
            </w:pPr>
            <w:r w:rsidRPr="007F486E">
              <w:rPr>
                <w:bCs/>
              </w:rPr>
              <w:t>Молчановское сельское поселение</w:t>
            </w:r>
          </w:p>
        </w:tc>
        <w:tc>
          <w:tcPr>
            <w:tcW w:w="1843" w:type="dxa"/>
            <w:tcBorders>
              <w:top w:val="nil"/>
            </w:tcBorders>
            <w:vAlign w:val="center"/>
          </w:tcPr>
          <w:p w:rsidR="008B0151" w:rsidRDefault="008B0151" w:rsidP="00FC151C">
            <w:pPr>
              <w:jc w:val="center"/>
              <w:rPr>
                <w:color w:val="000000"/>
              </w:rPr>
            </w:pPr>
            <w:r>
              <w:rPr>
                <w:color w:val="000000"/>
              </w:rPr>
              <w:t>0,0</w:t>
            </w:r>
          </w:p>
        </w:tc>
        <w:tc>
          <w:tcPr>
            <w:tcW w:w="1702" w:type="dxa"/>
            <w:tcBorders>
              <w:top w:val="nil"/>
              <w:left w:val="nil"/>
            </w:tcBorders>
            <w:vAlign w:val="center"/>
          </w:tcPr>
          <w:p w:rsidR="008B0151" w:rsidRDefault="008B0151" w:rsidP="00FC151C">
            <w:pPr>
              <w:jc w:val="center"/>
              <w:rPr>
                <w:color w:val="000000"/>
              </w:rPr>
            </w:pPr>
            <w:r>
              <w:rPr>
                <w:color w:val="000000"/>
              </w:rPr>
              <w:t>100 640,9</w:t>
            </w:r>
          </w:p>
        </w:tc>
        <w:tc>
          <w:tcPr>
            <w:tcW w:w="1701" w:type="dxa"/>
            <w:tcBorders>
              <w:top w:val="nil"/>
              <w:left w:val="nil"/>
            </w:tcBorders>
            <w:vAlign w:val="center"/>
          </w:tcPr>
          <w:p w:rsidR="008B0151" w:rsidRDefault="008B0151" w:rsidP="00FC151C">
            <w:pPr>
              <w:jc w:val="center"/>
              <w:rPr>
                <w:color w:val="000000"/>
              </w:rPr>
            </w:pPr>
            <w:r>
              <w:rPr>
                <w:color w:val="000000"/>
              </w:rPr>
              <w:t>0,0</w:t>
            </w:r>
          </w:p>
        </w:tc>
      </w:tr>
      <w:tr w:rsidR="008B0151" w:rsidRPr="007F486E" w:rsidTr="00FC151C">
        <w:tc>
          <w:tcPr>
            <w:tcW w:w="4219" w:type="dxa"/>
          </w:tcPr>
          <w:p w:rsidR="008B0151" w:rsidRPr="007F486E" w:rsidRDefault="008B0151" w:rsidP="00FC151C">
            <w:pPr>
              <w:rPr>
                <w:b/>
                <w:bCs/>
              </w:rPr>
            </w:pPr>
            <w:r w:rsidRPr="007F486E">
              <w:rPr>
                <w:b/>
                <w:bCs/>
              </w:rPr>
              <w:t>Итого по муниципальным образованиям</w:t>
            </w:r>
          </w:p>
        </w:tc>
        <w:tc>
          <w:tcPr>
            <w:tcW w:w="1843" w:type="dxa"/>
            <w:tcBorders>
              <w:top w:val="nil"/>
            </w:tcBorders>
            <w:vAlign w:val="center"/>
          </w:tcPr>
          <w:p w:rsidR="008B0151" w:rsidRDefault="008B0151" w:rsidP="00FC151C">
            <w:pPr>
              <w:jc w:val="center"/>
              <w:rPr>
                <w:b/>
                <w:bCs/>
                <w:color w:val="000000"/>
              </w:rPr>
            </w:pPr>
            <w:r>
              <w:rPr>
                <w:b/>
                <w:bCs/>
                <w:color w:val="000000"/>
              </w:rPr>
              <w:t>0,0</w:t>
            </w:r>
          </w:p>
        </w:tc>
        <w:tc>
          <w:tcPr>
            <w:tcW w:w="1702" w:type="dxa"/>
            <w:tcBorders>
              <w:top w:val="nil"/>
              <w:left w:val="nil"/>
            </w:tcBorders>
            <w:vAlign w:val="center"/>
          </w:tcPr>
          <w:p w:rsidR="008B0151" w:rsidRDefault="008B0151" w:rsidP="00FC151C">
            <w:pPr>
              <w:jc w:val="center"/>
              <w:rPr>
                <w:b/>
                <w:bCs/>
                <w:color w:val="000000"/>
              </w:rPr>
            </w:pPr>
            <w:r>
              <w:rPr>
                <w:b/>
                <w:bCs/>
                <w:color w:val="000000"/>
              </w:rPr>
              <w:t>100 640,9</w:t>
            </w:r>
          </w:p>
        </w:tc>
        <w:tc>
          <w:tcPr>
            <w:tcW w:w="1701" w:type="dxa"/>
            <w:tcBorders>
              <w:top w:val="nil"/>
              <w:left w:val="nil"/>
            </w:tcBorders>
            <w:vAlign w:val="center"/>
          </w:tcPr>
          <w:p w:rsidR="008B0151" w:rsidRDefault="008B0151" w:rsidP="00FC151C">
            <w:pPr>
              <w:jc w:val="center"/>
              <w:rPr>
                <w:b/>
                <w:bCs/>
                <w:color w:val="000000"/>
              </w:rPr>
            </w:pPr>
            <w:r>
              <w:rPr>
                <w:b/>
                <w:bCs/>
                <w:color w:val="000000"/>
              </w:rPr>
              <w:t>0,0</w:t>
            </w:r>
          </w:p>
        </w:tc>
      </w:tr>
    </w:tbl>
    <w:p w:rsidR="008B0151" w:rsidRPr="00A90895" w:rsidRDefault="008B0151" w:rsidP="00FC151C">
      <w:pPr>
        <w:jc w:val="right"/>
        <w:rPr>
          <w:bCs/>
          <w:sz w:val="26"/>
          <w:szCs w:val="26"/>
        </w:rPr>
      </w:pPr>
      <w:r>
        <w:rPr>
          <w:bCs/>
          <w:sz w:val="26"/>
          <w:szCs w:val="26"/>
        </w:rPr>
        <w:t>Таблица 10</w:t>
      </w:r>
    </w:p>
    <w:p w:rsidR="008B0151" w:rsidRDefault="008B0151" w:rsidP="00FC151C">
      <w:pPr>
        <w:jc w:val="center"/>
        <w:rPr>
          <w:sz w:val="26"/>
          <w:szCs w:val="26"/>
        </w:rPr>
      </w:pPr>
      <w:r w:rsidRPr="00471E97">
        <w:rPr>
          <w:sz w:val="26"/>
          <w:szCs w:val="26"/>
        </w:rPr>
        <w:t>Распределение субвенции на осуществление первичного воинского учета на территориях, где отсутствуют военные комиссариаты на 2021 год и на плановый период 2022 и 2023 годов</w:t>
      </w:r>
    </w:p>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7F486E" w:rsidTr="00FC151C">
        <w:trPr>
          <w:trHeight w:val="271"/>
        </w:trPr>
        <w:tc>
          <w:tcPr>
            <w:tcW w:w="4219" w:type="dxa"/>
            <w:vMerge w:val="restart"/>
            <w:vAlign w:val="center"/>
          </w:tcPr>
          <w:p w:rsidR="008B0151" w:rsidRPr="007F486E" w:rsidRDefault="008B0151" w:rsidP="00FC151C">
            <w:pPr>
              <w:jc w:val="center"/>
              <w:rPr>
                <w:b/>
                <w:bCs/>
              </w:rPr>
            </w:pPr>
            <w:r w:rsidRPr="007F486E">
              <w:rPr>
                <w:b/>
                <w:bCs/>
              </w:rPr>
              <w:t>Наименование муниципальных образований</w:t>
            </w:r>
          </w:p>
        </w:tc>
        <w:tc>
          <w:tcPr>
            <w:tcW w:w="5246" w:type="dxa"/>
            <w:gridSpan w:val="3"/>
            <w:vAlign w:val="center"/>
          </w:tcPr>
          <w:p w:rsidR="008B0151" w:rsidRPr="007F486E" w:rsidRDefault="008B0151" w:rsidP="00FC151C">
            <w:pPr>
              <w:jc w:val="center"/>
              <w:rPr>
                <w:b/>
                <w:bCs/>
              </w:rPr>
            </w:pPr>
            <w:r w:rsidRPr="007F486E">
              <w:rPr>
                <w:b/>
                <w:bCs/>
              </w:rPr>
              <w:t>Сумма</w:t>
            </w:r>
          </w:p>
        </w:tc>
      </w:tr>
      <w:tr w:rsidR="008B0151" w:rsidRPr="007F486E" w:rsidTr="00FC151C">
        <w:trPr>
          <w:trHeight w:val="276"/>
        </w:trPr>
        <w:tc>
          <w:tcPr>
            <w:tcW w:w="4219" w:type="dxa"/>
            <w:vMerge/>
          </w:tcPr>
          <w:p w:rsidR="008B0151" w:rsidRPr="007F486E" w:rsidRDefault="008B0151" w:rsidP="00FC151C">
            <w:pPr>
              <w:jc w:val="center"/>
              <w:rPr>
                <w:bCs/>
              </w:rPr>
            </w:pPr>
          </w:p>
        </w:tc>
        <w:tc>
          <w:tcPr>
            <w:tcW w:w="1843" w:type="dxa"/>
            <w:vAlign w:val="center"/>
          </w:tcPr>
          <w:p w:rsidR="008B0151" w:rsidRPr="007F486E" w:rsidRDefault="008B0151" w:rsidP="00FC151C">
            <w:pPr>
              <w:jc w:val="center"/>
              <w:rPr>
                <w:b/>
                <w:bCs/>
              </w:rPr>
            </w:pPr>
            <w:r w:rsidRPr="007F486E">
              <w:rPr>
                <w:b/>
                <w:bCs/>
              </w:rPr>
              <w:t>2021 год</w:t>
            </w:r>
          </w:p>
        </w:tc>
        <w:tc>
          <w:tcPr>
            <w:tcW w:w="1702" w:type="dxa"/>
            <w:vAlign w:val="center"/>
          </w:tcPr>
          <w:p w:rsidR="008B0151" w:rsidRPr="007F486E" w:rsidRDefault="008B0151" w:rsidP="00FC151C">
            <w:pPr>
              <w:jc w:val="center"/>
              <w:rPr>
                <w:b/>
                <w:bCs/>
              </w:rPr>
            </w:pPr>
            <w:r w:rsidRPr="007F486E">
              <w:rPr>
                <w:b/>
                <w:bCs/>
              </w:rPr>
              <w:t>2022 год</w:t>
            </w:r>
          </w:p>
        </w:tc>
        <w:tc>
          <w:tcPr>
            <w:tcW w:w="1701" w:type="dxa"/>
            <w:vAlign w:val="center"/>
          </w:tcPr>
          <w:p w:rsidR="008B0151" w:rsidRPr="007F486E" w:rsidRDefault="008B0151" w:rsidP="00FC151C">
            <w:pPr>
              <w:jc w:val="center"/>
              <w:rPr>
                <w:b/>
                <w:bCs/>
              </w:rPr>
            </w:pPr>
            <w:r w:rsidRPr="007F486E">
              <w:rPr>
                <w:b/>
                <w:bCs/>
              </w:rPr>
              <w:t>2023 год</w:t>
            </w:r>
          </w:p>
        </w:tc>
      </w:tr>
      <w:tr w:rsidR="008B0151" w:rsidRPr="007F486E" w:rsidTr="00FC151C">
        <w:tc>
          <w:tcPr>
            <w:tcW w:w="4219" w:type="dxa"/>
          </w:tcPr>
          <w:p w:rsidR="008B0151" w:rsidRPr="007F486E" w:rsidRDefault="008B0151" w:rsidP="00FC151C">
            <w:pPr>
              <w:rPr>
                <w:bCs/>
              </w:rPr>
            </w:pPr>
            <w:r w:rsidRPr="007F486E">
              <w:rPr>
                <w:bCs/>
              </w:rPr>
              <w:t>Могочинское сельское поселение</w:t>
            </w:r>
          </w:p>
        </w:tc>
        <w:tc>
          <w:tcPr>
            <w:tcW w:w="1843" w:type="dxa"/>
            <w:vAlign w:val="center"/>
          </w:tcPr>
          <w:p w:rsidR="008B0151" w:rsidRPr="007F486E" w:rsidRDefault="008B0151" w:rsidP="00FC151C">
            <w:pPr>
              <w:jc w:val="center"/>
              <w:rPr>
                <w:color w:val="000000"/>
              </w:rPr>
            </w:pPr>
            <w:r w:rsidRPr="007F486E">
              <w:rPr>
                <w:color w:val="000000"/>
              </w:rPr>
              <w:t>394,6</w:t>
            </w:r>
          </w:p>
        </w:tc>
        <w:tc>
          <w:tcPr>
            <w:tcW w:w="1702" w:type="dxa"/>
            <w:tcBorders>
              <w:left w:val="nil"/>
            </w:tcBorders>
            <w:vAlign w:val="center"/>
          </w:tcPr>
          <w:p w:rsidR="008B0151" w:rsidRPr="007F486E" w:rsidRDefault="008B0151" w:rsidP="00FC151C">
            <w:pPr>
              <w:jc w:val="center"/>
              <w:rPr>
                <w:color w:val="000000"/>
              </w:rPr>
            </w:pPr>
            <w:r w:rsidRPr="007F486E">
              <w:rPr>
                <w:color w:val="000000"/>
              </w:rPr>
              <w:t>398,7</w:t>
            </w:r>
          </w:p>
        </w:tc>
        <w:tc>
          <w:tcPr>
            <w:tcW w:w="1701" w:type="dxa"/>
            <w:tcBorders>
              <w:left w:val="nil"/>
            </w:tcBorders>
            <w:vAlign w:val="center"/>
          </w:tcPr>
          <w:p w:rsidR="008B0151" w:rsidRPr="007F486E" w:rsidRDefault="008B0151" w:rsidP="00FC151C">
            <w:pPr>
              <w:jc w:val="center"/>
              <w:rPr>
                <w:color w:val="000000"/>
              </w:rPr>
            </w:pPr>
            <w:r w:rsidRPr="007F486E">
              <w:rPr>
                <w:color w:val="000000"/>
              </w:rPr>
              <w:t>414,9</w:t>
            </w:r>
          </w:p>
        </w:tc>
      </w:tr>
      <w:tr w:rsidR="008B0151" w:rsidRPr="007F486E" w:rsidTr="00FC151C">
        <w:tc>
          <w:tcPr>
            <w:tcW w:w="4219" w:type="dxa"/>
          </w:tcPr>
          <w:p w:rsidR="008B0151" w:rsidRPr="007F486E" w:rsidRDefault="008B0151" w:rsidP="00FC151C">
            <w:pPr>
              <w:rPr>
                <w:bCs/>
              </w:rPr>
            </w:pPr>
            <w:r w:rsidRPr="007F486E">
              <w:rPr>
                <w:bCs/>
              </w:rPr>
              <w:t>Наргинское сельское поселение</w:t>
            </w:r>
          </w:p>
        </w:tc>
        <w:tc>
          <w:tcPr>
            <w:tcW w:w="1843" w:type="dxa"/>
            <w:tcBorders>
              <w:top w:val="nil"/>
            </w:tcBorders>
            <w:vAlign w:val="center"/>
          </w:tcPr>
          <w:p w:rsidR="008B0151" w:rsidRPr="007F486E" w:rsidRDefault="008B0151" w:rsidP="00FC151C">
            <w:pPr>
              <w:jc w:val="center"/>
              <w:rPr>
                <w:color w:val="000000"/>
              </w:rPr>
            </w:pPr>
            <w:r w:rsidRPr="007F486E">
              <w:rPr>
                <w:color w:val="000000"/>
              </w:rPr>
              <w:t>157,8</w:t>
            </w:r>
          </w:p>
        </w:tc>
        <w:tc>
          <w:tcPr>
            <w:tcW w:w="1702" w:type="dxa"/>
            <w:tcBorders>
              <w:top w:val="nil"/>
              <w:left w:val="nil"/>
            </w:tcBorders>
            <w:vAlign w:val="center"/>
          </w:tcPr>
          <w:p w:rsidR="008B0151" w:rsidRPr="007F486E" w:rsidRDefault="008B0151" w:rsidP="00FC151C">
            <w:pPr>
              <w:jc w:val="center"/>
              <w:rPr>
                <w:color w:val="000000"/>
              </w:rPr>
            </w:pPr>
            <w:r w:rsidRPr="007F486E">
              <w:rPr>
                <w:color w:val="000000"/>
              </w:rPr>
              <w:t>159,5</w:t>
            </w:r>
          </w:p>
        </w:tc>
        <w:tc>
          <w:tcPr>
            <w:tcW w:w="1701" w:type="dxa"/>
            <w:tcBorders>
              <w:top w:val="nil"/>
              <w:left w:val="nil"/>
            </w:tcBorders>
            <w:vAlign w:val="center"/>
          </w:tcPr>
          <w:p w:rsidR="008B0151" w:rsidRPr="007F486E" w:rsidRDefault="008B0151" w:rsidP="00FC151C">
            <w:pPr>
              <w:jc w:val="center"/>
              <w:rPr>
                <w:color w:val="000000"/>
              </w:rPr>
            </w:pPr>
            <w:r w:rsidRPr="007F486E">
              <w:rPr>
                <w:color w:val="000000"/>
              </w:rPr>
              <w:t>165,9</w:t>
            </w:r>
          </w:p>
        </w:tc>
      </w:tr>
      <w:tr w:rsidR="008B0151" w:rsidRPr="007F486E" w:rsidTr="00FC151C">
        <w:tc>
          <w:tcPr>
            <w:tcW w:w="4219" w:type="dxa"/>
          </w:tcPr>
          <w:p w:rsidR="008B0151" w:rsidRPr="007F486E" w:rsidRDefault="008B0151" w:rsidP="00FC151C">
            <w:pPr>
              <w:rPr>
                <w:bCs/>
              </w:rPr>
            </w:pPr>
            <w:r w:rsidRPr="007F486E">
              <w:rPr>
                <w:bCs/>
              </w:rPr>
              <w:t>Тунгусовское сельское поселение</w:t>
            </w:r>
          </w:p>
        </w:tc>
        <w:tc>
          <w:tcPr>
            <w:tcW w:w="1843" w:type="dxa"/>
            <w:tcBorders>
              <w:top w:val="nil"/>
            </w:tcBorders>
            <w:vAlign w:val="center"/>
          </w:tcPr>
          <w:p w:rsidR="008B0151" w:rsidRPr="007F486E" w:rsidRDefault="008B0151" w:rsidP="00FC151C">
            <w:pPr>
              <w:jc w:val="center"/>
              <w:rPr>
                <w:color w:val="000000"/>
              </w:rPr>
            </w:pPr>
            <w:r w:rsidRPr="007F486E">
              <w:rPr>
                <w:color w:val="000000"/>
              </w:rPr>
              <w:t>157,8</w:t>
            </w:r>
          </w:p>
        </w:tc>
        <w:tc>
          <w:tcPr>
            <w:tcW w:w="1702" w:type="dxa"/>
            <w:tcBorders>
              <w:top w:val="nil"/>
              <w:left w:val="nil"/>
            </w:tcBorders>
            <w:vAlign w:val="center"/>
          </w:tcPr>
          <w:p w:rsidR="008B0151" w:rsidRPr="007F486E" w:rsidRDefault="008B0151" w:rsidP="00FC151C">
            <w:pPr>
              <w:jc w:val="center"/>
              <w:rPr>
                <w:color w:val="000000"/>
              </w:rPr>
            </w:pPr>
            <w:r w:rsidRPr="007F486E">
              <w:rPr>
                <w:color w:val="000000"/>
              </w:rPr>
              <w:t>159,5</w:t>
            </w:r>
          </w:p>
        </w:tc>
        <w:tc>
          <w:tcPr>
            <w:tcW w:w="1701" w:type="dxa"/>
            <w:tcBorders>
              <w:top w:val="nil"/>
              <w:left w:val="nil"/>
            </w:tcBorders>
            <w:vAlign w:val="center"/>
          </w:tcPr>
          <w:p w:rsidR="008B0151" w:rsidRPr="007F486E" w:rsidRDefault="008B0151" w:rsidP="00FC151C">
            <w:pPr>
              <w:jc w:val="center"/>
              <w:rPr>
                <w:color w:val="000000"/>
              </w:rPr>
            </w:pPr>
            <w:r w:rsidRPr="007F486E">
              <w:rPr>
                <w:color w:val="000000"/>
              </w:rPr>
              <w:t>165,9</w:t>
            </w:r>
          </w:p>
        </w:tc>
      </w:tr>
      <w:tr w:rsidR="008B0151" w:rsidRPr="007F486E" w:rsidTr="00FC151C">
        <w:tc>
          <w:tcPr>
            <w:tcW w:w="4219" w:type="dxa"/>
          </w:tcPr>
          <w:p w:rsidR="008B0151" w:rsidRPr="007F486E" w:rsidRDefault="008B0151" w:rsidP="00FC151C">
            <w:pPr>
              <w:rPr>
                <w:bCs/>
              </w:rPr>
            </w:pPr>
            <w:r w:rsidRPr="007F486E">
              <w:rPr>
                <w:bCs/>
              </w:rPr>
              <w:t>Суйгинское сельское поселение</w:t>
            </w:r>
          </w:p>
        </w:tc>
        <w:tc>
          <w:tcPr>
            <w:tcW w:w="1843" w:type="dxa"/>
            <w:tcBorders>
              <w:top w:val="nil"/>
            </w:tcBorders>
            <w:vAlign w:val="center"/>
          </w:tcPr>
          <w:p w:rsidR="008B0151" w:rsidRPr="007F486E" w:rsidRDefault="008B0151" w:rsidP="00FC151C">
            <w:pPr>
              <w:jc w:val="center"/>
              <w:rPr>
                <w:color w:val="000000"/>
              </w:rPr>
            </w:pPr>
            <w:r w:rsidRPr="007F486E">
              <w:rPr>
                <w:color w:val="000000"/>
              </w:rPr>
              <w:t>157,8</w:t>
            </w:r>
          </w:p>
        </w:tc>
        <w:tc>
          <w:tcPr>
            <w:tcW w:w="1702" w:type="dxa"/>
            <w:tcBorders>
              <w:top w:val="nil"/>
              <w:left w:val="nil"/>
            </w:tcBorders>
            <w:vAlign w:val="center"/>
          </w:tcPr>
          <w:p w:rsidR="008B0151" w:rsidRPr="007F486E" w:rsidRDefault="008B0151" w:rsidP="00FC151C">
            <w:pPr>
              <w:jc w:val="center"/>
              <w:rPr>
                <w:color w:val="000000"/>
              </w:rPr>
            </w:pPr>
            <w:r w:rsidRPr="007F486E">
              <w:rPr>
                <w:color w:val="000000"/>
              </w:rPr>
              <w:t>159,5</w:t>
            </w:r>
          </w:p>
        </w:tc>
        <w:tc>
          <w:tcPr>
            <w:tcW w:w="1701" w:type="dxa"/>
            <w:tcBorders>
              <w:top w:val="nil"/>
              <w:left w:val="nil"/>
            </w:tcBorders>
            <w:vAlign w:val="center"/>
          </w:tcPr>
          <w:p w:rsidR="008B0151" w:rsidRPr="007F486E" w:rsidRDefault="008B0151" w:rsidP="00FC151C">
            <w:pPr>
              <w:jc w:val="center"/>
              <w:rPr>
                <w:color w:val="000000"/>
              </w:rPr>
            </w:pPr>
            <w:r w:rsidRPr="007F486E">
              <w:rPr>
                <w:color w:val="000000"/>
              </w:rPr>
              <w:t>165,9</w:t>
            </w:r>
          </w:p>
        </w:tc>
      </w:tr>
      <w:tr w:rsidR="008B0151" w:rsidRPr="007F486E" w:rsidTr="00FC151C">
        <w:tc>
          <w:tcPr>
            <w:tcW w:w="4219" w:type="dxa"/>
          </w:tcPr>
          <w:p w:rsidR="008B0151" w:rsidRPr="007F486E" w:rsidRDefault="008B0151" w:rsidP="00FC151C">
            <w:pPr>
              <w:rPr>
                <w:b/>
                <w:bCs/>
              </w:rPr>
            </w:pPr>
            <w:r w:rsidRPr="007F486E">
              <w:rPr>
                <w:b/>
                <w:bCs/>
              </w:rPr>
              <w:t>Итого по муниципальным образованиям</w:t>
            </w:r>
          </w:p>
        </w:tc>
        <w:tc>
          <w:tcPr>
            <w:tcW w:w="1843" w:type="dxa"/>
            <w:tcBorders>
              <w:top w:val="nil"/>
            </w:tcBorders>
            <w:vAlign w:val="center"/>
          </w:tcPr>
          <w:p w:rsidR="008B0151" w:rsidRPr="007F486E" w:rsidRDefault="008B0151" w:rsidP="00FC151C">
            <w:pPr>
              <w:jc w:val="center"/>
              <w:rPr>
                <w:b/>
                <w:bCs/>
                <w:color w:val="000000"/>
              </w:rPr>
            </w:pPr>
            <w:r w:rsidRPr="007F486E">
              <w:rPr>
                <w:b/>
                <w:bCs/>
                <w:color w:val="000000"/>
              </w:rPr>
              <w:t>868,0</w:t>
            </w:r>
          </w:p>
        </w:tc>
        <w:tc>
          <w:tcPr>
            <w:tcW w:w="1702" w:type="dxa"/>
            <w:tcBorders>
              <w:top w:val="nil"/>
              <w:left w:val="nil"/>
            </w:tcBorders>
            <w:vAlign w:val="center"/>
          </w:tcPr>
          <w:p w:rsidR="008B0151" w:rsidRPr="007F486E" w:rsidRDefault="008B0151" w:rsidP="00FC151C">
            <w:pPr>
              <w:jc w:val="center"/>
              <w:rPr>
                <w:b/>
                <w:bCs/>
                <w:color w:val="000000"/>
              </w:rPr>
            </w:pPr>
            <w:r w:rsidRPr="007F486E">
              <w:rPr>
                <w:b/>
                <w:bCs/>
                <w:color w:val="000000"/>
              </w:rPr>
              <w:t>877,2</w:t>
            </w:r>
          </w:p>
        </w:tc>
        <w:tc>
          <w:tcPr>
            <w:tcW w:w="1701" w:type="dxa"/>
            <w:tcBorders>
              <w:top w:val="nil"/>
              <w:left w:val="nil"/>
            </w:tcBorders>
            <w:vAlign w:val="center"/>
          </w:tcPr>
          <w:p w:rsidR="008B0151" w:rsidRPr="007F486E" w:rsidRDefault="008B0151" w:rsidP="00FC151C">
            <w:pPr>
              <w:jc w:val="center"/>
              <w:rPr>
                <w:b/>
                <w:bCs/>
                <w:color w:val="000000"/>
              </w:rPr>
            </w:pPr>
            <w:r w:rsidRPr="007F486E">
              <w:rPr>
                <w:b/>
                <w:bCs/>
                <w:color w:val="000000"/>
              </w:rPr>
              <w:t>912,6</w:t>
            </w:r>
          </w:p>
        </w:tc>
      </w:tr>
    </w:tbl>
    <w:p w:rsidR="008B0151" w:rsidRPr="00A90895" w:rsidRDefault="008B0151" w:rsidP="00FC151C">
      <w:pPr>
        <w:jc w:val="right"/>
        <w:rPr>
          <w:bCs/>
          <w:sz w:val="26"/>
          <w:szCs w:val="26"/>
        </w:rPr>
      </w:pPr>
      <w:r>
        <w:rPr>
          <w:bCs/>
          <w:sz w:val="26"/>
          <w:szCs w:val="26"/>
        </w:rPr>
        <w:t>Таблица 11</w:t>
      </w:r>
    </w:p>
    <w:p w:rsidR="008B0151" w:rsidRPr="00A90895" w:rsidRDefault="008B0151" w:rsidP="00FC151C">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8B0151" w:rsidRPr="00A90895" w:rsidRDefault="008B0151"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B0151" w:rsidRPr="00A90895" w:rsidTr="00FC151C">
        <w:trPr>
          <w:trHeight w:val="271"/>
        </w:trPr>
        <w:tc>
          <w:tcPr>
            <w:tcW w:w="4219" w:type="dxa"/>
            <w:vMerge w:val="restart"/>
            <w:vAlign w:val="center"/>
          </w:tcPr>
          <w:p w:rsidR="008B0151" w:rsidRPr="00A90895" w:rsidRDefault="008B0151" w:rsidP="00FC151C">
            <w:pPr>
              <w:jc w:val="center"/>
              <w:rPr>
                <w:b/>
                <w:bCs/>
              </w:rPr>
            </w:pPr>
            <w:r w:rsidRPr="00A90895">
              <w:rPr>
                <w:b/>
                <w:bCs/>
              </w:rPr>
              <w:t>Наименование муниципальных образований</w:t>
            </w:r>
          </w:p>
        </w:tc>
        <w:tc>
          <w:tcPr>
            <w:tcW w:w="5246" w:type="dxa"/>
            <w:gridSpan w:val="3"/>
            <w:vAlign w:val="center"/>
          </w:tcPr>
          <w:p w:rsidR="008B0151" w:rsidRPr="00A90895" w:rsidRDefault="008B0151" w:rsidP="00FC151C">
            <w:pPr>
              <w:jc w:val="center"/>
              <w:rPr>
                <w:b/>
                <w:bCs/>
              </w:rPr>
            </w:pPr>
            <w:r w:rsidRPr="00A90895">
              <w:rPr>
                <w:b/>
                <w:bCs/>
              </w:rPr>
              <w:t>Сумма</w:t>
            </w:r>
          </w:p>
        </w:tc>
      </w:tr>
      <w:tr w:rsidR="008B0151" w:rsidRPr="00A90895" w:rsidTr="00FC151C">
        <w:trPr>
          <w:trHeight w:val="276"/>
        </w:trPr>
        <w:tc>
          <w:tcPr>
            <w:tcW w:w="4219" w:type="dxa"/>
            <w:vMerge/>
          </w:tcPr>
          <w:p w:rsidR="008B0151" w:rsidRPr="00A90895" w:rsidRDefault="008B0151" w:rsidP="00FC151C">
            <w:pPr>
              <w:jc w:val="center"/>
              <w:rPr>
                <w:bCs/>
              </w:rPr>
            </w:pPr>
          </w:p>
        </w:tc>
        <w:tc>
          <w:tcPr>
            <w:tcW w:w="1843" w:type="dxa"/>
            <w:vAlign w:val="center"/>
          </w:tcPr>
          <w:p w:rsidR="008B0151" w:rsidRPr="00A90895" w:rsidRDefault="008B0151" w:rsidP="00FC151C">
            <w:pPr>
              <w:jc w:val="center"/>
              <w:rPr>
                <w:b/>
                <w:bCs/>
              </w:rPr>
            </w:pPr>
            <w:r w:rsidRPr="00A90895">
              <w:rPr>
                <w:b/>
                <w:bCs/>
              </w:rPr>
              <w:t>2021 год</w:t>
            </w:r>
          </w:p>
        </w:tc>
        <w:tc>
          <w:tcPr>
            <w:tcW w:w="1702" w:type="dxa"/>
            <w:vAlign w:val="center"/>
          </w:tcPr>
          <w:p w:rsidR="008B0151" w:rsidRPr="00A90895" w:rsidRDefault="008B0151" w:rsidP="00FC151C">
            <w:pPr>
              <w:jc w:val="center"/>
              <w:rPr>
                <w:b/>
                <w:bCs/>
              </w:rPr>
            </w:pPr>
            <w:r w:rsidRPr="00A90895">
              <w:rPr>
                <w:b/>
                <w:bCs/>
              </w:rPr>
              <w:t>2022 год</w:t>
            </w:r>
          </w:p>
        </w:tc>
        <w:tc>
          <w:tcPr>
            <w:tcW w:w="1701" w:type="dxa"/>
            <w:vAlign w:val="center"/>
          </w:tcPr>
          <w:p w:rsidR="008B0151" w:rsidRPr="00A90895" w:rsidRDefault="008B0151" w:rsidP="00FC151C">
            <w:pPr>
              <w:jc w:val="center"/>
              <w:rPr>
                <w:b/>
                <w:bCs/>
              </w:rPr>
            </w:pPr>
            <w:r w:rsidRPr="00A90895">
              <w:rPr>
                <w:b/>
                <w:bCs/>
              </w:rPr>
              <w:t>2023 год</w:t>
            </w:r>
          </w:p>
        </w:tc>
      </w:tr>
      <w:tr w:rsidR="008B0151" w:rsidRPr="00A90895" w:rsidTr="00FC151C">
        <w:tc>
          <w:tcPr>
            <w:tcW w:w="4219" w:type="dxa"/>
          </w:tcPr>
          <w:p w:rsidR="008B0151" w:rsidRPr="00A90895" w:rsidRDefault="008B0151" w:rsidP="00FC151C">
            <w:pPr>
              <w:rPr>
                <w:bCs/>
              </w:rPr>
            </w:pPr>
            <w:r w:rsidRPr="00A90895">
              <w:rPr>
                <w:bCs/>
              </w:rPr>
              <w:t>Могочинское сельское поселение</w:t>
            </w:r>
          </w:p>
        </w:tc>
        <w:tc>
          <w:tcPr>
            <w:tcW w:w="1843" w:type="dxa"/>
            <w:vAlign w:val="bottom"/>
          </w:tcPr>
          <w:p w:rsidR="008B0151" w:rsidRPr="00A90895" w:rsidRDefault="008B0151" w:rsidP="00FC151C">
            <w:pPr>
              <w:jc w:val="center"/>
              <w:rPr>
                <w:bCs/>
              </w:rPr>
            </w:pPr>
            <w:r>
              <w:rPr>
                <w:bCs/>
              </w:rPr>
              <w:t>2 270,3</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Молчановское сельское поселение</w:t>
            </w:r>
          </w:p>
        </w:tc>
        <w:tc>
          <w:tcPr>
            <w:tcW w:w="1843" w:type="dxa"/>
            <w:vAlign w:val="bottom"/>
          </w:tcPr>
          <w:p w:rsidR="008B0151" w:rsidRPr="00A90895" w:rsidRDefault="008B0151" w:rsidP="00FC151C">
            <w:pPr>
              <w:jc w:val="center"/>
              <w:rPr>
                <w:bCs/>
              </w:rPr>
            </w:pPr>
            <w:r>
              <w:rPr>
                <w:bCs/>
              </w:rPr>
              <w:t>5 295,1</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Наргинское сельское поселение</w:t>
            </w:r>
          </w:p>
        </w:tc>
        <w:tc>
          <w:tcPr>
            <w:tcW w:w="1843" w:type="dxa"/>
            <w:vAlign w:val="bottom"/>
          </w:tcPr>
          <w:p w:rsidR="008B0151" w:rsidRPr="00A90895" w:rsidRDefault="008B0151" w:rsidP="00FC151C">
            <w:pPr>
              <w:jc w:val="center"/>
              <w:rPr>
                <w:bCs/>
              </w:rPr>
            </w:pPr>
            <w:r>
              <w:rPr>
                <w:bCs/>
              </w:rPr>
              <w:t>1 869,4</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EA269A">
            <w:pPr>
              <w:rPr>
                <w:bCs/>
              </w:rPr>
            </w:pPr>
            <w:r w:rsidRPr="00A90895">
              <w:rPr>
                <w:bCs/>
              </w:rPr>
              <w:t>Суйгинское сельское поселение</w:t>
            </w:r>
          </w:p>
        </w:tc>
        <w:tc>
          <w:tcPr>
            <w:tcW w:w="1843" w:type="dxa"/>
            <w:vAlign w:val="bottom"/>
          </w:tcPr>
          <w:p w:rsidR="008B0151" w:rsidRPr="00A90895" w:rsidRDefault="008B0151" w:rsidP="00EA269A">
            <w:pPr>
              <w:jc w:val="center"/>
              <w:rPr>
                <w:bCs/>
              </w:rPr>
            </w:pPr>
            <w:r>
              <w:rPr>
                <w:bCs/>
              </w:rPr>
              <w:t>494,3</w:t>
            </w:r>
          </w:p>
        </w:tc>
        <w:tc>
          <w:tcPr>
            <w:tcW w:w="1702" w:type="dxa"/>
            <w:vAlign w:val="bottom"/>
          </w:tcPr>
          <w:p w:rsidR="008B0151" w:rsidRPr="00A90895" w:rsidRDefault="008B0151" w:rsidP="00EA269A">
            <w:pPr>
              <w:jc w:val="center"/>
              <w:rPr>
                <w:bCs/>
              </w:rPr>
            </w:pPr>
            <w:r w:rsidRPr="00A90895">
              <w:rPr>
                <w:bCs/>
              </w:rPr>
              <w:t>0,0</w:t>
            </w:r>
          </w:p>
        </w:tc>
        <w:tc>
          <w:tcPr>
            <w:tcW w:w="1701" w:type="dxa"/>
            <w:vAlign w:val="bottom"/>
          </w:tcPr>
          <w:p w:rsidR="008B0151" w:rsidRPr="00A90895" w:rsidRDefault="008B0151" w:rsidP="00EA269A">
            <w:pPr>
              <w:jc w:val="center"/>
              <w:rPr>
                <w:bCs/>
              </w:rPr>
            </w:pPr>
            <w:r w:rsidRPr="00A90895">
              <w:rPr>
                <w:bCs/>
              </w:rPr>
              <w:t>0,0</w:t>
            </w:r>
          </w:p>
        </w:tc>
      </w:tr>
      <w:tr w:rsidR="008B0151" w:rsidRPr="00A90895" w:rsidTr="00FC151C">
        <w:tc>
          <w:tcPr>
            <w:tcW w:w="4219" w:type="dxa"/>
          </w:tcPr>
          <w:p w:rsidR="008B0151" w:rsidRPr="00A90895" w:rsidRDefault="008B0151" w:rsidP="00FC151C">
            <w:pPr>
              <w:rPr>
                <w:bCs/>
              </w:rPr>
            </w:pPr>
            <w:r w:rsidRPr="00A90895">
              <w:rPr>
                <w:bCs/>
              </w:rPr>
              <w:t>Тунгусовское сельское поселение</w:t>
            </w:r>
          </w:p>
        </w:tc>
        <w:tc>
          <w:tcPr>
            <w:tcW w:w="1843" w:type="dxa"/>
            <w:vAlign w:val="bottom"/>
          </w:tcPr>
          <w:p w:rsidR="008B0151" w:rsidRPr="00A90895" w:rsidRDefault="008B0151" w:rsidP="00FC151C">
            <w:pPr>
              <w:jc w:val="center"/>
              <w:rPr>
                <w:bCs/>
              </w:rPr>
            </w:pPr>
            <w:r>
              <w:rPr>
                <w:bCs/>
              </w:rPr>
              <w:t>1 070,9</w:t>
            </w:r>
          </w:p>
        </w:tc>
        <w:tc>
          <w:tcPr>
            <w:tcW w:w="1702" w:type="dxa"/>
            <w:vAlign w:val="bottom"/>
          </w:tcPr>
          <w:p w:rsidR="008B0151" w:rsidRPr="00A90895" w:rsidRDefault="008B0151" w:rsidP="00FC151C">
            <w:pPr>
              <w:jc w:val="center"/>
              <w:rPr>
                <w:bCs/>
              </w:rPr>
            </w:pPr>
            <w:r w:rsidRPr="00A90895">
              <w:rPr>
                <w:bCs/>
              </w:rPr>
              <w:t>0,0</w:t>
            </w:r>
          </w:p>
        </w:tc>
        <w:tc>
          <w:tcPr>
            <w:tcW w:w="1701" w:type="dxa"/>
            <w:vAlign w:val="bottom"/>
          </w:tcPr>
          <w:p w:rsidR="008B0151" w:rsidRPr="00A90895" w:rsidRDefault="008B0151" w:rsidP="00FC151C">
            <w:pPr>
              <w:jc w:val="center"/>
              <w:rPr>
                <w:bCs/>
              </w:rPr>
            </w:pPr>
            <w:r w:rsidRPr="00A90895">
              <w:rPr>
                <w:bCs/>
              </w:rPr>
              <w:t>0,0</w:t>
            </w:r>
          </w:p>
        </w:tc>
      </w:tr>
      <w:tr w:rsidR="008B0151" w:rsidRPr="00A90895" w:rsidTr="00FC151C">
        <w:tc>
          <w:tcPr>
            <w:tcW w:w="4219" w:type="dxa"/>
          </w:tcPr>
          <w:p w:rsidR="008B0151" w:rsidRPr="00A90895" w:rsidRDefault="008B0151" w:rsidP="00FC151C">
            <w:pPr>
              <w:rPr>
                <w:b/>
                <w:bCs/>
              </w:rPr>
            </w:pPr>
            <w:r w:rsidRPr="00A90895">
              <w:rPr>
                <w:b/>
                <w:bCs/>
              </w:rPr>
              <w:t>Итого по муниципальным образованиям</w:t>
            </w:r>
          </w:p>
        </w:tc>
        <w:tc>
          <w:tcPr>
            <w:tcW w:w="1843" w:type="dxa"/>
            <w:vAlign w:val="bottom"/>
          </w:tcPr>
          <w:p w:rsidR="008B0151" w:rsidRPr="00A90895" w:rsidRDefault="008B0151" w:rsidP="00FC151C">
            <w:pPr>
              <w:jc w:val="center"/>
              <w:rPr>
                <w:b/>
                <w:bCs/>
              </w:rPr>
            </w:pPr>
            <w:r>
              <w:rPr>
                <w:b/>
                <w:bCs/>
              </w:rPr>
              <w:t>11 000,0</w:t>
            </w:r>
          </w:p>
        </w:tc>
        <w:tc>
          <w:tcPr>
            <w:tcW w:w="1702" w:type="dxa"/>
            <w:vAlign w:val="bottom"/>
          </w:tcPr>
          <w:p w:rsidR="008B0151" w:rsidRPr="00A90895" w:rsidRDefault="008B0151" w:rsidP="00FC151C">
            <w:pPr>
              <w:jc w:val="center"/>
              <w:rPr>
                <w:b/>
                <w:bCs/>
              </w:rPr>
            </w:pPr>
            <w:r w:rsidRPr="00A90895">
              <w:rPr>
                <w:b/>
                <w:bCs/>
              </w:rPr>
              <w:t>0,0</w:t>
            </w:r>
          </w:p>
        </w:tc>
        <w:tc>
          <w:tcPr>
            <w:tcW w:w="1701" w:type="dxa"/>
            <w:vAlign w:val="bottom"/>
          </w:tcPr>
          <w:p w:rsidR="008B0151" w:rsidRPr="00A90895" w:rsidRDefault="008B0151" w:rsidP="00FC151C">
            <w:pPr>
              <w:jc w:val="center"/>
              <w:rPr>
                <w:b/>
                <w:bCs/>
              </w:rPr>
            </w:pPr>
            <w:r w:rsidRPr="00A90895">
              <w:rPr>
                <w:b/>
                <w:bCs/>
              </w:rPr>
              <w:t>0,0</w:t>
            </w:r>
          </w:p>
        </w:tc>
      </w:tr>
    </w:tbl>
    <w:p w:rsidR="008B0151" w:rsidRPr="00800CC2" w:rsidRDefault="008B0151" w:rsidP="00800CC2">
      <w:pPr>
        <w:jc w:val="right"/>
        <w:rPr>
          <w:sz w:val="26"/>
          <w:szCs w:val="26"/>
        </w:rPr>
      </w:pPr>
      <w:r w:rsidRPr="00800CC2">
        <w:rPr>
          <w:sz w:val="26"/>
          <w:szCs w:val="26"/>
        </w:rPr>
        <w:t>Таблица 12</w:t>
      </w:r>
    </w:p>
    <w:p w:rsidR="008B0151" w:rsidRPr="00800CC2" w:rsidRDefault="008B0151" w:rsidP="00800CC2">
      <w:pPr>
        <w:jc w:val="center"/>
        <w:rPr>
          <w:sz w:val="26"/>
          <w:szCs w:val="26"/>
        </w:rPr>
      </w:pPr>
      <w:r w:rsidRPr="00800CC2">
        <w:rPr>
          <w:sz w:val="26"/>
          <w:szCs w:val="26"/>
        </w:rPr>
        <w:t>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w:t>
      </w:r>
    </w:p>
    <w:p w:rsidR="008B0151" w:rsidRPr="00800CC2" w:rsidRDefault="008B0151" w:rsidP="00C51A0C">
      <w:pPr>
        <w:ind w:left="708" w:right="990" w:firstLine="708"/>
        <w:jc w:val="right"/>
        <w:rPr>
          <w:sz w:val="26"/>
          <w:szCs w:val="26"/>
        </w:rPr>
      </w:pPr>
      <w:r w:rsidRPr="00800CC2">
        <w:rPr>
          <w:sz w:val="26"/>
          <w:szCs w:val="26"/>
        </w:rPr>
        <w:t>тыс. рублей</w:t>
      </w:r>
    </w:p>
    <w:tbl>
      <w:tblPr>
        <w:tblW w:w="7508" w:type="dxa"/>
        <w:jc w:val="center"/>
        <w:tblLook w:val="00A0"/>
      </w:tblPr>
      <w:tblGrid>
        <w:gridCol w:w="3823"/>
        <w:gridCol w:w="1275"/>
        <w:gridCol w:w="1134"/>
        <w:gridCol w:w="1276"/>
      </w:tblGrid>
      <w:tr w:rsidR="008B0151" w:rsidRPr="00800CC2" w:rsidTr="00C51A0C">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Наименование муниципальных образований</w:t>
            </w:r>
          </w:p>
        </w:tc>
        <w:tc>
          <w:tcPr>
            <w:tcW w:w="3685" w:type="dxa"/>
            <w:gridSpan w:val="3"/>
            <w:tcBorders>
              <w:top w:val="single" w:sz="4" w:space="0" w:color="auto"/>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Сумма</w:t>
            </w:r>
          </w:p>
        </w:tc>
      </w:tr>
      <w:tr w:rsidR="008B0151" w:rsidRPr="00800CC2" w:rsidTr="00C51A0C">
        <w:trPr>
          <w:trHeight w:val="315"/>
          <w:jc w:val="center"/>
        </w:trPr>
        <w:tc>
          <w:tcPr>
            <w:tcW w:w="3823" w:type="dxa"/>
            <w:vMerge/>
            <w:tcBorders>
              <w:top w:val="single" w:sz="4" w:space="0" w:color="auto"/>
              <w:left w:val="single" w:sz="4" w:space="0" w:color="auto"/>
              <w:bottom w:val="single" w:sz="4" w:space="0" w:color="auto"/>
              <w:right w:val="single" w:sz="4" w:space="0" w:color="auto"/>
            </w:tcBorders>
            <w:vAlign w:val="center"/>
          </w:tcPr>
          <w:p w:rsidR="008B0151" w:rsidRPr="00800CC2" w:rsidRDefault="008B0151" w:rsidP="00800CC2">
            <w:pPr>
              <w:rPr>
                <w:b/>
                <w:bCs/>
                <w:color w:val="000000"/>
              </w:rPr>
            </w:pPr>
          </w:p>
        </w:tc>
        <w:tc>
          <w:tcPr>
            <w:tcW w:w="1275"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2021 год</w:t>
            </w:r>
          </w:p>
        </w:tc>
        <w:tc>
          <w:tcPr>
            <w:tcW w:w="1134"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2023 год</w:t>
            </w:r>
          </w:p>
        </w:tc>
      </w:tr>
      <w:tr w:rsidR="008B0151"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Молчановское сельское поселение</w:t>
            </w:r>
          </w:p>
        </w:tc>
        <w:tc>
          <w:tcPr>
            <w:tcW w:w="1275"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6 690,0</w:t>
            </w:r>
          </w:p>
        </w:tc>
        <w:tc>
          <w:tcPr>
            <w:tcW w:w="1134"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r>
      <w:tr w:rsidR="008B0151" w:rsidRPr="00800CC2" w:rsidTr="00260F62">
        <w:trPr>
          <w:trHeight w:val="315"/>
          <w:jc w:val="center"/>
        </w:trPr>
        <w:tc>
          <w:tcPr>
            <w:tcW w:w="3823" w:type="dxa"/>
            <w:tcBorders>
              <w:top w:val="single" w:sz="4" w:space="0" w:color="auto"/>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Тунгусовское сельское поселение</w:t>
            </w:r>
          </w:p>
        </w:tc>
        <w:tc>
          <w:tcPr>
            <w:tcW w:w="1275" w:type="dxa"/>
            <w:tcBorders>
              <w:top w:val="single" w:sz="4" w:space="0" w:color="auto"/>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134,6</w:t>
            </w:r>
          </w:p>
        </w:tc>
        <w:tc>
          <w:tcPr>
            <w:tcW w:w="1134" w:type="dxa"/>
            <w:tcBorders>
              <w:top w:val="single" w:sz="4" w:space="0" w:color="auto"/>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c>
          <w:tcPr>
            <w:tcW w:w="1276" w:type="dxa"/>
            <w:tcBorders>
              <w:top w:val="single" w:sz="4" w:space="0" w:color="auto"/>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r>
      <w:tr w:rsidR="008B0151" w:rsidRPr="00800CC2" w:rsidTr="00C51A0C">
        <w:trPr>
          <w:trHeight w:val="630"/>
          <w:jc w:val="center"/>
        </w:trPr>
        <w:tc>
          <w:tcPr>
            <w:tcW w:w="3823" w:type="dxa"/>
            <w:tcBorders>
              <w:top w:val="nil"/>
              <w:left w:val="single" w:sz="4" w:space="0" w:color="auto"/>
              <w:bottom w:val="single" w:sz="4" w:space="0" w:color="auto"/>
              <w:right w:val="single" w:sz="4" w:space="0" w:color="auto"/>
            </w:tcBorders>
            <w:vAlign w:val="center"/>
          </w:tcPr>
          <w:p w:rsidR="008B0151" w:rsidRPr="00800CC2" w:rsidRDefault="008B0151" w:rsidP="00800CC2">
            <w:pPr>
              <w:rPr>
                <w:b/>
                <w:bCs/>
                <w:color w:val="000000"/>
              </w:rPr>
            </w:pPr>
            <w:r w:rsidRPr="00800CC2">
              <w:rPr>
                <w:b/>
                <w:bCs/>
                <w:color w:val="000000"/>
              </w:rPr>
              <w:t>Итого по муниципальным образованиям</w:t>
            </w:r>
          </w:p>
        </w:tc>
        <w:tc>
          <w:tcPr>
            <w:tcW w:w="1275"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Pr>
                <w:b/>
                <w:bCs/>
                <w:color w:val="000000"/>
              </w:rPr>
              <w:t>6 824,6</w:t>
            </w:r>
          </w:p>
        </w:tc>
        <w:tc>
          <w:tcPr>
            <w:tcW w:w="1134"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0,0</w:t>
            </w:r>
          </w:p>
        </w:tc>
      </w:tr>
    </w:tbl>
    <w:p w:rsidR="008B0151" w:rsidRPr="00800CC2" w:rsidRDefault="008B0151" w:rsidP="00800CC2"/>
    <w:p w:rsidR="008B0151" w:rsidRPr="00800CC2" w:rsidRDefault="008B0151" w:rsidP="00800CC2">
      <w:pPr>
        <w:jc w:val="right"/>
        <w:rPr>
          <w:sz w:val="26"/>
          <w:szCs w:val="26"/>
        </w:rPr>
      </w:pPr>
      <w:r w:rsidRPr="00800CC2">
        <w:rPr>
          <w:sz w:val="26"/>
          <w:szCs w:val="26"/>
        </w:rPr>
        <w:t>Таблица 13</w:t>
      </w:r>
    </w:p>
    <w:p w:rsidR="008B0151" w:rsidRDefault="008B0151" w:rsidP="00800CC2">
      <w:pPr>
        <w:jc w:val="center"/>
        <w:rPr>
          <w:sz w:val="26"/>
          <w:szCs w:val="26"/>
        </w:rPr>
      </w:pPr>
      <w:r w:rsidRPr="00800CC2">
        <w:rPr>
          <w:sz w:val="26"/>
          <w:szCs w:val="26"/>
        </w:rPr>
        <w:t>Распределение иных межбюджетных трансфертов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 на 2021 год и на плановый период 2022 и 2023 годов</w:t>
      </w:r>
    </w:p>
    <w:p w:rsidR="008B0151" w:rsidRPr="00800CC2" w:rsidRDefault="008B0151" w:rsidP="00800CC2">
      <w:pPr>
        <w:jc w:val="center"/>
        <w:rPr>
          <w:sz w:val="26"/>
          <w:szCs w:val="26"/>
        </w:rPr>
      </w:pPr>
    </w:p>
    <w:p w:rsidR="008B0151" w:rsidRDefault="008B0151" w:rsidP="00C51A0C">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B0151" w:rsidRPr="00800CC2" w:rsidTr="00C51A0C">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Сумма</w:t>
            </w:r>
          </w:p>
        </w:tc>
      </w:tr>
      <w:tr w:rsidR="008B0151" w:rsidRPr="00800CC2" w:rsidTr="00C51A0C">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B0151" w:rsidRPr="00800CC2" w:rsidRDefault="008B0151" w:rsidP="00800CC2">
            <w:pPr>
              <w:rPr>
                <w:b/>
                <w:bCs/>
                <w:color w:val="000000"/>
              </w:rPr>
            </w:pPr>
          </w:p>
        </w:tc>
        <w:tc>
          <w:tcPr>
            <w:tcW w:w="1445"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2023 год</w:t>
            </w:r>
          </w:p>
        </w:tc>
      </w:tr>
      <w:tr w:rsidR="008B0151"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915,0</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r>
      <w:tr w:rsidR="008B0151"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5 649,3</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r>
      <w:tr w:rsidR="008B0151"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8B0151" w:rsidRDefault="008B0151"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0,0</w:t>
            </w:r>
          </w:p>
        </w:tc>
      </w:tr>
      <w:tr w:rsidR="008B0151"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800CC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800CC2">
            <w:pPr>
              <w:jc w:val="center"/>
              <w:rPr>
                <w:color w:val="000000"/>
              </w:rPr>
            </w:pPr>
            <w:r w:rsidRPr="00800CC2">
              <w:rPr>
                <w:color w:val="000000"/>
              </w:rPr>
              <w:t>0,0</w:t>
            </w:r>
          </w:p>
        </w:tc>
      </w:tr>
      <w:tr w:rsidR="008B0151" w:rsidRPr="00800CC2" w:rsidTr="00C51A0C">
        <w:trPr>
          <w:trHeight w:val="630"/>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800CC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Pr>
                <w:b/>
                <w:bCs/>
                <w:color w:val="000000"/>
              </w:rPr>
              <w:t>7 482,3</w:t>
            </w:r>
          </w:p>
        </w:tc>
        <w:tc>
          <w:tcPr>
            <w:tcW w:w="1418" w:type="dxa"/>
            <w:tcBorders>
              <w:top w:val="nil"/>
              <w:left w:val="nil"/>
              <w:bottom w:val="single" w:sz="4" w:space="0" w:color="auto"/>
              <w:right w:val="single" w:sz="4" w:space="0" w:color="auto"/>
            </w:tcBorders>
            <w:vAlign w:val="center"/>
          </w:tcPr>
          <w:p w:rsidR="008B0151" w:rsidRPr="00800CC2" w:rsidRDefault="008B0151"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5825DE">
            <w:pPr>
              <w:jc w:val="center"/>
              <w:rPr>
                <w:b/>
                <w:bCs/>
                <w:color w:val="000000"/>
              </w:rPr>
            </w:pPr>
            <w:r w:rsidRPr="00800CC2">
              <w:rPr>
                <w:b/>
                <w:bCs/>
                <w:color w:val="000000"/>
              </w:rPr>
              <w:t>0,0</w:t>
            </w:r>
          </w:p>
        </w:tc>
      </w:tr>
    </w:tbl>
    <w:p w:rsidR="008B0151" w:rsidRDefault="008B0151" w:rsidP="005825DE">
      <w:pPr>
        <w:jc w:val="right"/>
        <w:rPr>
          <w:sz w:val="26"/>
          <w:szCs w:val="26"/>
        </w:rPr>
      </w:pPr>
    </w:p>
    <w:p w:rsidR="008B0151" w:rsidRPr="00800CC2" w:rsidRDefault="008B0151" w:rsidP="005825DE">
      <w:pPr>
        <w:jc w:val="right"/>
        <w:rPr>
          <w:sz w:val="26"/>
          <w:szCs w:val="26"/>
        </w:rPr>
      </w:pPr>
      <w:r w:rsidRPr="00800CC2">
        <w:rPr>
          <w:sz w:val="26"/>
          <w:szCs w:val="26"/>
        </w:rPr>
        <w:t>Таблица 1</w:t>
      </w:r>
      <w:r>
        <w:rPr>
          <w:sz w:val="26"/>
          <w:szCs w:val="26"/>
        </w:rPr>
        <w:t>4</w:t>
      </w:r>
    </w:p>
    <w:p w:rsidR="008B0151" w:rsidRDefault="008B0151" w:rsidP="005825DE">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5825DE">
        <w:rPr>
          <w:sz w:val="26"/>
          <w:szCs w:val="26"/>
        </w:rPr>
        <w:t xml:space="preserve"> на финансовую поддержку инициативных проектов, выдвигаемых муниципальными образованиями Томской области</w:t>
      </w:r>
      <w:r w:rsidRPr="00800CC2">
        <w:rPr>
          <w:sz w:val="26"/>
          <w:szCs w:val="26"/>
        </w:rPr>
        <w:t xml:space="preserve"> на 2021 год и на плановый период 2022 и 2023 годов</w:t>
      </w:r>
    </w:p>
    <w:p w:rsidR="008B0151" w:rsidRDefault="008B0151" w:rsidP="005825DE">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B0151" w:rsidRPr="00800CC2" w:rsidTr="00742D72">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Сумма</w:t>
            </w:r>
          </w:p>
        </w:tc>
      </w:tr>
      <w:tr w:rsidR="008B0151" w:rsidRPr="00800CC2" w:rsidTr="00742D72">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B0151" w:rsidRPr="00800CC2" w:rsidRDefault="008B0151" w:rsidP="00742D72">
            <w:pPr>
              <w:rPr>
                <w:b/>
                <w:bCs/>
                <w:color w:val="000000"/>
              </w:rPr>
            </w:pPr>
          </w:p>
        </w:tc>
        <w:tc>
          <w:tcPr>
            <w:tcW w:w="1445" w:type="dxa"/>
            <w:tcBorders>
              <w:top w:val="nil"/>
              <w:left w:val="nil"/>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2023 год</w:t>
            </w:r>
          </w:p>
        </w:tc>
      </w:tr>
      <w:tr w:rsidR="008B0151"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742D7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Pr>
                <w:color w:val="000000"/>
              </w:rPr>
              <w:t>375,2</w:t>
            </w:r>
          </w:p>
        </w:tc>
        <w:tc>
          <w:tcPr>
            <w:tcW w:w="1418"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sidRPr="00800CC2">
              <w:rPr>
                <w:color w:val="000000"/>
              </w:rPr>
              <w:t>0,0</w:t>
            </w:r>
          </w:p>
        </w:tc>
      </w:tr>
      <w:tr w:rsidR="008B0151"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742D7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Pr>
                <w:color w:val="000000"/>
              </w:rPr>
              <w:t>999,9</w:t>
            </w:r>
          </w:p>
        </w:tc>
        <w:tc>
          <w:tcPr>
            <w:tcW w:w="1418"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742D72">
            <w:pPr>
              <w:jc w:val="center"/>
              <w:rPr>
                <w:color w:val="000000"/>
              </w:rPr>
            </w:pPr>
            <w:r w:rsidRPr="00800CC2">
              <w:rPr>
                <w:color w:val="000000"/>
              </w:rPr>
              <w:t>0,0</w:t>
            </w:r>
          </w:p>
        </w:tc>
      </w:tr>
      <w:tr w:rsidR="008B0151" w:rsidRPr="00800CC2" w:rsidTr="005825DE">
        <w:trPr>
          <w:trHeight w:val="630"/>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742D7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B0151" w:rsidRPr="00800CC2" w:rsidRDefault="008B0151" w:rsidP="00742D72">
            <w:pPr>
              <w:jc w:val="center"/>
              <w:rPr>
                <w:b/>
                <w:bCs/>
                <w:color w:val="000000"/>
              </w:rPr>
            </w:pPr>
            <w:r>
              <w:rPr>
                <w:b/>
                <w:bCs/>
                <w:color w:val="000000"/>
              </w:rPr>
              <w:t>1 375,1</w:t>
            </w:r>
          </w:p>
        </w:tc>
        <w:tc>
          <w:tcPr>
            <w:tcW w:w="1418" w:type="dxa"/>
            <w:tcBorders>
              <w:top w:val="nil"/>
              <w:left w:val="nil"/>
              <w:bottom w:val="single" w:sz="4" w:space="0" w:color="auto"/>
              <w:right w:val="single" w:sz="4" w:space="0" w:color="auto"/>
            </w:tcBorders>
            <w:vAlign w:val="center"/>
          </w:tcPr>
          <w:p w:rsidR="008B0151" w:rsidRPr="00800CC2" w:rsidRDefault="008B0151" w:rsidP="00742D7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4E3580">
            <w:pPr>
              <w:jc w:val="center"/>
              <w:rPr>
                <w:b/>
                <w:bCs/>
                <w:color w:val="000000"/>
              </w:rPr>
            </w:pPr>
            <w:r w:rsidRPr="00800CC2">
              <w:rPr>
                <w:b/>
                <w:bCs/>
                <w:color w:val="000000"/>
              </w:rPr>
              <w:t>0,0</w:t>
            </w:r>
          </w:p>
        </w:tc>
      </w:tr>
    </w:tbl>
    <w:p w:rsidR="008B0151" w:rsidRDefault="008B0151" w:rsidP="00800CC2"/>
    <w:p w:rsidR="008B0151" w:rsidRDefault="008B0151" w:rsidP="00711330">
      <w:pPr>
        <w:jc w:val="right"/>
        <w:rPr>
          <w:sz w:val="26"/>
          <w:szCs w:val="26"/>
        </w:rPr>
      </w:pPr>
    </w:p>
    <w:p w:rsidR="008B0151" w:rsidRDefault="008B0151" w:rsidP="00711330">
      <w:pPr>
        <w:jc w:val="right"/>
        <w:rPr>
          <w:sz w:val="26"/>
          <w:szCs w:val="26"/>
        </w:rPr>
      </w:pPr>
    </w:p>
    <w:p w:rsidR="008B0151" w:rsidRDefault="008B0151" w:rsidP="00711330">
      <w:pPr>
        <w:jc w:val="right"/>
        <w:rPr>
          <w:sz w:val="26"/>
          <w:szCs w:val="26"/>
        </w:rPr>
      </w:pPr>
    </w:p>
    <w:p w:rsidR="008B0151" w:rsidRDefault="008B0151" w:rsidP="00711330">
      <w:pPr>
        <w:jc w:val="right"/>
        <w:rPr>
          <w:sz w:val="26"/>
          <w:szCs w:val="26"/>
        </w:rPr>
      </w:pPr>
    </w:p>
    <w:p w:rsidR="008B0151" w:rsidRDefault="008B0151" w:rsidP="00711330">
      <w:pPr>
        <w:jc w:val="right"/>
        <w:rPr>
          <w:sz w:val="26"/>
          <w:szCs w:val="26"/>
        </w:rPr>
      </w:pPr>
    </w:p>
    <w:p w:rsidR="008B0151" w:rsidRDefault="008B0151" w:rsidP="00711330">
      <w:pPr>
        <w:jc w:val="right"/>
        <w:rPr>
          <w:sz w:val="26"/>
          <w:szCs w:val="26"/>
        </w:rPr>
      </w:pPr>
    </w:p>
    <w:p w:rsidR="008B0151" w:rsidRPr="00800CC2" w:rsidRDefault="008B0151" w:rsidP="00711330">
      <w:pPr>
        <w:jc w:val="right"/>
        <w:rPr>
          <w:sz w:val="26"/>
          <w:szCs w:val="26"/>
        </w:rPr>
      </w:pPr>
      <w:r w:rsidRPr="00800CC2">
        <w:rPr>
          <w:sz w:val="26"/>
          <w:szCs w:val="26"/>
        </w:rPr>
        <w:t>Таблица 1</w:t>
      </w:r>
      <w:r>
        <w:rPr>
          <w:sz w:val="26"/>
          <w:szCs w:val="26"/>
        </w:rPr>
        <w:t>5</w:t>
      </w:r>
    </w:p>
    <w:p w:rsidR="008B0151" w:rsidRDefault="008B0151" w:rsidP="00711330">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7E5A0A">
        <w:rPr>
          <w:sz w:val="26"/>
          <w:szCs w:val="26"/>
        </w:rPr>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800CC2">
        <w:rPr>
          <w:sz w:val="26"/>
          <w:szCs w:val="26"/>
        </w:rPr>
        <w:t>на 2021 год и на плановый период 2022 и 2023 годов</w:t>
      </w:r>
    </w:p>
    <w:p w:rsidR="008B0151" w:rsidRDefault="008B0151" w:rsidP="00711330">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B0151"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Сумма</w:t>
            </w:r>
          </w:p>
        </w:tc>
      </w:tr>
      <w:tr w:rsidR="008B0151"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B0151" w:rsidRPr="00800CC2" w:rsidRDefault="008B0151" w:rsidP="00BB4CFF">
            <w:pPr>
              <w:rPr>
                <w:b/>
                <w:bCs/>
                <w:color w:val="000000"/>
              </w:rPr>
            </w:pPr>
          </w:p>
        </w:tc>
        <w:tc>
          <w:tcPr>
            <w:tcW w:w="1445"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2023 год</w:t>
            </w:r>
          </w:p>
        </w:tc>
      </w:tr>
      <w:tr w:rsidR="008B0151"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BB4CFF">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BB4CFF">
            <w:pPr>
              <w:jc w:val="center"/>
              <w:rPr>
                <w:color w:val="000000"/>
              </w:rPr>
            </w:pPr>
            <w:r>
              <w:rPr>
                <w:color w:val="000000"/>
              </w:rPr>
              <w:t>181,8</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BB4CFF">
            <w:pPr>
              <w:jc w:val="center"/>
              <w:rPr>
                <w:color w:val="000000"/>
              </w:rPr>
            </w:pPr>
            <w:r w:rsidRPr="00800CC2">
              <w:rPr>
                <w:color w:val="000000"/>
              </w:rPr>
              <w:t>0,0</w:t>
            </w:r>
          </w:p>
        </w:tc>
      </w:tr>
      <w:tr w:rsidR="008B0151"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BB4CFF">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Pr>
                <w:b/>
                <w:bCs/>
                <w:color w:val="000000"/>
              </w:rPr>
              <w:t>181,8</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4E3580">
            <w:pPr>
              <w:jc w:val="center"/>
              <w:rPr>
                <w:b/>
                <w:bCs/>
                <w:color w:val="000000"/>
              </w:rPr>
            </w:pPr>
            <w:r w:rsidRPr="00800CC2">
              <w:rPr>
                <w:b/>
                <w:bCs/>
                <w:color w:val="000000"/>
              </w:rPr>
              <w:t>0,0</w:t>
            </w:r>
          </w:p>
        </w:tc>
      </w:tr>
    </w:tbl>
    <w:p w:rsidR="008B0151" w:rsidRDefault="008B0151" w:rsidP="00800CC2"/>
    <w:p w:rsidR="008B0151" w:rsidRPr="00800CC2" w:rsidRDefault="008B0151" w:rsidP="00F920E9">
      <w:pPr>
        <w:jc w:val="right"/>
        <w:rPr>
          <w:sz w:val="26"/>
          <w:szCs w:val="26"/>
        </w:rPr>
      </w:pPr>
      <w:r w:rsidRPr="00800CC2">
        <w:rPr>
          <w:sz w:val="26"/>
          <w:szCs w:val="26"/>
        </w:rPr>
        <w:t>Таблица 1</w:t>
      </w:r>
      <w:r>
        <w:rPr>
          <w:sz w:val="26"/>
          <w:szCs w:val="26"/>
        </w:rPr>
        <w:t>6</w:t>
      </w:r>
    </w:p>
    <w:p w:rsidR="008B0151" w:rsidRDefault="008B0151" w:rsidP="009877D1">
      <w:pPr>
        <w:jc w:val="center"/>
        <w:rPr>
          <w:sz w:val="26"/>
          <w:szCs w:val="26"/>
        </w:rPr>
      </w:pPr>
      <w:r w:rsidRPr="00800CC2">
        <w:rPr>
          <w:sz w:val="26"/>
          <w:szCs w:val="26"/>
        </w:rPr>
        <w:t xml:space="preserve">Распределение </w:t>
      </w:r>
      <w:r>
        <w:rPr>
          <w:sz w:val="26"/>
          <w:szCs w:val="26"/>
        </w:rPr>
        <w:t xml:space="preserve">иного межбюджетного </w:t>
      </w:r>
      <w:r w:rsidRPr="009877D1">
        <w:rPr>
          <w:sz w:val="26"/>
          <w:szCs w:val="26"/>
        </w:rPr>
        <w:t xml:space="preserve">трансфертана </w:t>
      </w:r>
      <w:r>
        <w:rPr>
          <w:sz w:val="26"/>
          <w:szCs w:val="26"/>
        </w:rPr>
        <w:t>капитальный ремонт, ремонт или замену оборудования на объектах жилищно-коммунального хозяйства на 2021 год и на плановый период 2022 и 2023 годов</w:t>
      </w:r>
    </w:p>
    <w:p w:rsidR="008B0151" w:rsidRDefault="008B0151" w:rsidP="00F920E9">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B0151"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Сумма</w:t>
            </w:r>
          </w:p>
        </w:tc>
      </w:tr>
      <w:tr w:rsidR="008B0151"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B0151" w:rsidRPr="00800CC2" w:rsidRDefault="008B0151" w:rsidP="00BB4CFF">
            <w:pPr>
              <w:rPr>
                <w:b/>
                <w:bCs/>
                <w:color w:val="000000"/>
              </w:rPr>
            </w:pPr>
          </w:p>
        </w:tc>
        <w:tc>
          <w:tcPr>
            <w:tcW w:w="1445"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2023 год</w:t>
            </w:r>
          </w:p>
        </w:tc>
      </w:tr>
      <w:tr w:rsidR="008B0151"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F920E9">
            <w:pPr>
              <w:rPr>
                <w:color w:val="000000"/>
              </w:rPr>
            </w:pPr>
            <w:r>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8B0151" w:rsidRPr="00800CC2" w:rsidRDefault="008B0151" w:rsidP="00F920E9">
            <w:pPr>
              <w:jc w:val="center"/>
              <w:rPr>
                <w:color w:val="000000"/>
              </w:rPr>
            </w:pPr>
            <w:r>
              <w:rPr>
                <w:color w:val="000000"/>
              </w:rPr>
              <w:t>472,0</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BB4CFF">
            <w:pPr>
              <w:jc w:val="center"/>
              <w:rPr>
                <w:color w:val="000000"/>
              </w:rPr>
            </w:pPr>
            <w:r w:rsidRPr="00800CC2">
              <w:rPr>
                <w:color w:val="000000"/>
              </w:rPr>
              <w:t>0,0</w:t>
            </w:r>
          </w:p>
        </w:tc>
      </w:tr>
      <w:tr w:rsidR="008B0151"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8B0151" w:rsidRPr="00800CC2" w:rsidRDefault="008B0151" w:rsidP="00BB4CFF">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B0151" w:rsidRPr="00800CC2" w:rsidRDefault="008B0151" w:rsidP="00F920E9">
            <w:pPr>
              <w:jc w:val="center"/>
              <w:rPr>
                <w:b/>
                <w:bCs/>
                <w:color w:val="000000"/>
              </w:rPr>
            </w:pPr>
            <w:r>
              <w:rPr>
                <w:b/>
                <w:bCs/>
                <w:color w:val="000000"/>
              </w:rPr>
              <w:t>472,0</w:t>
            </w:r>
          </w:p>
        </w:tc>
        <w:tc>
          <w:tcPr>
            <w:tcW w:w="1418"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B0151" w:rsidRPr="00800CC2" w:rsidRDefault="008B0151" w:rsidP="00BB4CFF">
            <w:pPr>
              <w:jc w:val="center"/>
              <w:rPr>
                <w:b/>
                <w:bCs/>
                <w:color w:val="000000"/>
              </w:rPr>
            </w:pPr>
            <w:r w:rsidRPr="00800CC2">
              <w:rPr>
                <w:b/>
                <w:bCs/>
                <w:color w:val="000000"/>
              </w:rPr>
              <w:t>0,0</w:t>
            </w:r>
            <w:r>
              <w:rPr>
                <w:b/>
                <w:bCs/>
                <w:color w:val="000000"/>
              </w:rPr>
              <w:t>».</w:t>
            </w:r>
          </w:p>
        </w:tc>
      </w:tr>
    </w:tbl>
    <w:p w:rsidR="008B0151" w:rsidRDefault="008B0151" w:rsidP="00F920E9"/>
    <w:p w:rsidR="008B0151" w:rsidRPr="008038FC" w:rsidRDefault="008B0151" w:rsidP="008038FC">
      <w:pPr>
        <w:pStyle w:val="11"/>
        <w:spacing w:before="0"/>
        <w:ind w:firstLine="709"/>
        <w:jc w:val="both"/>
        <w:rPr>
          <w:color w:val="auto"/>
          <w:sz w:val="26"/>
          <w:szCs w:val="26"/>
        </w:rPr>
      </w:pPr>
      <w:r>
        <w:rPr>
          <w:color w:val="auto"/>
          <w:sz w:val="26"/>
          <w:szCs w:val="26"/>
        </w:rPr>
        <w:t xml:space="preserve">2. </w:t>
      </w:r>
      <w:r w:rsidRPr="008038FC">
        <w:rPr>
          <w:color w:val="auto"/>
          <w:sz w:val="26"/>
          <w:szCs w:val="26"/>
        </w:rPr>
        <w:t>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0" w:history="1">
        <w:r w:rsidRPr="008038FC">
          <w:rPr>
            <w:rStyle w:val="Hyperlink"/>
            <w:color w:val="auto"/>
            <w:sz w:val="26"/>
            <w:szCs w:val="26"/>
          </w:rPr>
          <w:t>http://www.molchanovo.ru/</w:t>
        </w:r>
      </w:hyperlink>
      <w:r w:rsidRPr="008038FC">
        <w:rPr>
          <w:color w:val="auto"/>
          <w:sz w:val="26"/>
          <w:szCs w:val="26"/>
        </w:rPr>
        <w:t>).</w:t>
      </w:r>
    </w:p>
    <w:p w:rsidR="008B0151" w:rsidRPr="008038FC" w:rsidRDefault="008B0151" w:rsidP="008038FC">
      <w:pPr>
        <w:pStyle w:val="11"/>
        <w:spacing w:before="0"/>
        <w:ind w:firstLine="709"/>
        <w:jc w:val="both"/>
        <w:rPr>
          <w:color w:val="auto"/>
          <w:sz w:val="26"/>
          <w:szCs w:val="26"/>
        </w:rPr>
      </w:pPr>
      <w:r>
        <w:rPr>
          <w:color w:val="auto"/>
          <w:sz w:val="26"/>
          <w:szCs w:val="26"/>
        </w:rPr>
        <w:t xml:space="preserve">3. </w:t>
      </w:r>
      <w:r w:rsidRPr="008038FC">
        <w:rPr>
          <w:color w:val="auto"/>
          <w:sz w:val="26"/>
          <w:szCs w:val="26"/>
        </w:rPr>
        <w:t>Настоящее решение вступает в силу после его официального опубликования.</w:t>
      </w:r>
    </w:p>
    <w:p w:rsidR="008B0151" w:rsidRPr="008038FC" w:rsidRDefault="008B0151" w:rsidP="008038FC">
      <w:pPr>
        <w:tabs>
          <w:tab w:val="right" w:pos="9921"/>
        </w:tabs>
        <w:ind w:right="96" w:firstLine="720"/>
        <w:jc w:val="both"/>
        <w:rPr>
          <w:sz w:val="26"/>
          <w:szCs w:val="26"/>
        </w:rPr>
      </w:pPr>
    </w:p>
    <w:p w:rsidR="008B0151" w:rsidRPr="008038FC" w:rsidRDefault="008B0151" w:rsidP="008038FC">
      <w:pPr>
        <w:ind w:firstLine="720"/>
        <w:rPr>
          <w:lang w:eastAsia="en-US"/>
        </w:rPr>
      </w:pPr>
    </w:p>
    <w:p w:rsidR="008B0151" w:rsidRPr="008038FC" w:rsidRDefault="008B0151" w:rsidP="008038FC">
      <w:pPr>
        <w:tabs>
          <w:tab w:val="right" w:pos="9921"/>
        </w:tabs>
        <w:ind w:right="96" w:firstLine="720"/>
        <w:jc w:val="both"/>
        <w:rPr>
          <w:sz w:val="26"/>
          <w:szCs w:val="26"/>
        </w:rPr>
      </w:pPr>
    </w:p>
    <w:p w:rsidR="008B0151" w:rsidRPr="008038FC" w:rsidRDefault="008B0151" w:rsidP="00903799">
      <w:pPr>
        <w:ind w:right="-2"/>
        <w:jc w:val="both"/>
        <w:rPr>
          <w:sz w:val="26"/>
          <w:szCs w:val="26"/>
        </w:rPr>
      </w:pPr>
      <w:bookmarkStart w:id="73" w:name="_Hlk9173018"/>
      <w:r w:rsidRPr="008038FC">
        <w:rPr>
          <w:sz w:val="26"/>
          <w:szCs w:val="26"/>
        </w:rPr>
        <w:t>Председате</w:t>
      </w:r>
      <w:r>
        <w:rPr>
          <w:sz w:val="26"/>
          <w:szCs w:val="26"/>
        </w:rPr>
        <w:t xml:space="preserve">ль Думы Молчановского района                                                 </w:t>
      </w:r>
      <w:r w:rsidRPr="008038FC">
        <w:rPr>
          <w:sz w:val="26"/>
          <w:szCs w:val="26"/>
        </w:rPr>
        <w:t>С.В. Меньшова</w:t>
      </w:r>
    </w:p>
    <w:p w:rsidR="008B0151" w:rsidRPr="008038FC" w:rsidRDefault="008B0151" w:rsidP="008038FC">
      <w:pPr>
        <w:tabs>
          <w:tab w:val="right" w:pos="9921"/>
        </w:tabs>
        <w:ind w:right="96" w:firstLine="720"/>
        <w:jc w:val="both"/>
        <w:rPr>
          <w:sz w:val="26"/>
          <w:szCs w:val="26"/>
        </w:rPr>
      </w:pPr>
    </w:p>
    <w:p w:rsidR="008B0151" w:rsidRPr="008038FC" w:rsidRDefault="008B0151" w:rsidP="008038FC">
      <w:pPr>
        <w:tabs>
          <w:tab w:val="right" w:pos="9921"/>
        </w:tabs>
        <w:ind w:right="96" w:firstLine="720"/>
        <w:jc w:val="both"/>
        <w:rPr>
          <w:sz w:val="26"/>
          <w:szCs w:val="26"/>
        </w:rPr>
      </w:pPr>
    </w:p>
    <w:p w:rsidR="008B0151" w:rsidRPr="008038FC" w:rsidRDefault="008B0151" w:rsidP="008038FC">
      <w:pPr>
        <w:tabs>
          <w:tab w:val="right" w:pos="9921"/>
        </w:tabs>
        <w:ind w:right="96" w:firstLine="720"/>
        <w:jc w:val="both"/>
        <w:rPr>
          <w:sz w:val="26"/>
          <w:szCs w:val="26"/>
        </w:rPr>
      </w:pPr>
    </w:p>
    <w:p w:rsidR="008B0151" w:rsidRPr="008038FC" w:rsidRDefault="008B0151" w:rsidP="008038FC">
      <w:pPr>
        <w:ind w:right="98"/>
        <w:jc w:val="both"/>
        <w:rPr>
          <w:sz w:val="26"/>
          <w:szCs w:val="26"/>
        </w:rPr>
      </w:pPr>
      <w:r>
        <w:rPr>
          <w:sz w:val="26"/>
          <w:szCs w:val="26"/>
        </w:rPr>
        <w:t xml:space="preserve">Глава Молчановского района                                                                       </w:t>
      </w:r>
      <w:r w:rsidRPr="008038FC">
        <w:rPr>
          <w:sz w:val="26"/>
          <w:szCs w:val="26"/>
        </w:rPr>
        <w:t>Ю.Ю. Сальков</w:t>
      </w:r>
      <w:bookmarkEnd w:id="73"/>
    </w:p>
    <w:sectPr w:rsidR="008B0151" w:rsidRPr="008038FC" w:rsidSect="007B2F11">
      <w:headerReference w:type="first" r:id="rId11"/>
      <w:pgSz w:w="11906" w:h="16838"/>
      <w:pgMar w:top="567" w:right="851" w:bottom="1134" w:left="1701" w:header="709" w:footer="709" w:gutter="0"/>
      <w:pgNumType w:start="19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151" w:rsidRDefault="008B0151">
      <w:r>
        <w:separator/>
      </w:r>
    </w:p>
  </w:endnote>
  <w:endnote w:type="continuationSeparator" w:id="1">
    <w:p w:rsidR="008B0151" w:rsidRDefault="008B0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151" w:rsidRDefault="008B0151">
      <w:r>
        <w:separator/>
      </w:r>
    </w:p>
  </w:footnote>
  <w:footnote w:type="continuationSeparator" w:id="1">
    <w:p w:rsidR="008B0151" w:rsidRDefault="008B0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51" w:rsidRDefault="008B0151">
    <w:pPr>
      <w:pStyle w:val="Header"/>
      <w:jc w:val="center"/>
    </w:pPr>
    <w:fldSimple w:instr="PAGE   \* MERGEFORMAT">
      <w:r>
        <w:rPr>
          <w:noProof/>
        </w:rPr>
        <w:t>2</w:t>
      </w:r>
    </w:fldSimple>
  </w:p>
  <w:p w:rsidR="008B0151" w:rsidRDefault="008B0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51" w:rsidRDefault="008B0151">
    <w:pPr>
      <w:pStyle w:val="Header"/>
      <w:jc w:val="center"/>
    </w:pPr>
    <w:fldSimple w:instr="PAGE   \* MERGEFORMAT">
      <w:r>
        <w:rPr>
          <w:noProof/>
        </w:rPr>
        <w:t>196</w:t>
      </w:r>
    </w:fldSimple>
  </w:p>
  <w:p w:rsidR="008B0151" w:rsidRDefault="008B0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51" w:rsidRDefault="008B0151">
    <w:pPr>
      <w:pStyle w:val="Header"/>
      <w:jc w:val="center"/>
    </w:pPr>
    <w:fldSimple w:instr="PAGE   \* MERGEFORMAT">
      <w:r>
        <w:rPr>
          <w:noProof/>
        </w:rPr>
        <w:t>198</w:t>
      </w:r>
    </w:fldSimple>
  </w:p>
  <w:p w:rsidR="008B0151" w:rsidRPr="00E51938" w:rsidRDefault="008B0151" w:rsidP="00E51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92A"/>
    <w:rsid w:val="0000310F"/>
    <w:rsid w:val="00003704"/>
    <w:rsid w:val="000039B7"/>
    <w:rsid w:val="00003DA1"/>
    <w:rsid w:val="0000455F"/>
    <w:rsid w:val="000049BA"/>
    <w:rsid w:val="00004D96"/>
    <w:rsid w:val="00005AEF"/>
    <w:rsid w:val="000107E4"/>
    <w:rsid w:val="000140A2"/>
    <w:rsid w:val="00020C8B"/>
    <w:rsid w:val="0002243E"/>
    <w:rsid w:val="00023A1E"/>
    <w:rsid w:val="00023EA0"/>
    <w:rsid w:val="000266E4"/>
    <w:rsid w:val="00027531"/>
    <w:rsid w:val="00027798"/>
    <w:rsid w:val="0003034A"/>
    <w:rsid w:val="00031B61"/>
    <w:rsid w:val="00032F76"/>
    <w:rsid w:val="00033409"/>
    <w:rsid w:val="0003493C"/>
    <w:rsid w:val="0003579C"/>
    <w:rsid w:val="00037E80"/>
    <w:rsid w:val="00040FEB"/>
    <w:rsid w:val="00041969"/>
    <w:rsid w:val="000424A2"/>
    <w:rsid w:val="00044D1A"/>
    <w:rsid w:val="00045477"/>
    <w:rsid w:val="000460E0"/>
    <w:rsid w:val="000462A8"/>
    <w:rsid w:val="00046851"/>
    <w:rsid w:val="0004699B"/>
    <w:rsid w:val="0005283A"/>
    <w:rsid w:val="00052DF1"/>
    <w:rsid w:val="00054F85"/>
    <w:rsid w:val="00056255"/>
    <w:rsid w:val="00057121"/>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1E90"/>
    <w:rsid w:val="00083E94"/>
    <w:rsid w:val="0008434D"/>
    <w:rsid w:val="00084F42"/>
    <w:rsid w:val="000864EB"/>
    <w:rsid w:val="00086D95"/>
    <w:rsid w:val="000870B0"/>
    <w:rsid w:val="00090156"/>
    <w:rsid w:val="000901EF"/>
    <w:rsid w:val="00090F8B"/>
    <w:rsid w:val="00091801"/>
    <w:rsid w:val="00092CD7"/>
    <w:rsid w:val="00093241"/>
    <w:rsid w:val="00096ADE"/>
    <w:rsid w:val="000A00A5"/>
    <w:rsid w:val="000A01A9"/>
    <w:rsid w:val="000A1F47"/>
    <w:rsid w:val="000A272D"/>
    <w:rsid w:val="000A3C24"/>
    <w:rsid w:val="000A3E04"/>
    <w:rsid w:val="000A4DF2"/>
    <w:rsid w:val="000A4EFC"/>
    <w:rsid w:val="000B0AEB"/>
    <w:rsid w:val="000B0F04"/>
    <w:rsid w:val="000B268D"/>
    <w:rsid w:val="000B316A"/>
    <w:rsid w:val="000B515C"/>
    <w:rsid w:val="000B6BFF"/>
    <w:rsid w:val="000C108E"/>
    <w:rsid w:val="000C137B"/>
    <w:rsid w:val="000C1AD5"/>
    <w:rsid w:val="000C2D8D"/>
    <w:rsid w:val="000C3D5A"/>
    <w:rsid w:val="000C4B3A"/>
    <w:rsid w:val="000C51E6"/>
    <w:rsid w:val="000C55F6"/>
    <w:rsid w:val="000C620B"/>
    <w:rsid w:val="000C68A6"/>
    <w:rsid w:val="000C6CBC"/>
    <w:rsid w:val="000D45C1"/>
    <w:rsid w:val="000D527D"/>
    <w:rsid w:val="000D54E7"/>
    <w:rsid w:val="000D60E5"/>
    <w:rsid w:val="000D66D5"/>
    <w:rsid w:val="000D6EBC"/>
    <w:rsid w:val="000D7DFB"/>
    <w:rsid w:val="000E3C05"/>
    <w:rsid w:val="000E78B1"/>
    <w:rsid w:val="000F016F"/>
    <w:rsid w:val="000F05DD"/>
    <w:rsid w:val="000F07CC"/>
    <w:rsid w:val="000F0FCF"/>
    <w:rsid w:val="000F2CDA"/>
    <w:rsid w:val="000F3B6B"/>
    <w:rsid w:val="000F6C9D"/>
    <w:rsid w:val="00100312"/>
    <w:rsid w:val="00100600"/>
    <w:rsid w:val="00101282"/>
    <w:rsid w:val="00101F8E"/>
    <w:rsid w:val="00102A88"/>
    <w:rsid w:val="00102DFB"/>
    <w:rsid w:val="00103306"/>
    <w:rsid w:val="0010333D"/>
    <w:rsid w:val="00107493"/>
    <w:rsid w:val="001074D9"/>
    <w:rsid w:val="001075EA"/>
    <w:rsid w:val="00107F3C"/>
    <w:rsid w:val="001106A3"/>
    <w:rsid w:val="00111D68"/>
    <w:rsid w:val="001131D7"/>
    <w:rsid w:val="00113797"/>
    <w:rsid w:val="00114ABB"/>
    <w:rsid w:val="00115E6B"/>
    <w:rsid w:val="00116017"/>
    <w:rsid w:val="00116A33"/>
    <w:rsid w:val="001177EB"/>
    <w:rsid w:val="00117A5E"/>
    <w:rsid w:val="00121FF6"/>
    <w:rsid w:val="00124C9C"/>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3F9E"/>
    <w:rsid w:val="0015488E"/>
    <w:rsid w:val="00155B8B"/>
    <w:rsid w:val="00156308"/>
    <w:rsid w:val="00160A4C"/>
    <w:rsid w:val="00163474"/>
    <w:rsid w:val="00164936"/>
    <w:rsid w:val="00171ABA"/>
    <w:rsid w:val="00171E60"/>
    <w:rsid w:val="00172845"/>
    <w:rsid w:val="001733DF"/>
    <w:rsid w:val="00174CAD"/>
    <w:rsid w:val="00174E0B"/>
    <w:rsid w:val="00176C89"/>
    <w:rsid w:val="00176DF1"/>
    <w:rsid w:val="0017778D"/>
    <w:rsid w:val="00177E21"/>
    <w:rsid w:val="0018131C"/>
    <w:rsid w:val="00182A8F"/>
    <w:rsid w:val="0018377E"/>
    <w:rsid w:val="00184635"/>
    <w:rsid w:val="001849B9"/>
    <w:rsid w:val="00186519"/>
    <w:rsid w:val="00187E0E"/>
    <w:rsid w:val="001947C3"/>
    <w:rsid w:val="00195308"/>
    <w:rsid w:val="00196EBA"/>
    <w:rsid w:val="001970D7"/>
    <w:rsid w:val="00197D85"/>
    <w:rsid w:val="001A0345"/>
    <w:rsid w:val="001A199E"/>
    <w:rsid w:val="001A1F57"/>
    <w:rsid w:val="001A23BB"/>
    <w:rsid w:val="001A3F29"/>
    <w:rsid w:val="001A487F"/>
    <w:rsid w:val="001A4947"/>
    <w:rsid w:val="001A6959"/>
    <w:rsid w:val="001B0821"/>
    <w:rsid w:val="001B0C90"/>
    <w:rsid w:val="001B2E84"/>
    <w:rsid w:val="001B5C49"/>
    <w:rsid w:val="001C3C83"/>
    <w:rsid w:val="001C4C2E"/>
    <w:rsid w:val="001C50E5"/>
    <w:rsid w:val="001C68FD"/>
    <w:rsid w:val="001C737F"/>
    <w:rsid w:val="001C75BD"/>
    <w:rsid w:val="001C7E87"/>
    <w:rsid w:val="001D206A"/>
    <w:rsid w:val="001D2E51"/>
    <w:rsid w:val="001D3E37"/>
    <w:rsid w:val="001D68DA"/>
    <w:rsid w:val="001E0B4C"/>
    <w:rsid w:val="001E1A15"/>
    <w:rsid w:val="001E3077"/>
    <w:rsid w:val="001E3949"/>
    <w:rsid w:val="001E4FDE"/>
    <w:rsid w:val="001E6399"/>
    <w:rsid w:val="001E642B"/>
    <w:rsid w:val="001F0B53"/>
    <w:rsid w:val="001F20FA"/>
    <w:rsid w:val="001F3053"/>
    <w:rsid w:val="001F4E1C"/>
    <w:rsid w:val="001F53D6"/>
    <w:rsid w:val="00200E98"/>
    <w:rsid w:val="00200F58"/>
    <w:rsid w:val="00202AF3"/>
    <w:rsid w:val="00203323"/>
    <w:rsid w:val="002047FA"/>
    <w:rsid w:val="00204B72"/>
    <w:rsid w:val="00204E5E"/>
    <w:rsid w:val="00205CB8"/>
    <w:rsid w:val="00206F5E"/>
    <w:rsid w:val="002078D9"/>
    <w:rsid w:val="00210DF8"/>
    <w:rsid w:val="00211749"/>
    <w:rsid w:val="002119A9"/>
    <w:rsid w:val="00212A81"/>
    <w:rsid w:val="00215A0F"/>
    <w:rsid w:val="00215C14"/>
    <w:rsid w:val="002227B0"/>
    <w:rsid w:val="002271C8"/>
    <w:rsid w:val="00233313"/>
    <w:rsid w:val="002350B5"/>
    <w:rsid w:val="00236B8B"/>
    <w:rsid w:val="00236E2C"/>
    <w:rsid w:val="0024012B"/>
    <w:rsid w:val="002401E8"/>
    <w:rsid w:val="00240281"/>
    <w:rsid w:val="00240534"/>
    <w:rsid w:val="00240AD7"/>
    <w:rsid w:val="00240DC2"/>
    <w:rsid w:val="00241561"/>
    <w:rsid w:val="002416B1"/>
    <w:rsid w:val="00241D59"/>
    <w:rsid w:val="0024206F"/>
    <w:rsid w:val="0024315E"/>
    <w:rsid w:val="0024349C"/>
    <w:rsid w:val="002435B1"/>
    <w:rsid w:val="00243967"/>
    <w:rsid w:val="00243C10"/>
    <w:rsid w:val="00243DEA"/>
    <w:rsid w:val="00244177"/>
    <w:rsid w:val="00245D97"/>
    <w:rsid w:val="00246245"/>
    <w:rsid w:val="002462D9"/>
    <w:rsid w:val="00246E4D"/>
    <w:rsid w:val="00247D32"/>
    <w:rsid w:val="002513F7"/>
    <w:rsid w:val="00251648"/>
    <w:rsid w:val="0025225D"/>
    <w:rsid w:val="00252E70"/>
    <w:rsid w:val="00252F66"/>
    <w:rsid w:val="00252FFA"/>
    <w:rsid w:val="00257262"/>
    <w:rsid w:val="00260A79"/>
    <w:rsid w:val="00260CE4"/>
    <w:rsid w:val="00260F62"/>
    <w:rsid w:val="0026138B"/>
    <w:rsid w:val="002618A9"/>
    <w:rsid w:val="00263EC0"/>
    <w:rsid w:val="002700E3"/>
    <w:rsid w:val="002723D4"/>
    <w:rsid w:val="00272553"/>
    <w:rsid w:val="00273A60"/>
    <w:rsid w:val="00274538"/>
    <w:rsid w:val="00274B4C"/>
    <w:rsid w:val="00275672"/>
    <w:rsid w:val="00275C1D"/>
    <w:rsid w:val="0027640F"/>
    <w:rsid w:val="0028001E"/>
    <w:rsid w:val="00281889"/>
    <w:rsid w:val="00282DA3"/>
    <w:rsid w:val="00284DEB"/>
    <w:rsid w:val="002869D6"/>
    <w:rsid w:val="002913DA"/>
    <w:rsid w:val="00291D95"/>
    <w:rsid w:val="00292BCA"/>
    <w:rsid w:val="00295AAB"/>
    <w:rsid w:val="00296088"/>
    <w:rsid w:val="002A2028"/>
    <w:rsid w:val="002A2336"/>
    <w:rsid w:val="002A2606"/>
    <w:rsid w:val="002A3E18"/>
    <w:rsid w:val="002A40E6"/>
    <w:rsid w:val="002A669D"/>
    <w:rsid w:val="002A6AD6"/>
    <w:rsid w:val="002A6F45"/>
    <w:rsid w:val="002B20C2"/>
    <w:rsid w:val="002B278E"/>
    <w:rsid w:val="002B2B84"/>
    <w:rsid w:val="002B6192"/>
    <w:rsid w:val="002B7BFB"/>
    <w:rsid w:val="002C1B7F"/>
    <w:rsid w:val="002C2057"/>
    <w:rsid w:val="002C4637"/>
    <w:rsid w:val="002C6563"/>
    <w:rsid w:val="002C693E"/>
    <w:rsid w:val="002C70BF"/>
    <w:rsid w:val="002D0574"/>
    <w:rsid w:val="002D09D4"/>
    <w:rsid w:val="002D2741"/>
    <w:rsid w:val="002D39C9"/>
    <w:rsid w:val="002D49D7"/>
    <w:rsid w:val="002D4CCE"/>
    <w:rsid w:val="002D57C6"/>
    <w:rsid w:val="002D6481"/>
    <w:rsid w:val="002D7A41"/>
    <w:rsid w:val="002E03EB"/>
    <w:rsid w:val="002E1671"/>
    <w:rsid w:val="002E3D84"/>
    <w:rsid w:val="002E4809"/>
    <w:rsid w:val="002E57EA"/>
    <w:rsid w:val="002E5C6B"/>
    <w:rsid w:val="002E6662"/>
    <w:rsid w:val="002F1702"/>
    <w:rsid w:val="002F2AD4"/>
    <w:rsid w:val="002F64D4"/>
    <w:rsid w:val="002F64F4"/>
    <w:rsid w:val="002F7737"/>
    <w:rsid w:val="002F7915"/>
    <w:rsid w:val="002F7D42"/>
    <w:rsid w:val="00300712"/>
    <w:rsid w:val="003008E2"/>
    <w:rsid w:val="00302EC8"/>
    <w:rsid w:val="00304CD3"/>
    <w:rsid w:val="00305703"/>
    <w:rsid w:val="00305F8D"/>
    <w:rsid w:val="003061F1"/>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177E"/>
    <w:rsid w:val="00333222"/>
    <w:rsid w:val="00335255"/>
    <w:rsid w:val="00336ACF"/>
    <w:rsid w:val="00337370"/>
    <w:rsid w:val="003376DB"/>
    <w:rsid w:val="00337F52"/>
    <w:rsid w:val="003403AD"/>
    <w:rsid w:val="00340490"/>
    <w:rsid w:val="00340537"/>
    <w:rsid w:val="0034175A"/>
    <w:rsid w:val="00343BB6"/>
    <w:rsid w:val="00343BBC"/>
    <w:rsid w:val="003446CA"/>
    <w:rsid w:val="00345FE0"/>
    <w:rsid w:val="003464B5"/>
    <w:rsid w:val="00346C86"/>
    <w:rsid w:val="00347686"/>
    <w:rsid w:val="0035028F"/>
    <w:rsid w:val="0035032F"/>
    <w:rsid w:val="003505D5"/>
    <w:rsid w:val="00352737"/>
    <w:rsid w:val="00353BE9"/>
    <w:rsid w:val="0035560D"/>
    <w:rsid w:val="003556DD"/>
    <w:rsid w:val="00355A5C"/>
    <w:rsid w:val="00356351"/>
    <w:rsid w:val="00356719"/>
    <w:rsid w:val="00356F86"/>
    <w:rsid w:val="00356F90"/>
    <w:rsid w:val="003572B7"/>
    <w:rsid w:val="00357AAA"/>
    <w:rsid w:val="0036179E"/>
    <w:rsid w:val="00361950"/>
    <w:rsid w:val="00364922"/>
    <w:rsid w:val="003662C8"/>
    <w:rsid w:val="003709A1"/>
    <w:rsid w:val="00370F8A"/>
    <w:rsid w:val="00371407"/>
    <w:rsid w:val="003720B6"/>
    <w:rsid w:val="003726D2"/>
    <w:rsid w:val="00372FFA"/>
    <w:rsid w:val="0037384D"/>
    <w:rsid w:val="00373F3B"/>
    <w:rsid w:val="003743F9"/>
    <w:rsid w:val="003767DC"/>
    <w:rsid w:val="00376F45"/>
    <w:rsid w:val="00377F0C"/>
    <w:rsid w:val="003800A5"/>
    <w:rsid w:val="00380E2F"/>
    <w:rsid w:val="00380E97"/>
    <w:rsid w:val="003835FA"/>
    <w:rsid w:val="003839E6"/>
    <w:rsid w:val="00384DD1"/>
    <w:rsid w:val="00384E0C"/>
    <w:rsid w:val="0038511F"/>
    <w:rsid w:val="00385877"/>
    <w:rsid w:val="00386957"/>
    <w:rsid w:val="00387F91"/>
    <w:rsid w:val="00390C9F"/>
    <w:rsid w:val="00392F2C"/>
    <w:rsid w:val="00393797"/>
    <w:rsid w:val="00393AE1"/>
    <w:rsid w:val="00394273"/>
    <w:rsid w:val="0039438F"/>
    <w:rsid w:val="003943B1"/>
    <w:rsid w:val="003951AB"/>
    <w:rsid w:val="00395768"/>
    <w:rsid w:val="00395896"/>
    <w:rsid w:val="00395CCB"/>
    <w:rsid w:val="00396232"/>
    <w:rsid w:val="00397A53"/>
    <w:rsid w:val="003A1744"/>
    <w:rsid w:val="003A19A9"/>
    <w:rsid w:val="003A2058"/>
    <w:rsid w:val="003A2677"/>
    <w:rsid w:val="003A27E7"/>
    <w:rsid w:val="003A3900"/>
    <w:rsid w:val="003A3C57"/>
    <w:rsid w:val="003A41BA"/>
    <w:rsid w:val="003A4C01"/>
    <w:rsid w:val="003A5BEA"/>
    <w:rsid w:val="003A6FE9"/>
    <w:rsid w:val="003A7990"/>
    <w:rsid w:val="003A7E74"/>
    <w:rsid w:val="003A7F35"/>
    <w:rsid w:val="003B1FA4"/>
    <w:rsid w:val="003B23B1"/>
    <w:rsid w:val="003B5E88"/>
    <w:rsid w:val="003B6864"/>
    <w:rsid w:val="003C299C"/>
    <w:rsid w:val="003C4AAD"/>
    <w:rsid w:val="003C6F90"/>
    <w:rsid w:val="003C6F9B"/>
    <w:rsid w:val="003C795E"/>
    <w:rsid w:val="003C7AB2"/>
    <w:rsid w:val="003C7BD8"/>
    <w:rsid w:val="003D0794"/>
    <w:rsid w:val="003D0BF4"/>
    <w:rsid w:val="003D13CD"/>
    <w:rsid w:val="003D2CD6"/>
    <w:rsid w:val="003D5AA9"/>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3325"/>
    <w:rsid w:val="003E43E1"/>
    <w:rsid w:val="003E4415"/>
    <w:rsid w:val="003E4CE4"/>
    <w:rsid w:val="003E6A1B"/>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406E"/>
    <w:rsid w:val="0040520F"/>
    <w:rsid w:val="00406012"/>
    <w:rsid w:val="00407D90"/>
    <w:rsid w:val="00410961"/>
    <w:rsid w:val="00416140"/>
    <w:rsid w:val="004168C8"/>
    <w:rsid w:val="004174BD"/>
    <w:rsid w:val="00417854"/>
    <w:rsid w:val="00417D44"/>
    <w:rsid w:val="00424BD6"/>
    <w:rsid w:val="004277F4"/>
    <w:rsid w:val="00431A84"/>
    <w:rsid w:val="00432173"/>
    <w:rsid w:val="00434AD9"/>
    <w:rsid w:val="00436424"/>
    <w:rsid w:val="004402D8"/>
    <w:rsid w:val="0044036B"/>
    <w:rsid w:val="00440C5D"/>
    <w:rsid w:val="004442CF"/>
    <w:rsid w:val="00444A3D"/>
    <w:rsid w:val="0044511D"/>
    <w:rsid w:val="004458D5"/>
    <w:rsid w:val="004469D2"/>
    <w:rsid w:val="00450C24"/>
    <w:rsid w:val="00450C8D"/>
    <w:rsid w:val="00450D87"/>
    <w:rsid w:val="00452A9A"/>
    <w:rsid w:val="004548D9"/>
    <w:rsid w:val="00455036"/>
    <w:rsid w:val="00455EFF"/>
    <w:rsid w:val="00457EB6"/>
    <w:rsid w:val="004605AF"/>
    <w:rsid w:val="0046073C"/>
    <w:rsid w:val="00460817"/>
    <w:rsid w:val="00460DEB"/>
    <w:rsid w:val="004625EC"/>
    <w:rsid w:val="00462D25"/>
    <w:rsid w:val="00462D96"/>
    <w:rsid w:val="00462EB4"/>
    <w:rsid w:val="00463D9D"/>
    <w:rsid w:val="00464C35"/>
    <w:rsid w:val="0046537F"/>
    <w:rsid w:val="0046693A"/>
    <w:rsid w:val="004700F3"/>
    <w:rsid w:val="00471A9F"/>
    <w:rsid w:val="00471E97"/>
    <w:rsid w:val="004721F2"/>
    <w:rsid w:val="00472461"/>
    <w:rsid w:val="0047287E"/>
    <w:rsid w:val="004733BA"/>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3A53"/>
    <w:rsid w:val="004955CF"/>
    <w:rsid w:val="00495B8F"/>
    <w:rsid w:val="0049611D"/>
    <w:rsid w:val="004962D4"/>
    <w:rsid w:val="004A08EF"/>
    <w:rsid w:val="004A1033"/>
    <w:rsid w:val="004A1329"/>
    <w:rsid w:val="004A18F6"/>
    <w:rsid w:val="004A1B9A"/>
    <w:rsid w:val="004A30A6"/>
    <w:rsid w:val="004A37EC"/>
    <w:rsid w:val="004A5A1B"/>
    <w:rsid w:val="004B00B1"/>
    <w:rsid w:val="004B0C65"/>
    <w:rsid w:val="004B1DE5"/>
    <w:rsid w:val="004B237C"/>
    <w:rsid w:val="004B322F"/>
    <w:rsid w:val="004B44DD"/>
    <w:rsid w:val="004B69EF"/>
    <w:rsid w:val="004C0377"/>
    <w:rsid w:val="004C29C1"/>
    <w:rsid w:val="004C32A2"/>
    <w:rsid w:val="004C45F3"/>
    <w:rsid w:val="004C7242"/>
    <w:rsid w:val="004C7969"/>
    <w:rsid w:val="004C7E1E"/>
    <w:rsid w:val="004C7E7E"/>
    <w:rsid w:val="004D07F0"/>
    <w:rsid w:val="004D262B"/>
    <w:rsid w:val="004D294F"/>
    <w:rsid w:val="004D2C51"/>
    <w:rsid w:val="004D3379"/>
    <w:rsid w:val="004D399A"/>
    <w:rsid w:val="004D3E8A"/>
    <w:rsid w:val="004D3F55"/>
    <w:rsid w:val="004D4064"/>
    <w:rsid w:val="004D460D"/>
    <w:rsid w:val="004D51C5"/>
    <w:rsid w:val="004D52AA"/>
    <w:rsid w:val="004D5818"/>
    <w:rsid w:val="004D67B9"/>
    <w:rsid w:val="004D6885"/>
    <w:rsid w:val="004D7061"/>
    <w:rsid w:val="004D7A13"/>
    <w:rsid w:val="004E17A8"/>
    <w:rsid w:val="004E191C"/>
    <w:rsid w:val="004E2FBD"/>
    <w:rsid w:val="004E3580"/>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1BDC"/>
    <w:rsid w:val="00512336"/>
    <w:rsid w:val="005128E6"/>
    <w:rsid w:val="005140EF"/>
    <w:rsid w:val="0051428B"/>
    <w:rsid w:val="00514549"/>
    <w:rsid w:val="00514C85"/>
    <w:rsid w:val="0051506F"/>
    <w:rsid w:val="005154A1"/>
    <w:rsid w:val="00517146"/>
    <w:rsid w:val="00517D02"/>
    <w:rsid w:val="00517F68"/>
    <w:rsid w:val="005200AF"/>
    <w:rsid w:val="00520A5D"/>
    <w:rsid w:val="00521047"/>
    <w:rsid w:val="0052206F"/>
    <w:rsid w:val="005273D6"/>
    <w:rsid w:val="005274EB"/>
    <w:rsid w:val="005277EB"/>
    <w:rsid w:val="00531170"/>
    <w:rsid w:val="005355A8"/>
    <w:rsid w:val="00535E6F"/>
    <w:rsid w:val="005362D3"/>
    <w:rsid w:val="00540055"/>
    <w:rsid w:val="00540608"/>
    <w:rsid w:val="0054095E"/>
    <w:rsid w:val="00543EF2"/>
    <w:rsid w:val="005446FD"/>
    <w:rsid w:val="00546130"/>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BDD"/>
    <w:rsid w:val="00573E0F"/>
    <w:rsid w:val="0057439F"/>
    <w:rsid w:val="00575D63"/>
    <w:rsid w:val="00576926"/>
    <w:rsid w:val="005774CA"/>
    <w:rsid w:val="0058051D"/>
    <w:rsid w:val="00580E43"/>
    <w:rsid w:val="00581FAE"/>
    <w:rsid w:val="005825DE"/>
    <w:rsid w:val="00584B51"/>
    <w:rsid w:val="00584BCF"/>
    <w:rsid w:val="0058703F"/>
    <w:rsid w:val="00587EBC"/>
    <w:rsid w:val="005905A6"/>
    <w:rsid w:val="005917FD"/>
    <w:rsid w:val="00591821"/>
    <w:rsid w:val="00593738"/>
    <w:rsid w:val="00594EFE"/>
    <w:rsid w:val="00595237"/>
    <w:rsid w:val="00595C97"/>
    <w:rsid w:val="00596271"/>
    <w:rsid w:val="00596CF9"/>
    <w:rsid w:val="005972A3"/>
    <w:rsid w:val="005A05F9"/>
    <w:rsid w:val="005A1229"/>
    <w:rsid w:val="005A15B7"/>
    <w:rsid w:val="005A164B"/>
    <w:rsid w:val="005A1A2D"/>
    <w:rsid w:val="005A2585"/>
    <w:rsid w:val="005A2F70"/>
    <w:rsid w:val="005A40F0"/>
    <w:rsid w:val="005A4C95"/>
    <w:rsid w:val="005A4CD1"/>
    <w:rsid w:val="005A4D58"/>
    <w:rsid w:val="005A5982"/>
    <w:rsid w:val="005A7548"/>
    <w:rsid w:val="005B21DD"/>
    <w:rsid w:val="005B2769"/>
    <w:rsid w:val="005B63D0"/>
    <w:rsid w:val="005B736C"/>
    <w:rsid w:val="005C0DCD"/>
    <w:rsid w:val="005C163C"/>
    <w:rsid w:val="005C19E6"/>
    <w:rsid w:val="005C2A4D"/>
    <w:rsid w:val="005C59F6"/>
    <w:rsid w:val="005C6240"/>
    <w:rsid w:val="005C6749"/>
    <w:rsid w:val="005D1675"/>
    <w:rsid w:val="005D19ED"/>
    <w:rsid w:val="005D5B81"/>
    <w:rsid w:val="005D69EF"/>
    <w:rsid w:val="005D73DE"/>
    <w:rsid w:val="005D76FA"/>
    <w:rsid w:val="005D7B75"/>
    <w:rsid w:val="005E3A03"/>
    <w:rsid w:val="005E4B12"/>
    <w:rsid w:val="005E4EF6"/>
    <w:rsid w:val="005E5D80"/>
    <w:rsid w:val="005E5DE6"/>
    <w:rsid w:val="005E7150"/>
    <w:rsid w:val="005E7948"/>
    <w:rsid w:val="005F250E"/>
    <w:rsid w:val="005F2BB1"/>
    <w:rsid w:val="005F3B42"/>
    <w:rsid w:val="005F3D21"/>
    <w:rsid w:val="005F57EF"/>
    <w:rsid w:val="005F7476"/>
    <w:rsid w:val="00600282"/>
    <w:rsid w:val="00602553"/>
    <w:rsid w:val="00603426"/>
    <w:rsid w:val="00603D44"/>
    <w:rsid w:val="006054F6"/>
    <w:rsid w:val="006055B5"/>
    <w:rsid w:val="0060564C"/>
    <w:rsid w:val="006074A2"/>
    <w:rsid w:val="0060792A"/>
    <w:rsid w:val="00610173"/>
    <w:rsid w:val="00610F68"/>
    <w:rsid w:val="00612A9B"/>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26F2C"/>
    <w:rsid w:val="006305D5"/>
    <w:rsid w:val="00631C23"/>
    <w:rsid w:val="00631D1F"/>
    <w:rsid w:val="0063282E"/>
    <w:rsid w:val="00633BE9"/>
    <w:rsid w:val="00633E35"/>
    <w:rsid w:val="0063431B"/>
    <w:rsid w:val="00634425"/>
    <w:rsid w:val="006355D1"/>
    <w:rsid w:val="00641392"/>
    <w:rsid w:val="00643D61"/>
    <w:rsid w:val="00644A76"/>
    <w:rsid w:val="00645358"/>
    <w:rsid w:val="0064562E"/>
    <w:rsid w:val="006457EB"/>
    <w:rsid w:val="006460B7"/>
    <w:rsid w:val="006460F0"/>
    <w:rsid w:val="006473A1"/>
    <w:rsid w:val="00650F96"/>
    <w:rsid w:val="006517B4"/>
    <w:rsid w:val="00652450"/>
    <w:rsid w:val="006545D1"/>
    <w:rsid w:val="006554E5"/>
    <w:rsid w:val="00655C15"/>
    <w:rsid w:val="0066082B"/>
    <w:rsid w:val="00660BC4"/>
    <w:rsid w:val="006614C3"/>
    <w:rsid w:val="00662155"/>
    <w:rsid w:val="00662651"/>
    <w:rsid w:val="00662C80"/>
    <w:rsid w:val="00664181"/>
    <w:rsid w:val="00664EF2"/>
    <w:rsid w:val="00664FE3"/>
    <w:rsid w:val="00666D4D"/>
    <w:rsid w:val="006678F5"/>
    <w:rsid w:val="006753FA"/>
    <w:rsid w:val="00675E52"/>
    <w:rsid w:val="006762BD"/>
    <w:rsid w:val="00676A01"/>
    <w:rsid w:val="00676FDA"/>
    <w:rsid w:val="00683103"/>
    <w:rsid w:val="006831A2"/>
    <w:rsid w:val="00683214"/>
    <w:rsid w:val="006837DF"/>
    <w:rsid w:val="00684C94"/>
    <w:rsid w:val="006862E0"/>
    <w:rsid w:val="0068665D"/>
    <w:rsid w:val="00690424"/>
    <w:rsid w:val="006934EB"/>
    <w:rsid w:val="0069366B"/>
    <w:rsid w:val="00695798"/>
    <w:rsid w:val="00697AA9"/>
    <w:rsid w:val="006A3E80"/>
    <w:rsid w:val="006A4606"/>
    <w:rsid w:val="006A461E"/>
    <w:rsid w:val="006A59D1"/>
    <w:rsid w:val="006A786D"/>
    <w:rsid w:val="006B00FC"/>
    <w:rsid w:val="006B071C"/>
    <w:rsid w:val="006B427A"/>
    <w:rsid w:val="006B434C"/>
    <w:rsid w:val="006B4CE0"/>
    <w:rsid w:val="006B5CC3"/>
    <w:rsid w:val="006B5FEA"/>
    <w:rsid w:val="006B61C0"/>
    <w:rsid w:val="006B638F"/>
    <w:rsid w:val="006B7A76"/>
    <w:rsid w:val="006B7AA8"/>
    <w:rsid w:val="006C043B"/>
    <w:rsid w:val="006C1EF6"/>
    <w:rsid w:val="006C21FF"/>
    <w:rsid w:val="006C300E"/>
    <w:rsid w:val="006C37C0"/>
    <w:rsid w:val="006C3F04"/>
    <w:rsid w:val="006C44F3"/>
    <w:rsid w:val="006C58C4"/>
    <w:rsid w:val="006C68C0"/>
    <w:rsid w:val="006C6FCE"/>
    <w:rsid w:val="006D0FBA"/>
    <w:rsid w:val="006D1042"/>
    <w:rsid w:val="006D18E2"/>
    <w:rsid w:val="006D1C2A"/>
    <w:rsid w:val="006D1EEC"/>
    <w:rsid w:val="006D4E4D"/>
    <w:rsid w:val="006D5452"/>
    <w:rsid w:val="006D7118"/>
    <w:rsid w:val="006E1FBA"/>
    <w:rsid w:val="006E2D7E"/>
    <w:rsid w:val="006E369D"/>
    <w:rsid w:val="006E48FC"/>
    <w:rsid w:val="006E4C5F"/>
    <w:rsid w:val="006E56F9"/>
    <w:rsid w:val="006E752B"/>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1330"/>
    <w:rsid w:val="0071276D"/>
    <w:rsid w:val="007141F5"/>
    <w:rsid w:val="0071426F"/>
    <w:rsid w:val="00715270"/>
    <w:rsid w:val="00715D82"/>
    <w:rsid w:val="00720080"/>
    <w:rsid w:val="00723540"/>
    <w:rsid w:val="00723D17"/>
    <w:rsid w:val="00723DFE"/>
    <w:rsid w:val="00723E41"/>
    <w:rsid w:val="00724862"/>
    <w:rsid w:val="00724B57"/>
    <w:rsid w:val="007250A9"/>
    <w:rsid w:val="007252AC"/>
    <w:rsid w:val="00725CAE"/>
    <w:rsid w:val="0072635C"/>
    <w:rsid w:val="0072649A"/>
    <w:rsid w:val="007264E7"/>
    <w:rsid w:val="00726811"/>
    <w:rsid w:val="007276EB"/>
    <w:rsid w:val="0072781D"/>
    <w:rsid w:val="00730E15"/>
    <w:rsid w:val="007317FD"/>
    <w:rsid w:val="00736CDB"/>
    <w:rsid w:val="00737F1C"/>
    <w:rsid w:val="00740A2E"/>
    <w:rsid w:val="00741D8F"/>
    <w:rsid w:val="00741F49"/>
    <w:rsid w:val="00742D72"/>
    <w:rsid w:val="00743AE7"/>
    <w:rsid w:val="00745ADC"/>
    <w:rsid w:val="00745CE9"/>
    <w:rsid w:val="00746FD3"/>
    <w:rsid w:val="00747A90"/>
    <w:rsid w:val="0075050E"/>
    <w:rsid w:val="00750FAE"/>
    <w:rsid w:val="007523E2"/>
    <w:rsid w:val="00752865"/>
    <w:rsid w:val="00752963"/>
    <w:rsid w:val="00752F68"/>
    <w:rsid w:val="007534F4"/>
    <w:rsid w:val="0075462C"/>
    <w:rsid w:val="00756745"/>
    <w:rsid w:val="007571FC"/>
    <w:rsid w:val="00761C81"/>
    <w:rsid w:val="0076293D"/>
    <w:rsid w:val="00762FA1"/>
    <w:rsid w:val="00763717"/>
    <w:rsid w:val="00763C4B"/>
    <w:rsid w:val="00763CE2"/>
    <w:rsid w:val="007659E2"/>
    <w:rsid w:val="00765B58"/>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524A"/>
    <w:rsid w:val="00786D0B"/>
    <w:rsid w:val="00790DC5"/>
    <w:rsid w:val="00794563"/>
    <w:rsid w:val="0079497A"/>
    <w:rsid w:val="00795415"/>
    <w:rsid w:val="00795C29"/>
    <w:rsid w:val="007A483F"/>
    <w:rsid w:val="007A486F"/>
    <w:rsid w:val="007A5D31"/>
    <w:rsid w:val="007A5D9E"/>
    <w:rsid w:val="007A6059"/>
    <w:rsid w:val="007A6A7D"/>
    <w:rsid w:val="007A6CF7"/>
    <w:rsid w:val="007A78D5"/>
    <w:rsid w:val="007A7CC2"/>
    <w:rsid w:val="007A7E2F"/>
    <w:rsid w:val="007B25F1"/>
    <w:rsid w:val="007B2F11"/>
    <w:rsid w:val="007B43D8"/>
    <w:rsid w:val="007B5879"/>
    <w:rsid w:val="007C21F0"/>
    <w:rsid w:val="007C2F9F"/>
    <w:rsid w:val="007C4C09"/>
    <w:rsid w:val="007C5C3D"/>
    <w:rsid w:val="007C5C62"/>
    <w:rsid w:val="007C5D2F"/>
    <w:rsid w:val="007C6497"/>
    <w:rsid w:val="007C6777"/>
    <w:rsid w:val="007C6D19"/>
    <w:rsid w:val="007C7397"/>
    <w:rsid w:val="007C781F"/>
    <w:rsid w:val="007D3021"/>
    <w:rsid w:val="007D3289"/>
    <w:rsid w:val="007D5109"/>
    <w:rsid w:val="007D5792"/>
    <w:rsid w:val="007D6281"/>
    <w:rsid w:val="007D62C6"/>
    <w:rsid w:val="007D734F"/>
    <w:rsid w:val="007D7AA2"/>
    <w:rsid w:val="007E01B0"/>
    <w:rsid w:val="007E0F54"/>
    <w:rsid w:val="007E37D4"/>
    <w:rsid w:val="007E4511"/>
    <w:rsid w:val="007E5A0A"/>
    <w:rsid w:val="007E6708"/>
    <w:rsid w:val="007E6938"/>
    <w:rsid w:val="007E7092"/>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0CC2"/>
    <w:rsid w:val="0080137F"/>
    <w:rsid w:val="00802D43"/>
    <w:rsid w:val="00802D71"/>
    <w:rsid w:val="00802F17"/>
    <w:rsid w:val="008038FC"/>
    <w:rsid w:val="00803E56"/>
    <w:rsid w:val="0080599E"/>
    <w:rsid w:val="00805A7A"/>
    <w:rsid w:val="0081043C"/>
    <w:rsid w:val="0081264F"/>
    <w:rsid w:val="0081265D"/>
    <w:rsid w:val="00817227"/>
    <w:rsid w:val="00820099"/>
    <w:rsid w:val="008234FD"/>
    <w:rsid w:val="00823DB5"/>
    <w:rsid w:val="00826EBF"/>
    <w:rsid w:val="00832011"/>
    <w:rsid w:val="00832885"/>
    <w:rsid w:val="008333D2"/>
    <w:rsid w:val="00833845"/>
    <w:rsid w:val="00834950"/>
    <w:rsid w:val="00835057"/>
    <w:rsid w:val="00836171"/>
    <w:rsid w:val="0083627A"/>
    <w:rsid w:val="00836C49"/>
    <w:rsid w:val="00837025"/>
    <w:rsid w:val="0083711A"/>
    <w:rsid w:val="00837B06"/>
    <w:rsid w:val="0084197E"/>
    <w:rsid w:val="00841BAB"/>
    <w:rsid w:val="0084293E"/>
    <w:rsid w:val="0084317B"/>
    <w:rsid w:val="008453E9"/>
    <w:rsid w:val="00846003"/>
    <w:rsid w:val="00850BE7"/>
    <w:rsid w:val="0085477B"/>
    <w:rsid w:val="00854A7C"/>
    <w:rsid w:val="0085558E"/>
    <w:rsid w:val="008557D0"/>
    <w:rsid w:val="00855EC1"/>
    <w:rsid w:val="0085621B"/>
    <w:rsid w:val="00860E02"/>
    <w:rsid w:val="00861DB8"/>
    <w:rsid w:val="00864305"/>
    <w:rsid w:val="00864562"/>
    <w:rsid w:val="00864E6E"/>
    <w:rsid w:val="00866B62"/>
    <w:rsid w:val="00866E70"/>
    <w:rsid w:val="00871DC8"/>
    <w:rsid w:val="008739F2"/>
    <w:rsid w:val="00874394"/>
    <w:rsid w:val="00874516"/>
    <w:rsid w:val="00874F6F"/>
    <w:rsid w:val="00875EEF"/>
    <w:rsid w:val="00876BFB"/>
    <w:rsid w:val="008770BF"/>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4F34"/>
    <w:rsid w:val="008A5286"/>
    <w:rsid w:val="008A729F"/>
    <w:rsid w:val="008A77B1"/>
    <w:rsid w:val="008B0151"/>
    <w:rsid w:val="008B0500"/>
    <w:rsid w:val="008B062F"/>
    <w:rsid w:val="008B12C5"/>
    <w:rsid w:val="008B176A"/>
    <w:rsid w:val="008B2BF5"/>
    <w:rsid w:val="008B3289"/>
    <w:rsid w:val="008B37BC"/>
    <w:rsid w:val="008B3A78"/>
    <w:rsid w:val="008B5FE4"/>
    <w:rsid w:val="008B7BA2"/>
    <w:rsid w:val="008C23B8"/>
    <w:rsid w:val="008C3343"/>
    <w:rsid w:val="008C3786"/>
    <w:rsid w:val="008C3EB7"/>
    <w:rsid w:val="008C518E"/>
    <w:rsid w:val="008C63CF"/>
    <w:rsid w:val="008C7B07"/>
    <w:rsid w:val="008C7BE3"/>
    <w:rsid w:val="008C7D3F"/>
    <w:rsid w:val="008C7DA9"/>
    <w:rsid w:val="008D08B4"/>
    <w:rsid w:val="008D187D"/>
    <w:rsid w:val="008D2644"/>
    <w:rsid w:val="008D3375"/>
    <w:rsid w:val="008D411A"/>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159B"/>
    <w:rsid w:val="00901AAB"/>
    <w:rsid w:val="009021DF"/>
    <w:rsid w:val="00902F47"/>
    <w:rsid w:val="00903799"/>
    <w:rsid w:val="009038EC"/>
    <w:rsid w:val="00903FD9"/>
    <w:rsid w:val="0090401A"/>
    <w:rsid w:val="0090408E"/>
    <w:rsid w:val="009063B5"/>
    <w:rsid w:val="00906B8E"/>
    <w:rsid w:val="00907E9A"/>
    <w:rsid w:val="00910716"/>
    <w:rsid w:val="00910943"/>
    <w:rsid w:val="009110E5"/>
    <w:rsid w:val="00914FFD"/>
    <w:rsid w:val="009156AE"/>
    <w:rsid w:val="009156EE"/>
    <w:rsid w:val="009161CE"/>
    <w:rsid w:val="00916CFF"/>
    <w:rsid w:val="0092287C"/>
    <w:rsid w:val="009239CD"/>
    <w:rsid w:val="00924C41"/>
    <w:rsid w:val="009254BD"/>
    <w:rsid w:val="00927731"/>
    <w:rsid w:val="00930B5F"/>
    <w:rsid w:val="00930D49"/>
    <w:rsid w:val="00933E24"/>
    <w:rsid w:val="00934936"/>
    <w:rsid w:val="0093495E"/>
    <w:rsid w:val="00934CDC"/>
    <w:rsid w:val="00935EB5"/>
    <w:rsid w:val="00936563"/>
    <w:rsid w:val="0093689A"/>
    <w:rsid w:val="00936DA3"/>
    <w:rsid w:val="00937212"/>
    <w:rsid w:val="009375A8"/>
    <w:rsid w:val="009408E5"/>
    <w:rsid w:val="00941C95"/>
    <w:rsid w:val="00941E33"/>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375A"/>
    <w:rsid w:val="0096531D"/>
    <w:rsid w:val="009661E3"/>
    <w:rsid w:val="009662E0"/>
    <w:rsid w:val="009666DE"/>
    <w:rsid w:val="00966C87"/>
    <w:rsid w:val="00967B07"/>
    <w:rsid w:val="00970730"/>
    <w:rsid w:val="009739D0"/>
    <w:rsid w:val="009746A3"/>
    <w:rsid w:val="00975080"/>
    <w:rsid w:val="00976619"/>
    <w:rsid w:val="00976DE5"/>
    <w:rsid w:val="0097718C"/>
    <w:rsid w:val="00977D15"/>
    <w:rsid w:val="00980BD5"/>
    <w:rsid w:val="009816B7"/>
    <w:rsid w:val="00981FA3"/>
    <w:rsid w:val="009842D2"/>
    <w:rsid w:val="00985799"/>
    <w:rsid w:val="0098742E"/>
    <w:rsid w:val="009877D1"/>
    <w:rsid w:val="00990F91"/>
    <w:rsid w:val="00991E91"/>
    <w:rsid w:val="00992955"/>
    <w:rsid w:val="00992AB9"/>
    <w:rsid w:val="00996BE7"/>
    <w:rsid w:val="00996F3C"/>
    <w:rsid w:val="00996F71"/>
    <w:rsid w:val="00997BED"/>
    <w:rsid w:val="009A03C2"/>
    <w:rsid w:val="009A0BC2"/>
    <w:rsid w:val="009A2780"/>
    <w:rsid w:val="009A27A9"/>
    <w:rsid w:val="009A2D9A"/>
    <w:rsid w:val="009A323E"/>
    <w:rsid w:val="009A4CE4"/>
    <w:rsid w:val="009A540F"/>
    <w:rsid w:val="009A5CDE"/>
    <w:rsid w:val="009A6905"/>
    <w:rsid w:val="009B1C8A"/>
    <w:rsid w:val="009B2878"/>
    <w:rsid w:val="009B3F8C"/>
    <w:rsid w:val="009B7F7D"/>
    <w:rsid w:val="009C005B"/>
    <w:rsid w:val="009C0AC7"/>
    <w:rsid w:val="009C37CB"/>
    <w:rsid w:val="009C42A0"/>
    <w:rsid w:val="009C5667"/>
    <w:rsid w:val="009C5E66"/>
    <w:rsid w:val="009C6EBF"/>
    <w:rsid w:val="009C7282"/>
    <w:rsid w:val="009C7494"/>
    <w:rsid w:val="009C7A9A"/>
    <w:rsid w:val="009C7D81"/>
    <w:rsid w:val="009D0097"/>
    <w:rsid w:val="009D24CC"/>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5219"/>
    <w:rsid w:val="009E55B8"/>
    <w:rsid w:val="009E6118"/>
    <w:rsid w:val="009E724D"/>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3E5E"/>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1642"/>
    <w:rsid w:val="00A54088"/>
    <w:rsid w:val="00A54353"/>
    <w:rsid w:val="00A57B40"/>
    <w:rsid w:val="00A61D12"/>
    <w:rsid w:val="00A6260F"/>
    <w:rsid w:val="00A64892"/>
    <w:rsid w:val="00A65628"/>
    <w:rsid w:val="00A65A34"/>
    <w:rsid w:val="00A67771"/>
    <w:rsid w:val="00A71FA9"/>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420C"/>
    <w:rsid w:val="00A95E40"/>
    <w:rsid w:val="00A96333"/>
    <w:rsid w:val="00A97D9C"/>
    <w:rsid w:val="00AA117C"/>
    <w:rsid w:val="00AA1A2A"/>
    <w:rsid w:val="00AA1AE3"/>
    <w:rsid w:val="00AA1F34"/>
    <w:rsid w:val="00AA224F"/>
    <w:rsid w:val="00AA238A"/>
    <w:rsid w:val="00AB0678"/>
    <w:rsid w:val="00AB25DC"/>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6C2C"/>
    <w:rsid w:val="00AE7CC6"/>
    <w:rsid w:val="00AE7E03"/>
    <w:rsid w:val="00AF156F"/>
    <w:rsid w:val="00AF2793"/>
    <w:rsid w:val="00AF33CF"/>
    <w:rsid w:val="00AF3569"/>
    <w:rsid w:val="00AF3766"/>
    <w:rsid w:val="00AF4033"/>
    <w:rsid w:val="00AF434F"/>
    <w:rsid w:val="00AF50AD"/>
    <w:rsid w:val="00AF5D3C"/>
    <w:rsid w:val="00AF6C37"/>
    <w:rsid w:val="00B01CF6"/>
    <w:rsid w:val="00B02CCD"/>
    <w:rsid w:val="00B04C1A"/>
    <w:rsid w:val="00B06915"/>
    <w:rsid w:val="00B076C6"/>
    <w:rsid w:val="00B10CCB"/>
    <w:rsid w:val="00B1220A"/>
    <w:rsid w:val="00B139E7"/>
    <w:rsid w:val="00B14888"/>
    <w:rsid w:val="00B14C50"/>
    <w:rsid w:val="00B1613A"/>
    <w:rsid w:val="00B1661D"/>
    <w:rsid w:val="00B170E8"/>
    <w:rsid w:val="00B17E41"/>
    <w:rsid w:val="00B20CBA"/>
    <w:rsid w:val="00B22DBA"/>
    <w:rsid w:val="00B24307"/>
    <w:rsid w:val="00B25D52"/>
    <w:rsid w:val="00B269B2"/>
    <w:rsid w:val="00B2707E"/>
    <w:rsid w:val="00B2721A"/>
    <w:rsid w:val="00B322F7"/>
    <w:rsid w:val="00B34A71"/>
    <w:rsid w:val="00B3506D"/>
    <w:rsid w:val="00B353DA"/>
    <w:rsid w:val="00B36191"/>
    <w:rsid w:val="00B366BC"/>
    <w:rsid w:val="00B369A2"/>
    <w:rsid w:val="00B36A4C"/>
    <w:rsid w:val="00B36B74"/>
    <w:rsid w:val="00B404EC"/>
    <w:rsid w:val="00B4051D"/>
    <w:rsid w:val="00B431DF"/>
    <w:rsid w:val="00B431EB"/>
    <w:rsid w:val="00B44AF4"/>
    <w:rsid w:val="00B45FE0"/>
    <w:rsid w:val="00B473A7"/>
    <w:rsid w:val="00B52B22"/>
    <w:rsid w:val="00B542CD"/>
    <w:rsid w:val="00B61A70"/>
    <w:rsid w:val="00B62451"/>
    <w:rsid w:val="00B6273E"/>
    <w:rsid w:val="00B635D8"/>
    <w:rsid w:val="00B63EFA"/>
    <w:rsid w:val="00B643C7"/>
    <w:rsid w:val="00B64DA1"/>
    <w:rsid w:val="00B66031"/>
    <w:rsid w:val="00B66A35"/>
    <w:rsid w:val="00B70934"/>
    <w:rsid w:val="00B709B5"/>
    <w:rsid w:val="00B70E41"/>
    <w:rsid w:val="00B71261"/>
    <w:rsid w:val="00B730FF"/>
    <w:rsid w:val="00B73944"/>
    <w:rsid w:val="00B74634"/>
    <w:rsid w:val="00B82C7A"/>
    <w:rsid w:val="00B85370"/>
    <w:rsid w:val="00B85FB6"/>
    <w:rsid w:val="00B85FFF"/>
    <w:rsid w:val="00B86AD5"/>
    <w:rsid w:val="00B9231C"/>
    <w:rsid w:val="00B92D51"/>
    <w:rsid w:val="00B935AE"/>
    <w:rsid w:val="00B935B4"/>
    <w:rsid w:val="00B94FCB"/>
    <w:rsid w:val="00B9746B"/>
    <w:rsid w:val="00B9797D"/>
    <w:rsid w:val="00B979A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CFF"/>
    <w:rsid w:val="00BB5C41"/>
    <w:rsid w:val="00BB5D34"/>
    <w:rsid w:val="00BB6694"/>
    <w:rsid w:val="00BB6EA0"/>
    <w:rsid w:val="00BB7709"/>
    <w:rsid w:val="00BC0850"/>
    <w:rsid w:val="00BC08E1"/>
    <w:rsid w:val="00BC124B"/>
    <w:rsid w:val="00BC1FD2"/>
    <w:rsid w:val="00BC3256"/>
    <w:rsid w:val="00BC3355"/>
    <w:rsid w:val="00BC798A"/>
    <w:rsid w:val="00BD00A8"/>
    <w:rsid w:val="00BD3176"/>
    <w:rsid w:val="00BD3F64"/>
    <w:rsid w:val="00BD48C0"/>
    <w:rsid w:val="00BD4BF6"/>
    <w:rsid w:val="00BD5937"/>
    <w:rsid w:val="00BD6ADB"/>
    <w:rsid w:val="00BD72E4"/>
    <w:rsid w:val="00BE0092"/>
    <w:rsid w:val="00BE0150"/>
    <w:rsid w:val="00BE01E4"/>
    <w:rsid w:val="00BE071C"/>
    <w:rsid w:val="00BE3E8C"/>
    <w:rsid w:val="00BE4441"/>
    <w:rsid w:val="00BE44FA"/>
    <w:rsid w:val="00BE60E4"/>
    <w:rsid w:val="00BF09CD"/>
    <w:rsid w:val="00BF1935"/>
    <w:rsid w:val="00BF433C"/>
    <w:rsid w:val="00C00610"/>
    <w:rsid w:val="00C00E95"/>
    <w:rsid w:val="00C01125"/>
    <w:rsid w:val="00C02C1B"/>
    <w:rsid w:val="00C02EE8"/>
    <w:rsid w:val="00C036EB"/>
    <w:rsid w:val="00C04001"/>
    <w:rsid w:val="00C04891"/>
    <w:rsid w:val="00C04B0F"/>
    <w:rsid w:val="00C05755"/>
    <w:rsid w:val="00C06043"/>
    <w:rsid w:val="00C102CF"/>
    <w:rsid w:val="00C11886"/>
    <w:rsid w:val="00C11D26"/>
    <w:rsid w:val="00C122C1"/>
    <w:rsid w:val="00C12DFD"/>
    <w:rsid w:val="00C13CF8"/>
    <w:rsid w:val="00C14E08"/>
    <w:rsid w:val="00C16E31"/>
    <w:rsid w:val="00C179F9"/>
    <w:rsid w:val="00C17AF0"/>
    <w:rsid w:val="00C20660"/>
    <w:rsid w:val="00C20AEA"/>
    <w:rsid w:val="00C21111"/>
    <w:rsid w:val="00C21807"/>
    <w:rsid w:val="00C22935"/>
    <w:rsid w:val="00C23841"/>
    <w:rsid w:val="00C2390C"/>
    <w:rsid w:val="00C23C39"/>
    <w:rsid w:val="00C262A3"/>
    <w:rsid w:val="00C2674E"/>
    <w:rsid w:val="00C26E37"/>
    <w:rsid w:val="00C27A0D"/>
    <w:rsid w:val="00C305B2"/>
    <w:rsid w:val="00C3122C"/>
    <w:rsid w:val="00C31370"/>
    <w:rsid w:val="00C31FFF"/>
    <w:rsid w:val="00C32D5D"/>
    <w:rsid w:val="00C33B12"/>
    <w:rsid w:val="00C33DB1"/>
    <w:rsid w:val="00C354CA"/>
    <w:rsid w:val="00C356D1"/>
    <w:rsid w:val="00C357AC"/>
    <w:rsid w:val="00C37995"/>
    <w:rsid w:val="00C406CF"/>
    <w:rsid w:val="00C40862"/>
    <w:rsid w:val="00C42828"/>
    <w:rsid w:val="00C429C1"/>
    <w:rsid w:val="00C42A55"/>
    <w:rsid w:val="00C43288"/>
    <w:rsid w:val="00C4401A"/>
    <w:rsid w:val="00C44DDC"/>
    <w:rsid w:val="00C45E0A"/>
    <w:rsid w:val="00C46295"/>
    <w:rsid w:val="00C47802"/>
    <w:rsid w:val="00C479CA"/>
    <w:rsid w:val="00C5032C"/>
    <w:rsid w:val="00C504AB"/>
    <w:rsid w:val="00C50959"/>
    <w:rsid w:val="00C50B7C"/>
    <w:rsid w:val="00C51A0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7F9"/>
    <w:rsid w:val="00C808FA"/>
    <w:rsid w:val="00C80F75"/>
    <w:rsid w:val="00C812B4"/>
    <w:rsid w:val="00C81951"/>
    <w:rsid w:val="00C81A17"/>
    <w:rsid w:val="00C82DF0"/>
    <w:rsid w:val="00C8373D"/>
    <w:rsid w:val="00C84453"/>
    <w:rsid w:val="00C850D8"/>
    <w:rsid w:val="00C859C7"/>
    <w:rsid w:val="00C8603A"/>
    <w:rsid w:val="00C864B0"/>
    <w:rsid w:val="00C864E4"/>
    <w:rsid w:val="00C8683D"/>
    <w:rsid w:val="00C87287"/>
    <w:rsid w:val="00C873BC"/>
    <w:rsid w:val="00C873EA"/>
    <w:rsid w:val="00C87E7A"/>
    <w:rsid w:val="00C9247C"/>
    <w:rsid w:val="00C936F3"/>
    <w:rsid w:val="00C93D0E"/>
    <w:rsid w:val="00C95471"/>
    <w:rsid w:val="00CA0F52"/>
    <w:rsid w:val="00CA3890"/>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D82"/>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F52"/>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1E86"/>
    <w:rsid w:val="00D12BAC"/>
    <w:rsid w:val="00D14278"/>
    <w:rsid w:val="00D165F4"/>
    <w:rsid w:val="00D17070"/>
    <w:rsid w:val="00D17422"/>
    <w:rsid w:val="00D20EC1"/>
    <w:rsid w:val="00D2436B"/>
    <w:rsid w:val="00D2444D"/>
    <w:rsid w:val="00D268E3"/>
    <w:rsid w:val="00D26A5B"/>
    <w:rsid w:val="00D273E4"/>
    <w:rsid w:val="00D27633"/>
    <w:rsid w:val="00D306C0"/>
    <w:rsid w:val="00D313DF"/>
    <w:rsid w:val="00D317A5"/>
    <w:rsid w:val="00D322F9"/>
    <w:rsid w:val="00D3244B"/>
    <w:rsid w:val="00D32D3F"/>
    <w:rsid w:val="00D344E6"/>
    <w:rsid w:val="00D368FF"/>
    <w:rsid w:val="00D37434"/>
    <w:rsid w:val="00D374DC"/>
    <w:rsid w:val="00D40C79"/>
    <w:rsid w:val="00D42147"/>
    <w:rsid w:val="00D431EF"/>
    <w:rsid w:val="00D4341D"/>
    <w:rsid w:val="00D443C3"/>
    <w:rsid w:val="00D44723"/>
    <w:rsid w:val="00D5059C"/>
    <w:rsid w:val="00D5077F"/>
    <w:rsid w:val="00D51058"/>
    <w:rsid w:val="00D519A8"/>
    <w:rsid w:val="00D51E56"/>
    <w:rsid w:val="00D523D6"/>
    <w:rsid w:val="00D54D7F"/>
    <w:rsid w:val="00D55300"/>
    <w:rsid w:val="00D556D3"/>
    <w:rsid w:val="00D60362"/>
    <w:rsid w:val="00D613A6"/>
    <w:rsid w:val="00D623A6"/>
    <w:rsid w:val="00D62CF7"/>
    <w:rsid w:val="00D641AC"/>
    <w:rsid w:val="00D67494"/>
    <w:rsid w:val="00D677ED"/>
    <w:rsid w:val="00D73469"/>
    <w:rsid w:val="00D746CC"/>
    <w:rsid w:val="00D76725"/>
    <w:rsid w:val="00D8096E"/>
    <w:rsid w:val="00D80B8F"/>
    <w:rsid w:val="00D8147B"/>
    <w:rsid w:val="00D81CB4"/>
    <w:rsid w:val="00D8469F"/>
    <w:rsid w:val="00D851CF"/>
    <w:rsid w:val="00D85F08"/>
    <w:rsid w:val="00D866E8"/>
    <w:rsid w:val="00D86FAC"/>
    <w:rsid w:val="00D92605"/>
    <w:rsid w:val="00D929F4"/>
    <w:rsid w:val="00D92DEC"/>
    <w:rsid w:val="00D93595"/>
    <w:rsid w:val="00D966A2"/>
    <w:rsid w:val="00D97AB5"/>
    <w:rsid w:val="00DA2934"/>
    <w:rsid w:val="00DA73CC"/>
    <w:rsid w:val="00DB0C37"/>
    <w:rsid w:val="00DB11EB"/>
    <w:rsid w:val="00DB1391"/>
    <w:rsid w:val="00DB44AE"/>
    <w:rsid w:val="00DB6981"/>
    <w:rsid w:val="00DC0CCE"/>
    <w:rsid w:val="00DC1B69"/>
    <w:rsid w:val="00DC20F3"/>
    <w:rsid w:val="00DC3C5F"/>
    <w:rsid w:val="00DC4359"/>
    <w:rsid w:val="00DC4CE2"/>
    <w:rsid w:val="00DC6EBC"/>
    <w:rsid w:val="00DC6F27"/>
    <w:rsid w:val="00DC7B08"/>
    <w:rsid w:val="00DD0521"/>
    <w:rsid w:val="00DD0E39"/>
    <w:rsid w:val="00DD12CF"/>
    <w:rsid w:val="00DD38D1"/>
    <w:rsid w:val="00DD3AB5"/>
    <w:rsid w:val="00DD3D66"/>
    <w:rsid w:val="00DD4176"/>
    <w:rsid w:val="00DD46BD"/>
    <w:rsid w:val="00DD53C1"/>
    <w:rsid w:val="00DD5DE5"/>
    <w:rsid w:val="00DD62F8"/>
    <w:rsid w:val="00DE08E6"/>
    <w:rsid w:val="00DE1EBE"/>
    <w:rsid w:val="00DE3673"/>
    <w:rsid w:val="00DE415D"/>
    <w:rsid w:val="00DE48FA"/>
    <w:rsid w:val="00DE7229"/>
    <w:rsid w:val="00DE724A"/>
    <w:rsid w:val="00DF1206"/>
    <w:rsid w:val="00DF16CA"/>
    <w:rsid w:val="00DF266A"/>
    <w:rsid w:val="00DF2746"/>
    <w:rsid w:val="00DF2F36"/>
    <w:rsid w:val="00DF65B7"/>
    <w:rsid w:val="00DF6797"/>
    <w:rsid w:val="00E00175"/>
    <w:rsid w:val="00E00DD3"/>
    <w:rsid w:val="00E01523"/>
    <w:rsid w:val="00E01C30"/>
    <w:rsid w:val="00E025A9"/>
    <w:rsid w:val="00E048AE"/>
    <w:rsid w:val="00E051A2"/>
    <w:rsid w:val="00E069CA"/>
    <w:rsid w:val="00E06A44"/>
    <w:rsid w:val="00E156DF"/>
    <w:rsid w:val="00E15737"/>
    <w:rsid w:val="00E1667E"/>
    <w:rsid w:val="00E177F2"/>
    <w:rsid w:val="00E201FF"/>
    <w:rsid w:val="00E208F7"/>
    <w:rsid w:val="00E21005"/>
    <w:rsid w:val="00E2273C"/>
    <w:rsid w:val="00E2384F"/>
    <w:rsid w:val="00E23C21"/>
    <w:rsid w:val="00E33BD1"/>
    <w:rsid w:val="00E364DE"/>
    <w:rsid w:val="00E4027D"/>
    <w:rsid w:val="00E40379"/>
    <w:rsid w:val="00E40447"/>
    <w:rsid w:val="00E41492"/>
    <w:rsid w:val="00E41CDA"/>
    <w:rsid w:val="00E42A0C"/>
    <w:rsid w:val="00E42C43"/>
    <w:rsid w:val="00E435C3"/>
    <w:rsid w:val="00E43C1F"/>
    <w:rsid w:val="00E46114"/>
    <w:rsid w:val="00E4717F"/>
    <w:rsid w:val="00E475D6"/>
    <w:rsid w:val="00E51938"/>
    <w:rsid w:val="00E51D85"/>
    <w:rsid w:val="00E51EBB"/>
    <w:rsid w:val="00E52108"/>
    <w:rsid w:val="00E53BAB"/>
    <w:rsid w:val="00E54CA4"/>
    <w:rsid w:val="00E55172"/>
    <w:rsid w:val="00E5537A"/>
    <w:rsid w:val="00E56BE6"/>
    <w:rsid w:val="00E57070"/>
    <w:rsid w:val="00E5779F"/>
    <w:rsid w:val="00E60CCF"/>
    <w:rsid w:val="00E62EC4"/>
    <w:rsid w:val="00E6553E"/>
    <w:rsid w:val="00E66975"/>
    <w:rsid w:val="00E6749A"/>
    <w:rsid w:val="00E7263A"/>
    <w:rsid w:val="00E73079"/>
    <w:rsid w:val="00E7479B"/>
    <w:rsid w:val="00E7668E"/>
    <w:rsid w:val="00E777BD"/>
    <w:rsid w:val="00E84AC0"/>
    <w:rsid w:val="00E86094"/>
    <w:rsid w:val="00E866BE"/>
    <w:rsid w:val="00E875A4"/>
    <w:rsid w:val="00E87DE1"/>
    <w:rsid w:val="00E9047C"/>
    <w:rsid w:val="00E9168A"/>
    <w:rsid w:val="00E91BAC"/>
    <w:rsid w:val="00E920A7"/>
    <w:rsid w:val="00E92CC1"/>
    <w:rsid w:val="00E97BA0"/>
    <w:rsid w:val="00E97F00"/>
    <w:rsid w:val="00EA269A"/>
    <w:rsid w:val="00EA275B"/>
    <w:rsid w:val="00EA31DF"/>
    <w:rsid w:val="00EA3A9C"/>
    <w:rsid w:val="00EA7257"/>
    <w:rsid w:val="00EA783C"/>
    <w:rsid w:val="00EB0F99"/>
    <w:rsid w:val="00EB12C7"/>
    <w:rsid w:val="00EB462A"/>
    <w:rsid w:val="00EC025D"/>
    <w:rsid w:val="00EC0CDA"/>
    <w:rsid w:val="00EC25B7"/>
    <w:rsid w:val="00EC4343"/>
    <w:rsid w:val="00EC4695"/>
    <w:rsid w:val="00EC50E5"/>
    <w:rsid w:val="00EC5682"/>
    <w:rsid w:val="00EC618C"/>
    <w:rsid w:val="00EC79D1"/>
    <w:rsid w:val="00EC7FD9"/>
    <w:rsid w:val="00ED1429"/>
    <w:rsid w:val="00ED1638"/>
    <w:rsid w:val="00ED19A2"/>
    <w:rsid w:val="00ED291E"/>
    <w:rsid w:val="00ED3B55"/>
    <w:rsid w:val="00ED3E52"/>
    <w:rsid w:val="00ED52F9"/>
    <w:rsid w:val="00ED6AC2"/>
    <w:rsid w:val="00EE1744"/>
    <w:rsid w:val="00EE251E"/>
    <w:rsid w:val="00EE279D"/>
    <w:rsid w:val="00EE5EAC"/>
    <w:rsid w:val="00EE6131"/>
    <w:rsid w:val="00EE6136"/>
    <w:rsid w:val="00EE66DB"/>
    <w:rsid w:val="00EE6C2C"/>
    <w:rsid w:val="00EF0C59"/>
    <w:rsid w:val="00EF1843"/>
    <w:rsid w:val="00EF1C1E"/>
    <w:rsid w:val="00EF25D4"/>
    <w:rsid w:val="00EF2799"/>
    <w:rsid w:val="00EF433B"/>
    <w:rsid w:val="00EF5793"/>
    <w:rsid w:val="00EF7BCD"/>
    <w:rsid w:val="00F010E1"/>
    <w:rsid w:val="00F01496"/>
    <w:rsid w:val="00F01F01"/>
    <w:rsid w:val="00F02371"/>
    <w:rsid w:val="00F036A9"/>
    <w:rsid w:val="00F04A4B"/>
    <w:rsid w:val="00F051C7"/>
    <w:rsid w:val="00F11EDA"/>
    <w:rsid w:val="00F131F0"/>
    <w:rsid w:val="00F1331E"/>
    <w:rsid w:val="00F14856"/>
    <w:rsid w:val="00F157EA"/>
    <w:rsid w:val="00F1580A"/>
    <w:rsid w:val="00F162D3"/>
    <w:rsid w:val="00F20ACF"/>
    <w:rsid w:val="00F22EBA"/>
    <w:rsid w:val="00F236FB"/>
    <w:rsid w:val="00F23A0D"/>
    <w:rsid w:val="00F2444F"/>
    <w:rsid w:val="00F24DD0"/>
    <w:rsid w:val="00F25F82"/>
    <w:rsid w:val="00F26E47"/>
    <w:rsid w:val="00F3043D"/>
    <w:rsid w:val="00F30A43"/>
    <w:rsid w:val="00F32939"/>
    <w:rsid w:val="00F334CA"/>
    <w:rsid w:val="00F33748"/>
    <w:rsid w:val="00F338AB"/>
    <w:rsid w:val="00F349D1"/>
    <w:rsid w:val="00F355A6"/>
    <w:rsid w:val="00F35E1D"/>
    <w:rsid w:val="00F36657"/>
    <w:rsid w:val="00F36F86"/>
    <w:rsid w:val="00F370DE"/>
    <w:rsid w:val="00F37C95"/>
    <w:rsid w:val="00F41A24"/>
    <w:rsid w:val="00F42840"/>
    <w:rsid w:val="00F43D62"/>
    <w:rsid w:val="00F46354"/>
    <w:rsid w:val="00F54EE8"/>
    <w:rsid w:val="00F567C7"/>
    <w:rsid w:val="00F62827"/>
    <w:rsid w:val="00F63AFA"/>
    <w:rsid w:val="00F71628"/>
    <w:rsid w:val="00F73D0C"/>
    <w:rsid w:val="00F73E73"/>
    <w:rsid w:val="00F749BE"/>
    <w:rsid w:val="00F77FD2"/>
    <w:rsid w:val="00F80121"/>
    <w:rsid w:val="00F801F6"/>
    <w:rsid w:val="00F82341"/>
    <w:rsid w:val="00F824B1"/>
    <w:rsid w:val="00F833BA"/>
    <w:rsid w:val="00F83EE7"/>
    <w:rsid w:val="00F83FA0"/>
    <w:rsid w:val="00F8479B"/>
    <w:rsid w:val="00F84A32"/>
    <w:rsid w:val="00F8578A"/>
    <w:rsid w:val="00F859CF"/>
    <w:rsid w:val="00F86AFD"/>
    <w:rsid w:val="00F86CAC"/>
    <w:rsid w:val="00F86FCC"/>
    <w:rsid w:val="00F879B3"/>
    <w:rsid w:val="00F90493"/>
    <w:rsid w:val="00F920E9"/>
    <w:rsid w:val="00F93133"/>
    <w:rsid w:val="00F93471"/>
    <w:rsid w:val="00F9508F"/>
    <w:rsid w:val="00F95550"/>
    <w:rsid w:val="00F95830"/>
    <w:rsid w:val="00F96475"/>
    <w:rsid w:val="00F96B11"/>
    <w:rsid w:val="00F972C9"/>
    <w:rsid w:val="00FA3758"/>
    <w:rsid w:val="00FA3DAE"/>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151C"/>
    <w:rsid w:val="00FC2FD0"/>
    <w:rsid w:val="00FC385A"/>
    <w:rsid w:val="00FC38EB"/>
    <w:rsid w:val="00FC3ED4"/>
    <w:rsid w:val="00FC68F2"/>
    <w:rsid w:val="00FC72A9"/>
    <w:rsid w:val="00FD4B32"/>
    <w:rsid w:val="00FD4EB8"/>
    <w:rsid w:val="00FD5141"/>
    <w:rsid w:val="00FD51DE"/>
    <w:rsid w:val="00FD69D0"/>
    <w:rsid w:val="00FD6ED2"/>
    <w:rsid w:val="00FD742A"/>
    <w:rsid w:val="00FD7FB7"/>
    <w:rsid w:val="00FE026A"/>
    <w:rsid w:val="00FE05E1"/>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BE347C"/>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BE347C"/>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BE347C"/>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BE347C"/>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customStyle="1" w:styleId="100">
    <w:name w:val="Название объекта10"/>
    <w:basedOn w:val="Normal"/>
    <w:next w:val="Normal"/>
    <w:uiPriority w:val="99"/>
    <w:semiHidden/>
    <w:rsid w:val="00DE3673"/>
    <w:pPr>
      <w:spacing w:after="200"/>
    </w:pPr>
    <w:rPr>
      <w:i/>
      <w:iCs/>
      <w:color w:val="44546A"/>
      <w:sz w:val="18"/>
      <w:szCs w:val="18"/>
      <w:lang w:eastAsia="en-US"/>
    </w:rPr>
  </w:style>
  <w:style w:type="paragraph" w:customStyle="1" w:styleId="xl91">
    <w:name w:val="xl91"/>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2">
    <w:name w:val="xl92"/>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3">
    <w:name w:val="xl93"/>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4">
    <w:name w:val="xl94"/>
    <w:basedOn w:val="Normal"/>
    <w:uiPriority w:val="99"/>
    <w:rsid w:val="00DE3673"/>
    <w:pPr>
      <w:shd w:val="clear" w:color="000000" w:fill="E2EFDA"/>
      <w:spacing w:before="100" w:beforeAutospacing="1" w:after="100" w:afterAutospacing="1"/>
      <w:jc w:val="center"/>
    </w:pPr>
  </w:style>
  <w:style w:type="paragraph" w:customStyle="1" w:styleId="xl95">
    <w:name w:val="xl95"/>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6">
    <w:name w:val="xl96"/>
    <w:basedOn w:val="Normal"/>
    <w:uiPriority w:val="99"/>
    <w:rsid w:val="00DE3673"/>
    <w:pPr>
      <w:pBdr>
        <w:right w:val="single" w:sz="4" w:space="0" w:color="auto"/>
      </w:pBdr>
      <w:spacing w:before="100" w:beforeAutospacing="1" w:after="100" w:afterAutospacing="1"/>
      <w:textAlignment w:val="center"/>
    </w:pPr>
    <w:rPr>
      <w:sz w:val="26"/>
      <w:szCs w:val="26"/>
    </w:rPr>
  </w:style>
  <w:style w:type="paragraph" w:customStyle="1" w:styleId="xl97">
    <w:name w:val="xl97"/>
    <w:basedOn w:val="Normal"/>
    <w:uiPriority w:val="99"/>
    <w:rsid w:val="00DE3673"/>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98">
    <w:name w:val="xl98"/>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110">
    <w:name w:val="Название объекта11"/>
    <w:basedOn w:val="Normal"/>
    <w:next w:val="Normal"/>
    <w:uiPriority w:val="99"/>
    <w:semiHidden/>
    <w:rsid w:val="00D374DC"/>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D374DC"/>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D374DC"/>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0C1AD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6B434C"/>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745CE9"/>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2700E3"/>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18377E"/>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DB1391"/>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396232"/>
    <w:pPr>
      <w:spacing w:after="200"/>
    </w:pPr>
    <w:rPr>
      <w:i/>
      <w:iCs/>
      <w:color w:val="44546A"/>
      <w:sz w:val="18"/>
      <w:szCs w:val="18"/>
      <w:lang w:eastAsia="en-US"/>
    </w:rPr>
  </w:style>
  <w:style w:type="paragraph" w:styleId="Caption">
    <w:name w:val="caption"/>
    <w:basedOn w:val="Normal"/>
    <w:next w:val="Normal"/>
    <w:uiPriority w:val="99"/>
    <w:qFormat/>
    <w:rsid w:val="003A7990"/>
    <w:pPr>
      <w:spacing w:after="200"/>
    </w:pPr>
    <w:rPr>
      <w:rFonts w:ascii="Calibri" w:eastAsia="Calibri" w:hAnsi="Calibri"/>
      <w:i/>
      <w:iCs/>
      <w:color w:val="1F497D"/>
      <w:sz w:val="18"/>
      <w:szCs w:val="18"/>
      <w:lang w:eastAsia="en-US"/>
    </w:rPr>
  </w:style>
</w:styles>
</file>

<file path=word/webSettings.xml><?xml version="1.0" encoding="utf-8"?>
<w:webSettings xmlns:r="http://schemas.openxmlformats.org/officeDocument/2006/relationships" xmlns:w="http://schemas.openxmlformats.org/wordprocessingml/2006/main">
  <w:divs>
    <w:div w:id="1207253220">
      <w:marLeft w:val="0"/>
      <w:marRight w:val="0"/>
      <w:marTop w:val="0"/>
      <w:marBottom w:val="0"/>
      <w:divBdr>
        <w:top w:val="none" w:sz="0" w:space="0" w:color="auto"/>
        <w:left w:val="none" w:sz="0" w:space="0" w:color="auto"/>
        <w:bottom w:val="none" w:sz="0" w:space="0" w:color="auto"/>
        <w:right w:val="none" w:sz="0" w:space="0" w:color="auto"/>
      </w:divBdr>
    </w:div>
    <w:div w:id="1207253221">
      <w:marLeft w:val="0"/>
      <w:marRight w:val="0"/>
      <w:marTop w:val="0"/>
      <w:marBottom w:val="0"/>
      <w:divBdr>
        <w:top w:val="none" w:sz="0" w:space="0" w:color="auto"/>
        <w:left w:val="none" w:sz="0" w:space="0" w:color="auto"/>
        <w:bottom w:val="none" w:sz="0" w:space="0" w:color="auto"/>
        <w:right w:val="none" w:sz="0" w:space="0" w:color="auto"/>
      </w:divBdr>
    </w:div>
    <w:div w:id="1207253222">
      <w:marLeft w:val="0"/>
      <w:marRight w:val="0"/>
      <w:marTop w:val="0"/>
      <w:marBottom w:val="0"/>
      <w:divBdr>
        <w:top w:val="none" w:sz="0" w:space="0" w:color="auto"/>
        <w:left w:val="none" w:sz="0" w:space="0" w:color="auto"/>
        <w:bottom w:val="none" w:sz="0" w:space="0" w:color="auto"/>
        <w:right w:val="none" w:sz="0" w:space="0" w:color="auto"/>
      </w:divBdr>
    </w:div>
    <w:div w:id="1207253223">
      <w:marLeft w:val="0"/>
      <w:marRight w:val="0"/>
      <w:marTop w:val="0"/>
      <w:marBottom w:val="0"/>
      <w:divBdr>
        <w:top w:val="none" w:sz="0" w:space="0" w:color="auto"/>
        <w:left w:val="none" w:sz="0" w:space="0" w:color="auto"/>
        <w:bottom w:val="none" w:sz="0" w:space="0" w:color="auto"/>
        <w:right w:val="none" w:sz="0" w:space="0" w:color="auto"/>
      </w:divBdr>
    </w:div>
    <w:div w:id="1207253224">
      <w:marLeft w:val="0"/>
      <w:marRight w:val="0"/>
      <w:marTop w:val="0"/>
      <w:marBottom w:val="0"/>
      <w:divBdr>
        <w:top w:val="none" w:sz="0" w:space="0" w:color="auto"/>
        <w:left w:val="none" w:sz="0" w:space="0" w:color="auto"/>
        <w:bottom w:val="none" w:sz="0" w:space="0" w:color="auto"/>
        <w:right w:val="none" w:sz="0" w:space="0" w:color="auto"/>
      </w:divBdr>
    </w:div>
    <w:div w:id="1207253225">
      <w:marLeft w:val="0"/>
      <w:marRight w:val="0"/>
      <w:marTop w:val="0"/>
      <w:marBottom w:val="0"/>
      <w:divBdr>
        <w:top w:val="none" w:sz="0" w:space="0" w:color="auto"/>
        <w:left w:val="none" w:sz="0" w:space="0" w:color="auto"/>
        <w:bottom w:val="none" w:sz="0" w:space="0" w:color="auto"/>
        <w:right w:val="none" w:sz="0" w:space="0" w:color="auto"/>
      </w:divBdr>
    </w:div>
    <w:div w:id="1207253226">
      <w:marLeft w:val="0"/>
      <w:marRight w:val="0"/>
      <w:marTop w:val="0"/>
      <w:marBottom w:val="0"/>
      <w:divBdr>
        <w:top w:val="none" w:sz="0" w:space="0" w:color="auto"/>
        <w:left w:val="none" w:sz="0" w:space="0" w:color="auto"/>
        <w:bottom w:val="none" w:sz="0" w:space="0" w:color="auto"/>
        <w:right w:val="none" w:sz="0" w:space="0" w:color="auto"/>
      </w:divBdr>
    </w:div>
    <w:div w:id="1207253227">
      <w:marLeft w:val="0"/>
      <w:marRight w:val="0"/>
      <w:marTop w:val="0"/>
      <w:marBottom w:val="0"/>
      <w:divBdr>
        <w:top w:val="none" w:sz="0" w:space="0" w:color="auto"/>
        <w:left w:val="none" w:sz="0" w:space="0" w:color="auto"/>
        <w:bottom w:val="none" w:sz="0" w:space="0" w:color="auto"/>
        <w:right w:val="none" w:sz="0" w:space="0" w:color="auto"/>
      </w:divBdr>
    </w:div>
    <w:div w:id="1207253228">
      <w:marLeft w:val="0"/>
      <w:marRight w:val="0"/>
      <w:marTop w:val="0"/>
      <w:marBottom w:val="0"/>
      <w:divBdr>
        <w:top w:val="none" w:sz="0" w:space="0" w:color="auto"/>
        <w:left w:val="none" w:sz="0" w:space="0" w:color="auto"/>
        <w:bottom w:val="none" w:sz="0" w:space="0" w:color="auto"/>
        <w:right w:val="none" w:sz="0" w:space="0" w:color="auto"/>
      </w:divBdr>
      <w:divsChild>
        <w:div w:id="1207253246">
          <w:marLeft w:val="0"/>
          <w:marRight w:val="0"/>
          <w:marTop w:val="0"/>
          <w:marBottom w:val="0"/>
          <w:divBdr>
            <w:top w:val="none" w:sz="0" w:space="0" w:color="auto"/>
            <w:left w:val="none" w:sz="0" w:space="0" w:color="auto"/>
            <w:bottom w:val="none" w:sz="0" w:space="0" w:color="auto"/>
            <w:right w:val="none" w:sz="0" w:space="0" w:color="auto"/>
          </w:divBdr>
        </w:div>
        <w:div w:id="1207253265">
          <w:marLeft w:val="0"/>
          <w:marRight w:val="0"/>
          <w:marTop w:val="0"/>
          <w:marBottom w:val="0"/>
          <w:divBdr>
            <w:top w:val="none" w:sz="0" w:space="0" w:color="auto"/>
            <w:left w:val="none" w:sz="0" w:space="0" w:color="auto"/>
            <w:bottom w:val="none" w:sz="0" w:space="0" w:color="auto"/>
            <w:right w:val="none" w:sz="0" w:space="0" w:color="auto"/>
          </w:divBdr>
        </w:div>
      </w:divsChild>
    </w:div>
    <w:div w:id="1207253229">
      <w:marLeft w:val="0"/>
      <w:marRight w:val="0"/>
      <w:marTop w:val="0"/>
      <w:marBottom w:val="0"/>
      <w:divBdr>
        <w:top w:val="none" w:sz="0" w:space="0" w:color="auto"/>
        <w:left w:val="none" w:sz="0" w:space="0" w:color="auto"/>
        <w:bottom w:val="none" w:sz="0" w:space="0" w:color="auto"/>
        <w:right w:val="none" w:sz="0" w:space="0" w:color="auto"/>
      </w:divBdr>
    </w:div>
    <w:div w:id="1207253231">
      <w:marLeft w:val="0"/>
      <w:marRight w:val="0"/>
      <w:marTop w:val="0"/>
      <w:marBottom w:val="0"/>
      <w:divBdr>
        <w:top w:val="none" w:sz="0" w:space="0" w:color="auto"/>
        <w:left w:val="none" w:sz="0" w:space="0" w:color="auto"/>
        <w:bottom w:val="none" w:sz="0" w:space="0" w:color="auto"/>
        <w:right w:val="none" w:sz="0" w:space="0" w:color="auto"/>
      </w:divBdr>
    </w:div>
    <w:div w:id="1207253232">
      <w:marLeft w:val="0"/>
      <w:marRight w:val="0"/>
      <w:marTop w:val="0"/>
      <w:marBottom w:val="0"/>
      <w:divBdr>
        <w:top w:val="none" w:sz="0" w:space="0" w:color="auto"/>
        <w:left w:val="none" w:sz="0" w:space="0" w:color="auto"/>
        <w:bottom w:val="none" w:sz="0" w:space="0" w:color="auto"/>
        <w:right w:val="none" w:sz="0" w:space="0" w:color="auto"/>
      </w:divBdr>
    </w:div>
    <w:div w:id="1207253233">
      <w:marLeft w:val="0"/>
      <w:marRight w:val="0"/>
      <w:marTop w:val="0"/>
      <w:marBottom w:val="0"/>
      <w:divBdr>
        <w:top w:val="none" w:sz="0" w:space="0" w:color="auto"/>
        <w:left w:val="none" w:sz="0" w:space="0" w:color="auto"/>
        <w:bottom w:val="none" w:sz="0" w:space="0" w:color="auto"/>
        <w:right w:val="none" w:sz="0" w:space="0" w:color="auto"/>
      </w:divBdr>
      <w:divsChild>
        <w:div w:id="1207253219">
          <w:marLeft w:val="0"/>
          <w:marRight w:val="0"/>
          <w:marTop w:val="0"/>
          <w:marBottom w:val="0"/>
          <w:divBdr>
            <w:top w:val="none" w:sz="0" w:space="0" w:color="auto"/>
            <w:left w:val="none" w:sz="0" w:space="0" w:color="auto"/>
            <w:bottom w:val="none" w:sz="0" w:space="0" w:color="auto"/>
            <w:right w:val="none" w:sz="0" w:space="0" w:color="auto"/>
          </w:divBdr>
        </w:div>
        <w:div w:id="1207253250">
          <w:marLeft w:val="0"/>
          <w:marRight w:val="0"/>
          <w:marTop w:val="0"/>
          <w:marBottom w:val="0"/>
          <w:divBdr>
            <w:top w:val="none" w:sz="0" w:space="0" w:color="auto"/>
            <w:left w:val="none" w:sz="0" w:space="0" w:color="auto"/>
            <w:bottom w:val="none" w:sz="0" w:space="0" w:color="auto"/>
            <w:right w:val="none" w:sz="0" w:space="0" w:color="auto"/>
          </w:divBdr>
        </w:div>
      </w:divsChild>
    </w:div>
    <w:div w:id="1207253234">
      <w:marLeft w:val="0"/>
      <w:marRight w:val="0"/>
      <w:marTop w:val="0"/>
      <w:marBottom w:val="0"/>
      <w:divBdr>
        <w:top w:val="none" w:sz="0" w:space="0" w:color="auto"/>
        <w:left w:val="none" w:sz="0" w:space="0" w:color="auto"/>
        <w:bottom w:val="none" w:sz="0" w:space="0" w:color="auto"/>
        <w:right w:val="none" w:sz="0" w:space="0" w:color="auto"/>
      </w:divBdr>
    </w:div>
    <w:div w:id="1207253235">
      <w:marLeft w:val="0"/>
      <w:marRight w:val="0"/>
      <w:marTop w:val="0"/>
      <w:marBottom w:val="0"/>
      <w:divBdr>
        <w:top w:val="none" w:sz="0" w:space="0" w:color="auto"/>
        <w:left w:val="none" w:sz="0" w:space="0" w:color="auto"/>
        <w:bottom w:val="none" w:sz="0" w:space="0" w:color="auto"/>
        <w:right w:val="none" w:sz="0" w:space="0" w:color="auto"/>
      </w:divBdr>
    </w:div>
    <w:div w:id="1207253236">
      <w:marLeft w:val="0"/>
      <w:marRight w:val="0"/>
      <w:marTop w:val="0"/>
      <w:marBottom w:val="0"/>
      <w:divBdr>
        <w:top w:val="none" w:sz="0" w:space="0" w:color="auto"/>
        <w:left w:val="none" w:sz="0" w:space="0" w:color="auto"/>
        <w:bottom w:val="none" w:sz="0" w:space="0" w:color="auto"/>
        <w:right w:val="none" w:sz="0" w:space="0" w:color="auto"/>
      </w:divBdr>
    </w:div>
    <w:div w:id="1207253239">
      <w:marLeft w:val="0"/>
      <w:marRight w:val="0"/>
      <w:marTop w:val="0"/>
      <w:marBottom w:val="0"/>
      <w:divBdr>
        <w:top w:val="none" w:sz="0" w:space="0" w:color="auto"/>
        <w:left w:val="none" w:sz="0" w:space="0" w:color="auto"/>
        <w:bottom w:val="none" w:sz="0" w:space="0" w:color="auto"/>
        <w:right w:val="none" w:sz="0" w:space="0" w:color="auto"/>
      </w:divBdr>
    </w:div>
    <w:div w:id="1207253240">
      <w:marLeft w:val="0"/>
      <w:marRight w:val="0"/>
      <w:marTop w:val="0"/>
      <w:marBottom w:val="0"/>
      <w:divBdr>
        <w:top w:val="none" w:sz="0" w:space="0" w:color="auto"/>
        <w:left w:val="none" w:sz="0" w:space="0" w:color="auto"/>
        <w:bottom w:val="none" w:sz="0" w:space="0" w:color="auto"/>
        <w:right w:val="none" w:sz="0" w:space="0" w:color="auto"/>
      </w:divBdr>
    </w:div>
    <w:div w:id="1207253242">
      <w:marLeft w:val="0"/>
      <w:marRight w:val="0"/>
      <w:marTop w:val="0"/>
      <w:marBottom w:val="0"/>
      <w:divBdr>
        <w:top w:val="none" w:sz="0" w:space="0" w:color="auto"/>
        <w:left w:val="none" w:sz="0" w:space="0" w:color="auto"/>
        <w:bottom w:val="none" w:sz="0" w:space="0" w:color="auto"/>
        <w:right w:val="none" w:sz="0" w:space="0" w:color="auto"/>
      </w:divBdr>
    </w:div>
    <w:div w:id="1207253243">
      <w:marLeft w:val="0"/>
      <w:marRight w:val="0"/>
      <w:marTop w:val="0"/>
      <w:marBottom w:val="0"/>
      <w:divBdr>
        <w:top w:val="none" w:sz="0" w:space="0" w:color="auto"/>
        <w:left w:val="none" w:sz="0" w:space="0" w:color="auto"/>
        <w:bottom w:val="none" w:sz="0" w:space="0" w:color="auto"/>
        <w:right w:val="none" w:sz="0" w:space="0" w:color="auto"/>
      </w:divBdr>
    </w:div>
    <w:div w:id="1207253244">
      <w:marLeft w:val="0"/>
      <w:marRight w:val="0"/>
      <w:marTop w:val="0"/>
      <w:marBottom w:val="0"/>
      <w:divBdr>
        <w:top w:val="none" w:sz="0" w:space="0" w:color="auto"/>
        <w:left w:val="none" w:sz="0" w:space="0" w:color="auto"/>
        <w:bottom w:val="none" w:sz="0" w:space="0" w:color="auto"/>
        <w:right w:val="none" w:sz="0" w:space="0" w:color="auto"/>
      </w:divBdr>
      <w:divsChild>
        <w:div w:id="1207253230">
          <w:marLeft w:val="0"/>
          <w:marRight w:val="0"/>
          <w:marTop w:val="0"/>
          <w:marBottom w:val="0"/>
          <w:divBdr>
            <w:top w:val="none" w:sz="0" w:space="0" w:color="auto"/>
            <w:left w:val="none" w:sz="0" w:space="0" w:color="auto"/>
            <w:bottom w:val="none" w:sz="0" w:space="0" w:color="auto"/>
            <w:right w:val="none" w:sz="0" w:space="0" w:color="auto"/>
          </w:divBdr>
        </w:div>
        <w:div w:id="1207253238">
          <w:marLeft w:val="0"/>
          <w:marRight w:val="0"/>
          <w:marTop w:val="0"/>
          <w:marBottom w:val="0"/>
          <w:divBdr>
            <w:top w:val="none" w:sz="0" w:space="0" w:color="auto"/>
            <w:left w:val="none" w:sz="0" w:space="0" w:color="auto"/>
            <w:bottom w:val="none" w:sz="0" w:space="0" w:color="auto"/>
            <w:right w:val="none" w:sz="0" w:space="0" w:color="auto"/>
          </w:divBdr>
        </w:div>
        <w:div w:id="1207253260">
          <w:marLeft w:val="0"/>
          <w:marRight w:val="0"/>
          <w:marTop w:val="0"/>
          <w:marBottom w:val="0"/>
          <w:divBdr>
            <w:top w:val="none" w:sz="0" w:space="0" w:color="auto"/>
            <w:left w:val="none" w:sz="0" w:space="0" w:color="auto"/>
            <w:bottom w:val="none" w:sz="0" w:space="0" w:color="auto"/>
            <w:right w:val="none" w:sz="0" w:space="0" w:color="auto"/>
          </w:divBdr>
        </w:div>
      </w:divsChild>
    </w:div>
    <w:div w:id="1207253245">
      <w:marLeft w:val="0"/>
      <w:marRight w:val="0"/>
      <w:marTop w:val="0"/>
      <w:marBottom w:val="0"/>
      <w:divBdr>
        <w:top w:val="none" w:sz="0" w:space="0" w:color="auto"/>
        <w:left w:val="none" w:sz="0" w:space="0" w:color="auto"/>
        <w:bottom w:val="none" w:sz="0" w:space="0" w:color="auto"/>
        <w:right w:val="none" w:sz="0" w:space="0" w:color="auto"/>
      </w:divBdr>
    </w:div>
    <w:div w:id="1207253248">
      <w:marLeft w:val="0"/>
      <w:marRight w:val="0"/>
      <w:marTop w:val="0"/>
      <w:marBottom w:val="0"/>
      <w:divBdr>
        <w:top w:val="none" w:sz="0" w:space="0" w:color="auto"/>
        <w:left w:val="none" w:sz="0" w:space="0" w:color="auto"/>
        <w:bottom w:val="none" w:sz="0" w:space="0" w:color="auto"/>
        <w:right w:val="none" w:sz="0" w:space="0" w:color="auto"/>
      </w:divBdr>
    </w:div>
    <w:div w:id="1207253249">
      <w:marLeft w:val="0"/>
      <w:marRight w:val="0"/>
      <w:marTop w:val="0"/>
      <w:marBottom w:val="0"/>
      <w:divBdr>
        <w:top w:val="none" w:sz="0" w:space="0" w:color="auto"/>
        <w:left w:val="none" w:sz="0" w:space="0" w:color="auto"/>
        <w:bottom w:val="none" w:sz="0" w:space="0" w:color="auto"/>
        <w:right w:val="none" w:sz="0" w:space="0" w:color="auto"/>
      </w:divBdr>
    </w:div>
    <w:div w:id="1207253251">
      <w:marLeft w:val="0"/>
      <w:marRight w:val="0"/>
      <w:marTop w:val="0"/>
      <w:marBottom w:val="0"/>
      <w:divBdr>
        <w:top w:val="none" w:sz="0" w:space="0" w:color="auto"/>
        <w:left w:val="none" w:sz="0" w:space="0" w:color="auto"/>
        <w:bottom w:val="none" w:sz="0" w:space="0" w:color="auto"/>
        <w:right w:val="none" w:sz="0" w:space="0" w:color="auto"/>
      </w:divBdr>
    </w:div>
    <w:div w:id="1207253252">
      <w:marLeft w:val="0"/>
      <w:marRight w:val="0"/>
      <w:marTop w:val="0"/>
      <w:marBottom w:val="0"/>
      <w:divBdr>
        <w:top w:val="none" w:sz="0" w:space="0" w:color="auto"/>
        <w:left w:val="none" w:sz="0" w:space="0" w:color="auto"/>
        <w:bottom w:val="none" w:sz="0" w:space="0" w:color="auto"/>
        <w:right w:val="none" w:sz="0" w:space="0" w:color="auto"/>
      </w:divBdr>
    </w:div>
    <w:div w:id="1207253253">
      <w:marLeft w:val="0"/>
      <w:marRight w:val="0"/>
      <w:marTop w:val="0"/>
      <w:marBottom w:val="0"/>
      <w:divBdr>
        <w:top w:val="none" w:sz="0" w:space="0" w:color="auto"/>
        <w:left w:val="none" w:sz="0" w:space="0" w:color="auto"/>
        <w:bottom w:val="none" w:sz="0" w:space="0" w:color="auto"/>
        <w:right w:val="none" w:sz="0" w:space="0" w:color="auto"/>
      </w:divBdr>
    </w:div>
    <w:div w:id="1207253254">
      <w:marLeft w:val="0"/>
      <w:marRight w:val="0"/>
      <w:marTop w:val="0"/>
      <w:marBottom w:val="0"/>
      <w:divBdr>
        <w:top w:val="none" w:sz="0" w:space="0" w:color="auto"/>
        <w:left w:val="none" w:sz="0" w:space="0" w:color="auto"/>
        <w:bottom w:val="none" w:sz="0" w:space="0" w:color="auto"/>
        <w:right w:val="none" w:sz="0" w:space="0" w:color="auto"/>
      </w:divBdr>
    </w:div>
    <w:div w:id="1207253255">
      <w:marLeft w:val="0"/>
      <w:marRight w:val="0"/>
      <w:marTop w:val="0"/>
      <w:marBottom w:val="0"/>
      <w:divBdr>
        <w:top w:val="none" w:sz="0" w:space="0" w:color="auto"/>
        <w:left w:val="none" w:sz="0" w:space="0" w:color="auto"/>
        <w:bottom w:val="none" w:sz="0" w:space="0" w:color="auto"/>
        <w:right w:val="none" w:sz="0" w:space="0" w:color="auto"/>
      </w:divBdr>
    </w:div>
    <w:div w:id="1207253256">
      <w:marLeft w:val="0"/>
      <w:marRight w:val="0"/>
      <w:marTop w:val="0"/>
      <w:marBottom w:val="0"/>
      <w:divBdr>
        <w:top w:val="none" w:sz="0" w:space="0" w:color="auto"/>
        <w:left w:val="none" w:sz="0" w:space="0" w:color="auto"/>
        <w:bottom w:val="none" w:sz="0" w:space="0" w:color="auto"/>
        <w:right w:val="none" w:sz="0" w:space="0" w:color="auto"/>
      </w:divBdr>
    </w:div>
    <w:div w:id="1207253257">
      <w:marLeft w:val="0"/>
      <w:marRight w:val="0"/>
      <w:marTop w:val="0"/>
      <w:marBottom w:val="0"/>
      <w:divBdr>
        <w:top w:val="none" w:sz="0" w:space="0" w:color="auto"/>
        <w:left w:val="none" w:sz="0" w:space="0" w:color="auto"/>
        <w:bottom w:val="none" w:sz="0" w:space="0" w:color="auto"/>
        <w:right w:val="none" w:sz="0" w:space="0" w:color="auto"/>
      </w:divBdr>
    </w:div>
    <w:div w:id="1207253258">
      <w:marLeft w:val="0"/>
      <w:marRight w:val="0"/>
      <w:marTop w:val="0"/>
      <w:marBottom w:val="0"/>
      <w:divBdr>
        <w:top w:val="none" w:sz="0" w:space="0" w:color="auto"/>
        <w:left w:val="none" w:sz="0" w:space="0" w:color="auto"/>
        <w:bottom w:val="none" w:sz="0" w:space="0" w:color="auto"/>
        <w:right w:val="none" w:sz="0" w:space="0" w:color="auto"/>
      </w:divBdr>
      <w:divsChild>
        <w:div w:id="1207253237">
          <w:marLeft w:val="0"/>
          <w:marRight w:val="0"/>
          <w:marTop w:val="0"/>
          <w:marBottom w:val="0"/>
          <w:divBdr>
            <w:top w:val="none" w:sz="0" w:space="0" w:color="auto"/>
            <w:left w:val="none" w:sz="0" w:space="0" w:color="auto"/>
            <w:bottom w:val="none" w:sz="0" w:space="0" w:color="auto"/>
            <w:right w:val="none" w:sz="0" w:space="0" w:color="auto"/>
          </w:divBdr>
        </w:div>
        <w:div w:id="1207253261">
          <w:marLeft w:val="0"/>
          <w:marRight w:val="0"/>
          <w:marTop w:val="0"/>
          <w:marBottom w:val="0"/>
          <w:divBdr>
            <w:top w:val="none" w:sz="0" w:space="0" w:color="auto"/>
            <w:left w:val="none" w:sz="0" w:space="0" w:color="auto"/>
            <w:bottom w:val="none" w:sz="0" w:space="0" w:color="auto"/>
            <w:right w:val="none" w:sz="0" w:space="0" w:color="auto"/>
          </w:divBdr>
        </w:div>
      </w:divsChild>
    </w:div>
    <w:div w:id="1207253259">
      <w:marLeft w:val="0"/>
      <w:marRight w:val="0"/>
      <w:marTop w:val="0"/>
      <w:marBottom w:val="0"/>
      <w:divBdr>
        <w:top w:val="none" w:sz="0" w:space="0" w:color="auto"/>
        <w:left w:val="none" w:sz="0" w:space="0" w:color="auto"/>
        <w:bottom w:val="none" w:sz="0" w:space="0" w:color="auto"/>
        <w:right w:val="none" w:sz="0" w:space="0" w:color="auto"/>
      </w:divBdr>
    </w:div>
    <w:div w:id="1207253262">
      <w:marLeft w:val="0"/>
      <w:marRight w:val="0"/>
      <w:marTop w:val="0"/>
      <w:marBottom w:val="0"/>
      <w:divBdr>
        <w:top w:val="none" w:sz="0" w:space="0" w:color="auto"/>
        <w:left w:val="none" w:sz="0" w:space="0" w:color="auto"/>
        <w:bottom w:val="none" w:sz="0" w:space="0" w:color="auto"/>
        <w:right w:val="none" w:sz="0" w:space="0" w:color="auto"/>
      </w:divBdr>
    </w:div>
    <w:div w:id="1207253263">
      <w:marLeft w:val="0"/>
      <w:marRight w:val="0"/>
      <w:marTop w:val="0"/>
      <w:marBottom w:val="0"/>
      <w:divBdr>
        <w:top w:val="none" w:sz="0" w:space="0" w:color="auto"/>
        <w:left w:val="none" w:sz="0" w:space="0" w:color="auto"/>
        <w:bottom w:val="none" w:sz="0" w:space="0" w:color="auto"/>
        <w:right w:val="none" w:sz="0" w:space="0" w:color="auto"/>
      </w:divBdr>
    </w:div>
    <w:div w:id="1207253264">
      <w:marLeft w:val="0"/>
      <w:marRight w:val="0"/>
      <w:marTop w:val="0"/>
      <w:marBottom w:val="0"/>
      <w:divBdr>
        <w:top w:val="none" w:sz="0" w:space="0" w:color="auto"/>
        <w:left w:val="none" w:sz="0" w:space="0" w:color="auto"/>
        <w:bottom w:val="none" w:sz="0" w:space="0" w:color="auto"/>
        <w:right w:val="none" w:sz="0" w:space="0" w:color="auto"/>
      </w:divBdr>
      <w:divsChild>
        <w:div w:id="1207253241">
          <w:marLeft w:val="0"/>
          <w:marRight w:val="0"/>
          <w:marTop w:val="0"/>
          <w:marBottom w:val="0"/>
          <w:divBdr>
            <w:top w:val="none" w:sz="0" w:space="0" w:color="auto"/>
            <w:left w:val="none" w:sz="0" w:space="0" w:color="auto"/>
            <w:bottom w:val="none" w:sz="0" w:space="0" w:color="auto"/>
            <w:right w:val="none" w:sz="0" w:space="0" w:color="auto"/>
          </w:divBdr>
        </w:div>
        <w:div w:id="1207253247">
          <w:marLeft w:val="0"/>
          <w:marRight w:val="0"/>
          <w:marTop w:val="0"/>
          <w:marBottom w:val="0"/>
          <w:divBdr>
            <w:top w:val="none" w:sz="0" w:space="0" w:color="auto"/>
            <w:left w:val="none" w:sz="0" w:space="0" w:color="auto"/>
            <w:bottom w:val="none" w:sz="0" w:space="0" w:color="auto"/>
            <w:right w:val="none" w:sz="0" w:space="0" w:color="auto"/>
          </w:divBdr>
        </w:div>
      </w:divsChild>
    </w:div>
    <w:div w:id="1207253266">
      <w:marLeft w:val="0"/>
      <w:marRight w:val="0"/>
      <w:marTop w:val="0"/>
      <w:marBottom w:val="0"/>
      <w:divBdr>
        <w:top w:val="none" w:sz="0" w:space="0" w:color="auto"/>
        <w:left w:val="none" w:sz="0" w:space="0" w:color="auto"/>
        <w:bottom w:val="none" w:sz="0" w:space="0" w:color="auto"/>
        <w:right w:val="none" w:sz="0" w:space="0" w:color="auto"/>
      </w:divBdr>
    </w:div>
    <w:div w:id="1207253267">
      <w:marLeft w:val="0"/>
      <w:marRight w:val="0"/>
      <w:marTop w:val="0"/>
      <w:marBottom w:val="0"/>
      <w:divBdr>
        <w:top w:val="none" w:sz="0" w:space="0" w:color="auto"/>
        <w:left w:val="none" w:sz="0" w:space="0" w:color="auto"/>
        <w:bottom w:val="none" w:sz="0" w:space="0" w:color="auto"/>
        <w:right w:val="none" w:sz="0" w:space="0" w:color="auto"/>
      </w:divBdr>
    </w:div>
    <w:div w:id="1207253268">
      <w:marLeft w:val="0"/>
      <w:marRight w:val="0"/>
      <w:marTop w:val="0"/>
      <w:marBottom w:val="0"/>
      <w:divBdr>
        <w:top w:val="none" w:sz="0" w:space="0" w:color="auto"/>
        <w:left w:val="none" w:sz="0" w:space="0" w:color="auto"/>
        <w:bottom w:val="none" w:sz="0" w:space="0" w:color="auto"/>
        <w:right w:val="none" w:sz="0" w:space="0" w:color="auto"/>
      </w:divBdr>
    </w:div>
    <w:div w:id="120725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E96B7D8CF59A7C5D5E9F8D256CCD1E0846E8AF76B33F3BBF1DE0B2CADA3747AD3B763BC21330F9EC6A750B41r8A5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www.molchanovo.ru/" TargetMode="Externa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4294948909</TotalTime>
  <Pages>205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218</cp:revision>
  <cp:lastPrinted>2021-12-30T05:29:00Z</cp:lastPrinted>
  <dcterms:created xsi:type="dcterms:W3CDTF">2021-04-18T03:24:00Z</dcterms:created>
  <dcterms:modified xsi:type="dcterms:W3CDTF">2021-12-30T05:51:00Z</dcterms:modified>
</cp:coreProperties>
</file>