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36" w:rsidRPr="003E4AAC" w:rsidRDefault="00720B36" w:rsidP="00AA733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720B36" w:rsidRDefault="00720B36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720B36" w:rsidRPr="003E4AAC" w:rsidRDefault="00720B36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720B36" w:rsidRPr="0007702A" w:rsidRDefault="00720B36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02.03.2023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720B36" w:rsidRPr="0007702A" w:rsidRDefault="00720B36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720B36" w:rsidRPr="0007702A" w:rsidRDefault="00720B36" w:rsidP="001E55A2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B36" w:rsidRPr="0007702A" w:rsidRDefault="00720B36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проекту решения </w:t>
      </w:r>
    </w:p>
    <w:p w:rsidR="00720B36" w:rsidRPr="0007702A" w:rsidRDefault="00720B36" w:rsidP="001E55A2">
      <w:pPr>
        <w:tabs>
          <w:tab w:val="left" w:pos="4111"/>
        </w:tabs>
        <w:snapToGrid w:val="0"/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«О внесении изменений в Устав Молчановского района»</w:t>
      </w:r>
    </w:p>
    <w:p w:rsidR="00720B36" w:rsidRPr="0007702A" w:rsidRDefault="00720B36" w:rsidP="001E55A2">
      <w:pPr>
        <w:tabs>
          <w:tab w:val="left" w:pos="4111"/>
        </w:tabs>
        <w:snapToGrid w:val="0"/>
        <w:spacing w:after="0" w:line="240" w:lineRule="auto"/>
        <w:ind w:right="42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0B36" w:rsidRPr="0007702A" w:rsidRDefault="00720B36" w:rsidP="001E55A2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В соответствии со статьей 28, частями 3 и 4 статьи 44 Федерального закона от 6 октября 2003 года № 131-ФЗ «Об общих принципах организации местного самоуправления в Российской Федерации», статьей 14, подпунктом 1 пункта 1 статьи 22 Устава Молчановского района» Дума Молчановского района</w:t>
      </w:r>
    </w:p>
    <w:p w:rsidR="00720B36" w:rsidRPr="0007702A" w:rsidRDefault="00720B36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1. Принять в первом чтении проект решения Думы Молчановского района «О внесении изменений в Устав Молчановского района» согласно приложению к настоящему решению.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2. Официально опубликовать (обнародовать) проект решения Думы Молчановского района «О внесении изменений в Устав Молчановского района» в официальном печатном издании «Вестник Молчановского района».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проекту решения Думы Молчановского района «О внесении изменений в Устав Молчановского района»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2023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года в 10 часов 00 минут в здании Администрации Молчановского района (большой зал) в форме собрания заинтересованных жителей Молчановского района, обладающих избирательным правом, с участием депутатов Думы Молчановского района, Главы Молчановского района.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4. Создать временную комиссию Думы Молчановского района по организации публичных слушаний по проекту решения Думы Молчановского района «О внесении изменений в Устав Молчановского района» в составе: </w:t>
      </w:r>
      <w:r>
        <w:rPr>
          <w:rFonts w:ascii="Times New Roman" w:hAnsi="Times New Roman"/>
          <w:color w:val="000000"/>
          <w:sz w:val="28"/>
          <w:szCs w:val="28"/>
        </w:rPr>
        <w:t>Игнатенко А.М</w:t>
      </w:r>
      <w:r w:rsidRPr="0007702A">
        <w:rPr>
          <w:rFonts w:ascii="Times New Roman" w:hAnsi="Times New Roman"/>
          <w:color w:val="000000"/>
          <w:sz w:val="28"/>
          <w:szCs w:val="28"/>
        </w:rPr>
        <w:t>., Больбаса В.С., Волкова Д.Н., Палосона В.Ю.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5. Предложения граждан по проекту решения Думы Молчановского района «О внесении изменений в Устав Молчановского района» учитываются в соответствии с Положением о порядке организации и проведения публичных слушаний по вопросам местного значения, утвержденным решением Думы Молчановского района от 20.10.2005 г. № 4.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Думы Молчановского района в </w:t>
      </w:r>
      <w:r w:rsidRPr="0007702A">
        <w:rPr>
          <w:rFonts w:ascii="Times New Roman" w:hAnsi="Times New Roman"/>
          <w:color w:val="000000"/>
          <w:sz w:val="28"/>
          <w:szCs w:val="28"/>
        </w:rPr>
        <w:t>рабочие дни до дня проведения публичных слушаний в кабинете № 11 Думы Молчановского района.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Председатель Думы</w:t>
      </w:r>
    </w:p>
    <w:p w:rsidR="00720B36" w:rsidRPr="0007702A" w:rsidRDefault="00720B36" w:rsidP="001E55A2">
      <w:pPr>
        <w:tabs>
          <w:tab w:val="left" w:pos="7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Молчановского района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С.В. Меньшова</w:t>
      </w:r>
      <w:r w:rsidRPr="0007702A">
        <w:rPr>
          <w:rFonts w:ascii="Times New Roman" w:hAnsi="Times New Roman"/>
          <w:sz w:val="28"/>
          <w:szCs w:val="28"/>
        </w:rPr>
        <w:t xml:space="preserve"> </w:t>
      </w:r>
    </w:p>
    <w:p w:rsidR="00720B36" w:rsidRPr="0007702A" w:rsidRDefault="00720B36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Ю.Ю. Сальков</w:t>
      </w:r>
    </w:p>
    <w:p w:rsidR="00720B36" w:rsidRPr="0007702A" w:rsidRDefault="00720B36" w:rsidP="001E55A2">
      <w:pPr>
        <w:rPr>
          <w:rFonts w:ascii="Times New Roman" w:hAnsi="Times New Roman"/>
          <w:sz w:val="28"/>
          <w:szCs w:val="28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Pr="00157A8B" w:rsidRDefault="00720B36" w:rsidP="001E55A2">
      <w:pPr>
        <w:rPr>
          <w:rFonts w:ascii="Times New Roman" w:hAnsi="Times New Roman"/>
          <w:sz w:val="26"/>
          <w:szCs w:val="26"/>
        </w:rPr>
      </w:pPr>
    </w:p>
    <w:p w:rsidR="00720B36" w:rsidRDefault="00720B36" w:rsidP="001E55A2">
      <w:pPr>
        <w:spacing w:after="0" w:line="240" w:lineRule="auto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720B36" w:rsidRDefault="00720B36" w:rsidP="001E55A2">
      <w:pPr>
        <w:spacing w:after="0" w:line="240" w:lineRule="auto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720B36" w:rsidRDefault="00720B36" w:rsidP="001E55A2">
      <w:pPr>
        <w:spacing w:after="0" w:line="240" w:lineRule="auto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720B36" w:rsidRDefault="00720B36" w:rsidP="001E55A2">
      <w:pPr>
        <w:spacing w:after="0" w:line="240" w:lineRule="auto"/>
        <w:ind w:left="5400"/>
        <w:rPr>
          <w:rFonts w:ascii="Times New Roman" w:hAnsi="Times New Roman"/>
          <w:color w:val="000000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ind w:left="5400"/>
        <w:rPr>
          <w:rFonts w:ascii="Times New Roman" w:hAnsi="Times New Roman"/>
          <w:caps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Приложение к решению думы Молчановского района от </w:t>
      </w:r>
      <w:r>
        <w:rPr>
          <w:rFonts w:ascii="Times New Roman" w:hAnsi="Times New Roman"/>
          <w:caps/>
          <w:color w:val="000000"/>
          <w:sz w:val="28"/>
          <w:szCs w:val="28"/>
        </w:rPr>
        <w:t>02.03.2023</w:t>
      </w:r>
      <w:r w:rsidRPr="0007702A">
        <w:rPr>
          <w:rFonts w:ascii="Times New Roman" w:hAnsi="Times New Roman"/>
          <w:caps/>
          <w:color w:val="000000"/>
          <w:sz w:val="28"/>
          <w:szCs w:val="28"/>
        </w:rPr>
        <w:t xml:space="preserve"> № 1</w:t>
      </w:r>
    </w:p>
    <w:p w:rsidR="00720B36" w:rsidRPr="0007702A" w:rsidRDefault="00720B36" w:rsidP="001E55A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720B36" w:rsidRPr="0007702A" w:rsidRDefault="00720B36" w:rsidP="001E5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0B36" w:rsidRPr="0007702A" w:rsidRDefault="00720B36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sz w:val="28"/>
          <w:szCs w:val="28"/>
        </w:rPr>
        <w:t xml:space="preserve">Проект решения Думы Молчановского района </w:t>
      </w:r>
    </w:p>
    <w:p w:rsidR="00720B36" w:rsidRPr="0007702A" w:rsidRDefault="00720B36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«О внесении изменений в Устав Молчановского района»</w:t>
      </w:r>
    </w:p>
    <w:p w:rsidR="00720B36" w:rsidRPr="0007702A" w:rsidRDefault="00720B36" w:rsidP="001E55A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B36" w:rsidRPr="009C5552" w:rsidRDefault="00720B36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В целях приведения Устава Молчановского района в соответствие с законодательством Дума Молчановского района </w:t>
      </w:r>
    </w:p>
    <w:p w:rsidR="00720B36" w:rsidRPr="009C5552" w:rsidRDefault="00720B36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>РЕШИЛА:</w:t>
      </w:r>
    </w:p>
    <w:p w:rsidR="00720B36" w:rsidRPr="009C5552" w:rsidRDefault="00720B36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1. Внести в Устав Молчановского района, принятый решением Думы Молчановского района от </w:t>
      </w:r>
      <w:r>
        <w:rPr>
          <w:rFonts w:ascii="Times New Roman" w:hAnsi="Times New Roman"/>
          <w:sz w:val="28"/>
          <w:szCs w:val="28"/>
        </w:rPr>
        <w:t xml:space="preserve">8 декабря </w:t>
      </w:r>
      <w:r w:rsidRPr="009C5552">
        <w:rPr>
          <w:rFonts w:ascii="Times New Roman" w:hAnsi="Times New Roman"/>
          <w:sz w:val="28"/>
          <w:szCs w:val="28"/>
        </w:rPr>
        <w:t>2005 № 16, следующие изменения:</w:t>
      </w:r>
    </w:p>
    <w:p w:rsidR="00720B36" w:rsidRPr="009C5552" w:rsidRDefault="00720B36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35.1:</w:t>
      </w:r>
    </w:p>
    <w:p w:rsidR="00720B36" w:rsidRDefault="00720B36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1 пункта 3 изложить в следующей редакции:</w:t>
      </w:r>
    </w:p>
    <w:p w:rsidR="00720B36" w:rsidRDefault="00720B36" w:rsidP="00EA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Контрольно-счетный орган муниципального образования образуется в составе председателя и аппарата контрольно-счетного органа.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органа.»;</w:t>
      </w:r>
    </w:p>
    <w:p w:rsidR="00720B36" w:rsidRDefault="00720B36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2 пункта 3 изложить в следующей редакции:</w:t>
      </w:r>
    </w:p>
    <w:p w:rsidR="00720B36" w:rsidRDefault="00720B36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«Штатная численность контрольно-счетного органа определяется решением Думы Молчановского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органа.».</w:t>
      </w:r>
    </w:p>
    <w:p w:rsidR="00720B36" w:rsidRPr="009C5552" w:rsidRDefault="00720B36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br/>
      </w:r>
      <w:r w:rsidRPr="009C5552">
        <w:rPr>
          <w:rFonts w:ascii="Times New Roman" w:hAnsi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720B36" w:rsidRPr="009C5552" w:rsidRDefault="00720B36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3. </w:t>
      </w:r>
      <w:r w:rsidRPr="009C555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9C5552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9C5552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720B36" w:rsidRPr="009C5552" w:rsidRDefault="00720B36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20B36" w:rsidRDefault="00720B36" w:rsidP="0014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B36" w:rsidRPr="003E4AAC" w:rsidRDefault="00720B36" w:rsidP="00C72D3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Председатель Думы</w:t>
      </w:r>
    </w:p>
    <w:p w:rsidR="00720B36" w:rsidRPr="003E4AAC" w:rsidRDefault="00720B36" w:rsidP="00C72D37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Молчановского района                                                                  С.В. Меньшова</w:t>
      </w:r>
    </w:p>
    <w:p w:rsidR="00720B36" w:rsidRDefault="00720B36" w:rsidP="00C72D3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B36" w:rsidRPr="009C5552" w:rsidRDefault="00720B36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Глава Молчановского района                                                       Ю.Ю.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AAC">
        <w:rPr>
          <w:rFonts w:ascii="Times New Roman" w:hAnsi="Times New Roman"/>
          <w:sz w:val="28"/>
          <w:szCs w:val="28"/>
        </w:rPr>
        <w:t>Сальков</w:t>
      </w:r>
    </w:p>
    <w:sectPr w:rsidR="00720B36" w:rsidRPr="009C5552" w:rsidSect="00E22FA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36" w:rsidRDefault="00720B36">
      <w:r>
        <w:separator/>
      </w:r>
    </w:p>
  </w:endnote>
  <w:endnote w:type="continuationSeparator" w:id="1">
    <w:p w:rsidR="00720B36" w:rsidRDefault="0072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36" w:rsidRDefault="00720B36">
      <w:r>
        <w:separator/>
      </w:r>
    </w:p>
  </w:footnote>
  <w:footnote w:type="continuationSeparator" w:id="1">
    <w:p w:rsidR="00720B36" w:rsidRDefault="0072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36" w:rsidRPr="00C86F2D" w:rsidRDefault="00720B36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17693"/>
    <w:rsid w:val="00025788"/>
    <w:rsid w:val="000310C1"/>
    <w:rsid w:val="000533D8"/>
    <w:rsid w:val="00060B3D"/>
    <w:rsid w:val="00061576"/>
    <w:rsid w:val="0006317A"/>
    <w:rsid w:val="00063B90"/>
    <w:rsid w:val="000672AD"/>
    <w:rsid w:val="0007117D"/>
    <w:rsid w:val="00073602"/>
    <w:rsid w:val="0007702A"/>
    <w:rsid w:val="000959A3"/>
    <w:rsid w:val="000A14B8"/>
    <w:rsid w:val="000B5FC5"/>
    <w:rsid w:val="000C1868"/>
    <w:rsid w:val="000D4027"/>
    <w:rsid w:val="000D4968"/>
    <w:rsid w:val="000D6968"/>
    <w:rsid w:val="000E1D90"/>
    <w:rsid w:val="001003D2"/>
    <w:rsid w:val="001028CF"/>
    <w:rsid w:val="00110DA1"/>
    <w:rsid w:val="00113B82"/>
    <w:rsid w:val="001162CE"/>
    <w:rsid w:val="00116B19"/>
    <w:rsid w:val="00122BA6"/>
    <w:rsid w:val="00134F82"/>
    <w:rsid w:val="00135C5B"/>
    <w:rsid w:val="0014045D"/>
    <w:rsid w:val="0014497B"/>
    <w:rsid w:val="00146246"/>
    <w:rsid w:val="00147466"/>
    <w:rsid w:val="00157A8B"/>
    <w:rsid w:val="00166381"/>
    <w:rsid w:val="00167972"/>
    <w:rsid w:val="00177FD2"/>
    <w:rsid w:val="00185058"/>
    <w:rsid w:val="00186678"/>
    <w:rsid w:val="00193CFA"/>
    <w:rsid w:val="001B0FE4"/>
    <w:rsid w:val="001B1AD0"/>
    <w:rsid w:val="001B307C"/>
    <w:rsid w:val="001B7023"/>
    <w:rsid w:val="001B70EB"/>
    <w:rsid w:val="001C16B9"/>
    <w:rsid w:val="001C600F"/>
    <w:rsid w:val="001E55A2"/>
    <w:rsid w:val="001F00C7"/>
    <w:rsid w:val="001F01D5"/>
    <w:rsid w:val="001F1D3A"/>
    <w:rsid w:val="001F4891"/>
    <w:rsid w:val="002039F1"/>
    <w:rsid w:val="00206C5B"/>
    <w:rsid w:val="00211233"/>
    <w:rsid w:val="00215ACE"/>
    <w:rsid w:val="00232FC5"/>
    <w:rsid w:val="0023444C"/>
    <w:rsid w:val="00247E68"/>
    <w:rsid w:val="00260A32"/>
    <w:rsid w:val="00260AFA"/>
    <w:rsid w:val="002622E4"/>
    <w:rsid w:val="002739F3"/>
    <w:rsid w:val="00275F2E"/>
    <w:rsid w:val="00283CE4"/>
    <w:rsid w:val="0028640A"/>
    <w:rsid w:val="00297263"/>
    <w:rsid w:val="002A3D18"/>
    <w:rsid w:val="002A55D9"/>
    <w:rsid w:val="002A68CA"/>
    <w:rsid w:val="002B0EC2"/>
    <w:rsid w:val="002B661F"/>
    <w:rsid w:val="002B6FC9"/>
    <w:rsid w:val="002C5160"/>
    <w:rsid w:val="002C65BD"/>
    <w:rsid w:val="002D6606"/>
    <w:rsid w:val="002E217C"/>
    <w:rsid w:val="002E4AAD"/>
    <w:rsid w:val="002E79F3"/>
    <w:rsid w:val="002F6BB4"/>
    <w:rsid w:val="003026F0"/>
    <w:rsid w:val="00310F38"/>
    <w:rsid w:val="0031471E"/>
    <w:rsid w:val="00316148"/>
    <w:rsid w:val="0032417A"/>
    <w:rsid w:val="003253E5"/>
    <w:rsid w:val="0033385C"/>
    <w:rsid w:val="00333ABD"/>
    <w:rsid w:val="00334F48"/>
    <w:rsid w:val="00337EA8"/>
    <w:rsid w:val="00337F00"/>
    <w:rsid w:val="00344C1B"/>
    <w:rsid w:val="00356018"/>
    <w:rsid w:val="00356215"/>
    <w:rsid w:val="003563A9"/>
    <w:rsid w:val="00363420"/>
    <w:rsid w:val="003635E0"/>
    <w:rsid w:val="0038535F"/>
    <w:rsid w:val="003A4026"/>
    <w:rsid w:val="003B2C48"/>
    <w:rsid w:val="003B54AE"/>
    <w:rsid w:val="003C4594"/>
    <w:rsid w:val="003D21D8"/>
    <w:rsid w:val="003E23D8"/>
    <w:rsid w:val="003E3DB0"/>
    <w:rsid w:val="003E4AAC"/>
    <w:rsid w:val="003F3C0C"/>
    <w:rsid w:val="003F77A8"/>
    <w:rsid w:val="00400F9D"/>
    <w:rsid w:val="00404140"/>
    <w:rsid w:val="0042363E"/>
    <w:rsid w:val="00430C8B"/>
    <w:rsid w:val="00434364"/>
    <w:rsid w:val="00434B8C"/>
    <w:rsid w:val="004606C5"/>
    <w:rsid w:val="0046367B"/>
    <w:rsid w:val="004645DA"/>
    <w:rsid w:val="00464F78"/>
    <w:rsid w:val="00484736"/>
    <w:rsid w:val="0048481B"/>
    <w:rsid w:val="00485C3B"/>
    <w:rsid w:val="004B3BDF"/>
    <w:rsid w:val="004B5BC5"/>
    <w:rsid w:val="004B63F4"/>
    <w:rsid w:val="004D0E0C"/>
    <w:rsid w:val="004D2EA7"/>
    <w:rsid w:val="004D590D"/>
    <w:rsid w:val="004E04BA"/>
    <w:rsid w:val="004F3816"/>
    <w:rsid w:val="00502423"/>
    <w:rsid w:val="00504EF6"/>
    <w:rsid w:val="005058DA"/>
    <w:rsid w:val="00507AEA"/>
    <w:rsid w:val="00521EE1"/>
    <w:rsid w:val="00550A80"/>
    <w:rsid w:val="00553D5E"/>
    <w:rsid w:val="00563112"/>
    <w:rsid w:val="00575CEB"/>
    <w:rsid w:val="005800D9"/>
    <w:rsid w:val="00581EFB"/>
    <w:rsid w:val="00583DC2"/>
    <w:rsid w:val="00587C5E"/>
    <w:rsid w:val="00596CE9"/>
    <w:rsid w:val="005A39FE"/>
    <w:rsid w:val="005C01AB"/>
    <w:rsid w:val="005C2877"/>
    <w:rsid w:val="005C48FB"/>
    <w:rsid w:val="005D5C2F"/>
    <w:rsid w:val="005D7BF6"/>
    <w:rsid w:val="005E3D44"/>
    <w:rsid w:val="005F3826"/>
    <w:rsid w:val="005F44B4"/>
    <w:rsid w:val="00611DF3"/>
    <w:rsid w:val="00617FD5"/>
    <w:rsid w:val="00620B5B"/>
    <w:rsid w:val="00627BD3"/>
    <w:rsid w:val="00632B4A"/>
    <w:rsid w:val="00635EC6"/>
    <w:rsid w:val="00643EFF"/>
    <w:rsid w:val="00665846"/>
    <w:rsid w:val="006A3439"/>
    <w:rsid w:val="006C3845"/>
    <w:rsid w:val="006D6BB0"/>
    <w:rsid w:val="006E41F3"/>
    <w:rsid w:val="006E467E"/>
    <w:rsid w:val="007028A7"/>
    <w:rsid w:val="00712534"/>
    <w:rsid w:val="00720B36"/>
    <w:rsid w:val="007331EE"/>
    <w:rsid w:val="00744506"/>
    <w:rsid w:val="00746B39"/>
    <w:rsid w:val="00747CF9"/>
    <w:rsid w:val="0075538F"/>
    <w:rsid w:val="007576DB"/>
    <w:rsid w:val="00763609"/>
    <w:rsid w:val="00763B35"/>
    <w:rsid w:val="007660F7"/>
    <w:rsid w:val="007743C8"/>
    <w:rsid w:val="0077607E"/>
    <w:rsid w:val="00797BC2"/>
    <w:rsid w:val="007A2DEB"/>
    <w:rsid w:val="007A43B6"/>
    <w:rsid w:val="007B36E3"/>
    <w:rsid w:val="007D030F"/>
    <w:rsid w:val="007E54D7"/>
    <w:rsid w:val="007F364D"/>
    <w:rsid w:val="007F47AA"/>
    <w:rsid w:val="007F4E86"/>
    <w:rsid w:val="008016E8"/>
    <w:rsid w:val="00802FCC"/>
    <w:rsid w:val="0080670E"/>
    <w:rsid w:val="008077A0"/>
    <w:rsid w:val="00807DA4"/>
    <w:rsid w:val="00810BFB"/>
    <w:rsid w:val="00812705"/>
    <w:rsid w:val="00815668"/>
    <w:rsid w:val="00822F74"/>
    <w:rsid w:val="00836E03"/>
    <w:rsid w:val="008409AA"/>
    <w:rsid w:val="00845D68"/>
    <w:rsid w:val="008461A3"/>
    <w:rsid w:val="008464E1"/>
    <w:rsid w:val="0086153E"/>
    <w:rsid w:val="00864A15"/>
    <w:rsid w:val="00866229"/>
    <w:rsid w:val="0086634F"/>
    <w:rsid w:val="0086660B"/>
    <w:rsid w:val="00870129"/>
    <w:rsid w:val="00871122"/>
    <w:rsid w:val="0087409E"/>
    <w:rsid w:val="0087613F"/>
    <w:rsid w:val="008800EA"/>
    <w:rsid w:val="008915E6"/>
    <w:rsid w:val="008B71A7"/>
    <w:rsid w:val="008C5D0C"/>
    <w:rsid w:val="008D16CE"/>
    <w:rsid w:val="008D45E7"/>
    <w:rsid w:val="008F6AA3"/>
    <w:rsid w:val="00920833"/>
    <w:rsid w:val="009269BD"/>
    <w:rsid w:val="0093430E"/>
    <w:rsid w:val="00937089"/>
    <w:rsid w:val="009377C9"/>
    <w:rsid w:val="0094184E"/>
    <w:rsid w:val="00941DDB"/>
    <w:rsid w:val="009531FC"/>
    <w:rsid w:val="0096259F"/>
    <w:rsid w:val="00965127"/>
    <w:rsid w:val="009705FB"/>
    <w:rsid w:val="009726C9"/>
    <w:rsid w:val="00973D5F"/>
    <w:rsid w:val="00977828"/>
    <w:rsid w:val="00990D1F"/>
    <w:rsid w:val="00994B80"/>
    <w:rsid w:val="009A48DB"/>
    <w:rsid w:val="009A52EB"/>
    <w:rsid w:val="009B00D8"/>
    <w:rsid w:val="009B08DB"/>
    <w:rsid w:val="009B3486"/>
    <w:rsid w:val="009C43AB"/>
    <w:rsid w:val="009C5552"/>
    <w:rsid w:val="009C7CFC"/>
    <w:rsid w:val="009D483A"/>
    <w:rsid w:val="009D57A5"/>
    <w:rsid w:val="009D7698"/>
    <w:rsid w:val="009F1456"/>
    <w:rsid w:val="009F347E"/>
    <w:rsid w:val="009F514B"/>
    <w:rsid w:val="00A01028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6652"/>
    <w:rsid w:val="00A63F66"/>
    <w:rsid w:val="00A6448F"/>
    <w:rsid w:val="00A6715D"/>
    <w:rsid w:val="00A815E6"/>
    <w:rsid w:val="00A85343"/>
    <w:rsid w:val="00A96260"/>
    <w:rsid w:val="00AA08C7"/>
    <w:rsid w:val="00AA7337"/>
    <w:rsid w:val="00AC28F0"/>
    <w:rsid w:val="00AC6282"/>
    <w:rsid w:val="00AC69DB"/>
    <w:rsid w:val="00AD0FFF"/>
    <w:rsid w:val="00AD779D"/>
    <w:rsid w:val="00AE4F4F"/>
    <w:rsid w:val="00B0134A"/>
    <w:rsid w:val="00B11328"/>
    <w:rsid w:val="00B12EEB"/>
    <w:rsid w:val="00B164C1"/>
    <w:rsid w:val="00B21054"/>
    <w:rsid w:val="00B21DFD"/>
    <w:rsid w:val="00B320FD"/>
    <w:rsid w:val="00B45013"/>
    <w:rsid w:val="00B45D01"/>
    <w:rsid w:val="00B55484"/>
    <w:rsid w:val="00B555F2"/>
    <w:rsid w:val="00B807F7"/>
    <w:rsid w:val="00B84ED5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F2261"/>
    <w:rsid w:val="00BF41BB"/>
    <w:rsid w:val="00BF6018"/>
    <w:rsid w:val="00C007C1"/>
    <w:rsid w:val="00C00F1B"/>
    <w:rsid w:val="00C06A55"/>
    <w:rsid w:val="00C239DA"/>
    <w:rsid w:val="00C258D2"/>
    <w:rsid w:val="00C454C9"/>
    <w:rsid w:val="00C53A9D"/>
    <w:rsid w:val="00C66C79"/>
    <w:rsid w:val="00C72CAB"/>
    <w:rsid w:val="00C72D37"/>
    <w:rsid w:val="00C760B9"/>
    <w:rsid w:val="00C86F2D"/>
    <w:rsid w:val="00CA6672"/>
    <w:rsid w:val="00CA6F0E"/>
    <w:rsid w:val="00CA6FD9"/>
    <w:rsid w:val="00CC3EBA"/>
    <w:rsid w:val="00CD0B41"/>
    <w:rsid w:val="00CD13DC"/>
    <w:rsid w:val="00CD3B29"/>
    <w:rsid w:val="00CD4725"/>
    <w:rsid w:val="00CD4C37"/>
    <w:rsid w:val="00CD5193"/>
    <w:rsid w:val="00CD5211"/>
    <w:rsid w:val="00CD62DD"/>
    <w:rsid w:val="00CE04A2"/>
    <w:rsid w:val="00CE1703"/>
    <w:rsid w:val="00CE51EE"/>
    <w:rsid w:val="00CF53A3"/>
    <w:rsid w:val="00D0597F"/>
    <w:rsid w:val="00D06DB6"/>
    <w:rsid w:val="00D13459"/>
    <w:rsid w:val="00D15B59"/>
    <w:rsid w:val="00D17141"/>
    <w:rsid w:val="00D228B5"/>
    <w:rsid w:val="00D2370E"/>
    <w:rsid w:val="00D246CF"/>
    <w:rsid w:val="00D30959"/>
    <w:rsid w:val="00D40CA7"/>
    <w:rsid w:val="00D503F5"/>
    <w:rsid w:val="00D53E22"/>
    <w:rsid w:val="00D551CA"/>
    <w:rsid w:val="00D71000"/>
    <w:rsid w:val="00D76EE4"/>
    <w:rsid w:val="00D802CE"/>
    <w:rsid w:val="00D824A3"/>
    <w:rsid w:val="00D93D4D"/>
    <w:rsid w:val="00D97F0E"/>
    <w:rsid w:val="00DA2E5C"/>
    <w:rsid w:val="00DB380D"/>
    <w:rsid w:val="00DB44AC"/>
    <w:rsid w:val="00DC045D"/>
    <w:rsid w:val="00DC1467"/>
    <w:rsid w:val="00DC2739"/>
    <w:rsid w:val="00DC30E6"/>
    <w:rsid w:val="00DC371F"/>
    <w:rsid w:val="00DC461C"/>
    <w:rsid w:val="00DD3868"/>
    <w:rsid w:val="00DD3B20"/>
    <w:rsid w:val="00DE7B94"/>
    <w:rsid w:val="00DF4958"/>
    <w:rsid w:val="00DF6E56"/>
    <w:rsid w:val="00E01394"/>
    <w:rsid w:val="00E14C0C"/>
    <w:rsid w:val="00E2052F"/>
    <w:rsid w:val="00E210BA"/>
    <w:rsid w:val="00E21B17"/>
    <w:rsid w:val="00E22FA8"/>
    <w:rsid w:val="00E331EA"/>
    <w:rsid w:val="00E33A1D"/>
    <w:rsid w:val="00E37A83"/>
    <w:rsid w:val="00E7093D"/>
    <w:rsid w:val="00E95507"/>
    <w:rsid w:val="00EA02A2"/>
    <w:rsid w:val="00EA39A8"/>
    <w:rsid w:val="00EA7B65"/>
    <w:rsid w:val="00EB43F5"/>
    <w:rsid w:val="00EB6744"/>
    <w:rsid w:val="00EC7D0E"/>
    <w:rsid w:val="00ED720F"/>
    <w:rsid w:val="00EE0BE4"/>
    <w:rsid w:val="00EE2595"/>
    <w:rsid w:val="00EF0F9A"/>
    <w:rsid w:val="00F07EB1"/>
    <w:rsid w:val="00F10549"/>
    <w:rsid w:val="00F11CA2"/>
    <w:rsid w:val="00F2092F"/>
    <w:rsid w:val="00F24ED0"/>
    <w:rsid w:val="00F527EE"/>
    <w:rsid w:val="00F5283D"/>
    <w:rsid w:val="00F57E50"/>
    <w:rsid w:val="00F62FF7"/>
    <w:rsid w:val="00F67F01"/>
    <w:rsid w:val="00F72D42"/>
    <w:rsid w:val="00F810AC"/>
    <w:rsid w:val="00FA1AE6"/>
    <w:rsid w:val="00FA69FD"/>
    <w:rsid w:val="00FB0050"/>
    <w:rsid w:val="00FB0390"/>
    <w:rsid w:val="00FB23E8"/>
    <w:rsid w:val="00FC3784"/>
    <w:rsid w:val="00FC3927"/>
    <w:rsid w:val="00FC66A3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3</Pages>
  <Words>665</Words>
  <Characters>3791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35</cp:revision>
  <cp:lastPrinted>2023-02-15T08:59:00Z</cp:lastPrinted>
  <dcterms:created xsi:type="dcterms:W3CDTF">2022-01-26T12:49:00Z</dcterms:created>
  <dcterms:modified xsi:type="dcterms:W3CDTF">2023-02-17T03:14:00Z</dcterms:modified>
</cp:coreProperties>
</file>