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69" w:rsidRPr="00495063" w:rsidRDefault="00A26D69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217D3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A26D69" w:rsidRPr="00495063" w:rsidRDefault="00A26D69" w:rsidP="00E4396D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26D69" w:rsidRPr="00495063" w:rsidRDefault="00A26D69" w:rsidP="00E4396D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5063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A26D69" w:rsidRPr="00495063" w:rsidRDefault="00A26D69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5063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A26D69" w:rsidRPr="00495063" w:rsidRDefault="00A26D69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26D69" w:rsidRDefault="00A26D69" w:rsidP="00E4396D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5063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A26D69" w:rsidRPr="00495063" w:rsidRDefault="00A26D69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D69" w:rsidRPr="00495063" w:rsidRDefault="00A26D69" w:rsidP="00A416B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26.05</w:t>
      </w:r>
      <w:r w:rsidRPr="00495063">
        <w:rPr>
          <w:rFonts w:ascii="Times New Roman" w:hAnsi="Times New Roman"/>
          <w:color w:val="000000"/>
          <w:sz w:val="28"/>
          <w:szCs w:val="28"/>
        </w:rPr>
        <w:t xml:space="preserve">.2022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495063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37</w:t>
      </w:r>
    </w:p>
    <w:p w:rsidR="00A26D69" w:rsidRPr="00495063" w:rsidRDefault="00A26D69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D69" w:rsidRPr="00495063" w:rsidRDefault="00A26D69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5063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A26D69" w:rsidRPr="00495063" w:rsidRDefault="00A26D69" w:rsidP="00E4396D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6D69" w:rsidRPr="00495063" w:rsidRDefault="00A26D69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495063">
        <w:rPr>
          <w:rFonts w:ascii="Times New Roman" w:hAnsi="Times New Roman"/>
          <w:sz w:val="28"/>
          <w:szCs w:val="28"/>
        </w:rPr>
        <w:t>О применен</w:t>
      </w:r>
      <w:r>
        <w:rPr>
          <w:rFonts w:ascii="Times New Roman" w:hAnsi="Times New Roman"/>
          <w:sz w:val="28"/>
          <w:szCs w:val="28"/>
        </w:rPr>
        <w:t>и</w:t>
      </w:r>
      <w:r w:rsidRPr="00495063">
        <w:rPr>
          <w:rFonts w:ascii="Times New Roman" w:hAnsi="Times New Roman"/>
          <w:sz w:val="28"/>
          <w:szCs w:val="28"/>
        </w:rPr>
        <w:t xml:space="preserve">и к депутату Думы Молчановского района  </w:t>
      </w:r>
      <w:r>
        <w:rPr>
          <w:rFonts w:ascii="Times New Roman" w:hAnsi="Times New Roman"/>
          <w:sz w:val="28"/>
          <w:szCs w:val="28"/>
        </w:rPr>
        <w:t>Кулебиной Зинаиде Ивановне</w:t>
      </w:r>
      <w:r w:rsidRPr="00495063">
        <w:rPr>
          <w:rFonts w:ascii="Times New Roman" w:hAnsi="Times New Roman"/>
          <w:sz w:val="28"/>
          <w:szCs w:val="28"/>
        </w:rPr>
        <w:t xml:space="preserve"> меры ответственности, предусмотренной частью 7.3-1 статьи 40 Федерального закона</w:t>
      </w:r>
      <w:r>
        <w:rPr>
          <w:rFonts w:ascii="Times New Roman" w:hAnsi="Times New Roman"/>
          <w:sz w:val="28"/>
          <w:szCs w:val="28"/>
        </w:rPr>
        <w:t xml:space="preserve"> от 6 октября 2003 года №131-ФЗ</w:t>
      </w:r>
      <w:r w:rsidRPr="004950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A26D69" w:rsidRPr="00495063" w:rsidRDefault="00A26D69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A26D69" w:rsidRPr="00495063" w:rsidRDefault="00A26D69" w:rsidP="0049506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495063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 xml:space="preserve">вии с федеральными законами от </w:t>
      </w:r>
      <w:r w:rsidRPr="004950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95063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95063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 273-ФЗ «О противодействии коррупци</w:t>
      </w:r>
      <w:r>
        <w:rPr>
          <w:rFonts w:ascii="Times New Roman" w:hAnsi="Times New Roman"/>
          <w:sz w:val="28"/>
          <w:szCs w:val="28"/>
        </w:rPr>
        <w:t xml:space="preserve">и», законом Томской области от </w:t>
      </w:r>
      <w:r w:rsidRPr="004950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495063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495063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495063">
        <w:rPr>
          <w:rFonts w:ascii="Times New Roman" w:hAnsi="Times New Roman"/>
          <w:sz w:val="28"/>
          <w:szCs w:val="28"/>
        </w:rPr>
        <w:t>, утвержденным решением Думы Молчановского района от 25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495063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5063">
        <w:rPr>
          <w:rFonts w:ascii="Times New Roman" w:hAnsi="Times New Roman"/>
          <w:sz w:val="28"/>
          <w:szCs w:val="28"/>
        </w:rPr>
        <w:t xml:space="preserve"> №32, на основании представления заместителя прокурора Молчановского района об устранении нарушений законодательства о противодействии коррупции, заявления Губернатора Томской области Жвачкина С.А., </w:t>
      </w:r>
      <w:r w:rsidRPr="00495063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A26D69" w:rsidRPr="00495063" w:rsidRDefault="00A26D69" w:rsidP="00E439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5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A26D69" w:rsidRPr="00495063" w:rsidRDefault="00A26D69" w:rsidP="00E4396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95063">
        <w:rPr>
          <w:rFonts w:ascii="Times New Roman" w:hAnsi="Times New Roman"/>
          <w:sz w:val="28"/>
          <w:szCs w:val="28"/>
        </w:rPr>
        <w:t xml:space="preserve">. Применить к депутату Думы Молчановского района </w:t>
      </w:r>
      <w:r>
        <w:rPr>
          <w:rFonts w:ascii="Times New Roman" w:hAnsi="Times New Roman"/>
          <w:sz w:val="28"/>
          <w:szCs w:val="28"/>
        </w:rPr>
        <w:t>Кулебиной Зинаиде Ивановне</w:t>
      </w:r>
      <w:r w:rsidRPr="00495063">
        <w:rPr>
          <w:rFonts w:ascii="Times New Roman" w:hAnsi="Times New Roman"/>
          <w:sz w:val="28"/>
          <w:szCs w:val="28"/>
        </w:rPr>
        <w:t xml:space="preserve"> меру ответственности в виде предупреждения.</w:t>
      </w:r>
    </w:p>
    <w:p w:rsidR="00A26D69" w:rsidRPr="00495063" w:rsidRDefault="00A26D69" w:rsidP="00E4396D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495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49506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495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A26D69" w:rsidRPr="00495063" w:rsidRDefault="00A26D69" w:rsidP="00E4396D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5063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A26D69" w:rsidRPr="00495063" w:rsidRDefault="00A26D69" w:rsidP="00E4396D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95063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A26D69" w:rsidRDefault="00A26D69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A26D69" w:rsidRPr="00495063" w:rsidRDefault="00A26D69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A26D69" w:rsidRDefault="00A26D69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</w:p>
    <w:p w:rsidR="00A26D69" w:rsidRPr="00495063" w:rsidRDefault="00A26D69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495063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A26D69" w:rsidRPr="00495063" w:rsidRDefault="00A26D69" w:rsidP="00E4396D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  <w:r w:rsidRPr="00495063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С.В. Меньшова</w:t>
      </w:r>
    </w:p>
    <w:p w:rsidR="00A26D69" w:rsidRPr="00495063" w:rsidRDefault="00A26D69" w:rsidP="00E4396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sectPr w:rsidR="00A26D69" w:rsidRPr="00495063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69" w:rsidRDefault="00A26D69" w:rsidP="00E80E44">
      <w:pPr>
        <w:spacing w:after="0" w:line="240" w:lineRule="auto"/>
      </w:pPr>
      <w:r>
        <w:separator/>
      </w:r>
    </w:p>
  </w:endnote>
  <w:endnote w:type="continuationSeparator" w:id="1">
    <w:p w:rsidR="00A26D69" w:rsidRDefault="00A26D69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69" w:rsidRDefault="00A26D69" w:rsidP="00E80E44">
      <w:pPr>
        <w:spacing w:after="0" w:line="240" w:lineRule="auto"/>
      </w:pPr>
      <w:r>
        <w:separator/>
      </w:r>
    </w:p>
  </w:footnote>
  <w:footnote w:type="continuationSeparator" w:id="1">
    <w:p w:rsidR="00A26D69" w:rsidRDefault="00A26D69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69" w:rsidRDefault="00A26D69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A26D69" w:rsidRDefault="00A26D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9C7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D6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E8D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009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E44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EF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A6A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E7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0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483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058D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6A198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56BF6"/>
    <w:rsid w:val="00057F2F"/>
    <w:rsid w:val="000761D7"/>
    <w:rsid w:val="000779FE"/>
    <w:rsid w:val="000C1124"/>
    <w:rsid w:val="000E0813"/>
    <w:rsid w:val="000E2E2A"/>
    <w:rsid w:val="00106C67"/>
    <w:rsid w:val="001079CF"/>
    <w:rsid w:val="00110430"/>
    <w:rsid w:val="00131546"/>
    <w:rsid w:val="001501A7"/>
    <w:rsid w:val="00164883"/>
    <w:rsid w:val="00187248"/>
    <w:rsid w:val="001A1FDA"/>
    <w:rsid w:val="001A7794"/>
    <w:rsid w:val="001B2DC0"/>
    <w:rsid w:val="001B7733"/>
    <w:rsid w:val="001C3F01"/>
    <w:rsid w:val="001E2947"/>
    <w:rsid w:val="001F13D1"/>
    <w:rsid w:val="00217D3F"/>
    <w:rsid w:val="0023177B"/>
    <w:rsid w:val="00231AF2"/>
    <w:rsid w:val="00241ABA"/>
    <w:rsid w:val="002A515C"/>
    <w:rsid w:val="002C25D9"/>
    <w:rsid w:val="003024B0"/>
    <w:rsid w:val="00302994"/>
    <w:rsid w:val="00321DE8"/>
    <w:rsid w:val="00355CDB"/>
    <w:rsid w:val="00356975"/>
    <w:rsid w:val="00357B16"/>
    <w:rsid w:val="003B363F"/>
    <w:rsid w:val="003E4542"/>
    <w:rsid w:val="003E6A3C"/>
    <w:rsid w:val="00447FC2"/>
    <w:rsid w:val="0046330C"/>
    <w:rsid w:val="00463471"/>
    <w:rsid w:val="004676FA"/>
    <w:rsid w:val="004750EF"/>
    <w:rsid w:val="004812EB"/>
    <w:rsid w:val="004854E6"/>
    <w:rsid w:val="00486A70"/>
    <w:rsid w:val="00492BE8"/>
    <w:rsid w:val="00495063"/>
    <w:rsid w:val="004C08F2"/>
    <w:rsid w:val="004D09F3"/>
    <w:rsid w:val="004E5830"/>
    <w:rsid w:val="005121B7"/>
    <w:rsid w:val="0052138F"/>
    <w:rsid w:val="0053630A"/>
    <w:rsid w:val="005441D7"/>
    <w:rsid w:val="005A0C82"/>
    <w:rsid w:val="005D7D0A"/>
    <w:rsid w:val="00602260"/>
    <w:rsid w:val="00606BAC"/>
    <w:rsid w:val="00641562"/>
    <w:rsid w:val="006775E8"/>
    <w:rsid w:val="006A4ED6"/>
    <w:rsid w:val="006B0660"/>
    <w:rsid w:val="006C2D70"/>
    <w:rsid w:val="006F0346"/>
    <w:rsid w:val="00743449"/>
    <w:rsid w:val="00743563"/>
    <w:rsid w:val="00747CB1"/>
    <w:rsid w:val="00775968"/>
    <w:rsid w:val="00795498"/>
    <w:rsid w:val="007A6F34"/>
    <w:rsid w:val="007E4250"/>
    <w:rsid w:val="007F6AE3"/>
    <w:rsid w:val="00817CE4"/>
    <w:rsid w:val="00825EC4"/>
    <w:rsid w:val="0087610A"/>
    <w:rsid w:val="008A5BA0"/>
    <w:rsid w:val="008C361E"/>
    <w:rsid w:val="008C5505"/>
    <w:rsid w:val="0090325B"/>
    <w:rsid w:val="009059B8"/>
    <w:rsid w:val="00917C37"/>
    <w:rsid w:val="0094542F"/>
    <w:rsid w:val="009456D6"/>
    <w:rsid w:val="009612D6"/>
    <w:rsid w:val="00963B97"/>
    <w:rsid w:val="00971E84"/>
    <w:rsid w:val="009772CE"/>
    <w:rsid w:val="00983FA6"/>
    <w:rsid w:val="00995669"/>
    <w:rsid w:val="009973EC"/>
    <w:rsid w:val="009C1942"/>
    <w:rsid w:val="009C5552"/>
    <w:rsid w:val="009D17D2"/>
    <w:rsid w:val="009D1821"/>
    <w:rsid w:val="009D59B0"/>
    <w:rsid w:val="009F1801"/>
    <w:rsid w:val="00A01A79"/>
    <w:rsid w:val="00A045DC"/>
    <w:rsid w:val="00A20DA9"/>
    <w:rsid w:val="00A21962"/>
    <w:rsid w:val="00A2625A"/>
    <w:rsid w:val="00A26D69"/>
    <w:rsid w:val="00A416BB"/>
    <w:rsid w:val="00A71DF0"/>
    <w:rsid w:val="00A72542"/>
    <w:rsid w:val="00AA13DF"/>
    <w:rsid w:val="00AB6066"/>
    <w:rsid w:val="00AC2E14"/>
    <w:rsid w:val="00AE1B77"/>
    <w:rsid w:val="00B04E90"/>
    <w:rsid w:val="00B174B9"/>
    <w:rsid w:val="00B33A14"/>
    <w:rsid w:val="00B42DA6"/>
    <w:rsid w:val="00B45B9F"/>
    <w:rsid w:val="00B5401F"/>
    <w:rsid w:val="00BC7FDA"/>
    <w:rsid w:val="00BD2830"/>
    <w:rsid w:val="00BD4F3A"/>
    <w:rsid w:val="00BD5BD5"/>
    <w:rsid w:val="00BD62C5"/>
    <w:rsid w:val="00C151DE"/>
    <w:rsid w:val="00C41EEA"/>
    <w:rsid w:val="00C4266A"/>
    <w:rsid w:val="00C45E22"/>
    <w:rsid w:val="00C75ACF"/>
    <w:rsid w:val="00C86A1E"/>
    <w:rsid w:val="00CC2CB0"/>
    <w:rsid w:val="00CD1E87"/>
    <w:rsid w:val="00CF5AB8"/>
    <w:rsid w:val="00D05773"/>
    <w:rsid w:val="00D150ED"/>
    <w:rsid w:val="00D16592"/>
    <w:rsid w:val="00D21186"/>
    <w:rsid w:val="00D23746"/>
    <w:rsid w:val="00D24024"/>
    <w:rsid w:val="00D526B0"/>
    <w:rsid w:val="00D56C43"/>
    <w:rsid w:val="00D613F2"/>
    <w:rsid w:val="00D737B0"/>
    <w:rsid w:val="00DC322E"/>
    <w:rsid w:val="00DE02DF"/>
    <w:rsid w:val="00DE388C"/>
    <w:rsid w:val="00DE7D59"/>
    <w:rsid w:val="00E1219A"/>
    <w:rsid w:val="00E4396D"/>
    <w:rsid w:val="00E549BB"/>
    <w:rsid w:val="00E75026"/>
    <w:rsid w:val="00E80A87"/>
    <w:rsid w:val="00E80E44"/>
    <w:rsid w:val="00E94BDD"/>
    <w:rsid w:val="00EA0094"/>
    <w:rsid w:val="00EE27C1"/>
    <w:rsid w:val="00EE4878"/>
    <w:rsid w:val="00EF0CD1"/>
    <w:rsid w:val="00F07757"/>
    <w:rsid w:val="00F35027"/>
    <w:rsid w:val="00F71110"/>
    <w:rsid w:val="00F87071"/>
    <w:rsid w:val="00FB1677"/>
    <w:rsid w:val="00FB65F4"/>
    <w:rsid w:val="00FD2FDD"/>
    <w:rsid w:val="00F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2</Pages>
  <Words>374</Words>
  <Characters>2133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42</cp:revision>
  <cp:lastPrinted>2022-05-26T07:34:00Z</cp:lastPrinted>
  <dcterms:created xsi:type="dcterms:W3CDTF">2022-01-26T05:16:00Z</dcterms:created>
  <dcterms:modified xsi:type="dcterms:W3CDTF">2022-05-26T07:37:00Z</dcterms:modified>
</cp:coreProperties>
</file>