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FF" w:rsidRPr="004C54F6" w:rsidRDefault="00EB22FF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844A8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EB22FF" w:rsidRPr="004C54F6" w:rsidRDefault="00EB22FF" w:rsidP="004C54F6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B22FF" w:rsidRPr="004C54F6" w:rsidRDefault="00EB22FF" w:rsidP="004C54F6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54F6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EB22FF" w:rsidRPr="004C54F6" w:rsidRDefault="00EB22FF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54F6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EB22FF" w:rsidRPr="004C54F6" w:rsidRDefault="00EB22FF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B22FF" w:rsidRPr="004C54F6" w:rsidRDefault="00EB22FF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54F6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EB22FF" w:rsidRPr="004C54F6" w:rsidRDefault="00EB22FF" w:rsidP="004C54F6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54F6">
        <w:rPr>
          <w:rFonts w:ascii="Times New Roman" w:hAnsi="Times New Roman"/>
          <w:b/>
          <w:caps/>
          <w:sz w:val="28"/>
          <w:szCs w:val="28"/>
        </w:rPr>
        <w:t>ПРОЕКТ</w:t>
      </w:r>
    </w:p>
    <w:p w:rsidR="00EB22FF" w:rsidRPr="004C54F6" w:rsidRDefault="00EB22FF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22FF" w:rsidRPr="004C54F6" w:rsidRDefault="00EB22FF" w:rsidP="001B0FA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00.00</w:t>
      </w:r>
      <w:r w:rsidRPr="004C54F6">
        <w:rPr>
          <w:rFonts w:ascii="Times New Roman" w:hAnsi="Times New Roman"/>
          <w:color w:val="000000"/>
          <w:sz w:val="28"/>
          <w:szCs w:val="28"/>
        </w:rPr>
        <w:t xml:space="preserve">.2022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4C54F6">
        <w:rPr>
          <w:rFonts w:ascii="Times New Roman" w:hAnsi="Times New Roman"/>
          <w:color w:val="000000"/>
          <w:sz w:val="28"/>
          <w:szCs w:val="28"/>
        </w:rPr>
        <w:t xml:space="preserve">       № 00</w:t>
      </w:r>
    </w:p>
    <w:p w:rsidR="00EB22FF" w:rsidRPr="004C54F6" w:rsidRDefault="00EB22FF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22FF" w:rsidRPr="004C54F6" w:rsidRDefault="00EB22FF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4C54F6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EB22FF" w:rsidRPr="004C54F6" w:rsidRDefault="00EB22FF" w:rsidP="004C54F6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22FF" w:rsidRDefault="00EB22FF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4C54F6">
        <w:rPr>
          <w:rFonts w:ascii="Times New Roman" w:hAnsi="Times New Roman"/>
          <w:sz w:val="28"/>
          <w:szCs w:val="28"/>
        </w:rPr>
        <w:t xml:space="preserve">О применении к депутату Думы Молчановского района  </w:t>
      </w:r>
      <w:r>
        <w:rPr>
          <w:rFonts w:ascii="Times New Roman" w:hAnsi="Times New Roman"/>
          <w:sz w:val="28"/>
          <w:szCs w:val="28"/>
        </w:rPr>
        <w:t>Изотову Алексею Александровичу</w:t>
      </w:r>
      <w:r w:rsidRPr="004C54F6">
        <w:rPr>
          <w:rFonts w:ascii="Times New Roman" w:hAnsi="Times New Roman"/>
          <w:sz w:val="28"/>
          <w:szCs w:val="28"/>
        </w:rPr>
        <w:t xml:space="preserve"> меры ответственности, предусмотренной частью 7.3-1 статьи 40 Федерального закона </w:t>
      </w:r>
      <w:r>
        <w:rPr>
          <w:rFonts w:ascii="Times New Roman" w:hAnsi="Times New Roman"/>
          <w:sz w:val="28"/>
          <w:szCs w:val="28"/>
        </w:rPr>
        <w:t>от 06 октября 2003 года №131-ФЗ</w:t>
      </w:r>
      <w:r w:rsidRPr="004C54F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</w:p>
    <w:p w:rsidR="00EB22FF" w:rsidRPr="004C54F6" w:rsidRDefault="00EB22FF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EB22FF" w:rsidRPr="00D4087D" w:rsidRDefault="00EB22FF" w:rsidP="001B0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4C54F6">
        <w:rPr>
          <w:rFonts w:ascii="Times New Roman" w:hAnsi="Times New Roman"/>
          <w:sz w:val="28"/>
          <w:szCs w:val="28"/>
        </w:rPr>
        <w:t>В соответствии с федеральными законами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54F6">
        <w:rPr>
          <w:rFonts w:ascii="Times New Roman" w:hAnsi="Times New Roman"/>
          <w:sz w:val="28"/>
          <w:szCs w:val="28"/>
        </w:rPr>
        <w:t>2003 №131-ФЗ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Федерации», от 25 декабря</w:t>
      </w:r>
      <w:r w:rsidRPr="004C54F6">
        <w:rPr>
          <w:rFonts w:ascii="Times New Roman" w:hAnsi="Times New Roman"/>
          <w:sz w:val="28"/>
          <w:szCs w:val="28"/>
        </w:rPr>
        <w:t xml:space="preserve"> 2008 № 273-ФЗ «О противодействии коррупции», законом Томской области от 06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4C54F6">
        <w:rPr>
          <w:rFonts w:ascii="Times New Roman" w:hAnsi="Times New Roman"/>
          <w:sz w:val="28"/>
          <w:szCs w:val="28"/>
        </w:rPr>
        <w:t xml:space="preserve">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4C54F6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4C54F6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4C54F6">
        <w:rPr>
          <w:rFonts w:ascii="Times New Roman" w:hAnsi="Times New Roman"/>
          <w:sz w:val="28"/>
          <w:szCs w:val="28"/>
        </w:rPr>
        <w:t xml:space="preserve">2021 №32, на основании представления заместителя прокурора Молчановского района об устранении нарушений законодательства о противодействии коррупции, </w:t>
      </w:r>
      <w:r w:rsidRPr="00D4087D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и.о. </w:t>
      </w:r>
      <w:r w:rsidRPr="00D4087D">
        <w:rPr>
          <w:rFonts w:ascii="Times New Roman" w:hAnsi="Times New Roman"/>
          <w:sz w:val="28"/>
          <w:szCs w:val="28"/>
        </w:rPr>
        <w:t xml:space="preserve">Губернатора Томской области </w:t>
      </w:r>
      <w:r>
        <w:rPr>
          <w:rFonts w:ascii="Times New Roman" w:hAnsi="Times New Roman"/>
          <w:sz w:val="28"/>
          <w:szCs w:val="28"/>
        </w:rPr>
        <w:t>Феденёва А.М</w:t>
      </w:r>
      <w:r w:rsidRPr="00D4087D">
        <w:rPr>
          <w:rFonts w:ascii="Times New Roman" w:hAnsi="Times New Roman"/>
          <w:sz w:val="28"/>
          <w:szCs w:val="28"/>
        </w:rPr>
        <w:t xml:space="preserve">., </w:t>
      </w:r>
      <w:r w:rsidRPr="00D4087D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EB22FF" w:rsidRPr="004C54F6" w:rsidRDefault="00EB22FF" w:rsidP="001B0FA8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5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EB22FF" w:rsidRPr="004C54F6" w:rsidRDefault="00EB22FF" w:rsidP="004C54F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C54F6">
        <w:rPr>
          <w:rFonts w:ascii="Times New Roman" w:hAnsi="Times New Roman"/>
          <w:sz w:val="28"/>
          <w:szCs w:val="28"/>
        </w:rPr>
        <w:t xml:space="preserve">. </w:t>
      </w:r>
      <w:r w:rsidRPr="009A3B6D">
        <w:rPr>
          <w:rFonts w:ascii="Times New Roman" w:hAnsi="Times New Roman"/>
          <w:sz w:val="28"/>
          <w:szCs w:val="28"/>
        </w:rPr>
        <w:t>Применить к депутату Думы Молчановского района Изотову Алексею Александровичу,</w:t>
      </w:r>
      <w:r w:rsidRPr="004C54F6">
        <w:rPr>
          <w:rFonts w:ascii="Times New Roman" w:hAnsi="Times New Roman"/>
          <w:sz w:val="28"/>
          <w:szCs w:val="28"/>
        </w:rPr>
        <w:t xml:space="preserve"> меру ответственности в виде предупреждения.</w:t>
      </w:r>
    </w:p>
    <w:p w:rsidR="00EB22FF" w:rsidRPr="004C54F6" w:rsidRDefault="00EB22FF" w:rsidP="004C54F6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C5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4C54F6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4C54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EB22FF" w:rsidRPr="004C54F6" w:rsidRDefault="00EB22FF" w:rsidP="004C54F6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C54F6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EB22FF" w:rsidRPr="004C54F6" w:rsidRDefault="00EB22FF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54F6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EB22FF" w:rsidRPr="004C54F6" w:rsidRDefault="00EB22FF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EB22FF" w:rsidRPr="004C54F6" w:rsidRDefault="00EB22FF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EB22FF" w:rsidRPr="004C54F6" w:rsidRDefault="00EB22FF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4C54F6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EB22FF" w:rsidRPr="004C54F6" w:rsidRDefault="00EB22FF" w:rsidP="004C54F6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4C54F6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С.В. Меньшова</w:t>
      </w:r>
    </w:p>
    <w:p w:rsidR="00EB22FF" w:rsidRPr="004C54F6" w:rsidRDefault="00EB22FF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EB22FF" w:rsidRPr="004C54F6" w:rsidRDefault="00EB22FF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EB22FF" w:rsidRPr="004C54F6" w:rsidRDefault="00EB22FF" w:rsidP="004C54F6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EB22FF" w:rsidRPr="004C54F6" w:rsidRDefault="00EB22FF" w:rsidP="004C54F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EB22FF" w:rsidRPr="004C54F6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FF" w:rsidRDefault="00EB22FF" w:rsidP="00E80E44">
      <w:pPr>
        <w:spacing w:after="0" w:line="240" w:lineRule="auto"/>
      </w:pPr>
      <w:r>
        <w:separator/>
      </w:r>
    </w:p>
  </w:endnote>
  <w:endnote w:type="continuationSeparator" w:id="1">
    <w:p w:rsidR="00EB22FF" w:rsidRDefault="00EB22FF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FF" w:rsidRDefault="00EB22FF" w:rsidP="00E80E44">
      <w:pPr>
        <w:spacing w:after="0" w:line="240" w:lineRule="auto"/>
      </w:pPr>
      <w:r>
        <w:separator/>
      </w:r>
    </w:p>
  </w:footnote>
  <w:footnote w:type="continuationSeparator" w:id="1">
    <w:p w:rsidR="00EB22FF" w:rsidRDefault="00EB22FF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2FF" w:rsidRDefault="00EB22FF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EB22FF" w:rsidRDefault="00EB2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9C7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D6F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8D7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0097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E44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EF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A6AF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E7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01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483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6A1984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abstractNum w:abstractNumId="13">
    <w:nsid w:val="6AA87FC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57A6A"/>
    <w:rsid w:val="00057F2F"/>
    <w:rsid w:val="0006436C"/>
    <w:rsid w:val="000E0813"/>
    <w:rsid w:val="00102381"/>
    <w:rsid w:val="00106C67"/>
    <w:rsid w:val="00110430"/>
    <w:rsid w:val="00145957"/>
    <w:rsid w:val="00187248"/>
    <w:rsid w:val="001A7794"/>
    <w:rsid w:val="001B0FA8"/>
    <w:rsid w:val="001C3F01"/>
    <w:rsid w:val="001E2947"/>
    <w:rsid w:val="001F2740"/>
    <w:rsid w:val="0023177B"/>
    <w:rsid w:val="002442CC"/>
    <w:rsid w:val="002E4C06"/>
    <w:rsid w:val="002F15A7"/>
    <w:rsid w:val="003024B0"/>
    <w:rsid w:val="00302994"/>
    <w:rsid w:val="00340D09"/>
    <w:rsid w:val="00341F68"/>
    <w:rsid w:val="00355CDB"/>
    <w:rsid w:val="003E4542"/>
    <w:rsid w:val="003E6A3C"/>
    <w:rsid w:val="00447FC2"/>
    <w:rsid w:val="0046330C"/>
    <w:rsid w:val="00463471"/>
    <w:rsid w:val="004676FA"/>
    <w:rsid w:val="00482F8A"/>
    <w:rsid w:val="004854E6"/>
    <w:rsid w:val="00491F8B"/>
    <w:rsid w:val="004B6DC5"/>
    <w:rsid w:val="004C54F6"/>
    <w:rsid w:val="0053630A"/>
    <w:rsid w:val="005770AE"/>
    <w:rsid w:val="00606BAC"/>
    <w:rsid w:val="006271D1"/>
    <w:rsid w:val="0067294E"/>
    <w:rsid w:val="00692D43"/>
    <w:rsid w:val="006A1A96"/>
    <w:rsid w:val="006A4ED6"/>
    <w:rsid w:val="006B0660"/>
    <w:rsid w:val="006B21E8"/>
    <w:rsid w:val="006C2D70"/>
    <w:rsid w:val="006D2E96"/>
    <w:rsid w:val="006F0346"/>
    <w:rsid w:val="00743449"/>
    <w:rsid w:val="00743563"/>
    <w:rsid w:val="00747CB1"/>
    <w:rsid w:val="00786728"/>
    <w:rsid w:val="00795498"/>
    <w:rsid w:val="007E4250"/>
    <w:rsid w:val="007E77B3"/>
    <w:rsid w:val="007F6AE3"/>
    <w:rsid w:val="00825EC4"/>
    <w:rsid w:val="00844A8F"/>
    <w:rsid w:val="00864827"/>
    <w:rsid w:val="008719DA"/>
    <w:rsid w:val="00873A20"/>
    <w:rsid w:val="008B55AC"/>
    <w:rsid w:val="008E16BF"/>
    <w:rsid w:val="0094542F"/>
    <w:rsid w:val="009612D6"/>
    <w:rsid w:val="0096331C"/>
    <w:rsid w:val="00971E84"/>
    <w:rsid w:val="00980C9F"/>
    <w:rsid w:val="00995669"/>
    <w:rsid w:val="009A3B6D"/>
    <w:rsid w:val="009C1942"/>
    <w:rsid w:val="009C5552"/>
    <w:rsid w:val="009D17D2"/>
    <w:rsid w:val="009F6CDA"/>
    <w:rsid w:val="00A01A79"/>
    <w:rsid w:val="00A21962"/>
    <w:rsid w:val="00A2625A"/>
    <w:rsid w:val="00A6013A"/>
    <w:rsid w:val="00A72542"/>
    <w:rsid w:val="00AA13DF"/>
    <w:rsid w:val="00AD64F5"/>
    <w:rsid w:val="00AE1B77"/>
    <w:rsid w:val="00B33A14"/>
    <w:rsid w:val="00B45B9F"/>
    <w:rsid w:val="00B5401F"/>
    <w:rsid w:val="00BD2830"/>
    <w:rsid w:val="00BD4F3A"/>
    <w:rsid w:val="00BD5BD5"/>
    <w:rsid w:val="00C151DE"/>
    <w:rsid w:val="00C4266A"/>
    <w:rsid w:val="00C45E22"/>
    <w:rsid w:val="00C75ACF"/>
    <w:rsid w:val="00CB3830"/>
    <w:rsid w:val="00CC2CB0"/>
    <w:rsid w:val="00CF5AB8"/>
    <w:rsid w:val="00D05773"/>
    <w:rsid w:val="00D150ED"/>
    <w:rsid w:val="00D22F2D"/>
    <w:rsid w:val="00D24024"/>
    <w:rsid w:val="00D26E39"/>
    <w:rsid w:val="00D4087D"/>
    <w:rsid w:val="00D54ADB"/>
    <w:rsid w:val="00D613F2"/>
    <w:rsid w:val="00D737B0"/>
    <w:rsid w:val="00DA053A"/>
    <w:rsid w:val="00DC322E"/>
    <w:rsid w:val="00DD4BA3"/>
    <w:rsid w:val="00DE02DF"/>
    <w:rsid w:val="00E549BB"/>
    <w:rsid w:val="00E80E44"/>
    <w:rsid w:val="00E94BDD"/>
    <w:rsid w:val="00EA0094"/>
    <w:rsid w:val="00EB22FF"/>
    <w:rsid w:val="00EC1F7D"/>
    <w:rsid w:val="00EE27C1"/>
    <w:rsid w:val="00EF0CD1"/>
    <w:rsid w:val="00F668D6"/>
    <w:rsid w:val="00FD4B97"/>
    <w:rsid w:val="00FE16B6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  <w:style w:type="character" w:customStyle="1" w:styleId="a">
    <w:name w:val="Основной текст_"/>
    <w:basedOn w:val="DefaultParagraphFont"/>
    <w:uiPriority w:val="99"/>
    <w:locked/>
    <w:rsid w:val="008719DA"/>
    <w:rPr>
      <w:rFonts w:ascii="Times New Roman" w:hAnsi="Times New Roman" w:cs="Times New Roman"/>
      <w:sz w:val="28"/>
      <w:szCs w:val="28"/>
      <w:u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2</Pages>
  <Words>375</Words>
  <Characters>2138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31</cp:revision>
  <cp:lastPrinted>2022-01-17T09:03:00Z</cp:lastPrinted>
  <dcterms:created xsi:type="dcterms:W3CDTF">2022-01-26T05:16:00Z</dcterms:created>
  <dcterms:modified xsi:type="dcterms:W3CDTF">2022-04-29T03:47:00Z</dcterms:modified>
</cp:coreProperties>
</file>