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564B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6949EA" w:rsidRPr="004C54F6" w:rsidRDefault="006949EA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49EA" w:rsidRPr="004C54F6" w:rsidRDefault="006949EA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4F6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4F6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4F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49EA" w:rsidRPr="004C54F6" w:rsidRDefault="006949EA" w:rsidP="001B0F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</w:t>
      </w:r>
      <w:r w:rsidRPr="004C54F6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C54F6">
        <w:rPr>
          <w:rFonts w:ascii="Times New Roman" w:hAnsi="Times New Roman"/>
          <w:color w:val="000000"/>
          <w:sz w:val="28"/>
          <w:szCs w:val="28"/>
        </w:rPr>
        <w:t xml:space="preserve">       № </w:t>
      </w:r>
      <w:r>
        <w:rPr>
          <w:rFonts w:ascii="Times New Roman" w:hAnsi="Times New Roman"/>
          <w:color w:val="000000"/>
          <w:sz w:val="28"/>
          <w:szCs w:val="28"/>
        </w:rPr>
        <w:t>23</w:t>
      </w: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49EA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C54F6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</w:t>
      </w:r>
      <w:r>
        <w:rPr>
          <w:rFonts w:ascii="Times New Roman" w:hAnsi="Times New Roman"/>
          <w:sz w:val="28"/>
          <w:szCs w:val="28"/>
        </w:rPr>
        <w:t>Изотову Алексею Александровичу</w:t>
      </w:r>
      <w:r w:rsidRPr="004C54F6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6 октября 2003 года №131-ФЗ</w:t>
      </w:r>
      <w:r w:rsidRPr="004C54F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6949EA" w:rsidRPr="00D4087D" w:rsidRDefault="006949EA" w:rsidP="001B0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4C54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54F6">
        <w:rPr>
          <w:rFonts w:ascii="Times New Roman" w:hAnsi="Times New Roman"/>
          <w:sz w:val="28"/>
          <w:szCs w:val="28"/>
        </w:rPr>
        <w:t>2003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4C54F6">
        <w:rPr>
          <w:rFonts w:ascii="Times New Roman" w:hAnsi="Times New Roman"/>
          <w:sz w:val="28"/>
          <w:szCs w:val="28"/>
        </w:rPr>
        <w:t xml:space="preserve"> 2008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4C54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C54F6">
        <w:rPr>
          <w:rFonts w:ascii="Times New Roman" w:hAnsi="Times New Roman"/>
          <w:sz w:val="28"/>
          <w:szCs w:val="28"/>
        </w:rPr>
        <w:t xml:space="preserve">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4C54F6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C54F6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C54F6">
        <w:rPr>
          <w:rFonts w:ascii="Times New Roman" w:hAnsi="Times New Roman"/>
          <w:sz w:val="28"/>
          <w:szCs w:val="28"/>
        </w:rPr>
        <w:t xml:space="preserve">2021 №32, на основании представления заместителя прокурора Молчановского района об устранении нарушений законодательства о противодействии коррупции, </w:t>
      </w:r>
      <w:r w:rsidRPr="00D4087D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D4087D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Феденёва А.М</w:t>
      </w:r>
      <w:r w:rsidRPr="00D4087D">
        <w:rPr>
          <w:rFonts w:ascii="Times New Roman" w:hAnsi="Times New Roman"/>
          <w:sz w:val="28"/>
          <w:szCs w:val="28"/>
        </w:rPr>
        <w:t xml:space="preserve">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6949EA" w:rsidRPr="004C54F6" w:rsidRDefault="006949EA" w:rsidP="001B0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5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6949EA" w:rsidRPr="004C54F6" w:rsidRDefault="006949EA" w:rsidP="004C54F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54F6">
        <w:rPr>
          <w:rFonts w:ascii="Times New Roman" w:hAnsi="Times New Roman"/>
          <w:sz w:val="28"/>
          <w:szCs w:val="28"/>
        </w:rPr>
        <w:t xml:space="preserve">. </w:t>
      </w:r>
      <w:r w:rsidRPr="009A3B6D">
        <w:rPr>
          <w:rFonts w:ascii="Times New Roman" w:hAnsi="Times New Roman"/>
          <w:sz w:val="28"/>
          <w:szCs w:val="28"/>
        </w:rPr>
        <w:t>Применить к депутату Думы Молчановского района Изотову Алексею Александровичу,</w:t>
      </w:r>
      <w:r w:rsidRPr="004C54F6">
        <w:rPr>
          <w:rFonts w:ascii="Times New Roman" w:hAnsi="Times New Roman"/>
          <w:sz w:val="28"/>
          <w:szCs w:val="28"/>
        </w:rPr>
        <w:t xml:space="preserve"> меру ответственности в виде предупреждения.</w:t>
      </w:r>
    </w:p>
    <w:p w:rsidR="006949EA" w:rsidRPr="004C54F6" w:rsidRDefault="006949EA" w:rsidP="004C54F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C5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C54F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4C5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6949EA" w:rsidRPr="004C54F6" w:rsidRDefault="006949EA" w:rsidP="004C54F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54F6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6949EA" w:rsidRPr="004C54F6" w:rsidRDefault="006949E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54F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6949EA" w:rsidRPr="004C54F6" w:rsidRDefault="006949E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949EA" w:rsidRPr="004C54F6" w:rsidRDefault="006949EA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949EA" w:rsidRPr="004C54F6" w:rsidRDefault="006949EA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6949EA" w:rsidRPr="004C54F6" w:rsidRDefault="006949EA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6949EA" w:rsidRPr="004C54F6" w:rsidRDefault="006949E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949EA" w:rsidRPr="004C54F6" w:rsidRDefault="006949E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949EA" w:rsidRPr="004C54F6" w:rsidRDefault="006949EA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949EA" w:rsidRPr="004C54F6" w:rsidRDefault="006949EA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6949EA" w:rsidRPr="004C54F6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EA" w:rsidRDefault="006949EA" w:rsidP="00E80E44">
      <w:pPr>
        <w:spacing w:after="0" w:line="240" w:lineRule="auto"/>
      </w:pPr>
      <w:r>
        <w:separator/>
      </w:r>
    </w:p>
  </w:endnote>
  <w:endnote w:type="continuationSeparator" w:id="1">
    <w:p w:rsidR="006949EA" w:rsidRDefault="006949EA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EA" w:rsidRDefault="006949EA" w:rsidP="00E80E44">
      <w:pPr>
        <w:spacing w:after="0" w:line="240" w:lineRule="auto"/>
      </w:pPr>
      <w:r>
        <w:separator/>
      </w:r>
    </w:p>
  </w:footnote>
  <w:footnote w:type="continuationSeparator" w:id="1">
    <w:p w:rsidR="006949EA" w:rsidRDefault="006949EA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EA" w:rsidRDefault="006949EA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6949EA" w:rsidRDefault="006949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3">
    <w:nsid w:val="6AA87FC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A6A"/>
    <w:rsid w:val="00057F2F"/>
    <w:rsid w:val="0006436C"/>
    <w:rsid w:val="000E0813"/>
    <w:rsid w:val="00102381"/>
    <w:rsid w:val="00106C67"/>
    <w:rsid w:val="00110430"/>
    <w:rsid w:val="0015046D"/>
    <w:rsid w:val="00187248"/>
    <w:rsid w:val="001A7794"/>
    <w:rsid w:val="001B0FA8"/>
    <w:rsid w:val="001C3F01"/>
    <w:rsid w:val="001E2947"/>
    <w:rsid w:val="001F2740"/>
    <w:rsid w:val="0023177B"/>
    <w:rsid w:val="002442CC"/>
    <w:rsid w:val="0026373A"/>
    <w:rsid w:val="002E4C06"/>
    <w:rsid w:val="002F15A7"/>
    <w:rsid w:val="003024B0"/>
    <w:rsid w:val="00302994"/>
    <w:rsid w:val="00340D09"/>
    <w:rsid w:val="00341F68"/>
    <w:rsid w:val="00355CDB"/>
    <w:rsid w:val="003E2284"/>
    <w:rsid w:val="003E4542"/>
    <w:rsid w:val="003E6A3C"/>
    <w:rsid w:val="004034FF"/>
    <w:rsid w:val="00447FC2"/>
    <w:rsid w:val="004564BC"/>
    <w:rsid w:val="0046330C"/>
    <w:rsid w:val="00463471"/>
    <w:rsid w:val="004676FA"/>
    <w:rsid w:val="00467AC8"/>
    <w:rsid w:val="00482F8A"/>
    <w:rsid w:val="004854E6"/>
    <w:rsid w:val="00491F8B"/>
    <w:rsid w:val="004B6DC5"/>
    <w:rsid w:val="004C54F6"/>
    <w:rsid w:val="004F08FE"/>
    <w:rsid w:val="004F252B"/>
    <w:rsid w:val="0053630A"/>
    <w:rsid w:val="00542552"/>
    <w:rsid w:val="005770AE"/>
    <w:rsid w:val="00606BAC"/>
    <w:rsid w:val="006271D1"/>
    <w:rsid w:val="0067294E"/>
    <w:rsid w:val="00692D43"/>
    <w:rsid w:val="006949EA"/>
    <w:rsid w:val="006A1A96"/>
    <w:rsid w:val="006A4ED6"/>
    <w:rsid w:val="006B0660"/>
    <w:rsid w:val="006B21E8"/>
    <w:rsid w:val="006C2D70"/>
    <w:rsid w:val="006D2E96"/>
    <w:rsid w:val="006F0346"/>
    <w:rsid w:val="006F03F0"/>
    <w:rsid w:val="007037CF"/>
    <w:rsid w:val="00743449"/>
    <w:rsid w:val="00743563"/>
    <w:rsid w:val="00747CB1"/>
    <w:rsid w:val="00786728"/>
    <w:rsid w:val="00795498"/>
    <w:rsid w:val="007E4250"/>
    <w:rsid w:val="007E77B3"/>
    <w:rsid w:val="007F6AE3"/>
    <w:rsid w:val="00825EC4"/>
    <w:rsid w:val="008336A9"/>
    <w:rsid w:val="00864827"/>
    <w:rsid w:val="008719DA"/>
    <w:rsid w:val="00873A20"/>
    <w:rsid w:val="008747A9"/>
    <w:rsid w:val="008B55AC"/>
    <w:rsid w:val="008E16BF"/>
    <w:rsid w:val="0094542F"/>
    <w:rsid w:val="009612D6"/>
    <w:rsid w:val="0096331C"/>
    <w:rsid w:val="00971E84"/>
    <w:rsid w:val="00980C9F"/>
    <w:rsid w:val="00995669"/>
    <w:rsid w:val="009A3B6D"/>
    <w:rsid w:val="009C1942"/>
    <w:rsid w:val="009C5552"/>
    <w:rsid w:val="009D17D2"/>
    <w:rsid w:val="009F6CDA"/>
    <w:rsid w:val="00A01A79"/>
    <w:rsid w:val="00A21962"/>
    <w:rsid w:val="00A2625A"/>
    <w:rsid w:val="00A6013A"/>
    <w:rsid w:val="00A72542"/>
    <w:rsid w:val="00AA13DF"/>
    <w:rsid w:val="00AD64F5"/>
    <w:rsid w:val="00AE1B77"/>
    <w:rsid w:val="00B33A14"/>
    <w:rsid w:val="00B45B9F"/>
    <w:rsid w:val="00B5401F"/>
    <w:rsid w:val="00B57A8A"/>
    <w:rsid w:val="00BB1C70"/>
    <w:rsid w:val="00BD2830"/>
    <w:rsid w:val="00BD4F3A"/>
    <w:rsid w:val="00BD5BD5"/>
    <w:rsid w:val="00BF08D4"/>
    <w:rsid w:val="00C151DE"/>
    <w:rsid w:val="00C4266A"/>
    <w:rsid w:val="00C45E22"/>
    <w:rsid w:val="00C75ACF"/>
    <w:rsid w:val="00C967C2"/>
    <w:rsid w:val="00CB3830"/>
    <w:rsid w:val="00CC2CB0"/>
    <w:rsid w:val="00CF5AB8"/>
    <w:rsid w:val="00D05773"/>
    <w:rsid w:val="00D150ED"/>
    <w:rsid w:val="00D16473"/>
    <w:rsid w:val="00D22F2D"/>
    <w:rsid w:val="00D24024"/>
    <w:rsid w:val="00D26E39"/>
    <w:rsid w:val="00D4087D"/>
    <w:rsid w:val="00D54ADB"/>
    <w:rsid w:val="00D54CF7"/>
    <w:rsid w:val="00D613F2"/>
    <w:rsid w:val="00D737B0"/>
    <w:rsid w:val="00D81A1C"/>
    <w:rsid w:val="00DA053A"/>
    <w:rsid w:val="00DC322E"/>
    <w:rsid w:val="00DE02DF"/>
    <w:rsid w:val="00E549BB"/>
    <w:rsid w:val="00E80E44"/>
    <w:rsid w:val="00E94BDD"/>
    <w:rsid w:val="00EA0094"/>
    <w:rsid w:val="00EC1F7D"/>
    <w:rsid w:val="00EE27C1"/>
    <w:rsid w:val="00EE5BDA"/>
    <w:rsid w:val="00EF0CD1"/>
    <w:rsid w:val="00FD4B97"/>
    <w:rsid w:val="00FE16B6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  <w:style w:type="character" w:customStyle="1" w:styleId="a">
    <w:name w:val="Основной текст_"/>
    <w:basedOn w:val="DefaultParagraphFont"/>
    <w:uiPriority w:val="99"/>
    <w:locked/>
    <w:rsid w:val="008719DA"/>
    <w:rPr>
      <w:rFonts w:ascii="Times New Roman" w:hAnsi="Times New Roman" w:cs="Times New Roman"/>
      <w:sz w:val="28"/>
      <w:szCs w:val="28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373</Words>
  <Characters>2130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36</cp:revision>
  <cp:lastPrinted>2022-04-28T09:30:00Z</cp:lastPrinted>
  <dcterms:created xsi:type="dcterms:W3CDTF">2022-01-26T05:16:00Z</dcterms:created>
  <dcterms:modified xsi:type="dcterms:W3CDTF">2022-04-29T03:55:00Z</dcterms:modified>
</cp:coreProperties>
</file>