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48" w:rsidRPr="00B5401F" w:rsidRDefault="003F4748" w:rsidP="00696F36">
      <w:pPr>
        <w:spacing w:after="0" w:line="240" w:lineRule="auto"/>
        <w:ind w:firstLine="660"/>
        <w:jc w:val="center"/>
        <w:rPr>
          <w:rFonts w:ascii="Times New Roman" w:hAnsi="Times New Roman"/>
          <w:sz w:val="28"/>
          <w:szCs w:val="28"/>
        </w:rPr>
      </w:pPr>
      <w:r w:rsidRPr="00F60FA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3F4748" w:rsidRDefault="003F4748" w:rsidP="00696F36">
      <w:pPr>
        <w:snapToGrid w:val="0"/>
        <w:spacing w:after="0" w:line="240" w:lineRule="auto"/>
        <w:ind w:firstLine="6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F4748" w:rsidRPr="00B5401F" w:rsidRDefault="003F4748" w:rsidP="00696F36">
      <w:pPr>
        <w:snapToGrid w:val="0"/>
        <w:spacing w:after="0" w:line="240" w:lineRule="auto"/>
        <w:ind w:firstLine="6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401F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3F4748" w:rsidRPr="00B5401F" w:rsidRDefault="003F4748" w:rsidP="00696F36">
      <w:pPr>
        <w:spacing w:after="0" w:line="240" w:lineRule="auto"/>
        <w:ind w:firstLine="6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401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3F4748" w:rsidRDefault="003F4748" w:rsidP="00696F36">
      <w:pPr>
        <w:spacing w:after="0" w:line="240" w:lineRule="auto"/>
        <w:ind w:firstLine="6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F4748" w:rsidRDefault="003F4748" w:rsidP="00696F36">
      <w:pPr>
        <w:spacing w:after="0" w:line="240" w:lineRule="auto"/>
        <w:ind w:firstLine="6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401F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3F4748" w:rsidRPr="00B5401F" w:rsidRDefault="003F4748" w:rsidP="00696F36">
      <w:pPr>
        <w:spacing w:after="0" w:line="240" w:lineRule="auto"/>
        <w:ind w:firstLine="6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4748" w:rsidRPr="00B5401F" w:rsidRDefault="003F4748" w:rsidP="00D538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28.04</w:t>
      </w:r>
      <w:r w:rsidRPr="00B5401F">
        <w:rPr>
          <w:rFonts w:ascii="Times New Roman" w:hAnsi="Times New Roman"/>
          <w:color w:val="000000"/>
          <w:sz w:val="28"/>
          <w:szCs w:val="28"/>
        </w:rPr>
        <w:t>.2022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№ 24</w:t>
      </w:r>
    </w:p>
    <w:p w:rsidR="003F4748" w:rsidRDefault="003F4748" w:rsidP="00696F36">
      <w:pPr>
        <w:spacing w:after="0" w:line="240" w:lineRule="auto"/>
        <w:ind w:firstLine="6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4748" w:rsidRDefault="003F4748" w:rsidP="00696F36">
      <w:pPr>
        <w:spacing w:after="0" w:line="240" w:lineRule="auto"/>
        <w:ind w:firstLine="660"/>
        <w:jc w:val="center"/>
        <w:rPr>
          <w:rFonts w:ascii="Times New Roman" w:hAnsi="Times New Roman"/>
          <w:color w:val="000000"/>
          <w:sz w:val="28"/>
          <w:szCs w:val="28"/>
        </w:rPr>
      </w:pPr>
      <w:r w:rsidRPr="00B5401F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3F4748" w:rsidRPr="00B5401F" w:rsidRDefault="003F4748" w:rsidP="00696F36">
      <w:pPr>
        <w:spacing w:after="0" w:line="240" w:lineRule="auto"/>
        <w:ind w:firstLine="6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4748" w:rsidRDefault="003F4748" w:rsidP="00696F36">
      <w:pPr>
        <w:spacing w:after="0" w:line="240" w:lineRule="auto"/>
        <w:ind w:firstLine="660"/>
        <w:jc w:val="center"/>
        <w:rPr>
          <w:rFonts w:ascii="Times New Roman" w:hAnsi="Times New Roman"/>
          <w:sz w:val="28"/>
          <w:szCs w:val="28"/>
        </w:rPr>
      </w:pPr>
      <w:r w:rsidRPr="00C151DE">
        <w:rPr>
          <w:rFonts w:ascii="Times New Roman" w:hAnsi="Times New Roman"/>
          <w:sz w:val="28"/>
          <w:szCs w:val="28"/>
        </w:rPr>
        <w:t>О применении к депутату Думы</w:t>
      </w:r>
      <w:r>
        <w:rPr>
          <w:rFonts w:ascii="Times New Roman" w:hAnsi="Times New Roman"/>
          <w:sz w:val="28"/>
          <w:szCs w:val="28"/>
        </w:rPr>
        <w:t xml:space="preserve"> Молчановского района </w:t>
      </w:r>
      <w:r w:rsidRPr="00C15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Больбасу Владимиру Серафимовичу</w:t>
      </w:r>
      <w:r w:rsidRPr="00C151DE">
        <w:rPr>
          <w:rFonts w:ascii="Times New Roman" w:hAnsi="Times New Roman"/>
          <w:sz w:val="28"/>
          <w:szCs w:val="28"/>
        </w:rPr>
        <w:t xml:space="preserve"> меры ответственности, предусмотренной частью 7.3-1 статьи 40 Федерального закона </w:t>
      </w:r>
      <w:r>
        <w:rPr>
          <w:rFonts w:ascii="Times New Roman" w:hAnsi="Times New Roman"/>
          <w:sz w:val="28"/>
          <w:szCs w:val="28"/>
        </w:rPr>
        <w:t>от 6 октября 2003 года №131-ФЗ</w:t>
      </w:r>
      <w:r w:rsidRPr="00C151DE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3F4748" w:rsidRPr="00C151DE" w:rsidRDefault="003F4748" w:rsidP="00696F36">
      <w:pPr>
        <w:spacing w:after="0" w:line="240" w:lineRule="auto"/>
        <w:ind w:firstLine="660"/>
        <w:jc w:val="center"/>
        <w:rPr>
          <w:rFonts w:ascii="Times New Roman" w:hAnsi="Times New Roman"/>
          <w:sz w:val="28"/>
          <w:szCs w:val="28"/>
        </w:rPr>
      </w:pPr>
    </w:p>
    <w:p w:rsidR="003F4748" w:rsidRPr="00825EC4" w:rsidRDefault="003F4748" w:rsidP="00F37E6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C151DE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 xml:space="preserve">и с федеральными законами от 6 октября 2003 года </w:t>
      </w:r>
      <w:r w:rsidRPr="00C151DE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от 25 декабря</w:t>
      </w:r>
      <w:r w:rsidRPr="00C151DE">
        <w:rPr>
          <w:rFonts w:ascii="Times New Roman" w:hAnsi="Times New Roman"/>
          <w:sz w:val="28"/>
          <w:szCs w:val="28"/>
        </w:rPr>
        <w:t xml:space="preserve"> 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151DE">
        <w:rPr>
          <w:rFonts w:ascii="Times New Roman" w:hAnsi="Times New Roman"/>
          <w:sz w:val="28"/>
          <w:szCs w:val="28"/>
        </w:rPr>
        <w:t xml:space="preserve"> № 273-ФЗ «О противодействии коррупции», законом </w:t>
      </w:r>
      <w:r>
        <w:rPr>
          <w:rFonts w:ascii="Times New Roman" w:hAnsi="Times New Roman"/>
          <w:sz w:val="28"/>
          <w:szCs w:val="28"/>
        </w:rPr>
        <w:t>Томской области</w:t>
      </w:r>
      <w:r w:rsidRPr="00C151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6 мая 2009 года</w:t>
      </w:r>
      <w:r w:rsidRPr="00C151D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68-ОЗ</w:t>
      </w:r>
      <w:r w:rsidRPr="00C151DE">
        <w:rPr>
          <w:rFonts w:ascii="Times New Roman" w:hAnsi="Times New Roman"/>
          <w:sz w:val="28"/>
          <w:szCs w:val="28"/>
        </w:rPr>
        <w:t xml:space="preserve">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</w:t>
      </w:r>
      <w:r w:rsidRPr="009C555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9C5552">
        <w:rPr>
          <w:rFonts w:ascii="Times New Roman" w:hAnsi="Times New Roman"/>
          <w:sz w:val="28"/>
          <w:szCs w:val="28"/>
        </w:rPr>
        <w:t xml:space="preserve"> муниципального образования  «Молчановский  район» Томской области</w:t>
      </w:r>
      <w:r w:rsidRPr="00C151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Порядком</w:t>
      </w:r>
      <w:r w:rsidRPr="003E6A3C">
        <w:rPr>
          <w:rFonts w:ascii="Times New Roman" w:hAnsi="Times New Roman"/>
          <w:bCs/>
          <w:sz w:val="28"/>
          <w:szCs w:val="28"/>
        </w:rPr>
        <w:t xml:space="preserve">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C151DE">
        <w:rPr>
          <w:rFonts w:ascii="Times New Roman" w:hAnsi="Times New Roman"/>
          <w:sz w:val="28"/>
          <w:szCs w:val="28"/>
        </w:rPr>
        <w:t xml:space="preserve">, утвержденным решением Думы </w:t>
      </w:r>
      <w:r>
        <w:rPr>
          <w:rFonts w:ascii="Times New Roman" w:hAnsi="Times New Roman"/>
          <w:sz w:val="28"/>
          <w:szCs w:val="28"/>
        </w:rPr>
        <w:t xml:space="preserve">Молчановского района </w:t>
      </w:r>
      <w:r w:rsidRPr="00C151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ноября 2021 года</w:t>
      </w:r>
      <w:r w:rsidRPr="00C151D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32</w:t>
      </w:r>
      <w:r w:rsidRPr="00C151DE">
        <w:rPr>
          <w:rFonts w:ascii="Times New Roman" w:hAnsi="Times New Roman"/>
          <w:sz w:val="28"/>
          <w:szCs w:val="28"/>
        </w:rPr>
        <w:t xml:space="preserve">, на основании представления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C151DE">
        <w:rPr>
          <w:rFonts w:ascii="Times New Roman" w:hAnsi="Times New Roman"/>
          <w:sz w:val="28"/>
          <w:szCs w:val="28"/>
        </w:rPr>
        <w:t xml:space="preserve">прокурора </w:t>
      </w:r>
      <w:r>
        <w:rPr>
          <w:rFonts w:ascii="Times New Roman" w:hAnsi="Times New Roman"/>
          <w:sz w:val="28"/>
          <w:szCs w:val="28"/>
        </w:rPr>
        <w:t>Молчановского района</w:t>
      </w:r>
      <w:r w:rsidRPr="00C151DE">
        <w:rPr>
          <w:rFonts w:ascii="Times New Roman" w:hAnsi="Times New Roman"/>
          <w:sz w:val="28"/>
          <w:szCs w:val="28"/>
        </w:rPr>
        <w:t xml:space="preserve"> об устранении нарушений законодательства о противодействии коррупции, </w:t>
      </w:r>
      <w:r>
        <w:rPr>
          <w:rFonts w:ascii="Times New Roman" w:hAnsi="Times New Roman"/>
          <w:sz w:val="28"/>
          <w:szCs w:val="28"/>
        </w:rPr>
        <w:t>заявления Губернатора Томской области Жвачкина С.А</w:t>
      </w:r>
      <w:r w:rsidRPr="00C151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5EC4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3F4748" w:rsidRPr="00825EC4" w:rsidRDefault="003F4748" w:rsidP="00696F36">
      <w:pPr>
        <w:spacing w:after="0" w:line="240" w:lineRule="auto"/>
        <w:ind w:firstLine="6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5E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3F4748" w:rsidRPr="00825EC4" w:rsidRDefault="003F4748" w:rsidP="00696F3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25EC4">
        <w:rPr>
          <w:rFonts w:ascii="Times New Roman" w:hAnsi="Times New Roman"/>
          <w:sz w:val="28"/>
          <w:szCs w:val="28"/>
        </w:rPr>
        <w:t xml:space="preserve">. Применить к депутату Думы </w:t>
      </w:r>
      <w:r>
        <w:rPr>
          <w:rFonts w:ascii="Times New Roman" w:hAnsi="Times New Roman"/>
          <w:sz w:val="28"/>
          <w:szCs w:val="28"/>
        </w:rPr>
        <w:t>Молчановского района Больбасу</w:t>
      </w:r>
      <w:r w:rsidRPr="00825EC4">
        <w:rPr>
          <w:rFonts w:ascii="Times New Roman" w:hAnsi="Times New Roman"/>
          <w:sz w:val="28"/>
          <w:szCs w:val="28"/>
        </w:rPr>
        <w:t xml:space="preserve"> Влади</w:t>
      </w:r>
      <w:r>
        <w:rPr>
          <w:rFonts w:ascii="Times New Roman" w:hAnsi="Times New Roman"/>
          <w:sz w:val="28"/>
          <w:szCs w:val="28"/>
        </w:rPr>
        <w:t>миру</w:t>
      </w:r>
      <w:r w:rsidRPr="00825EC4">
        <w:rPr>
          <w:rFonts w:ascii="Times New Roman" w:hAnsi="Times New Roman"/>
          <w:sz w:val="28"/>
          <w:szCs w:val="28"/>
        </w:rPr>
        <w:t xml:space="preserve"> Серафимович</w:t>
      </w:r>
      <w:r>
        <w:rPr>
          <w:rFonts w:ascii="Times New Roman" w:hAnsi="Times New Roman"/>
          <w:sz w:val="28"/>
          <w:szCs w:val="28"/>
        </w:rPr>
        <w:t>у</w:t>
      </w:r>
      <w:r w:rsidRPr="00825EC4">
        <w:rPr>
          <w:rFonts w:ascii="Times New Roman" w:hAnsi="Times New Roman"/>
          <w:sz w:val="28"/>
          <w:szCs w:val="28"/>
        </w:rPr>
        <w:t>, меру ответственности в виде предупреждения.</w:t>
      </w:r>
    </w:p>
    <w:p w:rsidR="003F4748" w:rsidRPr="00B5401F" w:rsidRDefault="003F4748" w:rsidP="00696F36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B5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B5401F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B5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3F4748" w:rsidRPr="00B5401F" w:rsidRDefault="003F4748" w:rsidP="00696F36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401F">
        <w:rPr>
          <w:rFonts w:ascii="Times New Roman" w:hAnsi="Times New Roman"/>
          <w:sz w:val="28"/>
          <w:szCs w:val="28"/>
        </w:rPr>
        <w:t xml:space="preserve">. </w:t>
      </w:r>
      <w:r w:rsidRPr="00A01A79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</w:t>
      </w:r>
      <w:r w:rsidRPr="00B5401F">
        <w:rPr>
          <w:rFonts w:ascii="Times New Roman" w:hAnsi="Times New Roman"/>
          <w:sz w:val="28"/>
          <w:szCs w:val="28"/>
        </w:rPr>
        <w:t>.</w:t>
      </w:r>
    </w:p>
    <w:p w:rsidR="003F4748" w:rsidRPr="00B5401F" w:rsidRDefault="003F4748" w:rsidP="00696F36">
      <w:pPr>
        <w:tabs>
          <w:tab w:val="num" w:pos="34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401F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3F4748" w:rsidRPr="00B5401F" w:rsidRDefault="003F4748" w:rsidP="00696F36">
      <w:pPr>
        <w:keepNext/>
        <w:keepLines/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3F4748" w:rsidRPr="00B5401F" w:rsidRDefault="003F4748" w:rsidP="00696F36">
      <w:pPr>
        <w:keepNext/>
        <w:keepLines/>
        <w:spacing w:after="0" w:line="240" w:lineRule="auto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B5401F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3F4748" w:rsidRPr="00B5401F" w:rsidRDefault="003F4748" w:rsidP="00696F36">
      <w:pPr>
        <w:keepNext/>
        <w:keepLines/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B5401F">
        <w:rPr>
          <w:rFonts w:ascii="Times New Roman" w:hAnsi="Times New Roman"/>
          <w:color w:val="000000"/>
          <w:sz w:val="28"/>
          <w:szCs w:val="28"/>
        </w:rPr>
        <w:t>Думы Молчановского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B540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5401F">
        <w:rPr>
          <w:rFonts w:ascii="Times New Roman" w:hAnsi="Times New Roman"/>
          <w:color w:val="000000"/>
          <w:sz w:val="28"/>
          <w:szCs w:val="28"/>
        </w:rPr>
        <w:t>С.В. Меньшова</w:t>
      </w:r>
    </w:p>
    <w:sectPr w:rsidR="003F4748" w:rsidRPr="00B5401F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748" w:rsidRDefault="003F4748" w:rsidP="00E80E44">
      <w:pPr>
        <w:spacing w:after="0" w:line="240" w:lineRule="auto"/>
      </w:pPr>
      <w:r>
        <w:separator/>
      </w:r>
    </w:p>
  </w:endnote>
  <w:endnote w:type="continuationSeparator" w:id="1">
    <w:p w:rsidR="003F4748" w:rsidRDefault="003F4748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748" w:rsidRDefault="003F4748" w:rsidP="00E80E44">
      <w:pPr>
        <w:spacing w:after="0" w:line="240" w:lineRule="auto"/>
      </w:pPr>
      <w:r>
        <w:separator/>
      </w:r>
    </w:p>
  </w:footnote>
  <w:footnote w:type="continuationSeparator" w:id="1">
    <w:p w:rsidR="003F4748" w:rsidRDefault="003F4748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48" w:rsidRDefault="003F4748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3F4748" w:rsidRDefault="003F47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44B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3EB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E05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E9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BC6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FE8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C43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A8F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43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B4A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15A05"/>
    <w:rsid w:val="00055079"/>
    <w:rsid w:val="00056BF6"/>
    <w:rsid w:val="00057F2F"/>
    <w:rsid w:val="000A2C27"/>
    <w:rsid w:val="000E0813"/>
    <w:rsid w:val="00106C67"/>
    <w:rsid w:val="00110430"/>
    <w:rsid w:val="001160E6"/>
    <w:rsid w:val="001310A7"/>
    <w:rsid w:val="00187248"/>
    <w:rsid w:val="001A7794"/>
    <w:rsid w:val="001C24B1"/>
    <w:rsid w:val="001E2947"/>
    <w:rsid w:val="00230FAB"/>
    <w:rsid w:val="0023177B"/>
    <w:rsid w:val="00271C24"/>
    <w:rsid w:val="002B339D"/>
    <w:rsid w:val="002B4284"/>
    <w:rsid w:val="003024B0"/>
    <w:rsid w:val="00302994"/>
    <w:rsid w:val="00303593"/>
    <w:rsid w:val="00355CDB"/>
    <w:rsid w:val="00374BA8"/>
    <w:rsid w:val="003A01C9"/>
    <w:rsid w:val="003A5F1F"/>
    <w:rsid w:val="003E4542"/>
    <w:rsid w:val="003E6A3C"/>
    <w:rsid w:val="003F4748"/>
    <w:rsid w:val="0044156F"/>
    <w:rsid w:val="00447FC2"/>
    <w:rsid w:val="0046330C"/>
    <w:rsid w:val="00463471"/>
    <w:rsid w:val="004676FA"/>
    <w:rsid w:val="004854E6"/>
    <w:rsid w:val="00494E8A"/>
    <w:rsid w:val="0053630A"/>
    <w:rsid w:val="00573A46"/>
    <w:rsid w:val="0057445A"/>
    <w:rsid w:val="005C69DF"/>
    <w:rsid w:val="005E05E4"/>
    <w:rsid w:val="00606BAC"/>
    <w:rsid w:val="006338AF"/>
    <w:rsid w:val="00665638"/>
    <w:rsid w:val="00696F36"/>
    <w:rsid w:val="006A4ED6"/>
    <w:rsid w:val="006B0660"/>
    <w:rsid w:val="006C2D70"/>
    <w:rsid w:val="006F0346"/>
    <w:rsid w:val="007037EC"/>
    <w:rsid w:val="00743449"/>
    <w:rsid w:val="00743563"/>
    <w:rsid w:val="00747CB1"/>
    <w:rsid w:val="00795498"/>
    <w:rsid w:val="007E4250"/>
    <w:rsid w:val="007F47DB"/>
    <w:rsid w:val="00825EC4"/>
    <w:rsid w:val="008E264C"/>
    <w:rsid w:val="0092035A"/>
    <w:rsid w:val="009212E6"/>
    <w:rsid w:val="00971E84"/>
    <w:rsid w:val="00995669"/>
    <w:rsid w:val="009C1942"/>
    <w:rsid w:val="009C5552"/>
    <w:rsid w:val="009D17D2"/>
    <w:rsid w:val="00A01A79"/>
    <w:rsid w:val="00A21962"/>
    <w:rsid w:val="00A27213"/>
    <w:rsid w:val="00A72763"/>
    <w:rsid w:val="00A7277E"/>
    <w:rsid w:val="00AA13DF"/>
    <w:rsid w:val="00AC4872"/>
    <w:rsid w:val="00AE1B77"/>
    <w:rsid w:val="00B2146B"/>
    <w:rsid w:val="00B27E14"/>
    <w:rsid w:val="00B3232D"/>
    <w:rsid w:val="00B33A14"/>
    <w:rsid w:val="00B45B9F"/>
    <w:rsid w:val="00B5401F"/>
    <w:rsid w:val="00BD2830"/>
    <w:rsid w:val="00BD4F3A"/>
    <w:rsid w:val="00BD5BD5"/>
    <w:rsid w:val="00C151DE"/>
    <w:rsid w:val="00C4266A"/>
    <w:rsid w:val="00C45E22"/>
    <w:rsid w:val="00C7167B"/>
    <w:rsid w:val="00C75ACF"/>
    <w:rsid w:val="00C91F5D"/>
    <w:rsid w:val="00CC2CB0"/>
    <w:rsid w:val="00CC37E9"/>
    <w:rsid w:val="00CF5AB8"/>
    <w:rsid w:val="00D05773"/>
    <w:rsid w:val="00D150ED"/>
    <w:rsid w:val="00D24024"/>
    <w:rsid w:val="00D53846"/>
    <w:rsid w:val="00D56DAF"/>
    <w:rsid w:val="00D617F1"/>
    <w:rsid w:val="00D737B0"/>
    <w:rsid w:val="00D92319"/>
    <w:rsid w:val="00DA649C"/>
    <w:rsid w:val="00DC322E"/>
    <w:rsid w:val="00DE02DF"/>
    <w:rsid w:val="00E003A0"/>
    <w:rsid w:val="00E121B7"/>
    <w:rsid w:val="00E1653A"/>
    <w:rsid w:val="00E549BB"/>
    <w:rsid w:val="00E80E44"/>
    <w:rsid w:val="00E94BDD"/>
    <w:rsid w:val="00EE27C1"/>
    <w:rsid w:val="00EF0CD1"/>
    <w:rsid w:val="00EF2731"/>
    <w:rsid w:val="00EF2F82"/>
    <w:rsid w:val="00F37E6E"/>
    <w:rsid w:val="00F60FAB"/>
    <w:rsid w:val="00F64C9C"/>
    <w:rsid w:val="00F776F9"/>
    <w:rsid w:val="00FE16B6"/>
    <w:rsid w:val="00FE7AE9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2</Pages>
  <Words>375</Words>
  <Characters>2143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34</cp:revision>
  <cp:lastPrinted>2022-04-28T09:27:00Z</cp:lastPrinted>
  <dcterms:created xsi:type="dcterms:W3CDTF">2022-01-26T05:16:00Z</dcterms:created>
  <dcterms:modified xsi:type="dcterms:W3CDTF">2022-04-28T09:28:00Z</dcterms:modified>
</cp:coreProperties>
</file>