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D92BE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D90764" w:rsidRPr="00D4087D" w:rsidRDefault="00D90764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0764" w:rsidRPr="00D4087D" w:rsidRDefault="00D90764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764" w:rsidRPr="00D4087D" w:rsidRDefault="00D90764" w:rsidP="00D408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№ 25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О применении к депутату Думы Молчановского района  Волкову Дмитрию Николаевичу меры ответственности, предусмотренной частью 7.3-1 статьи 40 Федерального закона</w:t>
      </w:r>
      <w:r w:rsidRPr="004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D4087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D408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4087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4087D">
        <w:rPr>
          <w:rFonts w:ascii="Times New Roman" w:hAnsi="Times New Roman"/>
          <w:sz w:val="28"/>
          <w:szCs w:val="28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D4087D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4087D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4087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D4087D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Рожкова А.М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D90764" w:rsidRPr="00D4087D" w:rsidRDefault="00D90764" w:rsidP="008162B1">
      <w:pPr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D90764" w:rsidRPr="00D4087D" w:rsidRDefault="00D90764" w:rsidP="008162B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87D">
        <w:rPr>
          <w:rFonts w:ascii="Times New Roman" w:hAnsi="Times New Roman"/>
          <w:sz w:val="28"/>
          <w:szCs w:val="28"/>
        </w:rPr>
        <w:t>. Применить к депутату Думы Молчановского района Волкову Дмитрию Николаевичу, меру ответственности в виде предупреждения.</w:t>
      </w:r>
    </w:p>
    <w:p w:rsidR="00D90764" w:rsidRPr="00D4087D" w:rsidRDefault="00D90764" w:rsidP="008162B1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D4087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90764" w:rsidRPr="00D4087D" w:rsidRDefault="00D90764" w:rsidP="008162B1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087D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87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90764" w:rsidRPr="00D4087D" w:rsidRDefault="00D9076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С.В. Меньшова</w:t>
      </w: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90764" w:rsidRPr="00D4087D" w:rsidRDefault="00D9076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D90764" w:rsidRPr="00D4087D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64" w:rsidRDefault="00D90764" w:rsidP="00E80E44">
      <w:pPr>
        <w:spacing w:after="0" w:line="240" w:lineRule="auto"/>
      </w:pPr>
      <w:r>
        <w:separator/>
      </w:r>
    </w:p>
  </w:endnote>
  <w:endnote w:type="continuationSeparator" w:id="1">
    <w:p w:rsidR="00D90764" w:rsidRDefault="00D90764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64" w:rsidRDefault="00D90764" w:rsidP="00E80E44">
      <w:pPr>
        <w:spacing w:after="0" w:line="240" w:lineRule="auto"/>
      </w:pPr>
      <w:r>
        <w:separator/>
      </w:r>
    </w:p>
  </w:footnote>
  <w:footnote w:type="continuationSeparator" w:id="1">
    <w:p w:rsidR="00D90764" w:rsidRDefault="00D90764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4" w:rsidRDefault="00D90764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D90764" w:rsidRDefault="00D90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4018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C601C"/>
    <w:rsid w:val="000D33AB"/>
    <w:rsid w:val="000E0813"/>
    <w:rsid w:val="000E2DE7"/>
    <w:rsid w:val="00102116"/>
    <w:rsid w:val="00106C67"/>
    <w:rsid w:val="00110430"/>
    <w:rsid w:val="001729BF"/>
    <w:rsid w:val="00187248"/>
    <w:rsid w:val="001A7794"/>
    <w:rsid w:val="001E2947"/>
    <w:rsid w:val="00221985"/>
    <w:rsid w:val="0023177B"/>
    <w:rsid w:val="00251813"/>
    <w:rsid w:val="002E622E"/>
    <w:rsid w:val="003024B0"/>
    <w:rsid w:val="00302994"/>
    <w:rsid w:val="00355CDB"/>
    <w:rsid w:val="003B07DA"/>
    <w:rsid w:val="003E4542"/>
    <w:rsid w:val="003E6A3C"/>
    <w:rsid w:val="00402E9F"/>
    <w:rsid w:val="00421D96"/>
    <w:rsid w:val="00447FC2"/>
    <w:rsid w:val="0046330C"/>
    <w:rsid w:val="00463471"/>
    <w:rsid w:val="00466E8E"/>
    <w:rsid w:val="004676FA"/>
    <w:rsid w:val="0047568E"/>
    <w:rsid w:val="004854E6"/>
    <w:rsid w:val="0053630A"/>
    <w:rsid w:val="0053788C"/>
    <w:rsid w:val="00537903"/>
    <w:rsid w:val="005F57D1"/>
    <w:rsid w:val="00602661"/>
    <w:rsid w:val="00606BAC"/>
    <w:rsid w:val="00616160"/>
    <w:rsid w:val="0063244D"/>
    <w:rsid w:val="006A439B"/>
    <w:rsid w:val="006A4ED6"/>
    <w:rsid w:val="006B0660"/>
    <w:rsid w:val="006C194A"/>
    <w:rsid w:val="006C2D70"/>
    <w:rsid w:val="006E4EDF"/>
    <w:rsid w:val="006E637F"/>
    <w:rsid w:val="006F0346"/>
    <w:rsid w:val="00743449"/>
    <w:rsid w:val="00743563"/>
    <w:rsid w:val="00747CB1"/>
    <w:rsid w:val="00795498"/>
    <w:rsid w:val="007A5383"/>
    <w:rsid w:val="007E4250"/>
    <w:rsid w:val="008162B1"/>
    <w:rsid w:val="00825EC4"/>
    <w:rsid w:val="00842EA3"/>
    <w:rsid w:val="00860137"/>
    <w:rsid w:val="00866951"/>
    <w:rsid w:val="00940B1D"/>
    <w:rsid w:val="00971E84"/>
    <w:rsid w:val="00995669"/>
    <w:rsid w:val="009C1942"/>
    <w:rsid w:val="009C5552"/>
    <w:rsid w:val="009D17D2"/>
    <w:rsid w:val="009F475C"/>
    <w:rsid w:val="00A21962"/>
    <w:rsid w:val="00A2625A"/>
    <w:rsid w:val="00AA13DF"/>
    <w:rsid w:val="00AE1B77"/>
    <w:rsid w:val="00B3321F"/>
    <w:rsid w:val="00B33A14"/>
    <w:rsid w:val="00B42036"/>
    <w:rsid w:val="00B45B9F"/>
    <w:rsid w:val="00B5401F"/>
    <w:rsid w:val="00BD2830"/>
    <w:rsid w:val="00BD4F3A"/>
    <w:rsid w:val="00BD5BD5"/>
    <w:rsid w:val="00BF4AAF"/>
    <w:rsid w:val="00C151DE"/>
    <w:rsid w:val="00C278FB"/>
    <w:rsid w:val="00C4266A"/>
    <w:rsid w:val="00C45E22"/>
    <w:rsid w:val="00C74A89"/>
    <w:rsid w:val="00C75ACF"/>
    <w:rsid w:val="00C90B00"/>
    <w:rsid w:val="00CA4C45"/>
    <w:rsid w:val="00CC2CB0"/>
    <w:rsid w:val="00CF5AB8"/>
    <w:rsid w:val="00D05773"/>
    <w:rsid w:val="00D150ED"/>
    <w:rsid w:val="00D24024"/>
    <w:rsid w:val="00D4087D"/>
    <w:rsid w:val="00D737B0"/>
    <w:rsid w:val="00D90764"/>
    <w:rsid w:val="00D92BEB"/>
    <w:rsid w:val="00DC322E"/>
    <w:rsid w:val="00DE02DF"/>
    <w:rsid w:val="00E361B2"/>
    <w:rsid w:val="00E549BB"/>
    <w:rsid w:val="00E80E44"/>
    <w:rsid w:val="00E94BDD"/>
    <w:rsid w:val="00ED0E38"/>
    <w:rsid w:val="00EE27C1"/>
    <w:rsid w:val="00EF0CD1"/>
    <w:rsid w:val="00F03236"/>
    <w:rsid w:val="00F51330"/>
    <w:rsid w:val="00F7383C"/>
    <w:rsid w:val="00F820B5"/>
    <w:rsid w:val="00FA0DF8"/>
    <w:rsid w:val="00FA4A73"/>
    <w:rsid w:val="00FE16B6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375</Words>
  <Characters>2143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31</cp:revision>
  <cp:lastPrinted>2022-04-28T09:34:00Z</cp:lastPrinted>
  <dcterms:created xsi:type="dcterms:W3CDTF">2022-01-26T05:16:00Z</dcterms:created>
  <dcterms:modified xsi:type="dcterms:W3CDTF">2022-04-29T03:53:00Z</dcterms:modified>
</cp:coreProperties>
</file>