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50026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A76973" w:rsidRPr="00325B07" w:rsidRDefault="00A76973" w:rsidP="00325B07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6973" w:rsidRPr="00325B07" w:rsidRDefault="00A76973" w:rsidP="00325B07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B07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B07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B07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6973" w:rsidRPr="00325B07" w:rsidRDefault="00A76973" w:rsidP="00AB07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28.04.</w:t>
      </w:r>
      <w:r w:rsidRPr="00325B07">
        <w:rPr>
          <w:rFonts w:ascii="Times New Roman" w:hAnsi="Times New Roman"/>
          <w:color w:val="000000"/>
          <w:sz w:val="28"/>
          <w:szCs w:val="28"/>
        </w:rPr>
        <w:t xml:space="preserve">2022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325B0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26</w:t>
      </w: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5B07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6973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325B07">
        <w:rPr>
          <w:rFonts w:ascii="Times New Roman" w:hAnsi="Times New Roman"/>
          <w:sz w:val="28"/>
          <w:szCs w:val="28"/>
        </w:rPr>
        <w:t xml:space="preserve">О применении к депутату Думы Молчановского района  Колотило Дмитрию Владимировичу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6 октября 2003 года №131-ФЗ</w:t>
      </w:r>
      <w:r w:rsidRPr="00325B0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A76973" w:rsidRPr="00D4087D" w:rsidRDefault="00A76973" w:rsidP="00AB070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07">
        <w:rPr>
          <w:rFonts w:ascii="Times New Roman" w:hAnsi="Times New Roman"/>
          <w:sz w:val="28"/>
          <w:szCs w:val="28"/>
        </w:rPr>
        <w:t>В соответствии с федеральными законами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25B07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5B07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325B07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5B07">
        <w:rPr>
          <w:rFonts w:ascii="Times New Roman" w:hAnsi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законом Томской области от 6 мая </w:t>
      </w:r>
      <w:r w:rsidRPr="00325B07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5B07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325B07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325B07">
        <w:rPr>
          <w:rFonts w:ascii="Times New Roman" w:hAnsi="Times New Roman"/>
          <w:sz w:val="28"/>
          <w:szCs w:val="28"/>
        </w:rPr>
        <w:t>, утвержденным решением Дум</w:t>
      </w:r>
      <w:r>
        <w:rPr>
          <w:rFonts w:ascii="Times New Roman" w:hAnsi="Times New Roman"/>
          <w:sz w:val="28"/>
          <w:szCs w:val="28"/>
        </w:rPr>
        <w:t>ы Молчановского района от 25 ноября</w:t>
      </w:r>
      <w:r w:rsidRPr="00325B07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5B07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</w:t>
      </w:r>
      <w:r w:rsidRPr="00D4087D">
        <w:rPr>
          <w:rFonts w:ascii="Times New Roman" w:hAnsi="Times New Roman"/>
          <w:sz w:val="28"/>
          <w:szCs w:val="28"/>
        </w:rPr>
        <w:t xml:space="preserve">заявления Губернатора Томской области Жвачкина С.А.,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A76973" w:rsidRPr="00325B07" w:rsidRDefault="00A76973" w:rsidP="00325B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A76973" w:rsidRPr="00325B07" w:rsidRDefault="00A76973" w:rsidP="00325B0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25B07">
        <w:rPr>
          <w:rFonts w:ascii="Times New Roman" w:hAnsi="Times New Roman"/>
          <w:sz w:val="28"/>
          <w:szCs w:val="28"/>
        </w:rPr>
        <w:t>. Применить к депутату Думы Молчановского района Колотило Дмитрию Владимировичу, меру ответственности в виде предупреждения.</w:t>
      </w:r>
    </w:p>
    <w:p w:rsidR="00A76973" w:rsidRPr="00325B07" w:rsidRDefault="00A76973" w:rsidP="00325B07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325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325B0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325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76973" w:rsidRPr="00325B07" w:rsidRDefault="00A76973" w:rsidP="00325B07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5B07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A76973" w:rsidRPr="00325B07" w:rsidRDefault="00A76973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B07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A76973" w:rsidRPr="00325B07" w:rsidRDefault="00A76973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A76973" w:rsidRPr="00325B07" w:rsidRDefault="00A76973" w:rsidP="00325B07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A76973" w:rsidRPr="00325B07" w:rsidRDefault="00A76973" w:rsidP="00325B07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325B07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A76973" w:rsidRPr="00325B07" w:rsidRDefault="00A76973" w:rsidP="00325B07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325B07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A76973" w:rsidRPr="00325B07" w:rsidRDefault="00A76973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A76973" w:rsidRPr="00325B07" w:rsidRDefault="00A76973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A76973" w:rsidRPr="00325B07" w:rsidRDefault="00A76973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A76973" w:rsidRPr="00325B07" w:rsidRDefault="00A76973" w:rsidP="00325B07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A76973" w:rsidRPr="00325B07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73" w:rsidRDefault="00A76973" w:rsidP="00E80E44">
      <w:pPr>
        <w:spacing w:after="0" w:line="240" w:lineRule="auto"/>
      </w:pPr>
      <w:r>
        <w:separator/>
      </w:r>
    </w:p>
  </w:endnote>
  <w:endnote w:type="continuationSeparator" w:id="1">
    <w:p w:rsidR="00A76973" w:rsidRDefault="00A76973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73" w:rsidRDefault="00A76973" w:rsidP="00E80E44">
      <w:pPr>
        <w:spacing w:after="0" w:line="240" w:lineRule="auto"/>
      </w:pPr>
      <w:r>
        <w:separator/>
      </w:r>
    </w:p>
  </w:footnote>
  <w:footnote w:type="continuationSeparator" w:id="1">
    <w:p w:rsidR="00A76973" w:rsidRDefault="00A76973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73" w:rsidRDefault="00A76973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A76973" w:rsidRDefault="00A76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36B30"/>
    <w:rsid w:val="00056BF6"/>
    <w:rsid w:val="00057F2F"/>
    <w:rsid w:val="000652EE"/>
    <w:rsid w:val="000A2854"/>
    <w:rsid w:val="000E0813"/>
    <w:rsid w:val="00106C67"/>
    <w:rsid w:val="00110430"/>
    <w:rsid w:val="00112018"/>
    <w:rsid w:val="00187248"/>
    <w:rsid w:val="001A7794"/>
    <w:rsid w:val="001C3F01"/>
    <w:rsid w:val="001E2947"/>
    <w:rsid w:val="0023177B"/>
    <w:rsid w:val="002614EC"/>
    <w:rsid w:val="003024B0"/>
    <w:rsid w:val="00302994"/>
    <w:rsid w:val="00325B07"/>
    <w:rsid w:val="00340D09"/>
    <w:rsid w:val="00355CDB"/>
    <w:rsid w:val="00384CC9"/>
    <w:rsid w:val="003E4542"/>
    <w:rsid w:val="003E6A3C"/>
    <w:rsid w:val="004177EB"/>
    <w:rsid w:val="00422E2D"/>
    <w:rsid w:val="00447FC2"/>
    <w:rsid w:val="0046330C"/>
    <w:rsid w:val="00463471"/>
    <w:rsid w:val="004676FA"/>
    <w:rsid w:val="00482F8A"/>
    <w:rsid w:val="004854E6"/>
    <w:rsid w:val="00491F8B"/>
    <w:rsid w:val="0050026E"/>
    <w:rsid w:val="0053630A"/>
    <w:rsid w:val="0056519A"/>
    <w:rsid w:val="00606BAC"/>
    <w:rsid w:val="006271D1"/>
    <w:rsid w:val="006A4ED6"/>
    <w:rsid w:val="006B0660"/>
    <w:rsid w:val="006B21E8"/>
    <w:rsid w:val="006C2D70"/>
    <w:rsid w:val="006D2E96"/>
    <w:rsid w:val="006E529E"/>
    <w:rsid w:val="006E5DDE"/>
    <w:rsid w:val="006F0346"/>
    <w:rsid w:val="007340DB"/>
    <w:rsid w:val="00743449"/>
    <w:rsid w:val="00743563"/>
    <w:rsid w:val="00747CB1"/>
    <w:rsid w:val="00761F9D"/>
    <w:rsid w:val="00795498"/>
    <w:rsid w:val="007E4250"/>
    <w:rsid w:val="007F6AE3"/>
    <w:rsid w:val="00807122"/>
    <w:rsid w:val="00825EC4"/>
    <w:rsid w:val="00873A20"/>
    <w:rsid w:val="0094542F"/>
    <w:rsid w:val="009612D6"/>
    <w:rsid w:val="00971E84"/>
    <w:rsid w:val="00972538"/>
    <w:rsid w:val="00995669"/>
    <w:rsid w:val="009C1942"/>
    <w:rsid w:val="009C5552"/>
    <w:rsid w:val="009D17D2"/>
    <w:rsid w:val="009F697F"/>
    <w:rsid w:val="00A01A79"/>
    <w:rsid w:val="00A21962"/>
    <w:rsid w:val="00A2625A"/>
    <w:rsid w:val="00A63611"/>
    <w:rsid w:val="00A72542"/>
    <w:rsid w:val="00A76973"/>
    <w:rsid w:val="00A835FD"/>
    <w:rsid w:val="00AA13DF"/>
    <w:rsid w:val="00AB070D"/>
    <w:rsid w:val="00AE1B77"/>
    <w:rsid w:val="00AE4E53"/>
    <w:rsid w:val="00B33A14"/>
    <w:rsid w:val="00B45B9F"/>
    <w:rsid w:val="00B5401F"/>
    <w:rsid w:val="00BC4265"/>
    <w:rsid w:val="00BD2830"/>
    <w:rsid w:val="00BD4F3A"/>
    <w:rsid w:val="00BD5BD5"/>
    <w:rsid w:val="00C151DE"/>
    <w:rsid w:val="00C4266A"/>
    <w:rsid w:val="00C45E22"/>
    <w:rsid w:val="00C75ACF"/>
    <w:rsid w:val="00CB3830"/>
    <w:rsid w:val="00CC2CB0"/>
    <w:rsid w:val="00CF5AB8"/>
    <w:rsid w:val="00D05773"/>
    <w:rsid w:val="00D150ED"/>
    <w:rsid w:val="00D24024"/>
    <w:rsid w:val="00D4087D"/>
    <w:rsid w:val="00D613F2"/>
    <w:rsid w:val="00D737B0"/>
    <w:rsid w:val="00DC322E"/>
    <w:rsid w:val="00DE02DF"/>
    <w:rsid w:val="00E22955"/>
    <w:rsid w:val="00E549BB"/>
    <w:rsid w:val="00E80E44"/>
    <w:rsid w:val="00E8595F"/>
    <w:rsid w:val="00E94BDD"/>
    <w:rsid w:val="00EA0094"/>
    <w:rsid w:val="00EE27C1"/>
    <w:rsid w:val="00EE7C9F"/>
    <w:rsid w:val="00EF0CD1"/>
    <w:rsid w:val="00EF7C1A"/>
    <w:rsid w:val="00F74DA9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375</Words>
  <Characters>2143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29</cp:revision>
  <cp:lastPrinted>2022-01-17T09:03:00Z</cp:lastPrinted>
  <dcterms:created xsi:type="dcterms:W3CDTF">2022-01-26T05:16:00Z</dcterms:created>
  <dcterms:modified xsi:type="dcterms:W3CDTF">2022-04-28T09:35:00Z</dcterms:modified>
</cp:coreProperties>
</file>