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682CA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0A78E9" w:rsidRPr="00720F66" w:rsidRDefault="000A78E9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A78E9" w:rsidRPr="00720F66" w:rsidRDefault="000A78E9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F66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F66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0F6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78E9" w:rsidRPr="00720F66" w:rsidRDefault="000A78E9" w:rsidP="004D681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</w:t>
      </w:r>
      <w:r w:rsidRPr="00720F66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20F6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28</w:t>
      </w: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720F66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720F66">
        <w:rPr>
          <w:rFonts w:ascii="Times New Roman" w:hAnsi="Times New Roman"/>
          <w:sz w:val="28"/>
          <w:szCs w:val="28"/>
        </w:rPr>
        <w:t>О применении к депутату Думы Молчановского района  Тельнову Александру Гаврииловичу меры ответственности, предусмотренной частью 7.3-1 статьи 40 Федерального закона</w:t>
      </w:r>
      <w:r>
        <w:rPr>
          <w:rFonts w:ascii="Times New Roman" w:hAnsi="Times New Roman"/>
          <w:sz w:val="28"/>
          <w:szCs w:val="28"/>
        </w:rPr>
        <w:t xml:space="preserve"> от 6 октября 2003 года №131-ФЗ</w:t>
      </w:r>
      <w:r w:rsidRPr="00720F6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0A78E9" w:rsidRPr="00720F66" w:rsidRDefault="000A78E9" w:rsidP="00720F6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720F66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 с федеральными законами от 6 октября</w:t>
      </w:r>
      <w:r w:rsidRPr="00720F66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0F6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720F66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0F66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720F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720F66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0F66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720F66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720F66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20F6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20F66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Губернатора Томской области Жвачкина С.А., </w:t>
      </w:r>
      <w:r w:rsidRPr="00720F66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0A78E9" w:rsidRPr="00720F66" w:rsidRDefault="000A78E9" w:rsidP="004C54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0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0A78E9" w:rsidRPr="00720F66" w:rsidRDefault="000A78E9" w:rsidP="004C54F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0F66">
        <w:rPr>
          <w:rFonts w:ascii="Times New Roman" w:hAnsi="Times New Roman"/>
          <w:sz w:val="28"/>
          <w:szCs w:val="28"/>
        </w:rPr>
        <w:t>. Применить к депутату Думы Молчановского района Тельнову Александру Гаврииловичу, меру ответственности в виде предупреждения.</w:t>
      </w:r>
    </w:p>
    <w:p w:rsidR="000A78E9" w:rsidRPr="00720F66" w:rsidRDefault="000A78E9" w:rsidP="004C54F6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20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720F6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720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A78E9" w:rsidRPr="00720F66" w:rsidRDefault="000A78E9" w:rsidP="004C54F6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0F66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0A78E9" w:rsidRPr="00720F66" w:rsidRDefault="000A78E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0F6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0A78E9" w:rsidRPr="00720F66" w:rsidRDefault="000A78E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0A78E9" w:rsidRPr="00720F66" w:rsidRDefault="000A78E9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0A78E9" w:rsidRPr="00720F66" w:rsidRDefault="000A78E9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720F66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0A78E9" w:rsidRPr="00720F66" w:rsidRDefault="000A78E9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720F66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0A78E9" w:rsidRPr="00720F66" w:rsidRDefault="000A78E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0A78E9" w:rsidRPr="00720F66" w:rsidRDefault="000A78E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0A78E9" w:rsidRPr="00720F66" w:rsidRDefault="000A78E9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0A78E9" w:rsidRPr="00720F66" w:rsidRDefault="000A78E9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0A78E9" w:rsidRPr="00720F66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E9" w:rsidRDefault="000A78E9" w:rsidP="00E80E44">
      <w:pPr>
        <w:spacing w:after="0" w:line="240" w:lineRule="auto"/>
      </w:pPr>
      <w:r>
        <w:separator/>
      </w:r>
    </w:p>
  </w:endnote>
  <w:endnote w:type="continuationSeparator" w:id="1">
    <w:p w:rsidR="000A78E9" w:rsidRDefault="000A78E9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E9" w:rsidRDefault="000A78E9" w:rsidP="00E80E44">
      <w:pPr>
        <w:spacing w:after="0" w:line="240" w:lineRule="auto"/>
      </w:pPr>
      <w:r>
        <w:separator/>
      </w:r>
    </w:p>
  </w:footnote>
  <w:footnote w:type="continuationSeparator" w:id="1">
    <w:p w:rsidR="000A78E9" w:rsidRDefault="000A78E9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E9" w:rsidRDefault="000A78E9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0A78E9" w:rsidRDefault="000A7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6436C"/>
    <w:rsid w:val="000A78E9"/>
    <w:rsid w:val="000E0813"/>
    <w:rsid w:val="000F2E1F"/>
    <w:rsid w:val="00106C67"/>
    <w:rsid w:val="00110430"/>
    <w:rsid w:val="00187248"/>
    <w:rsid w:val="001A7794"/>
    <w:rsid w:val="001C3F01"/>
    <w:rsid w:val="001E2947"/>
    <w:rsid w:val="0023177B"/>
    <w:rsid w:val="002E129D"/>
    <w:rsid w:val="002F7B16"/>
    <w:rsid w:val="003024B0"/>
    <w:rsid w:val="00302994"/>
    <w:rsid w:val="00340D09"/>
    <w:rsid w:val="00341F68"/>
    <w:rsid w:val="00355CDB"/>
    <w:rsid w:val="003E4542"/>
    <w:rsid w:val="003E6A3C"/>
    <w:rsid w:val="00447FC2"/>
    <w:rsid w:val="0046330C"/>
    <w:rsid w:val="00463471"/>
    <w:rsid w:val="004676FA"/>
    <w:rsid w:val="00482F8A"/>
    <w:rsid w:val="004854E6"/>
    <w:rsid w:val="00491F8B"/>
    <w:rsid w:val="004C54F6"/>
    <w:rsid w:val="004D6818"/>
    <w:rsid w:val="004F7985"/>
    <w:rsid w:val="0053630A"/>
    <w:rsid w:val="00596039"/>
    <w:rsid w:val="00606BAC"/>
    <w:rsid w:val="006271D1"/>
    <w:rsid w:val="0067294E"/>
    <w:rsid w:val="00675819"/>
    <w:rsid w:val="00682CA6"/>
    <w:rsid w:val="006A4ED6"/>
    <w:rsid w:val="006B0660"/>
    <w:rsid w:val="006B21E8"/>
    <w:rsid w:val="006C2D70"/>
    <w:rsid w:val="006D2E96"/>
    <w:rsid w:val="006D7DAE"/>
    <w:rsid w:val="006F0346"/>
    <w:rsid w:val="006F6318"/>
    <w:rsid w:val="00720F66"/>
    <w:rsid w:val="00743449"/>
    <w:rsid w:val="00743563"/>
    <w:rsid w:val="00747CB1"/>
    <w:rsid w:val="00795498"/>
    <w:rsid w:val="007A6726"/>
    <w:rsid w:val="007E4250"/>
    <w:rsid w:val="007F6AE3"/>
    <w:rsid w:val="00825EC4"/>
    <w:rsid w:val="00873A20"/>
    <w:rsid w:val="008E16BF"/>
    <w:rsid w:val="0094542F"/>
    <w:rsid w:val="00950A7C"/>
    <w:rsid w:val="009612D6"/>
    <w:rsid w:val="00971E84"/>
    <w:rsid w:val="00995669"/>
    <w:rsid w:val="009C1942"/>
    <w:rsid w:val="009C5552"/>
    <w:rsid w:val="009D17D2"/>
    <w:rsid w:val="009F6CDA"/>
    <w:rsid w:val="00A01A79"/>
    <w:rsid w:val="00A21962"/>
    <w:rsid w:val="00A2625A"/>
    <w:rsid w:val="00A6013A"/>
    <w:rsid w:val="00A72542"/>
    <w:rsid w:val="00A86BF9"/>
    <w:rsid w:val="00A916FF"/>
    <w:rsid w:val="00AA13DF"/>
    <w:rsid w:val="00AA7506"/>
    <w:rsid w:val="00AD64F5"/>
    <w:rsid w:val="00AE1B77"/>
    <w:rsid w:val="00B33A14"/>
    <w:rsid w:val="00B45B9F"/>
    <w:rsid w:val="00B5401F"/>
    <w:rsid w:val="00BA7860"/>
    <w:rsid w:val="00BD2830"/>
    <w:rsid w:val="00BD4F3A"/>
    <w:rsid w:val="00BD5BD5"/>
    <w:rsid w:val="00C00A00"/>
    <w:rsid w:val="00C151DE"/>
    <w:rsid w:val="00C4266A"/>
    <w:rsid w:val="00C45E22"/>
    <w:rsid w:val="00C50629"/>
    <w:rsid w:val="00C75ACF"/>
    <w:rsid w:val="00C766A9"/>
    <w:rsid w:val="00CB3830"/>
    <w:rsid w:val="00CB6674"/>
    <w:rsid w:val="00CC2CB0"/>
    <w:rsid w:val="00CF5AB8"/>
    <w:rsid w:val="00D05773"/>
    <w:rsid w:val="00D150ED"/>
    <w:rsid w:val="00D24024"/>
    <w:rsid w:val="00D54ADB"/>
    <w:rsid w:val="00D613F2"/>
    <w:rsid w:val="00D737B0"/>
    <w:rsid w:val="00DC322E"/>
    <w:rsid w:val="00DE02DF"/>
    <w:rsid w:val="00E549BB"/>
    <w:rsid w:val="00E7603A"/>
    <w:rsid w:val="00E80E44"/>
    <w:rsid w:val="00E94BDD"/>
    <w:rsid w:val="00E978FF"/>
    <w:rsid w:val="00EA0094"/>
    <w:rsid w:val="00EB062E"/>
    <w:rsid w:val="00EE27C1"/>
    <w:rsid w:val="00EF0CD1"/>
    <w:rsid w:val="00F53A44"/>
    <w:rsid w:val="00F9003D"/>
    <w:rsid w:val="00FD4B97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376</Words>
  <Characters>2146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29</cp:revision>
  <cp:lastPrinted>2022-04-28T09:50:00Z</cp:lastPrinted>
  <dcterms:created xsi:type="dcterms:W3CDTF">2022-01-26T05:16:00Z</dcterms:created>
  <dcterms:modified xsi:type="dcterms:W3CDTF">2022-04-28T09:51:00Z</dcterms:modified>
</cp:coreProperties>
</file>