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189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DB57AA" w:rsidRPr="00B267F5" w:rsidRDefault="00DB57AA" w:rsidP="00B267F5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57AA" w:rsidRPr="00B267F5" w:rsidRDefault="00DB57AA" w:rsidP="00B267F5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57AA" w:rsidRPr="00B267F5" w:rsidRDefault="00DB57AA" w:rsidP="00433B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B267F5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267F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30</w:t>
      </w: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57AA" w:rsidRDefault="00DB57AA" w:rsidP="00B26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7F5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</w:t>
      </w:r>
      <w:r w:rsidRPr="00B267F5">
        <w:rPr>
          <w:rFonts w:ascii="Times New Roman" w:eastAsia="Arial Unicode MS" w:hAnsi="Times New Roman"/>
          <w:sz w:val="28"/>
          <w:szCs w:val="28"/>
        </w:rPr>
        <w:t>Медведеву Андрею Сергеевичу</w:t>
      </w:r>
      <w:r w:rsidRPr="00B267F5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№131-ФЗ</w:t>
      </w:r>
      <w:r w:rsidRPr="00B26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F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DB57AA" w:rsidRPr="00B267F5" w:rsidRDefault="00DB57AA" w:rsidP="00B26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7AA" w:rsidRDefault="00DB57AA" w:rsidP="0089382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федеральными законами от 6 октября</w:t>
      </w:r>
      <w:r w:rsidRPr="00B267F5">
        <w:rPr>
          <w:rFonts w:ascii="Times New Roman" w:hAnsi="Times New Roman"/>
          <w:sz w:val="28"/>
          <w:szCs w:val="28"/>
        </w:rPr>
        <w:t xml:space="preserve"> 2003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B267F5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67F5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законом Томской области от 6 мая</w:t>
      </w:r>
      <w:r w:rsidRPr="00B267F5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67F5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B267F5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267F5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B267F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67F5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</w:t>
      </w:r>
      <w:r>
        <w:rPr>
          <w:rFonts w:ascii="Times New Roman" w:hAnsi="Times New Roman"/>
          <w:sz w:val="28"/>
          <w:szCs w:val="28"/>
        </w:rPr>
        <w:t xml:space="preserve">заявления и.о. Губернатора Томской области Рожкова А.М., </w:t>
      </w:r>
      <w:r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DB57AA" w:rsidRPr="00B267F5" w:rsidRDefault="00DB57AA" w:rsidP="00B267F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DB57AA" w:rsidRPr="00B267F5" w:rsidRDefault="00DB57AA" w:rsidP="00B26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67F5">
        <w:rPr>
          <w:rFonts w:ascii="Times New Roman" w:hAnsi="Times New Roman"/>
          <w:sz w:val="28"/>
          <w:szCs w:val="28"/>
        </w:rPr>
        <w:t xml:space="preserve">. Применить к депутату Думы Молчановского района </w:t>
      </w:r>
      <w:r w:rsidRPr="00B267F5">
        <w:rPr>
          <w:rFonts w:ascii="Times New Roman" w:eastAsia="Arial Unicode MS" w:hAnsi="Times New Roman"/>
          <w:sz w:val="28"/>
          <w:szCs w:val="28"/>
        </w:rPr>
        <w:t>Медведеву Андрею Сергеевичу</w:t>
      </w:r>
      <w:r w:rsidRPr="00B267F5">
        <w:rPr>
          <w:rFonts w:ascii="Times New Roman" w:hAnsi="Times New Roman"/>
          <w:sz w:val="28"/>
          <w:szCs w:val="28"/>
        </w:rPr>
        <w:t>, меру ответственности в виде предупреждения.</w:t>
      </w:r>
    </w:p>
    <w:p w:rsidR="00DB57AA" w:rsidRPr="00B267F5" w:rsidRDefault="00DB57AA" w:rsidP="00B267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2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B267F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B2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B57AA" w:rsidRPr="00B267F5" w:rsidRDefault="00DB57AA" w:rsidP="00B267F5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6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Pr="00B267F5">
        <w:rPr>
          <w:rFonts w:ascii="Times New Roman" w:hAnsi="Times New Roman"/>
          <w:sz w:val="28"/>
          <w:szCs w:val="28"/>
        </w:rPr>
        <w:t>.</w:t>
      </w:r>
    </w:p>
    <w:p w:rsidR="00DB57AA" w:rsidRPr="00B267F5" w:rsidRDefault="00DB57AA" w:rsidP="00B267F5">
      <w:pPr>
        <w:tabs>
          <w:tab w:val="num" w:pos="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67F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DB57AA" w:rsidRPr="00B267F5" w:rsidRDefault="00DB57AA" w:rsidP="00B267F5">
      <w:pPr>
        <w:tabs>
          <w:tab w:val="num" w:pos="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AA" w:rsidRPr="00B267F5" w:rsidRDefault="00DB57AA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AA" w:rsidRPr="00B267F5" w:rsidRDefault="00DB57AA" w:rsidP="00B267F5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57AA" w:rsidRPr="00B267F5" w:rsidRDefault="00DB57AA" w:rsidP="00B267F5">
      <w:pPr>
        <w:keepNext/>
        <w:keepLine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DB57AA" w:rsidRPr="00B267F5" w:rsidRDefault="00DB57AA" w:rsidP="00B267F5">
      <w:pPr>
        <w:keepNext/>
        <w:keepLine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    С.В. Меньшова</w:t>
      </w:r>
    </w:p>
    <w:p w:rsidR="00DB57AA" w:rsidRPr="00B267F5" w:rsidRDefault="00DB57AA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AA" w:rsidRPr="00B267F5" w:rsidRDefault="00DB57AA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AA" w:rsidRPr="00B267F5" w:rsidRDefault="00DB57AA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7AA" w:rsidRPr="00B267F5" w:rsidRDefault="00DB57AA" w:rsidP="00B267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B57AA" w:rsidRPr="00B267F5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AA" w:rsidRDefault="00DB57AA" w:rsidP="00E80E44">
      <w:pPr>
        <w:spacing w:after="0" w:line="240" w:lineRule="auto"/>
      </w:pPr>
      <w:r>
        <w:separator/>
      </w:r>
    </w:p>
  </w:endnote>
  <w:endnote w:type="continuationSeparator" w:id="1">
    <w:p w:rsidR="00DB57AA" w:rsidRDefault="00DB57AA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AA" w:rsidRDefault="00DB57AA" w:rsidP="00E80E44">
      <w:pPr>
        <w:spacing w:after="0" w:line="240" w:lineRule="auto"/>
      </w:pPr>
      <w:r>
        <w:separator/>
      </w:r>
    </w:p>
  </w:footnote>
  <w:footnote w:type="continuationSeparator" w:id="1">
    <w:p w:rsidR="00DB57AA" w:rsidRDefault="00DB57AA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AA" w:rsidRDefault="00DB57AA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DB57AA" w:rsidRDefault="00DB5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1">
    <w:nsid w:val="6AB61C8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2450B"/>
    <w:rsid w:val="00056BF6"/>
    <w:rsid w:val="00057F2F"/>
    <w:rsid w:val="000B1D8B"/>
    <w:rsid w:val="000E0813"/>
    <w:rsid w:val="00106C67"/>
    <w:rsid w:val="00110430"/>
    <w:rsid w:val="00187248"/>
    <w:rsid w:val="001A7794"/>
    <w:rsid w:val="001B6F8F"/>
    <w:rsid w:val="001C1E71"/>
    <w:rsid w:val="001E2947"/>
    <w:rsid w:val="0023177B"/>
    <w:rsid w:val="002918FE"/>
    <w:rsid w:val="002E3ABA"/>
    <w:rsid w:val="003024B0"/>
    <w:rsid w:val="00302994"/>
    <w:rsid w:val="0034165C"/>
    <w:rsid w:val="00355CDB"/>
    <w:rsid w:val="0037047D"/>
    <w:rsid w:val="003D2D63"/>
    <w:rsid w:val="003E4542"/>
    <w:rsid w:val="003E6A3C"/>
    <w:rsid w:val="004263BA"/>
    <w:rsid w:val="00433B0D"/>
    <w:rsid w:val="00447FC2"/>
    <w:rsid w:val="0046330C"/>
    <w:rsid w:val="00463471"/>
    <w:rsid w:val="004676FA"/>
    <w:rsid w:val="004854E6"/>
    <w:rsid w:val="004C7B42"/>
    <w:rsid w:val="0053630A"/>
    <w:rsid w:val="00551892"/>
    <w:rsid w:val="005C2755"/>
    <w:rsid w:val="00606BAC"/>
    <w:rsid w:val="0065020F"/>
    <w:rsid w:val="006A4ED6"/>
    <w:rsid w:val="006B0660"/>
    <w:rsid w:val="006C2D70"/>
    <w:rsid w:val="006D1EBC"/>
    <w:rsid w:val="006F0346"/>
    <w:rsid w:val="00725B58"/>
    <w:rsid w:val="00742367"/>
    <w:rsid w:val="00743449"/>
    <w:rsid w:val="00743563"/>
    <w:rsid w:val="00747CB1"/>
    <w:rsid w:val="00795498"/>
    <w:rsid w:val="00797606"/>
    <w:rsid w:val="007A7381"/>
    <w:rsid w:val="007B7016"/>
    <w:rsid w:val="007D4686"/>
    <w:rsid w:val="007D7483"/>
    <w:rsid w:val="007E4250"/>
    <w:rsid w:val="007E5E80"/>
    <w:rsid w:val="00825EC4"/>
    <w:rsid w:val="0088275D"/>
    <w:rsid w:val="0089382D"/>
    <w:rsid w:val="008C5ED2"/>
    <w:rsid w:val="00971771"/>
    <w:rsid w:val="00971E84"/>
    <w:rsid w:val="00980B8A"/>
    <w:rsid w:val="00995669"/>
    <w:rsid w:val="009B0705"/>
    <w:rsid w:val="009C1942"/>
    <w:rsid w:val="009C5552"/>
    <w:rsid w:val="009D17D2"/>
    <w:rsid w:val="00A1710F"/>
    <w:rsid w:val="00A21962"/>
    <w:rsid w:val="00A23020"/>
    <w:rsid w:val="00A311FA"/>
    <w:rsid w:val="00A34F5C"/>
    <w:rsid w:val="00A831AC"/>
    <w:rsid w:val="00AA13DF"/>
    <w:rsid w:val="00AA2AD0"/>
    <w:rsid w:val="00AC2BEC"/>
    <w:rsid w:val="00AE1B77"/>
    <w:rsid w:val="00B267F5"/>
    <w:rsid w:val="00B33A14"/>
    <w:rsid w:val="00B45B9F"/>
    <w:rsid w:val="00B5401F"/>
    <w:rsid w:val="00BA224D"/>
    <w:rsid w:val="00BC1AEF"/>
    <w:rsid w:val="00BD2830"/>
    <w:rsid w:val="00BD4F3A"/>
    <w:rsid w:val="00BD5BD5"/>
    <w:rsid w:val="00BF50B8"/>
    <w:rsid w:val="00C065CE"/>
    <w:rsid w:val="00C151DE"/>
    <w:rsid w:val="00C25AC6"/>
    <w:rsid w:val="00C4266A"/>
    <w:rsid w:val="00C4455E"/>
    <w:rsid w:val="00C45E22"/>
    <w:rsid w:val="00C75ACF"/>
    <w:rsid w:val="00C80A79"/>
    <w:rsid w:val="00CB38DC"/>
    <w:rsid w:val="00CC2CB0"/>
    <w:rsid w:val="00CE76EC"/>
    <w:rsid w:val="00CF5AB8"/>
    <w:rsid w:val="00D05773"/>
    <w:rsid w:val="00D150ED"/>
    <w:rsid w:val="00D24024"/>
    <w:rsid w:val="00D5224C"/>
    <w:rsid w:val="00D737B0"/>
    <w:rsid w:val="00D8009D"/>
    <w:rsid w:val="00DB57AA"/>
    <w:rsid w:val="00DC322E"/>
    <w:rsid w:val="00DE02DF"/>
    <w:rsid w:val="00DE7915"/>
    <w:rsid w:val="00E20074"/>
    <w:rsid w:val="00E549BB"/>
    <w:rsid w:val="00E80E44"/>
    <w:rsid w:val="00E94BDD"/>
    <w:rsid w:val="00EB7986"/>
    <w:rsid w:val="00EC14DC"/>
    <w:rsid w:val="00EE27C1"/>
    <w:rsid w:val="00EE3CD5"/>
    <w:rsid w:val="00EF0CD1"/>
    <w:rsid w:val="00FA412D"/>
    <w:rsid w:val="00FA4B93"/>
    <w:rsid w:val="00FB7C26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375</Words>
  <Characters>2142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31</cp:revision>
  <cp:lastPrinted>2022-04-28T10:08:00Z</cp:lastPrinted>
  <dcterms:created xsi:type="dcterms:W3CDTF">2022-01-26T05:16:00Z</dcterms:created>
  <dcterms:modified xsi:type="dcterms:W3CDTF">2022-04-29T03:53:00Z</dcterms:modified>
</cp:coreProperties>
</file>