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1A" w:rsidRPr="005370B7" w:rsidRDefault="0072471A" w:rsidP="005370B7">
      <w:pPr>
        <w:jc w:val="center"/>
        <w:rPr>
          <w:rFonts w:ascii="Arial" w:hAnsi="Arial" w:cs="Arial"/>
          <w:bCs/>
          <w:caps/>
          <w:color w:val="000000"/>
        </w:rPr>
      </w:pPr>
      <w:r w:rsidRPr="005370B7">
        <w:rPr>
          <w:rFonts w:ascii="Arial" w:hAnsi="Arial" w:cs="Arial"/>
          <w:bCs/>
          <w:caps/>
          <w:color w:val="000000"/>
        </w:rPr>
        <w:t>Администрация Молчановского района</w:t>
      </w:r>
    </w:p>
    <w:p w:rsidR="0072471A" w:rsidRPr="005370B7" w:rsidRDefault="0072471A" w:rsidP="005370B7">
      <w:pPr>
        <w:spacing w:before="120"/>
        <w:jc w:val="center"/>
        <w:rPr>
          <w:rFonts w:ascii="Arial" w:hAnsi="Arial" w:cs="Arial"/>
          <w:bCs/>
          <w:caps/>
          <w:color w:val="000000"/>
        </w:rPr>
      </w:pPr>
      <w:r w:rsidRPr="005370B7">
        <w:rPr>
          <w:rFonts w:ascii="Arial" w:hAnsi="Arial" w:cs="Arial"/>
          <w:bCs/>
          <w:caps/>
          <w:color w:val="000000"/>
        </w:rPr>
        <w:t>томской области</w:t>
      </w:r>
    </w:p>
    <w:p w:rsidR="0072471A" w:rsidRPr="005370B7" w:rsidRDefault="0072471A" w:rsidP="005370B7">
      <w:pPr>
        <w:jc w:val="center"/>
        <w:rPr>
          <w:rFonts w:ascii="Arial" w:hAnsi="Arial" w:cs="Arial"/>
          <w:bCs/>
          <w:caps/>
          <w:color w:val="000000"/>
        </w:rPr>
      </w:pPr>
      <w:r w:rsidRPr="005370B7">
        <w:rPr>
          <w:rFonts w:ascii="Arial" w:hAnsi="Arial" w:cs="Arial"/>
          <w:bCs/>
          <w:caps/>
          <w:color w:val="000000"/>
        </w:rPr>
        <w:t>Постановление</w:t>
      </w:r>
    </w:p>
    <w:p w:rsidR="0072471A" w:rsidRDefault="0072471A" w:rsidP="00F44D10">
      <w:pPr>
        <w:rPr>
          <w:rFonts w:ascii="Arial" w:hAnsi="Arial" w:cs="Arial"/>
        </w:rPr>
      </w:pPr>
    </w:p>
    <w:p w:rsidR="0072471A" w:rsidRDefault="0072471A" w:rsidP="00F44D10">
      <w:pPr>
        <w:rPr>
          <w:rFonts w:ascii="Arial" w:hAnsi="Arial" w:cs="Arial"/>
        </w:rPr>
      </w:pPr>
    </w:p>
    <w:p w:rsidR="0072471A" w:rsidRPr="005370B7" w:rsidRDefault="0072471A" w:rsidP="005370B7">
      <w:pPr>
        <w:snapToGrid w:val="0"/>
        <w:rPr>
          <w:rFonts w:ascii="Arial" w:hAnsi="Arial" w:cs="Arial"/>
          <w:color w:val="000000"/>
        </w:rPr>
      </w:pPr>
      <w:r w:rsidRPr="005370B7">
        <w:rPr>
          <w:rFonts w:ascii="Arial" w:hAnsi="Arial" w:cs="Arial"/>
          <w:color w:val="000000"/>
        </w:rPr>
        <w:t>14.03.2016                                                                                                                               № 129</w:t>
      </w:r>
    </w:p>
    <w:p w:rsidR="0072471A" w:rsidRDefault="0072471A" w:rsidP="005370B7">
      <w:pPr>
        <w:jc w:val="center"/>
        <w:rPr>
          <w:rFonts w:ascii="Arial" w:hAnsi="Arial" w:cs="Arial"/>
          <w:color w:val="000000"/>
        </w:rPr>
      </w:pPr>
      <w:r w:rsidRPr="005370B7">
        <w:rPr>
          <w:rFonts w:ascii="Arial" w:hAnsi="Arial" w:cs="Arial"/>
          <w:color w:val="000000"/>
        </w:rPr>
        <w:t>с. Молчаново</w:t>
      </w:r>
    </w:p>
    <w:p w:rsidR="0072471A" w:rsidRDefault="0072471A" w:rsidP="005370B7">
      <w:pPr>
        <w:jc w:val="center"/>
        <w:rPr>
          <w:rFonts w:ascii="Arial" w:hAnsi="Arial" w:cs="Arial"/>
          <w:color w:val="000000"/>
        </w:rPr>
      </w:pPr>
    </w:p>
    <w:p w:rsidR="0072471A" w:rsidRDefault="0072471A" w:rsidP="005370B7">
      <w:pPr>
        <w:jc w:val="center"/>
        <w:rPr>
          <w:rFonts w:ascii="Arial" w:hAnsi="Arial" w:cs="Arial"/>
          <w:color w:val="000000"/>
        </w:rPr>
      </w:pPr>
    </w:p>
    <w:p w:rsidR="0072471A" w:rsidRDefault="0072471A" w:rsidP="005370B7">
      <w:pPr>
        <w:tabs>
          <w:tab w:val="left" w:pos="4820"/>
        </w:tabs>
        <w:ind w:right="5809"/>
        <w:jc w:val="both"/>
        <w:rPr>
          <w:rFonts w:ascii="Arial" w:hAnsi="Arial" w:cs="Arial"/>
          <w:color w:val="000000"/>
        </w:rPr>
      </w:pPr>
      <w:r w:rsidRPr="005370B7">
        <w:rPr>
          <w:rFonts w:ascii="Arial" w:hAnsi="Arial" w:cs="Arial"/>
          <w:color w:val="000000"/>
        </w:rPr>
        <w:t>О внесении изменений в постановление Администрации Молчановского района от 30.12.2014 № 908</w:t>
      </w:r>
    </w:p>
    <w:p w:rsidR="0072471A" w:rsidRDefault="0072471A" w:rsidP="005370B7">
      <w:pPr>
        <w:tabs>
          <w:tab w:val="left" w:pos="4820"/>
        </w:tabs>
        <w:ind w:right="5809"/>
        <w:jc w:val="both"/>
        <w:rPr>
          <w:rFonts w:ascii="Arial" w:hAnsi="Arial" w:cs="Arial"/>
          <w:color w:val="000000"/>
        </w:rPr>
      </w:pPr>
    </w:p>
    <w:p w:rsidR="0072471A" w:rsidRDefault="0072471A" w:rsidP="005370B7">
      <w:pPr>
        <w:tabs>
          <w:tab w:val="left" w:pos="4820"/>
          <w:tab w:val="left" w:pos="8789"/>
        </w:tabs>
        <w:ind w:right="-3"/>
        <w:jc w:val="both"/>
        <w:rPr>
          <w:rFonts w:ascii="Arial" w:hAnsi="Arial" w:cs="Arial"/>
          <w:color w:val="000000"/>
        </w:rPr>
      </w:pPr>
      <w:r w:rsidRPr="005370B7">
        <w:rPr>
          <w:rFonts w:ascii="Arial" w:hAnsi="Arial" w:cs="Arial"/>
          <w:color w:val="000000"/>
        </w:rPr>
        <w:t xml:space="preserve">В соответствии со ст. 179.3 Бюджетного кодекса Российской Федерации, в целях совершенствования нормативного правового акта  </w:t>
      </w:r>
    </w:p>
    <w:p w:rsidR="0072471A" w:rsidRDefault="0072471A" w:rsidP="005370B7">
      <w:pPr>
        <w:tabs>
          <w:tab w:val="left" w:pos="4820"/>
          <w:tab w:val="left" w:pos="8789"/>
        </w:tabs>
        <w:ind w:right="-3"/>
        <w:jc w:val="both"/>
        <w:rPr>
          <w:rFonts w:ascii="Arial" w:hAnsi="Arial" w:cs="Arial"/>
          <w:color w:val="000000"/>
        </w:rPr>
      </w:pPr>
    </w:p>
    <w:p w:rsidR="0072471A" w:rsidRDefault="0072471A" w:rsidP="005370B7">
      <w:pPr>
        <w:tabs>
          <w:tab w:val="left" w:pos="4820"/>
          <w:tab w:val="left" w:pos="8789"/>
        </w:tabs>
        <w:ind w:right="-3"/>
        <w:jc w:val="both"/>
        <w:rPr>
          <w:rFonts w:ascii="Arial" w:hAnsi="Arial" w:cs="Arial"/>
          <w:color w:val="000000"/>
        </w:rPr>
      </w:pPr>
      <w:r w:rsidRPr="005370B7">
        <w:rPr>
          <w:rFonts w:ascii="Arial" w:hAnsi="Arial" w:cs="Arial"/>
          <w:color w:val="000000"/>
        </w:rPr>
        <w:t xml:space="preserve"> ПОСТАНОВЛЯЮ:</w:t>
      </w:r>
    </w:p>
    <w:p w:rsidR="0072471A" w:rsidRDefault="0072471A" w:rsidP="005370B7">
      <w:pPr>
        <w:tabs>
          <w:tab w:val="left" w:pos="4820"/>
          <w:tab w:val="left" w:pos="8789"/>
        </w:tabs>
        <w:ind w:right="-3"/>
        <w:jc w:val="both"/>
        <w:rPr>
          <w:rFonts w:ascii="Arial" w:hAnsi="Arial" w:cs="Arial"/>
          <w:color w:val="000000"/>
        </w:rPr>
      </w:pPr>
    </w:p>
    <w:p w:rsidR="0072471A" w:rsidRPr="005370B7" w:rsidRDefault="0072471A" w:rsidP="005370B7">
      <w:pPr>
        <w:pStyle w:val="ConsPlusNormal"/>
        <w:widowControl/>
        <w:ind w:firstLine="532"/>
        <w:jc w:val="both"/>
        <w:rPr>
          <w:sz w:val="24"/>
          <w:szCs w:val="24"/>
        </w:rPr>
      </w:pPr>
      <w:r w:rsidRPr="005370B7">
        <w:rPr>
          <w:color w:val="000000"/>
          <w:sz w:val="24"/>
          <w:szCs w:val="24"/>
        </w:rPr>
        <w:t xml:space="preserve">1. Внести  в постановление Администрации Молчановского района от 30.12.2014 № 908 «Об утверждении ведомственной целевой программы </w:t>
      </w:r>
      <w:r w:rsidRPr="005370B7">
        <w:rPr>
          <w:sz w:val="24"/>
          <w:szCs w:val="24"/>
        </w:rPr>
        <w:t>"Организация оздоровления и отдыха детей и подростков в каникулярный период на 2015-2017 годы"</w:t>
      </w:r>
      <w:r w:rsidRPr="005370B7">
        <w:rPr>
          <w:color w:val="000000"/>
          <w:sz w:val="24"/>
          <w:szCs w:val="24"/>
        </w:rPr>
        <w:t xml:space="preserve"> </w:t>
      </w:r>
      <w:r w:rsidRPr="005370B7">
        <w:rPr>
          <w:sz w:val="24"/>
          <w:szCs w:val="24"/>
        </w:rPr>
        <w:t>следующие изменения:</w:t>
      </w:r>
    </w:p>
    <w:p w:rsidR="0072471A" w:rsidRPr="005370B7" w:rsidRDefault="0072471A" w:rsidP="005370B7">
      <w:pPr>
        <w:pStyle w:val="ConsPlusNormal"/>
        <w:widowControl/>
        <w:ind w:left="34" w:firstLine="567"/>
        <w:jc w:val="both"/>
        <w:rPr>
          <w:sz w:val="24"/>
          <w:szCs w:val="24"/>
        </w:rPr>
      </w:pPr>
      <w:r w:rsidRPr="005370B7">
        <w:rPr>
          <w:sz w:val="24"/>
          <w:szCs w:val="24"/>
        </w:rPr>
        <w:t>1) в паспорте ведомственной целевой программы таблицу «Объем расходов бюджета Молчановского района на реализацию ВЦП» изложить в новой редакции:</w:t>
      </w:r>
    </w:p>
    <w:p w:rsidR="0072471A" w:rsidRPr="005370B7" w:rsidRDefault="0072471A" w:rsidP="005370B7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22"/>
        <w:gridCol w:w="1843"/>
        <w:gridCol w:w="1843"/>
        <w:gridCol w:w="1843"/>
        <w:gridCol w:w="1441"/>
      </w:tblGrid>
      <w:tr w:rsidR="0072471A" w:rsidRPr="005370B7" w:rsidTr="005370B7">
        <w:tc>
          <w:tcPr>
            <w:tcW w:w="2722" w:type="dxa"/>
            <w:vMerge w:val="restart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«Объем расходов бюджета Молчановского района на реализацию ВЦП</w:t>
            </w:r>
          </w:p>
        </w:tc>
        <w:tc>
          <w:tcPr>
            <w:tcW w:w="5529" w:type="dxa"/>
            <w:gridSpan w:val="3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Коды классификации расходов бюджета</w:t>
            </w:r>
          </w:p>
        </w:tc>
        <w:tc>
          <w:tcPr>
            <w:tcW w:w="1441" w:type="dxa"/>
            <w:vMerge w:val="restart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Сумма (тыс. рублей)</w:t>
            </w:r>
          </w:p>
        </w:tc>
      </w:tr>
      <w:tr w:rsidR="0072471A" w:rsidRPr="005370B7" w:rsidTr="005370B7">
        <w:tc>
          <w:tcPr>
            <w:tcW w:w="2722" w:type="dxa"/>
            <w:vMerge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843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843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441" w:type="dxa"/>
            <w:vMerge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72471A" w:rsidRPr="005370B7" w:rsidTr="005370B7">
        <w:tc>
          <w:tcPr>
            <w:tcW w:w="2722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Отчетный финансовый год 2015</w:t>
            </w:r>
          </w:p>
        </w:tc>
        <w:tc>
          <w:tcPr>
            <w:tcW w:w="1843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0707</w:t>
            </w:r>
          </w:p>
        </w:tc>
        <w:tc>
          <w:tcPr>
            <w:tcW w:w="1843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7220600</w:t>
            </w:r>
          </w:p>
        </w:tc>
        <w:tc>
          <w:tcPr>
            <w:tcW w:w="1843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612</w:t>
            </w:r>
          </w:p>
        </w:tc>
        <w:tc>
          <w:tcPr>
            <w:tcW w:w="1441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48,4</w:t>
            </w:r>
          </w:p>
        </w:tc>
      </w:tr>
      <w:tr w:rsidR="0072471A" w:rsidRPr="005370B7" w:rsidTr="005370B7">
        <w:tc>
          <w:tcPr>
            <w:tcW w:w="2722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0707</w:t>
            </w:r>
          </w:p>
        </w:tc>
        <w:tc>
          <w:tcPr>
            <w:tcW w:w="1843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7220600</w:t>
            </w:r>
          </w:p>
        </w:tc>
        <w:tc>
          <w:tcPr>
            <w:tcW w:w="1843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622</w:t>
            </w:r>
          </w:p>
        </w:tc>
        <w:tc>
          <w:tcPr>
            <w:tcW w:w="1441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249,1</w:t>
            </w:r>
          </w:p>
        </w:tc>
      </w:tr>
      <w:tr w:rsidR="0072471A" w:rsidRPr="005370B7" w:rsidTr="005370B7">
        <w:tc>
          <w:tcPr>
            <w:tcW w:w="2722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0</w:t>
            </w:r>
          </w:p>
        </w:tc>
      </w:tr>
      <w:tr w:rsidR="0072471A" w:rsidRPr="005370B7" w:rsidTr="005370B7">
        <w:tc>
          <w:tcPr>
            <w:tcW w:w="2722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х</w:t>
            </w:r>
          </w:p>
        </w:tc>
        <w:tc>
          <w:tcPr>
            <w:tcW w:w="1441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297,5</w:t>
            </w:r>
          </w:p>
        </w:tc>
      </w:tr>
      <w:tr w:rsidR="0072471A" w:rsidRPr="005370B7" w:rsidTr="005370B7">
        <w:tc>
          <w:tcPr>
            <w:tcW w:w="2722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плановый год 1 2016</w:t>
            </w:r>
          </w:p>
        </w:tc>
        <w:tc>
          <w:tcPr>
            <w:tcW w:w="1843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0707</w:t>
            </w:r>
          </w:p>
        </w:tc>
        <w:tc>
          <w:tcPr>
            <w:tcW w:w="1843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7220600000</w:t>
            </w:r>
          </w:p>
        </w:tc>
        <w:tc>
          <w:tcPr>
            <w:tcW w:w="1843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600</w:t>
            </w:r>
          </w:p>
        </w:tc>
        <w:tc>
          <w:tcPr>
            <w:tcW w:w="1441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300,0</w:t>
            </w:r>
          </w:p>
        </w:tc>
      </w:tr>
      <w:tr w:rsidR="0072471A" w:rsidRPr="005370B7" w:rsidTr="005370B7">
        <w:tc>
          <w:tcPr>
            <w:tcW w:w="2722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72471A" w:rsidRPr="005370B7" w:rsidTr="005370B7">
        <w:tc>
          <w:tcPr>
            <w:tcW w:w="2722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х</w:t>
            </w:r>
          </w:p>
        </w:tc>
        <w:tc>
          <w:tcPr>
            <w:tcW w:w="1441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300,0</w:t>
            </w:r>
          </w:p>
        </w:tc>
      </w:tr>
      <w:tr w:rsidR="0072471A" w:rsidRPr="005370B7" w:rsidTr="005370B7">
        <w:tc>
          <w:tcPr>
            <w:tcW w:w="2722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плановый год 2 2017</w:t>
            </w:r>
          </w:p>
        </w:tc>
        <w:tc>
          <w:tcPr>
            <w:tcW w:w="1843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0707</w:t>
            </w:r>
          </w:p>
        </w:tc>
        <w:tc>
          <w:tcPr>
            <w:tcW w:w="1843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7220600000</w:t>
            </w:r>
          </w:p>
        </w:tc>
        <w:tc>
          <w:tcPr>
            <w:tcW w:w="1843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600</w:t>
            </w:r>
          </w:p>
        </w:tc>
        <w:tc>
          <w:tcPr>
            <w:tcW w:w="1441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300,0</w:t>
            </w:r>
          </w:p>
        </w:tc>
      </w:tr>
      <w:tr w:rsidR="0072471A" w:rsidRPr="005370B7" w:rsidTr="005370B7">
        <w:tc>
          <w:tcPr>
            <w:tcW w:w="2722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72471A" w:rsidRPr="005370B7" w:rsidTr="005370B7">
        <w:tc>
          <w:tcPr>
            <w:tcW w:w="2722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х</w:t>
            </w:r>
          </w:p>
        </w:tc>
        <w:tc>
          <w:tcPr>
            <w:tcW w:w="1441" w:type="dxa"/>
          </w:tcPr>
          <w:p w:rsidR="0072471A" w:rsidRPr="005370B7" w:rsidRDefault="0072471A" w:rsidP="008C339F">
            <w:pPr>
              <w:pStyle w:val="ConsPlusNormal"/>
              <w:widowControl/>
              <w:suppressAutoHyphens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5370B7">
              <w:rPr>
                <w:sz w:val="24"/>
                <w:szCs w:val="24"/>
              </w:rPr>
              <w:t>300,0»</w:t>
            </w:r>
          </w:p>
        </w:tc>
      </w:tr>
    </w:tbl>
    <w:p w:rsidR="0072471A" w:rsidRPr="005370B7" w:rsidRDefault="0072471A" w:rsidP="005370B7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</w:p>
    <w:p w:rsidR="0072471A" w:rsidRPr="005370B7" w:rsidRDefault="0072471A" w:rsidP="005370B7">
      <w:pPr>
        <w:pStyle w:val="ConsPlusNormal"/>
        <w:widowControl/>
        <w:ind w:left="34" w:firstLine="498"/>
        <w:jc w:val="both"/>
        <w:rPr>
          <w:sz w:val="24"/>
          <w:szCs w:val="24"/>
        </w:rPr>
      </w:pPr>
      <w:r w:rsidRPr="005370B7">
        <w:rPr>
          <w:sz w:val="24"/>
          <w:szCs w:val="24"/>
        </w:rPr>
        <w:t>2) раздел 6 «Мероприятия ВЦП» изложить в новой редакции согласно приложению к настоящему постановлению.</w:t>
      </w:r>
    </w:p>
    <w:p w:rsidR="0072471A" w:rsidRPr="005370B7" w:rsidRDefault="0072471A" w:rsidP="005370B7">
      <w:pPr>
        <w:tabs>
          <w:tab w:val="left" w:pos="1134"/>
        </w:tabs>
        <w:snapToGrid w:val="0"/>
        <w:spacing w:after="120"/>
        <w:ind w:firstLine="567"/>
        <w:jc w:val="both"/>
        <w:rPr>
          <w:rFonts w:ascii="Arial" w:hAnsi="Arial" w:cs="Arial"/>
        </w:rPr>
      </w:pPr>
      <w:r w:rsidRPr="005370B7">
        <w:rPr>
          <w:rFonts w:ascii="Arial" w:hAnsi="Arial" w:cs="Arial"/>
        </w:rPr>
        <w:t xml:space="preserve">2. Настоящее постановление вступает в силу с даты его официального опубликования в официальном печатном издании Администрации Молчановского района «Вестник Молчановского района» и подлежит </w:t>
      </w:r>
      <w:r w:rsidRPr="005370B7">
        <w:rPr>
          <w:rFonts w:ascii="Arial" w:hAnsi="Arial" w:cs="Arial"/>
          <w:color w:val="000000"/>
        </w:rPr>
        <w:t>размещению на официальном сайте муниципального образования «Молчановский район» (</w:t>
      </w:r>
      <w:r w:rsidRPr="005370B7">
        <w:rPr>
          <w:rFonts w:ascii="Arial" w:hAnsi="Arial" w:cs="Arial"/>
          <w:color w:val="000000"/>
          <w:lang w:val="en-US"/>
        </w:rPr>
        <w:t>http</w:t>
      </w:r>
      <w:r w:rsidRPr="005370B7">
        <w:rPr>
          <w:rFonts w:ascii="Arial" w:hAnsi="Arial" w:cs="Arial"/>
          <w:color w:val="000000"/>
        </w:rPr>
        <w:t xml:space="preserve">:// </w:t>
      </w:r>
      <w:r w:rsidRPr="005370B7">
        <w:rPr>
          <w:rFonts w:ascii="Arial" w:hAnsi="Arial" w:cs="Arial"/>
          <w:color w:val="000000"/>
          <w:lang w:val="en-US"/>
        </w:rPr>
        <w:t>www</w:t>
      </w:r>
      <w:r w:rsidRPr="005370B7">
        <w:rPr>
          <w:rFonts w:ascii="Arial" w:hAnsi="Arial" w:cs="Arial"/>
          <w:color w:val="000000"/>
        </w:rPr>
        <w:t>.</w:t>
      </w:r>
      <w:r w:rsidRPr="005370B7">
        <w:rPr>
          <w:rFonts w:ascii="Arial" w:hAnsi="Arial" w:cs="Arial"/>
          <w:color w:val="000000"/>
          <w:lang w:val="en-US"/>
        </w:rPr>
        <w:t>molchanovo</w:t>
      </w:r>
      <w:r w:rsidRPr="005370B7">
        <w:rPr>
          <w:rFonts w:ascii="Arial" w:hAnsi="Arial" w:cs="Arial"/>
          <w:color w:val="000000"/>
        </w:rPr>
        <w:t>.</w:t>
      </w:r>
      <w:r w:rsidRPr="005370B7">
        <w:rPr>
          <w:rFonts w:ascii="Arial" w:hAnsi="Arial" w:cs="Arial"/>
          <w:color w:val="000000"/>
          <w:lang w:val="en-US"/>
        </w:rPr>
        <w:t>ru</w:t>
      </w:r>
      <w:r w:rsidRPr="005370B7">
        <w:rPr>
          <w:rFonts w:ascii="Arial" w:hAnsi="Arial" w:cs="Arial"/>
          <w:color w:val="000000"/>
        </w:rPr>
        <w:t>/).</w:t>
      </w:r>
    </w:p>
    <w:p w:rsidR="0072471A" w:rsidRDefault="0072471A" w:rsidP="005370B7">
      <w:pPr>
        <w:tabs>
          <w:tab w:val="left" w:pos="4820"/>
          <w:tab w:val="left" w:pos="8789"/>
        </w:tabs>
        <w:ind w:right="-3"/>
        <w:jc w:val="both"/>
        <w:rPr>
          <w:rFonts w:ascii="Arial" w:hAnsi="Arial" w:cs="Arial"/>
        </w:rPr>
      </w:pPr>
      <w:r w:rsidRPr="005370B7">
        <w:rPr>
          <w:rFonts w:ascii="Arial" w:hAnsi="Arial" w:cs="Arial"/>
        </w:rPr>
        <w:t>3. Контроль за исполнением настоящего постановления возложить на заместителя Главы Молчановского района по управлению делами Глушкову Е.Ю.</w:t>
      </w:r>
    </w:p>
    <w:p w:rsidR="0072471A" w:rsidRDefault="0072471A" w:rsidP="005370B7">
      <w:pPr>
        <w:tabs>
          <w:tab w:val="left" w:pos="4820"/>
          <w:tab w:val="left" w:pos="8789"/>
        </w:tabs>
        <w:ind w:right="-3"/>
        <w:jc w:val="both"/>
        <w:rPr>
          <w:rFonts w:ascii="Arial" w:hAnsi="Arial" w:cs="Arial"/>
        </w:rPr>
      </w:pPr>
    </w:p>
    <w:p w:rsidR="0072471A" w:rsidRPr="005370B7" w:rsidRDefault="0072471A" w:rsidP="005370B7">
      <w:pPr>
        <w:tabs>
          <w:tab w:val="left" w:pos="4820"/>
          <w:tab w:val="left" w:pos="8789"/>
        </w:tabs>
        <w:ind w:right="-3"/>
        <w:jc w:val="both"/>
        <w:rPr>
          <w:rFonts w:ascii="Arial" w:hAnsi="Arial" w:cs="Arial"/>
        </w:rPr>
        <w:sectPr w:rsidR="0072471A" w:rsidRPr="005370B7" w:rsidSect="001E09DB">
          <w:headerReference w:type="even" r:id="rId7"/>
          <w:headerReference w:type="default" r:id="rId8"/>
          <w:footnotePr>
            <w:pos w:val="beneathText"/>
          </w:footnotePr>
          <w:pgSz w:w="11905" w:h="16837"/>
          <w:pgMar w:top="426" w:right="567" w:bottom="851" w:left="851" w:header="720" w:footer="720" w:gutter="0"/>
          <w:pgNumType w:start="5"/>
          <w:cols w:space="720"/>
          <w:docGrid w:linePitch="360"/>
        </w:sectPr>
      </w:pPr>
      <w:r w:rsidRPr="005370B7">
        <w:rPr>
          <w:rFonts w:ascii="Arial" w:hAnsi="Arial" w:cs="Arial"/>
          <w:color w:val="000000"/>
        </w:rPr>
        <w:t>Глава Молчановского района                                                                  В.Н.Киселёв</w:t>
      </w:r>
    </w:p>
    <w:tbl>
      <w:tblPr>
        <w:tblW w:w="15440" w:type="dxa"/>
        <w:tblInd w:w="89" w:type="dxa"/>
        <w:tblLook w:val="0000"/>
      </w:tblPr>
      <w:tblGrid>
        <w:gridCol w:w="503"/>
        <w:gridCol w:w="2423"/>
        <w:gridCol w:w="1646"/>
        <w:gridCol w:w="880"/>
        <w:gridCol w:w="880"/>
        <w:gridCol w:w="1454"/>
        <w:gridCol w:w="696"/>
        <w:gridCol w:w="1128"/>
        <w:gridCol w:w="1128"/>
        <w:gridCol w:w="1128"/>
        <w:gridCol w:w="1685"/>
        <w:gridCol w:w="687"/>
        <w:gridCol w:w="687"/>
        <w:gridCol w:w="763"/>
      </w:tblGrid>
      <w:tr w:rsidR="0072471A" w:rsidRPr="005370B7" w:rsidTr="000024D5">
        <w:trPr>
          <w:trHeight w:val="2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9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Приложение к постановлению Администрации Мо</w:t>
            </w:r>
            <w:r>
              <w:rPr>
                <w:rFonts w:ascii="Arial" w:hAnsi="Arial" w:cs="Arial"/>
                <w:lang w:eastAsia="ru-RU"/>
              </w:rPr>
              <w:t xml:space="preserve">лчановского района от 14.03.2016 г. </w:t>
            </w:r>
            <w:r w:rsidRPr="005370B7">
              <w:rPr>
                <w:rFonts w:ascii="Arial" w:hAnsi="Arial" w:cs="Arial"/>
                <w:lang w:eastAsia="ru-RU"/>
              </w:rPr>
              <w:t>№</w:t>
            </w:r>
            <w:r>
              <w:rPr>
                <w:rFonts w:ascii="Arial" w:hAnsi="Arial" w:cs="Arial"/>
                <w:lang w:eastAsia="ru-RU"/>
              </w:rPr>
              <w:t xml:space="preserve"> 129</w:t>
            </w:r>
          </w:p>
        </w:tc>
      </w:tr>
      <w:tr w:rsidR="0072471A" w:rsidRPr="005370B7" w:rsidTr="000024D5">
        <w:trPr>
          <w:trHeight w:val="10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9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2471A" w:rsidRPr="005370B7" w:rsidTr="000024D5">
        <w:trPr>
          <w:trHeight w:val="300"/>
        </w:trPr>
        <w:tc>
          <w:tcPr>
            <w:tcW w:w="1544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"Раздел 6. Мероприятия ВЦП</w:t>
            </w:r>
          </w:p>
        </w:tc>
      </w:tr>
      <w:tr w:rsidR="0072471A" w:rsidRPr="005370B7" w:rsidTr="000024D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72471A" w:rsidRPr="005370B7" w:rsidTr="000024D5">
        <w:trPr>
          <w:trHeight w:val="88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№ п/п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 xml:space="preserve">Наименование мероприятий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Содержание мероприятий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Сроки реализации мероприятия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ответственная за реализацию Программы, ответственный исполнитель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Код экономической классификации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Расходы на мероприятия из местного бюджета (тысяч рублей)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Показатель реализации мероприятия, непосредственного  результата по годам</w:t>
            </w:r>
          </w:p>
        </w:tc>
      </w:tr>
      <w:tr w:rsidR="0072471A" w:rsidRPr="005370B7" w:rsidTr="000024D5">
        <w:trPr>
          <w:trHeight w:val="46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значение 2015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значение 2016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значение 2017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2017</w:t>
            </w:r>
          </w:p>
        </w:tc>
      </w:tr>
      <w:tr w:rsidR="0072471A" w:rsidRPr="005370B7" w:rsidTr="000024D5">
        <w:trPr>
          <w:trHeight w:val="6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370B7">
              <w:rPr>
                <w:rFonts w:ascii="Arial" w:hAnsi="Arial" w:cs="Arial"/>
                <w:b/>
                <w:bCs/>
                <w:lang w:eastAsia="ru-RU"/>
              </w:rPr>
              <w:t>с</w:t>
            </w:r>
            <w:r w:rsidRPr="005370B7">
              <w:rPr>
                <w:rFonts w:ascii="Arial" w:hAnsi="Arial" w:cs="Arial"/>
                <w:lang w:eastAsia="ru-RU"/>
              </w:rPr>
              <w:t xml:space="preserve"> месяц/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370B7">
              <w:rPr>
                <w:rFonts w:ascii="Arial" w:hAnsi="Arial" w:cs="Arial"/>
                <w:b/>
                <w:bCs/>
                <w:lang w:eastAsia="ru-RU"/>
              </w:rPr>
              <w:t>по</w:t>
            </w:r>
            <w:r w:rsidRPr="005370B7">
              <w:rPr>
                <w:rFonts w:ascii="Arial" w:hAnsi="Arial" w:cs="Arial"/>
                <w:lang w:eastAsia="ru-RU"/>
              </w:rPr>
              <w:t xml:space="preserve"> месяц/ год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2471A" w:rsidRPr="005370B7" w:rsidTr="000024D5">
        <w:trPr>
          <w:trHeight w:val="345"/>
        </w:trPr>
        <w:tc>
          <w:tcPr>
            <w:tcW w:w="15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Цель ВЦП – создание условий, направленных на развитие системы оздоровления и отдыха детей Молчановского района</w:t>
            </w:r>
          </w:p>
        </w:tc>
      </w:tr>
      <w:tr w:rsidR="0072471A" w:rsidRPr="005370B7" w:rsidTr="000024D5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МАОУ "Молчановская СОШ №1"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Организация питания и профильных смен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янв.15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дек.17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Белоусова  Е.Н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120,7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 xml:space="preserve">кол-во уч.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473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496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421</w:t>
            </w:r>
          </w:p>
        </w:tc>
      </w:tr>
      <w:tr w:rsidR="0072471A" w:rsidRPr="005370B7" w:rsidTr="000024D5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МАОУ "Молчановская СОШ № 2"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Организация питания и профильных смен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янв.15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 xml:space="preserve"> дек.17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Трей О.А.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 xml:space="preserve">кол-во  уч.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353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310</w:t>
            </w:r>
          </w:p>
        </w:tc>
      </w:tr>
      <w:tr w:rsidR="0072471A" w:rsidRPr="005370B7" w:rsidTr="000024D5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МБОУ "Могочинская СОШ"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Организация питания и профильных смен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янв.15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дек.17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Попова Г.А.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 xml:space="preserve">кол-во  уч.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322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337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229</w:t>
            </w:r>
          </w:p>
        </w:tc>
      </w:tr>
      <w:tr w:rsidR="0072471A" w:rsidRPr="005370B7" w:rsidTr="000024D5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МБОУ "Наргинская СОШ"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Организация питания и профильных смен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янв.15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дек.17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Коробкина Л.В.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 xml:space="preserve">кол-во  уч.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121</w:t>
            </w:r>
          </w:p>
        </w:tc>
      </w:tr>
      <w:tr w:rsidR="0072471A" w:rsidRPr="005370B7" w:rsidTr="000024D5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МАОУ "Тунгусовская СОШ"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Организация питания и профильных смен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янв.15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дек.17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Добрянская Н.Г.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 xml:space="preserve">кол-во  уч.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145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156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115</w:t>
            </w:r>
          </w:p>
        </w:tc>
      </w:tr>
      <w:tr w:rsidR="0072471A" w:rsidRPr="005370B7" w:rsidTr="000024D5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МКОУ "Соколовская ООШ"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Организация питания и профильных смен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янв.15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дек.17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Журова Т.Ф.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 xml:space="preserve">кол-во  уч.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21</w:t>
            </w:r>
          </w:p>
        </w:tc>
      </w:tr>
      <w:tr w:rsidR="0072471A" w:rsidRPr="005370B7" w:rsidTr="000024D5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МБОУ "Сарафановская СОШ"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Организация питания и профильных смен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янв.15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дек.17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Осколкова Н.Г.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 xml:space="preserve">кол-во  уч.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86</w:t>
            </w:r>
          </w:p>
        </w:tc>
      </w:tr>
      <w:tr w:rsidR="0072471A" w:rsidRPr="005370B7" w:rsidTr="000024D5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МАОУ "Сулзатская СОШ"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Организация питания и профильных смен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янв.15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дек.17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Жуковская Е.Н.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 xml:space="preserve">кол-во  уч.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51</w:t>
            </w:r>
          </w:p>
        </w:tc>
      </w:tr>
      <w:tr w:rsidR="0072471A" w:rsidRPr="005370B7" w:rsidTr="000024D5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МАОУ "Суйгинская СОШ"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Организация питания и профильных смен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янв.15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дек.17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Минеева И.А.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 xml:space="preserve">кол-во  уч.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70</w:t>
            </w:r>
          </w:p>
        </w:tc>
      </w:tr>
      <w:tr w:rsidR="0072471A" w:rsidRPr="005370B7" w:rsidTr="000024D5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МАОУ ДО "Молчановская ДЮСШ"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Приобретение путевок в загородные лагеря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янв.15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дек.17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Дубасова А.П.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128,4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 xml:space="preserve">кол-во уч.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72471A" w:rsidRPr="005370B7" w:rsidTr="000024D5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МБОУ ДО "ДДТ"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Приобретение путевок в загородные лагеря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янв.15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дек.17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Лысых Н.П.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39,5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 xml:space="preserve">кол-во уч.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72471A" w:rsidRPr="005370B7" w:rsidTr="000024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297,5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1652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370B7">
              <w:rPr>
                <w:rFonts w:ascii="Arial" w:hAnsi="Arial" w:cs="Arial"/>
                <w:color w:val="000000"/>
                <w:lang w:eastAsia="ru-RU"/>
              </w:rPr>
              <w:t>1721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1424"</w:t>
            </w:r>
          </w:p>
        </w:tc>
      </w:tr>
      <w:tr w:rsidR="0072471A" w:rsidRPr="005370B7" w:rsidTr="000024D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471A" w:rsidRPr="005370B7" w:rsidRDefault="0072471A" w:rsidP="000024D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2471A" w:rsidRPr="005370B7" w:rsidTr="000024D5">
        <w:trPr>
          <w:trHeight w:val="375"/>
        </w:trPr>
        <w:tc>
          <w:tcPr>
            <w:tcW w:w="1544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71A" w:rsidRPr="005370B7" w:rsidRDefault="0072471A" w:rsidP="000024D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370B7">
              <w:rPr>
                <w:rFonts w:ascii="Arial" w:hAnsi="Arial" w:cs="Arial"/>
                <w:lang w:eastAsia="ru-RU"/>
              </w:rPr>
              <w:t>Заместитель Главы Молчановского района по управлению делами                                                                              Е.Ю.Глушкова</w:t>
            </w:r>
          </w:p>
        </w:tc>
      </w:tr>
    </w:tbl>
    <w:p w:rsidR="0072471A" w:rsidRPr="005370B7" w:rsidRDefault="0072471A" w:rsidP="00F44D10">
      <w:pPr>
        <w:rPr>
          <w:rFonts w:ascii="Arial" w:hAnsi="Arial" w:cs="Arial"/>
        </w:rPr>
      </w:pPr>
    </w:p>
    <w:sectPr w:rsidR="0072471A" w:rsidRPr="005370B7" w:rsidSect="000024D5">
      <w:footnotePr>
        <w:pos w:val="beneathText"/>
      </w:footnotePr>
      <w:pgSz w:w="16837" w:h="11905" w:orient="landscape"/>
      <w:pgMar w:top="851" w:right="425" w:bottom="567" w:left="851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71A" w:rsidRDefault="0072471A">
      <w:r>
        <w:separator/>
      </w:r>
    </w:p>
  </w:endnote>
  <w:endnote w:type="continuationSeparator" w:id="1">
    <w:p w:rsidR="0072471A" w:rsidRDefault="00724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71A" w:rsidRDefault="0072471A">
      <w:r>
        <w:separator/>
      </w:r>
    </w:p>
  </w:footnote>
  <w:footnote w:type="continuationSeparator" w:id="1">
    <w:p w:rsidR="0072471A" w:rsidRDefault="00724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1A" w:rsidRDefault="0072471A" w:rsidP="00E4701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471A" w:rsidRDefault="0072471A" w:rsidP="00E4701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1A" w:rsidRDefault="0072471A" w:rsidP="00E47011">
    <w:pPr>
      <w:pStyle w:val="Header"/>
      <w:ind w:right="360"/>
    </w:pPr>
  </w:p>
  <w:p w:rsidR="0072471A" w:rsidRDefault="0072471A" w:rsidP="00E4701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2DA"/>
    <w:multiLevelType w:val="hybridMultilevel"/>
    <w:tmpl w:val="B3BCBBF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421B7"/>
    <w:multiLevelType w:val="hybridMultilevel"/>
    <w:tmpl w:val="C4BCE020"/>
    <w:lvl w:ilvl="0" w:tplc="E8D8667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1FE556AC"/>
    <w:multiLevelType w:val="hybridMultilevel"/>
    <w:tmpl w:val="5DB20BA0"/>
    <w:lvl w:ilvl="0" w:tplc="55FE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041B64"/>
    <w:multiLevelType w:val="hybridMultilevel"/>
    <w:tmpl w:val="249C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B20659"/>
    <w:multiLevelType w:val="hybridMultilevel"/>
    <w:tmpl w:val="306E3C14"/>
    <w:lvl w:ilvl="0" w:tplc="400A418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3D22034F"/>
    <w:multiLevelType w:val="hybridMultilevel"/>
    <w:tmpl w:val="3150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EB47B2"/>
    <w:multiLevelType w:val="hybridMultilevel"/>
    <w:tmpl w:val="05E8F684"/>
    <w:lvl w:ilvl="0" w:tplc="D73834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DF4A9822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9CF40C9"/>
    <w:multiLevelType w:val="hybridMultilevel"/>
    <w:tmpl w:val="29FE7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BFA"/>
    <w:rsid w:val="000024D5"/>
    <w:rsid w:val="000037B9"/>
    <w:rsid w:val="00011CD4"/>
    <w:rsid w:val="000167B0"/>
    <w:rsid w:val="00016FD1"/>
    <w:rsid w:val="00023180"/>
    <w:rsid w:val="00033A04"/>
    <w:rsid w:val="0003482C"/>
    <w:rsid w:val="00035A38"/>
    <w:rsid w:val="0003790B"/>
    <w:rsid w:val="000415E6"/>
    <w:rsid w:val="00046806"/>
    <w:rsid w:val="0005657B"/>
    <w:rsid w:val="00057014"/>
    <w:rsid w:val="00061B11"/>
    <w:rsid w:val="00064160"/>
    <w:rsid w:val="00065A48"/>
    <w:rsid w:val="00066D5F"/>
    <w:rsid w:val="00072590"/>
    <w:rsid w:val="00073041"/>
    <w:rsid w:val="00073D1B"/>
    <w:rsid w:val="00077E65"/>
    <w:rsid w:val="00087ADB"/>
    <w:rsid w:val="00097A15"/>
    <w:rsid w:val="00097BE4"/>
    <w:rsid w:val="000A0843"/>
    <w:rsid w:val="000A1721"/>
    <w:rsid w:val="000A1747"/>
    <w:rsid w:val="000A7EB3"/>
    <w:rsid w:val="000B0009"/>
    <w:rsid w:val="000B62A0"/>
    <w:rsid w:val="000D2311"/>
    <w:rsid w:val="000D41A6"/>
    <w:rsid w:val="000D5F7C"/>
    <w:rsid w:val="000E044A"/>
    <w:rsid w:val="000E0908"/>
    <w:rsid w:val="000E17D6"/>
    <w:rsid w:val="000E3766"/>
    <w:rsid w:val="000F464F"/>
    <w:rsid w:val="000F609E"/>
    <w:rsid w:val="000F698D"/>
    <w:rsid w:val="00101307"/>
    <w:rsid w:val="00101329"/>
    <w:rsid w:val="00111256"/>
    <w:rsid w:val="00111E26"/>
    <w:rsid w:val="00113A6C"/>
    <w:rsid w:val="00114ABA"/>
    <w:rsid w:val="00115DEA"/>
    <w:rsid w:val="00122FAF"/>
    <w:rsid w:val="0012525B"/>
    <w:rsid w:val="00131BC7"/>
    <w:rsid w:val="001336EA"/>
    <w:rsid w:val="001446B9"/>
    <w:rsid w:val="00145CAF"/>
    <w:rsid w:val="0015156C"/>
    <w:rsid w:val="00156EB6"/>
    <w:rsid w:val="00162680"/>
    <w:rsid w:val="00163F32"/>
    <w:rsid w:val="0017396A"/>
    <w:rsid w:val="00176BFA"/>
    <w:rsid w:val="00181E2D"/>
    <w:rsid w:val="0018264F"/>
    <w:rsid w:val="00185653"/>
    <w:rsid w:val="001861AD"/>
    <w:rsid w:val="00187B58"/>
    <w:rsid w:val="0019564D"/>
    <w:rsid w:val="001A06FC"/>
    <w:rsid w:val="001A55D6"/>
    <w:rsid w:val="001B28B2"/>
    <w:rsid w:val="001B3646"/>
    <w:rsid w:val="001B7C04"/>
    <w:rsid w:val="001C623A"/>
    <w:rsid w:val="001D0BEB"/>
    <w:rsid w:val="001D6ACB"/>
    <w:rsid w:val="001E00E7"/>
    <w:rsid w:val="001E09DB"/>
    <w:rsid w:val="001E15A9"/>
    <w:rsid w:val="001E3D0E"/>
    <w:rsid w:val="001E6325"/>
    <w:rsid w:val="001E6536"/>
    <w:rsid w:val="001F0FA8"/>
    <w:rsid w:val="001F168A"/>
    <w:rsid w:val="001F49D6"/>
    <w:rsid w:val="001F70AB"/>
    <w:rsid w:val="002042E7"/>
    <w:rsid w:val="00204B89"/>
    <w:rsid w:val="002137EC"/>
    <w:rsid w:val="002142E3"/>
    <w:rsid w:val="0021439B"/>
    <w:rsid w:val="00223CC5"/>
    <w:rsid w:val="00223FBC"/>
    <w:rsid w:val="002244FC"/>
    <w:rsid w:val="00227713"/>
    <w:rsid w:val="002304DC"/>
    <w:rsid w:val="0023284A"/>
    <w:rsid w:val="0023323C"/>
    <w:rsid w:val="00236939"/>
    <w:rsid w:val="00245037"/>
    <w:rsid w:val="002457A6"/>
    <w:rsid w:val="002467F5"/>
    <w:rsid w:val="00252B19"/>
    <w:rsid w:val="002551C0"/>
    <w:rsid w:val="00257DA2"/>
    <w:rsid w:val="002617EE"/>
    <w:rsid w:val="00262313"/>
    <w:rsid w:val="00276110"/>
    <w:rsid w:val="00294E99"/>
    <w:rsid w:val="0029570B"/>
    <w:rsid w:val="00295968"/>
    <w:rsid w:val="002977FF"/>
    <w:rsid w:val="002A10D4"/>
    <w:rsid w:val="002A2B0A"/>
    <w:rsid w:val="002B4119"/>
    <w:rsid w:val="002B54CB"/>
    <w:rsid w:val="002B5F1F"/>
    <w:rsid w:val="002C1903"/>
    <w:rsid w:val="002C5168"/>
    <w:rsid w:val="002D0E49"/>
    <w:rsid w:val="002D18C8"/>
    <w:rsid w:val="002D22C4"/>
    <w:rsid w:val="002D6AD5"/>
    <w:rsid w:val="002D73AF"/>
    <w:rsid w:val="002E3A66"/>
    <w:rsid w:val="002E4128"/>
    <w:rsid w:val="002F42FF"/>
    <w:rsid w:val="002F6A9E"/>
    <w:rsid w:val="003030AA"/>
    <w:rsid w:val="00304131"/>
    <w:rsid w:val="003042D7"/>
    <w:rsid w:val="0031058E"/>
    <w:rsid w:val="0032484D"/>
    <w:rsid w:val="0032489E"/>
    <w:rsid w:val="003300A6"/>
    <w:rsid w:val="00331729"/>
    <w:rsid w:val="00334835"/>
    <w:rsid w:val="0033541A"/>
    <w:rsid w:val="00340E7B"/>
    <w:rsid w:val="003454A0"/>
    <w:rsid w:val="0034599A"/>
    <w:rsid w:val="003502C7"/>
    <w:rsid w:val="00351BDF"/>
    <w:rsid w:val="00351D76"/>
    <w:rsid w:val="00353D26"/>
    <w:rsid w:val="003540CC"/>
    <w:rsid w:val="003570BB"/>
    <w:rsid w:val="00357C3E"/>
    <w:rsid w:val="003631BF"/>
    <w:rsid w:val="00363FF5"/>
    <w:rsid w:val="00374266"/>
    <w:rsid w:val="00380665"/>
    <w:rsid w:val="00381463"/>
    <w:rsid w:val="00381F41"/>
    <w:rsid w:val="0038321D"/>
    <w:rsid w:val="00386352"/>
    <w:rsid w:val="00387833"/>
    <w:rsid w:val="003956B6"/>
    <w:rsid w:val="00395E3A"/>
    <w:rsid w:val="003A6119"/>
    <w:rsid w:val="003B1FA6"/>
    <w:rsid w:val="003B208F"/>
    <w:rsid w:val="003B27CB"/>
    <w:rsid w:val="003B281F"/>
    <w:rsid w:val="003B4526"/>
    <w:rsid w:val="003B4D44"/>
    <w:rsid w:val="003B6EDE"/>
    <w:rsid w:val="003C36E6"/>
    <w:rsid w:val="003C43EF"/>
    <w:rsid w:val="003C6A45"/>
    <w:rsid w:val="003D48EF"/>
    <w:rsid w:val="003E0351"/>
    <w:rsid w:val="003E1407"/>
    <w:rsid w:val="003E4DBE"/>
    <w:rsid w:val="003E5A15"/>
    <w:rsid w:val="003E5EF4"/>
    <w:rsid w:val="003F1A2C"/>
    <w:rsid w:val="003F5891"/>
    <w:rsid w:val="003F7B61"/>
    <w:rsid w:val="00402FE8"/>
    <w:rsid w:val="004107BC"/>
    <w:rsid w:val="00421B76"/>
    <w:rsid w:val="00422C55"/>
    <w:rsid w:val="00422D06"/>
    <w:rsid w:val="00423830"/>
    <w:rsid w:val="00430FAF"/>
    <w:rsid w:val="00431EFA"/>
    <w:rsid w:val="004348A5"/>
    <w:rsid w:val="00436CF9"/>
    <w:rsid w:val="00440342"/>
    <w:rsid w:val="004416C8"/>
    <w:rsid w:val="004419B2"/>
    <w:rsid w:val="0044260B"/>
    <w:rsid w:val="00450C2F"/>
    <w:rsid w:val="0045511E"/>
    <w:rsid w:val="00457085"/>
    <w:rsid w:val="00460525"/>
    <w:rsid w:val="00463E96"/>
    <w:rsid w:val="0046760A"/>
    <w:rsid w:val="00467B7B"/>
    <w:rsid w:val="004722DB"/>
    <w:rsid w:val="00476594"/>
    <w:rsid w:val="00476DD6"/>
    <w:rsid w:val="00480904"/>
    <w:rsid w:val="0048526A"/>
    <w:rsid w:val="00487E86"/>
    <w:rsid w:val="00490917"/>
    <w:rsid w:val="004934A4"/>
    <w:rsid w:val="00495F52"/>
    <w:rsid w:val="00496CF2"/>
    <w:rsid w:val="004A0F51"/>
    <w:rsid w:val="004B2905"/>
    <w:rsid w:val="004B4576"/>
    <w:rsid w:val="004C1E31"/>
    <w:rsid w:val="004C31D6"/>
    <w:rsid w:val="004C5AEC"/>
    <w:rsid w:val="004D0F4F"/>
    <w:rsid w:val="004D370C"/>
    <w:rsid w:val="004D6523"/>
    <w:rsid w:val="004E0BD5"/>
    <w:rsid w:val="004E1629"/>
    <w:rsid w:val="004E420F"/>
    <w:rsid w:val="004E45A3"/>
    <w:rsid w:val="004E45C0"/>
    <w:rsid w:val="004F188F"/>
    <w:rsid w:val="004F5109"/>
    <w:rsid w:val="004F7115"/>
    <w:rsid w:val="00500328"/>
    <w:rsid w:val="00504DE3"/>
    <w:rsid w:val="00507C75"/>
    <w:rsid w:val="00521147"/>
    <w:rsid w:val="005222BD"/>
    <w:rsid w:val="00523CEF"/>
    <w:rsid w:val="00530A0A"/>
    <w:rsid w:val="00532109"/>
    <w:rsid w:val="00533361"/>
    <w:rsid w:val="00534114"/>
    <w:rsid w:val="005357B8"/>
    <w:rsid w:val="005370B7"/>
    <w:rsid w:val="005415C8"/>
    <w:rsid w:val="00541813"/>
    <w:rsid w:val="005446A6"/>
    <w:rsid w:val="00545174"/>
    <w:rsid w:val="005613C2"/>
    <w:rsid w:val="00561654"/>
    <w:rsid w:val="00561A32"/>
    <w:rsid w:val="005711AA"/>
    <w:rsid w:val="005746A3"/>
    <w:rsid w:val="00574F52"/>
    <w:rsid w:val="00581930"/>
    <w:rsid w:val="00586FF7"/>
    <w:rsid w:val="005A1B13"/>
    <w:rsid w:val="005A2C4B"/>
    <w:rsid w:val="005A379B"/>
    <w:rsid w:val="005A3ED4"/>
    <w:rsid w:val="005A63A2"/>
    <w:rsid w:val="005B592D"/>
    <w:rsid w:val="005B59C0"/>
    <w:rsid w:val="005C0CEA"/>
    <w:rsid w:val="005C1CBF"/>
    <w:rsid w:val="005C2BCB"/>
    <w:rsid w:val="005D788B"/>
    <w:rsid w:val="005E1F20"/>
    <w:rsid w:val="005E4B8D"/>
    <w:rsid w:val="005F02C9"/>
    <w:rsid w:val="005F0637"/>
    <w:rsid w:val="005F6672"/>
    <w:rsid w:val="006014EA"/>
    <w:rsid w:val="00605DD5"/>
    <w:rsid w:val="006100C5"/>
    <w:rsid w:val="006124C1"/>
    <w:rsid w:val="0061715D"/>
    <w:rsid w:val="0062365D"/>
    <w:rsid w:val="00634E44"/>
    <w:rsid w:val="00637B3B"/>
    <w:rsid w:val="00642510"/>
    <w:rsid w:val="00643F01"/>
    <w:rsid w:val="00644CAD"/>
    <w:rsid w:val="006523B5"/>
    <w:rsid w:val="00652FC4"/>
    <w:rsid w:val="00660545"/>
    <w:rsid w:val="00664CB8"/>
    <w:rsid w:val="00665D5B"/>
    <w:rsid w:val="00670594"/>
    <w:rsid w:val="00670DEA"/>
    <w:rsid w:val="0067287F"/>
    <w:rsid w:val="006750A3"/>
    <w:rsid w:val="0067715F"/>
    <w:rsid w:val="0068717C"/>
    <w:rsid w:val="00697A7D"/>
    <w:rsid w:val="006A508F"/>
    <w:rsid w:val="006B413F"/>
    <w:rsid w:val="006C2E1D"/>
    <w:rsid w:val="006C3836"/>
    <w:rsid w:val="006C5795"/>
    <w:rsid w:val="006D144F"/>
    <w:rsid w:val="006D2143"/>
    <w:rsid w:val="006F0F46"/>
    <w:rsid w:val="006F4DD9"/>
    <w:rsid w:val="006F5B84"/>
    <w:rsid w:val="007012B2"/>
    <w:rsid w:val="00702E15"/>
    <w:rsid w:val="00704A12"/>
    <w:rsid w:val="00710ABF"/>
    <w:rsid w:val="00711DF8"/>
    <w:rsid w:val="00711E9A"/>
    <w:rsid w:val="0071407F"/>
    <w:rsid w:val="00716A7D"/>
    <w:rsid w:val="007201F4"/>
    <w:rsid w:val="00721069"/>
    <w:rsid w:val="0072285F"/>
    <w:rsid w:val="0072471A"/>
    <w:rsid w:val="00724960"/>
    <w:rsid w:val="00725A38"/>
    <w:rsid w:val="0073004B"/>
    <w:rsid w:val="00740BA1"/>
    <w:rsid w:val="00746B04"/>
    <w:rsid w:val="0075096D"/>
    <w:rsid w:val="00753FB7"/>
    <w:rsid w:val="00755C03"/>
    <w:rsid w:val="0075762E"/>
    <w:rsid w:val="00762928"/>
    <w:rsid w:val="0076481C"/>
    <w:rsid w:val="00766AD8"/>
    <w:rsid w:val="00773C18"/>
    <w:rsid w:val="00775AC5"/>
    <w:rsid w:val="00776931"/>
    <w:rsid w:val="00780855"/>
    <w:rsid w:val="00786865"/>
    <w:rsid w:val="0079405A"/>
    <w:rsid w:val="007940BF"/>
    <w:rsid w:val="00795909"/>
    <w:rsid w:val="00796562"/>
    <w:rsid w:val="00796E47"/>
    <w:rsid w:val="007A3DE1"/>
    <w:rsid w:val="007A6B51"/>
    <w:rsid w:val="007B392E"/>
    <w:rsid w:val="007C1D34"/>
    <w:rsid w:val="007C32A3"/>
    <w:rsid w:val="007C7FA7"/>
    <w:rsid w:val="007E775C"/>
    <w:rsid w:val="007E79A3"/>
    <w:rsid w:val="007F3A6B"/>
    <w:rsid w:val="007F3F0F"/>
    <w:rsid w:val="007F7D38"/>
    <w:rsid w:val="00802894"/>
    <w:rsid w:val="008064BD"/>
    <w:rsid w:val="00812235"/>
    <w:rsid w:val="00827E01"/>
    <w:rsid w:val="0084214E"/>
    <w:rsid w:val="00843427"/>
    <w:rsid w:val="008448F8"/>
    <w:rsid w:val="008559F4"/>
    <w:rsid w:val="0085790D"/>
    <w:rsid w:val="00861C40"/>
    <w:rsid w:val="0086440C"/>
    <w:rsid w:val="008670D3"/>
    <w:rsid w:val="0087093E"/>
    <w:rsid w:val="00871EC8"/>
    <w:rsid w:val="008729D4"/>
    <w:rsid w:val="00873C3D"/>
    <w:rsid w:val="00874932"/>
    <w:rsid w:val="0087546D"/>
    <w:rsid w:val="0087563D"/>
    <w:rsid w:val="0087752C"/>
    <w:rsid w:val="00881AD2"/>
    <w:rsid w:val="00881DD2"/>
    <w:rsid w:val="008875D7"/>
    <w:rsid w:val="00892DB2"/>
    <w:rsid w:val="008952FF"/>
    <w:rsid w:val="00895E87"/>
    <w:rsid w:val="00896326"/>
    <w:rsid w:val="008A1E2A"/>
    <w:rsid w:val="008B34F3"/>
    <w:rsid w:val="008B46C9"/>
    <w:rsid w:val="008C2304"/>
    <w:rsid w:val="008C339F"/>
    <w:rsid w:val="008C3DE8"/>
    <w:rsid w:val="008C586A"/>
    <w:rsid w:val="008C6CEE"/>
    <w:rsid w:val="008D19A6"/>
    <w:rsid w:val="008D6B68"/>
    <w:rsid w:val="008E5992"/>
    <w:rsid w:val="008F1DD5"/>
    <w:rsid w:val="008F39B1"/>
    <w:rsid w:val="009122B0"/>
    <w:rsid w:val="00916F24"/>
    <w:rsid w:val="009250ED"/>
    <w:rsid w:val="00925386"/>
    <w:rsid w:val="00931703"/>
    <w:rsid w:val="00934997"/>
    <w:rsid w:val="00934D1B"/>
    <w:rsid w:val="0093659B"/>
    <w:rsid w:val="009432DB"/>
    <w:rsid w:val="00951908"/>
    <w:rsid w:val="0095329E"/>
    <w:rsid w:val="00953EBE"/>
    <w:rsid w:val="00955796"/>
    <w:rsid w:val="00956669"/>
    <w:rsid w:val="00961505"/>
    <w:rsid w:val="009615BA"/>
    <w:rsid w:val="0096491C"/>
    <w:rsid w:val="009653DF"/>
    <w:rsid w:val="009679AE"/>
    <w:rsid w:val="00970872"/>
    <w:rsid w:val="0097403A"/>
    <w:rsid w:val="00984E84"/>
    <w:rsid w:val="00987568"/>
    <w:rsid w:val="00987C4A"/>
    <w:rsid w:val="00990764"/>
    <w:rsid w:val="009927CD"/>
    <w:rsid w:val="009A02CA"/>
    <w:rsid w:val="009A2CA7"/>
    <w:rsid w:val="009A3119"/>
    <w:rsid w:val="009A33C9"/>
    <w:rsid w:val="009A3A76"/>
    <w:rsid w:val="009B0FB8"/>
    <w:rsid w:val="009B1C43"/>
    <w:rsid w:val="009B2B4E"/>
    <w:rsid w:val="009B4937"/>
    <w:rsid w:val="009C2CE1"/>
    <w:rsid w:val="009C4EB7"/>
    <w:rsid w:val="009D192E"/>
    <w:rsid w:val="009D2A51"/>
    <w:rsid w:val="009D676B"/>
    <w:rsid w:val="009D6EC3"/>
    <w:rsid w:val="009E09F2"/>
    <w:rsid w:val="009E0BE8"/>
    <w:rsid w:val="009E2460"/>
    <w:rsid w:val="009E3108"/>
    <w:rsid w:val="00A00CBC"/>
    <w:rsid w:val="00A058BF"/>
    <w:rsid w:val="00A117FD"/>
    <w:rsid w:val="00A14100"/>
    <w:rsid w:val="00A166E3"/>
    <w:rsid w:val="00A227FD"/>
    <w:rsid w:val="00A2557E"/>
    <w:rsid w:val="00A26C98"/>
    <w:rsid w:val="00A3029F"/>
    <w:rsid w:val="00A3344B"/>
    <w:rsid w:val="00A344D0"/>
    <w:rsid w:val="00A3748B"/>
    <w:rsid w:val="00A4161A"/>
    <w:rsid w:val="00A4317E"/>
    <w:rsid w:val="00A44060"/>
    <w:rsid w:val="00A44938"/>
    <w:rsid w:val="00A46209"/>
    <w:rsid w:val="00A46E9F"/>
    <w:rsid w:val="00A513CB"/>
    <w:rsid w:val="00A53B80"/>
    <w:rsid w:val="00A5698E"/>
    <w:rsid w:val="00A63D3C"/>
    <w:rsid w:val="00A64010"/>
    <w:rsid w:val="00A67510"/>
    <w:rsid w:val="00A701E9"/>
    <w:rsid w:val="00A71D34"/>
    <w:rsid w:val="00A7366C"/>
    <w:rsid w:val="00A74847"/>
    <w:rsid w:val="00A77302"/>
    <w:rsid w:val="00A832BA"/>
    <w:rsid w:val="00A87F94"/>
    <w:rsid w:val="00A90287"/>
    <w:rsid w:val="00A90B8F"/>
    <w:rsid w:val="00A90F95"/>
    <w:rsid w:val="00A91970"/>
    <w:rsid w:val="00A94FC4"/>
    <w:rsid w:val="00A9577E"/>
    <w:rsid w:val="00A96938"/>
    <w:rsid w:val="00AA19BA"/>
    <w:rsid w:val="00AA4AAD"/>
    <w:rsid w:val="00AA715A"/>
    <w:rsid w:val="00AB2D72"/>
    <w:rsid w:val="00AB4E11"/>
    <w:rsid w:val="00AC3976"/>
    <w:rsid w:val="00AC4574"/>
    <w:rsid w:val="00AC6F8E"/>
    <w:rsid w:val="00AD12FD"/>
    <w:rsid w:val="00AD2812"/>
    <w:rsid w:val="00AE2B12"/>
    <w:rsid w:val="00AE6BD6"/>
    <w:rsid w:val="00AF20BA"/>
    <w:rsid w:val="00B00C83"/>
    <w:rsid w:val="00B01F32"/>
    <w:rsid w:val="00B10779"/>
    <w:rsid w:val="00B238C0"/>
    <w:rsid w:val="00B2446B"/>
    <w:rsid w:val="00B24F5C"/>
    <w:rsid w:val="00B27976"/>
    <w:rsid w:val="00B35547"/>
    <w:rsid w:val="00B36689"/>
    <w:rsid w:val="00B40707"/>
    <w:rsid w:val="00B43CEB"/>
    <w:rsid w:val="00B4583D"/>
    <w:rsid w:val="00B46B87"/>
    <w:rsid w:val="00B479F3"/>
    <w:rsid w:val="00B51D63"/>
    <w:rsid w:val="00B5328E"/>
    <w:rsid w:val="00B536E3"/>
    <w:rsid w:val="00B5488C"/>
    <w:rsid w:val="00B573EC"/>
    <w:rsid w:val="00B62CB9"/>
    <w:rsid w:val="00B640D2"/>
    <w:rsid w:val="00B64B42"/>
    <w:rsid w:val="00B6706F"/>
    <w:rsid w:val="00B7072A"/>
    <w:rsid w:val="00B7125C"/>
    <w:rsid w:val="00B721C8"/>
    <w:rsid w:val="00B7473B"/>
    <w:rsid w:val="00B80807"/>
    <w:rsid w:val="00B82314"/>
    <w:rsid w:val="00B83E41"/>
    <w:rsid w:val="00B8413B"/>
    <w:rsid w:val="00B84A45"/>
    <w:rsid w:val="00B84AB4"/>
    <w:rsid w:val="00B87A12"/>
    <w:rsid w:val="00B9208D"/>
    <w:rsid w:val="00B949F1"/>
    <w:rsid w:val="00BA1CEC"/>
    <w:rsid w:val="00BA2131"/>
    <w:rsid w:val="00BA249D"/>
    <w:rsid w:val="00BA70FB"/>
    <w:rsid w:val="00BB2DEB"/>
    <w:rsid w:val="00BB3CA8"/>
    <w:rsid w:val="00BB701B"/>
    <w:rsid w:val="00BC0E01"/>
    <w:rsid w:val="00BC4FD2"/>
    <w:rsid w:val="00BC5A84"/>
    <w:rsid w:val="00BC5D72"/>
    <w:rsid w:val="00BC6B9D"/>
    <w:rsid w:val="00BC7A7F"/>
    <w:rsid w:val="00BD1F55"/>
    <w:rsid w:val="00BD647F"/>
    <w:rsid w:val="00BD66BC"/>
    <w:rsid w:val="00BD6D5E"/>
    <w:rsid w:val="00BE1185"/>
    <w:rsid w:val="00BE2BEA"/>
    <w:rsid w:val="00BE3CDF"/>
    <w:rsid w:val="00BE50E5"/>
    <w:rsid w:val="00BE69D0"/>
    <w:rsid w:val="00BF3185"/>
    <w:rsid w:val="00BF6AF2"/>
    <w:rsid w:val="00C00D48"/>
    <w:rsid w:val="00C05F45"/>
    <w:rsid w:val="00C154AA"/>
    <w:rsid w:val="00C2108A"/>
    <w:rsid w:val="00C22E64"/>
    <w:rsid w:val="00C23E09"/>
    <w:rsid w:val="00C249E2"/>
    <w:rsid w:val="00C24A04"/>
    <w:rsid w:val="00C37C3E"/>
    <w:rsid w:val="00C407C7"/>
    <w:rsid w:val="00C47863"/>
    <w:rsid w:val="00C51C72"/>
    <w:rsid w:val="00C52F9F"/>
    <w:rsid w:val="00C550FB"/>
    <w:rsid w:val="00C563AA"/>
    <w:rsid w:val="00C63B3A"/>
    <w:rsid w:val="00C654FD"/>
    <w:rsid w:val="00C7169B"/>
    <w:rsid w:val="00C756DA"/>
    <w:rsid w:val="00C7570D"/>
    <w:rsid w:val="00C75D09"/>
    <w:rsid w:val="00C87E8D"/>
    <w:rsid w:val="00C90158"/>
    <w:rsid w:val="00C91911"/>
    <w:rsid w:val="00C97DB9"/>
    <w:rsid w:val="00CA4F3D"/>
    <w:rsid w:val="00CA5D13"/>
    <w:rsid w:val="00CA7DE3"/>
    <w:rsid w:val="00CB32B1"/>
    <w:rsid w:val="00CB3521"/>
    <w:rsid w:val="00CB4F0F"/>
    <w:rsid w:val="00CB511E"/>
    <w:rsid w:val="00CB59F4"/>
    <w:rsid w:val="00CC06C7"/>
    <w:rsid w:val="00CC0C17"/>
    <w:rsid w:val="00CC3C93"/>
    <w:rsid w:val="00CC79CB"/>
    <w:rsid w:val="00CD45B0"/>
    <w:rsid w:val="00CD5982"/>
    <w:rsid w:val="00CD6796"/>
    <w:rsid w:val="00CD7AE5"/>
    <w:rsid w:val="00CE1C85"/>
    <w:rsid w:val="00CE4CBA"/>
    <w:rsid w:val="00CE7385"/>
    <w:rsid w:val="00CF0BF4"/>
    <w:rsid w:val="00CF0C98"/>
    <w:rsid w:val="00CF525F"/>
    <w:rsid w:val="00D1131A"/>
    <w:rsid w:val="00D12E70"/>
    <w:rsid w:val="00D13DED"/>
    <w:rsid w:val="00D146FC"/>
    <w:rsid w:val="00D15B86"/>
    <w:rsid w:val="00D174CB"/>
    <w:rsid w:val="00D17C63"/>
    <w:rsid w:val="00D17D71"/>
    <w:rsid w:val="00D229C9"/>
    <w:rsid w:val="00D22A38"/>
    <w:rsid w:val="00D27050"/>
    <w:rsid w:val="00D358EC"/>
    <w:rsid w:val="00D40140"/>
    <w:rsid w:val="00D430FA"/>
    <w:rsid w:val="00D44B79"/>
    <w:rsid w:val="00D46907"/>
    <w:rsid w:val="00D47951"/>
    <w:rsid w:val="00D54DE2"/>
    <w:rsid w:val="00D54F4B"/>
    <w:rsid w:val="00D56EEB"/>
    <w:rsid w:val="00D6606C"/>
    <w:rsid w:val="00D91E1E"/>
    <w:rsid w:val="00D94120"/>
    <w:rsid w:val="00D97B6F"/>
    <w:rsid w:val="00DA016F"/>
    <w:rsid w:val="00DA36F5"/>
    <w:rsid w:val="00DB483A"/>
    <w:rsid w:val="00DB6405"/>
    <w:rsid w:val="00DC2DAA"/>
    <w:rsid w:val="00DC5AB6"/>
    <w:rsid w:val="00DC6445"/>
    <w:rsid w:val="00DD112A"/>
    <w:rsid w:val="00DD1793"/>
    <w:rsid w:val="00DD2E8B"/>
    <w:rsid w:val="00DD3323"/>
    <w:rsid w:val="00DD4731"/>
    <w:rsid w:val="00DE1AC3"/>
    <w:rsid w:val="00DE1BBC"/>
    <w:rsid w:val="00DE2154"/>
    <w:rsid w:val="00DE60B6"/>
    <w:rsid w:val="00DE7949"/>
    <w:rsid w:val="00DF0752"/>
    <w:rsid w:val="00DF2BA0"/>
    <w:rsid w:val="00DF577F"/>
    <w:rsid w:val="00DF6513"/>
    <w:rsid w:val="00DF72F2"/>
    <w:rsid w:val="00DF7F71"/>
    <w:rsid w:val="00E1585E"/>
    <w:rsid w:val="00E16AA8"/>
    <w:rsid w:val="00E171DC"/>
    <w:rsid w:val="00E24011"/>
    <w:rsid w:val="00E25230"/>
    <w:rsid w:val="00E25ABB"/>
    <w:rsid w:val="00E316C6"/>
    <w:rsid w:val="00E31F00"/>
    <w:rsid w:val="00E34A8C"/>
    <w:rsid w:val="00E4362D"/>
    <w:rsid w:val="00E43F8A"/>
    <w:rsid w:val="00E47011"/>
    <w:rsid w:val="00E55951"/>
    <w:rsid w:val="00E61DD4"/>
    <w:rsid w:val="00E677F5"/>
    <w:rsid w:val="00E67D75"/>
    <w:rsid w:val="00E71348"/>
    <w:rsid w:val="00E72429"/>
    <w:rsid w:val="00E768B1"/>
    <w:rsid w:val="00E76ADE"/>
    <w:rsid w:val="00E77E9A"/>
    <w:rsid w:val="00E80564"/>
    <w:rsid w:val="00E923AC"/>
    <w:rsid w:val="00E934CB"/>
    <w:rsid w:val="00EA0A5A"/>
    <w:rsid w:val="00EA11E6"/>
    <w:rsid w:val="00EA1DF5"/>
    <w:rsid w:val="00EA3F58"/>
    <w:rsid w:val="00EB343F"/>
    <w:rsid w:val="00EB43F6"/>
    <w:rsid w:val="00EC4609"/>
    <w:rsid w:val="00EC555F"/>
    <w:rsid w:val="00ED09F9"/>
    <w:rsid w:val="00ED1074"/>
    <w:rsid w:val="00ED37D6"/>
    <w:rsid w:val="00ED7380"/>
    <w:rsid w:val="00EE0E60"/>
    <w:rsid w:val="00EE1C28"/>
    <w:rsid w:val="00EE781D"/>
    <w:rsid w:val="00EF04B7"/>
    <w:rsid w:val="00EF0691"/>
    <w:rsid w:val="00EF4053"/>
    <w:rsid w:val="00EF411F"/>
    <w:rsid w:val="00EF4F6A"/>
    <w:rsid w:val="00EF5A24"/>
    <w:rsid w:val="00EF66E2"/>
    <w:rsid w:val="00F10C30"/>
    <w:rsid w:val="00F16B92"/>
    <w:rsid w:val="00F217D0"/>
    <w:rsid w:val="00F21A4D"/>
    <w:rsid w:val="00F21CD0"/>
    <w:rsid w:val="00F2661E"/>
    <w:rsid w:val="00F2783D"/>
    <w:rsid w:val="00F27D55"/>
    <w:rsid w:val="00F318E1"/>
    <w:rsid w:val="00F31C7B"/>
    <w:rsid w:val="00F32782"/>
    <w:rsid w:val="00F33AF4"/>
    <w:rsid w:val="00F33E22"/>
    <w:rsid w:val="00F42444"/>
    <w:rsid w:val="00F44CC5"/>
    <w:rsid w:val="00F44D10"/>
    <w:rsid w:val="00F455EB"/>
    <w:rsid w:val="00F45AD1"/>
    <w:rsid w:val="00F473CC"/>
    <w:rsid w:val="00F526A0"/>
    <w:rsid w:val="00F549C3"/>
    <w:rsid w:val="00F54DDC"/>
    <w:rsid w:val="00F568AE"/>
    <w:rsid w:val="00F63EA2"/>
    <w:rsid w:val="00F75294"/>
    <w:rsid w:val="00F85258"/>
    <w:rsid w:val="00F8646F"/>
    <w:rsid w:val="00F94808"/>
    <w:rsid w:val="00F95600"/>
    <w:rsid w:val="00F9599B"/>
    <w:rsid w:val="00F95D46"/>
    <w:rsid w:val="00FA0A93"/>
    <w:rsid w:val="00FB4295"/>
    <w:rsid w:val="00FB6D07"/>
    <w:rsid w:val="00FD65CC"/>
    <w:rsid w:val="00FD6700"/>
    <w:rsid w:val="00FE389F"/>
    <w:rsid w:val="00FF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6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A016F"/>
  </w:style>
  <w:style w:type="character" w:customStyle="1" w:styleId="1">
    <w:name w:val="Основной шрифт абзаца1"/>
    <w:uiPriority w:val="99"/>
    <w:rsid w:val="00DA016F"/>
  </w:style>
  <w:style w:type="character" w:styleId="PageNumber">
    <w:name w:val="page number"/>
    <w:basedOn w:val="1"/>
    <w:uiPriority w:val="99"/>
    <w:rsid w:val="00DA016F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DA016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rsid w:val="00DA016F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5AB6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DA016F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DA016F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1">
    <w:name w:val="Указатель1"/>
    <w:basedOn w:val="Normal"/>
    <w:uiPriority w:val="99"/>
    <w:rsid w:val="00DA016F"/>
    <w:pPr>
      <w:suppressLineNumbers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DA0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5AB6"/>
    <w:rPr>
      <w:rFonts w:cs="Times New Roman"/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5AB6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5AB6"/>
    <w:rPr>
      <w:rFonts w:cs="Times New Roman"/>
      <w:sz w:val="24"/>
      <w:szCs w:val="24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DA016F"/>
    <w:pPr>
      <w:suppressLineNumbers/>
    </w:pPr>
  </w:style>
  <w:style w:type="paragraph" w:customStyle="1" w:styleId="a1">
    <w:name w:val="Заголовок таблицы"/>
    <w:basedOn w:val="a0"/>
    <w:uiPriority w:val="99"/>
    <w:rsid w:val="00DA016F"/>
    <w:pPr>
      <w:jc w:val="center"/>
    </w:pPr>
    <w:rPr>
      <w:b/>
      <w:bCs/>
    </w:rPr>
  </w:style>
  <w:style w:type="paragraph" w:styleId="NormalWeb">
    <w:name w:val="Normal (Web)"/>
    <w:basedOn w:val="Normal"/>
    <w:link w:val="NormalWebChar"/>
    <w:uiPriority w:val="99"/>
    <w:rsid w:val="003454A0"/>
    <w:pPr>
      <w:suppressAutoHyphens w:val="0"/>
      <w:spacing w:before="100" w:beforeAutospacing="1" w:after="119"/>
    </w:pPr>
    <w:rPr>
      <w:lang w:eastAsia="ru-RU"/>
    </w:rPr>
  </w:style>
  <w:style w:type="table" w:styleId="TableGrid">
    <w:name w:val="Table Grid"/>
    <w:basedOn w:val="TableNormal"/>
    <w:uiPriority w:val="99"/>
    <w:rsid w:val="00796E47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64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550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240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63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402FE8"/>
    <w:rPr>
      <w:rFonts w:cs="Times New Roman"/>
      <w:sz w:val="24"/>
      <w:szCs w:val="24"/>
      <w:lang w:val="ru-RU" w:eastAsia="ru-RU"/>
    </w:rPr>
  </w:style>
  <w:style w:type="paragraph" w:customStyle="1" w:styleId="12">
    <w:name w:val="Знак Знак Знак1"/>
    <w:basedOn w:val="Normal"/>
    <w:uiPriority w:val="99"/>
    <w:rsid w:val="009D6EC3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 Знак Знак Знак"/>
    <w:basedOn w:val="Normal"/>
    <w:uiPriority w:val="99"/>
    <w:rsid w:val="009D6EC3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638</Words>
  <Characters>3638</Characters>
  <Application>Microsoft Office Outlook</Application>
  <DocSecurity>0</DocSecurity>
  <Lines>0</Lines>
  <Paragraphs>0</Paragraphs>
  <ScaleCrop>false</ScaleCrop>
  <Company>Администрация Молчановского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Юрист</cp:lastModifiedBy>
  <cp:revision>9</cp:revision>
  <cp:lastPrinted>2016-03-09T09:14:00Z</cp:lastPrinted>
  <dcterms:created xsi:type="dcterms:W3CDTF">2016-03-01T08:35:00Z</dcterms:created>
  <dcterms:modified xsi:type="dcterms:W3CDTF">2016-04-11T05:01:00Z</dcterms:modified>
</cp:coreProperties>
</file>