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4" w:rsidRPr="008A1790" w:rsidRDefault="00217934" w:rsidP="008A1790">
      <w:pPr>
        <w:jc w:val="center"/>
        <w:rPr>
          <w:rFonts w:ascii="Arial" w:hAnsi="Arial" w:cs="Arial"/>
          <w:b/>
          <w:bCs/>
          <w:caps/>
          <w:color w:val="000000"/>
        </w:rPr>
      </w:pPr>
      <w:r w:rsidRPr="008A1790">
        <w:rPr>
          <w:rFonts w:ascii="Arial" w:hAnsi="Arial" w:cs="Arial"/>
          <w:b/>
          <w:bCs/>
          <w:caps/>
          <w:color w:val="000000"/>
        </w:rPr>
        <w:t>Администрация Молчановского района</w:t>
      </w:r>
    </w:p>
    <w:p w:rsidR="00217934" w:rsidRPr="008A1790" w:rsidRDefault="00217934" w:rsidP="008A1790">
      <w:pPr>
        <w:spacing w:before="120"/>
        <w:jc w:val="center"/>
        <w:rPr>
          <w:rFonts w:ascii="Arial" w:hAnsi="Arial" w:cs="Arial"/>
          <w:b/>
          <w:bCs/>
          <w:caps/>
          <w:color w:val="000000"/>
        </w:rPr>
      </w:pPr>
      <w:r w:rsidRPr="008A1790">
        <w:rPr>
          <w:rFonts w:ascii="Arial" w:hAnsi="Arial" w:cs="Arial"/>
          <w:b/>
          <w:bCs/>
          <w:caps/>
          <w:color w:val="000000"/>
        </w:rPr>
        <w:t>томской области</w:t>
      </w:r>
    </w:p>
    <w:p w:rsidR="00217934" w:rsidRPr="008A1790" w:rsidRDefault="00217934" w:rsidP="008A1790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217934" w:rsidRDefault="00217934" w:rsidP="008A1790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  <w:r w:rsidRPr="008A1790">
        <w:rPr>
          <w:b/>
          <w:bCs/>
          <w:caps/>
          <w:color w:val="000000"/>
          <w:sz w:val="24"/>
          <w:szCs w:val="24"/>
        </w:rPr>
        <w:t>Постановление</w:t>
      </w:r>
    </w:p>
    <w:p w:rsidR="00217934" w:rsidRDefault="00217934" w:rsidP="008A1790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</w:p>
    <w:p w:rsidR="00217934" w:rsidRPr="008A1790" w:rsidRDefault="00217934" w:rsidP="008A1790">
      <w:pPr>
        <w:snapToGrid w:val="0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___20.05.2016_____                                                                                                     № 269</w:t>
      </w:r>
    </w:p>
    <w:p w:rsidR="00217934" w:rsidRDefault="00217934" w:rsidP="008A1790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  <w:r w:rsidRPr="008A1790">
        <w:rPr>
          <w:color w:val="000000"/>
          <w:sz w:val="24"/>
          <w:szCs w:val="24"/>
        </w:rPr>
        <w:t>с. Молчаново</w:t>
      </w:r>
    </w:p>
    <w:p w:rsidR="00217934" w:rsidRDefault="00217934" w:rsidP="008A1790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</w:p>
    <w:p w:rsidR="00217934" w:rsidRPr="008A1790" w:rsidRDefault="00217934" w:rsidP="008A1790">
      <w:pPr>
        <w:pStyle w:val="ConsPlusNormal"/>
        <w:widowControl/>
        <w:ind w:left="-284" w:firstLine="0"/>
        <w:jc w:val="both"/>
        <w:outlineLvl w:val="2"/>
        <w:rPr>
          <w:sz w:val="24"/>
          <w:szCs w:val="24"/>
        </w:rPr>
      </w:pPr>
    </w:p>
    <w:p w:rsidR="00217934" w:rsidRDefault="00217934" w:rsidP="008A1790">
      <w:pPr>
        <w:pStyle w:val="ConsPlusNormal"/>
        <w:widowControl/>
        <w:ind w:right="5643" w:firstLine="0"/>
        <w:jc w:val="both"/>
        <w:outlineLvl w:val="2"/>
        <w:rPr>
          <w:color w:val="000000"/>
          <w:sz w:val="24"/>
          <w:szCs w:val="24"/>
        </w:rPr>
      </w:pPr>
      <w:r w:rsidRPr="008A1790">
        <w:rPr>
          <w:color w:val="000000"/>
          <w:sz w:val="24"/>
          <w:szCs w:val="24"/>
        </w:rPr>
        <w:t>О внесении изменения в постановление Администрации Молчановского района от 30.12.2014 № 906</w:t>
      </w:r>
    </w:p>
    <w:p w:rsidR="00217934" w:rsidRDefault="00217934" w:rsidP="008A1790">
      <w:pPr>
        <w:pStyle w:val="ConsPlusNormal"/>
        <w:widowControl/>
        <w:ind w:right="5643" w:firstLine="0"/>
        <w:jc w:val="both"/>
        <w:outlineLvl w:val="2"/>
        <w:rPr>
          <w:color w:val="000000"/>
          <w:sz w:val="24"/>
          <w:szCs w:val="24"/>
        </w:rPr>
      </w:pPr>
    </w:p>
    <w:p w:rsidR="00217934" w:rsidRDefault="00217934" w:rsidP="008A1790">
      <w:pPr>
        <w:pStyle w:val="ConsPlusNormal"/>
        <w:widowControl/>
        <w:ind w:right="5643" w:firstLine="0"/>
        <w:jc w:val="both"/>
        <w:outlineLvl w:val="2"/>
        <w:rPr>
          <w:color w:val="000000"/>
          <w:sz w:val="24"/>
          <w:szCs w:val="24"/>
        </w:rPr>
      </w:pPr>
    </w:p>
    <w:p w:rsidR="00217934" w:rsidRDefault="00217934" w:rsidP="008A1790">
      <w:pPr>
        <w:pStyle w:val="ConsPlusNormal"/>
        <w:widowControl/>
        <w:ind w:right="3" w:firstLine="708"/>
        <w:jc w:val="both"/>
        <w:outlineLvl w:val="2"/>
        <w:rPr>
          <w:color w:val="000000"/>
          <w:sz w:val="24"/>
          <w:szCs w:val="24"/>
        </w:rPr>
      </w:pPr>
      <w:r w:rsidRPr="008A1790">
        <w:rPr>
          <w:color w:val="000000"/>
          <w:sz w:val="24"/>
          <w:szCs w:val="24"/>
        </w:rPr>
        <w:t xml:space="preserve">В соответствии со статьей 179.3 Бюджетного кодекса Российской Федерации, в целях совершенствования нормативного правового акта </w:t>
      </w:r>
    </w:p>
    <w:p w:rsidR="00217934" w:rsidRDefault="00217934" w:rsidP="008A1790">
      <w:pPr>
        <w:snapToGrid w:val="0"/>
        <w:rPr>
          <w:rFonts w:ascii="Arial" w:hAnsi="Arial" w:cs="Arial"/>
          <w:color w:val="000000"/>
        </w:rPr>
      </w:pPr>
    </w:p>
    <w:p w:rsidR="00217934" w:rsidRPr="008A1790" w:rsidRDefault="00217934" w:rsidP="008A1790">
      <w:pPr>
        <w:snapToGrid w:val="0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ПОСТАНОВЛЯЮ:</w:t>
      </w:r>
    </w:p>
    <w:p w:rsidR="00217934" w:rsidRPr="008A1790" w:rsidRDefault="00217934" w:rsidP="008A1790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1. Внести в постановление Администрации Молчановского района от 30.12.2014 № 906 «Об утверждении ведомственной целевой программы «Приватизация муниципального имущества муниципального образования «Молчановский район» на 2015-2017 годы» следующее изменение:</w:t>
      </w:r>
    </w:p>
    <w:p w:rsidR="00217934" w:rsidRPr="008A1790" w:rsidRDefault="00217934" w:rsidP="008A1790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1) в приложении :</w:t>
      </w:r>
    </w:p>
    <w:p w:rsidR="00217934" w:rsidRPr="008A1790" w:rsidRDefault="00217934" w:rsidP="008A1790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- строку  «Объем расходов бюджета Молчановского района на реализацию ВЦП» изложить в следующей редакции:</w:t>
      </w:r>
    </w:p>
    <w:p w:rsidR="00217934" w:rsidRPr="008A1790" w:rsidRDefault="00217934" w:rsidP="008A1790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8"/>
        <w:gridCol w:w="1559"/>
        <w:gridCol w:w="1701"/>
        <w:gridCol w:w="1417"/>
        <w:gridCol w:w="1442"/>
      </w:tblGrid>
      <w:tr w:rsidR="00217934" w:rsidRPr="008A1790" w:rsidTr="0065632A">
        <w:tc>
          <w:tcPr>
            <w:tcW w:w="3998" w:type="dxa"/>
            <w:vMerge w:val="restart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 xml:space="preserve"> «Объем расходов бюджета МО «Молчановский район» на реализацию ВЦП</w:t>
            </w:r>
          </w:p>
        </w:tc>
        <w:tc>
          <w:tcPr>
            <w:tcW w:w="4677" w:type="dxa"/>
            <w:gridSpan w:val="3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Коды классификации расходов бюджета</w:t>
            </w:r>
          </w:p>
        </w:tc>
        <w:tc>
          <w:tcPr>
            <w:tcW w:w="1442" w:type="dxa"/>
            <w:vMerge w:val="restart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217934" w:rsidRPr="008A1790" w:rsidTr="0065632A">
        <w:tc>
          <w:tcPr>
            <w:tcW w:w="3998" w:type="dxa"/>
            <w:vMerge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701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417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442" w:type="dxa"/>
            <w:vMerge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7221500</w:t>
            </w: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7221500000</w:t>
            </w: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7221500000</w:t>
            </w: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17934" w:rsidRPr="008A1790" w:rsidTr="0065632A">
        <w:tc>
          <w:tcPr>
            <w:tcW w:w="3998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217934" w:rsidRPr="008A1790" w:rsidRDefault="00217934" w:rsidP="0065632A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8A1790">
              <w:rPr>
                <w:rFonts w:ascii="Arial" w:hAnsi="Arial" w:cs="Arial"/>
                <w:color w:val="000000"/>
              </w:rPr>
              <w:t>100,0;</w:t>
            </w:r>
          </w:p>
        </w:tc>
      </w:tr>
    </w:tbl>
    <w:p w:rsidR="00217934" w:rsidRPr="008A1790" w:rsidRDefault="00217934" w:rsidP="008A179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217934" w:rsidRPr="008A1790" w:rsidRDefault="00217934" w:rsidP="008A1790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8A1790">
        <w:rPr>
          <w:rFonts w:ascii="Arial" w:hAnsi="Arial" w:cs="Arial"/>
          <w:color w:val="000000"/>
        </w:rPr>
        <w:t>- раздел 6 «Мероприятия ВЦП»  изложить в следующей редакции согласно приложению к настоящему постановлению.</w:t>
      </w:r>
    </w:p>
    <w:p w:rsidR="00217934" w:rsidRPr="008A1790" w:rsidRDefault="00217934" w:rsidP="008A1790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8A1790">
        <w:rPr>
          <w:rFonts w:ascii="Arial" w:hAnsi="Arial" w:cs="Arial"/>
          <w:color w:val="000000"/>
        </w:rPr>
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</w:r>
      <w:r w:rsidRPr="008A1790">
        <w:rPr>
          <w:rFonts w:ascii="Arial" w:hAnsi="Arial" w:cs="Arial"/>
          <w:color w:val="000000"/>
          <w:lang w:val="en-US"/>
        </w:rPr>
        <w:t>http</w:t>
      </w:r>
      <w:r w:rsidRPr="008A1790">
        <w:rPr>
          <w:rFonts w:ascii="Arial" w:hAnsi="Arial" w:cs="Arial"/>
          <w:color w:val="000000"/>
        </w:rPr>
        <w:t xml:space="preserve">:// </w:t>
      </w:r>
      <w:r w:rsidRPr="008A1790">
        <w:rPr>
          <w:rFonts w:ascii="Arial" w:hAnsi="Arial" w:cs="Arial"/>
          <w:color w:val="000000"/>
          <w:lang w:val="en-US"/>
        </w:rPr>
        <w:t>www</w:t>
      </w:r>
      <w:r w:rsidRPr="008A1790">
        <w:rPr>
          <w:rFonts w:ascii="Arial" w:hAnsi="Arial" w:cs="Arial"/>
          <w:color w:val="000000"/>
        </w:rPr>
        <w:t>.</w:t>
      </w:r>
      <w:r w:rsidRPr="008A1790">
        <w:rPr>
          <w:rFonts w:ascii="Arial" w:hAnsi="Arial" w:cs="Arial"/>
          <w:color w:val="000000"/>
          <w:lang w:val="en-US"/>
        </w:rPr>
        <w:t>molchanovo</w:t>
      </w:r>
      <w:r w:rsidRPr="008A1790">
        <w:rPr>
          <w:rFonts w:ascii="Arial" w:hAnsi="Arial" w:cs="Arial"/>
          <w:color w:val="000000"/>
        </w:rPr>
        <w:t>.</w:t>
      </w:r>
      <w:r w:rsidRPr="008A1790">
        <w:rPr>
          <w:rFonts w:ascii="Arial" w:hAnsi="Arial" w:cs="Arial"/>
          <w:color w:val="000000"/>
          <w:lang w:val="en-US"/>
        </w:rPr>
        <w:t>ru</w:t>
      </w:r>
      <w:r w:rsidRPr="008A1790">
        <w:rPr>
          <w:rFonts w:ascii="Arial" w:hAnsi="Arial" w:cs="Arial"/>
          <w:color w:val="000000"/>
        </w:rPr>
        <w:t>/).</w:t>
      </w:r>
    </w:p>
    <w:p w:rsidR="00217934" w:rsidRDefault="00217934" w:rsidP="008A1790">
      <w:pPr>
        <w:pStyle w:val="ConsPlusNormal"/>
        <w:widowControl/>
        <w:ind w:right="3" w:firstLine="708"/>
        <w:jc w:val="both"/>
        <w:outlineLvl w:val="2"/>
        <w:rPr>
          <w:color w:val="000000"/>
          <w:sz w:val="24"/>
          <w:szCs w:val="24"/>
        </w:rPr>
      </w:pPr>
      <w:r w:rsidRPr="008A1790">
        <w:rPr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Pr="008A1790">
        <w:rPr>
          <w:color w:val="000000"/>
          <w:sz w:val="24"/>
          <w:szCs w:val="24"/>
        </w:rPr>
        <w:br/>
        <w:t xml:space="preserve">и.о. заместителя Главы Молчановского района по экономической политике </w:t>
      </w:r>
      <w:r w:rsidRPr="008A1790">
        <w:rPr>
          <w:color w:val="000000"/>
          <w:sz w:val="24"/>
          <w:szCs w:val="24"/>
        </w:rPr>
        <w:br/>
        <w:t>Щедрову Е.В.</w:t>
      </w:r>
    </w:p>
    <w:p w:rsidR="00217934" w:rsidRDefault="00217934" w:rsidP="008A1790">
      <w:pPr>
        <w:pStyle w:val="ConsPlusNormal"/>
        <w:widowControl/>
        <w:ind w:right="3" w:firstLine="708"/>
        <w:jc w:val="both"/>
        <w:outlineLvl w:val="2"/>
        <w:rPr>
          <w:color w:val="000000"/>
          <w:sz w:val="24"/>
          <w:szCs w:val="24"/>
        </w:rPr>
      </w:pPr>
    </w:p>
    <w:p w:rsidR="00217934" w:rsidRDefault="00217934" w:rsidP="008A1790">
      <w:pPr>
        <w:pStyle w:val="ConsPlusNormal"/>
        <w:widowControl/>
        <w:ind w:right="3" w:firstLine="708"/>
        <w:jc w:val="both"/>
        <w:outlineLvl w:val="2"/>
        <w:rPr>
          <w:color w:val="000000"/>
          <w:sz w:val="24"/>
          <w:szCs w:val="24"/>
        </w:rPr>
      </w:pPr>
    </w:p>
    <w:p w:rsidR="00217934" w:rsidRPr="008A1790" w:rsidRDefault="00217934" w:rsidP="008A1790">
      <w:pPr>
        <w:pStyle w:val="ConsPlusNormal"/>
        <w:widowControl/>
        <w:ind w:right="3" w:firstLine="0"/>
        <w:jc w:val="both"/>
        <w:outlineLvl w:val="2"/>
        <w:rPr>
          <w:sz w:val="24"/>
          <w:szCs w:val="24"/>
        </w:rPr>
        <w:sectPr w:rsidR="00217934" w:rsidRPr="008A1790" w:rsidSect="00C93519">
          <w:footnotePr>
            <w:pos w:val="beneathText"/>
          </w:footnotePr>
          <w:pgSz w:w="11905" w:h="16837"/>
          <w:pgMar w:top="567" w:right="851" w:bottom="851" w:left="851" w:header="720" w:footer="720" w:gutter="0"/>
          <w:pgNumType w:start="5"/>
          <w:cols w:space="720"/>
          <w:docGrid w:linePitch="360"/>
        </w:sectPr>
      </w:pPr>
      <w:r w:rsidRPr="008A1790">
        <w:rPr>
          <w:color w:val="000000"/>
          <w:sz w:val="24"/>
          <w:szCs w:val="24"/>
        </w:rPr>
        <w:t xml:space="preserve">Глава Молчановского района                                                                       В.Н. Киселёв   </w:t>
      </w:r>
    </w:p>
    <w:p w:rsidR="00217934" w:rsidRPr="008A1790" w:rsidRDefault="00217934" w:rsidP="00C3568D">
      <w:pPr>
        <w:ind w:firstLine="11199"/>
        <w:rPr>
          <w:rFonts w:ascii="Arial" w:hAnsi="Arial" w:cs="Arial"/>
        </w:rPr>
      </w:pPr>
      <w:r w:rsidRPr="008A1790">
        <w:rPr>
          <w:rFonts w:ascii="Arial" w:hAnsi="Arial" w:cs="Arial"/>
        </w:rPr>
        <w:t xml:space="preserve">Приложение </w:t>
      </w:r>
    </w:p>
    <w:p w:rsidR="00217934" w:rsidRPr="008A1790" w:rsidRDefault="00217934" w:rsidP="00C3568D">
      <w:pPr>
        <w:ind w:firstLine="11199"/>
        <w:rPr>
          <w:rFonts w:ascii="Arial" w:hAnsi="Arial" w:cs="Arial"/>
        </w:rPr>
      </w:pPr>
      <w:r w:rsidRPr="008A1790">
        <w:rPr>
          <w:rFonts w:ascii="Arial" w:hAnsi="Arial" w:cs="Arial"/>
        </w:rPr>
        <w:t>к постановлению Администрации</w:t>
      </w:r>
    </w:p>
    <w:p w:rsidR="00217934" w:rsidRPr="008A1790" w:rsidRDefault="00217934" w:rsidP="00C3568D">
      <w:pPr>
        <w:ind w:firstLine="11199"/>
        <w:rPr>
          <w:rFonts w:ascii="Arial" w:hAnsi="Arial" w:cs="Arial"/>
        </w:rPr>
      </w:pPr>
      <w:r w:rsidRPr="008A1790">
        <w:rPr>
          <w:rFonts w:ascii="Arial" w:hAnsi="Arial" w:cs="Arial"/>
        </w:rPr>
        <w:t xml:space="preserve">Молчановского района </w:t>
      </w:r>
    </w:p>
    <w:p w:rsidR="00217934" w:rsidRPr="008A1790" w:rsidRDefault="00217934" w:rsidP="00C3568D">
      <w:pPr>
        <w:ind w:firstLine="11199"/>
        <w:rPr>
          <w:rFonts w:ascii="Arial" w:hAnsi="Arial" w:cs="Arial"/>
        </w:rPr>
      </w:pPr>
      <w:r>
        <w:rPr>
          <w:rFonts w:ascii="Arial" w:hAnsi="Arial" w:cs="Arial"/>
        </w:rPr>
        <w:t>от «20» 05.2016 года № 269</w:t>
      </w:r>
    </w:p>
    <w:p w:rsidR="00217934" w:rsidRPr="008A1790" w:rsidRDefault="00217934" w:rsidP="00C3568D">
      <w:pPr>
        <w:rPr>
          <w:rFonts w:ascii="Arial" w:hAnsi="Arial" w:cs="Arial"/>
        </w:rPr>
      </w:pPr>
    </w:p>
    <w:p w:rsidR="00217934" w:rsidRPr="008A1790" w:rsidRDefault="00217934" w:rsidP="00F20C74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8A1790">
        <w:rPr>
          <w:sz w:val="24"/>
          <w:szCs w:val="24"/>
        </w:rPr>
        <w:t>«Раздел 6. Мероприятия ВЦП</w:t>
      </w:r>
    </w:p>
    <w:p w:rsidR="00217934" w:rsidRPr="008A1790" w:rsidRDefault="00217934" w:rsidP="00F20C74">
      <w:pPr>
        <w:pStyle w:val="ConsPlusNormal"/>
        <w:widowControl/>
        <w:ind w:firstLine="0"/>
        <w:jc w:val="center"/>
        <w:outlineLvl w:val="2"/>
        <w:rPr>
          <w:sz w:val="24"/>
          <w:szCs w:val="24"/>
          <w:lang w:val="en-US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256"/>
        <w:gridCol w:w="1843"/>
        <w:gridCol w:w="542"/>
        <w:gridCol w:w="540"/>
        <w:gridCol w:w="1258"/>
        <w:gridCol w:w="1910"/>
        <w:gridCol w:w="1081"/>
        <w:gridCol w:w="1149"/>
        <w:gridCol w:w="977"/>
        <w:gridCol w:w="850"/>
        <w:gridCol w:w="1773"/>
        <w:gridCol w:w="495"/>
        <w:gridCol w:w="585"/>
        <w:gridCol w:w="536"/>
      </w:tblGrid>
      <w:tr w:rsidR="00217934" w:rsidRPr="008A1790" w:rsidTr="00881D71">
        <w:trPr>
          <w:trHeight w:val="1068"/>
        </w:trPr>
        <w:tc>
          <w:tcPr>
            <w:tcW w:w="445" w:type="dxa"/>
            <w:vMerge w:val="restart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№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1082" w:type="dxa"/>
            <w:gridSpan w:val="2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1258" w:type="dxa"/>
            <w:vMerge w:val="restart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10" w:type="dxa"/>
            <w:vMerge w:val="restart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Организация, ответственная за реализацию ВЦП</w:t>
            </w:r>
          </w:p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Перечень организаций, участвующих в реализации мероприятий</w:t>
            </w:r>
          </w:p>
        </w:tc>
        <w:tc>
          <w:tcPr>
            <w:tcW w:w="1081" w:type="dxa"/>
            <w:vMerge w:val="restart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Код экономической классификации</w:t>
            </w:r>
          </w:p>
        </w:tc>
        <w:tc>
          <w:tcPr>
            <w:tcW w:w="2976" w:type="dxa"/>
            <w:gridSpan w:val="3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Расходы на мероприятие (тыс. руб.)</w:t>
            </w:r>
          </w:p>
        </w:tc>
        <w:tc>
          <w:tcPr>
            <w:tcW w:w="3389" w:type="dxa"/>
            <w:gridSpan w:val="4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Показатель реализации мероприятия</w:t>
            </w:r>
          </w:p>
        </w:tc>
      </w:tr>
      <w:tr w:rsidR="00217934" w:rsidRPr="008A1790" w:rsidTr="00881D71">
        <w:trPr>
          <w:cantSplit/>
          <w:trHeight w:val="1248"/>
        </w:trPr>
        <w:tc>
          <w:tcPr>
            <w:tcW w:w="445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с (мес./год)</w:t>
            </w:r>
          </w:p>
        </w:tc>
        <w:tc>
          <w:tcPr>
            <w:tcW w:w="540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по (мес./год)</w:t>
            </w:r>
          </w:p>
        </w:tc>
        <w:tc>
          <w:tcPr>
            <w:tcW w:w="1258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2015 год</w:t>
            </w:r>
          </w:p>
        </w:tc>
        <w:tc>
          <w:tcPr>
            <w:tcW w:w="977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2017 год</w:t>
            </w:r>
          </w:p>
        </w:tc>
        <w:tc>
          <w:tcPr>
            <w:tcW w:w="1773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95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2015 год</w:t>
            </w:r>
          </w:p>
        </w:tc>
        <w:tc>
          <w:tcPr>
            <w:tcW w:w="585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2016 год</w:t>
            </w:r>
          </w:p>
        </w:tc>
        <w:tc>
          <w:tcPr>
            <w:tcW w:w="536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2017год</w:t>
            </w:r>
          </w:p>
        </w:tc>
      </w:tr>
      <w:tr w:rsidR="00217934" w:rsidRPr="008A1790" w:rsidTr="00881D71">
        <w:trPr>
          <w:cantSplit/>
          <w:trHeight w:val="4519"/>
        </w:trPr>
        <w:tc>
          <w:tcPr>
            <w:tcW w:w="445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Оценка стоимости объектов  муниципального имущества муниципального образования «Молчановский район»</w:t>
            </w:r>
          </w:p>
        </w:tc>
        <w:tc>
          <w:tcPr>
            <w:tcW w:w="1843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Независимая оценка рыночной стоимости объектов муниципального имущества, подлежащих приватизации, изготовление технической документации для проведения приватизации муниципального имущества</w:t>
            </w:r>
          </w:p>
        </w:tc>
        <w:tc>
          <w:tcPr>
            <w:tcW w:w="542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01.2015</w:t>
            </w:r>
          </w:p>
        </w:tc>
        <w:tc>
          <w:tcPr>
            <w:tcW w:w="540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12.2017</w:t>
            </w:r>
          </w:p>
        </w:tc>
        <w:tc>
          <w:tcPr>
            <w:tcW w:w="1258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Аразова Е.Б.</w:t>
            </w:r>
          </w:p>
        </w:tc>
        <w:tc>
          <w:tcPr>
            <w:tcW w:w="1910" w:type="dxa"/>
            <w:vAlign w:val="center"/>
          </w:tcPr>
          <w:p w:rsidR="00217934" w:rsidRPr="008A1790" w:rsidRDefault="00217934" w:rsidP="00F20C74">
            <w:pPr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МКУ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081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410</w:t>
            </w:r>
          </w:p>
        </w:tc>
        <w:tc>
          <w:tcPr>
            <w:tcW w:w="1149" w:type="dxa"/>
            <w:vAlign w:val="center"/>
          </w:tcPr>
          <w:p w:rsidR="00217934" w:rsidRPr="008A1790" w:rsidRDefault="00217934" w:rsidP="00F20C74">
            <w:pPr>
              <w:jc w:val="right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9,5</w:t>
            </w:r>
          </w:p>
        </w:tc>
        <w:tc>
          <w:tcPr>
            <w:tcW w:w="977" w:type="dxa"/>
            <w:vAlign w:val="center"/>
          </w:tcPr>
          <w:p w:rsidR="00217934" w:rsidRPr="008A1790" w:rsidRDefault="00217934" w:rsidP="00F20C74">
            <w:pPr>
              <w:jc w:val="right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100,0</w:t>
            </w:r>
          </w:p>
        </w:tc>
        <w:tc>
          <w:tcPr>
            <w:tcW w:w="1773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 xml:space="preserve">Количество оцененных объектов, шт. </w:t>
            </w:r>
          </w:p>
        </w:tc>
        <w:tc>
          <w:tcPr>
            <w:tcW w:w="495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3</w:t>
            </w:r>
          </w:p>
        </w:tc>
        <w:tc>
          <w:tcPr>
            <w:tcW w:w="585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6</w:t>
            </w:r>
          </w:p>
        </w:tc>
        <w:tc>
          <w:tcPr>
            <w:tcW w:w="536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6</w:t>
            </w:r>
          </w:p>
        </w:tc>
      </w:tr>
      <w:tr w:rsidR="00217934" w:rsidRPr="008A1790" w:rsidTr="00881D71">
        <w:trPr>
          <w:cantSplit/>
          <w:trHeight w:val="274"/>
        </w:trPr>
        <w:tc>
          <w:tcPr>
            <w:tcW w:w="445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</w:tcPr>
          <w:p w:rsidR="00217934" w:rsidRPr="008A1790" w:rsidRDefault="00217934" w:rsidP="00F20C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217934" w:rsidRPr="008A1790" w:rsidRDefault="00217934" w:rsidP="00F20C7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217934" w:rsidRPr="008A1790" w:rsidRDefault="00217934" w:rsidP="00F20C74">
            <w:pPr>
              <w:jc w:val="right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9,5</w:t>
            </w:r>
          </w:p>
        </w:tc>
        <w:tc>
          <w:tcPr>
            <w:tcW w:w="977" w:type="dxa"/>
            <w:vAlign w:val="center"/>
          </w:tcPr>
          <w:p w:rsidR="00217934" w:rsidRPr="008A1790" w:rsidRDefault="00217934" w:rsidP="00F20C74">
            <w:pPr>
              <w:jc w:val="right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100,0</w:t>
            </w:r>
          </w:p>
        </w:tc>
        <w:tc>
          <w:tcPr>
            <w:tcW w:w="1773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3</w:t>
            </w:r>
          </w:p>
        </w:tc>
        <w:tc>
          <w:tcPr>
            <w:tcW w:w="585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6</w:t>
            </w:r>
          </w:p>
        </w:tc>
        <w:tc>
          <w:tcPr>
            <w:tcW w:w="536" w:type="dxa"/>
            <w:vAlign w:val="center"/>
          </w:tcPr>
          <w:p w:rsidR="00217934" w:rsidRPr="008A1790" w:rsidRDefault="00217934" w:rsidP="00F20C74">
            <w:pPr>
              <w:jc w:val="center"/>
              <w:rPr>
                <w:rFonts w:ascii="Arial" w:hAnsi="Arial" w:cs="Arial"/>
              </w:rPr>
            </w:pPr>
            <w:r w:rsidRPr="008A1790">
              <w:rPr>
                <w:rFonts w:ascii="Arial" w:hAnsi="Arial" w:cs="Arial"/>
              </w:rPr>
              <w:t>6».</w:t>
            </w:r>
          </w:p>
        </w:tc>
      </w:tr>
    </w:tbl>
    <w:p w:rsidR="00217934" w:rsidRPr="008A1790" w:rsidRDefault="00217934" w:rsidP="00C07783">
      <w:pPr>
        <w:tabs>
          <w:tab w:val="left" w:pos="993"/>
        </w:tabs>
        <w:snapToGrid w:val="0"/>
        <w:jc w:val="both"/>
        <w:rPr>
          <w:rFonts w:ascii="Arial" w:hAnsi="Arial" w:cs="Arial"/>
          <w:color w:val="000000"/>
        </w:rPr>
      </w:pPr>
    </w:p>
    <w:p w:rsidR="00217934" w:rsidRPr="008A1790" w:rsidRDefault="00217934" w:rsidP="008456CA">
      <w:pPr>
        <w:pStyle w:val="ConsPlusNormal"/>
        <w:widowControl/>
        <w:ind w:firstLine="0"/>
        <w:rPr>
          <w:sz w:val="24"/>
          <w:szCs w:val="24"/>
        </w:rPr>
      </w:pPr>
      <w:r w:rsidRPr="008A1790">
        <w:rPr>
          <w:sz w:val="24"/>
          <w:szCs w:val="24"/>
        </w:rPr>
        <w:t xml:space="preserve">Заместитель Главы  Молчановского района по управлению делами          </w:t>
      </w:r>
      <w:r>
        <w:rPr>
          <w:sz w:val="24"/>
          <w:szCs w:val="24"/>
        </w:rPr>
        <w:t xml:space="preserve">                  </w:t>
      </w:r>
      <w:r w:rsidRPr="008A1790">
        <w:rPr>
          <w:sz w:val="24"/>
          <w:szCs w:val="24"/>
        </w:rPr>
        <w:t xml:space="preserve">                                                          Глушкова Е.Ю. </w:t>
      </w:r>
    </w:p>
    <w:p w:rsidR="00217934" w:rsidRPr="008A1790" w:rsidRDefault="00217934">
      <w:pPr>
        <w:suppressAutoHyphens w:val="0"/>
        <w:rPr>
          <w:rFonts w:ascii="Arial" w:hAnsi="Arial" w:cs="Arial"/>
        </w:rPr>
      </w:pPr>
    </w:p>
    <w:sectPr w:rsidR="00217934" w:rsidRPr="008A1790" w:rsidSect="009959C4">
      <w:footnotePr>
        <w:pos w:val="beneathText"/>
      </w:footnotePr>
      <w:pgSz w:w="16837" w:h="11905" w:orient="landscape"/>
      <w:pgMar w:top="425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34" w:rsidRDefault="00217934">
      <w:r>
        <w:separator/>
      </w:r>
    </w:p>
  </w:endnote>
  <w:endnote w:type="continuationSeparator" w:id="1">
    <w:p w:rsidR="00217934" w:rsidRDefault="0021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34" w:rsidRDefault="00217934">
      <w:r>
        <w:separator/>
      </w:r>
    </w:p>
  </w:footnote>
  <w:footnote w:type="continuationSeparator" w:id="1">
    <w:p w:rsidR="00217934" w:rsidRDefault="0021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11E"/>
    <w:rsid w:val="00033A04"/>
    <w:rsid w:val="00035A38"/>
    <w:rsid w:val="0003790B"/>
    <w:rsid w:val="000403C7"/>
    <w:rsid w:val="000438B7"/>
    <w:rsid w:val="00046806"/>
    <w:rsid w:val="00046921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6154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4C4"/>
    <w:rsid w:val="00113A6C"/>
    <w:rsid w:val="00114ABA"/>
    <w:rsid w:val="00115DEA"/>
    <w:rsid w:val="00116644"/>
    <w:rsid w:val="00122FAF"/>
    <w:rsid w:val="0012525B"/>
    <w:rsid w:val="00131BC7"/>
    <w:rsid w:val="001358A9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059CA"/>
    <w:rsid w:val="002137EC"/>
    <w:rsid w:val="00214006"/>
    <w:rsid w:val="002142E3"/>
    <w:rsid w:val="00217934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484D"/>
    <w:rsid w:val="0032489E"/>
    <w:rsid w:val="003300A6"/>
    <w:rsid w:val="00334835"/>
    <w:rsid w:val="0033541A"/>
    <w:rsid w:val="003376D1"/>
    <w:rsid w:val="00340E7B"/>
    <w:rsid w:val="003454A0"/>
    <w:rsid w:val="0034599A"/>
    <w:rsid w:val="003502C7"/>
    <w:rsid w:val="00351857"/>
    <w:rsid w:val="00351D76"/>
    <w:rsid w:val="00353D26"/>
    <w:rsid w:val="003540CC"/>
    <w:rsid w:val="00354A84"/>
    <w:rsid w:val="003570BB"/>
    <w:rsid w:val="00357C3E"/>
    <w:rsid w:val="003631BF"/>
    <w:rsid w:val="00363FF5"/>
    <w:rsid w:val="00364376"/>
    <w:rsid w:val="00374266"/>
    <w:rsid w:val="00376A84"/>
    <w:rsid w:val="00380665"/>
    <w:rsid w:val="00381463"/>
    <w:rsid w:val="00381F41"/>
    <w:rsid w:val="0038321D"/>
    <w:rsid w:val="00383766"/>
    <w:rsid w:val="00386155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D2E49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A248B"/>
    <w:rsid w:val="004B2905"/>
    <w:rsid w:val="004B453B"/>
    <w:rsid w:val="004B4576"/>
    <w:rsid w:val="004C31D6"/>
    <w:rsid w:val="004D0F4F"/>
    <w:rsid w:val="004D370C"/>
    <w:rsid w:val="004D3E60"/>
    <w:rsid w:val="004D6523"/>
    <w:rsid w:val="004E0BD5"/>
    <w:rsid w:val="004E1629"/>
    <w:rsid w:val="004E2ECE"/>
    <w:rsid w:val="004E45A3"/>
    <w:rsid w:val="004E45C0"/>
    <w:rsid w:val="004F188F"/>
    <w:rsid w:val="004F21ED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23C9"/>
    <w:rsid w:val="005446A6"/>
    <w:rsid w:val="005613C2"/>
    <w:rsid w:val="00561654"/>
    <w:rsid w:val="00561A32"/>
    <w:rsid w:val="005711AA"/>
    <w:rsid w:val="005719EA"/>
    <w:rsid w:val="005746A3"/>
    <w:rsid w:val="00574F52"/>
    <w:rsid w:val="0058110F"/>
    <w:rsid w:val="00581930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2590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17CF6"/>
    <w:rsid w:val="0062365D"/>
    <w:rsid w:val="00624D3E"/>
    <w:rsid w:val="00627C47"/>
    <w:rsid w:val="00634E44"/>
    <w:rsid w:val="00637B3B"/>
    <w:rsid w:val="00640081"/>
    <w:rsid w:val="00642510"/>
    <w:rsid w:val="00643F01"/>
    <w:rsid w:val="00644CAD"/>
    <w:rsid w:val="00651BDC"/>
    <w:rsid w:val="006523B5"/>
    <w:rsid w:val="00652FC4"/>
    <w:rsid w:val="0065632A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80F"/>
    <w:rsid w:val="00724960"/>
    <w:rsid w:val="00725A38"/>
    <w:rsid w:val="0073004B"/>
    <w:rsid w:val="00734CAA"/>
    <w:rsid w:val="0074095F"/>
    <w:rsid w:val="00740AC3"/>
    <w:rsid w:val="007434FF"/>
    <w:rsid w:val="00746B04"/>
    <w:rsid w:val="007502DA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3DE1"/>
    <w:rsid w:val="007A4A59"/>
    <w:rsid w:val="007A6B51"/>
    <w:rsid w:val="007B392E"/>
    <w:rsid w:val="007C1D34"/>
    <w:rsid w:val="007C32A3"/>
    <w:rsid w:val="007C68B5"/>
    <w:rsid w:val="007C7064"/>
    <w:rsid w:val="007C7FA7"/>
    <w:rsid w:val="007D03D7"/>
    <w:rsid w:val="007D1859"/>
    <w:rsid w:val="007D3956"/>
    <w:rsid w:val="007E775C"/>
    <w:rsid w:val="007E79A3"/>
    <w:rsid w:val="007F0FDD"/>
    <w:rsid w:val="007F3A6B"/>
    <w:rsid w:val="007F3F0F"/>
    <w:rsid w:val="007F7AA3"/>
    <w:rsid w:val="007F7D38"/>
    <w:rsid w:val="00802894"/>
    <w:rsid w:val="008064BD"/>
    <w:rsid w:val="0080794F"/>
    <w:rsid w:val="008101AA"/>
    <w:rsid w:val="00812235"/>
    <w:rsid w:val="00827E01"/>
    <w:rsid w:val="00830725"/>
    <w:rsid w:val="0083386E"/>
    <w:rsid w:val="008348BF"/>
    <w:rsid w:val="0084214E"/>
    <w:rsid w:val="00843427"/>
    <w:rsid w:val="008448F8"/>
    <w:rsid w:val="008456CA"/>
    <w:rsid w:val="0085790D"/>
    <w:rsid w:val="00861892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71"/>
    <w:rsid w:val="00881DD2"/>
    <w:rsid w:val="00881FF8"/>
    <w:rsid w:val="008875D7"/>
    <w:rsid w:val="008919A3"/>
    <w:rsid w:val="00892A39"/>
    <w:rsid w:val="00892DB2"/>
    <w:rsid w:val="00893206"/>
    <w:rsid w:val="008952FF"/>
    <w:rsid w:val="00895E87"/>
    <w:rsid w:val="00896326"/>
    <w:rsid w:val="008A1790"/>
    <w:rsid w:val="008A23BA"/>
    <w:rsid w:val="008A5F5D"/>
    <w:rsid w:val="008B2B64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08E2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665BF"/>
    <w:rsid w:val="00970872"/>
    <w:rsid w:val="0097403A"/>
    <w:rsid w:val="00976782"/>
    <w:rsid w:val="00977A09"/>
    <w:rsid w:val="00984598"/>
    <w:rsid w:val="00984E84"/>
    <w:rsid w:val="00987568"/>
    <w:rsid w:val="009879D7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5761"/>
    <w:rsid w:val="009D676B"/>
    <w:rsid w:val="009E09CA"/>
    <w:rsid w:val="009E09F2"/>
    <w:rsid w:val="009E0BE8"/>
    <w:rsid w:val="009E2460"/>
    <w:rsid w:val="009E3108"/>
    <w:rsid w:val="009F2C06"/>
    <w:rsid w:val="009F4770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561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7755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D3DEF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5547"/>
    <w:rsid w:val="00B3592E"/>
    <w:rsid w:val="00B36689"/>
    <w:rsid w:val="00B419DA"/>
    <w:rsid w:val="00B43CEB"/>
    <w:rsid w:val="00B4489A"/>
    <w:rsid w:val="00B44AB2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676BC"/>
    <w:rsid w:val="00B7072A"/>
    <w:rsid w:val="00B7125C"/>
    <w:rsid w:val="00B721C8"/>
    <w:rsid w:val="00B7473B"/>
    <w:rsid w:val="00B80807"/>
    <w:rsid w:val="00B82314"/>
    <w:rsid w:val="00B8413B"/>
    <w:rsid w:val="00B84AB4"/>
    <w:rsid w:val="00B867F1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40F2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3D34"/>
    <w:rsid w:val="00BE50E5"/>
    <w:rsid w:val="00BF3185"/>
    <w:rsid w:val="00BF6AF2"/>
    <w:rsid w:val="00BF7706"/>
    <w:rsid w:val="00C00D48"/>
    <w:rsid w:val="00C0101E"/>
    <w:rsid w:val="00C04058"/>
    <w:rsid w:val="00C05F45"/>
    <w:rsid w:val="00C07783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4D9"/>
    <w:rsid w:val="00C93519"/>
    <w:rsid w:val="00C936AC"/>
    <w:rsid w:val="00C94121"/>
    <w:rsid w:val="00C95B60"/>
    <w:rsid w:val="00C97DB9"/>
    <w:rsid w:val="00CA4C32"/>
    <w:rsid w:val="00CA5D13"/>
    <w:rsid w:val="00CA7DE3"/>
    <w:rsid w:val="00CB14D6"/>
    <w:rsid w:val="00CB32B1"/>
    <w:rsid w:val="00CB3521"/>
    <w:rsid w:val="00CB4F0F"/>
    <w:rsid w:val="00CB511E"/>
    <w:rsid w:val="00CB588D"/>
    <w:rsid w:val="00CB59F4"/>
    <w:rsid w:val="00CB6BCC"/>
    <w:rsid w:val="00CC0C17"/>
    <w:rsid w:val="00CC3C93"/>
    <w:rsid w:val="00CC51E9"/>
    <w:rsid w:val="00CC79CB"/>
    <w:rsid w:val="00CD2CCE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5828"/>
    <w:rsid w:val="00D47951"/>
    <w:rsid w:val="00D54DE2"/>
    <w:rsid w:val="00D54F4B"/>
    <w:rsid w:val="00D56EEB"/>
    <w:rsid w:val="00D62CB1"/>
    <w:rsid w:val="00D6606C"/>
    <w:rsid w:val="00D91E1E"/>
    <w:rsid w:val="00D94120"/>
    <w:rsid w:val="00D97B6F"/>
    <w:rsid w:val="00DA016F"/>
    <w:rsid w:val="00DA36F5"/>
    <w:rsid w:val="00DB1037"/>
    <w:rsid w:val="00DB51DB"/>
    <w:rsid w:val="00DB6405"/>
    <w:rsid w:val="00DC2DAA"/>
    <w:rsid w:val="00DC5D99"/>
    <w:rsid w:val="00DC5F76"/>
    <w:rsid w:val="00DC7C82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500F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2E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616"/>
    <w:rsid w:val="00F07B2C"/>
    <w:rsid w:val="00F10C30"/>
    <w:rsid w:val="00F11EF9"/>
    <w:rsid w:val="00F16423"/>
    <w:rsid w:val="00F16B92"/>
    <w:rsid w:val="00F20C74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4937"/>
    <w:rsid w:val="00F75294"/>
    <w:rsid w:val="00F85258"/>
    <w:rsid w:val="00F8646F"/>
    <w:rsid w:val="00F94808"/>
    <w:rsid w:val="00F95600"/>
    <w:rsid w:val="00F9599B"/>
    <w:rsid w:val="00F95D46"/>
    <w:rsid w:val="00F97A53"/>
    <w:rsid w:val="00FA0A93"/>
    <w:rsid w:val="00FB4295"/>
    <w:rsid w:val="00FB6D07"/>
    <w:rsid w:val="00FC56EA"/>
    <w:rsid w:val="00FD3822"/>
    <w:rsid w:val="00FD65CC"/>
    <w:rsid w:val="00FD6700"/>
    <w:rsid w:val="00FE389F"/>
    <w:rsid w:val="00FF5300"/>
    <w:rsid w:val="00FF5A0B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</Pages>
  <Words>451</Words>
  <Characters>2575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49</cp:revision>
  <cp:lastPrinted>2016-05-19T04:15:00Z</cp:lastPrinted>
  <dcterms:created xsi:type="dcterms:W3CDTF">2015-06-05T03:46:00Z</dcterms:created>
  <dcterms:modified xsi:type="dcterms:W3CDTF">2016-06-14T08:36:00Z</dcterms:modified>
</cp:coreProperties>
</file>