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250" w:type="dxa"/>
        <w:tblLayout w:type="fixed"/>
        <w:tblLook w:val="0000"/>
      </w:tblPr>
      <w:tblGrid>
        <w:gridCol w:w="6048"/>
        <w:gridCol w:w="4300"/>
      </w:tblGrid>
      <w:tr w:rsidR="00B42B8C" w:rsidRPr="005833BA" w:rsidTr="00A90F95">
        <w:trPr>
          <w:trHeight w:val="964"/>
        </w:trPr>
        <w:tc>
          <w:tcPr>
            <w:tcW w:w="10348" w:type="dxa"/>
            <w:gridSpan w:val="2"/>
            <w:shd w:val="clear" w:color="auto" w:fill="FFFFFF"/>
          </w:tcPr>
          <w:p w:rsidR="00B42B8C" w:rsidRPr="005833BA" w:rsidRDefault="00B42B8C" w:rsidP="00236939">
            <w:pPr>
              <w:snapToGrid w:val="0"/>
              <w:jc w:val="center"/>
              <w:rPr>
                <w:rFonts w:ascii="Arial" w:hAnsi="Arial" w:cs="Arial"/>
                <w:b/>
                <w:caps/>
                <w:color w:val="000000"/>
              </w:rPr>
            </w:pPr>
            <w:r w:rsidRPr="00292B7A">
              <w:rPr>
                <w:rFonts w:ascii="Arial" w:hAnsi="Arial" w:cs="Arial"/>
                <w:b/>
                <w:caps/>
                <w:noProof/>
                <w:color w:val="00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0pt;height:48pt;visibility:visible" filled="t">
                  <v:imagedata r:id="rId7" o:title=""/>
                </v:shape>
              </w:pict>
            </w:r>
          </w:p>
        </w:tc>
      </w:tr>
      <w:tr w:rsidR="00B42B8C" w:rsidRPr="005833BA" w:rsidTr="00A90F95">
        <w:trPr>
          <w:trHeight w:val="1026"/>
        </w:trPr>
        <w:tc>
          <w:tcPr>
            <w:tcW w:w="10348" w:type="dxa"/>
            <w:gridSpan w:val="2"/>
            <w:shd w:val="clear" w:color="auto" w:fill="FFFFFF"/>
          </w:tcPr>
          <w:p w:rsidR="00B42B8C" w:rsidRPr="005833BA" w:rsidRDefault="00B42B8C" w:rsidP="0087546D">
            <w:pPr>
              <w:jc w:val="center"/>
              <w:rPr>
                <w:rFonts w:ascii="Arial" w:hAnsi="Arial" w:cs="Arial"/>
                <w:b/>
                <w:caps/>
                <w:color w:val="000000"/>
              </w:rPr>
            </w:pPr>
            <w:r w:rsidRPr="005833BA">
              <w:rPr>
                <w:rFonts w:ascii="Arial" w:hAnsi="Arial" w:cs="Arial"/>
                <w:b/>
                <w:caps/>
                <w:color w:val="000000"/>
              </w:rPr>
              <w:t xml:space="preserve">Администрация Молчановского района </w:t>
            </w:r>
          </w:p>
          <w:p w:rsidR="00B42B8C" w:rsidRPr="005833BA" w:rsidRDefault="00B42B8C" w:rsidP="0087546D">
            <w:pPr>
              <w:spacing w:before="120"/>
              <w:jc w:val="center"/>
              <w:rPr>
                <w:rFonts w:ascii="Arial" w:hAnsi="Arial" w:cs="Arial"/>
                <w:b/>
                <w:caps/>
                <w:color w:val="000000"/>
              </w:rPr>
            </w:pPr>
            <w:r w:rsidRPr="005833BA">
              <w:rPr>
                <w:rFonts w:ascii="Arial" w:hAnsi="Arial" w:cs="Arial"/>
                <w:b/>
                <w:caps/>
                <w:color w:val="000000"/>
              </w:rPr>
              <w:t>томской области</w:t>
            </w:r>
          </w:p>
          <w:p w:rsidR="00B42B8C" w:rsidRPr="005833BA" w:rsidRDefault="00B42B8C" w:rsidP="0087546D">
            <w:pPr>
              <w:jc w:val="center"/>
              <w:rPr>
                <w:rFonts w:ascii="Arial" w:hAnsi="Arial" w:cs="Arial"/>
                <w:b/>
                <w:caps/>
                <w:color w:val="000000"/>
              </w:rPr>
            </w:pPr>
            <w:r w:rsidRPr="005833BA">
              <w:rPr>
                <w:rFonts w:ascii="Arial" w:hAnsi="Arial" w:cs="Arial"/>
                <w:b/>
                <w:caps/>
                <w:color w:val="000000"/>
              </w:rPr>
              <w:t>Постановление</w:t>
            </w:r>
          </w:p>
        </w:tc>
      </w:tr>
      <w:tr w:rsidR="00B42B8C" w:rsidRPr="005833BA" w:rsidTr="00A90F95">
        <w:trPr>
          <w:trHeight w:val="567"/>
        </w:trPr>
        <w:tc>
          <w:tcPr>
            <w:tcW w:w="10348" w:type="dxa"/>
            <w:gridSpan w:val="2"/>
            <w:shd w:val="clear" w:color="auto" w:fill="FFFFFF"/>
          </w:tcPr>
          <w:p w:rsidR="00B42B8C" w:rsidRPr="005833BA" w:rsidRDefault="00B42B8C" w:rsidP="00236939">
            <w:pPr>
              <w:snapToGrid w:val="0"/>
              <w:rPr>
                <w:rFonts w:ascii="Arial" w:hAnsi="Arial" w:cs="Arial"/>
                <w:color w:val="000000"/>
              </w:rPr>
            </w:pPr>
            <w:r w:rsidRPr="005833BA">
              <w:rPr>
                <w:rFonts w:ascii="Arial" w:hAnsi="Arial" w:cs="Arial"/>
                <w:color w:val="000000"/>
              </w:rPr>
              <w:t>25.01.2016                                                                                                                            № 24</w:t>
            </w:r>
          </w:p>
          <w:p w:rsidR="00B42B8C" w:rsidRPr="005833BA" w:rsidRDefault="00B42B8C" w:rsidP="00236939">
            <w:pPr>
              <w:jc w:val="center"/>
              <w:rPr>
                <w:rFonts w:ascii="Arial" w:hAnsi="Arial" w:cs="Arial"/>
                <w:color w:val="000000"/>
              </w:rPr>
            </w:pPr>
            <w:r w:rsidRPr="005833BA">
              <w:rPr>
                <w:rFonts w:ascii="Arial" w:hAnsi="Arial" w:cs="Arial"/>
                <w:color w:val="000000"/>
              </w:rPr>
              <w:t>с. Молчаново</w:t>
            </w:r>
          </w:p>
        </w:tc>
      </w:tr>
      <w:tr w:rsidR="00B42B8C" w:rsidRPr="005833BA" w:rsidTr="00A90F95">
        <w:trPr>
          <w:trHeight w:val="567"/>
        </w:trPr>
        <w:tc>
          <w:tcPr>
            <w:tcW w:w="10348" w:type="dxa"/>
            <w:gridSpan w:val="2"/>
            <w:shd w:val="clear" w:color="auto" w:fill="FFFFFF"/>
          </w:tcPr>
          <w:p w:rsidR="00B42B8C" w:rsidRPr="005833BA" w:rsidRDefault="00B42B8C" w:rsidP="00236939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42B8C" w:rsidRPr="005833BA" w:rsidTr="00A90F95">
        <w:trPr>
          <w:trHeight w:val="284"/>
        </w:trPr>
        <w:tc>
          <w:tcPr>
            <w:tcW w:w="6048" w:type="dxa"/>
            <w:shd w:val="clear" w:color="auto" w:fill="FFFFFF"/>
          </w:tcPr>
          <w:p w:rsidR="00B42B8C" w:rsidRPr="005833BA" w:rsidRDefault="00B42B8C" w:rsidP="00236939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5833BA">
              <w:rPr>
                <w:rFonts w:ascii="Arial" w:hAnsi="Arial" w:cs="Arial"/>
                <w:color w:val="000000"/>
              </w:rPr>
              <w:t>О внесении изменений в постановление Администрации Молчановского района от 07.12.2012 № 799</w:t>
            </w:r>
          </w:p>
        </w:tc>
        <w:tc>
          <w:tcPr>
            <w:tcW w:w="4300" w:type="dxa"/>
            <w:tcMar>
              <w:left w:w="0" w:type="dxa"/>
              <w:right w:w="0" w:type="dxa"/>
            </w:tcMar>
          </w:tcPr>
          <w:p w:rsidR="00B42B8C" w:rsidRPr="005833BA" w:rsidRDefault="00B42B8C" w:rsidP="00236939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42B8C" w:rsidRPr="005833BA" w:rsidTr="00A90F95">
        <w:trPr>
          <w:trHeight w:val="567"/>
        </w:trPr>
        <w:tc>
          <w:tcPr>
            <w:tcW w:w="10348" w:type="dxa"/>
            <w:gridSpan w:val="2"/>
            <w:shd w:val="clear" w:color="auto" w:fill="FFFFFF"/>
          </w:tcPr>
          <w:p w:rsidR="00B42B8C" w:rsidRPr="005833BA" w:rsidRDefault="00B42B8C" w:rsidP="00236939">
            <w:pPr>
              <w:snapToGrid w:val="0"/>
              <w:rPr>
                <w:rFonts w:ascii="Arial" w:hAnsi="Arial" w:cs="Arial"/>
                <w:color w:val="000000"/>
              </w:rPr>
            </w:pPr>
          </w:p>
          <w:p w:rsidR="00B42B8C" w:rsidRPr="005833BA" w:rsidRDefault="00B42B8C" w:rsidP="00236939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B42B8C" w:rsidRPr="005833BA" w:rsidTr="00A90F95">
        <w:trPr>
          <w:trHeight w:val="284"/>
        </w:trPr>
        <w:tc>
          <w:tcPr>
            <w:tcW w:w="10348" w:type="dxa"/>
            <w:gridSpan w:val="2"/>
            <w:shd w:val="clear" w:color="auto" w:fill="FFFFFF"/>
          </w:tcPr>
          <w:p w:rsidR="00B42B8C" w:rsidRPr="005833BA" w:rsidRDefault="00B42B8C" w:rsidP="00EB00CB">
            <w:pPr>
              <w:snapToGrid w:val="0"/>
              <w:spacing w:after="120"/>
              <w:ind w:firstLine="567"/>
              <w:jc w:val="both"/>
              <w:rPr>
                <w:rFonts w:ascii="Arial" w:hAnsi="Arial" w:cs="Arial"/>
                <w:color w:val="000000"/>
              </w:rPr>
            </w:pPr>
            <w:r w:rsidRPr="005833BA">
              <w:rPr>
                <w:rFonts w:ascii="Arial" w:hAnsi="Arial" w:cs="Arial"/>
                <w:color w:val="000000"/>
              </w:rPr>
              <w:t>В соответствии со ст. 179 Бюджетного кодекса Российской Федерации, а также Законом Томской области от 05.12.2008 № 249-ОЗ «О развитии малого и среднего предпринимательства в Томской области», в целях совершенствования нормативного правового акта</w:t>
            </w:r>
          </w:p>
        </w:tc>
      </w:tr>
      <w:tr w:rsidR="00B42B8C" w:rsidRPr="005833BA" w:rsidTr="00A90F95">
        <w:trPr>
          <w:trHeight w:val="284"/>
        </w:trPr>
        <w:tc>
          <w:tcPr>
            <w:tcW w:w="10348" w:type="dxa"/>
            <w:gridSpan w:val="2"/>
            <w:shd w:val="clear" w:color="auto" w:fill="FFFFFF"/>
          </w:tcPr>
          <w:p w:rsidR="00B42B8C" w:rsidRPr="005833BA" w:rsidRDefault="00B42B8C" w:rsidP="00236939">
            <w:pPr>
              <w:snapToGrid w:val="0"/>
              <w:rPr>
                <w:rFonts w:ascii="Arial" w:hAnsi="Arial" w:cs="Arial"/>
                <w:color w:val="000000"/>
              </w:rPr>
            </w:pPr>
            <w:r w:rsidRPr="005833BA">
              <w:rPr>
                <w:rFonts w:ascii="Arial" w:hAnsi="Arial" w:cs="Arial"/>
                <w:color w:val="000000"/>
              </w:rPr>
              <w:t>ПОСТАНОВЛЯЮ:</w:t>
            </w:r>
          </w:p>
        </w:tc>
      </w:tr>
      <w:tr w:rsidR="00B42B8C" w:rsidRPr="005833BA" w:rsidTr="00A90F95">
        <w:trPr>
          <w:trHeight w:val="284"/>
        </w:trPr>
        <w:tc>
          <w:tcPr>
            <w:tcW w:w="10348" w:type="dxa"/>
            <w:gridSpan w:val="2"/>
            <w:shd w:val="clear" w:color="auto" w:fill="FFFFFF"/>
          </w:tcPr>
          <w:p w:rsidR="00B42B8C" w:rsidRPr="005833BA" w:rsidRDefault="00B42B8C" w:rsidP="00BC0E01">
            <w:pPr>
              <w:tabs>
                <w:tab w:val="left" w:pos="1134"/>
              </w:tabs>
              <w:snapToGrid w:val="0"/>
              <w:spacing w:after="120"/>
              <w:ind w:firstLine="567"/>
              <w:jc w:val="both"/>
              <w:rPr>
                <w:rFonts w:ascii="Arial" w:hAnsi="Arial" w:cs="Arial"/>
                <w:color w:val="000000"/>
              </w:rPr>
            </w:pPr>
            <w:r w:rsidRPr="005833BA">
              <w:rPr>
                <w:rFonts w:ascii="Arial" w:hAnsi="Arial" w:cs="Arial"/>
                <w:color w:val="000000"/>
              </w:rPr>
              <w:t>1. Внести в постановление Администрации Молчановского района от 07.12.2012 № 799 «Об утверждении муниципальной п</w:t>
            </w:r>
            <w:r w:rsidRPr="005833BA">
              <w:rPr>
                <w:rFonts w:ascii="Arial" w:hAnsi="Arial" w:cs="Arial"/>
              </w:rPr>
              <w:t xml:space="preserve">рограммы </w:t>
            </w:r>
            <w:r w:rsidRPr="005833BA">
              <w:rPr>
                <w:rFonts w:ascii="Arial" w:hAnsi="Arial" w:cs="Arial"/>
                <w:color w:val="000000"/>
              </w:rPr>
              <w:t>«Развитие малого и среднего предпринимательства на территории Молчановского района на 2013-2017 годы» следующие изменения:</w:t>
            </w:r>
          </w:p>
          <w:p w:rsidR="00B42B8C" w:rsidRPr="005833BA" w:rsidRDefault="00B42B8C" w:rsidP="002617EE">
            <w:pPr>
              <w:tabs>
                <w:tab w:val="left" w:pos="1134"/>
              </w:tabs>
              <w:snapToGrid w:val="0"/>
              <w:spacing w:after="120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5833BA">
              <w:rPr>
                <w:rFonts w:ascii="Arial" w:hAnsi="Arial" w:cs="Arial"/>
                <w:color w:val="000000"/>
              </w:rPr>
              <w:t>1) в паспорте программы:</w:t>
            </w:r>
          </w:p>
          <w:p w:rsidR="00B42B8C" w:rsidRPr="005833BA" w:rsidRDefault="00B42B8C" w:rsidP="00A67510">
            <w:pPr>
              <w:tabs>
                <w:tab w:val="left" w:pos="993"/>
              </w:tabs>
              <w:snapToGrid w:val="0"/>
              <w:spacing w:after="120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5833BA">
              <w:rPr>
                <w:rFonts w:ascii="Arial" w:hAnsi="Arial" w:cs="Arial"/>
                <w:color w:val="000000"/>
              </w:rPr>
              <w:t>- в строке «Объёмы и источники финансирования программы» таблицу изложить в новой редакции:</w:t>
            </w:r>
          </w:p>
          <w:tbl>
            <w:tblPr>
              <w:tblW w:w="1002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431"/>
              <w:gridCol w:w="1163"/>
              <w:gridCol w:w="1134"/>
              <w:gridCol w:w="1134"/>
              <w:gridCol w:w="1134"/>
              <w:gridCol w:w="1055"/>
              <w:gridCol w:w="971"/>
            </w:tblGrid>
            <w:tr w:rsidR="00B42B8C" w:rsidRPr="005833BA" w:rsidTr="001A0DFB">
              <w:trPr>
                <w:jc w:val="center"/>
              </w:trPr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B8C" w:rsidRPr="005833BA" w:rsidRDefault="00B42B8C" w:rsidP="001A0DFB">
                  <w:pPr>
                    <w:widowControl w:val="0"/>
                    <w:jc w:val="center"/>
                    <w:rPr>
                      <w:rFonts w:ascii="Arial" w:hAnsi="Arial" w:cs="Arial"/>
                      <w:spacing w:val="-2"/>
                    </w:rPr>
                  </w:pPr>
                  <w:r w:rsidRPr="005833BA">
                    <w:rPr>
                      <w:rFonts w:ascii="Arial" w:hAnsi="Arial" w:cs="Arial"/>
                      <w:spacing w:val="-2"/>
                    </w:rPr>
                    <w:t>«По источникам финансирования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2B8C" w:rsidRPr="005833BA" w:rsidRDefault="00B42B8C" w:rsidP="001A0DFB">
                  <w:pPr>
                    <w:widowControl w:val="0"/>
                    <w:jc w:val="center"/>
                    <w:rPr>
                      <w:rFonts w:ascii="Arial" w:hAnsi="Arial" w:cs="Arial"/>
                      <w:spacing w:val="-2"/>
                    </w:rPr>
                  </w:pPr>
                  <w:r w:rsidRPr="005833BA">
                    <w:rPr>
                      <w:rFonts w:ascii="Arial" w:hAnsi="Arial" w:cs="Arial"/>
                      <w:spacing w:val="-2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2B8C" w:rsidRPr="005833BA" w:rsidRDefault="00B42B8C" w:rsidP="001A0DFB">
                  <w:pPr>
                    <w:widowControl w:val="0"/>
                    <w:jc w:val="center"/>
                    <w:rPr>
                      <w:rFonts w:ascii="Arial" w:hAnsi="Arial" w:cs="Arial"/>
                      <w:spacing w:val="-2"/>
                    </w:rPr>
                  </w:pPr>
                  <w:r w:rsidRPr="005833BA">
                    <w:rPr>
                      <w:rFonts w:ascii="Arial" w:hAnsi="Arial" w:cs="Arial"/>
                      <w:spacing w:val="-2"/>
                    </w:rPr>
                    <w:t>2013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2B8C" w:rsidRPr="005833BA" w:rsidRDefault="00B42B8C" w:rsidP="001A0DFB">
                  <w:pPr>
                    <w:widowControl w:val="0"/>
                    <w:jc w:val="center"/>
                    <w:rPr>
                      <w:rFonts w:ascii="Arial" w:hAnsi="Arial" w:cs="Arial"/>
                      <w:spacing w:val="-2"/>
                    </w:rPr>
                  </w:pPr>
                  <w:r w:rsidRPr="005833BA">
                    <w:rPr>
                      <w:rFonts w:ascii="Arial" w:hAnsi="Arial" w:cs="Arial"/>
                      <w:spacing w:val="-2"/>
                    </w:rPr>
                    <w:t>2014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2B8C" w:rsidRPr="005833BA" w:rsidRDefault="00B42B8C" w:rsidP="001A0DFB">
                  <w:pPr>
                    <w:widowControl w:val="0"/>
                    <w:jc w:val="center"/>
                    <w:rPr>
                      <w:rFonts w:ascii="Arial" w:hAnsi="Arial" w:cs="Arial"/>
                      <w:spacing w:val="-2"/>
                    </w:rPr>
                  </w:pPr>
                  <w:r w:rsidRPr="005833BA">
                    <w:rPr>
                      <w:rFonts w:ascii="Arial" w:hAnsi="Arial" w:cs="Arial"/>
                      <w:spacing w:val="-2"/>
                    </w:rPr>
                    <w:t>2015</w:t>
                  </w: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2B8C" w:rsidRPr="005833BA" w:rsidRDefault="00B42B8C" w:rsidP="001A0DFB">
                  <w:pPr>
                    <w:widowControl w:val="0"/>
                    <w:jc w:val="center"/>
                    <w:rPr>
                      <w:rFonts w:ascii="Arial" w:hAnsi="Arial" w:cs="Arial"/>
                      <w:spacing w:val="-2"/>
                    </w:rPr>
                  </w:pPr>
                  <w:r w:rsidRPr="005833BA">
                    <w:rPr>
                      <w:rFonts w:ascii="Arial" w:hAnsi="Arial" w:cs="Arial"/>
                      <w:spacing w:val="-2"/>
                    </w:rPr>
                    <w:t>2016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2B8C" w:rsidRPr="005833BA" w:rsidRDefault="00B42B8C" w:rsidP="001A0DFB">
                  <w:pPr>
                    <w:widowControl w:val="0"/>
                    <w:jc w:val="center"/>
                    <w:rPr>
                      <w:rFonts w:ascii="Arial" w:hAnsi="Arial" w:cs="Arial"/>
                      <w:spacing w:val="-2"/>
                    </w:rPr>
                  </w:pPr>
                  <w:r w:rsidRPr="005833BA">
                    <w:rPr>
                      <w:rFonts w:ascii="Arial" w:hAnsi="Arial" w:cs="Arial"/>
                      <w:spacing w:val="-2"/>
                    </w:rPr>
                    <w:t>2017</w:t>
                  </w:r>
                </w:p>
              </w:tc>
            </w:tr>
            <w:tr w:rsidR="00B42B8C" w:rsidRPr="005833BA" w:rsidTr="001A0DFB">
              <w:trPr>
                <w:jc w:val="center"/>
              </w:trPr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B8C" w:rsidRPr="005833BA" w:rsidRDefault="00B42B8C" w:rsidP="001A0DFB">
                  <w:pPr>
                    <w:widowControl w:val="0"/>
                    <w:jc w:val="center"/>
                    <w:rPr>
                      <w:rFonts w:ascii="Arial" w:hAnsi="Arial" w:cs="Arial"/>
                      <w:spacing w:val="-2"/>
                    </w:rPr>
                  </w:pPr>
                  <w:r w:rsidRPr="005833BA">
                    <w:rPr>
                      <w:rFonts w:ascii="Arial" w:hAnsi="Arial" w:cs="Arial"/>
                      <w:spacing w:val="-2"/>
                    </w:rPr>
                    <w:t>Федеральный бюджет (по согласованию)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2B8C" w:rsidRPr="005833BA" w:rsidRDefault="00B42B8C" w:rsidP="001A0DFB">
                  <w:pPr>
                    <w:jc w:val="center"/>
                    <w:rPr>
                      <w:rFonts w:ascii="Arial" w:hAnsi="Arial" w:cs="Arial"/>
                    </w:rPr>
                  </w:pPr>
                  <w:r w:rsidRPr="005833BA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2B8C" w:rsidRPr="005833BA" w:rsidRDefault="00B42B8C" w:rsidP="001A0DFB">
                  <w:pPr>
                    <w:jc w:val="center"/>
                    <w:rPr>
                      <w:rFonts w:ascii="Arial" w:hAnsi="Arial" w:cs="Arial"/>
                    </w:rPr>
                  </w:pPr>
                  <w:r w:rsidRPr="005833BA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2B8C" w:rsidRPr="005833BA" w:rsidRDefault="00B42B8C" w:rsidP="001A0DFB">
                  <w:pPr>
                    <w:jc w:val="center"/>
                    <w:rPr>
                      <w:rFonts w:ascii="Arial" w:hAnsi="Arial" w:cs="Arial"/>
                    </w:rPr>
                  </w:pPr>
                  <w:r w:rsidRPr="005833BA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2B8C" w:rsidRPr="005833BA" w:rsidRDefault="00B42B8C" w:rsidP="001A0DFB">
                  <w:pPr>
                    <w:jc w:val="center"/>
                    <w:rPr>
                      <w:rFonts w:ascii="Arial" w:hAnsi="Arial" w:cs="Arial"/>
                    </w:rPr>
                  </w:pPr>
                  <w:r w:rsidRPr="005833BA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2B8C" w:rsidRPr="005833BA" w:rsidRDefault="00B42B8C" w:rsidP="001A0DFB">
                  <w:pPr>
                    <w:jc w:val="center"/>
                    <w:rPr>
                      <w:rFonts w:ascii="Arial" w:hAnsi="Arial" w:cs="Arial"/>
                    </w:rPr>
                  </w:pPr>
                  <w:r w:rsidRPr="005833BA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2B8C" w:rsidRPr="005833BA" w:rsidRDefault="00B42B8C" w:rsidP="001A0DFB">
                  <w:pPr>
                    <w:jc w:val="center"/>
                    <w:rPr>
                      <w:rFonts w:ascii="Arial" w:hAnsi="Arial" w:cs="Arial"/>
                    </w:rPr>
                  </w:pPr>
                  <w:r w:rsidRPr="005833BA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B42B8C" w:rsidRPr="005833BA" w:rsidTr="001A0DFB">
              <w:trPr>
                <w:jc w:val="center"/>
              </w:trPr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B8C" w:rsidRPr="005833BA" w:rsidRDefault="00B42B8C" w:rsidP="001A0DFB">
                  <w:pPr>
                    <w:widowControl w:val="0"/>
                    <w:jc w:val="center"/>
                    <w:rPr>
                      <w:rFonts w:ascii="Arial" w:hAnsi="Arial" w:cs="Arial"/>
                      <w:spacing w:val="-2"/>
                    </w:rPr>
                  </w:pPr>
                  <w:r w:rsidRPr="005833BA">
                    <w:rPr>
                      <w:rFonts w:ascii="Arial" w:hAnsi="Arial" w:cs="Arial"/>
                      <w:spacing w:val="-2"/>
                    </w:rPr>
                    <w:t>Областной бюджет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2B8C" w:rsidRPr="005833BA" w:rsidRDefault="00B42B8C" w:rsidP="001A0DFB">
                  <w:pPr>
                    <w:jc w:val="center"/>
                    <w:rPr>
                      <w:rFonts w:ascii="Arial" w:hAnsi="Arial" w:cs="Arial"/>
                    </w:rPr>
                  </w:pPr>
                  <w:r w:rsidRPr="005833BA">
                    <w:rPr>
                      <w:rFonts w:ascii="Arial" w:hAnsi="Arial" w:cs="Arial"/>
                    </w:rPr>
                    <w:t>3655,4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2B8C" w:rsidRPr="005833BA" w:rsidRDefault="00B42B8C" w:rsidP="001A0DFB">
                  <w:pPr>
                    <w:jc w:val="center"/>
                    <w:rPr>
                      <w:rFonts w:ascii="Arial" w:hAnsi="Arial" w:cs="Arial"/>
                    </w:rPr>
                  </w:pPr>
                  <w:r w:rsidRPr="005833BA">
                    <w:rPr>
                      <w:rFonts w:ascii="Arial" w:hAnsi="Arial" w:cs="Arial"/>
                    </w:rPr>
                    <w:t>1365,2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2B8C" w:rsidRPr="005833BA" w:rsidRDefault="00B42B8C" w:rsidP="001A0DFB">
                  <w:pPr>
                    <w:jc w:val="center"/>
                    <w:rPr>
                      <w:rFonts w:ascii="Arial" w:hAnsi="Arial" w:cs="Arial"/>
                    </w:rPr>
                  </w:pPr>
                  <w:r w:rsidRPr="005833BA">
                    <w:rPr>
                      <w:rFonts w:ascii="Arial" w:hAnsi="Arial" w:cs="Arial"/>
                    </w:rPr>
                    <w:t>1330,2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2B8C" w:rsidRPr="005833BA" w:rsidRDefault="00B42B8C" w:rsidP="001A0DFB">
                  <w:pPr>
                    <w:jc w:val="center"/>
                    <w:rPr>
                      <w:rFonts w:ascii="Arial" w:hAnsi="Arial" w:cs="Arial"/>
                    </w:rPr>
                  </w:pPr>
                  <w:r w:rsidRPr="005833BA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2B8C" w:rsidRPr="005833BA" w:rsidRDefault="00B42B8C" w:rsidP="001A0DFB">
                  <w:pPr>
                    <w:jc w:val="center"/>
                    <w:rPr>
                      <w:rFonts w:ascii="Arial" w:hAnsi="Arial" w:cs="Arial"/>
                    </w:rPr>
                  </w:pPr>
                  <w:r w:rsidRPr="005833BA">
                    <w:rPr>
                      <w:rFonts w:ascii="Arial" w:hAnsi="Arial" w:cs="Arial"/>
                    </w:rPr>
                    <w:t>960,0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2B8C" w:rsidRPr="005833BA" w:rsidRDefault="00B42B8C" w:rsidP="001A0DFB">
                  <w:pPr>
                    <w:jc w:val="center"/>
                    <w:rPr>
                      <w:rFonts w:ascii="Arial" w:hAnsi="Arial" w:cs="Arial"/>
                    </w:rPr>
                  </w:pPr>
                  <w:r w:rsidRPr="005833BA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B42B8C" w:rsidRPr="005833BA" w:rsidTr="001A0DFB">
              <w:trPr>
                <w:jc w:val="center"/>
              </w:trPr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B8C" w:rsidRPr="005833BA" w:rsidRDefault="00B42B8C" w:rsidP="001A0DFB">
                  <w:pPr>
                    <w:widowControl w:val="0"/>
                    <w:jc w:val="center"/>
                    <w:rPr>
                      <w:rFonts w:ascii="Arial" w:hAnsi="Arial" w:cs="Arial"/>
                      <w:spacing w:val="-2"/>
                    </w:rPr>
                  </w:pPr>
                  <w:r w:rsidRPr="005833BA">
                    <w:rPr>
                      <w:rFonts w:ascii="Arial" w:hAnsi="Arial" w:cs="Arial"/>
                      <w:spacing w:val="-2"/>
                    </w:rPr>
                    <w:t>Бюджет Молчановского района (по согласованию)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2B8C" w:rsidRPr="005833BA" w:rsidRDefault="00B42B8C" w:rsidP="001A0DFB">
                  <w:pPr>
                    <w:jc w:val="center"/>
                    <w:rPr>
                      <w:rFonts w:ascii="Arial" w:hAnsi="Arial" w:cs="Arial"/>
                    </w:rPr>
                  </w:pPr>
                  <w:r w:rsidRPr="005833BA">
                    <w:rPr>
                      <w:rFonts w:ascii="Arial" w:hAnsi="Arial" w:cs="Arial"/>
                    </w:rPr>
                    <w:t>790,0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2B8C" w:rsidRPr="005833BA" w:rsidRDefault="00B42B8C" w:rsidP="001A0DFB">
                  <w:pPr>
                    <w:jc w:val="center"/>
                    <w:rPr>
                      <w:rFonts w:ascii="Arial" w:hAnsi="Arial" w:cs="Arial"/>
                    </w:rPr>
                  </w:pPr>
                  <w:r w:rsidRPr="005833BA">
                    <w:rPr>
                      <w:rFonts w:ascii="Arial" w:hAnsi="Arial" w:cs="Arial"/>
                    </w:rPr>
                    <w:t>290,0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2B8C" w:rsidRPr="005833BA" w:rsidRDefault="00B42B8C" w:rsidP="001A0DFB">
                  <w:pPr>
                    <w:jc w:val="center"/>
                    <w:rPr>
                      <w:rFonts w:ascii="Arial" w:hAnsi="Arial" w:cs="Arial"/>
                    </w:rPr>
                  </w:pPr>
                  <w:r w:rsidRPr="005833BA">
                    <w:rPr>
                      <w:rFonts w:ascii="Arial" w:hAnsi="Arial" w:cs="Arial"/>
                    </w:rPr>
                    <w:t>290,0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2B8C" w:rsidRPr="005833BA" w:rsidRDefault="00B42B8C" w:rsidP="001A0DFB">
                  <w:pPr>
                    <w:jc w:val="center"/>
                    <w:rPr>
                      <w:rFonts w:ascii="Arial" w:hAnsi="Arial" w:cs="Arial"/>
                    </w:rPr>
                  </w:pPr>
                  <w:r w:rsidRPr="005833BA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2B8C" w:rsidRPr="005833BA" w:rsidRDefault="00B42B8C" w:rsidP="001A0DFB">
                  <w:pPr>
                    <w:jc w:val="center"/>
                    <w:rPr>
                      <w:rFonts w:ascii="Arial" w:hAnsi="Arial" w:cs="Arial"/>
                    </w:rPr>
                  </w:pPr>
                  <w:r w:rsidRPr="005833BA">
                    <w:rPr>
                      <w:rFonts w:ascii="Arial" w:hAnsi="Arial" w:cs="Arial"/>
                    </w:rPr>
                    <w:t>210,0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2B8C" w:rsidRPr="005833BA" w:rsidRDefault="00B42B8C" w:rsidP="001A0DFB">
                  <w:pPr>
                    <w:jc w:val="center"/>
                    <w:rPr>
                      <w:rFonts w:ascii="Arial" w:hAnsi="Arial" w:cs="Arial"/>
                    </w:rPr>
                  </w:pPr>
                  <w:r w:rsidRPr="005833BA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B42B8C" w:rsidRPr="005833BA" w:rsidTr="001A0DFB">
              <w:trPr>
                <w:jc w:val="center"/>
              </w:trPr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B8C" w:rsidRPr="005833BA" w:rsidRDefault="00B42B8C" w:rsidP="001A0DFB">
                  <w:pPr>
                    <w:widowControl w:val="0"/>
                    <w:jc w:val="center"/>
                    <w:rPr>
                      <w:rFonts w:ascii="Arial" w:hAnsi="Arial" w:cs="Arial"/>
                      <w:spacing w:val="-2"/>
                    </w:rPr>
                  </w:pPr>
                  <w:r w:rsidRPr="005833BA">
                    <w:rPr>
                      <w:rFonts w:ascii="Arial" w:hAnsi="Arial" w:cs="Arial"/>
                      <w:spacing w:val="-2"/>
                    </w:rPr>
                    <w:t>Внебюджетные источники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2B8C" w:rsidRPr="005833BA" w:rsidRDefault="00B42B8C" w:rsidP="001A0DFB">
                  <w:pPr>
                    <w:jc w:val="center"/>
                    <w:rPr>
                      <w:rFonts w:ascii="Arial" w:hAnsi="Arial" w:cs="Arial"/>
                    </w:rPr>
                  </w:pPr>
                  <w:r w:rsidRPr="005833BA">
                    <w:rPr>
                      <w:rFonts w:ascii="Arial" w:hAnsi="Arial" w:cs="Arial"/>
                    </w:rPr>
                    <w:t>3413,7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2B8C" w:rsidRPr="005833BA" w:rsidRDefault="00B42B8C" w:rsidP="001A0DFB">
                  <w:pPr>
                    <w:jc w:val="center"/>
                    <w:rPr>
                      <w:rFonts w:ascii="Arial" w:hAnsi="Arial" w:cs="Arial"/>
                    </w:rPr>
                  </w:pPr>
                  <w:r w:rsidRPr="005833BA">
                    <w:rPr>
                      <w:rFonts w:ascii="Arial" w:hAnsi="Arial" w:cs="Arial"/>
                    </w:rPr>
                    <w:t>544,4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2B8C" w:rsidRPr="005833BA" w:rsidRDefault="00B42B8C" w:rsidP="001A0DFB">
                  <w:pPr>
                    <w:jc w:val="center"/>
                    <w:rPr>
                      <w:rFonts w:ascii="Arial" w:hAnsi="Arial" w:cs="Arial"/>
                    </w:rPr>
                  </w:pPr>
                  <w:r w:rsidRPr="005833BA">
                    <w:rPr>
                      <w:rFonts w:ascii="Arial" w:hAnsi="Arial" w:cs="Arial"/>
                    </w:rPr>
                    <w:t>1039,3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2B8C" w:rsidRPr="005833BA" w:rsidRDefault="00B42B8C" w:rsidP="001A0DFB">
                  <w:pPr>
                    <w:jc w:val="center"/>
                    <w:rPr>
                      <w:rFonts w:ascii="Arial" w:hAnsi="Arial" w:cs="Arial"/>
                    </w:rPr>
                  </w:pPr>
                  <w:r w:rsidRPr="005833BA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2B8C" w:rsidRPr="005833BA" w:rsidRDefault="00B42B8C" w:rsidP="001A0DFB">
                  <w:pPr>
                    <w:jc w:val="center"/>
                    <w:rPr>
                      <w:rFonts w:ascii="Arial" w:hAnsi="Arial" w:cs="Arial"/>
                    </w:rPr>
                  </w:pPr>
                  <w:r w:rsidRPr="005833BA">
                    <w:rPr>
                      <w:rFonts w:ascii="Arial" w:hAnsi="Arial" w:cs="Arial"/>
                    </w:rPr>
                    <w:t>1830,0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2B8C" w:rsidRPr="005833BA" w:rsidRDefault="00B42B8C" w:rsidP="001A0DFB">
                  <w:pPr>
                    <w:jc w:val="center"/>
                    <w:rPr>
                      <w:rFonts w:ascii="Arial" w:hAnsi="Arial" w:cs="Arial"/>
                    </w:rPr>
                  </w:pPr>
                  <w:r w:rsidRPr="005833BA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B42B8C" w:rsidRPr="005833BA" w:rsidTr="001A0DFB">
              <w:trPr>
                <w:jc w:val="center"/>
              </w:trPr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B8C" w:rsidRPr="005833BA" w:rsidRDefault="00B42B8C" w:rsidP="001A0DFB">
                  <w:pPr>
                    <w:widowControl w:val="0"/>
                    <w:jc w:val="center"/>
                    <w:rPr>
                      <w:rFonts w:ascii="Arial" w:hAnsi="Arial" w:cs="Arial"/>
                      <w:spacing w:val="-2"/>
                    </w:rPr>
                  </w:pPr>
                  <w:r w:rsidRPr="005833BA">
                    <w:rPr>
                      <w:rFonts w:ascii="Arial" w:hAnsi="Arial" w:cs="Arial"/>
                      <w:spacing w:val="-2"/>
                    </w:rPr>
                    <w:t>Всего по источникам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2B8C" w:rsidRPr="005833BA" w:rsidRDefault="00B42B8C" w:rsidP="001A0DFB">
                  <w:pPr>
                    <w:jc w:val="center"/>
                    <w:rPr>
                      <w:rFonts w:ascii="Arial" w:hAnsi="Arial" w:cs="Arial"/>
                    </w:rPr>
                  </w:pPr>
                  <w:r w:rsidRPr="005833BA">
                    <w:rPr>
                      <w:rFonts w:ascii="Arial" w:hAnsi="Arial" w:cs="Arial"/>
                    </w:rPr>
                    <w:t>7859,1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2B8C" w:rsidRPr="005833BA" w:rsidRDefault="00B42B8C" w:rsidP="001A0DFB">
                  <w:pPr>
                    <w:jc w:val="center"/>
                    <w:rPr>
                      <w:rFonts w:ascii="Arial" w:hAnsi="Arial" w:cs="Arial"/>
                    </w:rPr>
                  </w:pPr>
                  <w:r w:rsidRPr="005833BA">
                    <w:rPr>
                      <w:rFonts w:ascii="Arial" w:hAnsi="Arial" w:cs="Arial"/>
                    </w:rPr>
                    <w:t>2199,6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2B8C" w:rsidRPr="005833BA" w:rsidRDefault="00B42B8C" w:rsidP="001A0DFB">
                  <w:pPr>
                    <w:jc w:val="center"/>
                    <w:rPr>
                      <w:rFonts w:ascii="Arial" w:hAnsi="Arial" w:cs="Arial"/>
                    </w:rPr>
                  </w:pPr>
                  <w:r w:rsidRPr="005833BA">
                    <w:rPr>
                      <w:rFonts w:ascii="Arial" w:hAnsi="Arial" w:cs="Arial"/>
                    </w:rPr>
                    <w:t>2659,5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2B8C" w:rsidRPr="005833BA" w:rsidRDefault="00B42B8C" w:rsidP="001A0DFB">
                  <w:pPr>
                    <w:jc w:val="center"/>
                    <w:rPr>
                      <w:rFonts w:ascii="Arial" w:hAnsi="Arial" w:cs="Arial"/>
                    </w:rPr>
                  </w:pPr>
                  <w:r w:rsidRPr="005833BA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2B8C" w:rsidRPr="005833BA" w:rsidRDefault="00B42B8C" w:rsidP="001A0DFB">
                  <w:pPr>
                    <w:jc w:val="center"/>
                    <w:rPr>
                      <w:rFonts w:ascii="Arial" w:hAnsi="Arial" w:cs="Arial"/>
                    </w:rPr>
                  </w:pPr>
                  <w:r w:rsidRPr="005833BA">
                    <w:rPr>
                      <w:rFonts w:ascii="Arial" w:hAnsi="Arial" w:cs="Arial"/>
                    </w:rPr>
                    <w:t>3000,0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2B8C" w:rsidRPr="005833BA" w:rsidRDefault="00B42B8C" w:rsidP="001A0DFB">
                  <w:pPr>
                    <w:jc w:val="center"/>
                    <w:rPr>
                      <w:rFonts w:ascii="Arial" w:hAnsi="Arial" w:cs="Arial"/>
                    </w:rPr>
                  </w:pPr>
                  <w:r w:rsidRPr="005833BA">
                    <w:rPr>
                      <w:rFonts w:ascii="Arial" w:hAnsi="Arial" w:cs="Arial"/>
                    </w:rPr>
                    <w:t>0,0»;</w:t>
                  </w:r>
                </w:p>
              </w:tc>
            </w:tr>
          </w:tbl>
          <w:p w:rsidR="00B42B8C" w:rsidRPr="005833BA" w:rsidRDefault="00B42B8C" w:rsidP="00A67510">
            <w:pPr>
              <w:tabs>
                <w:tab w:val="left" w:pos="993"/>
              </w:tabs>
              <w:snapToGrid w:val="0"/>
              <w:spacing w:after="120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  <w:p w:rsidR="00B42B8C" w:rsidRPr="005833BA" w:rsidRDefault="00B42B8C" w:rsidP="006E1B9C">
            <w:pPr>
              <w:pStyle w:val="NormalWeb"/>
              <w:spacing w:before="0" w:beforeAutospacing="0" w:after="0"/>
              <w:ind w:left="34" w:firstLine="675"/>
              <w:jc w:val="both"/>
              <w:rPr>
                <w:rFonts w:ascii="Arial" w:hAnsi="Arial" w:cs="Arial"/>
                <w:color w:val="000000"/>
              </w:rPr>
            </w:pPr>
            <w:r w:rsidRPr="005833BA">
              <w:rPr>
                <w:rFonts w:ascii="Arial" w:hAnsi="Arial" w:cs="Arial"/>
                <w:color w:val="000000"/>
              </w:rPr>
              <w:t>- в строке «Объем и основные направления расходования средств» таблицу изложить в новой редакции:</w:t>
            </w:r>
          </w:p>
          <w:p w:rsidR="00B42B8C" w:rsidRPr="005833BA" w:rsidRDefault="00B42B8C" w:rsidP="00E24011">
            <w:pPr>
              <w:pStyle w:val="NormalWeb"/>
              <w:spacing w:before="0" w:beforeAutospacing="0" w:after="0"/>
              <w:ind w:left="709"/>
              <w:jc w:val="both"/>
              <w:rPr>
                <w:rFonts w:ascii="Arial" w:hAnsi="Arial" w:cs="Arial"/>
                <w:color w:val="000000"/>
              </w:rPr>
            </w:pPr>
          </w:p>
          <w:tbl>
            <w:tblPr>
              <w:tblW w:w="10206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402"/>
              <w:gridCol w:w="1276"/>
              <w:gridCol w:w="1134"/>
              <w:gridCol w:w="1134"/>
              <w:gridCol w:w="1134"/>
              <w:gridCol w:w="992"/>
              <w:gridCol w:w="1134"/>
            </w:tblGrid>
            <w:tr w:rsidR="00B42B8C" w:rsidRPr="005833BA" w:rsidTr="001A0DFB"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B8C" w:rsidRPr="005833BA" w:rsidRDefault="00B42B8C" w:rsidP="001A0DFB">
                  <w:pPr>
                    <w:pStyle w:val="NormalWeb"/>
                    <w:spacing w:before="0" w:beforeAutospacing="0" w:after="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5833BA">
                    <w:rPr>
                      <w:rFonts w:ascii="Arial" w:hAnsi="Arial" w:cs="Arial"/>
                      <w:color w:val="000000"/>
                    </w:rPr>
                    <w:t>«Основные направления расходования средств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2B8C" w:rsidRPr="005833BA" w:rsidRDefault="00B42B8C" w:rsidP="001A0DFB">
                  <w:pPr>
                    <w:jc w:val="center"/>
                    <w:rPr>
                      <w:rFonts w:ascii="Arial" w:hAnsi="Arial" w:cs="Arial"/>
                    </w:rPr>
                  </w:pPr>
                  <w:r w:rsidRPr="005833BA">
                    <w:rPr>
                      <w:rFonts w:ascii="Arial" w:hAnsi="Arial" w:cs="Arial"/>
                    </w:rPr>
                    <w:t>7859,1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2B8C" w:rsidRPr="005833BA" w:rsidRDefault="00B42B8C" w:rsidP="001A0DFB">
                  <w:pPr>
                    <w:jc w:val="center"/>
                    <w:rPr>
                      <w:rFonts w:ascii="Arial" w:hAnsi="Arial" w:cs="Arial"/>
                    </w:rPr>
                  </w:pPr>
                  <w:r w:rsidRPr="005833BA">
                    <w:rPr>
                      <w:rFonts w:ascii="Arial" w:hAnsi="Arial" w:cs="Arial"/>
                    </w:rPr>
                    <w:t>2199,6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2B8C" w:rsidRPr="005833BA" w:rsidRDefault="00B42B8C" w:rsidP="001A0DFB">
                  <w:pPr>
                    <w:jc w:val="center"/>
                    <w:rPr>
                      <w:rFonts w:ascii="Arial" w:hAnsi="Arial" w:cs="Arial"/>
                    </w:rPr>
                  </w:pPr>
                  <w:r w:rsidRPr="005833BA">
                    <w:rPr>
                      <w:rFonts w:ascii="Arial" w:hAnsi="Arial" w:cs="Arial"/>
                    </w:rPr>
                    <w:t>2659,5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2B8C" w:rsidRPr="005833BA" w:rsidRDefault="00B42B8C" w:rsidP="001A0DFB">
                  <w:pPr>
                    <w:jc w:val="center"/>
                    <w:rPr>
                      <w:rFonts w:ascii="Arial" w:hAnsi="Arial" w:cs="Arial"/>
                    </w:rPr>
                  </w:pPr>
                  <w:r w:rsidRPr="005833BA">
                    <w:rPr>
                      <w:rFonts w:ascii="Arial" w:hAnsi="Arial" w:cs="Arial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2B8C" w:rsidRPr="005833BA" w:rsidRDefault="00B42B8C" w:rsidP="001A0DFB">
                  <w:pPr>
                    <w:jc w:val="center"/>
                    <w:rPr>
                      <w:rFonts w:ascii="Arial" w:hAnsi="Arial" w:cs="Arial"/>
                    </w:rPr>
                  </w:pPr>
                  <w:r w:rsidRPr="005833BA">
                    <w:rPr>
                      <w:rFonts w:ascii="Arial" w:hAnsi="Arial" w:cs="Arial"/>
                    </w:rPr>
                    <w:t>3000,0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2B8C" w:rsidRPr="005833BA" w:rsidRDefault="00B42B8C" w:rsidP="001A0DFB">
                  <w:pPr>
                    <w:jc w:val="center"/>
                    <w:rPr>
                      <w:rFonts w:ascii="Arial" w:hAnsi="Arial" w:cs="Arial"/>
                    </w:rPr>
                  </w:pPr>
                  <w:r w:rsidRPr="005833BA">
                    <w:rPr>
                      <w:rFonts w:ascii="Arial" w:hAnsi="Arial" w:cs="Arial"/>
                    </w:rPr>
                    <w:t>0,0</w:t>
                  </w:r>
                </w:p>
              </w:tc>
            </w:tr>
            <w:tr w:rsidR="00B42B8C" w:rsidRPr="005833BA" w:rsidTr="001A0DFB"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B8C" w:rsidRPr="005833BA" w:rsidRDefault="00B42B8C" w:rsidP="001A0DFB">
                  <w:pPr>
                    <w:pStyle w:val="NormalWeb"/>
                    <w:spacing w:before="0" w:beforeAutospacing="0" w:after="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5833BA">
                    <w:rPr>
                      <w:rFonts w:ascii="Arial" w:hAnsi="Arial" w:cs="Arial"/>
                      <w:color w:val="000000"/>
                    </w:rPr>
                    <w:t>инвестиции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B8C" w:rsidRPr="005833BA" w:rsidRDefault="00B42B8C" w:rsidP="001A0DFB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833BA">
                    <w:rPr>
                      <w:rFonts w:ascii="Arial" w:hAnsi="Arial" w:cs="Arial"/>
                      <w:color w:val="000000"/>
                    </w:rPr>
                    <w:t>7237,3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B8C" w:rsidRPr="005833BA" w:rsidRDefault="00B42B8C" w:rsidP="001A0DFB">
                  <w:pPr>
                    <w:pStyle w:val="NormalWeb"/>
                    <w:spacing w:before="0" w:beforeAutospacing="0" w:after="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5833BA">
                    <w:rPr>
                      <w:rFonts w:ascii="Arial" w:hAnsi="Arial" w:cs="Arial"/>
                      <w:color w:val="000000"/>
                    </w:rPr>
                    <w:t>1845,2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B8C" w:rsidRPr="005833BA" w:rsidRDefault="00B42B8C" w:rsidP="001A0DFB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833BA">
                    <w:rPr>
                      <w:rFonts w:ascii="Arial" w:hAnsi="Arial" w:cs="Arial"/>
                      <w:color w:val="000000"/>
                    </w:rPr>
                    <w:t>2412,1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B8C" w:rsidRPr="005833BA" w:rsidRDefault="00B42B8C" w:rsidP="001A0DFB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833BA">
                    <w:rPr>
                      <w:rFonts w:ascii="Arial" w:hAnsi="Arial" w:cs="Arial"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2B8C" w:rsidRPr="005833BA" w:rsidRDefault="00B42B8C" w:rsidP="001A0DFB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833BA">
                    <w:rPr>
                      <w:rFonts w:ascii="Arial" w:hAnsi="Arial" w:cs="Arial"/>
                      <w:color w:val="000000"/>
                    </w:rPr>
                    <w:t>2980,0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2B8C" w:rsidRPr="005833BA" w:rsidRDefault="00B42B8C" w:rsidP="001A0DFB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833BA">
                    <w:rPr>
                      <w:rFonts w:ascii="Arial" w:hAnsi="Arial" w:cs="Arial"/>
                      <w:color w:val="000000"/>
                    </w:rPr>
                    <w:t>0,0</w:t>
                  </w:r>
                </w:p>
              </w:tc>
            </w:tr>
            <w:tr w:rsidR="00B42B8C" w:rsidRPr="005833BA" w:rsidTr="001A0DFB"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B8C" w:rsidRPr="005833BA" w:rsidRDefault="00B42B8C" w:rsidP="001A0DFB">
                  <w:pPr>
                    <w:pStyle w:val="NormalWeb"/>
                    <w:spacing w:before="0" w:beforeAutospacing="0" w:after="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5833BA">
                    <w:rPr>
                      <w:rFonts w:ascii="Arial" w:hAnsi="Arial" w:cs="Arial"/>
                      <w:color w:val="000000"/>
                    </w:rPr>
                    <w:t>прочие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B8C" w:rsidRPr="005833BA" w:rsidRDefault="00B42B8C" w:rsidP="001A0DFB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833BA">
                    <w:rPr>
                      <w:rFonts w:ascii="Arial" w:hAnsi="Arial" w:cs="Arial"/>
                      <w:color w:val="000000"/>
                    </w:rPr>
                    <w:t>621,8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B8C" w:rsidRPr="005833BA" w:rsidRDefault="00B42B8C" w:rsidP="001A0DFB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833BA">
                    <w:rPr>
                      <w:rFonts w:ascii="Arial" w:hAnsi="Arial" w:cs="Arial"/>
                      <w:color w:val="000000"/>
                    </w:rPr>
                    <w:t>354,4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B8C" w:rsidRPr="005833BA" w:rsidRDefault="00B42B8C" w:rsidP="001A0DFB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833BA">
                    <w:rPr>
                      <w:rFonts w:ascii="Arial" w:hAnsi="Arial" w:cs="Arial"/>
                      <w:color w:val="000000"/>
                    </w:rPr>
                    <w:t>247,4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2B8C" w:rsidRPr="005833BA" w:rsidRDefault="00B42B8C" w:rsidP="001A0DFB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833BA">
                    <w:rPr>
                      <w:rFonts w:ascii="Arial" w:hAnsi="Arial" w:cs="Arial"/>
                      <w:color w:val="00000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2B8C" w:rsidRPr="005833BA" w:rsidRDefault="00B42B8C" w:rsidP="001A0DFB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833BA">
                    <w:rPr>
                      <w:rFonts w:ascii="Arial" w:hAnsi="Arial" w:cs="Arial"/>
                      <w:color w:val="000000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2B8C" w:rsidRPr="005833BA" w:rsidRDefault="00B42B8C" w:rsidP="001A0DFB">
                  <w:pPr>
                    <w:pStyle w:val="NormalWeb"/>
                    <w:spacing w:before="0" w:beforeAutospacing="0" w:after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5833BA">
                    <w:rPr>
                      <w:rFonts w:ascii="Arial" w:hAnsi="Arial" w:cs="Arial"/>
                      <w:color w:val="000000"/>
                    </w:rPr>
                    <w:t>0,0»;</w:t>
                  </w:r>
                </w:p>
              </w:tc>
            </w:tr>
          </w:tbl>
          <w:p w:rsidR="00B42B8C" w:rsidRPr="005833BA" w:rsidRDefault="00B42B8C" w:rsidP="00E24011">
            <w:pPr>
              <w:pStyle w:val="NormalWeb"/>
              <w:spacing w:before="0" w:beforeAutospacing="0" w:after="0"/>
              <w:ind w:left="709"/>
              <w:jc w:val="both"/>
              <w:rPr>
                <w:rFonts w:ascii="Arial" w:hAnsi="Arial" w:cs="Arial"/>
                <w:color w:val="000000"/>
              </w:rPr>
            </w:pPr>
          </w:p>
          <w:p w:rsidR="00B42B8C" w:rsidRPr="005833BA" w:rsidRDefault="00B42B8C" w:rsidP="00016FD1">
            <w:pPr>
              <w:pStyle w:val="NormalWeb"/>
              <w:tabs>
                <w:tab w:val="left" w:pos="993"/>
              </w:tabs>
              <w:spacing w:before="0" w:beforeAutospacing="0" w:after="0"/>
              <w:ind w:firstLine="567"/>
              <w:jc w:val="both"/>
              <w:rPr>
                <w:rFonts w:ascii="Arial" w:hAnsi="Arial" w:cs="Arial"/>
                <w:color w:val="000000"/>
              </w:rPr>
            </w:pPr>
            <w:r w:rsidRPr="005833BA">
              <w:rPr>
                <w:rFonts w:ascii="Arial" w:hAnsi="Arial" w:cs="Arial"/>
                <w:color w:val="000000"/>
              </w:rPr>
              <w:t>2) приложение 1 к постановлению изложить в новой редакции согласно приложению к настоящему постановлению.</w:t>
            </w:r>
          </w:p>
          <w:p w:rsidR="00B42B8C" w:rsidRPr="005833BA" w:rsidRDefault="00B42B8C" w:rsidP="00660545">
            <w:pPr>
              <w:tabs>
                <w:tab w:val="left" w:pos="993"/>
              </w:tabs>
              <w:snapToGrid w:val="0"/>
              <w:ind w:firstLine="567"/>
              <w:jc w:val="both"/>
              <w:rPr>
                <w:rFonts w:ascii="Arial" w:hAnsi="Arial" w:cs="Arial"/>
                <w:color w:val="000000"/>
              </w:rPr>
            </w:pPr>
            <w:r w:rsidRPr="005833BA">
              <w:rPr>
                <w:rFonts w:ascii="Arial" w:hAnsi="Arial" w:cs="Arial"/>
                <w:color w:val="000000"/>
              </w:rPr>
              <w:t>2. Настоящее постановление вступает в силу с даты официального опубликования в официальном печатном издании Администрации Молчановского района «Вестник Молчановского района».</w:t>
            </w:r>
          </w:p>
          <w:p w:rsidR="00B42B8C" w:rsidRPr="005833BA" w:rsidRDefault="00B42B8C" w:rsidP="00E73BA3">
            <w:pPr>
              <w:tabs>
                <w:tab w:val="left" w:pos="993"/>
              </w:tabs>
              <w:snapToGrid w:val="0"/>
              <w:ind w:firstLine="567"/>
              <w:jc w:val="both"/>
              <w:rPr>
                <w:rFonts w:ascii="Arial" w:hAnsi="Arial" w:cs="Arial"/>
                <w:color w:val="000000"/>
              </w:rPr>
            </w:pPr>
            <w:r w:rsidRPr="005833BA">
              <w:rPr>
                <w:rFonts w:ascii="Arial" w:hAnsi="Arial" w:cs="Arial"/>
                <w:color w:val="000000"/>
              </w:rPr>
              <w:t>3. Контроль за исполнением настоящего постановления возложить на начальника отдела экономического анализа и прогнозирования Администрации Молчановского района Е.В. Щедрову.</w:t>
            </w:r>
          </w:p>
        </w:tc>
      </w:tr>
      <w:tr w:rsidR="00B42B8C" w:rsidRPr="005833BA" w:rsidTr="00A90F95">
        <w:trPr>
          <w:trHeight w:val="1036"/>
        </w:trPr>
        <w:tc>
          <w:tcPr>
            <w:tcW w:w="10348" w:type="dxa"/>
            <w:gridSpan w:val="2"/>
            <w:shd w:val="clear" w:color="auto" w:fill="FFFFFF"/>
          </w:tcPr>
          <w:p w:rsidR="00B42B8C" w:rsidRPr="005833BA" w:rsidRDefault="00B42B8C" w:rsidP="00236939">
            <w:pPr>
              <w:snapToGrid w:val="0"/>
              <w:rPr>
                <w:rFonts w:ascii="Arial" w:hAnsi="Arial" w:cs="Arial"/>
                <w:color w:val="000000"/>
              </w:rPr>
            </w:pPr>
          </w:p>
          <w:p w:rsidR="00B42B8C" w:rsidRPr="005833BA" w:rsidRDefault="00B42B8C" w:rsidP="00236939">
            <w:pPr>
              <w:snapToGrid w:val="0"/>
              <w:rPr>
                <w:rFonts w:ascii="Arial" w:hAnsi="Arial" w:cs="Arial"/>
                <w:color w:val="000000"/>
              </w:rPr>
            </w:pPr>
          </w:p>
          <w:p w:rsidR="00B42B8C" w:rsidRPr="005833BA" w:rsidRDefault="00B42B8C" w:rsidP="00236939">
            <w:pPr>
              <w:snapToGrid w:val="0"/>
              <w:rPr>
                <w:rFonts w:ascii="Arial" w:hAnsi="Arial" w:cs="Arial"/>
                <w:color w:val="000000"/>
              </w:rPr>
            </w:pPr>
          </w:p>
          <w:p w:rsidR="00B42B8C" w:rsidRPr="005833BA" w:rsidRDefault="00B42B8C" w:rsidP="00932225">
            <w:pPr>
              <w:snapToGrid w:val="0"/>
              <w:rPr>
                <w:rFonts w:ascii="Arial" w:hAnsi="Arial" w:cs="Arial"/>
                <w:color w:val="000000"/>
              </w:rPr>
            </w:pPr>
            <w:r w:rsidRPr="005833BA">
              <w:rPr>
                <w:rFonts w:ascii="Arial" w:hAnsi="Arial" w:cs="Arial"/>
                <w:color w:val="000000"/>
              </w:rPr>
              <w:t>Глава Молчановского района                                                                       В.Н. Киселёв</w:t>
            </w:r>
          </w:p>
          <w:p w:rsidR="00B42B8C" w:rsidRPr="005833BA" w:rsidRDefault="00B42B8C" w:rsidP="00236939">
            <w:pPr>
              <w:snapToGrid w:val="0"/>
              <w:rPr>
                <w:rFonts w:ascii="Arial" w:hAnsi="Arial" w:cs="Arial"/>
                <w:color w:val="000000"/>
              </w:rPr>
            </w:pPr>
          </w:p>
          <w:p w:rsidR="00B42B8C" w:rsidRPr="005833BA" w:rsidRDefault="00B42B8C" w:rsidP="00236939">
            <w:pPr>
              <w:snapToGrid w:val="0"/>
              <w:rPr>
                <w:rFonts w:ascii="Arial" w:hAnsi="Arial" w:cs="Arial"/>
                <w:color w:val="000000"/>
              </w:rPr>
            </w:pPr>
          </w:p>
          <w:p w:rsidR="00B42B8C" w:rsidRPr="005833BA" w:rsidRDefault="00B42B8C" w:rsidP="00236939">
            <w:pPr>
              <w:snapToGrid w:val="0"/>
              <w:rPr>
                <w:rFonts w:ascii="Arial" w:hAnsi="Arial" w:cs="Arial"/>
                <w:color w:val="000000"/>
              </w:rPr>
            </w:pPr>
          </w:p>
          <w:p w:rsidR="00B42B8C" w:rsidRPr="005833BA" w:rsidRDefault="00B42B8C" w:rsidP="00236939">
            <w:pPr>
              <w:snapToGrid w:val="0"/>
              <w:rPr>
                <w:rFonts w:ascii="Arial" w:hAnsi="Arial" w:cs="Arial"/>
                <w:color w:val="000000"/>
              </w:rPr>
            </w:pPr>
          </w:p>
          <w:p w:rsidR="00B42B8C" w:rsidRPr="005833BA" w:rsidRDefault="00B42B8C" w:rsidP="00236939">
            <w:pPr>
              <w:snapToGrid w:val="0"/>
              <w:rPr>
                <w:rFonts w:ascii="Arial" w:hAnsi="Arial" w:cs="Arial"/>
                <w:color w:val="000000"/>
              </w:rPr>
            </w:pPr>
          </w:p>
          <w:p w:rsidR="00B42B8C" w:rsidRPr="005833BA" w:rsidRDefault="00B42B8C" w:rsidP="00236939">
            <w:pPr>
              <w:snapToGrid w:val="0"/>
              <w:rPr>
                <w:rFonts w:ascii="Arial" w:hAnsi="Arial" w:cs="Arial"/>
                <w:color w:val="000000"/>
              </w:rPr>
            </w:pPr>
          </w:p>
          <w:p w:rsidR="00B42B8C" w:rsidRPr="005833BA" w:rsidRDefault="00B42B8C" w:rsidP="00236939">
            <w:pPr>
              <w:snapToGrid w:val="0"/>
              <w:rPr>
                <w:rFonts w:ascii="Arial" w:hAnsi="Arial" w:cs="Arial"/>
                <w:color w:val="000000"/>
              </w:rPr>
            </w:pPr>
          </w:p>
          <w:p w:rsidR="00B42B8C" w:rsidRPr="005833BA" w:rsidRDefault="00B42B8C" w:rsidP="00236939">
            <w:pPr>
              <w:snapToGrid w:val="0"/>
              <w:rPr>
                <w:rFonts w:ascii="Arial" w:hAnsi="Arial" w:cs="Arial"/>
                <w:color w:val="000000"/>
              </w:rPr>
            </w:pPr>
          </w:p>
          <w:p w:rsidR="00B42B8C" w:rsidRPr="005833BA" w:rsidRDefault="00B42B8C" w:rsidP="00236939">
            <w:pPr>
              <w:snapToGrid w:val="0"/>
              <w:rPr>
                <w:rFonts w:ascii="Arial" w:hAnsi="Arial" w:cs="Arial"/>
                <w:color w:val="000000"/>
              </w:rPr>
            </w:pPr>
          </w:p>
          <w:p w:rsidR="00B42B8C" w:rsidRPr="005833BA" w:rsidRDefault="00B42B8C" w:rsidP="00236939">
            <w:pPr>
              <w:snapToGrid w:val="0"/>
              <w:rPr>
                <w:rFonts w:ascii="Arial" w:hAnsi="Arial" w:cs="Arial"/>
                <w:color w:val="000000"/>
              </w:rPr>
            </w:pPr>
          </w:p>
          <w:p w:rsidR="00B42B8C" w:rsidRPr="005833BA" w:rsidRDefault="00B42B8C" w:rsidP="00236939">
            <w:pPr>
              <w:snapToGrid w:val="0"/>
              <w:rPr>
                <w:rFonts w:ascii="Arial" w:hAnsi="Arial" w:cs="Arial"/>
                <w:color w:val="000000"/>
              </w:rPr>
            </w:pPr>
          </w:p>
          <w:p w:rsidR="00B42B8C" w:rsidRPr="005833BA" w:rsidRDefault="00B42B8C" w:rsidP="00236939">
            <w:pPr>
              <w:snapToGrid w:val="0"/>
              <w:rPr>
                <w:rFonts w:ascii="Arial" w:hAnsi="Arial" w:cs="Arial"/>
                <w:color w:val="000000"/>
              </w:rPr>
            </w:pPr>
          </w:p>
          <w:p w:rsidR="00B42B8C" w:rsidRPr="005833BA" w:rsidRDefault="00B42B8C" w:rsidP="00236939">
            <w:pPr>
              <w:snapToGrid w:val="0"/>
              <w:rPr>
                <w:rFonts w:ascii="Arial" w:hAnsi="Arial" w:cs="Arial"/>
                <w:color w:val="000000"/>
              </w:rPr>
            </w:pPr>
          </w:p>
          <w:p w:rsidR="00B42B8C" w:rsidRPr="005833BA" w:rsidRDefault="00B42B8C" w:rsidP="00236939">
            <w:pPr>
              <w:snapToGrid w:val="0"/>
              <w:rPr>
                <w:rFonts w:ascii="Arial" w:hAnsi="Arial" w:cs="Arial"/>
                <w:color w:val="000000"/>
              </w:rPr>
            </w:pPr>
          </w:p>
          <w:p w:rsidR="00B42B8C" w:rsidRPr="005833BA" w:rsidRDefault="00B42B8C" w:rsidP="00236939">
            <w:pPr>
              <w:snapToGrid w:val="0"/>
              <w:rPr>
                <w:rFonts w:ascii="Arial" w:hAnsi="Arial" w:cs="Arial"/>
                <w:color w:val="000000"/>
              </w:rPr>
            </w:pPr>
          </w:p>
          <w:p w:rsidR="00B42B8C" w:rsidRPr="005833BA" w:rsidRDefault="00B42B8C" w:rsidP="00236939">
            <w:pPr>
              <w:snapToGrid w:val="0"/>
              <w:rPr>
                <w:rFonts w:ascii="Arial" w:hAnsi="Arial" w:cs="Arial"/>
                <w:color w:val="000000"/>
              </w:rPr>
            </w:pPr>
          </w:p>
          <w:p w:rsidR="00B42B8C" w:rsidRPr="005833BA" w:rsidRDefault="00B42B8C" w:rsidP="00236939">
            <w:pPr>
              <w:snapToGrid w:val="0"/>
              <w:rPr>
                <w:rFonts w:ascii="Arial" w:hAnsi="Arial" w:cs="Arial"/>
                <w:color w:val="000000"/>
              </w:rPr>
            </w:pPr>
          </w:p>
          <w:p w:rsidR="00B42B8C" w:rsidRPr="005833BA" w:rsidRDefault="00B42B8C" w:rsidP="00236939">
            <w:pPr>
              <w:snapToGrid w:val="0"/>
              <w:rPr>
                <w:rFonts w:ascii="Arial" w:hAnsi="Arial" w:cs="Arial"/>
                <w:color w:val="000000"/>
              </w:rPr>
            </w:pPr>
          </w:p>
          <w:p w:rsidR="00B42B8C" w:rsidRPr="005833BA" w:rsidRDefault="00B42B8C" w:rsidP="00236939">
            <w:pPr>
              <w:snapToGrid w:val="0"/>
              <w:rPr>
                <w:rFonts w:ascii="Arial" w:hAnsi="Arial" w:cs="Arial"/>
                <w:color w:val="000000"/>
              </w:rPr>
            </w:pPr>
          </w:p>
          <w:p w:rsidR="00B42B8C" w:rsidRPr="005833BA" w:rsidRDefault="00B42B8C" w:rsidP="00236939">
            <w:pPr>
              <w:snapToGrid w:val="0"/>
              <w:rPr>
                <w:rFonts w:ascii="Arial" w:hAnsi="Arial" w:cs="Arial"/>
                <w:color w:val="000000"/>
              </w:rPr>
            </w:pPr>
          </w:p>
          <w:p w:rsidR="00B42B8C" w:rsidRPr="005833BA" w:rsidRDefault="00B42B8C" w:rsidP="00236939">
            <w:pPr>
              <w:snapToGrid w:val="0"/>
              <w:rPr>
                <w:rFonts w:ascii="Arial" w:hAnsi="Arial" w:cs="Arial"/>
                <w:color w:val="000000"/>
              </w:rPr>
            </w:pPr>
          </w:p>
          <w:p w:rsidR="00B42B8C" w:rsidRPr="005833BA" w:rsidRDefault="00B42B8C" w:rsidP="00236939">
            <w:pPr>
              <w:snapToGrid w:val="0"/>
              <w:rPr>
                <w:rFonts w:ascii="Arial" w:hAnsi="Arial" w:cs="Arial"/>
                <w:color w:val="000000"/>
              </w:rPr>
            </w:pPr>
          </w:p>
          <w:p w:rsidR="00B42B8C" w:rsidRPr="005833BA" w:rsidRDefault="00B42B8C" w:rsidP="00236939">
            <w:pPr>
              <w:snapToGrid w:val="0"/>
              <w:rPr>
                <w:rFonts w:ascii="Arial" w:hAnsi="Arial" w:cs="Arial"/>
                <w:color w:val="000000"/>
              </w:rPr>
            </w:pPr>
          </w:p>
          <w:p w:rsidR="00B42B8C" w:rsidRPr="005833BA" w:rsidRDefault="00B42B8C" w:rsidP="00236939">
            <w:pPr>
              <w:snapToGrid w:val="0"/>
              <w:rPr>
                <w:rFonts w:ascii="Arial" w:hAnsi="Arial" w:cs="Arial"/>
                <w:color w:val="000000"/>
              </w:rPr>
            </w:pPr>
          </w:p>
          <w:p w:rsidR="00B42B8C" w:rsidRPr="005833BA" w:rsidRDefault="00B42B8C" w:rsidP="00CC2027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</w:tbl>
    <w:p w:rsidR="00B42B8C" w:rsidRDefault="00B42B8C" w:rsidP="006C5795"/>
    <w:p w:rsidR="00B42B8C" w:rsidRDefault="00B42B8C" w:rsidP="006C5795"/>
    <w:p w:rsidR="00B42B8C" w:rsidRDefault="00B42B8C" w:rsidP="006C5795"/>
    <w:p w:rsidR="00B42B8C" w:rsidRDefault="00B42B8C" w:rsidP="006C5795"/>
    <w:p w:rsidR="00B42B8C" w:rsidRDefault="00B42B8C" w:rsidP="006C5795"/>
    <w:p w:rsidR="00B42B8C" w:rsidRDefault="00B42B8C" w:rsidP="006C5795"/>
    <w:p w:rsidR="00B42B8C" w:rsidRDefault="00B42B8C" w:rsidP="006C5795"/>
    <w:p w:rsidR="00B42B8C" w:rsidRDefault="00B42B8C" w:rsidP="006C5795"/>
    <w:p w:rsidR="00B42B8C" w:rsidRDefault="00B42B8C" w:rsidP="006C5795"/>
    <w:p w:rsidR="00B42B8C" w:rsidRDefault="00B42B8C" w:rsidP="006C5795"/>
    <w:p w:rsidR="00B42B8C" w:rsidRDefault="00B42B8C" w:rsidP="006C5795"/>
    <w:p w:rsidR="00B42B8C" w:rsidRDefault="00B42B8C" w:rsidP="006C5795"/>
    <w:p w:rsidR="00B42B8C" w:rsidRDefault="00B42B8C" w:rsidP="006C5795"/>
    <w:p w:rsidR="00B42B8C" w:rsidRDefault="00B42B8C" w:rsidP="006C5795"/>
    <w:p w:rsidR="00B42B8C" w:rsidRDefault="00B42B8C" w:rsidP="006C5795"/>
    <w:p w:rsidR="00B42B8C" w:rsidRDefault="00B42B8C" w:rsidP="006C5795"/>
    <w:p w:rsidR="00B42B8C" w:rsidRDefault="00B42B8C" w:rsidP="006C5795"/>
    <w:p w:rsidR="00B42B8C" w:rsidRDefault="00B42B8C" w:rsidP="006C5795"/>
    <w:p w:rsidR="00B42B8C" w:rsidRDefault="00B42B8C" w:rsidP="006C5795"/>
    <w:p w:rsidR="00B42B8C" w:rsidRDefault="00B42B8C" w:rsidP="006C5795"/>
    <w:p w:rsidR="00B42B8C" w:rsidRDefault="00B42B8C" w:rsidP="006C5795"/>
    <w:p w:rsidR="00B42B8C" w:rsidRDefault="00B42B8C" w:rsidP="006C5795">
      <w:pPr>
        <w:sectPr w:rsidR="00B42B8C" w:rsidSect="008F39B1">
          <w:footnotePr>
            <w:pos w:val="beneathText"/>
          </w:footnotePr>
          <w:pgSz w:w="11905" w:h="16837"/>
          <w:pgMar w:top="567" w:right="567" w:bottom="851" w:left="851" w:header="720" w:footer="720" w:gutter="0"/>
          <w:pgNumType w:start="5"/>
          <w:cols w:space="720"/>
          <w:docGrid w:linePitch="360"/>
        </w:sectPr>
      </w:pPr>
    </w:p>
    <w:p w:rsidR="00B42B8C" w:rsidRPr="00566028" w:rsidRDefault="00B42B8C" w:rsidP="00566028">
      <w:pPr>
        <w:jc w:val="right"/>
        <w:rPr>
          <w:rFonts w:ascii="Arial" w:hAnsi="Arial" w:cs="Arial"/>
          <w:lang w:eastAsia="ru-RU"/>
        </w:rPr>
      </w:pPr>
      <w:r w:rsidRPr="00566028">
        <w:rPr>
          <w:rFonts w:ascii="Arial" w:hAnsi="Arial" w:cs="Arial"/>
          <w:lang w:eastAsia="ru-RU"/>
        </w:rPr>
        <w:t>Приложение к постановлению</w:t>
      </w:r>
    </w:p>
    <w:p w:rsidR="00B42B8C" w:rsidRPr="00566028" w:rsidRDefault="00B42B8C" w:rsidP="00566028">
      <w:pPr>
        <w:jc w:val="right"/>
        <w:rPr>
          <w:rFonts w:ascii="Arial" w:hAnsi="Arial" w:cs="Arial"/>
        </w:rPr>
      </w:pPr>
      <w:r w:rsidRPr="00566028">
        <w:rPr>
          <w:rFonts w:ascii="Arial" w:hAnsi="Arial" w:cs="Arial"/>
          <w:lang w:eastAsia="ru-RU"/>
        </w:rPr>
        <w:t xml:space="preserve"> Администрации Молчановского района от 25.01.2016 № 24</w:t>
      </w:r>
    </w:p>
    <w:p w:rsidR="00B42B8C" w:rsidRPr="00566028" w:rsidRDefault="00B42B8C" w:rsidP="00566028">
      <w:pPr>
        <w:jc w:val="right"/>
        <w:rPr>
          <w:rFonts w:ascii="Arial" w:hAnsi="Arial" w:cs="Arial"/>
          <w:lang w:eastAsia="ru-RU"/>
        </w:rPr>
      </w:pPr>
      <w:r w:rsidRPr="00566028">
        <w:rPr>
          <w:rFonts w:ascii="Arial" w:hAnsi="Arial" w:cs="Arial"/>
          <w:lang w:eastAsia="ru-RU"/>
        </w:rPr>
        <w:t xml:space="preserve">"Приложение 1 к постановлению </w:t>
      </w:r>
    </w:p>
    <w:p w:rsidR="00B42B8C" w:rsidRPr="00566028" w:rsidRDefault="00B42B8C" w:rsidP="00566028">
      <w:pPr>
        <w:jc w:val="right"/>
        <w:rPr>
          <w:rFonts w:ascii="Arial" w:hAnsi="Arial" w:cs="Arial"/>
        </w:rPr>
      </w:pPr>
      <w:r w:rsidRPr="00566028">
        <w:rPr>
          <w:rFonts w:ascii="Arial" w:hAnsi="Arial" w:cs="Arial"/>
          <w:lang w:eastAsia="ru-RU"/>
        </w:rPr>
        <w:t>Администрации Молчановского района от 07.12.2012 № 799</w:t>
      </w:r>
    </w:p>
    <w:p w:rsidR="00B42B8C" w:rsidRPr="00566028" w:rsidRDefault="00B42B8C" w:rsidP="006C5795">
      <w:pPr>
        <w:rPr>
          <w:rFonts w:ascii="Arial" w:hAnsi="Arial" w:cs="Arial"/>
        </w:rPr>
      </w:pPr>
    </w:p>
    <w:p w:rsidR="00B42B8C" w:rsidRPr="00566028" w:rsidRDefault="00B42B8C" w:rsidP="00566028">
      <w:pPr>
        <w:jc w:val="center"/>
        <w:rPr>
          <w:rFonts w:ascii="Arial" w:hAnsi="Arial" w:cs="Arial"/>
          <w:lang w:eastAsia="ru-RU"/>
        </w:rPr>
      </w:pPr>
      <w:r w:rsidRPr="00566028">
        <w:rPr>
          <w:rFonts w:ascii="Arial" w:hAnsi="Arial" w:cs="Arial"/>
          <w:lang w:eastAsia="ru-RU"/>
        </w:rPr>
        <w:t>Перечень программных мероприятий в рамках муниципальной программы «Развитие малого и среднего предпринимательства на территории Молчановского района на 2013-2017 годы»»</w:t>
      </w:r>
    </w:p>
    <w:p w:rsidR="00B42B8C" w:rsidRPr="00566028" w:rsidRDefault="00B42B8C" w:rsidP="00566028">
      <w:pPr>
        <w:jc w:val="center"/>
        <w:rPr>
          <w:rFonts w:ascii="Arial" w:hAnsi="Arial" w:cs="Arial"/>
        </w:rPr>
      </w:pPr>
    </w:p>
    <w:tbl>
      <w:tblPr>
        <w:tblW w:w="0" w:type="auto"/>
        <w:tblInd w:w="88" w:type="dxa"/>
        <w:tblLook w:val="0000"/>
      </w:tblPr>
      <w:tblGrid>
        <w:gridCol w:w="595"/>
        <w:gridCol w:w="1990"/>
        <w:gridCol w:w="1154"/>
        <w:gridCol w:w="1571"/>
        <w:gridCol w:w="1369"/>
        <w:gridCol w:w="1112"/>
        <w:gridCol w:w="1426"/>
        <w:gridCol w:w="1409"/>
        <w:gridCol w:w="2038"/>
        <w:gridCol w:w="1257"/>
        <w:gridCol w:w="1626"/>
      </w:tblGrid>
      <w:tr w:rsidR="00B42B8C" w:rsidRPr="00566028" w:rsidTr="00566028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bookmarkStart w:id="0" w:name="RANGE!A1:K182"/>
            <w:bookmarkEnd w:id="0"/>
            <w:r w:rsidRPr="00566028">
              <w:rPr>
                <w:rFonts w:ascii="Arial" w:hAnsi="Arial" w:cs="Arial"/>
                <w:lang w:eastAsia="ru-RU"/>
              </w:rPr>
              <w:t>NN пп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Наименование цели, задачи, мероприятия МП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Срок исполнения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 xml:space="preserve">Объем  финансирования (тыс.рублей)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В том числе за счет средств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Наименование показателя результата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Значение  показателя результата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 xml:space="preserve">Ответственные исполнители </w:t>
            </w:r>
          </w:p>
        </w:tc>
      </w:tr>
      <w:tr w:rsidR="00B42B8C" w:rsidRPr="00566028" w:rsidTr="00566028">
        <w:trPr>
          <w:trHeight w:val="1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 xml:space="preserve">областного бюджета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бюджета Молчановского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внебюджетных источников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11</w:t>
            </w:r>
          </w:p>
        </w:tc>
      </w:tr>
      <w:tr w:rsidR="00B42B8C" w:rsidRPr="00566028" w:rsidTr="00566028">
        <w:trPr>
          <w:trHeight w:val="345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Цель МП: Сохранение, укрепление и дальнейшее развитие малого и среднего предпринимательства на территории Молчановского района</w:t>
            </w:r>
          </w:p>
        </w:tc>
      </w:tr>
      <w:tr w:rsidR="00B42B8C" w:rsidRPr="00566028" w:rsidTr="00566028">
        <w:trPr>
          <w:trHeight w:val="555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 xml:space="preserve">Задача 1 -  Создание благоприятных условий для развития предпринимательства посредством совершенствования инфраструктуры поддержки малого и среднего предпринимательства в районе </w:t>
            </w:r>
          </w:p>
        </w:tc>
      </w:tr>
      <w:tr w:rsidR="00B42B8C" w:rsidRPr="00566028" w:rsidTr="00566028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Разработка муниципальных правовых актов, связанных с реализацией мероприятий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 xml:space="preserve">всего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Количество разработанных муниципальных правовых актов, связанных с реализацией мероприятий программы (ед.)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92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Отдел экономического анализа и прогнозирования</w:t>
            </w:r>
          </w:p>
        </w:tc>
      </w:tr>
      <w:tr w:rsidR="00B42B8C" w:rsidRPr="00566028" w:rsidTr="0056602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Ведение реестра субъектов малого и среднего предпринимательства - получателей поддержки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 xml:space="preserve">всего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Число обновлений информации в реестре субъектов МСП - получателей поддержки МСП (ед.)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53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Отдел экономического анализа и прогнозирования</w:t>
            </w:r>
          </w:p>
        </w:tc>
      </w:tr>
      <w:tr w:rsidR="00B42B8C" w:rsidRPr="00566028" w:rsidTr="0056602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 xml:space="preserve">Содействие деятельности некоммерческих организаций, выражающих интересы малого и среднего предпринимательства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 xml:space="preserve">всего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Число некоммерческих организаций, выражающих интересы МСП (ед.)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Отдел экономического анализа и прогнозирования</w:t>
            </w:r>
          </w:p>
        </w:tc>
      </w:tr>
      <w:tr w:rsidR="00B42B8C" w:rsidRPr="00566028" w:rsidTr="0056602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1.4.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 xml:space="preserve">Содействие деятельности Координационного совета по развитию малого и среднего предпринимательства при Главе Молчановского района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 xml:space="preserve">всего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Количество заседаний Координационного совета при Главе Молчановского района (ед.)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Отдел экономического анализа и прогнозирования</w:t>
            </w:r>
          </w:p>
        </w:tc>
      </w:tr>
      <w:tr w:rsidR="00B42B8C" w:rsidRPr="00566028" w:rsidTr="0056602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1.5.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Ведение реестра предпринимательских проектов, возможных для реализации на территории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 xml:space="preserve">всего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Число обновлений информации в реестре предпринимательских проектов (ед.)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Отдел экономического анализа и прогнозирования, ООО "ЦПМПиКС"</w:t>
            </w:r>
          </w:p>
        </w:tc>
      </w:tr>
      <w:tr w:rsidR="00B42B8C" w:rsidRPr="00566028" w:rsidTr="0056602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1.7.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Проведение активной работы с микрофинансовыми организациями для активизации работы удалённых рабочих мест в поселениях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 xml:space="preserve">всего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Количество удалённых рабочих мест в поселениях (ед.)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Отдел экономического анализа и прогнозирования, ООО "ЦПМПиКС"</w:t>
            </w:r>
          </w:p>
        </w:tc>
      </w:tr>
      <w:tr w:rsidR="00B42B8C" w:rsidRPr="00566028" w:rsidTr="0056602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1.8.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Финансовая поддержка деятельности ООО«ЦПМПиКС» посредством оценки работы по критериям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 xml:space="preserve">всего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Количество субъектов малого и среднего предпринимательства, получивших консультации МУП «ЦППиКС» - (ед.)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970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Отдел экономического анализа и прогнозирования, ООО "ЦПМПиКС"</w:t>
            </w:r>
          </w:p>
        </w:tc>
      </w:tr>
      <w:tr w:rsidR="00B42B8C" w:rsidRPr="00566028" w:rsidTr="0056602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170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1.9.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Информационная поддержка реализации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 xml:space="preserve">всего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100,4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Число субъектов МиСП, информированных о реализации мероприятий муниципальной программы (ед.)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1400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Отдел экономического анализа и прогнозирования, ООО "ЦПМПиКС"</w:t>
            </w:r>
          </w:p>
        </w:tc>
      </w:tr>
      <w:tr w:rsidR="00B42B8C" w:rsidRPr="00566028" w:rsidTr="00566028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40,4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300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300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300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1.10.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Организация обучения с целью повышения профессионального уровня субъектов МСП и специалистов инфраструктуры развития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 xml:space="preserve">всего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Количество специалистов, прошедших обучение (ед.)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Отдел экономического анализа и прогнозирования, ООО "ЦПМПиКС"</w:t>
            </w:r>
          </w:p>
        </w:tc>
      </w:tr>
      <w:tr w:rsidR="00B42B8C" w:rsidRPr="00566028" w:rsidTr="00566028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1.11.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Развитие и обеспечение деятельности муниципальных центров поддержки малого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 xml:space="preserve">всего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431,4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345,1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86,3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Количество субъектов  МСП, обслуживающихся в МУП "ЦППиКС" на постоянной основе (ед.)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Отдел экономического анализа и прогнозирования, ООО "ЦПМПиКС"</w:t>
            </w:r>
          </w:p>
        </w:tc>
      </w:tr>
      <w:tr w:rsidR="00B42B8C" w:rsidRPr="00566028" w:rsidTr="00566028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179,2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44,8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165,9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41,5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 xml:space="preserve">Итого по задаче 1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 xml:space="preserve">всего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531,8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395,3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136,5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B42B8C" w:rsidRPr="00566028" w:rsidTr="00566028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264,4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199,4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247,4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185,9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61,5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585"/>
        </w:trPr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Задача 2. Изменение структуры малого предпринимательства, переориентация малого предпринимательства в сферу услуг и промышленного производства, интенсивное развитие приоритетных отраслей экономики района: сельскохозяйственной, лесной, строительной, туристической;</w:t>
            </w:r>
          </w:p>
        </w:tc>
      </w:tr>
      <w:tr w:rsidR="00B42B8C" w:rsidRPr="00566028" w:rsidTr="00566028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Конкурс «Новая волна», направленный на предоставление грантов стартующему бизнесу в целях возмещения части затрат по реализации перспективных предпринимательских проектов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 xml:space="preserve">всего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7237,3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3215,1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608,5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3413,7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Количество выданных грантов (ед.)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Отдел экономического анализа и прогнозирования, ООО "ЦПМПиКС"</w:t>
            </w:r>
          </w:p>
        </w:tc>
      </w:tr>
      <w:tr w:rsidR="00B42B8C" w:rsidRPr="00566028" w:rsidTr="0056602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1845,2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1120,8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180,0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544,4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2412,1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1144,3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1039,3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2980,0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1830,0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Работа по выявлению потенциальных предпринимателей, помощь на начальном этапе их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 xml:space="preserve">всего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Количество начинающих предпринимателей, получивших поддержку в рамках мероприятий программы (ед.)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Отдел экономического анализа и прогнозирования, ООО "ЦПМПиКС"</w:t>
            </w:r>
          </w:p>
        </w:tc>
      </w:tr>
      <w:tr w:rsidR="00B42B8C" w:rsidRPr="00566028" w:rsidTr="0056602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2.3.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Консультирование «стартующего бизнеса» по вопросам налогообложения, ведение бухгалтерского учёта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 xml:space="preserve">всего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 xml:space="preserve"> Количество начинающих субъектов МСП, находящихся на постоянном обслуживании в МУП «ЦППиКС» (ед.)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Отдел экономического анализа и прогнозирования, ООО "ЦПМПиКС"</w:t>
            </w:r>
          </w:p>
        </w:tc>
      </w:tr>
      <w:tr w:rsidR="00B42B8C" w:rsidRPr="00566028" w:rsidTr="0056602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2.4.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Проведение районного молодежного конкурса творческих проектов «Моделирование успешного бизнеса» с целью выявления перспективных идей для развития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 xml:space="preserve">всего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Количество творческих проектов, разработанных по приоритетным отраслям экономики района (ед.)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Отдел экономического анализа и прогнозирования, ООО "ЦПМПиКС"</w:t>
            </w:r>
          </w:p>
        </w:tc>
      </w:tr>
      <w:tr w:rsidR="00B42B8C" w:rsidRPr="00566028" w:rsidTr="0056602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2.6.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Компенсация стоимости электроэнергии от дизельных электростанций субъектам МСП, занимающихся производством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 xml:space="preserve">всего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Количество субъектов МСП, получивших поддержку (ед.)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Отдел экономического анализа и прогнозирования</w:t>
            </w:r>
          </w:p>
        </w:tc>
      </w:tr>
      <w:tr w:rsidR="00B42B8C" w:rsidRPr="00566028" w:rsidTr="0056602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 xml:space="preserve">Итого по задаче 2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 xml:space="preserve">всего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7287,3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3240,1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633,5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3413,7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B42B8C" w:rsidRPr="00566028" w:rsidTr="0056602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1895,2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1145,8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544,4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2412,1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1144,3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1039,3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2980,0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1830,0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9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Задача 3. Создание и развитие на территории экономически значимых предприятий, выделение экономических лидеров</w:t>
            </w:r>
          </w:p>
        </w:tc>
      </w:tr>
      <w:tr w:rsidR="00B42B8C" w:rsidRPr="00566028" w:rsidTr="00566028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3.1.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Организация и проведение отраслевых конкурсов среди субъектов МСП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 xml:space="preserve">всего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Количество проведённых конкурсов среди субъектов МСП (ед.)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Отдел экономического анализа и прогнозирования, ООО"ЦПМПиКС"</w:t>
            </w:r>
          </w:p>
        </w:tc>
      </w:tr>
      <w:tr w:rsidR="00B42B8C" w:rsidRPr="00566028" w:rsidTr="0056602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3.2.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Размещение в Интернет-представительстве Молчановского района, сельских поселений информации о деятельности МСП, возможных предпринимательских проектах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 xml:space="preserve">всего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Количество публикаций о деятельности МСП, размещённых в интернет-представительствах района и поселений (ед.)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Отдел экономического анализа и прогнозирования, ООО "ЦПМПиКС"</w:t>
            </w:r>
          </w:p>
        </w:tc>
      </w:tr>
      <w:tr w:rsidR="00B42B8C" w:rsidRPr="00566028" w:rsidTr="0056602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3.3.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 xml:space="preserve">Создание информационно-аналитического справочника «Малый бизнес Молчановского района»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 xml:space="preserve">всего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Тираж (ед.)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Отдел экономического анализа и прогнозирования, ООО "ЦПМПиКС"</w:t>
            </w:r>
          </w:p>
        </w:tc>
      </w:tr>
      <w:tr w:rsidR="00B42B8C" w:rsidRPr="00566028" w:rsidTr="0056602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3.4.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Проведение районного конкурса «Лучший предприниматель»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 xml:space="preserve">всего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Количество субъектов МСП, принявших участие в конкурсе (ед.)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Отдел экономического анализа и прогнозирования, ООО "ЦПМПиКС"</w:t>
            </w:r>
          </w:p>
        </w:tc>
      </w:tr>
      <w:tr w:rsidR="00B42B8C" w:rsidRPr="00566028" w:rsidTr="0056602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 xml:space="preserve">Итого по задаче 3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 xml:space="preserve">всего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B42B8C" w:rsidRPr="00566028" w:rsidTr="0056602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6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Задача 4. Содействие проникновению малого и среднего предпринимательства на внешние рынки за счет собственного предпринимательского потенциала</w:t>
            </w:r>
          </w:p>
        </w:tc>
      </w:tr>
      <w:tr w:rsidR="00B42B8C" w:rsidRPr="00566028" w:rsidTr="00566028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4.1.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Организация участия малых и средних предприятий в региональных, межрегиональных выставках, ярмарках, форумах, конференциях и торгово-экономических миссиях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 xml:space="preserve">всего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Количество мероприятий, в которых приняли участие субъекты МСП Молчановского района (ед.)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Отдел экономического анализа и прогнозирования, ООО "ЦПМПиКС"</w:t>
            </w:r>
          </w:p>
        </w:tc>
      </w:tr>
      <w:tr w:rsidR="00B42B8C" w:rsidRPr="00566028" w:rsidTr="0056602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4.2.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Исследование рынка для выработки рекомендаций по развитию МСП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 xml:space="preserve">всего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Количество проведённых исследований для выработки рекомендаций по развитию МСП (ед.)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Отдел экономического анализа и прогнозирования, ООО "ЦПМПиКС"</w:t>
            </w:r>
          </w:p>
        </w:tc>
      </w:tr>
      <w:tr w:rsidR="00B42B8C" w:rsidRPr="00566028" w:rsidTr="0056602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4.3.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Информирование МСП о налоговой политике, государственном регулировании, системе поддержки МСП, направлениях социально-экономического развития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 xml:space="preserve">всего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Количество проведённых мероприятий по информированию МСП (ед.)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Отдел экономического анализа и прогнозирования, ООО"ЦПМПиКС"</w:t>
            </w:r>
          </w:p>
        </w:tc>
      </w:tr>
      <w:tr w:rsidR="00B42B8C" w:rsidRPr="00566028" w:rsidTr="0056602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 xml:space="preserve">Итого по задаче 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 xml:space="preserve">всего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566028">
              <w:rPr>
                <w:rFonts w:ascii="Arial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B42B8C" w:rsidRPr="00566028" w:rsidTr="0056602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 xml:space="preserve">Всего по задаче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531,8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395,3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136,5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B42B8C" w:rsidRPr="00566028" w:rsidTr="0056602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Всего по задаче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7287,3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3240,1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633,5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3413,7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Всего по задаче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Всего по задаче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Всего  по годам ДЦП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2199,6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1365,2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544,4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B42B8C" w:rsidRPr="00566028" w:rsidTr="0056602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2659,5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1330,2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1039,3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3000,0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960,0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1830,0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B42B8C" w:rsidRPr="00566028" w:rsidTr="00566028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Итого за весь период реализации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7859,1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3655,4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790,0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2B8C" w:rsidRPr="00566028" w:rsidRDefault="00B42B8C" w:rsidP="0056602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566028">
              <w:rPr>
                <w:rFonts w:ascii="Arial" w:hAnsi="Arial" w:cs="Arial"/>
                <w:lang w:eastAsia="ru-RU"/>
              </w:rPr>
              <w:t>3413,7"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B8C" w:rsidRPr="00566028" w:rsidRDefault="00B42B8C" w:rsidP="0056602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</w:tbl>
    <w:p w:rsidR="00B42B8C" w:rsidRPr="00566028" w:rsidRDefault="00B42B8C" w:rsidP="006C5795">
      <w:pPr>
        <w:rPr>
          <w:rFonts w:ascii="Arial" w:hAnsi="Arial" w:cs="Arial"/>
        </w:rPr>
      </w:pPr>
    </w:p>
    <w:p w:rsidR="00B42B8C" w:rsidRPr="00566028" w:rsidRDefault="00B42B8C" w:rsidP="006C5795">
      <w:pPr>
        <w:rPr>
          <w:rFonts w:ascii="Arial" w:hAnsi="Arial" w:cs="Arial"/>
        </w:rPr>
      </w:pPr>
      <w:r w:rsidRPr="00566028">
        <w:rPr>
          <w:rFonts w:ascii="Arial" w:hAnsi="Arial" w:cs="Arial"/>
          <w:lang w:eastAsia="ru-RU"/>
        </w:rPr>
        <w:t xml:space="preserve">   Заместитель Главы Молчановского района по управлению делами                                                                                       Е.Ю. Глушкова</w:t>
      </w:r>
    </w:p>
    <w:sectPr w:rsidR="00B42B8C" w:rsidRPr="00566028" w:rsidSect="00566028">
      <w:footnotePr>
        <w:pos w:val="beneathText"/>
      </w:footnotePr>
      <w:pgSz w:w="16837" w:h="11905" w:orient="landscape"/>
      <w:pgMar w:top="851" w:right="567" w:bottom="567" w:left="851" w:header="720" w:footer="720" w:gutter="0"/>
      <w:pgNumType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B8C" w:rsidRDefault="00B42B8C">
      <w:r>
        <w:separator/>
      </w:r>
    </w:p>
  </w:endnote>
  <w:endnote w:type="continuationSeparator" w:id="1">
    <w:p w:rsidR="00B42B8C" w:rsidRDefault="00B42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B8C" w:rsidRDefault="00B42B8C">
      <w:r>
        <w:separator/>
      </w:r>
    </w:p>
  </w:footnote>
  <w:footnote w:type="continuationSeparator" w:id="1">
    <w:p w:rsidR="00B42B8C" w:rsidRDefault="00B42B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352DA"/>
    <w:multiLevelType w:val="hybridMultilevel"/>
    <w:tmpl w:val="B3BCBBFA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4421B7"/>
    <w:multiLevelType w:val="hybridMultilevel"/>
    <w:tmpl w:val="C4BCE020"/>
    <w:lvl w:ilvl="0" w:tplc="E8D8667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36B20659"/>
    <w:multiLevelType w:val="hybridMultilevel"/>
    <w:tmpl w:val="306E3C14"/>
    <w:lvl w:ilvl="0" w:tplc="400A418E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3D22034F"/>
    <w:multiLevelType w:val="hybridMultilevel"/>
    <w:tmpl w:val="31501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EB47B2"/>
    <w:multiLevelType w:val="hybridMultilevel"/>
    <w:tmpl w:val="05E8F684"/>
    <w:lvl w:ilvl="0" w:tplc="D738346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DF4A9822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79CF40C9"/>
    <w:multiLevelType w:val="hybridMultilevel"/>
    <w:tmpl w:val="29FE7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BFA"/>
    <w:rsid w:val="000037B9"/>
    <w:rsid w:val="000167B0"/>
    <w:rsid w:val="00016FD1"/>
    <w:rsid w:val="00023180"/>
    <w:rsid w:val="00033A04"/>
    <w:rsid w:val="00035A38"/>
    <w:rsid w:val="0003790B"/>
    <w:rsid w:val="00046806"/>
    <w:rsid w:val="0005657B"/>
    <w:rsid w:val="00057014"/>
    <w:rsid w:val="00064160"/>
    <w:rsid w:val="00065A48"/>
    <w:rsid w:val="00066D5F"/>
    <w:rsid w:val="00072590"/>
    <w:rsid w:val="00073041"/>
    <w:rsid w:val="00073D1B"/>
    <w:rsid w:val="00077E65"/>
    <w:rsid w:val="00097A15"/>
    <w:rsid w:val="00097BE4"/>
    <w:rsid w:val="000A0843"/>
    <w:rsid w:val="000A1721"/>
    <w:rsid w:val="000B0009"/>
    <w:rsid w:val="000B62A0"/>
    <w:rsid w:val="000D2311"/>
    <w:rsid w:val="000D41A6"/>
    <w:rsid w:val="000D5F7C"/>
    <w:rsid w:val="000E044A"/>
    <w:rsid w:val="000E0908"/>
    <w:rsid w:val="000E17D6"/>
    <w:rsid w:val="000F464F"/>
    <w:rsid w:val="000F609E"/>
    <w:rsid w:val="000F698D"/>
    <w:rsid w:val="00101307"/>
    <w:rsid w:val="00101329"/>
    <w:rsid w:val="00111256"/>
    <w:rsid w:val="00113A6C"/>
    <w:rsid w:val="0011426E"/>
    <w:rsid w:val="00114ABA"/>
    <w:rsid w:val="00115DEA"/>
    <w:rsid w:val="00122FAF"/>
    <w:rsid w:val="0012525B"/>
    <w:rsid w:val="00131BC7"/>
    <w:rsid w:val="001446B9"/>
    <w:rsid w:val="00145CAF"/>
    <w:rsid w:val="00150E6A"/>
    <w:rsid w:val="0015156C"/>
    <w:rsid w:val="00156EB6"/>
    <w:rsid w:val="00162680"/>
    <w:rsid w:val="00163F32"/>
    <w:rsid w:val="00165685"/>
    <w:rsid w:val="0017396A"/>
    <w:rsid w:val="00176BFA"/>
    <w:rsid w:val="00181E2D"/>
    <w:rsid w:val="001833EA"/>
    <w:rsid w:val="00185653"/>
    <w:rsid w:val="001861AD"/>
    <w:rsid w:val="00187B58"/>
    <w:rsid w:val="0019564D"/>
    <w:rsid w:val="001A06FC"/>
    <w:rsid w:val="001A0DFB"/>
    <w:rsid w:val="001A55D6"/>
    <w:rsid w:val="001A7D03"/>
    <w:rsid w:val="001B28B2"/>
    <w:rsid w:val="001B3646"/>
    <w:rsid w:val="001B7C04"/>
    <w:rsid w:val="001C623A"/>
    <w:rsid w:val="001D0BEB"/>
    <w:rsid w:val="001D6ACB"/>
    <w:rsid w:val="001E00E7"/>
    <w:rsid w:val="001E15A9"/>
    <w:rsid w:val="001E3D0E"/>
    <w:rsid w:val="001E6325"/>
    <w:rsid w:val="001E6536"/>
    <w:rsid w:val="001F0FA8"/>
    <w:rsid w:val="001F168A"/>
    <w:rsid w:val="001F49D6"/>
    <w:rsid w:val="001F5BDE"/>
    <w:rsid w:val="001F70AB"/>
    <w:rsid w:val="002042E7"/>
    <w:rsid w:val="00204B89"/>
    <w:rsid w:val="002137EC"/>
    <w:rsid w:val="002142E3"/>
    <w:rsid w:val="00223CC5"/>
    <w:rsid w:val="002244FC"/>
    <w:rsid w:val="002304DC"/>
    <w:rsid w:val="0023284A"/>
    <w:rsid w:val="0023323C"/>
    <w:rsid w:val="00236939"/>
    <w:rsid w:val="00245037"/>
    <w:rsid w:val="002457A6"/>
    <w:rsid w:val="002467F5"/>
    <w:rsid w:val="002551C0"/>
    <w:rsid w:val="00257DA2"/>
    <w:rsid w:val="002617EE"/>
    <w:rsid w:val="00276110"/>
    <w:rsid w:val="00292B7A"/>
    <w:rsid w:val="00294E99"/>
    <w:rsid w:val="0029570B"/>
    <w:rsid w:val="00296E43"/>
    <w:rsid w:val="002977FF"/>
    <w:rsid w:val="002A10D4"/>
    <w:rsid w:val="002A2B0A"/>
    <w:rsid w:val="002B4119"/>
    <w:rsid w:val="002B54CB"/>
    <w:rsid w:val="002B5F1F"/>
    <w:rsid w:val="002C1903"/>
    <w:rsid w:val="002C5168"/>
    <w:rsid w:val="002D0E49"/>
    <w:rsid w:val="002D183E"/>
    <w:rsid w:val="002D6AD5"/>
    <w:rsid w:val="002D73AF"/>
    <w:rsid w:val="002E3A66"/>
    <w:rsid w:val="002E4128"/>
    <w:rsid w:val="002F42FF"/>
    <w:rsid w:val="002F6A9E"/>
    <w:rsid w:val="00304131"/>
    <w:rsid w:val="003042D7"/>
    <w:rsid w:val="0031058E"/>
    <w:rsid w:val="0032484D"/>
    <w:rsid w:val="0032489E"/>
    <w:rsid w:val="003300A6"/>
    <w:rsid w:val="00334835"/>
    <w:rsid w:val="0033541A"/>
    <w:rsid w:val="00340E7B"/>
    <w:rsid w:val="003454A0"/>
    <w:rsid w:val="0034599A"/>
    <w:rsid w:val="003502C7"/>
    <w:rsid w:val="00351D76"/>
    <w:rsid w:val="00353D26"/>
    <w:rsid w:val="003540CC"/>
    <w:rsid w:val="003570BB"/>
    <w:rsid w:val="00357C3E"/>
    <w:rsid w:val="003631BF"/>
    <w:rsid w:val="00363FF5"/>
    <w:rsid w:val="00374266"/>
    <w:rsid w:val="00375331"/>
    <w:rsid w:val="00380665"/>
    <w:rsid w:val="00381463"/>
    <w:rsid w:val="00381F41"/>
    <w:rsid w:val="0038321D"/>
    <w:rsid w:val="00386352"/>
    <w:rsid w:val="00387833"/>
    <w:rsid w:val="003956B6"/>
    <w:rsid w:val="003B1FA6"/>
    <w:rsid w:val="003B208F"/>
    <w:rsid w:val="003B27CB"/>
    <w:rsid w:val="003B281F"/>
    <w:rsid w:val="003B4526"/>
    <w:rsid w:val="003B4D44"/>
    <w:rsid w:val="003B521B"/>
    <w:rsid w:val="003B6EDE"/>
    <w:rsid w:val="003C36E6"/>
    <w:rsid w:val="003C43EF"/>
    <w:rsid w:val="003C6A45"/>
    <w:rsid w:val="003D42A9"/>
    <w:rsid w:val="003D48EF"/>
    <w:rsid w:val="003E0351"/>
    <w:rsid w:val="003E4DBE"/>
    <w:rsid w:val="003E5A15"/>
    <w:rsid w:val="003E5EF4"/>
    <w:rsid w:val="003F1A2C"/>
    <w:rsid w:val="003F5891"/>
    <w:rsid w:val="003F7B61"/>
    <w:rsid w:val="004029DE"/>
    <w:rsid w:val="00402FE8"/>
    <w:rsid w:val="004107BC"/>
    <w:rsid w:val="00413AE9"/>
    <w:rsid w:val="00421B76"/>
    <w:rsid w:val="00422C55"/>
    <w:rsid w:val="00422D06"/>
    <w:rsid w:val="00423830"/>
    <w:rsid w:val="00430FAF"/>
    <w:rsid w:val="00431EFA"/>
    <w:rsid w:val="00436CF9"/>
    <w:rsid w:val="00440342"/>
    <w:rsid w:val="004416C8"/>
    <w:rsid w:val="004419B2"/>
    <w:rsid w:val="0044260B"/>
    <w:rsid w:val="00450C2F"/>
    <w:rsid w:val="0045511E"/>
    <w:rsid w:val="00460525"/>
    <w:rsid w:val="00462478"/>
    <w:rsid w:val="00463E96"/>
    <w:rsid w:val="0046760A"/>
    <w:rsid w:val="00467B7B"/>
    <w:rsid w:val="004722DB"/>
    <w:rsid w:val="00476594"/>
    <w:rsid w:val="00476DD6"/>
    <w:rsid w:val="00480904"/>
    <w:rsid w:val="0048526A"/>
    <w:rsid w:val="00487E86"/>
    <w:rsid w:val="00490917"/>
    <w:rsid w:val="004934A4"/>
    <w:rsid w:val="00495F52"/>
    <w:rsid w:val="004966DF"/>
    <w:rsid w:val="00496CF2"/>
    <w:rsid w:val="004A0F51"/>
    <w:rsid w:val="004B2905"/>
    <w:rsid w:val="004B4576"/>
    <w:rsid w:val="004C31D6"/>
    <w:rsid w:val="004D0F4F"/>
    <w:rsid w:val="004D370C"/>
    <w:rsid w:val="004D6523"/>
    <w:rsid w:val="004E1629"/>
    <w:rsid w:val="004E45A3"/>
    <w:rsid w:val="004E45C0"/>
    <w:rsid w:val="004F188F"/>
    <w:rsid w:val="004F5109"/>
    <w:rsid w:val="00500328"/>
    <w:rsid w:val="00504DE3"/>
    <w:rsid w:val="00507C75"/>
    <w:rsid w:val="00521147"/>
    <w:rsid w:val="005222BD"/>
    <w:rsid w:val="00523CEF"/>
    <w:rsid w:val="00530A0A"/>
    <w:rsid w:val="00532109"/>
    <w:rsid w:val="00533361"/>
    <w:rsid w:val="00534114"/>
    <w:rsid w:val="005357B8"/>
    <w:rsid w:val="005415C8"/>
    <w:rsid w:val="00541813"/>
    <w:rsid w:val="005446A6"/>
    <w:rsid w:val="005613C2"/>
    <w:rsid w:val="00561654"/>
    <w:rsid w:val="00561A32"/>
    <w:rsid w:val="00566028"/>
    <w:rsid w:val="005711AA"/>
    <w:rsid w:val="005746A3"/>
    <w:rsid w:val="00574F52"/>
    <w:rsid w:val="00581930"/>
    <w:rsid w:val="005833BA"/>
    <w:rsid w:val="00586FF7"/>
    <w:rsid w:val="005A1B13"/>
    <w:rsid w:val="005A1EED"/>
    <w:rsid w:val="005A379B"/>
    <w:rsid w:val="005A3ED4"/>
    <w:rsid w:val="005A63A2"/>
    <w:rsid w:val="005B592D"/>
    <w:rsid w:val="005B59C0"/>
    <w:rsid w:val="005C0CEA"/>
    <w:rsid w:val="005C2BCB"/>
    <w:rsid w:val="005D788B"/>
    <w:rsid w:val="005E1F20"/>
    <w:rsid w:val="005E4B8D"/>
    <w:rsid w:val="005F02C9"/>
    <w:rsid w:val="005F0637"/>
    <w:rsid w:val="005F6672"/>
    <w:rsid w:val="006014EA"/>
    <w:rsid w:val="00605DD5"/>
    <w:rsid w:val="006124C1"/>
    <w:rsid w:val="0062365D"/>
    <w:rsid w:val="00634E44"/>
    <w:rsid w:val="00637B3B"/>
    <w:rsid w:val="00642510"/>
    <w:rsid w:val="00643F01"/>
    <w:rsid w:val="00644CAD"/>
    <w:rsid w:val="006523B5"/>
    <w:rsid w:val="00652FC4"/>
    <w:rsid w:val="00660545"/>
    <w:rsid w:val="00664CB8"/>
    <w:rsid w:val="00670594"/>
    <w:rsid w:val="00670DEA"/>
    <w:rsid w:val="0067287F"/>
    <w:rsid w:val="0067715F"/>
    <w:rsid w:val="0068717C"/>
    <w:rsid w:val="00690FAD"/>
    <w:rsid w:val="00697A7D"/>
    <w:rsid w:val="006A5131"/>
    <w:rsid w:val="006B413F"/>
    <w:rsid w:val="006C2E1D"/>
    <w:rsid w:val="006C3836"/>
    <w:rsid w:val="006C5795"/>
    <w:rsid w:val="006C6400"/>
    <w:rsid w:val="006D144F"/>
    <w:rsid w:val="006D2143"/>
    <w:rsid w:val="006E1B9C"/>
    <w:rsid w:val="006F0F46"/>
    <w:rsid w:val="006F4DD9"/>
    <w:rsid w:val="006F5B84"/>
    <w:rsid w:val="007012B2"/>
    <w:rsid w:val="00702E15"/>
    <w:rsid w:val="00704A12"/>
    <w:rsid w:val="00710ABF"/>
    <w:rsid w:val="00711DF8"/>
    <w:rsid w:val="0071407F"/>
    <w:rsid w:val="00716A7D"/>
    <w:rsid w:val="00721069"/>
    <w:rsid w:val="0072285F"/>
    <w:rsid w:val="00724960"/>
    <w:rsid w:val="00725A38"/>
    <w:rsid w:val="0073004B"/>
    <w:rsid w:val="00746B04"/>
    <w:rsid w:val="0075096D"/>
    <w:rsid w:val="00753FB7"/>
    <w:rsid w:val="00755C03"/>
    <w:rsid w:val="00762928"/>
    <w:rsid w:val="0076481C"/>
    <w:rsid w:val="00766AD8"/>
    <w:rsid w:val="00773C18"/>
    <w:rsid w:val="00775AC5"/>
    <w:rsid w:val="00780855"/>
    <w:rsid w:val="0078195C"/>
    <w:rsid w:val="0079405A"/>
    <w:rsid w:val="007940BF"/>
    <w:rsid w:val="00795909"/>
    <w:rsid w:val="00796562"/>
    <w:rsid w:val="00796E47"/>
    <w:rsid w:val="007A6B51"/>
    <w:rsid w:val="007B392E"/>
    <w:rsid w:val="007C1D34"/>
    <w:rsid w:val="007C32A3"/>
    <w:rsid w:val="007C7FA7"/>
    <w:rsid w:val="007E775C"/>
    <w:rsid w:val="007E79A3"/>
    <w:rsid w:val="007F3A6B"/>
    <w:rsid w:val="007F3F0F"/>
    <w:rsid w:val="007F7D38"/>
    <w:rsid w:val="00802894"/>
    <w:rsid w:val="008064BD"/>
    <w:rsid w:val="00812235"/>
    <w:rsid w:val="00827E01"/>
    <w:rsid w:val="0083366F"/>
    <w:rsid w:val="0084214E"/>
    <w:rsid w:val="00843427"/>
    <w:rsid w:val="008448F8"/>
    <w:rsid w:val="0085790D"/>
    <w:rsid w:val="008670D3"/>
    <w:rsid w:val="0087093E"/>
    <w:rsid w:val="00871EC8"/>
    <w:rsid w:val="008729D4"/>
    <w:rsid w:val="00873C3D"/>
    <w:rsid w:val="00874932"/>
    <w:rsid w:val="0087546D"/>
    <w:rsid w:val="0087563D"/>
    <w:rsid w:val="0087595A"/>
    <w:rsid w:val="0087752C"/>
    <w:rsid w:val="00881AD2"/>
    <w:rsid w:val="00881DD2"/>
    <w:rsid w:val="008875D7"/>
    <w:rsid w:val="00892DB2"/>
    <w:rsid w:val="008952FF"/>
    <w:rsid w:val="00895E87"/>
    <w:rsid w:val="00896326"/>
    <w:rsid w:val="008B34F3"/>
    <w:rsid w:val="008B46C9"/>
    <w:rsid w:val="008C2304"/>
    <w:rsid w:val="008C3DE8"/>
    <w:rsid w:val="008C586A"/>
    <w:rsid w:val="008C6CEE"/>
    <w:rsid w:val="008D6B68"/>
    <w:rsid w:val="008F1DD5"/>
    <w:rsid w:val="008F39B1"/>
    <w:rsid w:val="009122B0"/>
    <w:rsid w:val="009250ED"/>
    <w:rsid w:val="00925386"/>
    <w:rsid w:val="00931703"/>
    <w:rsid w:val="00932225"/>
    <w:rsid w:val="00934997"/>
    <w:rsid w:val="00934D1B"/>
    <w:rsid w:val="0093659B"/>
    <w:rsid w:val="009432DB"/>
    <w:rsid w:val="00951908"/>
    <w:rsid w:val="0095329E"/>
    <w:rsid w:val="00953EBE"/>
    <w:rsid w:val="00956669"/>
    <w:rsid w:val="00961505"/>
    <w:rsid w:val="009615BA"/>
    <w:rsid w:val="009653DF"/>
    <w:rsid w:val="00970872"/>
    <w:rsid w:val="0097403A"/>
    <w:rsid w:val="00984E84"/>
    <w:rsid w:val="00985889"/>
    <w:rsid w:val="00987568"/>
    <w:rsid w:val="00987C4A"/>
    <w:rsid w:val="00990764"/>
    <w:rsid w:val="009918A7"/>
    <w:rsid w:val="009927CD"/>
    <w:rsid w:val="009A02CA"/>
    <w:rsid w:val="009A2CA7"/>
    <w:rsid w:val="009A3119"/>
    <w:rsid w:val="009A33C9"/>
    <w:rsid w:val="009A3A76"/>
    <w:rsid w:val="009B0FB8"/>
    <w:rsid w:val="009B1C43"/>
    <w:rsid w:val="009B4937"/>
    <w:rsid w:val="009C2CE1"/>
    <w:rsid w:val="009C4EB7"/>
    <w:rsid w:val="009D192E"/>
    <w:rsid w:val="009D2A51"/>
    <w:rsid w:val="009D676B"/>
    <w:rsid w:val="009E09F2"/>
    <w:rsid w:val="009E0BE8"/>
    <w:rsid w:val="009E2460"/>
    <w:rsid w:val="009E3108"/>
    <w:rsid w:val="00A00CBC"/>
    <w:rsid w:val="00A058BF"/>
    <w:rsid w:val="00A117FD"/>
    <w:rsid w:val="00A14100"/>
    <w:rsid w:val="00A166E3"/>
    <w:rsid w:val="00A227FD"/>
    <w:rsid w:val="00A2557E"/>
    <w:rsid w:val="00A3029F"/>
    <w:rsid w:val="00A3344B"/>
    <w:rsid w:val="00A344D0"/>
    <w:rsid w:val="00A3748B"/>
    <w:rsid w:val="00A37796"/>
    <w:rsid w:val="00A4161A"/>
    <w:rsid w:val="00A4317E"/>
    <w:rsid w:val="00A44060"/>
    <w:rsid w:val="00A44938"/>
    <w:rsid w:val="00A46E9F"/>
    <w:rsid w:val="00A513CB"/>
    <w:rsid w:val="00A52F5C"/>
    <w:rsid w:val="00A53B80"/>
    <w:rsid w:val="00A5698E"/>
    <w:rsid w:val="00A63D3C"/>
    <w:rsid w:val="00A64010"/>
    <w:rsid w:val="00A67510"/>
    <w:rsid w:val="00A71D34"/>
    <w:rsid w:val="00A74847"/>
    <w:rsid w:val="00A77302"/>
    <w:rsid w:val="00A832BA"/>
    <w:rsid w:val="00A87F94"/>
    <w:rsid w:val="00A90B8F"/>
    <w:rsid w:val="00A90F95"/>
    <w:rsid w:val="00A91970"/>
    <w:rsid w:val="00A94FC4"/>
    <w:rsid w:val="00A9577E"/>
    <w:rsid w:val="00A96938"/>
    <w:rsid w:val="00AA19BA"/>
    <w:rsid w:val="00AA4AAD"/>
    <w:rsid w:val="00AA715A"/>
    <w:rsid w:val="00AB2D72"/>
    <w:rsid w:val="00AB4E11"/>
    <w:rsid w:val="00AC4574"/>
    <w:rsid w:val="00AC6F8E"/>
    <w:rsid w:val="00AD12FD"/>
    <w:rsid w:val="00AD2812"/>
    <w:rsid w:val="00AE2B12"/>
    <w:rsid w:val="00AE6BD6"/>
    <w:rsid w:val="00AF20BA"/>
    <w:rsid w:val="00B00C83"/>
    <w:rsid w:val="00B01F32"/>
    <w:rsid w:val="00B10779"/>
    <w:rsid w:val="00B238C0"/>
    <w:rsid w:val="00B2446B"/>
    <w:rsid w:val="00B24F5C"/>
    <w:rsid w:val="00B27976"/>
    <w:rsid w:val="00B3341F"/>
    <w:rsid w:val="00B36689"/>
    <w:rsid w:val="00B42B8C"/>
    <w:rsid w:val="00B43CEB"/>
    <w:rsid w:val="00B4583D"/>
    <w:rsid w:val="00B479F3"/>
    <w:rsid w:val="00B5151D"/>
    <w:rsid w:val="00B51D63"/>
    <w:rsid w:val="00B5328E"/>
    <w:rsid w:val="00B536E3"/>
    <w:rsid w:val="00B5488C"/>
    <w:rsid w:val="00B573EC"/>
    <w:rsid w:val="00B62CB9"/>
    <w:rsid w:val="00B640D2"/>
    <w:rsid w:val="00B64B42"/>
    <w:rsid w:val="00B6706F"/>
    <w:rsid w:val="00B7072A"/>
    <w:rsid w:val="00B7125C"/>
    <w:rsid w:val="00B721C8"/>
    <w:rsid w:val="00B7473B"/>
    <w:rsid w:val="00B80807"/>
    <w:rsid w:val="00B82314"/>
    <w:rsid w:val="00B840D9"/>
    <w:rsid w:val="00B8413B"/>
    <w:rsid w:val="00B84AB4"/>
    <w:rsid w:val="00B87A12"/>
    <w:rsid w:val="00B9208D"/>
    <w:rsid w:val="00B949F1"/>
    <w:rsid w:val="00BA1CEC"/>
    <w:rsid w:val="00BA249D"/>
    <w:rsid w:val="00BA70FB"/>
    <w:rsid w:val="00BB2DEB"/>
    <w:rsid w:val="00BB3CA8"/>
    <w:rsid w:val="00BB701B"/>
    <w:rsid w:val="00BC0E01"/>
    <w:rsid w:val="00BC5A84"/>
    <w:rsid w:val="00BC5D72"/>
    <w:rsid w:val="00BC6B9D"/>
    <w:rsid w:val="00BD1F55"/>
    <w:rsid w:val="00BD647F"/>
    <w:rsid w:val="00BD66BC"/>
    <w:rsid w:val="00BE1185"/>
    <w:rsid w:val="00BE2BEA"/>
    <w:rsid w:val="00BE3CDF"/>
    <w:rsid w:val="00BE50E5"/>
    <w:rsid w:val="00BF2DFD"/>
    <w:rsid w:val="00BF3185"/>
    <w:rsid w:val="00BF6AF2"/>
    <w:rsid w:val="00C00D48"/>
    <w:rsid w:val="00C05F45"/>
    <w:rsid w:val="00C22E64"/>
    <w:rsid w:val="00C23E09"/>
    <w:rsid w:val="00C249E2"/>
    <w:rsid w:val="00C36944"/>
    <w:rsid w:val="00C37C3E"/>
    <w:rsid w:val="00C407C7"/>
    <w:rsid w:val="00C47863"/>
    <w:rsid w:val="00C51C72"/>
    <w:rsid w:val="00C52F9F"/>
    <w:rsid w:val="00C550FB"/>
    <w:rsid w:val="00C563AA"/>
    <w:rsid w:val="00C63B3A"/>
    <w:rsid w:val="00C654FD"/>
    <w:rsid w:val="00C7169B"/>
    <w:rsid w:val="00C756DA"/>
    <w:rsid w:val="00C75D09"/>
    <w:rsid w:val="00C87E8D"/>
    <w:rsid w:val="00C90158"/>
    <w:rsid w:val="00C91911"/>
    <w:rsid w:val="00C97DB9"/>
    <w:rsid w:val="00CA5D13"/>
    <w:rsid w:val="00CA7DE3"/>
    <w:rsid w:val="00CB32B1"/>
    <w:rsid w:val="00CB3521"/>
    <w:rsid w:val="00CB511E"/>
    <w:rsid w:val="00CB59F4"/>
    <w:rsid w:val="00CC0C17"/>
    <w:rsid w:val="00CC2027"/>
    <w:rsid w:val="00CC3C93"/>
    <w:rsid w:val="00CC79CB"/>
    <w:rsid w:val="00CD45B0"/>
    <w:rsid w:val="00CD5982"/>
    <w:rsid w:val="00CD6796"/>
    <w:rsid w:val="00CD7AE5"/>
    <w:rsid w:val="00CE1C85"/>
    <w:rsid w:val="00CE4CBA"/>
    <w:rsid w:val="00CE7385"/>
    <w:rsid w:val="00CF0BF4"/>
    <w:rsid w:val="00CF0C98"/>
    <w:rsid w:val="00CF525F"/>
    <w:rsid w:val="00D04EF5"/>
    <w:rsid w:val="00D1131A"/>
    <w:rsid w:val="00D12E70"/>
    <w:rsid w:val="00D13DED"/>
    <w:rsid w:val="00D146FC"/>
    <w:rsid w:val="00D15B86"/>
    <w:rsid w:val="00D174CB"/>
    <w:rsid w:val="00D176C1"/>
    <w:rsid w:val="00D17C63"/>
    <w:rsid w:val="00D17D71"/>
    <w:rsid w:val="00D229C9"/>
    <w:rsid w:val="00D22A38"/>
    <w:rsid w:val="00D358EC"/>
    <w:rsid w:val="00D40140"/>
    <w:rsid w:val="00D430FA"/>
    <w:rsid w:val="00D44B79"/>
    <w:rsid w:val="00D47951"/>
    <w:rsid w:val="00D54DE2"/>
    <w:rsid w:val="00D54F4B"/>
    <w:rsid w:val="00D56EEB"/>
    <w:rsid w:val="00D6606C"/>
    <w:rsid w:val="00D91E1E"/>
    <w:rsid w:val="00D94120"/>
    <w:rsid w:val="00D97B6F"/>
    <w:rsid w:val="00DA016F"/>
    <w:rsid w:val="00DA36F5"/>
    <w:rsid w:val="00DB6405"/>
    <w:rsid w:val="00DC2DAA"/>
    <w:rsid w:val="00DD112A"/>
    <w:rsid w:val="00DD1793"/>
    <w:rsid w:val="00DD2E8B"/>
    <w:rsid w:val="00DD3323"/>
    <w:rsid w:val="00DD4731"/>
    <w:rsid w:val="00DE1AC3"/>
    <w:rsid w:val="00DE1BBC"/>
    <w:rsid w:val="00DE2154"/>
    <w:rsid w:val="00DE60B6"/>
    <w:rsid w:val="00DE7949"/>
    <w:rsid w:val="00DF0752"/>
    <w:rsid w:val="00DF2BA0"/>
    <w:rsid w:val="00DF577F"/>
    <w:rsid w:val="00DF6513"/>
    <w:rsid w:val="00DF72F2"/>
    <w:rsid w:val="00DF7F71"/>
    <w:rsid w:val="00E1262B"/>
    <w:rsid w:val="00E1585E"/>
    <w:rsid w:val="00E16AA8"/>
    <w:rsid w:val="00E171DC"/>
    <w:rsid w:val="00E24011"/>
    <w:rsid w:val="00E25230"/>
    <w:rsid w:val="00E25ABB"/>
    <w:rsid w:val="00E316C6"/>
    <w:rsid w:val="00E31F00"/>
    <w:rsid w:val="00E34A8C"/>
    <w:rsid w:val="00E4362D"/>
    <w:rsid w:val="00E43F8A"/>
    <w:rsid w:val="00E55951"/>
    <w:rsid w:val="00E61DD4"/>
    <w:rsid w:val="00E677F5"/>
    <w:rsid w:val="00E67D75"/>
    <w:rsid w:val="00E71348"/>
    <w:rsid w:val="00E72429"/>
    <w:rsid w:val="00E73BA3"/>
    <w:rsid w:val="00E768B1"/>
    <w:rsid w:val="00E76ADE"/>
    <w:rsid w:val="00E77E9A"/>
    <w:rsid w:val="00E80564"/>
    <w:rsid w:val="00E934CB"/>
    <w:rsid w:val="00EA0A5A"/>
    <w:rsid w:val="00EA11E6"/>
    <w:rsid w:val="00EA18CF"/>
    <w:rsid w:val="00EA1DF5"/>
    <w:rsid w:val="00EA3F58"/>
    <w:rsid w:val="00EB00CB"/>
    <w:rsid w:val="00EB343F"/>
    <w:rsid w:val="00EB43F6"/>
    <w:rsid w:val="00EC4609"/>
    <w:rsid w:val="00EC555F"/>
    <w:rsid w:val="00ED09F9"/>
    <w:rsid w:val="00ED1074"/>
    <w:rsid w:val="00ED37D6"/>
    <w:rsid w:val="00ED7380"/>
    <w:rsid w:val="00EE0E60"/>
    <w:rsid w:val="00EE1C28"/>
    <w:rsid w:val="00EE781D"/>
    <w:rsid w:val="00EF04B7"/>
    <w:rsid w:val="00EF0691"/>
    <w:rsid w:val="00EF4053"/>
    <w:rsid w:val="00EF4F6A"/>
    <w:rsid w:val="00EF5A24"/>
    <w:rsid w:val="00EF66E2"/>
    <w:rsid w:val="00F10C30"/>
    <w:rsid w:val="00F16B92"/>
    <w:rsid w:val="00F217D0"/>
    <w:rsid w:val="00F21A4D"/>
    <w:rsid w:val="00F21CD0"/>
    <w:rsid w:val="00F2661E"/>
    <w:rsid w:val="00F2783D"/>
    <w:rsid w:val="00F27D55"/>
    <w:rsid w:val="00F318E1"/>
    <w:rsid w:val="00F31C7B"/>
    <w:rsid w:val="00F32782"/>
    <w:rsid w:val="00F337C0"/>
    <w:rsid w:val="00F33AF4"/>
    <w:rsid w:val="00F33E22"/>
    <w:rsid w:val="00F42444"/>
    <w:rsid w:val="00F44CC5"/>
    <w:rsid w:val="00F455EB"/>
    <w:rsid w:val="00F45AD1"/>
    <w:rsid w:val="00F473CC"/>
    <w:rsid w:val="00F526A0"/>
    <w:rsid w:val="00F549C3"/>
    <w:rsid w:val="00F54DDC"/>
    <w:rsid w:val="00F568AE"/>
    <w:rsid w:val="00F63EA2"/>
    <w:rsid w:val="00F75294"/>
    <w:rsid w:val="00F85258"/>
    <w:rsid w:val="00F8646F"/>
    <w:rsid w:val="00F94808"/>
    <w:rsid w:val="00F952AD"/>
    <w:rsid w:val="00F95600"/>
    <w:rsid w:val="00F9599B"/>
    <w:rsid w:val="00F95D46"/>
    <w:rsid w:val="00FA0A93"/>
    <w:rsid w:val="00FB2E96"/>
    <w:rsid w:val="00FB4295"/>
    <w:rsid w:val="00FB6D07"/>
    <w:rsid w:val="00FD65CC"/>
    <w:rsid w:val="00FD6700"/>
    <w:rsid w:val="00FE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16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DA016F"/>
  </w:style>
  <w:style w:type="character" w:customStyle="1" w:styleId="1">
    <w:name w:val="Основной шрифт абзаца1"/>
    <w:uiPriority w:val="99"/>
    <w:rsid w:val="00DA016F"/>
  </w:style>
  <w:style w:type="character" w:styleId="PageNumber">
    <w:name w:val="page number"/>
    <w:basedOn w:val="1"/>
    <w:uiPriority w:val="99"/>
    <w:rsid w:val="00DA016F"/>
    <w:rPr>
      <w:rFonts w:cs="Times New Roman"/>
    </w:rPr>
  </w:style>
  <w:style w:type="paragraph" w:customStyle="1" w:styleId="a">
    <w:name w:val="Заголовок"/>
    <w:basedOn w:val="Normal"/>
    <w:next w:val="BodyText"/>
    <w:uiPriority w:val="99"/>
    <w:rsid w:val="00DA016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next w:val="Normal"/>
    <w:link w:val="BodyTextChar"/>
    <w:uiPriority w:val="99"/>
    <w:rsid w:val="00DA016F"/>
    <w:pPr>
      <w:jc w:val="both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DA016F"/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DA016F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Normal"/>
    <w:uiPriority w:val="99"/>
    <w:rsid w:val="00DA016F"/>
    <w:pPr>
      <w:suppressLineNumbers/>
    </w:pPr>
    <w:rPr>
      <w:rFonts w:ascii="Arial" w:hAnsi="Arial" w:cs="Tahoma"/>
    </w:rPr>
  </w:style>
  <w:style w:type="paragraph" w:styleId="BalloonText">
    <w:name w:val="Balloon Text"/>
    <w:basedOn w:val="Normal"/>
    <w:link w:val="BalloonTextChar"/>
    <w:uiPriority w:val="99"/>
    <w:rsid w:val="00DA0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ar-SA" w:bidi="ar-SA"/>
    </w:rPr>
  </w:style>
  <w:style w:type="paragraph" w:styleId="Header">
    <w:name w:val="header"/>
    <w:basedOn w:val="Normal"/>
    <w:link w:val="HeaderChar"/>
    <w:uiPriority w:val="99"/>
    <w:rsid w:val="00DA016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DA016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a0">
    <w:name w:val="Содержимое таблицы"/>
    <w:basedOn w:val="Normal"/>
    <w:uiPriority w:val="99"/>
    <w:rsid w:val="00DA016F"/>
    <w:pPr>
      <w:suppressLineNumbers/>
    </w:pPr>
  </w:style>
  <w:style w:type="paragraph" w:customStyle="1" w:styleId="a1">
    <w:name w:val="Заголовок таблицы"/>
    <w:basedOn w:val="a0"/>
    <w:uiPriority w:val="99"/>
    <w:rsid w:val="00DA016F"/>
    <w:pPr>
      <w:jc w:val="center"/>
    </w:pPr>
    <w:rPr>
      <w:b/>
      <w:bCs/>
    </w:rPr>
  </w:style>
  <w:style w:type="paragraph" w:styleId="NormalWeb">
    <w:name w:val="Normal (Web)"/>
    <w:basedOn w:val="Normal"/>
    <w:link w:val="NormalWebChar"/>
    <w:uiPriority w:val="99"/>
    <w:rsid w:val="003454A0"/>
    <w:pPr>
      <w:suppressAutoHyphens w:val="0"/>
      <w:spacing w:before="100" w:beforeAutospacing="1" w:after="119"/>
    </w:pPr>
    <w:rPr>
      <w:lang w:eastAsia="ru-RU"/>
    </w:rPr>
  </w:style>
  <w:style w:type="table" w:styleId="TableGrid">
    <w:name w:val="Table Grid"/>
    <w:basedOn w:val="TableNormal"/>
    <w:uiPriority w:val="99"/>
    <w:rsid w:val="00796E47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0A172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0A172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8646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C550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E2401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63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402FE8"/>
    <w:rPr>
      <w:rFonts w:cs="Times New Roman"/>
      <w:sz w:val="24"/>
      <w:szCs w:val="24"/>
      <w:lang w:val="ru-RU" w:eastAsia="ru-RU" w:bidi="ar-SA"/>
    </w:rPr>
  </w:style>
  <w:style w:type="character" w:styleId="Hyperlink">
    <w:name w:val="Hyperlink"/>
    <w:basedOn w:val="DefaultParagraphFont"/>
    <w:uiPriority w:val="99"/>
    <w:rsid w:val="0056602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66028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56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6">
    <w:name w:val="xl66"/>
    <w:basedOn w:val="Normal"/>
    <w:uiPriority w:val="99"/>
    <w:rsid w:val="0056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7">
    <w:name w:val="xl67"/>
    <w:basedOn w:val="Normal"/>
    <w:uiPriority w:val="99"/>
    <w:rsid w:val="00566028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Normal"/>
    <w:uiPriority w:val="99"/>
    <w:rsid w:val="0056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9">
    <w:name w:val="xl69"/>
    <w:basedOn w:val="Normal"/>
    <w:uiPriority w:val="99"/>
    <w:rsid w:val="00566028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0">
    <w:name w:val="xl70"/>
    <w:basedOn w:val="Normal"/>
    <w:uiPriority w:val="99"/>
    <w:rsid w:val="0056602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Normal"/>
    <w:uiPriority w:val="99"/>
    <w:rsid w:val="00566028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2">
    <w:name w:val="xl72"/>
    <w:basedOn w:val="Normal"/>
    <w:uiPriority w:val="99"/>
    <w:rsid w:val="00566028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Normal"/>
    <w:uiPriority w:val="99"/>
    <w:rsid w:val="0056602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Normal"/>
    <w:uiPriority w:val="99"/>
    <w:rsid w:val="00566028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Normal"/>
    <w:uiPriority w:val="99"/>
    <w:rsid w:val="00566028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Normal"/>
    <w:uiPriority w:val="99"/>
    <w:rsid w:val="0056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7">
    <w:name w:val="xl77"/>
    <w:basedOn w:val="Normal"/>
    <w:uiPriority w:val="99"/>
    <w:rsid w:val="0056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8">
    <w:name w:val="xl78"/>
    <w:basedOn w:val="Normal"/>
    <w:uiPriority w:val="99"/>
    <w:rsid w:val="0056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Normal"/>
    <w:uiPriority w:val="99"/>
    <w:rsid w:val="0056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Normal"/>
    <w:uiPriority w:val="99"/>
    <w:rsid w:val="00566028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1">
    <w:name w:val="xl81"/>
    <w:basedOn w:val="Normal"/>
    <w:uiPriority w:val="99"/>
    <w:rsid w:val="00566028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Normal"/>
    <w:uiPriority w:val="99"/>
    <w:rsid w:val="0056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3">
    <w:name w:val="xl83"/>
    <w:basedOn w:val="Normal"/>
    <w:uiPriority w:val="99"/>
    <w:rsid w:val="0056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4">
    <w:name w:val="xl84"/>
    <w:basedOn w:val="Normal"/>
    <w:uiPriority w:val="99"/>
    <w:rsid w:val="0056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Normal"/>
    <w:uiPriority w:val="99"/>
    <w:rsid w:val="0056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Normal"/>
    <w:uiPriority w:val="99"/>
    <w:rsid w:val="0056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7">
    <w:name w:val="xl87"/>
    <w:basedOn w:val="Normal"/>
    <w:uiPriority w:val="99"/>
    <w:rsid w:val="0056602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Normal"/>
    <w:uiPriority w:val="99"/>
    <w:rsid w:val="0056602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Normal"/>
    <w:uiPriority w:val="99"/>
    <w:rsid w:val="0056602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Normal"/>
    <w:uiPriority w:val="99"/>
    <w:rsid w:val="00566028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1">
    <w:name w:val="xl91"/>
    <w:basedOn w:val="Normal"/>
    <w:uiPriority w:val="99"/>
    <w:rsid w:val="0056602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2">
    <w:name w:val="xl92"/>
    <w:basedOn w:val="Normal"/>
    <w:uiPriority w:val="99"/>
    <w:rsid w:val="0056602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3">
    <w:name w:val="xl93"/>
    <w:basedOn w:val="Normal"/>
    <w:uiPriority w:val="99"/>
    <w:rsid w:val="0056602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4">
    <w:name w:val="xl94"/>
    <w:basedOn w:val="Normal"/>
    <w:uiPriority w:val="99"/>
    <w:rsid w:val="00566028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5">
    <w:name w:val="xl95"/>
    <w:basedOn w:val="Normal"/>
    <w:uiPriority w:val="99"/>
    <w:rsid w:val="0056602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6">
    <w:name w:val="xl96"/>
    <w:basedOn w:val="Normal"/>
    <w:uiPriority w:val="99"/>
    <w:rsid w:val="0056602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7">
    <w:name w:val="xl97"/>
    <w:basedOn w:val="Normal"/>
    <w:uiPriority w:val="99"/>
    <w:rsid w:val="0056602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8">
    <w:name w:val="xl98"/>
    <w:basedOn w:val="Normal"/>
    <w:uiPriority w:val="99"/>
    <w:rsid w:val="0056602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9">
    <w:name w:val="xl99"/>
    <w:basedOn w:val="Normal"/>
    <w:uiPriority w:val="99"/>
    <w:rsid w:val="0056602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0">
    <w:name w:val="xl100"/>
    <w:basedOn w:val="Normal"/>
    <w:uiPriority w:val="99"/>
    <w:rsid w:val="0056602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1">
    <w:name w:val="xl101"/>
    <w:basedOn w:val="Normal"/>
    <w:uiPriority w:val="99"/>
    <w:rsid w:val="00566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Normal"/>
    <w:uiPriority w:val="99"/>
    <w:rsid w:val="0056602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Normal"/>
    <w:uiPriority w:val="99"/>
    <w:rsid w:val="0056602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Normal"/>
    <w:uiPriority w:val="99"/>
    <w:rsid w:val="0056602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5">
    <w:name w:val="xl105"/>
    <w:basedOn w:val="Normal"/>
    <w:uiPriority w:val="99"/>
    <w:rsid w:val="0056602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6">
    <w:name w:val="xl106"/>
    <w:basedOn w:val="Normal"/>
    <w:uiPriority w:val="99"/>
    <w:rsid w:val="0056602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Normal"/>
    <w:uiPriority w:val="99"/>
    <w:rsid w:val="0056602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5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452</TotalTime>
  <Pages>11</Pages>
  <Words>2275</Words>
  <Characters>12971</Characters>
  <Application>Microsoft Office Outlook</Application>
  <DocSecurity>0</DocSecurity>
  <Lines>0</Lines>
  <Paragraphs>0</Paragraphs>
  <ScaleCrop>false</ScaleCrop>
  <Company>Администрация Молчановского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Delo17</cp:lastModifiedBy>
  <cp:revision>20</cp:revision>
  <cp:lastPrinted>2016-01-22T10:29:00Z</cp:lastPrinted>
  <dcterms:created xsi:type="dcterms:W3CDTF">2013-03-19T06:19:00Z</dcterms:created>
  <dcterms:modified xsi:type="dcterms:W3CDTF">2016-02-09T06:51:00Z</dcterms:modified>
</cp:coreProperties>
</file>