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15" w:rsidRPr="00F5474A" w:rsidRDefault="000A4615" w:rsidP="00F5474A">
      <w:pPr>
        <w:snapToGrid w:val="0"/>
        <w:spacing w:after="0" w:line="20" w:lineRule="atLeast"/>
        <w:jc w:val="center"/>
        <w:rPr>
          <w:rFonts w:ascii="Arial" w:hAnsi="Arial" w:cs="Arial"/>
          <w:b/>
          <w:caps/>
          <w:sz w:val="24"/>
          <w:szCs w:val="24"/>
        </w:rPr>
      </w:pPr>
      <w:r w:rsidRPr="00F5474A">
        <w:rPr>
          <w:rFonts w:ascii="Arial" w:hAnsi="Arial" w:cs="Arial"/>
          <w:b/>
          <w:caps/>
          <w:sz w:val="24"/>
          <w:szCs w:val="24"/>
        </w:rPr>
        <w:t>Администрация молчановского РАЙОНА</w:t>
      </w:r>
    </w:p>
    <w:p w:rsidR="000A4615" w:rsidRPr="00F5474A" w:rsidRDefault="000A4615" w:rsidP="00F5474A">
      <w:pPr>
        <w:spacing w:after="0" w:line="20" w:lineRule="atLeast"/>
        <w:jc w:val="center"/>
        <w:rPr>
          <w:rFonts w:ascii="Arial" w:hAnsi="Arial" w:cs="Arial"/>
          <w:b/>
          <w:caps/>
          <w:sz w:val="24"/>
          <w:szCs w:val="24"/>
        </w:rPr>
      </w:pPr>
      <w:r w:rsidRPr="00F5474A">
        <w:rPr>
          <w:rFonts w:ascii="Arial" w:hAnsi="Arial" w:cs="Arial"/>
          <w:b/>
          <w:caps/>
          <w:sz w:val="24"/>
          <w:szCs w:val="24"/>
        </w:rPr>
        <w:t>Томской области</w:t>
      </w:r>
    </w:p>
    <w:p w:rsidR="000A4615" w:rsidRPr="00F5474A" w:rsidRDefault="000A4615" w:rsidP="00F5474A">
      <w:pPr>
        <w:spacing w:after="0" w:line="20" w:lineRule="atLeast"/>
        <w:jc w:val="center"/>
        <w:rPr>
          <w:rFonts w:ascii="Arial" w:hAnsi="Arial" w:cs="Arial"/>
          <w:b/>
          <w:caps/>
          <w:sz w:val="24"/>
          <w:szCs w:val="24"/>
        </w:rPr>
      </w:pPr>
      <w:r w:rsidRPr="00F5474A">
        <w:rPr>
          <w:rFonts w:ascii="Arial" w:hAnsi="Arial" w:cs="Arial"/>
          <w:b/>
          <w:caps/>
          <w:sz w:val="24"/>
          <w:szCs w:val="24"/>
        </w:rPr>
        <w:t>постановление</w:t>
      </w:r>
    </w:p>
    <w:p w:rsidR="000A4615" w:rsidRDefault="000A4615" w:rsidP="00BF7EFE">
      <w:pPr>
        <w:spacing w:after="0" w:line="20" w:lineRule="atLeast"/>
        <w:rPr>
          <w:rFonts w:ascii="Arial" w:hAnsi="Arial" w:cs="Arial"/>
          <w:b/>
          <w:caps/>
          <w:sz w:val="24"/>
          <w:szCs w:val="24"/>
        </w:rPr>
      </w:pPr>
    </w:p>
    <w:p w:rsidR="000A4615" w:rsidRPr="00F5474A" w:rsidRDefault="000A4615" w:rsidP="00BF7EFE">
      <w:pPr>
        <w:spacing w:after="0"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27.01.2017</w:t>
      </w:r>
      <w:r w:rsidRPr="00F5474A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№60</w:t>
      </w:r>
    </w:p>
    <w:p w:rsidR="000A4615" w:rsidRPr="00F5474A" w:rsidRDefault="000A4615" w:rsidP="00F5474A">
      <w:pPr>
        <w:spacing w:after="0" w:line="20" w:lineRule="atLeast"/>
        <w:jc w:val="center"/>
        <w:rPr>
          <w:rFonts w:ascii="Arial" w:hAnsi="Arial" w:cs="Arial"/>
          <w:sz w:val="24"/>
          <w:szCs w:val="24"/>
        </w:rPr>
      </w:pPr>
      <w:r w:rsidRPr="00F5474A">
        <w:rPr>
          <w:rFonts w:ascii="Arial" w:hAnsi="Arial" w:cs="Arial"/>
          <w:sz w:val="24"/>
          <w:szCs w:val="24"/>
        </w:rPr>
        <w:t>с. Молчаново</w:t>
      </w:r>
    </w:p>
    <w:p w:rsidR="000A4615" w:rsidRDefault="000A4615" w:rsidP="00F5474A">
      <w:pPr>
        <w:spacing w:after="0" w:line="20" w:lineRule="atLeast"/>
        <w:jc w:val="center"/>
        <w:rPr>
          <w:rFonts w:ascii="Arial" w:hAnsi="Arial" w:cs="Arial"/>
          <w:sz w:val="24"/>
          <w:szCs w:val="24"/>
        </w:rPr>
      </w:pPr>
    </w:p>
    <w:p w:rsidR="000A4615" w:rsidRPr="00F5474A" w:rsidRDefault="000A4615" w:rsidP="00F5474A">
      <w:pPr>
        <w:spacing w:after="0" w:line="20" w:lineRule="atLeast"/>
        <w:jc w:val="center"/>
        <w:rPr>
          <w:rFonts w:ascii="Arial" w:hAnsi="Arial" w:cs="Arial"/>
          <w:sz w:val="24"/>
          <w:szCs w:val="24"/>
        </w:rPr>
      </w:pPr>
    </w:p>
    <w:p w:rsidR="000A4615" w:rsidRPr="00F5474A" w:rsidRDefault="000A4615" w:rsidP="00F5474A">
      <w:pPr>
        <w:spacing w:after="0" w:line="20" w:lineRule="atLeast"/>
        <w:ind w:right="4676"/>
        <w:jc w:val="both"/>
        <w:rPr>
          <w:rFonts w:ascii="Arial" w:hAnsi="Arial" w:cs="Arial"/>
          <w:color w:val="000000"/>
          <w:sz w:val="24"/>
          <w:szCs w:val="24"/>
        </w:rPr>
      </w:pPr>
      <w:r w:rsidRPr="00F5474A">
        <w:rPr>
          <w:rFonts w:ascii="Arial" w:hAnsi="Arial" w:cs="Arial"/>
          <w:color w:val="000000"/>
          <w:sz w:val="24"/>
          <w:szCs w:val="24"/>
        </w:rPr>
        <w:t>Об утверждении списков граждан, имеющих право на получение социальных выплат для приобретения жилья</w:t>
      </w:r>
    </w:p>
    <w:p w:rsidR="000A4615" w:rsidRPr="00F5474A" w:rsidRDefault="000A4615" w:rsidP="00F5474A">
      <w:pPr>
        <w:spacing w:after="0" w:line="20" w:lineRule="atLeast"/>
        <w:ind w:right="4676"/>
        <w:jc w:val="both"/>
        <w:rPr>
          <w:rFonts w:ascii="Arial" w:hAnsi="Arial" w:cs="Arial"/>
          <w:sz w:val="24"/>
          <w:szCs w:val="24"/>
        </w:rPr>
      </w:pPr>
    </w:p>
    <w:p w:rsidR="000A4615" w:rsidRPr="00F5474A" w:rsidRDefault="000A4615" w:rsidP="00F5474A">
      <w:pPr>
        <w:snapToGrid w:val="0"/>
        <w:spacing w:after="0" w:line="20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5474A">
        <w:rPr>
          <w:rFonts w:ascii="Arial" w:hAnsi="Arial" w:cs="Arial"/>
          <w:color w:val="000000"/>
          <w:sz w:val="24"/>
          <w:szCs w:val="24"/>
        </w:rPr>
        <w:t>На основании Положения о регистрации и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утвержденного постановлением Правительства Российской Федерации от 10.12. 2002 №879, и Закона Томской области от 13.04.2006 №73-ОЗ «О наделении органов местного самоуправления государственными полномочиями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местностей»</w:t>
      </w:r>
    </w:p>
    <w:p w:rsidR="000A4615" w:rsidRPr="00F5474A" w:rsidRDefault="000A4615" w:rsidP="00F5474A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0A4615" w:rsidRPr="00F5474A" w:rsidRDefault="000A4615" w:rsidP="00F5474A">
      <w:pPr>
        <w:autoSpaceDE w:val="0"/>
        <w:autoSpaceDN w:val="0"/>
        <w:adjustRightInd w:val="0"/>
        <w:spacing w:after="0" w:line="20" w:lineRule="atLeast"/>
        <w:jc w:val="both"/>
        <w:rPr>
          <w:rFonts w:ascii="Arial" w:hAnsi="Arial" w:cs="Arial"/>
          <w:sz w:val="24"/>
          <w:szCs w:val="24"/>
        </w:rPr>
      </w:pPr>
      <w:r w:rsidRPr="00F5474A">
        <w:rPr>
          <w:rFonts w:ascii="Arial" w:hAnsi="Arial" w:cs="Arial"/>
          <w:sz w:val="24"/>
          <w:szCs w:val="24"/>
        </w:rPr>
        <w:t>ПОСТАНОВЛЯЮ:</w:t>
      </w:r>
    </w:p>
    <w:p w:rsidR="000A4615" w:rsidRPr="00F5474A" w:rsidRDefault="000A4615" w:rsidP="00F5474A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0A4615" w:rsidRPr="00F5474A" w:rsidRDefault="000A4615" w:rsidP="00F5474A">
      <w:pPr>
        <w:spacing w:after="0" w:line="20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5474A">
        <w:rPr>
          <w:rFonts w:ascii="Arial" w:hAnsi="Arial" w:cs="Arial"/>
          <w:color w:val="000000"/>
          <w:sz w:val="24"/>
          <w:szCs w:val="24"/>
        </w:rPr>
        <w:t>1. Утвердить списки граждан, имеющих право на получение социальных выплат для приобретения жилья, согласно приложениям 1, 2, 3 к настоящему постановлению.</w:t>
      </w:r>
    </w:p>
    <w:p w:rsidR="000A4615" w:rsidRPr="00F5474A" w:rsidRDefault="000A4615" w:rsidP="00F5474A">
      <w:pPr>
        <w:snapToGrid w:val="0"/>
        <w:spacing w:after="0" w:line="20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5474A">
        <w:rPr>
          <w:rFonts w:ascii="Arial" w:hAnsi="Arial" w:cs="Arial"/>
          <w:color w:val="000000"/>
          <w:sz w:val="24"/>
          <w:szCs w:val="24"/>
        </w:rPr>
        <w:t>2. Отделу экономического анализа и прогнозирования Администрации Молчановского района (Е.В.Щедрова) разместить указанные в пункте 1 настоящего постановления списки для всеобщего обозрения на информационном стенде в вестибюле Администрации Молчановского района (без указания персональных данных граждан, кроме фамилии, имени, отчества, даты постановки на учет).</w:t>
      </w:r>
    </w:p>
    <w:p w:rsidR="000A4615" w:rsidRPr="00F5474A" w:rsidRDefault="000A4615" w:rsidP="00F5474A">
      <w:pPr>
        <w:spacing w:after="0" w:line="20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5474A">
        <w:rPr>
          <w:rFonts w:ascii="Arial" w:hAnsi="Arial" w:cs="Arial"/>
          <w:color w:val="000000"/>
          <w:sz w:val="24"/>
          <w:szCs w:val="24"/>
        </w:rPr>
        <w:t>3. Рекомендовать Главам сельских поселений Молчановского района разместить указанные в пункте 1 настоящего постановления списки для всеобщего обозрения на информационных стендах в Администрациях сельских поселений (без указания персональных данных граждан, кроме фамилии, имени, отчества, даты постановки на учет).</w:t>
      </w:r>
    </w:p>
    <w:p w:rsidR="000A4615" w:rsidRPr="00F5474A" w:rsidRDefault="000A4615" w:rsidP="00F5474A">
      <w:pPr>
        <w:spacing w:after="0" w:line="20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5474A">
        <w:rPr>
          <w:rFonts w:ascii="Arial" w:hAnsi="Arial" w:cs="Arial"/>
          <w:color w:val="000000"/>
          <w:sz w:val="24"/>
          <w:szCs w:val="24"/>
        </w:rPr>
        <w:t xml:space="preserve">4. Отделу экономического анализа и прогнозирования Администрации Молчановского района (Е.В.Щедрова) своевременно предоставлять необходимую информацию по обращениям граждан, имеющих право на получение социальных выплат для приобретения жилья. </w:t>
      </w:r>
    </w:p>
    <w:p w:rsidR="000A4615" w:rsidRPr="00F5474A" w:rsidRDefault="000A4615" w:rsidP="00F5474A">
      <w:pPr>
        <w:pStyle w:val="ListParagraph"/>
        <w:tabs>
          <w:tab w:val="left" w:pos="993"/>
          <w:tab w:val="left" w:pos="5908"/>
        </w:tabs>
        <w:spacing w:line="20" w:lineRule="atLeast"/>
        <w:ind w:left="0" w:firstLine="567"/>
        <w:jc w:val="both"/>
        <w:rPr>
          <w:rFonts w:ascii="Arial" w:hAnsi="Arial" w:cs="Arial"/>
          <w:color w:val="000000"/>
        </w:rPr>
      </w:pPr>
      <w:r w:rsidRPr="00F5474A">
        <w:rPr>
          <w:rFonts w:ascii="Arial" w:hAnsi="Arial" w:cs="Arial"/>
          <w:color w:val="000000"/>
        </w:rPr>
        <w:t>5. Настоящее постановление вступает в силу со дня его официального опубликования в официальном печатном издании «Вестник Молчановского района» и подлежит размещению на официальном сайте муниципального образования «Молчановский район» (</w:t>
      </w:r>
      <w:r w:rsidRPr="00F5474A">
        <w:rPr>
          <w:rFonts w:ascii="Arial" w:hAnsi="Arial" w:cs="Arial"/>
          <w:color w:val="000000"/>
          <w:lang w:val="en-US"/>
        </w:rPr>
        <w:t>http</w:t>
      </w:r>
      <w:r w:rsidRPr="00F5474A">
        <w:rPr>
          <w:rFonts w:ascii="Arial" w:hAnsi="Arial" w:cs="Arial"/>
          <w:color w:val="000000"/>
        </w:rPr>
        <w:t xml:space="preserve">:// </w:t>
      </w:r>
      <w:r w:rsidRPr="00F5474A">
        <w:rPr>
          <w:rFonts w:ascii="Arial" w:hAnsi="Arial" w:cs="Arial"/>
          <w:color w:val="000000"/>
          <w:lang w:val="en-US"/>
        </w:rPr>
        <w:t>www</w:t>
      </w:r>
      <w:r w:rsidRPr="00F5474A">
        <w:rPr>
          <w:rFonts w:ascii="Arial" w:hAnsi="Arial" w:cs="Arial"/>
          <w:color w:val="000000"/>
        </w:rPr>
        <w:t>.</w:t>
      </w:r>
      <w:r w:rsidRPr="00F5474A">
        <w:rPr>
          <w:rFonts w:ascii="Arial" w:hAnsi="Arial" w:cs="Arial"/>
          <w:color w:val="000000"/>
          <w:lang w:val="en-US"/>
        </w:rPr>
        <w:t>molchanovo</w:t>
      </w:r>
      <w:r w:rsidRPr="00F5474A">
        <w:rPr>
          <w:rFonts w:ascii="Arial" w:hAnsi="Arial" w:cs="Arial"/>
          <w:color w:val="000000"/>
        </w:rPr>
        <w:t>.</w:t>
      </w:r>
      <w:r w:rsidRPr="00F5474A">
        <w:rPr>
          <w:rFonts w:ascii="Arial" w:hAnsi="Arial" w:cs="Arial"/>
          <w:color w:val="000000"/>
          <w:lang w:val="en-US"/>
        </w:rPr>
        <w:t>ru</w:t>
      </w:r>
      <w:r w:rsidRPr="00F5474A">
        <w:rPr>
          <w:rFonts w:ascii="Arial" w:hAnsi="Arial" w:cs="Arial"/>
          <w:color w:val="000000"/>
        </w:rPr>
        <w:t>/).</w:t>
      </w:r>
    </w:p>
    <w:p w:rsidR="000A4615" w:rsidRPr="00F5474A" w:rsidRDefault="000A4615" w:rsidP="00F5474A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8244"/>
          <w:tab w:val="left" w:pos="567"/>
          <w:tab w:val="left" w:pos="993"/>
          <w:tab w:val="left" w:pos="9360"/>
        </w:tabs>
        <w:spacing w:line="20" w:lineRule="atLeast"/>
        <w:ind w:left="0" w:right="-5" w:firstLine="540"/>
        <w:jc w:val="both"/>
        <w:rPr>
          <w:rFonts w:ascii="Arial" w:hAnsi="Arial" w:cs="Arial"/>
          <w:sz w:val="24"/>
          <w:szCs w:val="24"/>
        </w:rPr>
      </w:pPr>
      <w:r w:rsidRPr="00F5474A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Молчановского района по экономической политике В.Ю.Палосона.</w:t>
      </w:r>
    </w:p>
    <w:p w:rsidR="000A4615" w:rsidRPr="00F5474A" w:rsidRDefault="000A4615" w:rsidP="00F5474A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0A4615" w:rsidRPr="00F5474A" w:rsidRDefault="000A4615" w:rsidP="00F5474A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0A4615" w:rsidRPr="00F5474A" w:rsidRDefault="000A4615" w:rsidP="00F5474A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0A4615" w:rsidRPr="00F5474A" w:rsidRDefault="000A4615" w:rsidP="00F5474A">
      <w:pPr>
        <w:autoSpaceDE w:val="0"/>
        <w:autoSpaceDN w:val="0"/>
        <w:adjustRightInd w:val="0"/>
        <w:spacing w:after="0" w:line="20" w:lineRule="atLeast"/>
        <w:jc w:val="both"/>
        <w:rPr>
          <w:rFonts w:ascii="Arial" w:hAnsi="Arial" w:cs="Arial"/>
          <w:sz w:val="24"/>
          <w:szCs w:val="24"/>
        </w:rPr>
      </w:pPr>
      <w:r w:rsidRPr="00F5474A">
        <w:rPr>
          <w:rFonts w:ascii="Arial" w:hAnsi="Arial" w:cs="Arial"/>
          <w:sz w:val="24"/>
          <w:szCs w:val="24"/>
        </w:rPr>
        <w:t>Глава Молчановского района                                                               Ю.Ю.Сальков</w:t>
      </w:r>
    </w:p>
    <w:p w:rsidR="000A4615" w:rsidRDefault="000A4615" w:rsidP="005A04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4615" w:rsidRPr="005A047E" w:rsidRDefault="000A4615" w:rsidP="005A04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047E">
        <w:rPr>
          <w:rFonts w:ascii="Arial" w:hAnsi="Arial" w:cs="Arial"/>
          <w:sz w:val="24"/>
          <w:szCs w:val="24"/>
        </w:rPr>
        <w:tab/>
      </w:r>
      <w:r w:rsidRPr="005A047E">
        <w:rPr>
          <w:rFonts w:ascii="Arial" w:hAnsi="Arial" w:cs="Arial"/>
          <w:sz w:val="24"/>
          <w:szCs w:val="24"/>
        </w:rPr>
        <w:tab/>
      </w:r>
      <w:r w:rsidRPr="005A047E">
        <w:rPr>
          <w:rFonts w:ascii="Arial" w:hAnsi="Arial" w:cs="Arial"/>
          <w:sz w:val="24"/>
          <w:szCs w:val="24"/>
        </w:rPr>
        <w:tab/>
      </w:r>
      <w:r w:rsidRPr="005A047E">
        <w:rPr>
          <w:rFonts w:ascii="Arial" w:hAnsi="Arial" w:cs="Arial"/>
          <w:sz w:val="24"/>
          <w:szCs w:val="24"/>
        </w:rPr>
        <w:tab/>
      </w:r>
      <w:r w:rsidRPr="005A047E">
        <w:rPr>
          <w:rFonts w:ascii="Arial" w:hAnsi="Arial" w:cs="Arial"/>
          <w:sz w:val="24"/>
          <w:szCs w:val="24"/>
        </w:rPr>
        <w:tab/>
      </w:r>
      <w:r w:rsidRPr="005A047E">
        <w:rPr>
          <w:rFonts w:ascii="Arial" w:hAnsi="Arial" w:cs="Arial"/>
          <w:sz w:val="24"/>
          <w:szCs w:val="24"/>
        </w:rPr>
        <w:tab/>
      </w:r>
      <w:r w:rsidRPr="005A047E">
        <w:rPr>
          <w:rFonts w:ascii="Arial" w:hAnsi="Arial" w:cs="Arial"/>
          <w:sz w:val="24"/>
          <w:szCs w:val="24"/>
        </w:rPr>
        <w:tab/>
        <w:t xml:space="preserve">Приложение 1 к постановлению </w:t>
      </w:r>
      <w:r w:rsidRPr="005A047E">
        <w:rPr>
          <w:rFonts w:ascii="Arial" w:hAnsi="Arial" w:cs="Arial"/>
          <w:sz w:val="24"/>
          <w:szCs w:val="24"/>
        </w:rPr>
        <w:tab/>
      </w:r>
      <w:r w:rsidRPr="005A047E">
        <w:rPr>
          <w:rFonts w:ascii="Arial" w:hAnsi="Arial" w:cs="Arial"/>
          <w:sz w:val="24"/>
          <w:szCs w:val="24"/>
        </w:rPr>
        <w:tab/>
      </w:r>
      <w:r w:rsidRPr="005A047E">
        <w:rPr>
          <w:rFonts w:ascii="Arial" w:hAnsi="Arial" w:cs="Arial"/>
          <w:sz w:val="24"/>
          <w:szCs w:val="24"/>
        </w:rPr>
        <w:tab/>
      </w:r>
      <w:r w:rsidRPr="005A047E">
        <w:rPr>
          <w:rFonts w:ascii="Arial" w:hAnsi="Arial" w:cs="Arial"/>
          <w:sz w:val="24"/>
          <w:szCs w:val="24"/>
        </w:rPr>
        <w:tab/>
      </w:r>
      <w:r w:rsidRPr="005A047E">
        <w:rPr>
          <w:rFonts w:ascii="Arial" w:hAnsi="Arial" w:cs="Arial"/>
          <w:sz w:val="24"/>
          <w:szCs w:val="24"/>
        </w:rPr>
        <w:tab/>
      </w:r>
      <w:r w:rsidRPr="005A047E">
        <w:rPr>
          <w:rFonts w:ascii="Arial" w:hAnsi="Arial" w:cs="Arial"/>
          <w:sz w:val="24"/>
          <w:szCs w:val="24"/>
        </w:rPr>
        <w:tab/>
      </w:r>
      <w:r w:rsidRPr="005A047E">
        <w:rPr>
          <w:rFonts w:ascii="Arial" w:hAnsi="Arial" w:cs="Arial"/>
          <w:sz w:val="24"/>
          <w:szCs w:val="24"/>
        </w:rPr>
        <w:tab/>
      </w:r>
      <w:r w:rsidRPr="005A047E">
        <w:rPr>
          <w:rFonts w:ascii="Arial" w:hAnsi="Arial" w:cs="Arial"/>
          <w:sz w:val="24"/>
          <w:szCs w:val="24"/>
        </w:rPr>
        <w:tab/>
        <w:t xml:space="preserve">Администрации Молчановского </w:t>
      </w:r>
      <w:r w:rsidRPr="005A047E">
        <w:rPr>
          <w:rFonts w:ascii="Arial" w:hAnsi="Arial" w:cs="Arial"/>
          <w:sz w:val="24"/>
          <w:szCs w:val="24"/>
        </w:rPr>
        <w:tab/>
      </w:r>
      <w:r w:rsidRPr="005A047E">
        <w:rPr>
          <w:rFonts w:ascii="Arial" w:hAnsi="Arial" w:cs="Arial"/>
          <w:sz w:val="24"/>
          <w:szCs w:val="24"/>
        </w:rPr>
        <w:tab/>
      </w:r>
      <w:r w:rsidRPr="005A047E">
        <w:rPr>
          <w:rFonts w:ascii="Arial" w:hAnsi="Arial" w:cs="Arial"/>
          <w:sz w:val="24"/>
          <w:szCs w:val="24"/>
        </w:rPr>
        <w:tab/>
      </w:r>
      <w:r w:rsidRPr="005A047E">
        <w:rPr>
          <w:rFonts w:ascii="Arial" w:hAnsi="Arial" w:cs="Arial"/>
          <w:sz w:val="24"/>
          <w:szCs w:val="24"/>
        </w:rPr>
        <w:tab/>
      </w:r>
      <w:r w:rsidRPr="005A047E">
        <w:rPr>
          <w:rFonts w:ascii="Arial" w:hAnsi="Arial" w:cs="Arial"/>
          <w:sz w:val="24"/>
          <w:szCs w:val="24"/>
        </w:rPr>
        <w:tab/>
      </w:r>
      <w:r w:rsidRPr="005A047E">
        <w:rPr>
          <w:rFonts w:ascii="Arial" w:hAnsi="Arial" w:cs="Arial"/>
          <w:sz w:val="24"/>
          <w:szCs w:val="24"/>
        </w:rPr>
        <w:tab/>
      </w:r>
      <w:r w:rsidRPr="005A047E">
        <w:rPr>
          <w:rFonts w:ascii="Arial" w:hAnsi="Arial" w:cs="Arial"/>
          <w:sz w:val="24"/>
          <w:szCs w:val="24"/>
        </w:rPr>
        <w:tab/>
      </w:r>
      <w:r w:rsidRPr="005A047E">
        <w:rPr>
          <w:rFonts w:ascii="Arial" w:hAnsi="Arial" w:cs="Arial"/>
          <w:sz w:val="24"/>
          <w:szCs w:val="24"/>
        </w:rPr>
        <w:tab/>
        <w:t>района от 27.01.2017 №60</w:t>
      </w:r>
    </w:p>
    <w:p w:rsidR="000A4615" w:rsidRPr="005A047E" w:rsidRDefault="000A4615" w:rsidP="001121BB">
      <w:pPr>
        <w:tabs>
          <w:tab w:val="left" w:pos="5387"/>
        </w:tabs>
        <w:rPr>
          <w:rFonts w:ascii="Arial" w:hAnsi="Arial" w:cs="Arial"/>
          <w:sz w:val="24"/>
          <w:szCs w:val="24"/>
        </w:rPr>
      </w:pPr>
      <w:r w:rsidRPr="005A047E">
        <w:rPr>
          <w:rFonts w:ascii="Arial" w:hAnsi="Arial" w:cs="Arial"/>
          <w:sz w:val="24"/>
          <w:szCs w:val="24"/>
        </w:rPr>
        <w:tab/>
      </w:r>
    </w:p>
    <w:tbl>
      <w:tblPr>
        <w:tblW w:w="9800" w:type="dxa"/>
        <w:tblInd w:w="89" w:type="dxa"/>
        <w:tblLook w:val="00A0"/>
      </w:tblPr>
      <w:tblGrid>
        <w:gridCol w:w="600"/>
        <w:gridCol w:w="1860"/>
        <w:gridCol w:w="5214"/>
        <w:gridCol w:w="1506"/>
        <w:gridCol w:w="620"/>
      </w:tblGrid>
      <w:tr w:rsidR="000A4615" w:rsidRPr="00971F62" w:rsidTr="00FB57E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615" w:rsidRPr="00FB57E0" w:rsidRDefault="000A4615" w:rsidP="00FB57E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615" w:rsidRPr="00FB57E0" w:rsidRDefault="000A4615" w:rsidP="00FB57E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A4615" w:rsidRPr="00FB57E0" w:rsidRDefault="000A4615" w:rsidP="00FB57E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615" w:rsidRPr="00FB57E0" w:rsidRDefault="000A4615" w:rsidP="00FB57E0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0A4615" w:rsidRPr="00971F62" w:rsidTr="00FB57E0">
        <w:trPr>
          <w:trHeight w:val="375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СПИСОК</w:t>
            </w:r>
          </w:p>
        </w:tc>
      </w:tr>
      <w:tr w:rsidR="000A4615" w:rsidRPr="00971F62" w:rsidTr="00FB57E0">
        <w:trPr>
          <w:trHeight w:val="375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граждан, имеющих право на получение социальных выплат для приобретения жилья</w:t>
            </w:r>
          </w:p>
        </w:tc>
      </w:tr>
      <w:tr w:rsidR="000A4615" w:rsidRPr="00971F62" w:rsidTr="00FB57E0">
        <w:trPr>
          <w:trHeight w:val="375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инвалиды</w:t>
            </w:r>
          </w:p>
        </w:tc>
      </w:tr>
      <w:tr w:rsidR="000A4615" w:rsidRPr="00971F62" w:rsidTr="00FB57E0">
        <w:trPr>
          <w:trHeight w:val="375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(категория граждан)</w:t>
            </w:r>
          </w:p>
        </w:tc>
      </w:tr>
      <w:tr w:rsidR="000A4615" w:rsidRPr="00971F62" w:rsidTr="00FB57E0">
        <w:trPr>
          <w:trHeight w:val="375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4615" w:rsidRPr="00971F62" w:rsidTr="00FB57E0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615" w:rsidRPr="00FB57E0" w:rsidRDefault="000A4615" w:rsidP="00FB57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Район  (населенный пункт)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с. Молчаново </w:t>
            </w:r>
          </w:p>
        </w:tc>
      </w:tr>
      <w:tr w:rsidR="000A4615" w:rsidRPr="00971F62" w:rsidTr="00FB57E0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615" w:rsidRPr="00FB57E0" w:rsidRDefault="000A4615" w:rsidP="00FB57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A4615" w:rsidRPr="00FB57E0" w:rsidRDefault="000A4615" w:rsidP="00FB57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615" w:rsidRPr="00FB57E0" w:rsidRDefault="000A4615" w:rsidP="00FB57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A4615" w:rsidRPr="00971F62" w:rsidTr="00FB57E0">
        <w:trPr>
          <w:trHeight w:val="23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постановки на учет</w:t>
            </w: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Ф.И.О. принятого на учет. Состав семьи (Ф.И.О., родственные отношения)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Номер очереди в книге регистрации учета граждан, имеющих право на получение социальной выплаты для приобретения жилья</w:t>
            </w:r>
          </w:p>
        </w:tc>
      </w:tr>
      <w:tr w:rsidR="000A4615" w:rsidRPr="00971F62" w:rsidTr="00FB57E0">
        <w:trPr>
          <w:trHeight w:val="7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1     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25.04.1997</w:t>
            </w: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Евсеев Анатолий Дмитриевич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111</w:t>
            </w:r>
          </w:p>
        </w:tc>
      </w:tr>
      <w:tr w:rsidR="000A4615" w:rsidRPr="00971F62" w:rsidTr="00FB57E0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27.12.2002</w:t>
            </w:r>
          </w:p>
        </w:tc>
        <w:tc>
          <w:tcPr>
            <w:tcW w:w="5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Бондаренко Галина Петровна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335</w:t>
            </w:r>
          </w:p>
        </w:tc>
      </w:tr>
      <w:tr w:rsidR="000A4615" w:rsidRPr="00971F62" w:rsidTr="00FB57E0">
        <w:trPr>
          <w:trHeight w:val="34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A4615" w:rsidRPr="00971F62" w:rsidTr="00FB57E0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29.01.1998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Крупко Юрий Владимирович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157</w:t>
            </w:r>
          </w:p>
        </w:tc>
      </w:tr>
      <w:tr w:rsidR="000A4615" w:rsidRPr="00971F62" w:rsidTr="00FB57E0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21.02.2000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Юрченко Николай Филиппович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210</w:t>
            </w:r>
          </w:p>
        </w:tc>
      </w:tr>
      <w:tr w:rsidR="000A4615" w:rsidRPr="00971F62" w:rsidTr="00FB57E0">
        <w:trPr>
          <w:trHeight w:val="6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01.03.2007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Жарченко Николай Данилович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526</w:t>
            </w:r>
          </w:p>
        </w:tc>
      </w:tr>
      <w:tr w:rsidR="000A4615" w:rsidRPr="00971F62" w:rsidTr="00FB57E0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13.05.2010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Иразов Виктор Данильбекович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606</w:t>
            </w:r>
          </w:p>
        </w:tc>
      </w:tr>
      <w:tr w:rsidR="000A4615" w:rsidRPr="00971F62" w:rsidTr="00FB57E0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31.05.2010</w:t>
            </w: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Десятых Нина Константиновна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608</w:t>
            </w:r>
          </w:p>
        </w:tc>
      </w:tr>
      <w:tr w:rsidR="000A4615" w:rsidRPr="00971F62" w:rsidTr="00FB57E0">
        <w:trPr>
          <w:trHeight w:val="49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10.06.2010</w:t>
            </w:r>
          </w:p>
        </w:tc>
        <w:tc>
          <w:tcPr>
            <w:tcW w:w="5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Сысоева Наталья Демьяновна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612</w:t>
            </w:r>
          </w:p>
        </w:tc>
      </w:tr>
      <w:tr w:rsidR="000A4615" w:rsidRPr="00971F62" w:rsidTr="00FB57E0">
        <w:trPr>
          <w:trHeight w:val="27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A4615" w:rsidRPr="00971F62" w:rsidTr="00FB57E0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29.07.2010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Пресняк Александр Николаевич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618</w:t>
            </w:r>
          </w:p>
        </w:tc>
      </w:tr>
      <w:tr w:rsidR="000A4615" w:rsidRPr="00971F62" w:rsidTr="00FB57E0">
        <w:trPr>
          <w:trHeight w:val="7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23.08.2010</w:t>
            </w: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Кагарманов Виктор Минхазиевич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619</w:t>
            </w:r>
          </w:p>
        </w:tc>
      </w:tr>
      <w:tr w:rsidR="000A4615" w:rsidRPr="00971F62" w:rsidTr="00FB57E0">
        <w:trPr>
          <w:trHeight w:val="6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06.09.2010</w:t>
            </w: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Пахаруков Дмитрий Иванович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</w:tr>
      <w:tr w:rsidR="000A4615" w:rsidRPr="00971F62" w:rsidTr="00FB57E0">
        <w:trPr>
          <w:trHeight w:val="5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12.10.2010</w:t>
            </w: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Ударцев Андрей Михайлович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621</w:t>
            </w:r>
          </w:p>
        </w:tc>
      </w:tr>
      <w:tr w:rsidR="000A4615" w:rsidRPr="00971F62" w:rsidTr="00FB57E0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19.10.2010</w:t>
            </w: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Новиков Александр Иванович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622</w:t>
            </w:r>
          </w:p>
        </w:tc>
      </w:tr>
      <w:tr w:rsidR="000A4615" w:rsidRPr="00971F62" w:rsidTr="00FB57E0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22.11.2010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Елинский Владимир Васильевич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627</w:t>
            </w:r>
          </w:p>
        </w:tc>
      </w:tr>
      <w:tr w:rsidR="000A4615" w:rsidRPr="00971F62" w:rsidTr="00FB57E0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24.12.2010</w:t>
            </w: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Степанова Любовь Семеновна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629</w:t>
            </w:r>
          </w:p>
        </w:tc>
      </w:tr>
      <w:tr w:rsidR="000A4615" w:rsidRPr="00971F62" w:rsidTr="00FB57E0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21.01.2011</w:t>
            </w: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Зайцев Эдуард Петрович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631</w:t>
            </w:r>
          </w:p>
        </w:tc>
      </w:tr>
      <w:tr w:rsidR="000A4615" w:rsidRPr="00971F62" w:rsidTr="00FB57E0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21.01.2011</w:t>
            </w: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Липянина Антонина Ивановна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632</w:t>
            </w:r>
          </w:p>
        </w:tc>
      </w:tr>
      <w:tr w:rsidR="000A4615" w:rsidRPr="00971F62" w:rsidTr="00FB57E0">
        <w:trPr>
          <w:trHeight w:val="49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31.01.2011</w:t>
            </w:r>
          </w:p>
        </w:tc>
        <w:tc>
          <w:tcPr>
            <w:tcW w:w="5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Гончаров Василий Иванович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639</w:t>
            </w:r>
          </w:p>
        </w:tc>
      </w:tr>
      <w:tr w:rsidR="000A4615" w:rsidRPr="00971F62" w:rsidTr="00FB57E0">
        <w:trPr>
          <w:trHeight w:val="276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A4615" w:rsidRPr="00971F62" w:rsidTr="00FB57E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10.02.2011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Строд Виктор Станиславович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642</w:t>
            </w:r>
          </w:p>
        </w:tc>
      </w:tr>
      <w:tr w:rsidR="000A4615" w:rsidRPr="00971F62" w:rsidTr="00FB57E0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28.02.2011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Абакумова Зоя Андрияновна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647</w:t>
            </w:r>
          </w:p>
        </w:tc>
      </w:tr>
      <w:tr w:rsidR="000A4615" w:rsidRPr="00971F62" w:rsidTr="00FB57E0">
        <w:trPr>
          <w:trHeight w:val="5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03.03.2011</w:t>
            </w: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Коновалов Владимир Александрович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649</w:t>
            </w:r>
          </w:p>
        </w:tc>
      </w:tr>
      <w:tr w:rsidR="000A4615" w:rsidRPr="00971F62" w:rsidTr="00FB57E0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16.03.2011</w:t>
            </w: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Пичугин Евгений Степанович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654</w:t>
            </w:r>
          </w:p>
        </w:tc>
      </w:tr>
      <w:tr w:rsidR="000A4615" w:rsidRPr="00971F62" w:rsidTr="00FB57E0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23.03.2011</w:t>
            </w: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Чумарова Кристина Игоревна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658</w:t>
            </w:r>
          </w:p>
        </w:tc>
      </w:tr>
      <w:tr w:rsidR="000A4615" w:rsidRPr="00971F62" w:rsidTr="00FB57E0">
        <w:trPr>
          <w:trHeight w:val="7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27.04.2011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Таловский Александр Александрович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664</w:t>
            </w:r>
          </w:p>
        </w:tc>
      </w:tr>
      <w:tr w:rsidR="000A4615" w:rsidRPr="00971F62" w:rsidTr="00FB57E0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01.06.2011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Антоненко Иван Николаевич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671</w:t>
            </w:r>
          </w:p>
        </w:tc>
      </w:tr>
      <w:tr w:rsidR="000A4615" w:rsidRPr="00971F62" w:rsidTr="00FB57E0">
        <w:trPr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14.07.2011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Кузьмин Игорь Юрьевич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677</w:t>
            </w:r>
          </w:p>
        </w:tc>
      </w:tr>
      <w:tr w:rsidR="000A4615" w:rsidRPr="00971F62" w:rsidTr="00FB57E0">
        <w:trPr>
          <w:trHeight w:val="5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15.08.2011</w:t>
            </w: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Шевченко Юрий Александрович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678</w:t>
            </w:r>
          </w:p>
        </w:tc>
      </w:tr>
      <w:tr w:rsidR="000A4615" w:rsidRPr="00971F62" w:rsidTr="00FB57E0">
        <w:trPr>
          <w:trHeight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25.10.2011</w:t>
            </w: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Калинина Елена Валерьевна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681</w:t>
            </w:r>
          </w:p>
        </w:tc>
      </w:tr>
      <w:tr w:rsidR="000A4615" w:rsidRPr="00971F62" w:rsidTr="00FB57E0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01.11.2011</w:t>
            </w: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Иванова Мария Васильевна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682</w:t>
            </w:r>
          </w:p>
        </w:tc>
      </w:tr>
      <w:tr w:rsidR="000A4615" w:rsidRPr="00971F62" w:rsidTr="00FB57E0">
        <w:trPr>
          <w:trHeight w:val="5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14.11.2011</w:t>
            </w: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Шатрукова Галина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683</w:t>
            </w:r>
          </w:p>
        </w:tc>
      </w:tr>
      <w:tr w:rsidR="000A4615" w:rsidRPr="00971F62" w:rsidTr="00FB57E0">
        <w:trPr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21.11.2011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Власов Игорь Александрович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684</w:t>
            </w:r>
          </w:p>
        </w:tc>
      </w:tr>
      <w:tr w:rsidR="000A4615" w:rsidRPr="00971F62" w:rsidTr="00FB57E0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12.12.2011</w:t>
            </w: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Иженбин Георгий Георгиевич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685</w:t>
            </w:r>
          </w:p>
        </w:tc>
      </w:tr>
      <w:tr w:rsidR="000A4615" w:rsidRPr="00971F62" w:rsidTr="00FB57E0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11.01.2012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Пономарёва Екатерина Михайловна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686</w:t>
            </w:r>
          </w:p>
        </w:tc>
      </w:tr>
      <w:tr w:rsidR="000A4615" w:rsidRPr="00971F62" w:rsidTr="00FB57E0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16.01.2012</w:t>
            </w: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Моргунова Людмила Федоровна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687</w:t>
            </w:r>
          </w:p>
        </w:tc>
      </w:tr>
      <w:tr w:rsidR="000A4615" w:rsidRPr="00971F62" w:rsidTr="00FB57E0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14.02.2012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Гайбович Василий Михайлович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688</w:t>
            </w:r>
          </w:p>
        </w:tc>
      </w:tr>
      <w:tr w:rsidR="000A4615" w:rsidRPr="00971F62" w:rsidTr="00FB57E0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21.02.2012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Гребнева Александра Евлампьевна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689</w:t>
            </w:r>
          </w:p>
        </w:tc>
      </w:tr>
      <w:tr w:rsidR="000A4615" w:rsidRPr="00971F62" w:rsidTr="00FB57E0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31.03.2004</w:t>
            </w: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Саськова Вера Илларионовна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353</w:t>
            </w:r>
          </w:p>
        </w:tc>
      </w:tr>
      <w:tr w:rsidR="000A4615" w:rsidRPr="00971F62" w:rsidTr="00FB57E0">
        <w:trPr>
          <w:trHeight w:val="7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01.06.2012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Хорева Елизавета Сергеевна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693</w:t>
            </w:r>
          </w:p>
        </w:tc>
      </w:tr>
      <w:tr w:rsidR="000A4615" w:rsidRPr="00971F62" w:rsidTr="00FB57E0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05.06.2012</w:t>
            </w: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Бояджян Наталья Александровна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694</w:t>
            </w:r>
          </w:p>
        </w:tc>
      </w:tr>
      <w:tr w:rsidR="000A4615" w:rsidRPr="00971F62" w:rsidTr="00FB57E0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19.03.2013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Голещихина Альжбета Альбиновна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703</w:t>
            </w:r>
          </w:p>
        </w:tc>
      </w:tr>
      <w:tr w:rsidR="000A4615" w:rsidRPr="00971F62" w:rsidTr="00FB57E0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09.04.2013</w:t>
            </w: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Юрченко Октябрина Александровна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704</w:t>
            </w:r>
          </w:p>
        </w:tc>
      </w:tr>
      <w:tr w:rsidR="000A4615" w:rsidRPr="00971F62" w:rsidTr="00FB57E0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09.09.2013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Пшеничников Юрий Михайлович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708</w:t>
            </w:r>
          </w:p>
        </w:tc>
      </w:tr>
      <w:tr w:rsidR="000A4615" w:rsidRPr="00971F62" w:rsidTr="00FB57E0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31.10.2013</w:t>
            </w: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Безгинова Надежда Аркадьевна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710</w:t>
            </w:r>
          </w:p>
        </w:tc>
      </w:tr>
      <w:tr w:rsidR="000A4615" w:rsidRPr="00971F62" w:rsidTr="00FB57E0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18.11.2013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Жукова Нина Михайловна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711</w:t>
            </w:r>
          </w:p>
        </w:tc>
      </w:tr>
      <w:tr w:rsidR="000A4615" w:rsidRPr="00971F62" w:rsidTr="00FB57E0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16.12.2013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Дубанос Ирина Яковлевна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712</w:t>
            </w:r>
          </w:p>
        </w:tc>
      </w:tr>
      <w:tr w:rsidR="000A4615" w:rsidRPr="00971F62" w:rsidTr="00FB57E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Омельянчук Алексей Александрович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713</w:t>
            </w:r>
          </w:p>
        </w:tc>
      </w:tr>
      <w:tr w:rsidR="000A4615" w:rsidRPr="00971F62" w:rsidTr="00FB57E0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03.03.2010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Максимов Юрий Николаевич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597</w:t>
            </w:r>
          </w:p>
        </w:tc>
      </w:tr>
      <w:tr w:rsidR="000A4615" w:rsidRPr="00971F62" w:rsidTr="00FB57E0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28.02.2011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Саваськов Валерий Николаевич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648</w:t>
            </w:r>
          </w:p>
        </w:tc>
      </w:tr>
      <w:tr w:rsidR="000A4615" w:rsidRPr="00971F62" w:rsidTr="00FB57E0">
        <w:trPr>
          <w:trHeight w:val="276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11.03.2014</w:t>
            </w:r>
          </w:p>
        </w:tc>
        <w:tc>
          <w:tcPr>
            <w:tcW w:w="5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Зоммер Виктор Христьянович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716</w:t>
            </w:r>
          </w:p>
        </w:tc>
      </w:tr>
      <w:tr w:rsidR="000A4615" w:rsidRPr="00971F62" w:rsidTr="00FB57E0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A4615" w:rsidRPr="00971F62" w:rsidTr="00FB57E0">
        <w:trPr>
          <w:trHeight w:val="27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25.03.2014</w:t>
            </w:r>
          </w:p>
        </w:tc>
        <w:tc>
          <w:tcPr>
            <w:tcW w:w="5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Листопадова Татьяна Трофимовна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717</w:t>
            </w:r>
          </w:p>
        </w:tc>
      </w:tr>
      <w:tr w:rsidR="000A4615" w:rsidRPr="00971F62" w:rsidTr="00FB57E0">
        <w:trPr>
          <w:trHeight w:val="48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A4615" w:rsidRPr="00971F62" w:rsidTr="00FB57E0">
        <w:trPr>
          <w:trHeight w:val="27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23.06.2014</w:t>
            </w:r>
          </w:p>
        </w:tc>
        <w:tc>
          <w:tcPr>
            <w:tcW w:w="5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Журов Николай Николаевич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720</w:t>
            </w:r>
          </w:p>
        </w:tc>
      </w:tr>
      <w:tr w:rsidR="000A4615" w:rsidRPr="00971F62" w:rsidTr="00FB57E0">
        <w:trPr>
          <w:trHeight w:val="34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A4615" w:rsidRPr="00971F62" w:rsidTr="00FB57E0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26.09.2014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Минина Мария Алексеевна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722</w:t>
            </w:r>
          </w:p>
        </w:tc>
      </w:tr>
      <w:tr w:rsidR="000A4615" w:rsidRPr="00971F62" w:rsidTr="00FB57E0">
        <w:trPr>
          <w:trHeight w:val="27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06.10.2014</w:t>
            </w:r>
          </w:p>
        </w:tc>
        <w:tc>
          <w:tcPr>
            <w:tcW w:w="5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Аникин Андрей Юрьевич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724</w:t>
            </w:r>
          </w:p>
        </w:tc>
      </w:tr>
      <w:tr w:rsidR="000A4615" w:rsidRPr="00971F62" w:rsidTr="00FB57E0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A4615" w:rsidRPr="00971F62" w:rsidTr="00FB57E0">
        <w:trPr>
          <w:trHeight w:val="27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24.11.2014</w:t>
            </w:r>
          </w:p>
        </w:tc>
        <w:tc>
          <w:tcPr>
            <w:tcW w:w="5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Беч Сергей Петрович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726</w:t>
            </w:r>
          </w:p>
        </w:tc>
      </w:tr>
      <w:tr w:rsidR="000A4615" w:rsidRPr="00971F62" w:rsidTr="00FB57E0">
        <w:trPr>
          <w:trHeight w:val="34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A4615" w:rsidRPr="00971F62" w:rsidTr="00FB57E0">
        <w:trPr>
          <w:trHeight w:val="276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15.12.2014</w:t>
            </w:r>
          </w:p>
        </w:tc>
        <w:tc>
          <w:tcPr>
            <w:tcW w:w="5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Воробьев Иван Анатольевич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727</w:t>
            </w:r>
          </w:p>
        </w:tc>
      </w:tr>
      <w:tr w:rsidR="000A4615" w:rsidRPr="00971F62" w:rsidTr="00FB57E0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A4615" w:rsidRPr="00971F62" w:rsidTr="00FB57E0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04.07.2011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Воробьёва Эмилия Ивановна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676</w:t>
            </w:r>
          </w:p>
        </w:tc>
      </w:tr>
      <w:tr w:rsidR="000A4615" w:rsidRPr="00971F62" w:rsidTr="00FB57E0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30.03.2015</w:t>
            </w: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Усатюк Владимир Николаевич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735</w:t>
            </w:r>
          </w:p>
        </w:tc>
      </w:tr>
      <w:tr w:rsidR="000A4615" w:rsidRPr="00971F62" w:rsidTr="00FB57E0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09.04.2015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Потопахина Ирина Викторовна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736</w:t>
            </w:r>
          </w:p>
        </w:tc>
      </w:tr>
      <w:tr w:rsidR="000A4615" w:rsidRPr="00971F62" w:rsidTr="00FB57E0">
        <w:trPr>
          <w:trHeight w:val="5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15.05.2015</w:t>
            </w: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Былина Полина Ивановна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737</w:t>
            </w:r>
          </w:p>
        </w:tc>
      </w:tr>
      <w:tr w:rsidR="000A4615" w:rsidRPr="00971F62" w:rsidTr="00FB57E0">
        <w:trPr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01.06.2015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Росс Галина Ивановна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739</w:t>
            </w:r>
          </w:p>
        </w:tc>
      </w:tr>
      <w:tr w:rsidR="000A4615" w:rsidRPr="00971F62" w:rsidTr="00FB57E0">
        <w:trPr>
          <w:trHeight w:val="4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25.06.2015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Купреев Юрий Николаевич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740</w:t>
            </w:r>
          </w:p>
        </w:tc>
      </w:tr>
      <w:tr w:rsidR="000A4615" w:rsidRPr="00971F62" w:rsidTr="00FB57E0">
        <w:trPr>
          <w:trHeight w:val="6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Сотников Сергей Васильевич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741</w:t>
            </w:r>
          </w:p>
        </w:tc>
      </w:tr>
      <w:tr w:rsidR="000A4615" w:rsidRPr="00971F62" w:rsidTr="00FB57E0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18.08.2015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Пикулина Галина Владимировна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742</w:t>
            </w:r>
          </w:p>
        </w:tc>
      </w:tr>
      <w:tr w:rsidR="000A4615" w:rsidRPr="00971F62" w:rsidTr="00FB57E0">
        <w:trPr>
          <w:trHeight w:val="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03.09.2015</w:t>
            </w: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Осипов Сергей Петрович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743</w:t>
            </w:r>
          </w:p>
        </w:tc>
      </w:tr>
      <w:tr w:rsidR="000A4615" w:rsidRPr="00971F62" w:rsidTr="00FB57E0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16.09.2015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Лайком Андрей Петрович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746</w:t>
            </w:r>
          </w:p>
        </w:tc>
      </w:tr>
      <w:tr w:rsidR="000A4615" w:rsidRPr="00971F62" w:rsidTr="00FB57E0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20.10.2015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Охотина Тамара Георгиевна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748</w:t>
            </w:r>
          </w:p>
        </w:tc>
      </w:tr>
      <w:tr w:rsidR="000A4615" w:rsidRPr="00971F62" w:rsidTr="00FB57E0">
        <w:trPr>
          <w:trHeight w:val="6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10.03.2016</w:t>
            </w: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Емельянова Светлана Михайловна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755</w:t>
            </w:r>
          </w:p>
        </w:tc>
      </w:tr>
      <w:tr w:rsidR="000A4615" w:rsidRPr="00971F62" w:rsidTr="00FB57E0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18.03.2016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Беспалова Лариса Васильевна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758</w:t>
            </w:r>
          </w:p>
        </w:tc>
      </w:tr>
      <w:tr w:rsidR="000A4615" w:rsidRPr="00971F62" w:rsidTr="00FB57E0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06.04.2016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Бондарчук Виталий Константинович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759</w:t>
            </w:r>
          </w:p>
        </w:tc>
      </w:tr>
      <w:tr w:rsidR="000A4615" w:rsidRPr="00971F62" w:rsidTr="00FB57E0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11.04.2016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Ильиных Сергей Николаевич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760</w:t>
            </w:r>
          </w:p>
        </w:tc>
      </w:tr>
      <w:tr w:rsidR="000A4615" w:rsidRPr="00971F62" w:rsidTr="00FB57E0">
        <w:trPr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13.05.2016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Гармус Руслан Альфредович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761</w:t>
            </w:r>
          </w:p>
        </w:tc>
      </w:tr>
      <w:tr w:rsidR="000A4615" w:rsidRPr="00971F62" w:rsidTr="00FB57E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27.12.2005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Алистратов Владимир Никифорович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395</w:t>
            </w:r>
          </w:p>
        </w:tc>
      </w:tr>
      <w:tr w:rsidR="000A4615" w:rsidRPr="00971F62" w:rsidTr="00FB57E0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27.09.2016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Болдырев Владимир Ильич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764</w:t>
            </w:r>
          </w:p>
        </w:tc>
      </w:tr>
      <w:tr w:rsidR="000A4615" w:rsidRPr="00971F62" w:rsidTr="00FB57E0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03.10.2016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Петров Илья Владимирович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768</w:t>
            </w:r>
          </w:p>
        </w:tc>
      </w:tr>
      <w:tr w:rsidR="000A4615" w:rsidRPr="00971F62" w:rsidTr="00FB57E0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26.10.2016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Быкова Елена Владимировна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772</w:t>
            </w:r>
          </w:p>
        </w:tc>
      </w:tr>
      <w:tr w:rsidR="000A4615" w:rsidRPr="00971F62" w:rsidTr="00FB57E0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28.10.2016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Гринина Ирина Николаевна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774</w:t>
            </w:r>
          </w:p>
        </w:tc>
      </w:tr>
    </w:tbl>
    <w:p w:rsidR="000A4615" w:rsidRDefault="000A4615" w:rsidP="005A047E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0A4615" w:rsidRPr="00FB57E0" w:rsidRDefault="000A4615" w:rsidP="005A047E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0A4615" w:rsidRDefault="000A4615" w:rsidP="005A047E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0A4615" w:rsidRDefault="000A4615" w:rsidP="005A047E">
      <w:pPr>
        <w:spacing w:after="0"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 Молчановского района</w:t>
      </w:r>
    </w:p>
    <w:p w:rsidR="000A4615" w:rsidRDefault="000A4615" w:rsidP="005A047E">
      <w:pPr>
        <w:spacing w:after="0"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управлению делами                                                                                    А.П.Жмыхов</w:t>
      </w:r>
    </w:p>
    <w:p w:rsidR="000A4615" w:rsidRDefault="000A4615" w:rsidP="005A047E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0A4615" w:rsidRDefault="000A4615" w:rsidP="005A047E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0A4615" w:rsidRDefault="000A4615" w:rsidP="005A047E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0A4615" w:rsidRDefault="000A4615" w:rsidP="005A047E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0A4615" w:rsidRDefault="000A4615" w:rsidP="005A047E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0A4615" w:rsidRDefault="000A4615" w:rsidP="005A047E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0A4615" w:rsidRDefault="000A4615" w:rsidP="005A047E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0A4615" w:rsidRDefault="000A4615" w:rsidP="005A047E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0A4615" w:rsidRDefault="000A4615" w:rsidP="005A047E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0A4615" w:rsidRDefault="000A4615" w:rsidP="005A047E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0A4615" w:rsidRDefault="000A4615" w:rsidP="005A047E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0A4615" w:rsidRDefault="000A4615" w:rsidP="005A047E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0A4615" w:rsidRDefault="000A4615" w:rsidP="005A047E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0A4615" w:rsidRDefault="000A4615" w:rsidP="005A047E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0A4615" w:rsidRDefault="000A4615" w:rsidP="005A047E">
      <w:pPr>
        <w:spacing w:after="0"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Приложение 2</w:t>
      </w:r>
      <w:r w:rsidRPr="005A047E">
        <w:rPr>
          <w:rFonts w:ascii="Arial" w:hAnsi="Arial" w:cs="Arial"/>
          <w:sz w:val="24"/>
          <w:szCs w:val="24"/>
        </w:rPr>
        <w:t xml:space="preserve"> к постановлению </w:t>
      </w:r>
      <w:r w:rsidRPr="005A047E">
        <w:rPr>
          <w:rFonts w:ascii="Arial" w:hAnsi="Arial" w:cs="Arial"/>
          <w:sz w:val="24"/>
          <w:szCs w:val="24"/>
        </w:rPr>
        <w:tab/>
      </w:r>
      <w:r w:rsidRPr="005A047E">
        <w:rPr>
          <w:rFonts w:ascii="Arial" w:hAnsi="Arial" w:cs="Arial"/>
          <w:sz w:val="24"/>
          <w:szCs w:val="24"/>
        </w:rPr>
        <w:tab/>
      </w:r>
      <w:r w:rsidRPr="005A047E">
        <w:rPr>
          <w:rFonts w:ascii="Arial" w:hAnsi="Arial" w:cs="Arial"/>
          <w:sz w:val="24"/>
          <w:szCs w:val="24"/>
        </w:rPr>
        <w:tab/>
      </w:r>
      <w:r w:rsidRPr="005A047E">
        <w:rPr>
          <w:rFonts w:ascii="Arial" w:hAnsi="Arial" w:cs="Arial"/>
          <w:sz w:val="24"/>
          <w:szCs w:val="24"/>
        </w:rPr>
        <w:tab/>
      </w:r>
      <w:r w:rsidRPr="005A047E">
        <w:rPr>
          <w:rFonts w:ascii="Arial" w:hAnsi="Arial" w:cs="Arial"/>
          <w:sz w:val="24"/>
          <w:szCs w:val="24"/>
        </w:rPr>
        <w:tab/>
      </w:r>
      <w:r w:rsidRPr="005A047E">
        <w:rPr>
          <w:rFonts w:ascii="Arial" w:hAnsi="Arial" w:cs="Arial"/>
          <w:sz w:val="24"/>
          <w:szCs w:val="24"/>
        </w:rPr>
        <w:tab/>
      </w:r>
      <w:r w:rsidRPr="005A047E">
        <w:rPr>
          <w:rFonts w:ascii="Arial" w:hAnsi="Arial" w:cs="Arial"/>
          <w:sz w:val="24"/>
          <w:szCs w:val="24"/>
        </w:rPr>
        <w:tab/>
      </w:r>
      <w:r w:rsidRPr="005A047E">
        <w:rPr>
          <w:rFonts w:ascii="Arial" w:hAnsi="Arial" w:cs="Arial"/>
          <w:sz w:val="24"/>
          <w:szCs w:val="24"/>
        </w:rPr>
        <w:tab/>
        <w:t xml:space="preserve">Администрации Молчановского </w:t>
      </w:r>
      <w:r w:rsidRPr="005A047E">
        <w:rPr>
          <w:rFonts w:ascii="Arial" w:hAnsi="Arial" w:cs="Arial"/>
          <w:sz w:val="24"/>
          <w:szCs w:val="24"/>
        </w:rPr>
        <w:tab/>
      </w:r>
      <w:r w:rsidRPr="005A047E">
        <w:rPr>
          <w:rFonts w:ascii="Arial" w:hAnsi="Arial" w:cs="Arial"/>
          <w:sz w:val="24"/>
          <w:szCs w:val="24"/>
        </w:rPr>
        <w:tab/>
      </w:r>
      <w:r w:rsidRPr="005A047E">
        <w:rPr>
          <w:rFonts w:ascii="Arial" w:hAnsi="Arial" w:cs="Arial"/>
          <w:sz w:val="24"/>
          <w:szCs w:val="24"/>
        </w:rPr>
        <w:tab/>
      </w:r>
      <w:r w:rsidRPr="005A047E">
        <w:rPr>
          <w:rFonts w:ascii="Arial" w:hAnsi="Arial" w:cs="Arial"/>
          <w:sz w:val="24"/>
          <w:szCs w:val="24"/>
        </w:rPr>
        <w:tab/>
      </w:r>
      <w:r w:rsidRPr="005A047E">
        <w:rPr>
          <w:rFonts w:ascii="Arial" w:hAnsi="Arial" w:cs="Arial"/>
          <w:sz w:val="24"/>
          <w:szCs w:val="24"/>
        </w:rPr>
        <w:tab/>
      </w:r>
      <w:r w:rsidRPr="005A047E">
        <w:rPr>
          <w:rFonts w:ascii="Arial" w:hAnsi="Arial" w:cs="Arial"/>
          <w:sz w:val="24"/>
          <w:szCs w:val="24"/>
        </w:rPr>
        <w:tab/>
      </w:r>
      <w:r w:rsidRPr="005A047E">
        <w:rPr>
          <w:rFonts w:ascii="Arial" w:hAnsi="Arial" w:cs="Arial"/>
          <w:sz w:val="24"/>
          <w:szCs w:val="24"/>
        </w:rPr>
        <w:tab/>
      </w:r>
      <w:r w:rsidRPr="005A047E">
        <w:rPr>
          <w:rFonts w:ascii="Arial" w:hAnsi="Arial" w:cs="Arial"/>
          <w:sz w:val="24"/>
          <w:szCs w:val="24"/>
        </w:rPr>
        <w:tab/>
        <w:t>района от 27.01.2017 №60</w:t>
      </w:r>
    </w:p>
    <w:p w:rsidR="000A4615" w:rsidRDefault="000A4615" w:rsidP="005A047E">
      <w:pPr>
        <w:spacing w:after="0" w:line="20" w:lineRule="atLeast"/>
        <w:rPr>
          <w:rFonts w:ascii="Arial" w:hAnsi="Arial" w:cs="Arial"/>
          <w:sz w:val="24"/>
          <w:szCs w:val="24"/>
        </w:rPr>
      </w:pPr>
    </w:p>
    <w:tbl>
      <w:tblPr>
        <w:tblW w:w="9765" w:type="dxa"/>
        <w:tblInd w:w="89" w:type="dxa"/>
        <w:tblLook w:val="00A0"/>
      </w:tblPr>
      <w:tblGrid>
        <w:gridCol w:w="716"/>
        <w:gridCol w:w="1476"/>
        <w:gridCol w:w="5683"/>
        <w:gridCol w:w="1916"/>
      </w:tblGrid>
      <w:tr w:rsidR="000A4615" w:rsidRPr="00971F62" w:rsidTr="00983D2D">
        <w:trPr>
          <w:trHeight w:val="375"/>
        </w:trPr>
        <w:tc>
          <w:tcPr>
            <w:tcW w:w="97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СПИСОК</w:t>
            </w:r>
          </w:p>
        </w:tc>
      </w:tr>
      <w:tr w:rsidR="000A4615" w:rsidRPr="00971F62" w:rsidTr="00983D2D">
        <w:trPr>
          <w:trHeight w:val="375"/>
        </w:trPr>
        <w:tc>
          <w:tcPr>
            <w:tcW w:w="97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граждан, имеющих право на получение социальных выплат для приобретения жилья</w:t>
            </w:r>
          </w:p>
        </w:tc>
      </w:tr>
      <w:tr w:rsidR="000A4615" w:rsidRPr="00971F62" w:rsidTr="00983D2D">
        <w:trPr>
          <w:trHeight w:val="375"/>
        </w:trPr>
        <w:tc>
          <w:tcPr>
            <w:tcW w:w="97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пенсионеры</w:t>
            </w:r>
          </w:p>
        </w:tc>
      </w:tr>
      <w:tr w:rsidR="000A4615" w:rsidRPr="00971F62" w:rsidTr="00983D2D">
        <w:trPr>
          <w:trHeight w:val="375"/>
        </w:trPr>
        <w:tc>
          <w:tcPr>
            <w:tcW w:w="97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(категория граждан)</w:t>
            </w:r>
          </w:p>
        </w:tc>
      </w:tr>
      <w:tr w:rsidR="000A4615" w:rsidRPr="00971F62" w:rsidTr="00983D2D">
        <w:trPr>
          <w:trHeight w:val="375"/>
        </w:trPr>
        <w:tc>
          <w:tcPr>
            <w:tcW w:w="97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4615" w:rsidRPr="00971F62" w:rsidTr="00983D2D">
        <w:trPr>
          <w:trHeight w:val="37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615" w:rsidRPr="00983D2D" w:rsidRDefault="000A4615" w:rsidP="00983D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Район  (населенный пункт)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с. Молчаново</w:t>
            </w:r>
          </w:p>
        </w:tc>
      </w:tr>
      <w:tr w:rsidR="000A4615" w:rsidRPr="00971F62" w:rsidTr="00FB57E0">
        <w:trPr>
          <w:trHeight w:val="315"/>
        </w:trPr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4615" w:rsidRPr="00983D2D" w:rsidRDefault="000A4615" w:rsidP="00983D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A4615" w:rsidRPr="00983D2D" w:rsidRDefault="000A4615" w:rsidP="00983D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4615" w:rsidRPr="00983D2D" w:rsidRDefault="000A4615" w:rsidP="00983D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A4615" w:rsidRPr="00971F62" w:rsidTr="00FB57E0">
        <w:trPr>
          <w:trHeight w:val="23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постановки на учет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Ф.И.О. принятого на учет. Состав семьи (Ф.И.О., родственные отношения)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Номер очереди в книге регистрации учета граждан, имеющих право на получение социальной выплаты для приобретения жилья</w:t>
            </w:r>
          </w:p>
        </w:tc>
      </w:tr>
      <w:tr w:rsidR="000A4615" w:rsidRPr="00971F62" w:rsidTr="00983D2D">
        <w:trPr>
          <w:trHeight w:val="78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23.04.1997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Юрченков Геннадий Филиппович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109</w:t>
            </w:r>
          </w:p>
        </w:tc>
      </w:tr>
      <w:tr w:rsidR="000A4615" w:rsidRPr="00971F62" w:rsidTr="00FB57E0">
        <w:trPr>
          <w:trHeight w:val="8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02.04.1998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Форрат Август Яковлевич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171</w:t>
            </w:r>
          </w:p>
        </w:tc>
      </w:tr>
      <w:tr w:rsidR="000A4615" w:rsidRPr="00971F62" w:rsidTr="00FB57E0">
        <w:trPr>
          <w:trHeight w:val="94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30.05.1997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Безгинов Дмитрий Михайлович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116</w:t>
            </w:r>
          </w:p>
        </w:tc>
      </w:tr>
      <w:tr w:rsidR="000A4615" w:rsidRPr="00971F62" w:rsidTr="00FB57E0">
        <w:trPr>
          <w:trHeight w:val="8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15.10.2001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Липняева Нина Петровна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287</w:t>
            </w:r>
          </w:p>
        </w:tc>
      </w:tr>
      <w:tr w:rsidR="000A4615" w:rsidRPr="00971F62" w:rsidTr="00FB57E0">
        <w:trPr>
          <w:trHeight w:val="69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30.03.2000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Ефремова Галина Петровна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243</w:t>
            </w:r>
          </w:p>
        </w:tc>
      </w:tr>
      <w:tr w:rsidR="000A4615" w:rsidRPr="00971F62" w:rsidTr="00983D2D">
        <w:trPr>
          <w:trHeight w:val="8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03.03.1997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Петлина Галина Ивановна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69</w:t>
            </w:r>
          </w:p>
        </w:tc>
      </w:tr>
      <w:tr w:rsidR="000A4615" w:rsidRPr="00971F62" w:rsidTr="00FB57E0">
        <w:trPr>
          <w:trHeight w:val="7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14.08.2001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Воробьева Анна Ефимовна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289</w:t>
            </w:r>
          </w:p>
        </w:tc>
      </w:tr>
      <w:tr w:rsidR="000A4615" w:rsidRPr="00971F62" w:rsidTr="00FB57E0">
        <w:trPr>
          <w:trHeight w:val="7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10.01.2000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Каварзин Владимир Сергеевич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194</w:t>
            </w:r>
          </w:p>
        </w:tc>
      </w:tr>
      <w:tr w:rsidR="000A4615" w:rsidRPr="00971F62" w:rsidTr="00FB57E0">
        <w:trPr>
          <w:trHeight w:val="9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31.10.1996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Зипченко Любава Николаевна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</w:p>
        </w:tc>
      </w:tr>
      <w:tr w:rsidR="000A4615" w:rsidRPr="00971F62" w:rsidTr="00983D2D">
        <w:trPr>
          <w:trHeight w:val="8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10.03.2000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Лысенок Евдокия Герасимовна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224</w:t>
            </w:r>
          </w:p>
        </w:tc>
      </w:tr>
      <w:tr w:rsidR="000A4615" w:rsidRPr="00971F62" w:rsidTr="00983D2D">
        <w:trPr>
          <w:trHeight w:val="6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21.10.1996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Прудников Виктор Павлович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0A4615" w:rsidRPr="00971F62" w:rsidTr="00FB57E0">
        <w:trPr>
          <w:trHeight w:val="76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23.01.1998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Максимов Василий Никифорович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156</w:t>
            </w:r>
          </w:p>
        </w:tc>
      </w:tr>
      <w:tr w:rsidR="000A4615" w:rsidRPr="00971F62" w:rsidTr="00FB57E0">
        <w:trPr>
          <w:trHeight w:val="6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08.02.2000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Забавчик Павел Васильевич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201</w:t>
            </w:r>
          </w:p>
        </w:tc>
      </w:tr>
      <w:tr w:rsidR="000A4615" w:rsidRPr="00971F62" w:rsidTr="00FB57E0">
        <w:trPr>
          <w:trHeight w:val="8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17.12.2002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Барковская Надежда Константиновна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328</w:t>
            </w:r>
          </w:p>
        </w:tc>
      </w:tr>
      <w:tr w:rsidR="000A4615" w:rsidRPr="00971F62" w:rsidTr="00983D2D">
        <w:trPr>
          <w:trHeight w:val="8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05.03.1997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Кымысов Борис Александрович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72</w:t>
            </w:r>
          </w:p>
        </w:tc>
      </w:tr>
      <w:tr w:rsidR="000A4615" w:rsidRPr="00971F62" w:rsidTr="00983D2D">
        <w:trPr>
          <w:trHeight w:val="8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05.03.1997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Рудова Серафима Егоровна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77</w:t>
            </w:r>
          </w:p>
        </w:tc>
      </w:tr>
      <w:tr w:rsidR="000A4615" w:rsidRPr="00971F62" w:rsidTr="00983D2D">
        <w:trPr>
          <w:trHeight w:val="8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11.04.2000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Штумпф Мария Ивановна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247</w:t>
            </w:r>
          </w:p>
        </w:tc>
      </w:tr>
      <w:tr w:rsidR="000A4615" w:rsidRPr="00971F62" w:rsidTr="00983D2D">
        <w:trPr>
          <w:trHeight w:val="8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29.03.2000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Штумпф Маргарита Готлибовна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241</w:t>
            </w:r>
          </w:p>
        </w:tc>
      </w:tr>
      <w:tr w:rsidR="000A4615" w:rsidRPr="00971F62" w:rsidTr="00983D2D">
        <w:trPr>
          <w:trHeight w:val="76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23.02.1998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Максимов Михаил Иванович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159</w:t>
            </w:r>
          </w:p>
        </w:tc>
      </w:tr>
      <w:tr w:rsidR="000A4615" w:rsidRPr="00971F62" w:rsidTr="00FB57E0">
        <w:trPr>
          <w:trHeight w:val="6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03.07.2000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Коробкина Нина Ивановна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251</w:t>
            </w:r>
          </w:p>
        </w:tc>
      </w:tr>
      <w:tr w:rsidR="000A4615" w:rsidRPr="00971F62" w:rsidTr="00983D2D">
        <w:trPr>
          <w:trHeight w:val="69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10.03.2000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Маркус Галина Ивановна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227</w:t>
            </w:r>
          </w:p>
        </w:tc>
      </w:tr>
      <w:tr w:rsidR="000A4615" w:rsidRPr="00971F62" w:rsidTr="00FB57E0">
        <w:trPr>
          <w:trHeight w:val="8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29.10.1996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Пахлова Светлана Константиновна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0A4615" w:rsidRPr="00971F62" w:rsidTr="00983D2D">
        <w:trPr>
          <w:trHeight w:val="76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03.02.2000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Белова Дарья Федоровна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197</w:t>
            </w:r>
          </w:p>
        </w:tc>
      </w:tr>
      <w:tr w:rsidR="000A4615" w:rsidRPr="00971F62" w:rsidTr="00FB57E0">
        <w:trPr>
          <w:trHeight w:val="6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14.03.2000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Мызовская Мария Карловна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232</w:t>
            </w:r>
          </w:p>
        </w:tc>
      </w:tr>
      <w:tr w:rsidR="000A4615" w:rsidRPr="00971F62" w:rsidTr="00983D2D">
        <w:trPr>
          <w:trHeight w:val="7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23.02.1998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Максимов Дмитрий Иванович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160</w:t>
            </w:r>
          </w:p>
        </w:tc>
      </w:tr>
      <w:tr w:rsidR="000A4615" w:rsidRPr="00971F62" w:rsidTr="00FB57E0">
        <w:trPr>
          <w:trHeight w:val="46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03.03.1997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Тараева Анисья Алексеевна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70</w:t>
            </w:r>
          </w:p>
        </w:tc>
      </w:tr>
      <w:tr w:rsidR="000A4615" w:rsidRPr="00971F62" w:rsidTr="00FB57E0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21.11.2000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Прибыткина Валентина Семеновна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265</w:t>
            </w:r>
          </w:p>
        </w:tc>
      </w:tr>
      <w:tr w:rsidR="000A4615" w:rsidRPr="00971F62" w:rsidTr="00FB57E0">
        <w:trPr>
          <w:trHeight w:val="8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28.08.2001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Симонов Вячеслав Флегонтович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290</w:t>
            </w:r>
          </w:p>
        </w:tc>
      </w:tr>
      <w:tr w:rsidR="000A4615" w:rsidRPr="00971F62" w:rsidTr="00983D2D">
        <w:trPr>
          <w:trHeight w:val="7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05.11.1996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Попкова Маргарита Викторовна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0A4615" w:rsidRPr="00971F62" w:rsidTr="00FB57E0">
        <w:trPr>
          <w:trHeight w:val="64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04.12.2000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Шик Вера Денисовна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267</w:t>
            </w:r>
          </w:p>
        </w:tc>
      </w:tr>
      <w:tr w:rsidR="000A4615" w:rsidRPr="00971F62" w:rsidTr="00983D2D">
        <w:trPr>
          <w:trHeight w:val="69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28.02.1997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Софийская Галина Александровна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65</w:t>
            </w:r>
          </w:p>
        </w:tc>
      </w:tr>
      <w:tr w:rsidR="000A4615" w:rsidRPr="00971F62" w:rsidTr="00983D2D">
        <w:trPr>
          <w:trHeight w:val="8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26.07.2000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Удальцова Галина Николаевна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256</w:t>
            </w:r>
          </w:p>
        </w:tc>
      </w:tr>
      <w:tr w:rsidR="000A4615" w:rsidRPr="00971F62" w:rsidTr="00FB57E0">
        <w:trPr>
          <w:trHeight w:val="8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27.12.2002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Голомазов Анатолий Петрович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336</w:t>
            </w:r>
          </w:p>
        </w:tc>
      </w:tr>
      <w:tr w:rsidR="000A4615" w:rsidRPr="00971F62" w:rsidTr="00FB57E0">
        <w:trPr>
          <w:trHeight w:val="6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19.12.2000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Ридель Ольга Ивановна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272</w:t>
            </w:r>
          </w:p>
        </w:tc>
      </w:tr>
      <w:tr w:rsidR="000A4615" w:rsidRPr="00971F62" w:rsidTr="00983D2D">
        <w:trPr>
          <w:trHeight w:val="67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01.11.1996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Гапонов Виктор Александрович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26</w:t>
            </w:r>
          </w:p>
        </w:tc>
      </w:tr>
      <w:tr w:rsidR="000A4615" w:rsidRPr="00971F62" w:rsidTr="00FB57E0">
        <w:trPr>
          <w:trHeight w:val="5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19.12.2000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Сысоев Владимир Витальевич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273</w:t>
            </w:r>
          </w:p>
        </w:tc>
      </w:tr>
      <w:tr w:rsidR="000A4615" w:rsidRPr="00971F62" w:rsidTr="00FB57E0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02.12.1996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Майкова Елена Сергеевна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49</w:t>
            </w:r>
          </w:p>
        </w:tc>
      </w:tr>
      <w:tr w:rsidR="000A4615" w:rsidRPr="00971F62" w:rsidTr="00FB57E0">
        <w:trPr>
          <w:trHeight w:val="5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14.03.2000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Горевских Галина Игнатьевна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231</w:t>
            </w:r>
          </w:p>
        </w:tc>
      </w:tr>
      <w:tr w:rsidR="000A4615" w:rsidRPr="00971F62" w:rsidTr="00983D2D">
        <w:trPr>
          <w:trHeight w:val="7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08.06.2001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Манькова Валентина Петровна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280</w:t>
            </w:r>
          </w:p>
        </w:tc>
      </w:tr>
      <w:tr w:rsidR="000A4615" w:rsidRPr="00971F62" w:rsidTr="00FB57E0">
        <w:trPr>
          <w:trHeight w:val="75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25.03.1997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Агеева Мария Яковлевна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0A4615" w:rsidRPr="00971F62" w:rsidTr="00FB57E0">
        <w:trPr>
          <w:trHeight w:val="48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06.05.1998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Псарева Валентина Константиновна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173</w:t>
            </w:r>
          </w:p>
        </w:tc>
      </w:tr>
      <w:tr w:rsidR="000A4615" w:rsidRPr="00971F62" w:rsidTr="00983D2D">
        <w:trPr>
          <w:trHeight w:val="64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15.07.1999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Клевцов Дмитрий Авдеевич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187</w:t>
            </w:r>
          </w:p>
        </w:tc>
      </w:tr>
      <w:tr w:rsidR="000A4615" w:rsidRPr="00971F62" w:rsidTr="00FB57E0">
        <w:trPr>
          <w:trHeight w:val="5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07.08.2002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Крицкая Людмила Ивановна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319</w:t>
            </w:r>
          </w:p>
        </w:tc>
      </w:tr>
      <w:tr w:rsidR="000A4615" w:rsidRPr="00971F62" w:rsidTr="00983D2D">
        <w:trPr>
          <w:trHeight w:val="7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04.11.1996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Пантелеева Римма Анатольевна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32</w:t>
            </w:r>
          </w:p>
        </w:tc>
      </w:tr>
      <w:tr w:rsidR="000A4615" w:rsidRPr="00971F62" w:rsidTr="00FB57E0">
        <w:trPr>
          <w:trHeight w:val="75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01.06.1998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Бритенков Александр Яковлевич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184</w:t>
            </w:r>
          </w:p>
        </w:tc>
      </w:tr>
      <w:tr w:rsidR="000A4615" w:rsidRPr="00971F62" w:rsidTr="00FB57E0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18.05.1998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Перебейнос Владимир Петрович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174</w:t>
            </w:r>
          </w:p>
        </w:tc>
      </w:tr>
      <w:tr w:rsidR="000A4615" w:rsidRPr="00971F62" w:rsidTr="00FB57E0">
        <w:trPr>
          <w:trHeight w:val="78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03.03.1997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Бельских Валентина Владимировна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68</w:t>
            </w:r>
          </w:p>
        </w:tc>
      </w:tr>
      <w:tr w:rsidR="000A4615" w:rsidRPr="00971F62" w:rsidTr="00FB57E0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20.12.2001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Косова Людмила Михайловна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274</w:t>
            </w:r>
          </w:p>
        </w:tc>
      </w:tr>
      <w:tr w:rsidR="000A4615" w:rsidRPr="00971F62" w:rsidTr="00FB57E0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12.07.2001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Дерешева Татьяна Дмитриевна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284</w:t>
            </w:r>
          </w:p>
        </w:tc>
      </w:tr>
      <w:tr w:rsidR="000A4615" w:rsidRPr="00971F62" w:rsidTr="00FB57E0">
        <w:trPr>
          <w:trHeight w:val="64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20.07.1999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Репкин Анатолий Тимофеевич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188</w:t>
            </w:r>
          </w:p>
        </w:tc>
      </w:tr>
      <w:tr w:rsidR="000A4615" w:rsidRPr="00971F62" w:rsidTr="00FB57E0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20.09.2002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Окушко Екатерина Васильевна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321</w:t>
            </w:r>
          </w:p>
        </w:tc>
      </w:tr>
      <w:tr w:rsidR="000A4615" w:rsidRPr="00971F62" w:rsidTr="00FB57E0">
        <w:trPr>
          <w:trHeight w:val="5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16.07.1997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Мамонова Валентина Егоровна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127</w:t>
            </w:r>
          </w:p>
        </w:tc>
      </w:tr>
      <w:tr w:rsidR="000A4615" w:rsidRPr="00971F62" w:rsidTr="00FB57E0">
        <w:trPr>
          <w:trHeight w:val="48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20.11.1997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Козорина Римма Викторовна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151</w:t>
            </w:r>
          </w:p>
        </w:tc>
      </w:tr>
      <w:tr w:rsidR="000A4615" w:rsidRPr="00971F62" w:rsidTr="00FB57E0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11.12.1997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Кирсанова Леонида Ивановна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153</w:t>
            </w:r>
          </w:p>
        </w:tc>
      </w:tr>
      <w:tr w:rsidR="000A4615" w:rsidRPr="00971F62" w:rsidTr="00FB57E0">
        <w:trPr>
          <w:trHeight w:val="5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29.10.1997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Прокопчук Юрий Леонидович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211</w:t>
            </w:r>
          </w:p>
        </w:tc>
      </w:tr>
      <w:tr w:rsidR="000A4615" w:rsidRPr="00971F62" w:rsidTr="00FB57E0">
        <w:trPr>
          <w:trHeight w:val="67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29.10.1997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Капинос Галина Леонидовна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148</w:t>
            </w:r>
          </w:p>
        </w:tc>
      </w:tr>
      <w:tr w:rsidR="000A4615" w:rsidRPr="00971F62" w:rsidTr="00FB57E0">
        <w:trPr>
          <w:trHeight w:val="64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30.07.2001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Халина Наталья Александровна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285</w:t>
            </w:r>
          </w:p>
        </w:tc>
      </w:tr>
      <w:tr w:rsidR="000A4615" w:rsidRPr="00971F62" w:rsidTr="00FB57E0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21.11.2000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Мищенкова Галина Алексеевна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266</w:t>
            </w:r>
          </w:p>
        </w:tc>
      </w:tr>
      <w:tr w:rsidR="000A4615" w:rsidRPr="00971F62" w:rsidTr="00FB57E0">
        <w:trPr>
          <w:trHeight w:val="5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16.12.2001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Шестакова Надежда Ивановна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0A4615" w:rsidRPr="00971F62" w:rsidTr="00983D2D">
        <w:trPr>
          <w:trHeight w:val="67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17.12.2000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Костенко Нина Ивановна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268</w:t>
            </w:r>
          </w:p>
        </w:tc>
      </w:tr>
      <w:tr w:rsidR="000A4615" w:rsidRPr="00971F62" w:rsidTr="00FB57E0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20.12.2002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Щербина Иван Иванович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329</w:t>
            </w:r>
          </w:p>
        </w:tc>
      </w:tr>
      <w:tr w:rsidR="000A4615" w:rsidRPr="00971F62" w:rsidTr="00FB57E0">
        <w:trPr>
          <w:trHeight w:val="5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10.03.2000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Гришаева Валентина Григорьевна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225</w:t>
            </w:r>
          </w:p>
        </w:tc>
      </w:tr>
      <w:tr w:rsidR="000A4615" w:rsidRPr="00971F62" w:rsidTr="00FB57E0">
        <w:trPr>
          <w:trHeight w:val="5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16.12.2001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Федотова Анастасия Александровна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301</w:t>
            </w:r>
          </w:p>
        </w:tc>
      </w:tr>
      <w:tr w:rsidR="000A4615" w:rsidRPr="00971F62" w:rsidTr="00983D2D">
        <w:trPr>
          <w:trHeight w:val="64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30.09.1997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Галик Елена Петровна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140</w:t>
            </w:r>
          </w:p>
        </w:tc>
      </w:tr>
      <w:tr w:rsidR="000A4615" w:rsidRPr="00971F62" w:rsidTr="00FB57E0">
        <w:trPr>
          <w:trHeight w:val="45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28.02.1997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Николаева Ольга Ильинична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62</w:t>
            </w:r>
          </w:p>
        </w:tc>
      </w:tr>
      <w:tr w:rsidR="000A4615" w:rsidRPr="00971F62" w:rsidTr="00FB57E0">
        <w:trPr>
          <w:trHeight w:val="48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22.02.2000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Гончаров Владимир Васильевич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214</w:t>
            </w:r>
          </w:p>
        </w:tc>
      </w:tr>
      <w:tr w:rsidR="000A4615" w:rsidRPr="00971F62" w:rsidTr="00983D2D">
        <w:trPr>
          <w:trHeight w:val="5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30.10.1996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Муртузалиев Джамалутдин Магомедович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0A4615" w:rsidRPr="00971F62" w:rsidTr="00FB57E0">
        <w:trPr>
          <w:trHeight w:val="5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01.11.1996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Базыляк Ольга Викторовна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0A4615" w:rsidRPr="00971F62" w:rsidTr="00FB57E0">
        <w:trPr>
          <w:trHeight w:val="69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01.11.1996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Власова Людмила Евгеньевна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27</w:t>
            </w:r>
          </w:p>
        </w:tc>
      </w:tr>
      <w:tr w:rsidR="000A4615" w:rsidRPr="00971F62" w:rsidTr="00FB57E0">
        <w:trPr>
          <w:trHeight w:val="6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18.05.1998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Пискунова Галина Дмитриевна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175</w:t>
            </w:r>
          </w:p>
        </w:tc>
      </w:tr>
      <w:tr w:rsidR="000A4615" w:rsidRPr="00971F62" w:rsidTr="00FB57E0">
        <w:trPr>
          <w:trHeight w:val="7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18.02.2000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Тибейкин Валерий Иванович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208</w:t>
            </w:r>
          </w:p>
        </w:tc>
      </w:tr>
      <w:tr w:rsidR="000A4615" w:rsidRPr="00971F62" w:rsidTr="00FB57E0">
        <w:trPr>
          <w:trHeight w:val="64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15.05.2000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Принцев Владимир Александрович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248</w:t>
            </w:r>
          </w:p>
        </w:tc>
      </w:tr>
      <w:tr w:rsidR="000A4615" w:rsidRPr="00971F62" w:rsidTr="00FB57E0">
        <w:trPr>
          <w:trHeight w:val="5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19.12.2000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Бянкина Надежда Викторовна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271</w:t>
            </w:r>
          </w:p>
        </w:tc>
      </w:tr>
      <w:tr w:rsidR="000A4615" w:rsidRPr="00971F62" w:rsidTr="00FB57E0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30.03.2001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Лещенко Нина Петровна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276</w:t>
            </w:r>
          </w:p>
        </w:tc>
      </w:tr>
      <w:tr w:rsidR="000A4615" w:rsidRPr="00971F62" w:rsidTr="00FB57E0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13.11.2001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Колесникова Александра Лаврентьевна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292</w:t>
            </w:r>
          </w:p>
        </w:tc>
      </w:tr>
      <w:tr w:rsidR="000A4615" w:rsidRPr="00971F62" w:rsidTr="00FB57E0">
        <w:trPr>
          <w:trHeight w:val="5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28.03.2003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Черкова Валентина Игнатьевна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339</w:t>
            </w:r>
          </w:p>
        </w:tc>
      </w:tr>
      <w:tr w:rsidR="000A4615" w:rsidRPr="00971F62" w:rsidTr="00983D2D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25.02.2005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Майкова Тамара Афанасьевна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367</w:t>
            </w:r>
          </w:p>
        </w:tc>
      </w:tr>
      <w:tr w:rsidR="000A4615" w:rsidRPr="00971F62" w:rsidTr="00FB57E0">
        <w:trPr>
          <w:trHeight w:val="6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25.02.2005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Сергеева Валентина Дмитриевна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368</w:t>
            </w:r>
          </w:p>
        </w:tc>
      </w:tr>
      <w:tr w:rsidR="000A4615" w:rsidRPr="00971F62" w:rsidTr="00FB57E0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04.04.2005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Миленина Вера Прокопьевна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370</w:t>
            </w:r>
          </w:p>
        </w:tc>
      </w:tr>
      <w:tr w:rsidR="000A4615" w:rsidRPr="00971F62" w:rsidTr="00FB57E0">
        <w:trPr>
          <w:trHeight w:val="46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27.04.2005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Усова Любовь Ивановна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371</w:t>
            </w:r>
          </w:p>
        </w:tc>
      </w:tr>
      <w:tr w:rsidR="000A4615" w:rsidRPr="00971F62" w:rsidTr="00FB57E0">
        <w:trPr>
          <w:trHeight w:val="5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11.05.2005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Пуджа Анастасия Федоровна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375</w:t>
            </w:r>
          </w:p>
        </w:tc>
      </w:tr>
      <w:tr w:rsidR="000A4615" w:rsidRPr="00971F62" w:rsidTr="00983D2D">
        <w:trPr>
          <w:trHeight w:val="76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18.11.2005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Замриенко Валентина Михайловна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389</w:t>
            </w:r>
          </w:p>
        </w:tc>
      </w:tr>
      <w:tr w:rsidR="000A4615" w:rsidRPr="00971F62" w:rsidTr="00FB57E0">
        <w:trPr>
          <w:trHeight w:val="67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31.01.2006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Майкова Зоя Иосифовна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398</w:t>
            </w:r>
          </w:p>
        </w:tc>
      </w:tr>
      <w:tr w:rsidR="000A4615" w:rsidRPr="00971F62" w:rsidTr="00FB57E0">
        <w:trPr>
          <w:trHeight w:val="48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10.02.2006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Хоцкина Алимпиада Степановна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401</w:t>
            </w:r>
          </w:p>
        </w:tc>
      </w:tr>
      <w:tr w:rsidR="000A4615" w:rsidRPr="00971F62" w:rsidTr="00983D2D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12.02.2006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Карпович Галина Анатольевна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403</w:t>
            </w:r>
          </w:p>
        </w:tc>
      </w:tr>
      <w:tr w:rsidR="000A4615" w:rsidRPr="00971F62" w:rsidTr="00FB57E0">
        <w:trPr>
          <w:trHeight w:val="5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15.02.2006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Бугой Таисья Даниловна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405</w:t>
            </w:r>
          </w:p>
        </w:tc>
      </w:tr>
      <w:tr w:rsidR="000A4615" w:rsidRPr="00971F62" w:rsidTr="00FB57E0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16.02.2006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Карманова Мария Леонидовна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406</w:t>
            </w:r>
          </w:p>
        </w:tc>
      </w:tr>
      <w:tr w:rsidR="000A4615" w:rsidRPr="00971F62" w:rsidTr="00983D2D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27.02.2006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Ботальцева Любовь Петровна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411</w:t>
            </w:r>
          </w:p>
        </w:tc>
      </w:tr>
      <w:tr w:rsidR="000A4615" w:rsidRPr="00971F62" w:rsidTr="00FB57E0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27.02.2006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Ботальцев Владимир Дмитриевич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412</w:t>
            </w:r>
          </w:p>
        </w:tc>
      </w:tr>
      <w:tr w:rsidR="000A4615" w:rsidRPr="00971F62" w:rsidTr="00FB57E0">
        <w:trPr>
          <w:trHeight w:val="5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27.02.2006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Селюк Галина Анатольевна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413</w:t>
            </w:r>
          </w:p>
        </w:tc>
      </w:tr>
      <w:tr w:rsidR="000A4615" w:rsidRPr="00971F62" w:rsidTr="00983D2D">
        <w:trPr>
          <w:trHeight w:val="6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27.02.2006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Селюк Леонид Петрович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414</w:t>
            </w:r>
          </w:p>
        </w:tc>
      </w:tr>
      <w:tr w:rsidR="000A4615" w:rsidRPr="00971F62" w:rsidTr="00FB57E0">
        <w:trPr>
          <w:trHeight w:val="46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28.02.2006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Индаева Енина Имполитовна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415</w:t>
            </w:r>
          </w:p>
        </w:tc>
      </w:tr>
      <w:tr w:rsidR="000A4615" w:rsidRPr="00971F62" w:rsidTr="00FB57E0">
        <w:trPr>
          <w:trHeight w:val="48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03.03.2006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Суховей Надежда Антоновна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419</w:t>
            </w:r>
          </w:p>
        </w:tc>
      </w:tr>
      <w:tr w:rsidR="000A4615" w:rsidRPr="00971F62" w:rsidTr="00FB57E0">
        <w:trPr>
          <w:trHeight w:val="48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06.03.2006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Пургина Нина Федоровна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421</w:t>
            </w:r>
          </w:p>
        </w:tc>
      </w:tr>
      <w:tr w:rsidR="000A4615" w:rsidRPr="00971F62" w:rsidTr="00FB57E0">
        <w:trPr>
          <w:trHeight w:val="5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07.03.2006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Матвейчук Валентина Петровна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423</w:t>
            </w:r>
          </w:p>
        </w:tc>
      </w:tr>
      <w:tr w:rsidR="000A4615" w:rsidRPr="00971F62" w:rsidTr="00983D2D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07.03.2006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Бынзарь Николай Дмитриевич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424</w:t>
            </w:r>
          </w:p>
        </w:tc>
      </w:tr>
      <w:tr w:rsidR="000A4615" w:rsidRPr="00971F62" w:rsidTr="00FB57E0">
        <w:trPr>
          <w:trHeight w:val="48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07.03.2006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Бынзарь Ольга Алексеевна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425</w:t>
            </w:r>
          </w:p>
        </w:tc>
      </w:tr>
      <w:tr w:rsidR="000A4615" w:rsidRPr="00971F62" w:rsidTr="00FB57E0">
        <w:trPr>
          <w:trHeight w:val="5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07.03.2006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Манойленко Галина Ивановна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426</w:t>
            </w:r>
          </w:p>
        </w:tc>
      </w:tr>
      <w:tr w:rsidR="000A4615" w:rsidRPr="00971F62" w:rsidTr="00983D2D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07.03.2006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Соколова Алефтина Степановна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428</w:t>
            </w:r>
          </w:p>
        </w:tc>
      </w:tr>
      <w:tr w:rsidR="000A4615" w:rsidRPr="00971F62" w:rsidTr="00FB57E0">
        <w:trPr>
          <w:trHeight w:val="64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07.03.2006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Белов Николай Прокопьевич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429</w:t>
            </w:r>
          </w:p>
        </w:tc>
      </w:tr>
      <w:tr w:rsidR="000A4615" w:rsidRPr="00971F62" w:rsidTr="00FB57E0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10.03.2006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Терентьева Валентина Яковлевна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431</w:t>
            </w:r>
          </w:p>
        </w:tc>
      </w:tr>
      <w:tr w:rsidR="000A4615" w:rsidRPr="00971F62" w:rsidTr="00FB57E0">
        <w:trPr>
          <w:trHeight w:val="5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10.03.2006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Терентьев Сергей Михайлович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432</w:t>
            </w:r>
          </w:p>
        </w:tc>
      </w:tr>
      <w:tr w:rsidR="000A4615" w:rsidRPr="00971F62" w:rsidTr="00FB57E0">
        <w:trPr>
          <w:trHeight w:val="48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13.03.2006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Коневец Зоя Петровна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434</w:t>
            </w:r>
          </w:p>
        </w:tc>
      </w:tr>
      <w:tr w:rsidR="000A4615" w:rsidRPr="00971F62" w:rsidTr="00983D2D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13.03.2006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Анашкина Ольга Федоровна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439</w:t>
            </w:r>
          </w:p>
        </w:tc>
      </w:tr>
      <w:tr w:rsidR="000A4615" w:rsidRPr="00971F62" w:rsidTr="00FB57E0">
        <w:trPr>
          <w:trHeight w:val="5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16.03.2006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Пшеничникова Галина Ивановна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441</w:t>
            </w:r>
          </w:p>
        </w:tc>
      </w:tr>
      <w:tr w:rsidR="000A4615" w:rsidRPr="00971F62" w:rsidTr="00FB57E0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23.03.2006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Репина Нина Александровна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447</w:t>
            </w:r>
          </w:p>
        </w:tc>
      </w:tr>
      <w:tr w:rsidR="000A4615" w:rsidRPr="00971F62" w:rsidTr="00983D2D">
        <w:trPr>
          <w:trHeight w:val="5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28.03.2006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Койнова Юлия Карповна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453</w:t>
            </w:r>
          </w:p>
        </w:tc>
      </w:tr>
      <w:tr w:rsidR="000A4615" w:rsidRPr="00971F62" w:rsidTr="00FB57E0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28.03.2006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Койнов Владимир Яковлевич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454</w:t>
            </w:r>
          </w:p>
        </w:tc>
      </w:tr>
      <w:tr w:rsidR="000A4615" w:rsidRPr="00971F62" w:rsidTr="00FB57E0">
        <w:trPr>
          <w:trHeight w:val="5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30.03.2006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Николаенко Иван Ефимович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459</w:t>
            </w:r>
          </w:p>
        </w:tc>
      </w:tr>
      <w:tr w:rsidR="000A4615" w:rsidRPr="00971F62" w:rsidTr="00983D2D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03.04.2006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Голоденко Зинаида Михайловна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461</w:t>
            </w:r>
          </w:p>
        </w:tc>
      </w:tr>
      <w:tr w:rsidR="000A4615" w:rsidRPr="00971F62" w:rsidTr="00FB57E0">
        <w:trPr>
          <w:trHeight w:val="5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03.04.2006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Голоденко Геннадий Петрович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462</w:t>
            </w:r>
          </w:p>
        </w:tc>
      </w:tr>
      <w:tr w:rsidR="000A4615" w:rsidRPr="00971F62" w:rsidTr="00FB57E0">
        <w:trPr>
          <w:trHeight w:val="48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10.04.2006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Вдовин Владимир Павлович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469</w:t>
            </w:r>
          </w:p>
        </w:tc>
      </w:tr>
      <w:tr w:rsidR="000A4615" w:rsidRPr="00971F62" w:rsidTr="00FB57E0">
        <w:trPr>
          <w:trHeight w:val="5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10.04.2006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Вдовина Тамара Иосифовна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470</w:t>
            </w:r>
          </w:p>
        </w:tc>
      </w:tr>
      <w:tr w:rsidR="000A4615" w:rsidRPr="00971F62" w:rsidTr="00FB57E0">
        <w:trPr>
          <w:trHeight w:val="5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11.04.2006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Бурыкина Екатерина Ильинична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472</w:t>
            </w:r>
          </w:p>
        </w:tc>
      </w:tr>
      <w:tr w:rsidR="000A4615" w:rsidRPr="00971F62" w:rsidTr="00FB57E0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11.04.2006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Тонкоглаз Зоя Петровна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476</w:t>
            </w:r>
          </w:p>
        </w:tc>
      </w:tr>
      <w:tr w:rsidR="000A4615" w:rsidRPr="00971F62" w:rsidTr="00FB57E0">
        <w:trPr>
          <w:trHeight w:val="5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11.04.2006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Фомина Надежда Николаевна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477</w:t>
            </w:r>
          </w:p>
        </w:tc>
      </w:tr>
      <w:tr w:rsidR="000A4615" w:rsidRPr="00971F62" w:rsidTr="00983D2D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13.04.2006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Харченко Татьяна Ивановна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480</w:t>
            </w:r>
          </w:p>
        </w:tc>
      </w:tr>
      <w:tr w:rsidR="000A4615" w:rsidRPr="00971F62" w:rsidTr="00FB57E0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20.04.2006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Харахордина Валентина Яковлевна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483</w:t>
            </w:r>
          </w:p>
        </w:tc>
      </w:tr>
      <w:tr w:rsidR="000A4615" w:rsidRPr="00971F62" w:rsidTr="00FB57E0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06.06.2006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Бондарева Тамара Кузминична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485</w:t>
            </w:r>
          </w:p>
        </w:tc>
      </w:tr>
      <w:tr w:rsidR="000A4615" w:rsidRPr="00971F62" w:rsidTr="00FB57E0">
        <w:trPr>
          <w:trHeight w:val="69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06.06.2006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Гущина Екатерина Степановна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486</w:t>
            </w:r>
          </w:p>
        </w:tc>
      </w:tr>
      <w:tr w:rsidR="000A4615" w:rsidRPr="00971F62" w:rsidTr="00FB57E0">
        <w:trPr>
          <w:trHeight w:val="48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14.06.2006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Орлова Наталья Дмитриевна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487</w:t>
            </w:r>
          </w:p>
        </w:tc>
      </w:tr>
      <w:tr w:rsidR="000A4615" w:rsidRPr="00971F62" w:rsidTr="00983D2D">
        <w:trPr>
          <w:trHeight w:val="6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26.06.2006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Ивошина Тамара Александровна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489</w:t>
            </w:r>
          </w:p>
        </w:tc>
      </w:tr>
      <w:tr w:rsidR="000A4615" w:rsidRPr="00971F62" w:rsidTr="00FB57E0">
        <w:trPr>
          <w:trHeight w:val="46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03.08.2006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Кубасова Тамара Вениаминовна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492</w:t>
            </w:r>
          </w:p>
        </w:tc>
      </w:tr>
      <w:tr w:rsidR="000A4615" w:rsidRPr="00971F62" w:rsidTr="00983D2D">
        <w:trPr>
          <w:trHeight w:val="48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30.08.2006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Кинёв Виктор Савватеевич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498</w:t>
            </w:r>
          </w:p>
        </w:tc>
      </w:tr>
      <w:tr w:rsidR="000A4615" w:rsidRPr="00971F62" w:rsidTr="00FB57E0">
        <w:trPr>
          <w:trHeight w:val="64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20.10.2006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Тюрков Николай Карнилович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502</w:t>
            </w:r>
          </w:p>
        </w:tc>
      </w:tr>
      <w:tr w:rsidR="000A4615" w:rsidRPr="00971F62" w:rsidTr="00FB57E0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23.10.2006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Пензина Надежда Ивановна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503</w:t>
            </w:r>
          </w:p>
        </w:tc>
      </w:tr>
      <w:tr w:rsidR="000A4615" w:rsidRPr="00971F62" w:rsidTr="00FB57E0">
        <w:trPr>
          <w:trHeight w:val="48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27.10.2006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Мазалова Галина Петровна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504</w:t>
            </w:r>
          </w:p>
        </w:tc>
      </w:tr>
      <w:tr w:rsidR="000A4615" w:rsidRPr="00971F62" w:rsidTr="00983D2D">
        <w:trPr>
          <w:trHeight w:val="46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27.10.2006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Тебеяков Юрий Викторович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505</w:t>
            </w:r>
          </w:p>
        </w:tc>
      </w:tr>
      <w:tr w:rsidR="000A4615" w:rsidRPr="00971F62" w:rsidTr="00FB57E0">
        <w:trPr>
          <w:trHeight w:val="5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07.11.2006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Вихрев Владимир Васильевич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507</w:t>
            </w:r>
          </w:p>
        </w:tc>
      </w:tr>
      <w:tr w:rsidR="000A4615" w:rsidRPr="00971F62" w:rsidTr="00FB57E0">
        <w:trPr>
          <w:trHeight w:val="7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11.01.2007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Ярыгина Любовь Васильевна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517</w:t>
            </w:r>
          </w:p>
        </w:tc>
      </w:tr>
      <w:tr w:rsidR="000A4615" w:rsidRPr="00971F62" w:rsidTr="00FB57E0">
        <w:trPr>
          <w:trHeight w:val="48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26.02.2007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Гольнев Петр Васильевич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524</w:t>
            </w:r>
          </w:p>
        </w:tc>
      </w:tr>
      <w:tr w:rsidR="000A4615" w:rsidRPr="00971F62" w:rsidTr="00FB57E0">
        <w:trPr>
          <w:trHeight w:val="5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13.03.2007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Степанова Зинаида Григорьевна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529</w:t>
            </w:r>
          </w:p>
        </w:tc>
      </w:tr>
      <w:tr w:rsidR="000A4615" w:rsidRPr="00971F62" w:rsidTr="00FB57E0">
        <w:trPr>
          <w:trHeight w:val="5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13.03.2007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Степанов Анатолий Семёнович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530</w:t>
            </w:r>
          </w:p>
        </w:tc>
      </w:tr>
      <w:tr w:rsidR="000A4615" w:rsidRPr="00971F62" w:rsidTr="00FB57E0">
        <w:trPr>
          <w:trHeight w:val="5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29.03.2007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Зворыгин Семён Иванович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533</w:t>
            </w:r>
          </w:p>
        </w:tc>
      </w:tr>
      <w:tr w:rsidR="000A4615" w:rsidRPr="00971F62" w:rsidTr="00FB57E0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30.03.2007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Шемякина Тамара Васильевна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534</w:t>
            </w:r>
          </w:p>
        </w:tc>
      </w:tr>
      <w:tr w:rsidR="000A4615" w:rsidRPr="00971F62" w:rsidTr="00FB57E0">
        <w:trPr>
          <w:trHeight w:val="4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11.05.2007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Сурус Нина Степановна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539</w:t>
            </w:r>
          </w:p>
        </w:tc>
      </w:tr>
      <w:tr w:rsidR="000A4615" w:rsidRPr="00971F62" w:rsidTr="00FB57E0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31.05.2007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Муртузалиева Ирина Ивановна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542</w:t>
            </w:r>
          </w:p>
        </w:tc>
      </w:tr>
      <w:tr w:rsidR="000A4615" w:rsidRPr="00971F62" w:rsidTr="00FB57E0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26.06.2007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Кручинина Елена Евгеньевна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544</w:t>
            </w:r>
          </w:p>
        </w:tc>
      </w:tr>
      <w:tr w:rsidR="000A4615" w:rsidRPr="00971F62" w:rsidTr="00983D2D">
        <w:trPr>
          <w:trHeight w:val="5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26.06.2007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Серегин Сергей Васильевич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545</w:t>
            </w:r>
          </w:p>
        </w:tc>
      </w:tr>
      <w:tr w:rsidR="000A4615" w:rsidRPr="00971F62" w:rsidTr="00FB57E0">
        <w:trPr>
          <w:trHeight w:val="5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05.07.2007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Толмачева Ольга Алексеевна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548</w:t>
            </w:r>
          </w:p>
        </w:tc>
      </w:tr>
      <w:tr w:rsidR="000A4615" w:rsidRPr="00971F62" w:rsidTr="00FB57E0">
        <w:trPr>
          <w:trHeight w:val="6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23.03.2006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Мордвинова Татьяна Ивановна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448</w:t>
            </w:r>
          </w:p>
        </w:tc>
      </w:tr>
      <w:tr w:rsidR="000A4615" w:rsidRPr="00971F62" w:rsidTr="00FB57E0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30.11.2007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Хасанова Лилия Готлибовна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551</w:t>
            </w:r>
          </w:p>
        </w:tc>
      </w:tr>
      <w:tr w:rsidR="000A4615" w:rsidRPr="00971F62" w:rsidTr="00FB57E0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01.02.2008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Парахин Александр Георгиевич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552</w:t>
            </w:r>
          </w:p>
        </w:tc>
      </w:tr>
      <w:tr w:rsidR="000A4615" w:rsidRPr="00971F62" w:rsidTr="00FB57E0">
        <w:trPr>
          <w:trHeight w:val="46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15.02.2008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Гассельбах Екатерина Александровна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553</w:t>
            </w:r>
          </w:p>
        </w:tc>
      </w:tr>
      <w:tr w:rsidR="000A4615" w:rsidRPr="00971F62" w:rsidTr="00983D2D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19.05.2008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Шабанова Нина Ивановна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555</w:t>
            </w:r>
          </w:p>
        </w:tc>
      </w:tr>
      <w:tr w:rsidR="000A4615" w:rsidRPr="00971F62" w:rsidTr="00FB57E0">
        <w:trPr>
          <w:trHeight w:val="5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20.06.2008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Ефремова Майя Ивановна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556</w:t>
            </w:r>
          </w:p>
        </w:tc>
      </w:tr>
      <w:tr w:rsidR="000A4615" w:rsidRPr="00971F62" w:rsidTr="00FB57E0">
        <w:trPr>
          <w:trHeight w:val="5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25.06.2008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Малиновская Екатерина Петровна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557</w:t>
            </w:r>
          </w:p>
        </w:tc>
      </w:tr>
      <w:tr w:rsidR="000A4615" w:rsidRPr="00971F62" w:rsidTr="00FB57E0">
        <w:trPr>
          <w:trHeight w:val="49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20.12.2001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Бек Валентина Николаевна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306</w:t>
            </w:r>
          </w:p>
        </w:tc>
      </w:tr>
      <w:tr w:rsidR="000A4615" w:rsidRPr="00971F62" w:rsidTr="00FB57E0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29.10.1996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Кинёва Любовь Михайловна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261</w:t>
            </w:r>
          </w:p>
        </w:tc>
      </w:tr>
      <w:tr w:rsidR="000A4615" w:rsidRPr="00971F62" w:rsidTr="00FB57E0">
        <w:trPr>
          <w:trHeight w:val="5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28.01.2009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Михнюк Мария Филипповна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560</w:t>
            </w:r>
          </w:p>
        </w:tc>
      </w:tr>
      <w:tr w:rsidR="000A4615" w:rsidRPr="00971F62" w:rsidTr="00983D2D">
        <w:trPr>
          <w:trHeight w:val="64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11.02.2009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Соловьёва Раиса Кирилловна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561</w:t>
            </w:r>
          </w:p>
        </w:tc>
      </w:tr>
      <w:tr w:rsidR="000A4615" w:rsidRPr="00971F62" w:rsidTr="00FB57E0">
        <w:trPr>
          <w:trHeight w:val="5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18.05.2009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Плотникова Людмила Николаевна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573</w:t>
            </w:r>
          </w:p>
        </w:tc>
      </w:tr>
      <w:tr w:rsidR="000A4615" w:rsidRPr="00971F62" w:rsidTr="00FB57E0">
        <w:trPr>
          <w:trHeight w:val="5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26.06.2009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Мугтабарова Каусария Фатхиевна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581</w:t>
            </w:r>
          </w:p>
        </w:tc>
      </w:tr>
      <w:tr w:rsidR="000A4615" w:rsidRPr="00971F62" w:rsidTr="00FB57E0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29.06.2009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Жук Валентина Илларионовна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582</w:t>
            </w:r>
          </w:p>
        </w:tc>
      </w:tr>
      <w:tr w:rsidR="000A4615" w:rsidRPr="00971F62" w:rsidTr="00983D2D">
        <w:trPr>
          <w:trHeight w:val="5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30.06.2009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Якимов Владимир Ильич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583</w:t>
            </w:r>
          </w:p>
        </w:tc>
      </w:tr>
      <w:tr w:rsidR="000A4615" w:rsidRPr="00971F62" w:rsidTr="00FB57E0">
        <w:trPr>
          <w:trHeight w:val="5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23.11.2009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Корсакова Нина Ивановна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587</w:t>
            </w:r>
          </w:p>
        </w:tc>
      </w:tr>
      <w:tr w:rsidR="000A4615" w:rsidRPr="00971F62" w:rsidTr="00FB57E0">
        <w:trPr>
          <w:trHeight w:val="5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01.12.2009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Былина Надежда Николаевна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588</w:t>
            </w:r>
          </w:p>
        </w:tc>
      </w:tr>
      <w:tr w:rsidR="000A4615" w:rsidRPr="00971F62" w:rsidTr="00983D2D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15.01.2010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Захаренко Виктор Федорович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590</w:t>
            </w:r>
          </w:p>
        </w:tc>
      </w:tr>
      <w:tr w:rsidR="000A4615" w:rsidRPr="00971F62" w:rsidTr="00FB57E0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15.02.2010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Патрина Надежда Андриановна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594</w:t>
            </w:r>
          </w:p>
        </w:tc>
      </w:tr>
      <w:tr w:rsidR="000A4615" w:rsidRPr="00971F62" w:rsidTr="00FB57E0">
        <w:trPr>
          <w:trHeight w:val="106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03.03.2010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Максимова Лидия Владимировна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596</w:t>
            </w:r>
          </w:p>
        </w:tc>
      </w:tr>
      <w:tr w:rsidR="000A4615" w:rsidRPr="00971F62" w:rsidTr="00FB57E0">
        <w:trPr>
          <w:trHeight w:val="276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22.03.2010</w:t>
            </w:r>
          </w:p>
        </w:tc>
        <w:tc>
          <w:tcPr>
            <w:tcW w:w="5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Каратеева Антонида Ивановна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599</w:t>
            </w:r>
          </w:p>
        </w:tc>
      </w:tr>
      <w:tr w:rsidR="000A4615" w:rsidRPr="00971F62" w:rsidTr="00FB57E0">
        <w:trPr>
          <w:trHeight w:val="51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A4615" w:rsidRPr="00971F62" w:rsidTr="00983D2D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05.04.2010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Игнатов Николай Васильевич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601</w:t>
            </w:r>
          </w:p>
        </w:tc>
      </w:tr>
      <w:tr w:rsidR="000A4615" w:rsidRPr="00971F62" w:rsidTr="00FB57E0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31.05.2010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Перегонцева Зинаида Николаевна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</w:tr>
      <w:tr w:rsidR="000A4615" w:rsidRPr="00971F62" w:rsidTr="00FB57E0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21.06.2010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Бакетин Анатолий Георгиевич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614</w:t>
            </w:r>
          </w:p>
        </w:tc>
      </w:tr>
      <w:tr w:rsidR="000A4615" w:rsidRPr="00971F62" w:rsidTr="00983D2D">
        <w:trPr>
          <w:trHeight w:val="5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01.11.1996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Абрамова Лидия Михайловна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</w:p>
        </w:tc>
      </w:tr>
      <w:tr w:rsidR="000A4615" w:rsidRPr="00971F62" w:rsidTr="00FB57E0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02.11.2010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Зоммер Александр Викторович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623</w:t>
            </w:r>
          </w:p>
        </w:tc>
      </w:tr>
      <w:tr w:rsidR="000A4615" w:rsidRPr="00971F62" w:rsidTr="00FB57E0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16.11.2010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Фролов Василий Иванович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625</w:t>
            </w:r>
          </w:p>
        </w:tc>
      </w:tr>
      <w:tr w:rsidR="000A4615" w:rsidRPr="00971F62" w:rsidTr="00FB57E0">
        <w:trPr>
          <w:trHeight w:val="5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18.11.2010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Холкин Василий Кузьмич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626</w:t>
            </w:r>
          </w:p>
        </w:tc>
      </w:tr>
      <w:tr w:rsidR="000A4615" w:rsidRPr="00971F62" w:rsidTr="00FB57E0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24.11.2010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Холкина Мария Поликарповна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628</w:t>
            </w:r>
          </w:p>
        </w:tc>
      </w:tr>
      <w:tr w:rsidR="000A4615" w:rsidRPr="00971F62" w:rsidTr="00FB57E0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24.01.2011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Печерова Любовь Павловна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634</w:t>
            </w:r>
          </w:p>
        </w:tc>
      </w:tr>
      <w:tr w:rsidR="000A4615" w:rsidRPr="00971F62" w:rsidTr="00FB57E0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03.02.2011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Милованова Валентина Петровна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640</w:t>
            </w:r>
          </w:p>
        </w:tc>
      </w:tr>
      <w:tr w:rsidR="000A4615" w:rsidRPr="00971F62" w:rsidTr="00FB57E0">
        <w:trPr>
          <w:trHeight w:val="45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17.02.2011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Кольб Екатерина Ивановна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645</w:t>
            </w:r>
          </w:p>
        </w:tc>
      </w:tr>
      <w:tr w:rsidR="000A4615" w:rsidRPr="00971F62" w:rsidTr="00FB57E0">
        <w:trPr>
          <w:trHeight w:val="5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25.02.2011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Иваненко Любовь Алексеевна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646</w:t>
            </w:r>
          </w:p>
        </w:tc>
      </w:tr>
      <w:tr w:rsidR="000A4615" w:rsidRPr="00971F62" w:rsidTr="00FB57E0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18.03.2011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Карпенко Валентина Михайловна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655</w:t>
            </w:r>
          </w:p>
        </w:tc>
      </w:tr>
      <w:tr w:rsidR="000A4615" w:rsidRPr="00971F62" w:rsidTr="00FB57E0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23.03.2011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Гусева Анна Андреевна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657</w:t>
            </w:r>
          </w:p>
        </w:tc>
      </w:tr>
      <w:tr w:rsidR="000A4615" w:rsidRPr="00971F62" w:rsidTr="00983D2D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28.03.2011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Попелыгина Ирина Алексеевна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660</w:t>
            </w:r>
          </w:p>
        </w:tc>
      </w:tr>
      <w:tr w:rsidR="000A4615" w:rsidRPr="00971F62" w:rsidTr="00FB57E0">
        <w:trPr>
          <w:trHeight w:val="5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29.03.2011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Кривошеина Надежда Александровна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661</w:t>
            </w:r>
          </w:p>
        </w:tc>
      </w:tr>
      <w:tr w:rsidR="000A4615" w:rsidRPr="00971F62" w:rsidTr="00FB57E0">
        <w:trPr>
          <w:trHeight w:val="5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15.04.2011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Щеплецова Валентина Петровна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662</w:t>
            </w:r>
          </w:p>
        </w:tc>
      </w:tr>
      <w:tr w:rsidR="000A4615" w:rsidRPr="00971F62" w:rsidTr="00983D2D">
        <w:trPr>
          <w:trHeight w:val="6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19.05.2011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Пяткова Антонина Михайловна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667</w:t>
            </w:r>
          </w:p>
        </w:tc>
      </w:tr>
      <w:tr w:rsidR="000A4615" w:rsidRPr="00971F62" w:rsidTr="00FB57E0">
        <w:trPr>
          <w:trHeight w:val="5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19.05.2011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Синкина Зоя Павловна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669</w:t>
            </w:r>
          </w:p>
        </w:tc>
      </w:tr>
      <w:tr w:rsidR="000A4615" w:rsidRPr="00971F62" w:rsidTr="00FB57E0">
        <w:trPr>
          <w:trHeight w:val="6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14.06.2011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Кречко Ольга Борисовна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672</w:t>
            </w:r>
          </w:p>
        </w:tc>
      </w:tr>
      <w:tr w:rsidR="000A4615" w:rsidRPr="00971F62" w:rsidTr="00983D2D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22.06.2011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Ильин Анатолий Аркадьевич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673</w:t>
            </w:r>
          </w:p>
        </w:tc>
      </w:tr>
      <w:tr w:rsidR="000A4615" w:rsidRPr="00971F62" w:rsidTr="00FB57E0">
        <w:trPr>
          <w:trHeight w:val="6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01.07.2011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Фурманова Любовь Николаевна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675</w:t>
            </w:r>
          </w:p>
        </w:tc>
      </w:tr>
      <w:tr w:rsidR="000A4615" w:rsidRPr="00971F62" w:rsidTr="00983D2D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18.10.2011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Жукова Лариса Александровна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679</w:t>
            </w:r>
          </w:p>
        </w:tc>
      </w:tr>
      <w:tr w:rsidR="000A4615" w:rsidRPr="00971F62" w:rsidTr="00FB57E0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25.10.2011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Добрянская Людмила Викторовна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680</w:t>
            </w:r>
          </w:p>
        </w:tc>
      </w:tr>
      <w:tr w:rsidR="000A4615" w:rsidRPr="00971F62" w:rsidTr="00FB57E0">
        <w:trPr>
          <w:trHeight w:val="46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23.12.2002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Петлина Светлана Аркадьевна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330</w:t>
            </w:r>
          </w:p>
        </w:tc>
      </w:tr>
      <w:tr w:rsidR="000A4615" w:rsidRPr="00971F62" w:rsidTr="00983D2D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19.04.2012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Жданова Наталья Георгиевна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690</w:t>
            </w:r>
          </w:p>
        </w:tc>
      </w:tr>
      <w:tr w:rsidR="000A4615" w:rsidRPr="00971F62" w:rsidTr="00FB57E0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25.06.2012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Вихрева Тамара Васильевна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695</w:t>
            </w:r>
          </w:p>
        </w:tc>
      </w:tr>
      <w:tr w:rsidR="000A4615" w:rsidRPr="00971F62" w:rsidTr="00FB57E0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Дергунова Рима Михайловна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697</w:t>
            </w:r>
          </w:p>
        </w:tc>
      </w:tr>
      <w:tr w:rsidR="000A4615" w:rsidRPr="00971F62" w:rsidTr="00FB57E0">
        <w:trPr>
          <w:trHeight w:val="10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30.06.2008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Луговый Богдан Григорьевич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559</w:t>
            </w:r>
          </w:p>
        </w:tc>
      </w:tr>
      <w:tr w:rsidR="000A4615" w:rsidRPr="00971F62" w:rsidTr="00FB57E0">
        <w:trPr>
          <w:trHeight w:val="46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30.06.2008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Рындин Юрий Алефтинович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558</w:t>
            </w:r>
          </w:p>
        </w:tc>
      </w:tr>
      <w:tr w:rsidR="000A4615" w:rsidRPr="00971F62" w:rsidTr="00FB57E0">
        <w:trPr>
          <w:trHeight w:val="46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26.10.2012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Залогина Галина Ивановна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698</w:t>
            </w:r>
          </w:p>
        </w:tc>
      </w:tr>
      <w:tr w:rsidR="000A4615" w:rsidRPr="00971F62" w:rsidTr="00FB57E0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Шельмина Тамара Васильевна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699</w:t>
            </w:r>
          </w:p>
        </w:tc>
      </w:tr>
      <w:tr w:rsidR="000A4615" w:rsidRPr="00971F62" w:rsidTr="00FB57E0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15.01.2013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Танагашева Людмила Федоровна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701</w:t>
            </w:r>
          </w:p>
        </w:tc>
      </w:tr>
      <w:tr w:rsidR="000A4615" w:rsidRPr="00971F62" w:rsidTr="00FB57E0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12.07.2013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Смолева Ефросинья Ивановна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706</w:t>
            </w:r>
          </w:p>
        </w:tc>
      </w:tr>
      <w:tr w:rsidR="000A4615" w:rsidRPr="00971F62" w:rsidTr="00FB57E0">
        <w:trPr>
          <w:trHeight w:val="4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30.07.2013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Капинос Зоя Васильевна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707</w:t>
            </w:r>
          </w:p>
        </w:tc>
      </w:tr>
      <w:tr w:rsidR="000A4615" w:rsidRPr="00971F62" w:rsidTr="00FB57E0">
        <w:trPr>
          <w:trHeight w:val="5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01.04.2014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Шаплова Галина Романовна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718</w:t>
            </w:r>
          </w:p>
        </w:tc>
      </w:tr>
      <w:tr w:rsidR="000A4615" w:rsidRPr="00971F62" w:rsidTr="00FB57E0">
        <w:trPr>
          <w:trHeight w:val="276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28.04.2014</w:t>
            </w:r>
          </w:p>
        </w:tc>
        <w:tc>
          <w:tcPr>
            <w:tcW w:w="5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Хасуева Алимат Эдильсултановна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719</w:t>
            </w:r>
          </w:p>
        </w:tc>
      </w:tr>
      <w:tr w:rsidR="000A4615" w:rsidRPr="00971F62" w:rsidTr="00FB57E0">
        <w:trPr>
          <w:trHeight w:val="52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A4615" w:rsidRPr="00971F62" w:rsidTr="00FB57E0">
        <w:trPr>
          <w:trHeight w:val="276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25.09.2014</w:t>
            </w:r>
          </w:p>
        </w:tc>
        <w:tc>
          <w:tcPr>
            <w:tcW w:w="5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Дюкарева Мария Августовна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721</w:t>
            </w:r>
          </w:p>
        </w:tc>
      </w:tr>
      <w:tr w:rsidR="000A4615" w:rsidRPr="00971F62" w:rsidTr="00FB57E0">
        <w:trPr>
          <w:trHeight w:val="276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A4615" w:rsidRPr="00971F62" w:rsidTr="00983D2D">
        <w:trPr>
          <w:trHeight w:val="276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06.10.2014</w:t>
            </w:r>
          </w:p>
        </w:tc>
        <w:tc>
          <w:tcPr>
            <w:tcW w:w="5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Аверкин Валерий Николаевич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723</w:t>
            </w:r>
          </w:p>
        </w:tc>
      </w:tr>
      <w:tr w:rsidR="000A4615" w:rsidRPr="00971F62" w:rsidTr="00983D2D">
        <w:trPr>
          <w:trHeight w:val="36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A4615" w:rsidRPr="00971F62" w:rsidTr="00FB57E0">
        <w:trPr>
          <w:trHeight w:val="5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16.10.2014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Зуева Татьяна Ивановна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725</w:t>
            </w:r>
          </w:p>
        </w:tc>
      </w:tr>
      <w:tr w:rsidR="000A4615" w:rsidRPr="00971F62" w:rsidTr="00FB57E0">
        <w:trPr>
          <w:trHeight w:val="276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18.12.2014</w:t>
            </w:r>
          </w:p>
        </w:tc>
        <w:tc>
          <w:tcPr>
            <w:tcW w:w="5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Матецкая Нина Николаевна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728</w:t>
            </w:r>
          </w:p>
        </w:tc>
      </w:tr>
      <w:tr w:rsidR="000A4615" w:rsidRPr="00971F62" w:rsidTr="00FB57E0">
        <w:trPr>
          <w:trHeight w:val="34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A4615" w:rsidRPr="00971F62" w:rsidTr="00FB57E0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20.01.2015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Гурова Валентина Никаноровна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729</w:t>
            </w:r>
          </w:p>
        </w:tc>
      </w:tr>
      <w:tr w:rsidR="000A4615" w:rsidRPr="00971F62" w:rsidTr="00FB57E0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20.01.2015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Липянина Татьяна Алексеевна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730</w:t>
            </w:r>
          </w:p>
        </w:tc>
      </w:tr>
      <w:tr w:rsidR="000A4615" w:rsidRPr="00971F62" w:rsidTr="00FB57E0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29.01.2015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Винникова Тамара Владимировна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731</w:t>
            </w:r>
          </w:p>
        </w:tc>
      </w:tr>
      <w:tr w:rsidR="000A4615" w:rsidRPr="00971F62" w:rsidTr="00983D2D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02.03.2015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Быстрова Ульяна Алексеевна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732</w:t>
            </w:r>
          </w:p>
        </w:tc>
      </w:tr>
      <w:tr w:rsidR="000A4615" w:rsidRPr="00971F62" w:rsidTr="00FB57E0">
        <w:trPr>
          <w:trHeight w:val="4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12.03.2015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Быкова Анна Емельяновна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733</w:t>
            </w:r>
          </w:p>
        </w:tc>
      </w:tr>
      <w:tr w:rsidR="000A4615" w:rsidRPr="00971F62" w:rsidTr="00FB57E0">
        <w:trPr>
          <w:trHeight w:val="48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18.03.2015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Червякова Галина Юрьевна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734</w:t>
            </w:r>
          </w:p>
        </w:tc>
      </w:tr>
      <w:tr w:rsidR="000A4615" w:rsidRPr="00971F62" w:rsidTr="00FB57E0">
        <w:trPr>
          <w:trHeight w:val="39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11.09.2015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Жигайлова Евдокия Ульяновна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744</w:t>
            </w:r>
          </w:p>
        </w:tc>
      </w:tr>
      <w:tr w:rsidR="000A4615" w:rsidRPr="00971F62" w:rsidTr="00FB57E0">
        <w:trPr>
          <w:trHeight w:val="4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14.09.2015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Сапрыкина Аля Михайловна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745</w:t>
            </w:r>
          </w:p>
        </w:tc>
      </w:tr>
      <w:tr w:rsidR="000A4615" w:rsidRPr="00971F62" w:rsidTr="00983D2D">
        <w:trPr>
          <w:trHeight w:val="34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17.09.2015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Костина Галина Устиновна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747</w:t>
            </w:r>
          </w:p>
        </w:tc>
      </w:tr>
      <w:tr w:rsidR="000A4615" w:rsidRPr="00971F62" w:rsidTr="00FB57E0">
        <w:trPr>
          <w:trHeight w:val="46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07.12.2015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Иванова Зоя Филипповна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750</w:t>
            </w:r>
          </w:p>
        </w:tc>
      </w:tr>
      <w:tr w:rsidR="000A4615" w:rsidRPr="00971F62" w:rsidTr="00FB57E0">
        <w:trPr>
          <w:trHeight w:val="4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16.12.2015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Молчанова Вера Николаевна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751</w:t>
            </w:r>
          </w:p>
        </w:tc>
      </w:tr>
      <w:tr w:rsidR="000A4615" w:rsidRPr="00971F62" w:rsidTr="00FB57E0">
        <w:trPr>
          <w:trHeight w:val="5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19.01.2016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Мерк Виктор Андреевич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752</w:t>
            </w:r>
          </w:p>
        </w:tc>
      </w:tr>
      <w:tr w:rsidR="000A4615" w:rsidRPr="00971F62" w:rsidTr="00FB57E0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19.01.2016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Мерк Галина Анатольевна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753</w:t>
            </w:r>
          </w:p>
        </w:tc>
      </w:tr>
      <w:tr w:rsidR="000A4615" w:rsidRPr="00971F62" w:rsidTr="00FB57E0">
        <w:trPr>
          <w:trHeight w:val="5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09.02.2016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Мерк Андрей Андреевич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754</w:t>
            </w:r>
          </w:p>
        </w:tc>
      </w:tr>
      <w:tr w:rsidR="000A4615" w:rsidRPr="00971F62" w:rsidTr="00FB57E0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16.03.2016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Плавинская Лариса Ивановна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756</w:t>
            </w:r>
          </w:p>
        </w:tc>
      </w:tr>
      <w:tr w:rsidR="000A4615" w:rsidRPr="00971F62" w:rsidTr="00FB57E0">
        <w:trPr>
          <w:trHeight w:val="5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16.06.2016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Балашов Юрий Викторович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762</w:t>
            </w:r>
          </w:p>
        </w:tc>
      </w:tr>
      <w:tr w:rsidR="000A4615" w:rsidRPr="00971F62" w:rsidTr="00FB57E0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29.09.2016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Фёдорова Нина Александровна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765</w:t>
            </w:r>
          </w:p>
        </w:tc>
      </w:tr>
      <w:tr w:rsidR="000A4615" w:rsidRPr="00971F62" w:rsidTr="00FB57E0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03.10.2016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Барковский Дмитрий Семенович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766</w:t>
            </w:r>
          </w:p>
        </w:tc>
      </w:tr>
      <w:tr w:rsidR="000A4615" w:rsidRPr="00971F62" w:rsidTr="00FB57E0">
        <w:trPr>
          <w:trHeight w:val="6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03.10.2016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Сержантова Ольга Михайловна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767</w:t>
            </w:r>
          </w:p>
        </w:tc>
      </w:tr>
      <w:tr w:rsidR="000A4615" w:rsidRPr="00971F62" w:rsidTr="00FB57E0">
        <w:trPr>
          <w:trHeight w:val="48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10.10.2016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Дударовская Зинаида Федоровна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769</w:t>
            </w:r>
          </w:p>
        </w:tc>
      </w:tr>
      <w:tr w:rsidR="000A4615" w:rsidRPr="00971F62" w:rsidTr="00FB57E0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13.10.2016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Перковский Николай Иванович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770</w:t>
            </w:r>
          </w:p>
        </w:tc>
      </w:tr>
      <w:tr w:rsidR="000A4615" w:rsidRPr="00971F62" w:rsidTr="00FB57E0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26.10.2016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Давыдова Мария Алексеевна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771</w:t>
            </w:r>
          </w:p>
        </w:tc>
      </w:tr>
      <w:tr w:rsidR="000A4615" w:rsidRPr="00971F62" w:rsidTr="00FB57E0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29.11.2016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Чернышова Лилия Филипповна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983D2D" w:rsidRDefault="000A4615" w:rsidP="00983D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3D2D">
              <w:rPr>
                <w:rFonts w:ascii="Arial" w:hAnsi="Arial" w:cs="Arial"/>
                <w:sz w:val="24"/>
                <w:szCs w:val="24"/>
                <w:lang w:eastAsia="ru-RU"/>
              </w:rPr>
              <w:t>775</w:t>
            </w:r>
          </w:p>
        </w:tc>
      </w:tr>
    </w:tbl>
    <w:p w:rsidR="000A4615" w:rsidRDefault="000A4615" w:rsidP="002B78C2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0A4615" w:rsidRDefault="000A4615" w:rsidP="002B78C2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0A4615" w:rsidRDefault="000A4615" w:rsidP="002B78C2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0A4615" w:rsidRDefault="000A4615" w:rsidP="002B78C2">
      <w:pPr>
        <w:spacing w:after="0"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 Молчановского района</w:t>
      </w:r>
    </w:p>
    <w:p w:rsidR="000A4615" w:rsidRDefault="000A4615" w:rsidP="002B78C2">
      <w:pPr>
        <w:spacing w:after="0"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управлению делами                                                                                    А.П.Жмыхов</w:t>
      </w:r>
    </w:p>
    <w:p w:rsidR="000A4615" w:rsidRDefault="000A4615" w:rsidP="002B78C2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0A4615" w:rsidRDefault="000A4615" w:rsidP="002B78C2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0A4615" w:rsidRDefault="000A4615" w:rsidP="002B78C2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0A4615" w:rsidRDefault="000A4615" w:rsidP="002B78C2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0A4615" w:rsidRDefault="000A4615" w:rsidP="002B78C2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0A4615" w:rsidRDefault="000A4615" w:rsidP="002B78C2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0A4615" w:rsidRDefault="000A4615" w:rsidP="002B78C2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0A4615" w:rsidRDefault="000A4615" w:rsidP="002B78C2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0A4615" w:rsidRDefault="000A4615" w:rsidP="002B78C2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0A4615" w:rsidRDefault="000A4615" w:rsidP="002B78C2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0A4615" w:rsidRDefault="000A4615" w:rsidP="002B78C2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0A4615" w:rsidRDefault="000A4615" w:rsidP="002B78C2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0A4615" w:rsidRDefault="000A4615" w:rsidP="002B78C2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0A4615" w:rsidRDefault="000A4615" w:rsidP="002B78C2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0A4615" w:rsidRDefault="000A4615" w:rsidP="002B78C2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0A4615" w:rsidRDefault="000A4615" w:rsidP="002B78C2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0A4615" w:rsidRDefault="000A4615" w:rsidP="002B78C2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0A4615" w:rsidRDefault="000A4615" w:rsidP="002B78C2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0A4615" w:rsidRDefault="000A4615" w:rsidP="00FB57E0">
      <w:pPr>
        <w:spacing w:after="0"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Приложение 3</w:t>
      </w:r>
      <w:r w:rsidRPr="005A047E">
        <w:rPr>
          <w:rFonts w:ascii="Arial" w:hAnsi="Arial" w:cs="Arial"/>
          <w:sz w:val="24"/>
          <w:szCs w:val="24"/>
        </w:rPr>
        <w:t xml:space="preserve"> к постановлению </w:t>
      </w:r>
      <w:r w:rsidRPr="005A047E">
        <w:rPr>
          <w:rFonts w:ascii="Arial" w:hAnsi="Arial" w:cs="Arial"/>
          <w:sz w:val="24"/>
          <w:szCs w:val="24"/>
        </w:rPr>
        <w:tab/>
      </w:r>
      <w:r w:rsidRPr="005A047E">
        <w:rPr>
          <w:rFonts w:ascii="Arial" w:hAnsi="Arial" w:cs="Arial"/>
          <w:sz w:val="24"/>
          <w:szCs w:val="24"/>
        </w:rPr>
        <w:tab/>
      </w:r>
      <w:r w:rsidRPr="005A047E">
        <w:rPr>
          <w:rFonts w:ascii="Arial" w:hAnsi="Arial" w:cs="Arial"/>
          <w:sz w:val="24"/>
          <w:szCs w:val="24"/>
        </w:rPr>
        <w:tab/>
      </w:r>
      <w:r w:rsidRPr="005A047E">
        <w:rPr>
          <w:rFonts w:ascii="Arial" w:hAnsi="Arial" w:cs="Arial"/>
          <w:sz w:val="24"/>
          <w:szCs w:val="24"/>
        </w:rPr>
        <w:tab/>
      </w:r>
      <w:r w:rsidRPr="005A047E">
        <w:rPr>
          <w:rFonts w:ascii="Arial" w:hAnsi="Arial" w:cs="Arial"/>
          <w:sz w:val="24"/>
          <w:szCs w:val="24"/>
        </w:rPr>
        <w:tab/>
      </w:r>
      <w:r w:rsidRPr="005A047E">
        <w:rPr>
          <w:rFonts w:ascii="Arial" w:hAnsi="Arial" w:cs="Arial"/>
          <w:sz w:val="24"/>
          <w:szCs w:val="24"/>
        </w:rPr>
        <w:tab/>
      </w:r>
      <w:r w:rsidRPr="005A047E">
        <w:rPr>
          <w:rFonts w:ascii="Arial" w:hAnsi="Arial" w:cs="Arial"/>
          <w:sz w:val="24"/>
          <w:szCs w:val="24"/>
        </w:rPr>
        <w:tab/>
      </w:r>
      <w:r w:rsidRPr="005A047E">
        <w:rPr>
          <w:rFonts w:ascii="Arial" w:hAnsi="Arial" w:cs="Arial"/>
          <w:sz w:val="24"/>
          <w:szCs w:val="24"/>
        </w:rPr>
        <w:tab/>
        <w:t xml:space="preserve">Администрации Молчановского </w:t>
      </w:r>
      <w:r w:rsidRPr="005A047E">
        <w:rPr>
          <w:rFonts w:ascii="Arial" w:hAnsi="Arial" w:cs="Arial"/>
          <w:sz w:val="24"/>
          <w:szCs w:val="24"/>
        </w:rPr>
        <w:tab/>
      </w:r>
      <w:r w:rsidRPr="005A047E">
        <w:rPr>
          <w:rFonts w:ascii="Arial" w:hAnsi="Arial" w:cs="Arial"/>
          <w:sz w:val="24"/>
          <w:szCs w:val="24"/>
        </w:rPr>
        <w:tab/>
      </w:r>
      <w:r w:rsidRPr="005A047E">
        <w:rPr>
          <w:rFonts w:ascii="Arial" w:hAnsi="Arial" w:cs="Arial"/>
          <w:sz w:val="24"/>
          <w:szCs w:val="24"/>
        </w:rPr>
        <w:tab/>
      </w:r>
      <w:r w:rsidRPr="005A047E">
        <w:rPr>
          <w:rFonts w:ascii="Arial" w:hAnsi="Arial" w:cs="Arial"/>
          <w:sz w:val="24"/>
          <w:szCs w:val="24"/>
        </w:rPr>
        <w:tab/>
      </w:r>
      <w:r w:rsidRPr="005A047E">
        <w:rPr>
          <w:rFonts w:ascii="Arial" w:hAnsi="Arial" w:cs="Arial"/>
          <w:sz w:val="24"/>
          <w:szCs w:val="24"/>
        </w:rPr>
        <w:tab/>
      </w:r>
      <w:r w:rsidRPr="005A047E">
        <w:rPr>
          <w:rFonts w:ascii="Arial" w:hAnsi="Arial" w:cs="Arial"/>
          <w:sz w:val="24"/>
          <w:szCs w:val="24"/>
        </w:rPr>
        <w:tab/>
      </w:r>
      <w:r w:rsidRPr="005A047E">
        <w:rPr>
          <w:rFonts w:ascii="Arial" w:hAnsi="Arial" w:cs="Arial"/>
          <w:sz w:val="24"/>
          <w:szCs w:val="24"/>
        </w:rPr>
        <w:tab/>
      </w:r>
      <w:r w:rsidRPr="005A047E">
        <w:rPr>
          <w:rFonts w:ascii="Arial" w:hAnsi="Arial" w:cs="Arial"/>
          <w:sz w:val="24"/>
          <w:szCs w:val="24"/>
        </w:rPr>
        <w:tab/>
        <w:t>района от 27.01.2017 №60</w:t>
      </w:r>
    </w:p>
    <w:p w:rsidR="000A4615" w:rsidRDefault="000A4615" w:rsidP="00FB57E0">
      <w:pPr>
        <w:spacing w:after="0" w:line="20" w:lineRule="atLeast"/>
        <w:rPr>
          <w:rFonts w:ascii="Arial" w:hAnsi="Arial" w:cs="Arial"/>
          <w:sz w:val="24"/>
          <w:szCs w:val="24"/>
        </w:rPr>
      </w:pPr>
    </w:p>
    <w:tbl>
      <w:tblPr>
        <w:tblW w:w="9727" w:type="dxa"/>
        <w:tblInd w:w="89" w:type="dxa"/>
        <w:tblLook w:val="00A0"/>
      </w:tblPr>
      <w:tblGrid>
        <w:gridCol w:w="762"/>
        <w:gridCol w:w="1667"/>
        <w:gridCol w:w="5251"/>
        <w:gridCol w:w="2047"/>
      </w:tblGrid>
      <w:tr w:rsidR="000A4615" w:rsidRPr="00971F62" w:rsidTr="00FB57E0">
        <w:trPr>
          <w:trHeight w:val="375"/>
        </w:trPr>
        <w:tc>
          <w:tcPr>
            <w:tcW w:w="97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СПИСОК</w:t>
            </w:r>
          </w:p>
        </w:tc>
      </w:tr>
      <w:tr w:rsidR="000A4615" w:rsidRPr="00971F62" w:rsidTr="00FB57E0">
        <w:trPr>
          <w:trHeight w:val="375"/>
        </w:trPr>
        <w:tc>
          <w:tcPr>
            <w:tcW w:w="97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граждан, имеющих право на получение социальных выплат для приобретения жилья</w:t>
            </w:r>
          </w:p>
        </w:tc>
      </w:tr>
      <w:tr w:rsidR="000A4615" w:rsidRPr="00971F62" w:rsidTr="00FB57E0">
        <w:trPr>
          <w:trHeight w:val="375"/>
        </w:trPr>
        <w:tc>
          <w:tcPr>
            <w:tcW w:w="97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работающие</w:t>
            </w:r>
          </w:p>
        </w:tc>
      </w:tr>
      <w:tr w:rsidR="000A4615" w:rsidRPr="00971F62" w:rsidTr="00FB57E0">
        <w:trPr>
          <w:trHeight w:val="375"/>
        </w:trPr>
        <w:tc>
          <w:tcPr>
            <w:tcW w:w="97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(категория граждан)</w:t>
            </w:r>
          </w:p>
        </w:tc>
      </w:tr>
      <w:tr w:rsidR="000A4615" w:rsidRPr="00971F62" w:rsidTr="00FB57E0">
        <w:trPr>
          <w:trHeight w:val="375"/>
        </w:trPr>
        <w:tc>
          <w:tcPr>
            <w:tcW w:w="97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4615" w:rsidRPr="00971F62" w:rsidTr="00FB57E0">
        <w:trPr>
          <w:trHeight w:val="37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615" w:rsidRPr="00FB57E0" w:rsidRDefault="000A4615" w:rsidP="00FB57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Район  (населенный пункт) 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FB57E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. Молчаново </w:t>
            </w:r>
          </w:p>
        </w:tc>
      </w:tr>
      <w:tr w:rsidR="000A4615" w:rsidRPr="00971F62" w:rsidTr="00FB57E0">
        <w:trPr>
          <w:trHeight w:val="3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615" w:rsidRPr="00FB57E0" w:rsidRDefault="000A4615" w:rsidP="00FB57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A4615" w:rsidRPr="00FB57E0" w:rsidRDefault="000A4615" w:rsidP="00FB57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615" w:rsidRPr="00FB57E0" w:rsidRDefault="000A4615" w:rsidP="00FB57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A4615" w:rsidRPr="00971F62" w:rsidTr="00FB57E0">
        <w:trPr>
          <w:trHeight w:val="235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постановки на учет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Ф.И.О. принятого на учет. Состав семьи (Ф.И.О., родственные отношения)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Номер очереди в книге регистрации учета граждан, имеющих право на получение социальной выплаты для приобретения жилья</w:t>
            </w:r>
          </w:p>
        </w:tc>
      </w:tr>
      <w:tr w:rsidR="000A4615" w:rsidRPr="00971F62" w:rsidTr="00FB57E0">
        <w:trPr>
          <w:trHeight w:val="51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26.07.2000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Александренко Александр Михайлович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253</w:t>
            </w:r>
          </w:p>
        </w:tc>
      </w:tr>
      <w:tr w:rsidR="000A4615" w:rsidRPr="00971F62" w:rsidTr="00FB57E0">
        <w:trPr>
          <w:trHeight w:val="58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05.03.1997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Котельникова Ирина Николаевна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75</w:t>
            </w:r>
          </w:p>
        </w:tc>
      </w:tr>
      <w:tr w:rsidR="000A4615" w:rsidRPr="00971F62" w:rsidTr="00FB57E0">
        <w:trPr>
          <w:trHeight w:val="58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31.05.2003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Кем Наталья Александровна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341</w:t>
            </w:r>
          </w:p>
        </w:tc>
      </w:tr>
      <w:tr w:rsidR="000A4615" w:rsidRPr="00971F62" w:rsidTr="00FB57E0">
        <w:trPr>
          <w:trHeight w:val="7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16.08.2004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Поздеева Нина Ивановна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359</w:t>
            </w:r>
          </w:p>
        </w:tc>
      </w:tr>
      <w:tr w:rsidR="000A4615" w:rsidRPr="00971F62" w:rsidTr="00FB57E0">
        <w:trPr>
          <w:trHeight w:val="6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18.09.2004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Ковалев Сергей Павлович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361</w:t>
            </w:r>
          </w:p>
        </w:tc>
      </w:tr>
      <w:tr w:rsidR="000A4615" w:rsidRPr="00971F62" w:rsidTr="00FB57E0">
        <w:trPr>
          <w:trHeight w:val="69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31.07.1997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Муцина Любовь Ивановна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130</w:t>
            </w:r>
          </w:p>
        </w:tc>
      </w:tr>
      <w:tr w:rsidR="000A4615" w:rsidRPr="00971F62" w:rsidTr="00FB57E0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27.04.2005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Усова Ольга Владимировна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372</w:t>
            </w:r>
          </w:p>
        </w:tc>
      </w:tr>
      <w:tr w:rsidR="000A4615" w:rsidRPr="00971F62" w:rsidTr="00FB57E0">
        <w:trPr>
          <w:trHeight w:val="49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13.03.2006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Крепких Владимир Петрович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435</w:t>
            </w:r>
          </w:p>
        </w:tc>
      </w:tr>
      <w:tr w:rsidR="000A4615" w:rsidRPr="00971F62" w:rsidTr="00FB57E0">
        <w:trPr>
          <w:trHeight w:val="73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23.03.2006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Мордвинов Виктор Иванович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449</w:t>
            </w:r>
          </w:p>
        </w:tc>
      </w:tr>
      <w:tr w:rsidR="000A4615" w:rsidRPr="00971F62" w:rsidTr="00FB57E0">
        <w:trPr>
          <w:trHeight w:val="64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24.08.2006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Крутенков Анатолий Иванович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493</w:t>
            </w:r>
          </w:p>
        </w:tc>
      </w:tr>
      <w:tr w:rsidR="000A4615" w:rsidRPr="00971F62" w:rsidTr="00FB57E0">
        <w:trPr>
          <w:trHeight w:val="585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28.08.2006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Коберник Евгений Евгеньевич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496</w:t>
            </w:r>
          </w:p>
        </w:tc>
      </w:tr>
      <w:tr w:rsidR="000A4615" w:rsidRPr="00971F62" w:rsidTr="00FB57E0">
        <w:trPr>
          <w:trHeight w:val="51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29.12.2006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Малиновская Татьяна Михайловна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516</w:t>
            </w:r>
          </w:p>
        </w:tc>
      </w:tr>
      <w:tr w:rsidR="000A4615" w:rsidRPr="00971F62" w:rsidTr="00FB57E0">
        <w:trPr>
          <w:trHeight w:val="64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20.02.2007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Кретова Наталья Эдуардовна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523</w:t>
            </w:r>
          </w:p>
        </w:tc>
      </w:tr>
      <w:tr w:rsidR="000A4615" w:rsidRPr="00971F62" w:rsidTr="00FB57E0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27.03.2007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Анисимова Зоя Афанасьевна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532</w:t>
            </w:r>
          </w:p>
        </w:tc>
      </w:tr>
      <w:tr w:rsidR="000A4615" w:rsidRPr="00971F62" w:rsidTr="00FB57E0">
        <w:trPr>
          <w:trHeight w:val="69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02.04.2007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Струкова Ирина Аркадьевна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536</w:t>
            </w:r>
          </w:p>
        </w:tc>
      </w:tr>
      <w:tr w:rsidR="000A4615" w:rsidRPr="00971F62" w:rsidTr="00FB57E0">
        <w:trPr>
          <w:trHeight w:val="510"/>
        </w:trPr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28.08.2007</w:t>
            </w:r>
          </w:p>
        </w:tc>
        <w:tc>
          <w:tcPr>
            <w:tcW w:w="5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Серёгина Светлана Николаевна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549</w:t>
            </w:r>
          </w:p>
        </w:tc>
      </w:tr>
      <w:tr w:rsidR="000A4615" w:rsidRPr="00971F62" w:rsidTr="00FB57E0">
        <w:trPr>
          <w:trHeight w:val="276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A4615" w:rsidRPr="00971F62" w:rsidTr="00FB57E0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07.03.1997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Хряпов Виктор Иванович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83</w:t>
            </w:r>
          </w:p>
        </w:tc>
      </w:tr>
      <w:tr w:rsidR="000A4615" w:rsidRPr="00971F62" w:rsidTr="00FB57E0">
        <w:trPr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09.03.2011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Колпашникова Екатерина Андреевна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652</w:t>
            </w:r>
          </w:p>
        </w:tc>
      </w:tr>
      <w:tr w:rsidR="000A4615" w:rsidRPr="00971F62" w:rsidTr="00FB57E0">
        <w:trPr>
          <w:trHeight w:val="8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27.06.2016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Дубасов Александр Николаевич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5" w:rsidRPr="00FB57E0" w:rsidRDefault="000A4615" w:rsidP="00FB57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57E0">
              <w:rPr>
                <w:rFonts w:ascii="Arial" w:hAnsi="Arial" w:cs="Arial"/>
                <w:sz w:val="24"/>
                <w:szCs w:val="24"/>
                <w:lang w:eastAsia="ru-RU"/>
              </w:rPr>
              <w:t>763</w:t>
            </w:r>
          </w:p>
        </w:tc>
      </w:tr>
    </w:tbl>
    <w:p w:rsidR="000A4615" w:rsidRDefault="000A4615" w:rsidP="005A047E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0A4615" w:rsidRDefault="000A4615" w:rsidP="005A047E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0A4615" w:rsidRDefault="000A4615" w:rsidP="005A047E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0A4615" w:rsidRDefault="000A4615" w:rsidP="00FB57E0">
      <w:pPr>
        <w:spacing w:after="0"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 Молчановского района</w:t>
      </w:r>
    </w:p>
    <w:p w:rsidR="000A4615" w:rsidRDefault="000A4615" w:rsidP="00FB57E0">
      <w:pPr>
        <w:spacing w:after="0"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управлению делами                                                                                    А.П.Жмыхов</w:t>
      </w:r>
    </w:p>
    <w:p w:rsidR="000A4615" w:rsidRDefault="000A4615" w:rsidP="00FB57E0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0A4615" w:rsidRPr="00983D2D" w:rsidRDefault="000A4615" w:rsidP="005A047E">
      <w:pPr>
        <w:spacing w:after="0" w:line="20" w:lineRule="atLeast"/>
        <w:rPr>
          <w:rFonts w:ascii="Arial" w:hAnsi="Arial" w:cs="Arial"/>
          <w:sz w:val="24"/>
          <w:szCs w:val="24"/>
        </w:rPr>
      </w:pPr>
    </w:p>
    <w:sectPr w:rsidR="000A4615" w:rsidRPr="00983D2D" w:rsidSect="00306B85">
      <w:pgSz w:w="11906" w:h="16838"/>
      <w:pgMar w:top="1134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07CEC"/>
    <w:multiLevelType w:val="hybridMultilevel"/>
    <w:tmpl w:val="81807694"/>
    <w:lvl w:ilvl="0" w:tplc="7B46A1AA">
      <w:start w:val="6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25E"/>
    <w:rsid w:val="0009225E"/>
    <w:rsid w:val="000A4615"/>
    <w:rsid w:val="001121BB"/>
    <w:rsid w:val="001B3832"/>
    <w:rsid w:val="002B78C2"/>
    <w:rsid w:val="00306B85"/>
    <w:rsid w:val="00350349"/>
    <w:rsid w:val="00445D4A"/>
    <w:rsid w:val="005A047E"/>
    <w:rsid w:val="00971F62"/>
    <w:rsid w:val="00983D2D"/>
    <w:rsid w:val="00BF7EFE"/>
    <w:rsid w:val="00E06760"/>
    <w:rsid w:val="00F5474A"/>
    <w:rsid w:val="00FB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76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F54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5474A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547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17</Pages>
  <Words>2883</Words>
  <Characters>16435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N. Katashova</dc:creator>
  <cp:keywords/>
  <dc:description/>
  <cp:lastModifiedBy>Юрист</cp:lastModifiedBy>
  <cp:revision>6</cp:revision>
  <dcterms:created xsi:type="dcterms:W3CDTF">2017-02-02T04:06:00Z</dcterms:created>
  <dcterms:modified xsi:type="dcterms:W3CDTF">2017-02-02T05:27:00Z</dcterms:modified>
</cp:coreProperties>
</file>